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3BBE6E" w14:textId="09ABCFA8" w:rsidR="00F540F4" w:rsidRPr="00AD318C" w:rsidRDefault="00F540F4" w:rsidP="00E83FD6">
      <w:pPr>
        <w:pStyle w:val="Nadpis2"/>
        <w:ind w:left="1100" w:right="-142"/>
        <w:rPr>
          <w:rFonts w:ascii="Arial" w:hAnsi="Arial" w:cs="Arial"/>
          <w:sz w:val="54"/>
          <w:szCs w:val="54"/>
        </w:rPr>
      </w:pPr>
      <w:r w:rsidRPr="00AD318C">
        <w:rPr>
          <w:rStyle w:val="Nzevknihy"/>
          <w:rFonts w:ascii="Arial" w:hAnsi="Arial" w:cs="Arial"/>
          <w:b w:val="0"/>
          <w:bCs w:val="0"/>
          <w:smallCaps w:val="0"/>
          <w:spacing w:val="0"/>
          <w:sz w:val="54"/>
          <w:szCs w:val="54"/>
        </w:rPr>
        <w:t xml:space="preserve">Zpravodaj pro incoming </w:t>
      </w:r>
      <w:r w:rsidR="00AD318C" w:rsidRPr="00AD318C">
        <w:rPr>
          <w:rStyle w:val="Nzevknihy"/>
          <w:rFonts w:ascii="Arial" w:hAnsi="Arial" w:cs="Arial"/>
          <w:b w:val="0"/>
          <w:bCs w:val="0"/>
          <w:smallCaps w:val="0"/>
          <w:spacing w:val="0"/>
          <w:sz w:val="54"/>
          <w:szCs w:val="54"/>
        </w:rPr>
        <w:t xml:space="preserve">a průvodce </w:t>
      </w:r>
      <w:r w:rsidR="00CF5206">
        <w:rPr>
          <w:rFonts w:ascii="Arial" w:hAnsi="Arial" w:cs="Arial"/>
          <w:b/>
          <w:color w:val="B81B2F"/>
          <w:sz w:val="54"/>
          <w:szCs w:val="54"/>
        </w:rPr>
        <w:t>3</w:t>
      </w:r>
      <w:r w:rsidR="00E06A2D">
        <w:rPr>
          <w:rFonts w:ascii="Arial" w:hAnsi="Arial" w:cs="Arial"/>
          <w:b/>
          <w:color w:val="B81B2F"/>
          <w:sz w:val="54"/>
          <w:szCs w:val="54"/>
        </w:rPr>
        <w:t>/2016</w:t>
      </w:r>
      <w:r w:rsidR="000E67D4" w:rsidRPr="00AD318C">
        <w:rPr>
          <w:rFonts w:ascii="Arial" w:hAnsi="Arial" w:cs="Arial"/>
          <w:b/>
          <w:color w:val="B81B2F"/>
          <w:sz w:val="54"/>
          <w:szCs w:val="54"/>
        </w:rPr>
        <w:t xml:space="preserve"> </w:t>
      </w:r>
    </w:p>
    <w:p w14:paraId="0C053E0F" w14:textId="131C9D06" w:rsidR="00F540F4" w:rsidRPr="00E83FD6" w:rsidRDefault="00894B57" w:rsidP="00BB70A4">
      <w:pPr>
        <w:pStyle w:val="Nadpis1"/>
        <w:rPr>
          <w:rFonts w:ascii="Arial" w:hAnsi="Arial" w:cs="Arial"/>
          <w:b/>
          <w:szCs w:val="20"/>
        </w:rPr>
      </w:pPr>
      <w:r w:rsidRPr="00E83FD6">
        <w:rPr>
          <w:rFonts w:ascii="Arial" w:hAnsi="Arial" w:cs="Arial"/>
          <w:b/>
          <w:szCs w:val="20"/>
        </w:rPr>
        <w:t>Novinky z </w:t>
      </w:r>
      <w:r w:rsidR="006A316B" w:rsidRPr="00E83FD6">
        <w:rPr>
          <w:rFonts w:ascii="Arial" w:hAnsi="Arial" w:cs="Arial"/>
          <w:b/>
          <w:szCs w:val="20"/>
        </w:rPr>
        <w:t>Pražské informační služby</w:t>
      </w:r>
      <w:r w:rsidRPr="00E83FD6">
        <w:rPr>
          <w:rFonts w:ascii="Arial" w:hAnsi="Arial" w:cs="Arial"/>
          <w:b/>
          <w:szCs w:val="20"/>
        </w:rPr>
        <w:t xml:space="preserve"> – Prague City Tourism</w:t>
      </w:r>
    </w:p>
    <w:p w14:paraId="7D82C43D" w14:textId="4F771FFD" w:rsidR="00EC434C" w:rsidRDefault="00EC434C" w:rsidP="003668BD">
      <w:pPr>
        <w:pStyle w:val="normalniPIS"/>
        <w:numPr>
          <w:ilvl w:val="0"/>
          <w:numId w:val="4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Obnovení provozu TIC Václavské náměstí</w:t>
      </w:r>
    </w:p>
    <w:p w14:paraId="06331078" w14:textId="13D3DD36" w:rsidR="00EC434C" w:rsidRDefault="0047006B" w:rsidP="003668BD">
      <w:pPr>
        <w:pStyle w:val="normalniPIS"/>
        <w:numPr>
          <w:ilvl w:val="0"/>
          <w:numId w:val="4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PIS -</w:t>
      </w:r>
      <w:r w:rsidR="00414DFC">
        <w:rPr>
          <w:rFonts w:ascii="Arial" w:hAnsi="Arial" w:cs="Arial"/>
          <w:szCs w:val="20"/>
        </w:rPr>
        <w:t xml:space="preserve"> PCT </w:t>
      </w:r>
      <w:r w:rsidR="00EC434C">
        <w:rPr>
          <w:rFonts w:ascii="Arial" w:hAnsi="Arial" w:cs="Arial"/>
          <w:szCs w:val="20"/>
        </w:rPr>
        <w:t>vydala Výroční zprávu za rok 2015</w:t>
      </w:r>
    </w:p>
    <w:p w14:paraId="1F8069B4" w14:textId="6731B397" w:rsidR="00EC434C" w:rsidRDefault="00EC434C" w:rsidP="003668BD">
      <w:pPr>
        <w:pStyle w:val="normalniPIS"/>
        <w:numPr>
          <w:ilvl w:val="0"/>
          <w:numId w:val="4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Vyšla brožura „Karel IV. </w:t>
      </w:r>
      <w:r w:rsidR="0047006B">
        <w:rPr>
          <w:rFonts w:ascii="Arial" w:hAnsi="Arial" w:cs="Arial"/>
          <w:szCs w:val="20"/>
        </w:rPr>
        <w:t>-</w:t>
      </w:r>
      <w:r>
        <w:rPr>
          <w:rFonts w:ascii="Arial" w:hAnsi="Arial" w:cs="Arial"/>
          <w:szCs w:val="20"/>
        </w:rPr>
        <w:t xml:space="preserve"> 700 let“</w:t>
      </w:r>
    </w:p>
    <w:p w14:paraId="2812FD4F" w14:textId="6C82E3E0" w:rsidR="00EC434C" w:rsidRDefault="00EC434C" w:rsidP="003668BD">
      <w:pPr>
        <w:pStyle w:val="normalniPIS"/>
        <w:numPr>
          <w:ilvl w:val="0"/>
          <w:numId w:val="4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Vyšla informační brožura pro průvodce Prahou</w:t>
      </w:r>
    </w:p>
    <w:p w14:paraId="3F3463C4" w14:textId="7B8C95B7" w:rsidR="00EC434C" w:rsidRDefault="00EC434C" w:rsidP="003668BD">
      <w:pPr>
        <w:pStyle w:val="normalniPIS"/>
        <w:numPr>
          <w:ilvl w:val="0"/>
          <w:numId w:val="4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Velikonoce v Praze</w:t>
      </w:r>
    </w:p>
    <w:p w14:paraId="746CF0D2" w14:textId="620FC831" w:rsidR="00EC434C" w:rsidRDefault="00EC434C" w:rsidP="003668BD">
      <w:pPr>
        <w:pStyle w:val="normalniPIS"/>
        <w:numPr>
          <w:ilvl w:val="0"/>
          <w:numId w:val="4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PIS - PCT získala cenu na veletrhu Holiday </w:t>
      </w:r>
      <w:proofErr w:type="spellStart"/>
      <w:r>
        <w:rPr>
          <w:rFonts w:ascii="Arial" w:hAnsi="Arial" w:cs="Arial"/>
          <w:szCs w:val="20"/>
        </w:rPr>
        <w:t>World</w:t>
      </w:r>
      <w:proofErr w:type="spellEnd"/>
    </w:p>
    <w:p w14:paraId="7705C729" w14:textId="00BB4455" w:rsidR="003668BD" w:rsidRDefault="00EC434C" w:rsidP="003668BD">
      <w:pPr>
        <w:pStyle w:val="normalniPIS"/>
        <w:numPr>
          <w:ilvl w:val="0"/>
          <w:numId w:val="4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Rekordní návštěva Staroměstské radnice</w:t>
      </w:r>
    </w:p>
    <w:p w14:paraId="5D46D08B" w14:textId="4C0913A7" w:rsidR="00EC434C" w:rsidRDefault="00EC434C" w:rsidP="003668BD">
      <w:pPr>
        <w:pStyle w:val="normalniPIS"/>
        <w:numPr>
          <w:ilvl w:val="0"/>
          <w:numId w:val="4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Změna cen vstupného na věž Staroměstské radnice</w:t>
      </w:r>
    </w:p>
    <w:p w14:paraId="04D0814E" w14:textId="2903568B" w:rsidR="003668BD" w:rsidRDefault="00EC434C" w:rsidP="003668BD">
      <w:pPr>
        <w:pStyle w:val="normalniPIS"/>
        <w:numPr>
          <w:ilvl w:val="0"/>
          <w:numId w:val="4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Pražští průvodci mění</w:t>
      </w:r>
      <w:r w:rsidR="003668BD" w:rsidRPr="00E83FD6">
        <w:rPr>
          <w:rFonts w:ascii="Arial" w:hAnsi="Arial" w:cs="Arial"/>
          <w:szCs w:val="20"/>
        </w:rPr>
        <w:t xml:space="preserve"> profesní legitimace</w:t>
      </w:r>
    </w:p>
    <w:p w14:paraId="6352E58B" w14:textId="528BDF27" w:rsidR="003668BD" w:rsidRDefault="00773C0F" w:rsidP="006D0A6D">
      <w:pPr>
        <w:pStyle w:val="normalniPIS"/>
        <w:numPr>
          <w:ilvl w:val="0"/>
          <w:numId w:val="4"/>
        </w:numPr>
        <w:rPr>
          <w:rFonts w:ascii="Arial" w:hAnsi="Arial" w:cs="Arial"/>
          <w:szCs w:val="20"/>
        </w:rPr>
      </w:pPr>
      <w:r w:rsidRPr="00E83FD6">
        <w:rPr>
          <w:rFonts w:ascii="Arial" w:hAnsi="Arial" w:cs="Arial"/>
          <w:szCs w:val="20"/>
        </w:rPr>
        <w:t>Kurzy pro průvodce</w:t>
      </w:r>
    </w:p>
    <w:p w14:paraId="450AED2E" w14:textId="19CD26F7" w:rsidR="00EC434C" w:rsidRPr="00EC434C" w:rsidRDefault="00EC434C" w:rsidP="00EC434C">
      <w:pPr>
        <w:pStyle w:val="normalniPIS"/>
        <w:numPr>
          <w:ilvl w:val="0"/>
          <w:numId w:val="4"/>
        </w:numPr>
        <w:rPr>
          <w:rFonts w:ascii="Arial" w:hAnsi="Arial" w:cs="Arial"/>
          <w:szCs w:val="20"/>
        </w:rPr>
      </w:pPr>
      <w:r w:rsidRPr="00E83FD6">
        <w:rPr>
          <w:rFonts w:ascii="Arial" w:hAnsi="Arial" w:cs="Arial"/>
          <w:szCs w:val="20"/>
        </w:rPr>
        <w:t xml:space="preserve">Nabídka map „Praha na dlani“ </w:t>
      </w:r>
    </w:p>
    <w:p w14:paraId="4B4703E5" w14:textId="32C259BD" w:rsidR="00F540F4" w:rsidRPr="00E83FD6" w:rsidRDefault="00F540F4" w:rsidP="00256A60">
      <w:pPr>
        <w:pStyle w:val="Nadpis1"/>
        <w:rPr>
          <w:rFonts w:ascii="Arial" w:hAnsi="Arial" w:cs="Arial"/>
          <w:b/>
          <w:szCs w:val="20"/>
        </w:rPr>
      </w:pPr>
      <w:r w:rsidRPr="00E83FD6">
        <w:rPr>
          <w:rFonts w:ascii="Arial" w:hAnsi="Arial" w:cs="Arial"/>
          <w:b/>
          <w:szCs w:val="20"/>
        </w:rPr>
        <w:t>Večerní prohlídky Staroměstské radnice v</w:t>
      </w:r>
      <w:r w:rsidR="008364A9" w:rsidRPr="00E83FD6">
        <w:rPr>
          <w:rFonts w:ascii="Arial" w:hAnsi="Arial" w:cs="Arial"/>
          <w:b/>
          <w:szCs w:val="20"/>
        </w:rPr>
        <w:t> cizích jazycích a češtině</w:t>
      </w:r>
    </w:p>
    <w:p w14:paraId="2EAFBD42" w14:textId="634C91C8" w:rsidR="00773C0F" w:rsidRPr="00E83FD6" w:rsidRDefault="006D0A6D" w:rsidP="0047300B">
      <w:pPr>
        <w:pStyle w:val="Nadpis1"/>
        <w:rPr>
          <w:rFonts w:ascii="Arial" w:hAnsi="Arial" w:cs="Arial"/>
          <w:b/>
          <w:szCs w:val="20"/>
        </w:rPr>
      </w:pPr>
      <w:r w:rsidRPr="00E83FD6">
        <w:rPr>
          <w:rFonts w:ascii="Arial" w:hAnsi="Arial" w:cs="Arial"/>
          <w:b/>
          <w:szCs w:val="20"/>
        </w:rPr>
        <w:t>P</w:t>
      </w:r>
      <w:r w:rsidR="00F540F4" w:rsidRPr="00E83FD6">
        <w:rPr>
          <w:rFonts w:ascii="Arial" w:hAnsi="Arial" w:cs="Arial"/>
          <w:b/>
          <w:szCs w:val="20"/>
        </w:rPr>
        <w:t xml:space="preserve">rohlídka </w:t>
      </w:r>
      <w:r w:rsidR="007D1420" w:rsidRPr="00E83FD6">
        <w:rPr>
          <w:rFonts w:ascii="Arial" w:hAnsi="Arial" w:cs="Arial"/>
          <w:b/>
          <w:szCs w:val="20"/>
        </w:rPr>
        <w:t>Národního divadla</w:t>
      </w:r>
      <w:r w:rsidR="00F540F4" w:rsidRPr="00E83FD6">
        <w:rPr>
          <w:rFonts w:ascii="Arial" w:hAnsi="Arial" w:cs="Arial"/>
          <w:b/>
          <w:szCs w:val="20"/>
        </w:rPr>
        <w:t xml:space="preserve"> v</w:t>
      </w:r>
      <w:r w:rsidR="0078665F" w:rsidRPr="00E83FD6">
        <w:rPr>
          <w:rFonts w:ascii="Arial" w:hAnsi="Arial" w:cs="Arial"/>
          <w:b/>
          <w:szCs w:val="20"/>
        </w:rPr>
        <w:t> </w:t>
      </w:r>
      <w:r w:rsidR="00F540F4" w:rsidRPr="00E83FD6">
        <w:rPr>
          <w:rFonts w:ascii="Arial" w:hAnsi="Arial" w:cs="Arial"/>
          <w:b/>
          <w:szCs w:val="20"/>
        </w:rPr>
        <w:t>angličtině</w:t>
      </w:r>
      <w:r w:rsidR="0078665F" w:rsidRPr="00E83FD6">
        <w:rPr>
          <w:rFonts w:ascii="Arial" w:hAnsi="Arial" w:cs="Arial"/>
          <w:b/>
          <w:szCs w:val="20"/>
        </w:rPr>
        <w:t xml:space="preserve"> </w:t>
      </w:r>
    </w:p>
    <w:p w14:paraId="2B884414" w14:textId="52C798A2" w:rsidR="002F4928" w:rsidRPr="00E83FD6" w:rsidRDefault="00773C0F" w:rsidP="002F4928">
      <w:pPr>
        <w:pStyle w:val="Nadpis1"/>
        <w:rPr>
          <w:rFonts w:ascii="Arial" w:hAnsi="Arial" w:cs="Arial"/>
          <w:b/>
          <w:szCs w:val="20"/>
        </w:rPr>
      </w:pPr>
      <w:r w:rsidRPr="00E83FD6">
        <w:rPr>
          <w:rFonts w:ascii="Arial" w:hAnsi="Arial" w:cs="Arial"/>
          <w:b/>
          <w:szCs w:val="20"/>
        </w:rPr>
        <w:t>Cestovní ruch, zajímavosti, informace</w:t>
      </w:r>
      <w:r w:rsidR="00F540F4" w:rsidRPr="00E83FD6">
        <w:rPr>
          <w:rFonts w:ascii="Arial" w:hAnsi="Arial" w:cs="Arial"/>
          <w:b/>
          <w:szCs w:val="20"/>
        </w:rPr>
        <w:tab/>
      </w:r>
    </w:p>
    <w:p w14:paraId="4FB9DEEE" w14:textId="77777777" w:rsidR="00FF787E" w:rsidRPr="00FF787E" w:rsidRDefault="00FF787E" w:rsidP="00FF787E">
      <w:pPr>
        <w:pStyle w:val="Odstavecseseznamem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FF787E">
        <w:rPr>
          <w:rFonts w:ascii="Arial" w:hAnsi="Arial" w:cs="Arial"/>
          <w:sz w:val="20"/>
          <w:szCs w:val="20"/>
        </w:rPr>
        <w:t>Praha loni poko</w:t>
      </w:r>
      <w:r w:rsidRPr="00FF787E">
        <w:rPr>
          <w:rFonts w:ascii="Arial" w:hAnsi="Arial" w:cs="Arial" w:hint="eastAsia"/>
          <w:sz w:val="20"/>
          <w:szCs w:val="20"/>
        </w:rPr>
        <w:t>ř</w:t>
      </w:r>
      <w:r w:rsidRPr="00FF787E">
        <w:rPr>
          <w:rFonts w:ascii="Arial" w:hAnsi="Arial" w:cs="Arial"/>
          <w:sz w:val="20"/>
          <w:szCs w:val="20"/>
        </w:rPr>
        <w:t>ila rekord v po</w:t>
      </w:r>
      <w:r w:rsidRPr="00FF787E">
        <w:rPr>
          <w:rFonts w:ascii="Arial" w:hAnsi="Arial" w:cs="Arial" w:hint="eastAsia"/>
          <w:sz w:val="20"/>
          <w:szCs w:val="20"/>
        </w:rPr>
        <w:t>č</w:t>
      </w:r>
      <w:r w:rsidRPr="00FF787E">
        <w:rPr>
          <w:rFonts w:ascii="Arial" w:hAnsi="Arial" w:cs="Arial"/>
          <w:sz w:val="20"/>
          <w:szCs w:val="20"/>
        </w:rPr>
        <w:t>tu turist</w:t>
      </w:r>
      <w:r w:rsidRPr="00FF787E">
        <w:rPr>
          <w:rFonts w:ascii="Arial" w:hAnsi="Arial" w:cs="Arial" w:hint="eastAsia"/>
          <w:sz w:val="20"/>
          <w:szCs w:val="20"/>
        </w:rPr>
        <w:t>ů</w:t>
      </w:r>
      <w:r w:rsidRPr="00FF787E">
        <w:rPr>
          <w:rFonts w:ascii="Arial" w:hAnsi="Arial" w:cs="Arial"/>
          <w:sz w:val="20"/>
          <w:szCs w:val="20"/>
        </w:rPr>
        <w:t xml:space="preserve"> i v jejich p</w:t>
      </w:r>
      <w:r w:rsidRPr="00FF787E">
        <w:rPr>
          <w:rFonts w:ascii="Arial" w:hAnsi="Arial" w:cs="Arial" w:hint="eastAsia"/>
          <w:sz w:val="20"/>
          <w:szCs w:val="20"/>
        </w:rPr>
        <w:t>ř</w:t>
      </w:r>
      <w:r w:rsidRPr="00FF787E">
        <w:rPr>
          <w:rFonts w:ascii="Arial" w:hAnsi="Arial" w:cs="Arial"/>
          <w:sz w:val="20"/>
          <w:szCs w:val="20"/>
        </w:rPr>
        <w:t>enocování</w:t>
      </w:r>
    </w:p>
    <w:p w14:paraId="4ACF0CD5" w14:textId="77777777" w:rsidR="00FF787E" w:rsidRPr="00FF787E" w:rsidRDefault="00FF787E" w:rsidP="00FF787E">
      <w:pPr>
        <w:pStyle w:val="Odstavecseseznamem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FF787E">
        <w:rPr>
          <w:rFonts w:ascii="Arial" w:hAnsi="Arial" w:cs="Arial"/>
          <w:sz w:val="20"/>
          <w:szCs w:val="20"/>
        </w:rPr>
        <w:t>Dny otev</w:t>
      </w:r>
      <w:r w:rsidRPr="00FF787E">
        <w:rPr>
          <w:rFonts w:ascii="Arial" w:hAnsi="Arial" w:cs="Arial" w:hint="eastAsia"/>
          <w:sz w:val="20"/>
          <w:szCs w:val="20"/>
        </w:rPr>
        <w:t>ř</w:t>
      </w:r>
      <w:r w:rsidRPr="00FF787E">
        <w:rPr>
          <w:rFonts w:ascii="Arial" w:hAnsi="Arial" w:cs="Arial"/>
          <w:sz w:val="20"/>
          <w:szCs w:val="20"/>
        </w:rPr>
        <w:t>ených dve</w:t>
      </w:r>
      <w:r w:rsidRPr="00FF787E">
        <w:rPr>
          <w:rFonts w:ascii="Arial" w:hAnsi="Arial" w:cs="Arial" w:hint="eastAsia"/>
          <w:sz w:val="20"/>
          <w:szCs w:val="20"/>
        </w:rPr>
        <w:t>ří</w:t>
      </w:r>
      <w:r w:rsidRPr="00FF787E">
        <w:rPr>
          <w:rFonts w:ascii="Arial" w:hAnsi="Arial" w:cs="Arial"/>
          <w:sz w:val="20"/>
          <w:szCs w:val="20"/>
        </w:rPr>
        <w:t xml:space="preserve"> v objektech Ú</w:t>
      </w:r>
      <w:r w:rsidRPr="00FF787E">
        <w:rPr>
          <w:rFonts w:ascii="Arial" w:hAnsi="Arial" w:cs="Arial" w:hint="eastAsia"/>
          <w:sz w:val="20"/>
          <w:szCs w:val="20"/>
        </w:rPr>
        <w:t>ř</w:t>
      </w:r>
      <w:r w:rsidRPr="00FF787E">
        <w:rPr>
          <w:rFonts w:ascii="Arial" w:hAnsi="Arial" w:cs="Arial"/>
          <w:sz w:val="20"/>
          <w:szCs w:val="20"/>
        </w:rPr>
        <w:t>adu vlády</w:t>
      </w:r>
    </w:p>
    <w:p w14:paraId="6407BC95" w14:textId="0CE9A15D" w:rsidR="00214B1E" w:rsidRPr="00E37BE8" w:rsidRDefault="00454D9A" w:rsidP="00E37BE8">
      <w:pPr>
        <w:pStyle w:val="Odstavecseseznamem"/>
        <w:numPr>
          <w:ilvl w:val="0"/>
          <w:numId w:val="4"/>
        </w:numPr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Velikonoční trhy</w:t>
      </w:r>
    </w:p>
    <w:p w14:paraId="1BB29DB3" w14:textId="42213A7A" w:rsidR="00FF30CC" w:rsidRPr="00E83FD6" w:rsidRDefault="00FF30CC" w:rsidP="00FF30CC">
      <w:pPr>
        <w:pStyle w:val="Nadpis1"/>
        <w:rPr>
          <w:rFonts w:ascii="Arial" w:hAnsi="Arial" w:cs="Arial"/>
          <w:b/>
          <w:szCs w:val="20"/>
        </w:rPr>
      </w:pPr>
      <w:r w:rsidRPr="00E83FD6">
        <w:rPr>
          <w:rFonts w:ascii="Arial" w:hAnsi="Arial" w:cs="Arial"/>
          <w:b/>
          <w:szCs w:val="20"/>
        </w:rPr>
        <w:t>Dopravní omezení</w:t>
      </w:r>
      <w:r w:rsidRPr="00E83FD6">
        <w:rPr>
          <w:rFonts w:ascii="Arial" w:hAnsi="Arial" w:cs="Arial"/>
          <w:b/>
          <w:szCs w:val="20"/>
        </w:rPr>
        <w:tab/>
      </w:r>
    </w:p>
    <w:p w14:paraId="568BCC07" w14:textId="77777777" w:rsidR="00F540F4" w:rsidRPr="00E83FD6" w:rsidRDefault="007554AA" w:rsidP="00B35D71">
      <w:pPr>
        <w:pStyle w:val="Nadpis1"/>
        <w:rPr>
          <w:rFonts w:ascii="Arial" w:hAnsi="Arial" w:cs="Arial"/>
          <w:b/>
          <w:szCs w:val="20"/>
        </w:rPr>
      </w:pPr>
      <w:r w:rsidRPr="00E83FD6">
        <w:rPr>
          <w:rFonts w:ascii="Arial" w:hAnsi="Arial" w:cs="Arial"/>
          <w:b/>
          <w:szCs w:val="20"/>
        </w:rPr>
        <w:t>Památky a galerie</w:t>
      </w:r>
      <w:r w:rsidR="00F540F4" w:rsidRPr="00E83FD6">
        <w:rPr>
          <w:rFonts w:ascii="Arial" w:hAnsi="Arial" w:cs="Arial"/>
          <w:b/>
          <w:szCs w:val="20"/>
        </w:rPr>
        <w:tab/>
      </w:r>
    </w:p>
    <w:p w14:paraId="4C1F16E9" w14:textId="77777777" w:rsidR="00F540F4" w:rsidRPr="00E83FD6" w:rsidRDefault="00F540F4" w:rsidP="00841D8B">
      <w:pPr>
        <w:pStyle w:val="normalniPIS"/>
        <w:numPr>
          <w:ilvl w:val="0"/>
          <w:numId w:val="4"/>
        </w:numPr>
        <w:rPr>
          <w:rFonts w:ascii="Arial" w:hAnsi="Arial" w:cs="Arial"/>
          <w:szCs w:val="20"/>
        </w:rPr>
      </w:pPr>
      <w:r w:rsidRPr="00E83FD6">
        <w:rPr>
          <w:rFonts w:ascii="Arial" w:hAnsi="Arial" w:cs="Arial"/>
          <w:szCs w:val="20"/>
        </w:rPr>
        <w:t>Pražský hrad</w:t>
      </w:r>
    </w:p>
    <w:p w14:paraId="5FBED7D6" w14:textId="77777777" w:rsidR="00F540F4" w:rsidRPr="00E83FD6" w:rsidRDefault="00F540F4" w:rsidP="00841D8B">
      <w:pPr>
        <w:pStyle w:val="normalniPIS"/>
        <w:numPr>
          <w:ilvl w:val="0"/>
          <w:numId w:val="4"/>
        </w:numPr>
        <w:rPr>
          <w:rFonts w:ascii="Arial" w:hAnsi="Arial" w:cs="Arial"/>
          <w:szCs w:val="20"/>
        </w:rPr>
      </w:pPr>
      <w:r w:rsidRPr="00E83FD6">
        <w:rPr>
          <w:rFonts w:ascii="Arial" w:hAnsi="Arial" w:cs="Arial"/>
          <w:szCs w:val="20"/>
        </w:rPr>
        <w:t>Katedrála sv. Víta, Václava a Vojtěcha</w:t>
      </w:r>
    </w:p>
    <w:p w14:paraId="3B5C90C5" w14:textId="237B92C5" w:rsidR="004D5471" w:rsidRPr="00E83FD6" w:rsidRDefault="004D5471" w:rsidP="00841D8B">
      <w:pPr>
        <w:pStyle w:val="normalniPIS"/>
        <w:numPr>
          <w:ilvl w:val="0"/>
          <w:numId w:val="4"/>
        </w:numPr>
        <w:rPr>
          <w:rFonts w:ascii="Arial" w:hAnsi="Arial" w:cs="Arial"/>
          <w:szCs w:val="20"/>
        </w:rPr>
      </w:pPr>
      <w:r w:rsidRPr="00E83FD6">
        <w:rPr>
          <w:rFonts w:ascii="Arial" w:hAnsi="Arial" w:cs="Arial"/>
          <w:szCs w:val="20"/>
        </w:rPr>
        <w:t>Botanická zahrada</w:t>
      </w:r>
    </w:p>
    <w:p w14:paraId="692AA151" w14:textId="56BA4A16" w:rsidR="004D5471" w:rsidRPr="00E83FD6" w:rsidRDefault="004D5471" w:rsidP="00841D8B">
      <w:pPr>
        <w:pStyle w:val="normalniPIS"/>
        <w:numPr>
          <w:ilvl w:val="0"/>
          <w:numId w:val="4"/>
        </w:numPr>
        <w:rPr>
          <w:rFonts w:ascii="Arial" w:hAnsi="Arial" w:cs="Arial"/>
          <w:szCs w:val="20"/>
        </w:rPr>
      </w:pPr>
      <w:r w:rsidRPr="00E83FD6">
        <w:rPr>
          <w:rFonts w:ascii="Arial" w:hAnsi="Arial" w:cs="Arial"/>
          <w:szCs w:val="20"/>
        </w:rPr>
        <w:t>Galerie hlavního města Prahy</w:t>
      </w:r>
    </w:p>
    <w:p w14:paraId="376B1BDD" w14:textId="77777777" w:rsidR="00770FAC" w:rsidRDefault="00770FAC" w:rsidP="00841D8B">
      <w:pPr>
        <w:pStyle w:val="normalniPIS"/>
        <w:numPr>
          <w:ilvl w:val="0"/>
          <w:numId w:val="4"/>
        </w:numPr>
        <w:rPr>
          <w:rFonts w:ascii="Arial" w:hAnsi="Arial" w:cs="Arial"/>
          <w:szCs w:val="20"/>
        </w:rPr>
      </w:pPr>
      <w:r w:rsidRPr="00E83FD6">
        <w:rPr>
          <w:rFonts w:ascii="Arial" w:hAnsi="Arial" w:cs="Arial"/>
          <w:szCs w:val="20"/>
        </w:rPr>
        <w:t>Loreta</w:t>
      </w:r>
    </w:p>
    <w:p w14:paraId="649F58F6" w14:textId="5024B56D" w:rsidR="00EC434C" w:rsidRPr="00E83FD6" w:rsidRDefault="00EC434C" w:rsidP="00841D8B">
      <w:pPr>
        <w:pStyle w:val="normalniPIS"/>
        <w:numPr>
          <w:ilvl w:val="0"/>
          <w:numId w:val="4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Museum Kampa</w:t>
      </w:r>
    </w:p>
    <w:p w14:paraId="2318AF13" w14:textId="77777777" w:rsidR="00770FAC" w:rsidRPr="00E83FD6" w:rsidRDefault="00770FAC" w:rsidP="00841D8B">
      <w:pPr>
        <w:pStyle w:val="normalniPIS"/>
        <w:numPr>
          <w:ilvl w:val="0"/>
          <w:numId w:val="4"/>
        </w:numPr>
        <w:rPr>
          <w:rFonts w:ascii="Arial" w:hAnsi="Arial" w:cs="Arial"/>
          <w:szCs w:val="20"/>
        </w:rPr>
      </w:pPr>
      <w:r w:rsidRPr="00E83FD6">
        <w:rPr>
          <w:rFonts w:ascii="Arial" w:hAnsi="Arial" w:cs="Arial"/>
          <w:szCs w:val="20"/>
        </w:rPr>
        <w:t>Muzeum hlavního města Prahy</w:t>
      </w:r>
    </w:p>
    <w:p w14:paraId="050131D0" w14:textId="77777777" w:rsidR="00770FAC" w:rsidRPr="00E83FD6" w:rsidRDefault="00770FAC" w:rsidP="00841D8B">
      <w:pPr>
        <w:pStyle w:val="normalniPIS"/>
        <w:numPr>
          <w:ilvl w:val="0"/>
          <w:numId w:val="4"/>
        </w:numPr>
        <w:rPr>
          <w:rFonts w:ascii="Arial" w:hAnsi="Arial" w:cs="Arial"/>
          <w:szCs w:val="20"/>
        </w:rPr>
      </w:pPr>
      <w:r w:rsidRPr="00E83FD6">
        <w:rPr>
          <w:rFonts w:ascii="Arial" w:hAnsi="Arial" w:cs="Arial"/>
          <w:szCs w:val="20"/>
        </w:rPr>
        <w:t>Národní galerie</w:t>
      </w:r>
    </w:p>
    <w:p w14:paraId="19E0BE19" w14:textId="77777777" w:rsidR="00770FAC" w:rsidRPr="00E83FD6" w:rsidRDefault="00770FAC" w:rsidP="00841D8B">
      <w:pPr>
        <w:pStyle w:val="normalniPIS"/>
        <w:numPr>
          <w:ilvl w:val="0"/>
          <w:numId w:val="4"/>
        </w:numPr>
        <w:rPr>
          <w:rFonts w:ascii="Arial" w:hAnsi="Arial" w:cs="Arial"/>
          <w:szCs w:val="20"/>
        </w:rPr>
      </w:pPr>
      <w:r w:rsidRPr="00E83FD6">
        <w:rPr>
          <w:rFonts w:ascii="Arial" w:hAnsi="Arial" w:cs="Arial"/>
          <w:szCs w:val="20"/>
        </w:rPr>
        <w:t>Národní muzeum</w:t>
      </w:r>
    </w:p>
    <w:p w14:paraId="5DE98E23" w14:textId="77777777" w:rsidR="00770FAC" w:rsidRPr="00E83FD6" w:rsidRDefault="00770FAC" w:rsidP="00841D8B">
      <w:pPr>
        <w:pStyle w:val="normalniPIS"/>
        <w:numPr>
          <w:ilvl w:val="0"/>
          <w:numId w:val="4"/>
        </w:numPr>
        <w:rPr>
          <w:rFonts w:ascii="Arial" w:hAnsi="Arial" w:cs="Arial"/>
          <w:szCs w:val="20"/>
        </w:rPr>
      </w:pPr>
      <w:r w:rsidRPr="00E83FD6">
        <w:rPr>
          <w:rFonts w:ascii="Arial" w:hAnsi="Arial" w:cs="Arial"/>
          <w:szCs w:val="20"/>
        </w:rPr>
        <w:t>Národní technické muzeum</w:t>
      </w:r>
    </w:p>
    <w:p w14:paraId="07C9DC49" w14:textId="66148102" w:rsidR="00773C0F" w:rsidRPr="00E83FD6" w:rsidRDefault="00773C0F" w:rsidP="00841D8B">
      <w:pPr>
        <w:pStyle w:val="normalniPIS"/>
        <w:numPr>
          <w:ilvl w:val="0"/>
          <w:numId w:val="4"/>
        </w:numPr>
        <w:rPr>
          <w:rFonts w:ascii="Arial" w:hAnsi="Arial" w:cs="Arial"/>
          <w:szCs w:val="20"/>
        </w:rPr>
      </w:pPr>
      <w:r w:rsidRPr="00E83FD6">
        <w:rPr>
          <w:rFonts w:ascii="Arial" w:hAnsi="Arial" w:cs="Arial"/>
          <w:szCs w:val="20"/>
        </w:rPr>
        <w:t>Národní zemědělské muzeum</w:t>
      </w:r>
    </w:p>
    <w:p w14:paraId="63FEB260" w14:textId="77777777" w:rsidR="00770FAC" w:rsidRPr="00E83FD6" w:rsidRDefault="00770FAC" w:rsidP="00841D8B">
      <w:pPr>
        <w:pStyle w:val="normalniPIS"/>
        <w:numPr>
          <w:ilvl w:val="0"/>
          <w:numId w:val="4"/>
        </w:numPr>
        <w:rPr>
          <w:rFonts w:ascii="Arial" w:hAnsi="Arial" w:cs="Arial"/>
          <w:szCs w:val="20"/>
        </w:rPr>
      </w:pPr>
      <w:r w:rsidRPr="00E83FD6">
        <w:rPr>
          <w:rFonts w:ascii="Arial" w:hAnsi="Arial" w:cs="Arial"/>
          <w:szCs w:val="20"/>
        </w:rPr>
        <w:t>Strahovský klášter</w:t>
      </w:r>
    </w:p>
    <w:p w14:paraId="3D0DE8AA" w14:textId="77777777" w:rsidR="00770FAC" w:rsidRPr="00E83FD6" w:rsidRDefault="00770FAC" w:rsidP="00841D8B">
      <w:pPr>
        <w:pStyle w:val="normalniPIS"/>
        <w:numPr>
          <w:ilvl w:val="0"/>
          <w:numId w:val="4"/>
        </w:numPr>
        <w:rPr>
          <w:rFonts w:ascii="Arial" w:hAnsi="Arial" w:cs="Arial"/>
          <w:szCs w:val="20"/>
        </w:rPr>
      </w:pPr>
      <w:r w:rsidRPr="00E83FD6">
        <w:rPr>
          <w:rFonts w:ascii="Arial" w:hAnsi="Arial" w:cs="Arial"/>
          <w:szCs w:val="20"/>
        </w:rPr>
        <w:t>Uměleckoprůmyslové muzeum</w:t>
      </w:r>
    </w:p>
    <w:p w14:paraId="59A388CA" w14:textId="77777777" w:rsidR="009C15B4" w:rsidRPr="00E83FD6" w:rsidRDefault="009C15B4" w:rsidP="00841D8B">
      <w:pPr>
        <w:pStyle w:val="normalniPIS"/>
        <w:numPr>
          <w:ilvl w:val="0"/>
          <w:numId w:val="4"/>
        </w:numPr>
        <w:rPr>
          <w:rFonts w:ascii="Arial" w:hAnsi="Arial" w:cs="Arial"/>
          <w:szCs w:val="20"/>
        </w:rPr>
      </w:pPr>
      <w:r w:rsidRPr="00E83FD6">
        <w:rPr>
          <w:rFonts w:ascii="Arial" w:hAnsi="Arial" w:cs="Arial"/>
          <w:szCs w:val="20"/>
        </w:rPr>
        <w:t>Vyšehrad</w:t>
      </w:r>
    </w:p>
    <w:p w14:paraId="71C38EB6" w14:textId="77777777" w:rsidR="00061A6A" w:rsidRDefault="00F540F4" w:rsidP="00841D8B">
      <w:pPr>
        <w:pStyle w:val="normalniPIS"/>
        <w:numPr>
          <w:ilvl w:val="0"/>
          <w:numId w:val="4"/>
        </w:numPr>
        <w:rPr>
          <w:rFonts w:ascii="Arial" w:hAnsi="Arial" w:cs="Arial"/>
          <w:szCs w:val="20"/>
        </w:rPr>
      </w:pPr>
      <w:r w:rsidRPr="00E83FD6">
        <w:rPr>
          <w:rFonts w:ascii="Arial" w:hAnsi="Arial" w:cs="Arial"/>
          <w:szCs w:val="20"/>
        </w:rPr>
        <w:t>Židovské muzeum</w:t>
      </w:r>
    </w:p>
    <w:p w14:paraId="5C51F954" w14:textId="05993E29" w:rsidR="00E37BE8" w:rsidRPr="00E83FD6" w:rsidRDefault="00E37BE8" w:rsidP="00841D8B">
      <w:pPr>
        <w:pStyle w:val="normalniPIS"/>
        <w:numPr>
          <w:ilvl w:val="0"/>
          <w:numId w:val="4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Židovská obec</w:t>
      </w:r>
    </w:p>
    <w:p w14:paraId="7646DA71" w14:textId="77777777" w:rsidR="008B26EE" w:rsidRPr="00E83FD6" w:rsidRDefault="00C52823" w:rsidP="00B35D71">
      <w:pPr>
        <w:pStyle w:val="Nadpis1"/>
        <w:rPr>
          <w:rFonts w:ascii="Arial" w:hAnsi="Arial" w:cs="Arial"/>
          <w:b/>
          <w:szCs w:val="20"/>
        </w:rPr>
      </w:pPr>
      <w:r w:rsidRPr="00E83FD6">
        <w:rPr>
          <w:rFonts w:ascii="Arial" w:hAnsi="Arial" w:cs="Arial"/>
          <w:b/>
          <w:szCs w:val="20"/>
        </w:rPr>
        <w:t>Nově</w:t>
      </w:r>
    </w:p>
    <w:p w14:paraId="723D21A7" w14:textId="63C7C600" w:rsidR="00F9279F" w:rsidRPr="00E83FD6" w:rsidRDefault="00F540F4" w:rsidP="00F9279F">
      <w:pPr>
        <w:pStyle w:val="Nadpis1"/>
        <w:rPr>
          <w:rFonts w:ascii="Arial" w:hAnsi="Arial" w:cs="Arial"/>
          <w:b/>
          <w:szCs w:val="20"/>
        </w:rPr>
      </w:pPr>
      <w:r w:rsidRPr="00E83FD6">
        <w:rPr>
          <w:rFonts w:ascii="Arial" w:hAnsi="Arial" w:cs="Arial"/>
          <w:b/>
          <w:szCs w:val="20"/>
        </w:rPr>
        <w:t>Právě probíhá</w:t>
      </w:r>
    </w:p>
    <w:p w14:paraId="3A737BCF" w14:textId="4178FA2A" w:rsidR="00F540F4" w:rsidRPr="00E83FD6" w:rsidRDefault="003213CA" w:rsidP="00B35D71">
      <w:pPr>
        <w:pStyle w:val="Nadpis1"/>
        <w:rPr>
          <w:rFonts w:ascii="Arial" w:hAnsi="Arial" w:cs="Arial"/>
          <w:b/>
          <w:szCs w:val="20"/>
        </w:rPr>
      </w:pPr>
      <w:r w:rsidRPr="00E83FD6">
        <w:rPr>
          <w:rFonts w:ascii="Arial" w:hAnsi="Arial" w:cs="Arial"/>
          <w:b/>
          <w:szCs w:val="20"/>
        </w:rPr>
        <w:t>Top akce roku</w:t>
      </w:r>
      <w:r w:rsidR="00D853CB" w:rsidRPr="00E83FD6">
        <w:rPr>
          <w:rFonts w:ascii="Arial" w:hAnsi="Arial" w:cs="Arial"/>
          <w:b/>
          <w:szCs w:val="20"/>
        </w:rPr>
        <w:t xml:space="preserve"> 2016</w:t>
      </w:r>
    </w:p>
    <w:p w14:paraId="7B6177C8" w14:textId="77777777" w:rsidR="00F540F4" w:rsidRPr="00E83FD6" w:rsidRDefault="00F540F4" w:rsidP="0034645C">
      <w:pPr>
        <w:pStyle w:val="normalniPIS"/>
        <w:ind w:left="0"/>
        <w:rPr>
          <w:rFonts w:ascii="Arial" w:hAnsi="Arial" w:cs="Arial"/>
          <w:szCs w:val="20"/>
        </w:rPr>
      </w:pPr>
    </w:p>
    <w:p w14:paraId="653D2DB6" w14:textId="77777777" w:rsidR="00F540F4" w:rsidRPr="00A5588F" w:rsidRDefault="00F540F4" w:rsidP="00F000AB">
      <w:pPr>
        <w:rPr>
          <w:rFonts w:ascii="Arial" w:hAnsi="Arial" w:cs="Arial"/>
          <w:sz w:val="18"/>
        </w:rPr>
      </w:pPr>
    </w:p>
    <w:p w14:paraId="770F9B45" w14:textId="77777777" w:rsidR="00F540F4" w:rsidRDefault="00F540F4" w:rsidP="00F000AB">
      <w:pPr>
        <w:rPr>
          <w:rFonts w:ascii="Arial" w:hAnsi="Arial" w:cs="Arial"/>
          <w:sz w:val="18"/>
        </w:rPr>
      </w:pPr>
    </w:p>
    <w:p w14:paraId="420433EA" w14:textId="77777777" w:rsidR="00947B84" w:rsidRDefault="00947B84" w:rsidP="00F000AB">
      <w:pPr>
        <w:rPr>
          <w:rFonts w:ascii="Arial" w:hAnsi="Arial" w:cs="Arial"/>
          <w:sz w:val="18"/>
        </w:rPr>
      </w:pPr>
    </w:p>
    <w:p w14:paraId="36486DF4" w14:textId="77777777" w:rsidR="00947B84" w:rsidRDefault="00947B84" w:rsidP="00F000AB">
      <w:pPr>
        <w:rPr>
          <w:rFonts w:ascii="Arial" w:hAnsi="Arial" w:cs="Arial"/>
          <w:sz w:val="18"/>
        </w:rPr>
      </w:pPr>
    </w:p>
    <w:p w14:paraId="13AEEA3B" w14:textId="77777777" w:rsidR="00947B84" w:rsidRPr="00A5588F" w:rsidRDefault="00947B84" w:rsidP="00F000AB">
      <w:pPr>
        <w:rPr>
          <w:rFonts w:ascii="Arial" w:hAnsi="Arial" w:cs="Arial"/>
          <w:sz w:val="18"/>
        </w:rPr>
      </w:pPr>
    </w:p>
    <w:p w14:paraId="761FF46A" w14:textId="1B5F3587" w:rsidR="00D933B0" w:rsidRPr="000E29A6" w:rsidRDefault="00F540F4" w:rsidP="00E01485">
      <w:pPr>
        <w:pStyle w:val="Nadpis3"/>
        <w:spacing w:before="0"/>
        <w:ind w:left="1200" w:right="425"/>
        <w:rPr>
          <w:rFonts w:ascii="Arial" w:hAnsi="Arial" w:cs="Arial"/>
          <w:b/>
          <w:sz w:val="32"/>
        </w:rPr>
      </w:pPr>
      <w:r w:rsidRPr="00A5588F">
        <w:rPr>
          <w:rFonts w:ascii="Arial" w:hAnsi="Arial" w:cs="Arial"/>
          <w:b/>
          <w:sz w:val="32"/>
        </w:rPr>
        <w:lastRenderedPageBreak/>
        <w:t>Novinky z</w:t>
      </w:r>
      <w:r w:rsidR="00FB6277">
        <w:rPr>
          <w:rFonts w:ascii="Arial" w:hAnsi="Arial" w:cs="Arial"/>
          <w:b/>
          <w:sz w:val="32"/>
        </w:rPr>
        <w:t> </w:t>
      </w:r>
      <w:r w:rsidRPr="00A5588F">
        <w:rPr>
          <w:rFonts w:ascii="Arial" w:hAnsi="Arial" w:cs="Arial"/>
          <w:b/>
          <w:sz w:val="32"/>
        </w:rPr>
        <w:t>Pra</w:t>
      </w:r>
      <w:r w:rsidR="00FB6277">
        <w:rPr>
          <w:rFonts w:ascii="Arial" w:hAnsi="Arial" w:cs="Arial"/>
          <w:b/>
          <w:sz w:val="32"/>
        </w:rPr>
        <w:t>žské informační služby - Pra</w:t>
      </w:r>
      <w:r w:rsidRPr="00A5588F">
        <w:rPr>
          <w:rFonts w:ascii="Arial" w:hAnsi="Arial" w:cs="Arial"/>
          <w:b/>
          <w:sz w:val="32"/>
        </w:rPr>
        <w:t>gue City Tourism</w:t>
      </w:r>
    </w:p>
    <w:p w14:paraId="309E0D50" w14:textId="77777777" w:rsidR="00EC434C" w:rsidRPr="005E4571" w:rsidRDefault="00EC434C" w:rsidP="00EC434C">
      <w:pPr>
        <w:tabs>
          <w:tab w:val="left" w:pos="10800"/>
        </w:tabs>
        <w:autoSpaceDE w:val="0"/>
        <w:autoSpaceDN w:val="0"/>
        <w:adjustRightInd w:val="0"/>
        <w:spacing w:before="0"/>
        <w:ind w:left="1200" w:right="425"/>
        <w:jc w:val="both"/>
        <w:rPr>
          <w:rFonts w:ascii="Arial" w:hAnsi="Arial" w:cs="Arial"/>
          <w:bCs/>
          <w:sz w:val="6"/>
          <w:szCs w:val="6"/>
          <w:lang w:eastAsia="cs-CZ"/>
        </w:rPr>
      </w:pPr>
    </w:p>
    <w:p w14:paraId="3A7176CD" w14:textId="77777777" w:rsidR="00EC434C" w:rsidRPr="007009AA" w:rsidRDefault="00EC434C" w:rsidP="00EC434C">
      <w:pPr>
        <w:numPr>
          <w:ilvl w:val="0"/>
          <w:numId w:val="2"/>
        </w:numPr>
        <w:suppressAutoHyphens/>
        <w:spacing w:before="0"/>
        <w:ind w:left="1200" w:right="425"/>
        <w:rPr>
          <w:rFonts w:ascii="Arial" w:hAnsi="Arial" w:cs="Arial"/>
          <w:b/>
          <w:iCs/>
          <w:color w:val="00B0F0"/>
          <w:sz w:val="22"/>
        </w:rPr>
      </w:pPr>
      <w:hyperlink r:id="rId8" w:history="1">
        <w:r>
          <w:rPr>
            <w:rStyle w:val="Hypertextovodkaz"/>
            <w:rFonts w:ascii="Arial" w:hAnsi="Arial" w:cs="Arial"/>
            <w:b/>
            <w:sz w:val="22"/>
          </w:rPr>
          <w:t>Obnov</w:t>
        </w:r>
        <w:r w:rsidRPr="00E22920">
          <w:rPr>
            <w:rStyle w:val="Hypertextovodkaz"/>
            <w:rFonts w:ascii="Arial" w:hAnsi="Arial" w:cs="Arial"/>
            <w:b/>
            <w:sz w:val="22"/>
          </w:rPr>
          <w:t>ení provozu TIC Václavské náměstí</w:t>
        </w:r>
      </w:hyperlink>
    </w:p>
    <w:p w14:paraId="2DE76DEA" w14:textId="2F8D96DD" w:rsidR="00EC434C" w:rsidRPr="00CB5211" w:rsidRDefault="00EC434C" w:rsidP="00EC434C">
      <w:pPr>
        <w:suppressAutoHyphens/>
        <w:spacing w:before="0"/>
        <w:ind w:left="1200" w:right="425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Od 1. března 2016 je obnoven provoz turistického informačního centra Václavské náměstí. </w:t>
      </w:r>
      <w:r w:rsidR="006A4733">
        <w:rPr>
          <w:rFonts w:ascii="Arial" w:hAnsi="Arial" w:cs="Arial"/>
          <w:sz w:val="22"/>
        </w:rPr>
        <w:t>Otevřeno bude denně od 10:00 do 18:00 hodin bez polední pauzy.</w:t>
      </w:r>
    </w:p>
    <w:p w14:paraId="4E34396E" w14:textId="77777777" w:rsidR="006C2362" w:rsidRPr="00BD2243" w:rsidRDefault="006C2362" w:rsidP="006C2362">
      <w:pPr>
        <w:suppressAutoHyphens/>
        <w:spacing w:before="0"/>
        <w:ind w:left="1202" w:right="425"/>
        <w:jc w:val="both"/>
        <w:rPr>
          <w:rFonts w:ascii="Arial" w:hAnsi="Arial" w:cs="Arial"/>
          <w:iCs/>
          <w:sz w:val="6"/>
          <w:szCs w:val="6"/>
        </w:rPr>
      </w:pPr>
    </w:p>
    <w:p w14:paraId="448C1477" w14:textId="77777777" w:rsidR="006C2362" w:rsidRPr="006E764E" w:rsidRDefault="00FF787E" w:rsidP="006C2362">
      <w:pPr>
        <w:numPr>
          <w:ilvl w:val="0"/>
          <w:numId w:val="2"/>
        </w:numPr>
        <w:suppressAutoHyphens/>
        <w:spacing w:before="0"/>
        <w:ind w:left="1200" w:right="425"/>
        <w:rPr>
          <w:rFonts w:ascii="Arial" w:hAnsi="Arial" w:cs="Arial"/>
          <w:b/>
          <w:iCs/>
          <w:sz w:val="22"/>
        </w:rPr>
      </w:pPr>
      <w:hyperlink r:id="rId9" w:history="1">
        <w:r w:rsidR="006C2362" w:rsidRPr="006E764E">
          <w:rPr>
            <w:rStyle w:val="Hypertextovodkaz"/>
            <w:rFonts w:ascii="Arial" w:hAnsi="Arial" w:cs="Arial"/>
            <w:b/>
            <w:sz w:val="22"/>
          </w:rPr>
          <w:t>PIS – PCT vydala Výroční zprávu za rok 2015</w:t>
        </w:r>
      </w:hyperlink>
    </w:p>
    <w:p w14:paraId="0159E106" w14:textId="77777777" w:rsidR="00040B47" w:rsidRPr="0049558F" w:rsidRDefault="006C2362" w:rsidP="00040B47">
      <w:pPr>
        <w:suppressAutoHyphens/>
        <w:spacing w:before="0"/>
        <w:ind w:left="1200" w:right="425"/>
        <w:jc w:val="both"/>
        <w:rPr>
          <w:rStyle w:val="Hypertextovodkaz"/>
          <w:rFonts w:ascii="Arial" w:hAnsi="Arial" w:cs="Arial"/>
          <w:iCs/>
          <w:color w:val="auto"/>
          <w:sz w:val="22"/>
          <w:u w:val="none"/>
        </w:rPr>
      </w:pPr>
      <w:r w:rsidRPr="0049558F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Pokud </w:t>
      </w:r>
      <w:r>
        <w:rPr>
          <w:rStyle w:val="Hypertextovodkaz"/>
          <w:rFonts w:ascii="Arial" w:hAnsi="Arial" w:cs="Arial"/>
          <w:iCs/>
          <w:color w:val="auto"/>
          <w:sz w:val="22"/>
          <w:u w:val="none"/>
        </w:rPr>
        <w:t>máte zájem o nahlédnutí do výroční</w:t>
      </w:r>
      <w:r w:rsidR="00040B47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 zprávy Pražské informační služby – Prague City Tourism za rok 2015, naleznete ji na našem korporátním webu </w:t>
      </w:r>
      <w:hyperlink r:id="rId10" w:history="1">
        <w:r w:rsidR="00040B47" w:rsidRPr="003E3B30">
          <w:rPr>
            <w:rStyle w:val="Hypertextovodkaz"/>
            <w:rFonts w:ascii="Arial" w:hAnsi="Arial" w:cs="Arial"/>
            <w:iCs/>
            <w:sz w:val="22"/>
          </w:rPr>
          <w:t>http://www.praguecitytourism.cz/cs</w:t>
        </w:r>
      </w:hyperlink>
      <w:r w:rsidR="00040B47">
        <w:rPr>
          <w:rStyle w:val="Hypertextovodkaz"/>
          <w:rFonts w:ascii="Arial" w:hAnsi="Arial" w:cs="Arial"/>
          <w:iCs/>
          <w:color w:val="auto"/>
          <w:sz w:val="22"/>
          <w:u w:val="none"/>
        </w:rPr>
        <w:t>. Na anglické jazykové verzi pracujeme.</w:t>
      </w:r>
    </w:p>
    <w:p w14:paraId="4446EBF7" w14:textId="77777777" w:rsidR="00EC434C" w:rsidRPr="006333E7" w:rsidRDefault="00EC434C" w:rsidP="00EC434C">
      <w:pPr>
        <w:suppressAutoHyphens/>
        <w:spacing w:before="0"/>
        <w:ind w:left="1200" w:right="425"/>
        <w:jc w:val="both"/>
        <w:rPr>
          <w:rFonts w:ascii="Arial" w:hAnsi="Arial" w:cs="Arial"/>
          <w:sz w:val="6"/>
          <w:szCs w:val="6"/>
        </w:rPr>
      </w:pPr>
    </w:p>
    <w:p w14:paraId="6FD73E97" w14:textId="77777777" w:rsidR="00EC434C" w:rsidRPr="00B73A54" w:rsidRDefault="00EC434C" w:rsidP="00EC434C">
      <w:pPr>
        <w:numPr>
          <w:ilvl w:val="0"/>
          <w:numId w:val="2"/>
        </w:numPr>
        <w:suppressAutoHyphens/>
        <w:spacing w:before="0"/>
        <w:ind w:left="1200" w:right="425"/>
        <w:rPr>
          <w:rStyle w:val="Hypertextovodkaz"/>
          <w:rFonts w:ascii="Arial" w:hAnsi="Arial" w:cs="Arial"/>
          <w:b/>
          <w:iCs/>
          <w:sz w:val="22"/>
        </w:rPr>
      </w:pPr>
      <w:r>
        <w:rPr>
          <w:rFonts w:ascii="Arial" w:hAnsi="Arial" w:cs="Arial"/>
          <w:b/>
          <w:sz w:val="22"/>
        </w:rPr>
        <w:fldChar w:fldCharType="begin"/>
      </w:r>
      <w:r>
        <w:rPr>
          <w:rFonts w:ascii="Arial" w:hAnsi="Arial" w:cs="Arial"/>
          <w:b/>
          <w:sz w:val="22"/>
        </w:rPr>
        <w:instrText>HYPERLINK "http://www.praguecitytourism.cz/cs/media/mapy/praha-karla-iv.-700-let-12241"</w:instrText>
      </w:r>
      <w:r>
        <w:rPr>
          <w:rFonts w:ascii="Arial" w:hAnsi="Arial" w:cs="Arial"/>
          <w:b/>
          <w:sz w:val="22"/>
        </w:rPr>
        <w:fldChar w:fldCharType="separate"/>
      </w:r>
      <w:r>
        <w:rPr>
          <w:rStyle w:val="Hypertextovodkaz"/>
          <w:rFonts w:ascii="Arial" w:hAnsi="Arial" w:cs="Arial"/>
          <w:b/>
          <w:sz w:val="22"/>
        </w:rPr>
        <w:t>Vyšla brožura „Karel IV. – 700 let“</w:t>
      </w:r>
    </w:p>
    <w:p w14:paraId="2F891B38" w14:textId="77777777" w:rsidR="00EC434C" w:rsidRDefault="00EC434C" w:rsidP="00EC434C">
      <w:pPr>
        <w:tabs>
          <w:tab w:val="left" w:pos="10800"/>
        </w:tabs>
        <w:autoSpaceDE w:val="0"/>
        <w:autoSpaceDN w:val="0"/>
        <w:adjustRightInd w:val="0"/>
        <w:spacing w:before="0"/>
        <w:ind w:left="1200" w:right="425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fldChar w:fldCharType="end"/>
      </w:r>
      <w:r>
        <w:rPr>
          <w:rFonts w:ascii="Arial" w:hAnsi="Arial" w:cs="Arial"/>
          <w:sz w:val="22"/>
        </w:rPr>
        <w:t xml:space="preserve"> PIS – PCT vydala brožuru k sedmistému výročí narození Karla IV., které si letos připomínáme. Brožura vyšla v anglické, německé, francouzské, italské, polské a české jazykové mutaci a je k dispozici v našich turistických informačních a návštěvnických centrech. </w:t>
      </w:r>
    </w:p>
    <w:p w14:paraId="4AB9AE0B" w14:textId="77777777" w:rsidR="00EC434C" w:rsidRPr="00EC434C" w:rsidRDefault="00EC434C" w:rsidP="00EC434C">
      <w:pPr>
        <w:tabs>
          <w:tab w:val="left" w:pos="10800"/>
        </w:tabs>
        <w:autoSpaceDE w:val="0"/>
        <w:autoSpaceDN w:val="0"/>
        <w:adjustRightInd w:val="0"/>
        <w:spacing w:before="0"/>
        <w:ind w:left="1200" w:right="425"/>
        <w:jc w:val="both"/>
        <w:rPr>
          <w:rFonts w:ascii="Arial" w:hAnsi="Arial" w:cs="Arial"/>
          <w:sz w:val="6"/>
          <w:szCs w:val="6"/>
        </w:rPr>
      </w:pPr>
    </w:p>
    <w:p w14:paraId="34E8A0BF" w14:textId="77777777" w:rsidR="00EC434C" w:rsidRPr="008A24A7" w:rsidRDefault="00EC434C" w:rsidP="00EC434C">
      <w:pPr>
        <w:numPr>
          <w:ilvl w:val="0"/>
          <w:numId w:val="2"/>
        </w:numPr>
        <w:suppressAutoHyphens/>
        <w:spacing w:before="0"/>
        <w:ind w:left="1200" w:right="425"/>
        <w:rPr>
          <w:rFonts w:ascii="Arial" w:hAnsi="Arial" w:cs="Arial"/>
          <w:b/>
          <w:iCs/>
          <w:color w:val="009ACD"/>
          <w:sz w:val="22"/>
        </w:rPr>
      </w:pPr>
      <w:r>
        <w:rPr>
          <w:rFonts w:ascii="Arial" w:hAnsi="Arial" w:cs="Arial"/>
          <w:b/>
          <w:iCs/>
          <w:color w:val="009ACD"/>
          <w:sz w:val="22"/>
        </w:rPr>
        <w:t>Vyšla informační brožura pro průvodce Prahou na sezonu 2016</w:t>
      </w:r>
    </w:p>
    <w:p w14:paraId="5B6B9ED8" w14:textId="77777777" w:rsidR="00EC434C" w:rsidRDefault="00EC434C" w:rsidP="00EC434C">
      <w:pPr>
        <w:pStyle w:val="normalniPIS"/>
        <w:ind w:left="1202" w:right="425"/>
        <w:jc w:val="both"/>
        <w:rPr>
          <w:rFonts w:ascii="Arial" w:hAnsi="Arial" w:cs="Arial"/>
          <w:sz w:val="22"/>
        </w:rPr>
      </w:pPr>
      <w:r w:rsidRPr="00C70059">
        <w:rPr>
          <w:rFonts w:ascii="Arial" w:hAnsi="Arial" w:cs="Arial"/>
          <w:sz w:val="22"/>
        </w:rPr>
        <w:t>I pro letošní rok připrav</w:t>
      </w:r>
      <w:r>
        <w:rPr>
          <w:rFonts w:ascii="Arial" w:hAnsi="Arial" w:cs="Arial"/>
          <w:sz w:val="22"/>
        </w:rPr>
        <w:t>ila</w:t>
      </w:r>
      <w:r w:rsidRPr="00C70059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PIS - </w:t>
      </w:r>
      <w:r w:rsidRPr="00C70059">
        <w:rPr>
          <w:rFonts w:ascii="Arial" w:hAnsi="Arial" w:cs="Arial"/>
          <w:sz w:val="22"/>
        </w:rPr>
        <w:t>PCT tradiční brožuru pro průvodce</w:t>
      </w:r>
      <w:r>
        <w:rPr>
          <w:rFonts w:ascii="Arial" w:hAnsi="Arial" w:cs="Arial"/>
          <w:sz w:val="22"/>
        </w:rPr>
        <w:t xml:space="preserve"> </w:t>
      </w:r>
      <w:r w:rsidRPr="00C70059">
        <w:rPr>
          <w:rFonts w:ascii="Arial" w:hAnsi="Arial" w:cs="Arial"/>
          <w:sz w:val="22"/>
        </w:rPr>
        <w:t xml:space="preserve">s aktuálními a </w:t>
      </w:r>
      <w:r>
        <w:rPr>
          <w:rFonts w:ascii="Arial" w:hAnsi="Arial" w:cs="Arial"/>
          <w:sz w:val="22"/>
        </w:rPr>
        <w:t>p</w:t>
      </w:r>
      <w:r w:rsidRPr="00C70059">
        <w:rPr>
          <w:rFonts w:ascii="Arial" w:hAnsi="Arial" w:cs="Arial"/>
          <w:sz w:val="22"/>
        </w:rPr>
        <w:t>raktickými</w:t>
      </w:r>
      <w:r>
        <w:rPr>
          <w:rFonts w:ascii="Arial" w:hAnsi="Arial" w:cs="Arial"/>
          <w:sz w:val="22"/>
        </w:rPr>
        <w:t xml:space="preserve"> </w:t>
      </w:r>
      <w:r w:rsidRPr="00C70059">
        <w:rPr>
          <w:rFonts w:ascii="Arial" w:hAnsi="Arial" w:cs="Arial"/>
          <w:sz w:val="22"/>
        </w:rPr>
        <w:t>informacemi</w:t>
      </w:r>
      <w:r>
        <w:rPr>
          <w:rFonts w:ascii="Arial" w:hAnsi="Arial" w:cs="Arial"/>
          <w:sz w:val="22"/>
        </w:rPr>
        <w:t>.</w:t>
      </w:r>
      <w:r w:rsidRPr="00C70059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Brožuru zájemci získají v recepci našeho sídla na Arbesově náměstí 70, Praha, nebo v „Sektoru odborné činnosti“ tamtéž. Cena je 90,-Kč vč. DPH.  </w:t>
      </w:r>
    </w:p>
    <w:p w14:paraId="19E101B0" w14:textId="77777777" w:rsidR="00EC434C" w:rsidRPr="005E4571" w:rsidRDefault="00EC434C" w:rsidP="00EC434C">
      <w:pPr>
        <w:tabs>
          <w:tab w:val="left" w:pos="10800"/>
        </w:tabs>
        <w:autoSpaceDE w:val="0"/>
        <w:autoSpaceDN w:val="0"/>
        <w:adjustRightInd w:val="0"/>
        <w:spacing w:before="0"/>
        <w:ind w:left="1200" w:right="425"/>
        <w:jc w:val="both"/>
        <w:rPr>
          <w:rFonts w:ascii="Arial" w:hAnsi="Arial" w:cs="Arial"/>
          <w:bCs/>
          <w:sz w:val="6"/>
          <w:szCs w:val="6"/>
          <w:lang w:eastAsia="cs-CZ"/>
        </w:rPr>
      </w:pPr>
    </w:p>
    <w:p w14:paraId="680A6A7E" w14:textId="77777777" w:rsidR="00EC434C" w:rsidRPr="007009AA" w:rsidRDefault="00EC434C" w:rsidP="00EC434C">
      <w:pPr>
        <w:numPr>
          <w:ilvl w:val="0"/>
          <w:numId w:val="2"/>
        </w:numPr>
        <w:suppressAutoHyphens/>
        <w:spacing w:before="0"/>
        <w:ind w:left="1200" w:right="425"/>
        <w:rPr>
          <w:rFonts w:ascii="Arial" w:hAnsi="Arial" w:cs="Arial"/>
          <w:b/>
          <w:iCs/>
          <w:color w:val="00B0F0"/>
          <w:sz w:val="22"/>
        </w:rPr>
      </w:pPr>
      <w:hyperlink r:id="rId11" w:history="1">
        <w:r w:rsidRPr="00FF787E">
          <w:rPr>
            <w:rStyle w:val="Hypertextovodkaz"/>
            <w:rFonts w:ascii="Arial" w:hAnsi="Arial" w:cs="Arial"/>
            <w:b/>
            <w:sz w:val="22"/>
          </w:rPr>
          <w:t>Velikonoce v Praze</w:t>
        </w:r>
      </w:hyperlink>
    </w:p>
    <w:p w14:paraId="72A44E65" w14:textId="77777777" w:rsidR="00EC434C" w:rsidRDefault="00EC434C" w:rsidP="00EC434C">
      <w:pPr>
        <w:suppressAutoHyphens/>
        <w:spacing w:before="0"/>
        <w:ind w:left="1200" w:right="425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PIS – PCT zprovoznila svou </w:t>
      </w:r>
      <w:proofErr w:type="spellStart"/>
      <w:r>
        <w:rPr>
          <w:rFonts w:ascii="Arial" w:hAnsi="Arial" w:cs="Arial"/>
          <w:sz w:val="22"/>
        </w:rPr>
        <w:t>mikrostránku</w:t>
      </w:r>
      <w:proofErr w:type="spellEnd"/>
      <w:r>
        <w:rPr>
          <w:rFonts w:ascii="Arial" w:hAnsi="Arial" w:cs="Arial"/>
          <w:sz w:val="22"/>
        </w:rPr>
        <w:t xml:space="preserve"> Velikonoce v Praze, kde můžete najít tipy a informace o akcích, které se konají v době Velikonoc nebo se jich přímo týkají.</w:t>
      </w:r>
    </w:p>
    <w:p w14:paraId="3C8343A7" w14:textId="77777777" w:rsidR="00EC434C" w:rsidRPr="005E4571" w:rsidRDefault="00EC434C" w:rsidP="00EC434C">
      <w:pPr>
        <w:tabs>
          <w:tab w:val="left" w:pos="10800"/>
        </w:tabs>
        <w:autoSpaceDE w:val="0"/>
        <w:autoSpaceDN w:val="0"/>
        <w:adjustRightInd w:val="0"/>
        <w:spacing w:before="0"/>
        <w:ind w:left="1200" w:right="425"/>
        <w:jc w:val="both"/>
        <w:rPr>
          <w:rFonts w:ascii="Arial" w:hAnsi="Arial" w:cs="Arial"/>
          <w:bCs/>
          <w:sz w:val="6"/>
          <w:szCs w:val="6"/>
          <w:lang w:eastAsia="cs-CZ"/>
        </w:rPr>
      </w:pPr>
    </w:p>
    <w:p w14:paraId="12C73E54" w14:textId="77777777" w:rsidR="00EC434C" w:rsidRPr="007009AA" w:rsidRDefault="00EC434C" w:rsidP="00EC434C">
      <w:pPr>
        <w:numPr>
          <w:ilvl w:val="0"/>
          <w:numId w:val="2"/>
        </w:numPr>
        <w:suppressAutoHyphens/>
        <w:spacing w:before="0"/>
        <w:ind w:left="1200" w:right="425"/>
        <w:rPr>
          <w:rFonts w:ascii="Arial" w:hAnsi="Arial" w:cs="Arial"/>
          <w:b/>
          <w:iCs/>
          <w:color w:val="00B0F0"/>
          <w:sz w:val="22"/>
        </w:rPr>
      </w:pPr>
      <w:hyperlink r:id="rId12" w:history="1">
        <w:r w:rsidRPr="00626BE4">
          <w:rPr>
            <w:rStyle w:val="Hypertextovodkaz"/>
            <w:rFonts w:ascii="Arial" w:hAnsi="Arial" w:cs="Arial"/>
            <w:b/>
            <w:sz w:val="22"/>
          </w:rPr>
          <w:t xml:space="preserve">PIS – PCT získala cenu na veletrhu Holiday </w:t>
        </w:r>
        <w:proofErr w:type="spellStart"/>
        <w:r w:rsidRPr="00626BE4">
          <w:rPr>
            <w:rStyle w:val="Hypertextovodkaz"/>
            <w:rFonts w:ascii="Arial" w:hAnsi="Arial" w:cs="Arial"/>
            <w:b/>
            <w:sz w:val="22"/>
          </w:rPr>
          <w:t>World</w:t>
        </w:r>
        <w:proofErr w:type="spellEnd"/>
      </w:hyperlink>
    </w:p>
    <w:p w14:paraId="00AEDC22" w14:textId="77777777" w:rsidR="00EC434C" w:rsidRDefault="00EC434C" w:rsidP="00EC434C">
      <w:pPr>
        <w:suppressAutoHyphens/>
        <w:spacing w:before="0"/>
        <w:ind w:left="1200" w:right="425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Na 25. ročníku středoevropského veletrhu cestovního ruchu Holiday </w:t>
      </w:r>
      <w:proofErr w:type="spellStart"/>
      <w:r>
        <w:rPr>
          <w:rFonts w:ascii="Arial" w:hAnsi="Arial" w:cs="Arial"/>
          <w:sz w:val="22"/>
        </w:rPr>
        <w:t>World</w:t>
      </w:r>
      <w:proofErr w:type="spellEnd"/>
      <w:r>
        <w:rPr>
          <w:rFonts w:ascii="Arial" w:hAnsi="Arial" w:cs="Arial"/>
          <w:sz w:val="22"/>
        </w:rPr>
        <w:t xml:space="preserve"> jsme jako zástupci hlavního města Prahy získali v anketě „Kraj mého srdce 2015“ 1. místo v kategorii „Památky/ Historická sídla“</w:t>
      </w:r>
    </w:p>
    <w:p w14:paraId="5D82275F" w14:textId="77777777" w:rsidR="006E764E" w:rsidRPr="00BD2243" w:rsidRDefault="006E764E" w:rsidP="006E764E">
      <w:pPr>
        <w:suppressAutoHyphens/>
        <w:spacing w:before="0"/>
        <w:ind w:left="1202" w:right="425"/>
        <w:jc w:val="both"/>
        <w:rPr>
          <w:rFonts w:ascii="Arial" w:hAnsi="Arial" w:cs="Arial"/>
          <w:iCs/>
          <w:sz w:val="6"/>
          <w:szCs w:val="6"/>
        </w:rPr>
      </w:pPr>
    </w:p>
    <w:p w14:paraId="2832AFB3" w14:textId="69BABFB3" w:rsidR="006E764E" w:rsidRPr="00C30A48" w:rsidRDefault="006E764E" w:rsidP="006E764E">
      <w:pPr>
        <w:numPr>
          <w:ilvl w:val="0"/>
          <w:numId w:val="2"/>
        </w:numPr>
        <w:suppressAutoHyphens/>
        <w:spacing w:before="0"/>
        <w:ind w:left="1200" w:right="425"/>
        <w:rPr>
          <w:rFonts w:ascii="Arial" w:hAnsi="Arial" w:cs="Arial"/>
          <w:b/>
          <w:iCs/>
          <w:color w:val="009ACD"/>
          <w:sz w:val="22"/>
        </w:rPr>
      </w:pPr>
      <w:r w:rsidRPr="00C30A48">
        <w:rPr>
          <w:rFonts w:ascii="Arial" w:hAnsi="Arial" w:cs="Arial"/>
          <w:b/>
          <w:color w:val="009ACD"/>
          <w:sz w:val="22"/>
        </w:rPr>
        <w:t>Rekordní návštěva Staroměstské radnice</w:t>
      </w:r>
    </w:p>
    <w:p w14:paraId="2EA457D8" w14:textId="48F0481B" w:rsidR="007A5E10" w:rsidRDefault="006E764E" w:rsidP="007A5E10">
      <w:pPr>
        <w:pStyle w:val="normalniPIS"/>
        <w:ind w:left="1200" w:right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</w:t>
      </w:r>
      <w:r w:rsidR="007A5E10" w:rsidRPr="007A5E10">
        <w:rPr>
          <w:rFonts w:ascii="Arial" w:hAnsi="Arial" w:cs="Arial"/>
          <w:sz w:val="22"/>
          <w:szCs w:val="22"/>
        </w:rPr>
        <w:t xml:space="preserve"> Starom</w:t>
      </w:r>
      <w:r w:rsidR="007A5E10" w:rsidRPr="007A5E10">
        <w:rPr>
          <w:rFonts w:ascii="Arial" w:hAnsi="Arial" w:cs="Arial" w:hint="eastAsia"/>
          <w:sz w:val="22"/>
          <w:szCs w:val="22"/>
        </w:rPr>
        <w:t>ě</w:t>
      </w:r>
      <w:r>
        <w:rPr>
          <w:rFonts w:ascii="Arial" w:hAnsi="Arial" w:cs="Arial"/>
          <w:sz w:val="22"/>
          <w:szCs w:val="22"/>
        </w:rPr>
        <w:t>stskou</w:t>
      </w:r>
      <w:r w:rsidR="007A5E10" w:rsidRPr="007A5E10">
        <w:rPr>
          <w:rFonts w:ascii="Arial" w:hAnsi="Arial" w:cs="Arial"/>
          <w:sz w:val="22"/>
          <w:szCs w:val="22"/>
        </w:rPr>
        <w:t xml:space="preserve"> radnic</w:t>
      </w:r>
      <w:r>
        <w:rPr>
          <w:rFonts w:ascii="Arial" w:hAnsi="Arial" w:cs="Arial"/>
          <w:sz w:val="22"/>
          <w:szCs w:val="22"/>
        </w:rPr>
        <w:t>i zavítalo v loňském roce 796.</w:t>
      </w:r>
      <w:r w:rsidR="007A5E10" w:rsidRPr="007A5E10">
        <w:rPr>
          <w:rFonts w:ascii="Arial" w:hAnsi="Arial" w:cs="Arial"/>
          <w:sz w:val="22"/>
          <w:szCs w:val="22"/>
        </w:rPr>
        <w:t>913 lidí, tedy o cca 60 000 návšt</w:t>
      </w:r>
      <w:r w:rsidR="007A5E10" w:rsidRPr="007A5E10">
        <w:rPr>
          <w:rFonts w:ascii="Arial" w:hAnsi="Arial" w:cs="Arial" w:hint="eastAsia"/>
          <w:sz w:val="22"/>
          <w:szCs w:val="22"/>
        </w:rPr>
        <w:t>ě</w:t>
      </w:r>
      <w:r w:rsidR="007A5E10" w:rsidRPr="007A5E10">
        <w:rPr>
          <w:rFonts w:ascii="Arial" w:hAnsi="Arial" w:cs="Arial"/>
          <w:sz w:val="22"/>
          <w:szCs w:val="22"/>
        </w:rPr>
        <w:t>vník</w:t>
      </w:r>
      <w:r w:rsidR="007A5E10" w:rsidRPr="007A5E10">
        <w:rPr>
          <w:rFonts w:ascii="Arial" w:hAnsi="Arial" w:cs="Arial" w:hint="eastAsia"/>
          <w:sz w:val="22"/>
          <w:szCs w:val="22"/>
        </w:rPr>
        <w:t>ů</w:t>
      </w:r>
      <w:r w:rsidR="007A5E10" w:rsidRPr="007A5E10">
        <w:rPr>
          <w:rFonts w:ascii="Arial" w:hAnsi="Arial" w:cs="Arial"/>
          <w:sz w:val="22"/>
          <w:szCs w:val="22"/>
        </w:rPr>
        <w:t xml:space="preserve"> více než za celý rok 2014</w:t>
      </w:r>
      <w:r w:rsidR="007A5E10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Navíc má</w:t>
      </w:r>
      <w:r w:rsidR="007A5E10" w:rsidRPr="007A5E1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ji</w:t>
      </w:r>
      <w:r w:rsidR="007A5E10" w:rsidRPr="007A5E10">
        <w:rPr>
          <w:rFonts w:ascii="Arial" w:hAnsi="Arial" w:cs="Arial"/>
          <w:sz w:val="22"/>
          <w:szCs w:val="22"/>
        </w:rPr>
        <w:t>ž nyní náb</w:t>
      </w:r>
      <w:r w:rsidR="007A5E10" w:rsidRPr="007A5E10">
        <w:rPr>
          <w:rFonts w:ascii="Arial" w:hAnsi="Arial" w:cs="Arial" w:hint="eastAsia"/>
          <w:sz w:val="22"/>
          <w:szCs w:val="22"/>
        </w:rPr>
        <w:t>ě</w:t>
      </w:r>
      <w:r w:rsidR="007A5E10" w:rsidRPr="007A5E10">
        <w:rPr>
          <w:rFonts w:ascii="Arial" w:hAnsi="Arial" w:cs="Arial"/>
          <w:sz w:val="22"/>
          <w:szCs w:val="22"/>
        </w:rPr>
        <w:t>h na další návšt</w:t>
      </w:r>
      <w:r w:rsidR="007A5E10" w:rsidRPr="007A5E10">
        <w:rPr>
          <w:rFonts w:ascii="Arial" w:hAnsi="Arial" w:cs="Arial" w:hint="eastAsia"/>
          <w:sz w:val="22"/>
          <w:szCs w:val="22"/>
        </w:rPr>
        <w:t>ě</w:t>
      </w:r>
      <w:r>
        <w:rPr>
          <w:rFonts w:ascii="Arial" w:hAnsi="Arial" w:cs="Arial"/>
          <w:sz w:val="22"/>
          <w:szCs w:val="22"/>
        </w:rPr>
        <w:t>vnický rekord, v</w:t>
      </w:r>
      <w:r w:rsidR="007A5E10" w:rsidRPr="007A5E10">
        <w:rPr>
          <w:rFonts w:ascii="Arial" w:hAnsi="Arial" w:cs="Arial"/>
          <w:sz w:val="22"/>
          <w:szCs w:val="22"/>
        </w:rPr>
        <w:t xml:space="preserve"> lednu 2016 </w:t>
      </w:r>
      <w:r>
        <w:rPr>
          <w:rFonts w:ascii="Arial" w:hAnsi="Arial" w:cs="Arial"/>
          <w:sz w:val="22"/>
          <w:szCs w:val="22"/>
        </w:rPr>
        <w:t>n</w:t>
      </w:r>
      <w:r w:rsidR="007A5E10" w:rsidRPr="007A5E10">
        <w:rPr>
          <w:rFonts w:ascii="Arial" w:hAnsi="Arial" w:cs="Arial"/>
          <w:sz w:val="22"/>
          <w:szCs w:val="22"/>
        </w:rPr>
        <w:t>a radnici p</w:t>
      </w:r>
      <w:r w:rsidR="007A5E10" w:rsidRPr="007A5E10">
        <w:rPr>
          <w:rFonts w:ascii="Arial" w:hAnsi="Arial" w:cs="Arial" w:hint="eastAsia"/>
          <w:sz w:val="22"/>
          <w:szCs w:val="22"/>
        </w:rPr>
        <w:t>ř</w:t>
      </w:r>
      <w:r>
        <w:rPr>
          <w:rFonts w:ascii="Arial" w:hAnsi="Arial" w:cs="Arial"/>
          <w:sz w:val="22"/>
          <w:szCs w:val="22"/>
        </w:rPr>
        <w:t>išlo 56.</w:t>
      </w:r>
      <w:r w:rsidR="007A5E10" w:rsidRPr="007A5E10">
        <w:rPr>
          <w:rFonts w:ascii="Arial" w:hAnsi="Arial" w:cs="Arial"/>
          <w:sz w:val="22"/>
          <w:szCs w:val="22"/>
        </w:rPr>
        <w:t>000 lidí, což je o 11 tisíc více n</w:t>
      </w:r>
      <w:r>
        <w:rPr>
          <w:rFonts w:ascii="Arial" w:hAnsi="Arial" w:cs="Arial"/>
          <w:sz w:val="22"/>
          <w:szCs w:val="22"/>
        </w:rPr>
        <w:t>ež v lednu 2015.</w:t>
      </w:r>
    </w:p>
    <w:p w14:paraId="6CB15222" w14:textId="77777777" w:rsidR="00EC434C" w:rsidRPr="00BD2243" w:rsidRDefault="00EC434C" w:rsidP="00EC434C">
      <w:pPr>
        <w:suppressAutoHyphens/>
        <w:spacing w:before="0"/>
        <w:ind w:left="1202" w:right="425"/>
        <w:jc w:val="both"/>
        <w:rPr>
          <w:rFonts w:ascii="Arial" w:hAnsi="Arial" w:cs="Arial"/>
          <w:iCs/>
          <w:sz w:val="6"/>
          <w:szCs w:val="6"/>
        </w:rPr>
      </w:pPr>
    </w:p>
    <w:p w14:paraId="69A8DAFC" w14:textId="77777777" w:rsidR="00EC434C" w:rsidRPr="00BD2243" w:rsidRDefault="00EC434C" w:rsidP="00EC434C">
      <w:pPr>
        <w:numPr>
          <w:ilvl w:val="0"/>
          <w:numId w:val="2"/>
        </w:numPr>
        <w:suppressAutoHyphens/>
        <w:spacing w:before="0"/>
        <w:ind w:left="1200" w:right="425"/>
        <w:rPr>
          <w:rStyle w:val="Hypertextovodkaz"/>
          <w:rFonts w:ascii="Arial" w:hAnsi="Arial" w:cs="Arial"/>
          <w:b/>
          <w:iCs/>
          <w:color w:val="auto"/>
          <w:sz w:val="22"/>
          <w:u w:val="none"/>
        </w:rPr>
      </w:pPr>
      <w:hyperlink r:id="rId13" w:history="1">
        <w:r>
          <w:rPr>
            <w:rStyle w:val="Hypertextovodkaz"/>
            <w:rFonts w:ascii="Arial" w:hAnsi="Arial" w:cs="Arial"/>
            <w:b/>
            <w:sz w:val="22"/>
          </w:rPr>
          <w:t>Změna cen vstupného na věž S</w:t>
        </w:r>
        <w:r w:rsidRPr="00BD2243">
          <w:rPr>
            <w:rStyle w:val="Hypertextovodkaz"/>
            <w:rFonts w:ascii="Arial" w:hAnsi="Arial" w:cs="Arial"/>
            <w:b/>
            <w:sz w:val="22"/>
          </w:rPr>
          <w:t>taroměstsk</w:t>
        </w:r>
        <w:r>
          <w:rPr>
            <w:rStyle w:val="Hypertextovodkaz"/>
            <w:rFonts w:ascii="Arial" w:hAnsi="Arial" w:cs="Arial"/>
            <w:b/>
            <w:sz w:val="22"/>
          </w:rPr>
          <w:t>é</w:t>
        </w:r>
        <w:r w:rsidRPr="00BD2243">
          <w:rPr>
            <w:rStyle w:val="Hypertextovodkaz"/>
            <w:rFonts w:ascii="Arial" w:hAnsi="Arial" w:cs="Arial"/>
            <w:b/>
            <w:sz w:val="22"/>
          </w:rPr>
          <w:t xml:space="preserve"> radnice</w:t>
        </w:r>
      </w:hyperlink>
    </w:p>
    <w:p w14:paraId="0DE5E079" w14:textId="77777777" w:rsidR="00EC434C" w:rsidRDefault="00EC434C" w:rsidP="00EC434C">
      <w:pPr>
        <w:pStyle w:val="normalniPIS"/>
        <w:ind w:left="1200" w:right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Jak jsme již informovali v prosincovém čísle zpravodaje, p</w:t>
      </w:r>
      <w:r w:rsidRPr="002077A8">
        <w:rPr>
          <w:rFonts w:ascii="Arial" w:hAnsi="Arial" w:cs="Arial"/>
          <w:sz w:val="22"/>
          <w:szCs w:val="22"/>
        </w:rPr>
        <w:t>o</w:t>
      </w:r>
      <w:r w:rsidRPr="002077A8">
        <w:rPr>
          <w:rFonts w:ascii="Arial" w:hAnsi="Arial" w:cs="Arial" w:hint="eastAsia"/>
          <w:sz w:val="22"/>
          <w:szCs w:val="22"/>
        </w:rPr>
        <w:t>čí</w:t>
      </w:r>
      <w:r w:rsidRPr="002077A8">
        <w:rPr>
          <w:rFonts w:ascii="Arial" w:hAnsi="Arial" w:cs="Arial"/>
          <w:sz w:val="22"/>
          <w:szCs w:val="22"/>
        </w:rPr>
        <w:t>naje 1. b</w:t>
      </w:r>
      <w:r w:rsidRPr="002077A8">
        <w:rPr>
          <w:rFonts w:ascii="Arial" w:hAnsi="Arial" w:cs="Arial" w:hint="eastAsia"/>
          <w:sz w:val="22"/>
          <w:szCs w:val="22"/>
        </w:rPr>
        <w:t>ř</w:t>
      </w:r>
      <w:r w:rsidRPr="002077A8">
        <w:rPr>
          <w:rFonts w:ascii="Arial" w:hAnsi="Arial" w:cs="Arial"/>
          <w:sz w:val="22"/>
          <w:szCs w:val="22"/>
        </w:rPr>
        <w:t>eznem 2016 vstupuje v platnost nový Ceník vstupného na Starom</w:t>
      </w:r>
      <w:r w:rsidRPr="002077A8">
        <w:rPr>
          <w:rFonts w:ascii="Arial" w:hAnsi="Arial" w:cs="Arial" w:hint="eastAsia"/>
          <w:sz w:val="22"/>
          <w:szCs w:val="22"/>
        </w:rPr>
        <w:t>ě</w:t>
      </w:r>
      <w:r>
        <w:rPr>
          <w:rFonts w:ascii="Arial" w:hAnsi="Arial" w:cs="Arial"/>
          <w:sz w:val="22"/>
          <w:szCs w:val="22"/>
        </w:rPr>
        <w:t>stskou radnici, který naleznete</w:t>
      </w:r>
      <w:r w:rsidRPr="002077A8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 </w:t>
      </w:r>
      <w:r w:rsidRPr="002077A8">
        <w:rPr>
          <w:rFonts w:ascii="Arial" w:hAnsi="Arial" w:cs="Arial"/>
          <w:sz w:val="22"/>
          <w:szCs w:val="22"/>
        </w:rPr>
        <w:t>p</w:t>
      </w:r>
      <w:r w:rsidRPr="002077A8">
        <w:rPr>
          <w:rFonts w:ascii="Arial" w:hAnsi="Arial" w:cs="Arial" w:hint="eastAsia"/>
          <w:sz w:val="22"/>
          <w:szCs w:val="22"/>
        </w:rPr>
        <w:t>ří</w:t>
      </w:r>
      <w:r w:rsidRPr="002077A8">
        <w:rPr>
          <w:rFonts w:ascii="Arial" w:hAnsi="Arial" w:cs="Arial"/>
          <w:sz w:val="22"/>
          <w:szCs w:val="22"/>
        </w:rPr>
        <w:t>lo</w:t>
      </w:r>
      <w:r>
        <w:rPr>
          <w:rFonts w:ascii="Arial" w:hAnsi="Arial" w:cs="Arial"/>
          <w:sz w:val="22"/>
          <w:szCs w:val="22"/>
        </w:rPr>
        <w:t>ze.</w:t>
      </w:r>
    </w:p>
    <w:p w14:paraId="009C62BF" w14:textId="77777777" w:rsidR="00A40393" w:rsidRPr="00BD2243" w:rsidRDefault="00A40393" w:rsidP="00E01485">
      <w:pPr>
        <w:suppressAutoHyphens/>
        <w:spacing w:before="0"/>
        <w:ind w:right="425"/>
        <w:jc w:val="both"/>
        <w:rPr>
          <w:rFonts w:ascii="Arial" w:hAnsi="Arial" w:cs="Arial"/>
          <w:iCs/>
          <w:sz w:val="6"/>
          <w:szCs w:val="6"/>
        </w:rPr>
      </w:pPr>
    </w:p>
    <w:p w14:paraId="0A84E8BF" w14:textId="564303EA" w:rsidR="00A40393" w:rsidRPr="00BD2243" w:rsidRDefault="00FF787E" w:rsidP="00E01485">
      <w:pPr>
        <w:numPr>
          <w:ilvl w:val="0"/>
          <w:numId w:val="2"/>
        </w:numPr>
        <w:suppressAutoHyphens/>
        <w:spacing w:before="0"/>
        <w:ind w:left="1200" w:right="425"/>
        <w:rPr>
          <w:rFonts w:ascii="Arial" w:hAnsi="Arial" w:cs="Arial"/>
          <w:b/>
          <w:iCs/>
          <w:color w:val="009ACD"/>
          <w:sz w:val="22"/>
        </w:rPr>
      </w:pPr>
      <w:hyperlink r:id="rId14" w:history="1">
        <w:r w:rsidR="00424E76">
          <w:rPr>
            <w:rStyle w:val="Hypertextovodkaz"/>
            <w:rFonts w:ascii="Arial" w:hAnsi="Arial" w:cs="Arial"/>
            <w:b/>
            <w:sz w:val="22"/>
          </w:rPr>
          <w:t>Pražští průvodci mění</w:t>
        </w:r>
        <w:r w:rsidR="00A40393" w:rsidRPr="00BD2243">
          <w:rPr>
            <w:rStyle w:val="Hypertextovodkaz"/>
            <w:rFonts w:ascii="Arial" w:hAnsi="Arial" w:cs="Arial"/>
            <w:b/>
            <w:sz w:val="22"/>
          </w:rPr>
          <w:t xml:space="preserve"> profesní legitimace</w:t>
        </w:r>
      </w:hyperlink>
    </w:p>
    <w:p w14:paraId="7EEB7106" w14:textId="13244AA8" w:rsidR="00280A1C" w:rsidRPr="00BD2243" w:rsidRDefault="006D2744" w:rsidP="00E01485">
      <w:pPr>
        <w:pStyle w:val="normalniPIS"/>
        <w:ind w:left="1200" w:right="425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D</w:t>
      </w:r>
      <w:r w:rsidR="00160BB0" w:rsidRPr="00BD2243">
        <w:rPr>
          <w:rFonts w:ascii="Arial" w:hAnsi="Arial" w:cs="Arial"/>
          <w:iCs/>
          <w:sz w:val="22"/>
          <w:szCs w:val="22"/>
        </w:rPr>
        <w:t xml:space="preserve">o </w:t>
      </w:r>
      <w:r w:rsidR="004B3215">
        <w:rPr>
          <w:rFonts w:ascii="Arial" w:hAnsi="Arial" w:cs="Arial"/>
          <w:iCs/>
          <w:sz w:val="22"/>
          <w:szCs w:val="22"/>
        </w:rPr>
        <w:t xml:space="preserve">konce </w:t>
      </w:r>
      <w:r w:rsidR="00160BB0" w:rsidRPr="00BD2243">
        <w:rPr>
          <w:rFonts w:ascii="Arial" w:hAnsi="Arial" w:cs="Arial"/>
          <w:iCs/>
          <w:sz w:val="22"/>
          <w:szCs w:val="22"/>
        </w:rPr>
        <w:t>března 2016 prob</w:t>
      </w:r>
      <w:r>
        <w:rPr>
          <w:rFonts w:ascii="Arial" w:hAnsi="Arial" w:cs="Arial"/>
          <w:iCs/>
          <w:sz w:val="22"/>
          <w:szCs w:val="22"/>
        </w:rPr>
        <w:t>íhá</w:t>
      </w:r>
      <w:r w:rsidR="00160BB0" w:rsidRPr="00BD2243">
        <w:rPr>
          <w:rFonts w:ascii="Arial" w:hAnsi="Arial" w:cs="Arial"/>
          <w:iCs/>
          <w:sz w:val="22"/>
          <w:szCs w:val="22"/>
        </w:rPr>
        <w:t xml:space="preserve"> výměna stávajících profesních legitimací průvodců Prahou za praktičtější formátu </w:t>
      </w:r>
      <w:r w:rsidR="00280A1C" w:rsidRPr="00BD2243">
        <w:rPr>
          <w:rFonts w:ascii="Arial" w:hAnsi="Arial" w:cs="Arial"/>
          <w:iCs/>
          <w:sz w:val="22"/>
          <w:szCs w:val="22"/>
        </w:rPr>
        <w:t xml:space="preserve">velikosti platební karty. Průvodcům, kteří již odznak a průkaz </w:t>
      </w:r>
      <w:r w:rsidR="00160BB0" w:rsidRPr="00BD2243">
        <w:rPr>
          <w:rFonts w:ascii="Arial" w:hAnsi="Arial" w:cs="Arial"/>
          <w:iCs/>
          <w:sz w:val="22"/>
          <w:szCs w:val="22"/>
        </w:rPr>
        <w:t>získal</w:t>
      </w:r>
      <w:r w:rsidR="00280A1C" w:rsidRPr="00BD2243">
        <w:rPr>
          <w:rFonts w:ascii="Arial" w:hAnsi="Arial" w:cs="Arial"/>
          <w:iCs/>
          <w:sz w:val="22"/>
          <w:szCs w:val="22"/>
        </w:rPr>
        <w:t xml:space="preserve">i, </w:t>
      </w:r>
      <w:r>
        <w:rPr>
          <w:rFonts w:ascii="Arial" w:hAnsi="Arial" w:cs="Arial"/>
          <w:iCs/>
          <w:sz w:val="22"/>
          <w:szCs w:val="22"/>
        </w:rPr>
        <w:t>js</w:t>
      </w:r>
      <w:r w:rsidR="00160BB0" w:rsidRPr="00BD2243">
        <w:rPr>
          <w:rFonts w:ascii="Arial" w:hAnsi="Arial" w:cs="Arial"/>
          <w:iCs/>
          <w:sz w:val="22"/>
          <w:szCs w:val="22"/>
        </w:rPr>
        <w:t>ou</w:t>
      </w:r>
      <w:r w:rsidR="00280A1C" w:rsidRPr="00BD2243">
        <w:rPr>
          <w:rFonts w:ascii="Arial" w:hAnsi="Arial" w:cs="Arial"/>
          <w:iCs/>
          <w:sz w:val="22"/>
          <w:szCs w:val="22"/>
        </w:rPr>
        <w:t xml:space="preserve"> nové karty vydáv</w:t>
      </w:r>
      <w:r w:rsidR="00160BB0" w:rsidRPr="00BD2243">
        <w:rPr>
          <w:rFonts w:ascii="Arial" w:hAnsi="Arial" w:cs="Arial"/>
          <w:iCs/>
          <w:sz w:val="22"/>
          <w:szCs w:val="22"/>
        </w:rPr>
        <w:t>ány</w:t>
      </w:r>
      <w:r w:rsidR="00280A1C" w:rsidRPr="00BD2243">
        <w:rPr>
          <w:rFonts w:ascii="Arial" w:hAnsi="Arial" w:cs="Arial"/>
          <w:iCs/>
          <w:sz w:val="22"/>
          <w:szCs w:val="22"/>
        </w:rPr>
        <w:t xml:space="preserve"> za poplatek 50 korun, čerství absolventi zkoušek za kartu průvodce zaplatí 200 korun.</w:t>
      </w:r>
      <w:r w:rsidR="00160BB0" w:rsidRPr="00BD2243">
        <w:rPr>
          <w:rFonts w:ascii="Arial" w:hAnsi="Arial" w:cs="Arial"/>
          <w:iCs/>
          <w:sz w:val="22"/>
          <w:szCs w:val="22"/>
        </w:rPr>
        <w:t xml:space="preserve"> V překlenovacím období plat</w:t>
      </w:r>
      <w:r>
        <w:rPr>
          <w:rFonts w:ascii="Arial" w:hAnsi="Arial" w:cs="Arial"/>
          <w:iCs/>
          <w:sz w:val="22"/>
          <w:szCs w:val="22"/>
        </w:rPr>
        <w:t>í</w:t>
      </w:r>
      <w:r w:rsidR="00160BB0" w:rsidRPr="00BD2243">
        <w:rPr>
          <w:rFonts w:ascii="Arial" w:hAnsi="Arial" w:cs="Arial"/>
          <w:iCs/>
          <w:sz w:val="22"/>
          <w:szCs w:val="22"/>
        </w:rPr>
        <w:t xml:space="preserve"> oba typy průkazů, od dubna </w:t>
      </w:r>
      <w:r w:rsidR="000A6F71">
        <w:rPr>
          <w:rFonts w:ascii="Arial" w:hAnsi="Arial" w:cs="Arial"/>
          <w:iCs/>
          <w:sz w:val="22"/>
          <w:szCs w:val="22"/>
        </w:rPr>
        <w:t xml:space="preserve">2016 </w:t>
      </w:r>
      <w:r w:rsidR="00160BB0" w:rsidRPr="00BD2243">
        <w:rPr>
          <w:rFonts w:ascii="Arial" w:hAnsi="Arial" w:cs="Arial"/>
          <w:iCs/>
          <w:sz w:val="22"/>
          <w:szCs w:val="22"/>
        </w:rPr>
        <w:t>pouze nové legitimace.</w:t>
      </w:r>
    </w:p>
    <w:p w14:paraId="3B06E254" w14:textId="741C7993" w:rsidR="00FF30CC" w:rsidRDefault="006D2744" w:rsidP="00E01485">
      <w:pPr>
        <w:pStyle w:val="normalniPIS"/>
        <w:ind w:left="1200" w:right="425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Nový průkaz j</w:t>
      </w:r>
      <w:r w:rsidR="00A40393" w:rsidRPr="00BD2243">
        <w:rPr>
          <w:rFonts w:ascii="Arial" w:hAnsi="Arial" w:cs="Arial"/>
          <w:iCs/>
          <w:sz w:val="22"/>
          <w:szCs w:val="22"/>
        </w:rPr>
        <w:t xml:space="preserve">e možné získat na studijním oddělení </w:t>
      </w:r>
      <w:r w:rsidR="006A00D5" w:rsidRPr="00BD2243">
        <w:rPr>
          <w:rFonts w:ascii="Arial" w:hAnsi="Arial" w:cs="Arial"/>
          <w:iCs/>
          <w:sz w:val="22"/>
          <w:szCs w:val="22"/>
        </w:rPr>
        <w:t xml:space="preserve">PIS – PCT </w:t>
      </w:r>
      <w:r w:rsidR="00A40393" w:rsidRPr="00BD2243">
        <w:rPr>
          <w:rFonts w:ascii="Arial" w:hAnsi="Arial" w:cs="Arial"/>
          <w:iCs/>
          <w:sz w:val="22"/>
          <w:szCs w:val="22"/>
        </w:rPr>
        <w:t xml:space="preserve">(Arbesovo nám. 70/4, Praha 5). Případné další informace zájemci obdrží prostřednictvím e-mailu </w:t>
      </w:r>
      <w:hyperlink r:id="rId15" w:history="1">
        <w:r w:rsidR="00A40393" w:rsidRPr="00BD2243">
          <w:rPr>
            <w:rStyle w:val="Hypertextovodkaz"/>
            <w:rFonts w:ascii="Arial" w:hAnsi="Arial" w:cs="Arial"/>
            <w:iCs/>
            <w:sz w:val="22"/>
            <w:szCs w:val="22"/>
          </w:rPr>
          <w:t>studijni@prague.eu</w:t>
        </w:r>
      </w:hyperlink>
      <w:r w:rsidR="00A40393" w:rsidRPr="00BD2243">
        <w:rPr>
          <w:rFonts w:ascii="Arial" w:hAnsi="Arial" w:cs="Arial"/>
          <w:iCs/>
          <w:sz w:val="22"/>
          <w:szCs w:val="22"/>
        </w:rPr>
        <w:t>.</w:t>
      </w:r>
    </w:p>
    <w:p w14:paraId="7BD55617" w14:textId="77777777" w:rsidR="00543BA9" w:rsidRPr="00BD2243" w:rsidRDefault="00543BA9" w:rsidP="00E01485">
      <w:pPr>
        <w:pStyle w:val="normalniPIS"/>
        <w:ind w:left="1200" w:right="425"/>
        <w:jc w:val="both"/>
        <w:rPr>
          <w:rFonts w:ascii="Arial" w:hAnsi="Arial" w:cs="Arial"/>
          <w:sz w:val="6"/>
          <w:szCs w:val="6"/>
        </w:rPr>
      </w:pPr>
    </w:p>
    <w:p w14:paraId="63967339" w14:textId="788B8445" w:rsidR="00B1732C" w:rsidRPr="00BD2243" w:rsidRDefault="00FF787E" w:rsidP="00E01485">
      <w:pPr>
        <w:numPr>
          <w:ilvl w:val="0"/>
          <w:numId w:val="2"/>
        </w:numPr>
        <w:suppressAutoHyphens/>
        <w:spacing w:before="0"/>
        <w:ind w:left="1200" w:right="425"/>
        <w:rPr>
          <w:rFonts w:ascii="Arial" w:hAnsi="Arial" w:cs="Arial"/>
          <w:b/>
          <w:iCs/>
          <w:sz w:val="22"/>
        </w:rPr>
      </w:pPr>
      <w:hyperlink r:id="rId16" w:history="1">
        <w:r w:rsidR="001A04CC" w:rsidRPr="001A04CC">
          <w:rPr>
            <w:rStyle w:val="Hypertextovodkaz"/>
            <w:rFonts w:ascii="Arial" w:hAnsi="Arial" w:cs="Arial"/>
            <w:b/>
            <w:sz w:val="22"/>
          </w:rPr>
          <w:t>Kurzy pro průvodce</w:t>
        </w:r>
      </w:hyperlink>
    </w:p>
    <w:p w14:paraId="6303458D" w14:textId="0C1FBF7E" w:rsidR="00B1732C" w:rsidRPr="00BD2243" w:rsidRDefault="00B1732C" w:rsidP="00E01485">
      <w:pPr>
        <w:pStyle w:val="normalniPIS"/>
        <w:ind w:left="1200" w:right="425"/>
        <w:jc w:val="both"/>
        <w:rPr>
          <w:rFonts w:ascii="Arial" w:hAnsi="Arial" w:cs="Arial"/>
          <w:sz w:val="22"/>
          <w:szCs w:val="22"/>
        </w:rPr>
      </w:pPr>
      <w:r w:rsidRPr="00BD2243">
        <w:rPr>
          <w:rFonts w:ascii="Arial" w:hAnsi="Arial" w:cs="Arial"/>
          <w:sz w:val="22"/>
          <w:szCs w:val="22"/>
        </w:rPr>
        <w:t>Pražská informační služb</w:t>
      </w:r>
      <w:r w:rsidR="00026A32">
        <w:rPr>
          <w:rFonts w:ascii="Arial" w:hAnsi="Arial" w:cs="Arial"/>
          <w:sz w:val="22"/>
          <w:szCs w:val="22"/>
        </w:rPr>
        <w:t>a - Prague City Tourism nabízí 4</w:t>
      </w:r>
      <w:r w:rsidRPr="00BD2243">
        <w:rPr>
          <w:rFonts w:ascii="Arial" w:hAnsi="Arial" w:cs="Arial"/>
          <w:sz w:val="22"/>
          <w:szCs w:val="22"/>
        </w:rPr>
        <w:t xml:space="preserve"> typy zkoušek pro průvodce:</w:t>
      </w:r>
    </w:p>
    <w:p w14:paraId="0F902FE1" w14:textId="5E153463" w:rsidR="00B1732C" w:rsidRDefault="00B1732C" w:rsidP="00E01485">
      <w:pPr>
        <w:pStyle w:val="normalniPIS"/>
        <w:ind w:left="1200" w:right="425"/>
        <w:jc w:val="both"/>
        <w:rPr>
          <w:rFonts w:ascii="Arial" w:hAnsi="Arial" w:cs="Arial"/>
          <w:sz w:val="22"/>
          <w:szCs w:val="22"/>
        </w:rPr>
      </w:pPr>
      <w:r w:rsidRPr="00BD2243">
        <w:rPr>
          <w:rFonts w:ascii="Arial" w:hAnsi="Arial" w:cs="Arial"/>
          <w:sz w:val="22"/>
          <w:szCs w:val="22"/>
        </w:rPr>
        <w:t xml:space="preserve">* základní zkoušku </w:t>
      </w:r>
      <w:hyperlink r:id="rId17" w:history="1">
        <w:r w:rsidRPr="00E650EA">
          <w:rPr>
            <w:rStyle w:val="Hypertextovodkaz"/>
            <w:rFonts w:ascii="Arial" w:hAnsi="Arial" w:cs="Arial"/>
            <w:sz w:val="22"/>
            <w:szCs w:val="22"/>
          </w:rPr>
          <w:t>PRŮVODCE PRAHOU</w:t>
        </w:r>
      </w:hyperlink>
    </w:p>
    <w:p w14:paraId="08D66557" w14:textId="6B96B3BF" w:rsidR="00AE48BC" w:rsidRDefault="00AE48BC" w:rsidP="00E01485">
      <w:pPr>
        <w:pStyle w:val="normalniPIS"/>
        <w:ind w:left="1200" w:right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Lze</w:t>
      </w:r>
      <w:r w:rsidRPr="00AE48BC">
        <w:rPr>
          <w:rFonts w:ascii="Arial" w:hAnsi="Arial" w:cs="Arial"/>
          <w:sz w:val="22"/>
          <w:szCs w:val="22"/>
        </w:rPr>
        <w:t xml:space="preserve"> absolvovat v rámci rekvalifika</w:t>
      </w:r>
      <w:r w:rsidRPr="00AE48BC">
        <w:rPr>
          <w:rFonts w:ascii="Arial" w:hAnsi="Arial" w:cs="Arial" w:hint="eastAsia"/>
          <w:sz w:val="22"/>
          <w:szCs w:val="22"/>
        </w:rPr>
        <w:t>č</w:t>
      </w:r>
      <w:r w:rsidRPr="00AE48BC">
        <w:rPr>
          <w:rFonts w:ascii="Arial" w:hAnsi="Arial" w:cs="Arial"/>
          <w:sz w:val="22"/>
          <w:szCs w:val="22"/>
        </w:rPr>
        <w:t>ního kurzu Pr</w:t>
      </w:r>
      <w:r w:rsidRPr="00AE48BC">
        <w:rPr>
          <w:rFonts w:ascii="Arial" w:hAnsi="Arial" w:cs="Arial" w:hint="eastAsia"/>
          <w:sz w:val="22"/>
          <w:szCs w:val="22"/>
        </w:rPr>
        <w:t>ů</w:t>
      </w:r>
      <w:r w:rsidRPr="00AE48BC">
        <w:rPr>
          <w:rFonts w:ascii="Arial" w:hAnsi="Arial" w:cs="Arial"/>
          <w:sz w:val="22"/>
          <w:szCs w:val="22"/>
        </w:rPr>
        <w:t>vodce cestovního ruchu</w:t>
      </w:r>
      <w:r>
        <w:rPr>
          <w:rFonts w:ascii="Arial" w:hAnsi="Arial" w:cs="Arial"/>
          <w:sz w:val="22"/>
          <w:szCs w:val="22"/>
        </w:rPr>
        <w:t>. Z</w:t>
      </w:r>
      <w:r w:rsidRPr="00BD2243">
        <w:rPr>
          <w:rFonts w:ascii="Arial" w:hAnsi="Arial" w:cs="Arial"/>
          <w:sz w:val="22"/>
          <w:szCs w:val="22"/>
        </w:rPr>
        <w:t xml:space="preserve">koušky </w:t>
      </w:r>
      <w:r>
        <w:rPr>
          <w:rFonts w:ascii="Arial" w:hAnsi="Arial" w:cs="Arial"/>
          <w:sz w:val="22"/>
          <w:szCs w:val="22"/>
        </w:rPr>
        <w:t>se konají</w:t>
      </w:r>
      <w:r w:rsidRPr="00BD224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16. března 2016 a termín podání přihlášek je 2. 3. 2016 (další 4. 5. 2016, přihláška do 20. 4. 2016).</w:t>
      </w:r>
    </w:p>
    <w:p w14:paraId="298995AB" w14:textId="0EE28738" w:rsidR="00B1732C" w:rsidRDefault="00B1732C" w:rsidP="00E01485">
      <w:pPr>
        <w:pStyle w:val="normalniPIS"/>
        <w:ind w:left="1200" w:right="425"/>
        <w:jc w:val="both"/>
        <w:rPr>
          <w:rFonts w:ascii="Arial" w:hAnsi="Arial" w:cs="Arial"/>
          <w:sz w:val="22"/>
          <w:szCs w:val="22"/>
        </w:rPr>
      </w:pPr>
      <w:r w:rsidRPr="00BD2243">
        <w:rPr>
          <w:rFonts w:ascii="Arial" w:hAnsi="Arial" w:cs="Arial"/>
          <w:sz w:val="22"/>
          <w:szCs w:val="22"/>
        </w:rPr>
        <w:t>* rekval</w:t>
      </w:r>
      <w:r w:rsidR="00E650EA">
        <w:rPr>
          <w:rFonts w:ascii="Arial" w:hAnsi="Arial" w:cs="Arial"/>
          <w:sz w:val="22"/>
          <w:szCs w:val="22"/>
        </w:rPr>
        <w:t xml:space="preserve">ifikační zkoušku </w:t>
      </w:r>
      <w:hyperlink r:id="rId18" w:history="1">
        <w:r w:rsidR="00E650EA" w:rsidRPr="00E650EA">
          <w:rPr>
            <w:rStyle w:val="Hypertextovodkaz"/>
            <w:rFonts w:ascii="Arial" w:hAnsi="Arial" w:cs="Arial"/>
            <w:sz w:val="22"/>
            <w:szCs w:val="22"/>
          </w:rPr>
          <w:t>PRŮVODCE PRAHOU</w:t>
        </w:r>
      </w:hyperlink>
      <w:r w:rsidRPr="00BD2243">
        <w:rPr>
          <w:rFonts w:ascii="Arial" w:hAnsi="Arial" w:cs="Arial"/>
          <w:sz w:val="22"/>
          <w:szCs w:val="22"/>
        </w:rPr>
        <w:t xml:space="preserve"> PK 65-028-N</w:t>
      </w:r>
    </w:p>
    <w:p w14:paraId="785FB786" w14:textId="7DF80BCA" w:rsidR="00262A61" w:rsidRPr="00BD2243" w:rsidRDefault="001003ED" w:rsidP="00E01485">
      <w:pPr>
        <w:pStyle w:val="normalniPIS"/>
        <w:ind w:left="1200" w:right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Kurz právě probíhá (do 19. 6. 2016). Zkoušky lze složit 12. dubna 2016 a přihlášky musí být podány do 14. března 2016 (další 2. 6. 2016, přihláška do 2. 5. 2016). </w:t>
      </w:r>
    </w:p>
    <w:p w14:paraId="1E3F8D2D" w14:textId="7BE0DECB" w:rsidR="00B1732C" w:rsidRDefault="00B1732C" w:rsidP="00E01485">
      <w:pPr>
        <w:pStyle w:val="normalniPIS"/>
        <w:ind w:left="1200" w:right="425"/>
        <w:jc w:val="both"/>
        <w:rPr>
          <w:rFonts w:ascii="Arial" w:hAnsi="Arial" w:cs="Arial"/>
          <w:sz w:val="22"/>
          <w:szCs w:val="22"/>
        </w:rPr>
      </w:pPr>
      <w:r w:rsidRPr="00BD2243">
        <w:rPr>
          <w:rFonts w:ascii="Arial" w:hAnsi="Arial" w:cs="Arial"/>
          <w:sz w:val="22"/>
          <w:szCs w:val="22"/>
        </w:rPr>
        <w:t xml:space="preserve">* rekvalifikační zkoušku </w:t>
      </w:r>
      <w:hyperlink r:id="rId19" w:history="1">
        <w:r w:rsidRPr="00E650EA">
          <w:rPr>
            <w:rStyle w:val="Hypertextovodkaz"/>
            <w:rFonts w:ascii="Arial" w:hAnsi="Arial" w:cs="Arial"/>
            <w:sz w:val="22"/>
            <w:szCs w:val="22"/>
          </w:rPr>
          <w:t>PRŮVODCE CESTOVNÍHO RUCHU</w:t>
        </w:r>
      </w:hyperlink>
      <w:r w:rsidRPr="00BD2243">
        <w:rPr>
          <w:rFonts w:ascii="Arial" w:hAnsi="Arial" w:cs="Arial"/>
          <w:sz w:val="22"/>
          <w:szCs w:val="22"/>
        </w:rPr>
        <w:t xml:space="preserve"> PK 65-21 </w:t>
      </w:r>
      <w:r w:rsidR="001A04CC">
        <w:rPr>
          <w:rFonts w:ascii="Arial" w:hAnsi="Arial" w:cs="Arial"/>
          <w:sz w:val="22"/>
          <w:szCs w:val="22"/>
        </w:rPr>
        <w:t>–</w:t>
      </w:r>
      <w:r w:rsidRPr="00BD2243">
        <w:rPr>
          <w:rFonts w:ascii="Arial" w:hAnsi="Arial" w:cs="Arial"/>
          <w:sz w:val="22"/>
          <w:szCs w:val="22"/>
        </w:rPr>
        <w:t>N</w:t>
      </w:r>
    </w:p>
    <w:p w14:paraId="0B108C84" w14:textId="7C285E16" w:rsidR="00262A61" w:rsidRDefault="001003ED" w:rsidP="00E01485">
      <w:pPr>
        <w:pStyle w:val="normalniPIS"/>
        <w:ind w:left="1200" w:right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Kurz právě probíhá (do 26. 6. 2016). Z</w:t>
      </w:r>
      <w:r w:rsidRPr="001003ED">
        <w:rPr>
          <w:rFonts w:ascii="Arial" w:hAnsi="Arial" w:cs="Arial"/>
          <w:sz w:val="22"/>
          <w:szCs w:val="22"/>
        </w:rPr>
        <w:t xml:space="preserve">koušky </w:t>
      </w:r>
      <w:r>
        <w:rPr>
          <w:rFonts w:ascii="Arial" w:hAnsi="Arial" w:cs="Arial"/>
          <w:sz w:val="22"/>
          <w:szCs w:val="22"/>
        </w:rPr>
        <w:t xml:space="preserve">lze složit </w:t>
      </w:r>
      <w:r w:rsidRPr="001003ED">
        <w:rPr>
          <w:rFonts w:ascii="Arial" w:hAnsi="Arial" w:cs="Arial"/>
          <w:sz w:val="22"/>
          <w:szCs w:val="22"/>
        </w:rPr>
        <w:t>12. dubna 2016 a p</w:t>
      </w:r>
      <w:r w:rsidRPr="001003ED">
        <w:rPr>
          <w:rFonts w:ascii="Arial" w:hAnsi="Arial" w:cs="Arial" w:hint="eastAsia"/>
          <w:sz w:val="22"/>
          <w:szCs w:val="22"/>
        </w:rPr>
        <w:t>ř</w:t>
      </w:r>
      <w:r>
        <w:rPr>
          <w:rFonts w:ascii="Arial" w:hAnsi="Arial" w:cs="Arial"/>
          <w:sz w:val="22"/>
          <w:szCs w:val="22"/>
        </w:rPr>
        <w:t xml:space="preserve">ihlášky musí být podány </w:t>
      </w:r>
      <w:r w:rsidRPr="001003ED">
        <w:rPr>
          <w:rFonts w:ascii="Arial" w:hAnsi="Arial" w:cs="Arial"/>
          <w:sz w:val="22"/>
          <w:szCs w:val="22"/>
        </w:rPr>
        <w:t xml:space="preserve">do 14. </w:t>
      </w:r>
      <w:r>
        <w:rPr>
          <w:rFonts w:ascii="Arial" w:hAnsi="Arial" w:cs="Arial"/>
          <w:sz w:val="22"/>
          <w:szCs w:val="22"/>
        </w:rPr>
        <w:t>března</w:t>
      </w:r>
      <w:r w:rsidRPr="001003ED">
        <w:rPr>
          <w:rFonts w:ascii="Arial" w:hAnsi="Arial" w:cs="Arial"/>
          <w:sz w:val="22"/>
          <w:szCs w:val="22"/>
        </w:rPr>
        <w:t xml:space="preserve"> 2016 (další jsou 16. 6. 2016, p</w:t>
      </w:r>
      <w:r w:rsidRPr="001003ED">
        <w:rPr>
          <w:rFonts w:ascii="Arial" w:hAnsi="Arial" w:cs="Arial" w:hint="eastAsia"/>
          <w:sz w:val="22"/>
          <w:szCs w:val="22"/>
        </w:rPr>
        <w:t>ř</w:t>
      </w:r>
      <w:r w:rsidRPr="001003ED">
        <w:rPr>
          <w:rFonts w:ascii="Arial" w:hAnsi="Arial" w:cs="Arial"/>
          <w:sz w:val="22"/>
          <w:szCs w:val="22"/>
        </w:rPr>
        <w:t>ihláška do 2. 5. 2016).</w:t>
      </w:r>
    </w:p>
    <w:p w14:paraId="0D559471" w14:textId="06330B7B" w:rsidR="00CF5206" w:rsidRDefault="00FF787E" w:rsidP="00E01485">
      <w:pPr>
        <w:pStyle w:val="normalniPIS"/>
        <w:ind w:left="1200" w:right="425"/>
        <w:jc w:val="both"/>
        <w:rPr>
          <w:rFonts w:ascii="Arial" w:hAnsi="Arial" w:cs="Arial"/>
          <w:sz w:val="22"/>
          <w:szCs w:val="22"/>
        </w:rPr>
      </w:pPr>
      <w:hyperlink r:id="rId20" w:history="1">
        <w:r w:rsidR="00CF5206" w:rsidRPr="005E0A94">
          <w:rPr>
            <w:rStyle w:val="Hypertextovodkaz"/>
            <w:rFonts w:ascii="Arial" w:hAnsi="Arial" w:cs="Arial"/>
            <w:sz w:val="22"/>
            <w:szCs w:val="22"/>
          </w:rPr>
          <w:t>Zkoušky</w:t>
        </w:r>
      </w:hyperlink>
      <w:r w:rsidR="00CF5206">
        <w:rPr>
          <w:rFonts w:ascii="Arial" w:hAnsi="Arial" w:cs="Arial"/>
          <w:sz w:val="22"/>
          <w:szCs w:val="22"/>
        </w:rPr>
        <w:t xml:space="preserve"> na tyto 3 kurzy lze složit </w:t>
      </w:r>
      <w:r w:rsidR="00CF5206" w:rsidRPr="00BD2243">
        <w:rPr>
          <w:rFonts w:ascii="Arial" w:hAnsi="Arial" w:cs="Arial"/>
          <w:sz w:val="22"/>
          <w:szCs w:val="22"/>
        </w:rPr>
        <w:t xml:space="preserve">i bez absolvování </w:t>
      </w:r>
      <w:r w:rsidR="00CF5206">
        <w:rPr>
          <w:rFonts w:ascii="Arial" w:hAnsi="Arial" w:cs="Arial"/>
          <w:sz w:val="22"/>
          <w:szCs w:val="22"/>
        </w:rPr>
        <w:t xml:space="preserve">kurzů </w:t>
      </w:r>
      <w:r w:rsidR="00CF5206" w:rsidRPr="00BD2243">
        <w:rPr>
          <w:rFonts w:ascii="Arial" w:hAnsi="Arial" w:cs="Arial"/>
          <w:sz w:val="22"/>
          <w:szCs w:val="22"/>
        </w:rPr>
        <w:t xml:space="preserve">při splnění určitých podmínek. </w:t>
      </w:r>
    </w:p>
    <w:p w14:paraId="3902007E" w14:textId="44A6C656" w:rsidR="00026A32" w:rsidRDefault="00026A32" w:rsidP="00E01485">
      <w:pPr>
        <w:pStyle w:val="normalniPIS"/>
        <w:ind w:left="1200" w:right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 zkoušku </w:t>
      </w:r>
      <w:hyperlink r:id="rId21" w:history="1">
        <w:r w:rsidRPr="00E650EA">
          <w:rPr>
            <w:rStyle w:val="Hypertextovodkaz"/>
            <w:rFonts w:ascii="Arial" w:hAnsi="Arial" w:cs="Arial"/>
            <w:sz w:val="22"/>
            <w:szCs w:val="22"/>
          </w:rPr>
          <w:t>PRÚVODCE ŽIDOVSKÉHO MUZEA PRAHA</w:t>
        </w:r>
      </w:hyperlink>
      <w:r>
        <w:rPr>
          <w:rFonts w:ascii="Arial" w:hAnsi="Arial" w:cs="Arial"/>
          <w:sz w:val="22"/>
          <w:szCs w:val="22"/>
        </w:rPr>
        <w:t xml:space="preserve"> v</w:t>
      </w:r>
      <w:r w:rsidRPr="00026A32">
        <w:rPr>
          <w:rFonts w:ascii="Arial" w:hAnsi="Arial" w:cs="Arial"/>
          <w:sz w:val="22"/>
          <w:szCs w:val="22"/>
        </w:rPr>
        <w:t>e spolupráci s Vzd</w:t>
      </w:r>
      <w:r w:rsidRPr="00026A32">
        <w:rPr>
          <w:rFonts w:ascii="Arial" w:hAnsi="Arial" w:cs="Arial" w:hint="eastAsia"/>
          <w:sz w:val="22"/>
          <w:szCs w:val="22"/>
        </w:rPr>
        <w:t>ě</w:t>
      </w:r>
      <w:r w:rsidRPr="00026A32">
        <w:rPr>
          <w:rFonts w:ascii="Arial" w:hAnsi="Arial" w:cs="Arial"/>
          <w:sz w:val="22"/>
          <w:szCs w:val="22"/>
        </w:rPr>
        <w:t>lávacím centrem ŽMP</w:t>
      </w:r>
      <w:r w:rsidR="00262A61">
        <w:rPr>
          <w:rFonts w:ascii="Arial" w:hAnsi="Arial" w:cs="Arial"/>
          <w:sz w:val="22"/>
          <w:szCs w:val="22"/>
        </w:rPr>
        <w:t>.</w:t>
      </w:r>
    </w:p>
    <w:p w14:paraId="15A81F78" w14:textId="018176E0" w:rsidR="00E650EA" w:rsidRDefault="00262A61" w:rsidP="00E01485">
      <w:pPr>
        <w:pStyle w:val="normalniPIS"/>
        <w:ind w:left="1200" w:right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Zájemce musí mít </w:t>
      </w:r>
      <w:r w:rsidRPr="00262A61">
        <w:rPr>
          <w:rFonts w:ascii="Arial" w:hAnsi="Arial" w:cs="Arial"/>
          <w:sz w:val="22"/>
          <w:szCs w:val="22"/>
        </w:rPr>
        <w:t>osv</w:t>
      </w:r>
      <w:r w:rsidRPr="00262A61">
        <w:rPr>
          <w:rFonts w:ascii="Arial" w:hAnsi="Arial" w:cs="Arial" w:hint="eastAsia"/>
          <w:sz w:val="22"/>
          <w:szCs w:val="22"/>
        </w:rPr>
        <w:t>ě</w:t>
      </w:r>
      <w:r w:rsidRPr="00262A61">
        <w:rPr>
          <w:rFonts w:ascii="Arial" w:hAnsi="Arial" w:cs="Arial"/>
          <w:sz w:val="22"/>
          <w:szCs w:val="22"/>
        </w:rPr>
        <w:t>d</w:t>
      </w:r>
      <w:r w:rsidRPr="00262A61">
        <w:rPr>
          <w:rFonts w:ascii="Arial" w:hAnsi="Arial" w:cs="Arial" w:hint="eastAsia"/>
          <w:sz w:val="22"/>
          <w:szCs w:val="22"/>
        </w:rPr>
        <w:t>č</w:t>
      </w:r>
      <w:r w:rsidRPr="00262A61">
        <w:rPr>
          <w:rFonts w:ascii="Arial" w:hAnsi="Arial" w:cs="Arial"/>
          <w:sz w:val="22"/>
          <w:szCs w:val="22"/>
        </w:rPr>
        <w:t>ení o zkoušce Pr</w:t>
      </w:r>
      <w:r w:rsidRPr="00262A61">
        <w:rPr>
          <w:rFonts w:ascii="Arial" w:hAnsi="Arial" w:cs="Arial" w:hint="eastAsia"/>
          <w:sz w:val="22"/>
          <w:szCs w:val="22"/>
        </w:rPr>
        <w:t>ů</w:t>
      </w:r>
      <w:r>
        <w:rPr>
          <w:rFonts w:ascii="Arial" w:hAnsi="Arial" w:cs="Arial"/>
          <w:sz w:val="22"/>
          <w:szCs w:val="22"/>
        </w:rPr>
        <w:t>vodce Prahou nebo P</w:t>
      </w:r>
      <w:r w:rsidRPr="00262A61">
        <w:rPr>
          <w:rFonts w:ascii="Arial" w:hAnsi="Arial" w:cs="Arial"/>
          <w:sz w:val="22"/>
          <w:szCs w:val="22"/>
        </w:rPr>
        <w:t>r</w:t>
      </w:r>
      <w:r w:rsidRPr="00262A61">
        <w:rPr>
          <w:rFonts w:ascii="Arial" w:hAnsi="Arial" w:cs="Arial" w:hint="eastAsia"/>
          <w:sz w:val="22"/>
          <w:szCs w:val="22"/>
        </w:rPr>
        <w:t>ů</w:t>
      </w:r>
      <w:r w:rsidRPr="00262A61">
        <w:rPr>
          <w:rFonts w:ascii="Arial" w:hAnsi="Arial" w:cs="Arial"/>
          <w:sz w:val="22"/>
          <w:szCs w:val="22"/>
        </w:rPr>
        <w:t>vodce cestovního ruchu.</w:t>
      </w:r>
      <w:r w:rsidR="00CF5206">
        <w:rPr>
          <w:rFonts w:ascii="Arial" w:hAnsi="Arial" w:cs="Arial"/>
          <w:sz w:val="22"/>
          <w:szCs w:val="22"/>
        </w:rPr>
        <w:t xml:space="preserve"> K</w:t>
      </w:r>
      <w:r w:rsidR="00E650EA">
        <w:rPr>
          <w:rFonts w:ascii="Arial" w:hAnsi="Arial" w:cs="Arial"/>
          <w:sz w:val="22"/>
          <w:szCs w:val="22"/>
        </w:rPr>
        <w:t>urz prob</w:t>
      </w:r>
      <w:r w:rsidR="0055588C">
        <w:rPr>
          <w:rFonts w:ascii="Arial" w:hAnsi="Arial" w:cs="Arial"/>
          <w:sz w:val="22"/>
          <w:szCs w:val="22"/>
        </w:rPr>
        <w:t>ěhl</w:t>
      </w:r>
      <w:r w:rsidR="00E650EA">
        <w:rPr>
          <w:rFonts w:ascii="Arial" w:hAnsi="Arial" w:cs="Arial"/>
          <w:sz w:val="22"/>
          <w:szCs w:val="22"/>
        </w:rPr>
        <w:t xml:space="preserve"> v termínu 22. – 24.</w:t>
      </w:r>
      <w:r>
        <w:rPr>
          <w:rFonts w:ascii="Arial" w:hAnsi="Arial" w:cs="Arial"/>
          <w:sz w:val="22"/>
          <w:szCs w:val="22"/>
        </w:rPr>
        <w:t xml:space="preserve"> února 2016 v prostorách ŽMP, zkoušky jsou 7. 3., 22. 3., 5. 4. a 20. 4. 2016 vždy mezi 9:00 a 11:00 hodinou v sídle PIS – PCT.</w:t>
      </w:r>
      <w:r w:rsidR="00CF5206">
        <w:rPr>
          <w:rFonts w:ascii="Arial" w:hAnsi="Arial" w:cs="Arial"/>
          <w:sz w:val="22"/>
          <w:szCs w:val="22"/>
        </w:rPr>
        <w:t xml:space="preserve"> </w:t>
      </w:r>
      <w:r w:rsidR="0055588C">
        <w:rPr>
          <w:rFonts w:ascii="Arial" w:hAnsi="Arial" w:cs="Arial"/>
          <w:sz w:val="22"/>
          <w:szCs w:val="22"/>
        </w:rPr>
        <w:t xml:space="preserve">Další kurz </w:t>
      </w:r>
      <w:r w:rsidR="00A92BA5">
        <w:rPr>
          <w:rFonts w:ascii="Arial" w:hAnsi="Arial" w:cs="Arial"/>
          <w:sz w:val="22"/>
          <w:szCs w:val="22"/>
        </w:rPr>
        <w:t>plánujem</w:t>
      </w:r>
      <w:r w:rsidR="0055588C">
        <w:rPr>
          <w:rFonts w:ascii="Arial" w:hAnsi="Arial" w:cs="Arial"/>
          <w:sz w:val="22"/>
          <w:szCs w:val="22"/>
        </w:rPr>
        <w:t>e</w:t>
      </w:r>
      <w:r w:rsidR="00A92BA5">
        <w:rPr>
          <w:rFonts w:ascii="Arial" w:hAnsi="Arial" w:cs="Arial"/>
          <w:sz w:val="22"/>
          <w:szCs w:val="22"/>
        </w:rPr>
        <w:t xml:space="preserve"> na</w:t>
      </w:r>
      <w:r w:rsidR="0055588C">
        <w:rPr>
          <w:rFonts w:ascii="Arial" w:hAnsi="Arial" w:cs="Arial"/>
          <w:sz w:val="22"/>
          <w:szCs w:val="22"/>
        </w:rPr>
        <w:t xml:space="preserve"> začát</w:t>
      </w:r>
      <w:r w:rsidR="00A92BA5">
        <w:rPr>
          <w:rFonts w:ascii="Arial" w:hAnsi="Arial" w:cs="Arial"/>
          <w:sz w:val="22"/>
          <w:szCs w:val="22"/>
        </w:rPr>
        <w:t>e</w:t>
      </w:r>
      <w:r w:rsidR="0055588C">
        <w:rPr>
          <w:rFonts w:ascii="Arial" w:hAnsi="Arial" w:cs="Arial"/>
          <w:sz w:val="22"/>
          <w:szCs w:val="22"/>
        </w:rPr>
        <w:t>k listopadu 2016</w:t>
      </w:r>
      <w:r w:rsidR="00A92BA5">
        <w:rPr>
          <w:rFonts w:ascii="Arial" w:hAnsi="Arial" w:cs="Arial"/>
          <w:sz w:val="22"/>
          <w:szCs w:val="22"/>
        </w:rPr>
        <w:t>.</w:t>
      </w:r>
      <w:r w:rsidR="0055588C">
        <w:rPr>
          <w:rFonts w:ascii="Arial" w:hAnsi="Arial" w:cs="Arial"/>
          <w:sz w:val="22"/>
          <w:szCs w:val="22"/>
        </w:rPr>
        <w:t xml:space="preserve"> </w:t>
      </w:r>
      <w:r w:rsidR="00CF5206" w:rsidRPr="00CF5206">
        <w:rPr>
          <w:rFonts w:ascii="Arial" w:hAnsi="Arial" w:cs="Arial"/>
          <w:sz w:val="22"/>
          <w:szCs w:val="22"/>
        </w:rPr>
        <w:t>Podmínkou pro získání licence je absolvování všech p</w:t>
      </w:r>
      <w:r w:rsidR="00CF5206" w:rsidRPr="00CF5206">
        <w:rPr>
          <w:rFonts w:ascii="Arial" w:hAnsi="Arial" w:cs="Arial" w:hint="eastAsia"/>
          <w:sz w:val="22"/>
          <w:szCs w:val="22"/>
        </w:rPr>
        <w:t>ř</w:t>
      </w:r>
      <w:r w:rsidR="00CF5206" w:rsidRPr="00CF5206">
        <w:rPr>
          <w:rFonts w:ascii="Arial" w:hAnsi="Arial" w:cs="Arial"/>
          <w:sz w:val="22"/>
          <w:szCs w:val="22"/>
        </w:rPr>
        <w:t>ednášek a instruktáží</w:t>
      </w:r>
      <w:r w:rsidR="00CF5206">
        <w:rPr>
          <w:rFonts w:ascii="Arial" w:hAnsi="Arial" w:cs="Arial"/>
          <w:sz w:val="22"/>
          <w:szCs w:val="22"/>
        </w:rPr>
        <w:t xml:space="preserve"> </w:t>
      </w:r>
      <w:r w:rsidR="00CF5206" w:rsidRPr="00CF5206">
        <w:rPr>
          <w:rFonts w:ascii="Arial" w:hAnsi="Arial" w:cs="Arial"/>
          <w:sz w:val="22"/>
          <w:szCs w:val="22"/>
        </w:rPr>
        <w:t>a úsp</w:t>
      </w:r>
      <w:r w:rsidR="00CF5206" w:rsidRPr="00CF5206">
        <w:rPr>
          <w:rFonts w:ascii="Arial" w:hAnsi="Arial" w:cs="Arial" w:hint="eastAsia"/>
          <w:sz w:val="22"/>
          <w:szCs w:val="22"/>
        </w:rPr>
        <w:t>ěš</w:t>
      </w:r>
      <w:r w:rsidR="00CF5206" w:rsidRPr="00CF5206">
        <w:rPr>
          <w:rFonts w:ascii="Arial" w:hAnsi="Arial" w:cs="Arial"/>
          <w:sz w:val="22"/>
          <w:szCs w:val="22"/>
        </w:rPr>
        <w:t>né složení záv</w:t>
      </w:r>
      <w:r w:rsidR="00CF5206" w:rsidRPr="00CF5206">
        <w:rPr>
          <w:rFonts w:ascii="Arial" w:hAnsi="Arial" w:cs="Arial" w:hint="eastAsia"/>
          <w:sz w:val="22"/>
          <w:szCs w:val="22"/>
        </w:rPr>
        <w:t>ě</w:t>
      </w:r>
      <w:r w:rsidR="00CF5206" w:rsidRPr="00CF5206">
        <w:rPr>
          <w:rFonts w:ascii="Arial" w:hAnsi="Arial" w:cs="Arial"/>
          <w:sz w:val="22"/>
          <w:szCs w:val="22"/>
        </w:rPr>
        <w:t>re</w:t>
      </w:r>
      <w:r w:rsidR="00CF5206" w:rsidRPr="00CF5206">
        <w:rPr>
          <w:rFonts w:ascii="Arial" w:hAnsi="Arial" w:cs="Arial" w:hint="eastAsia"/>
          <w:sz w:val="22"/>
          <w:szCs w:val="22"/>
        </w:rPr>
        <w:t>č</w:t>
      </w:r>
      <w:r w:rsidR="00CF5206" w:rsidRPr="00CF5206">
        <w:rPr>
          <w:rFonts w:ascii="Arial" w:hAnsi="Arial" w:cs="Arial"/>
          <w:sz w:val="22"/>
          <w:szCs w:val="22"/>
        </w:rPr>
        <w:t>né zkoušky formou písemného testu.</w:t>
      </w:r>
    </w:p>
    <w:p w14:paraId="06FB650F" w14:textId="77777777" w:rsidR="00EC434C" w:rsidRPr="00095756" w:rsidRDefault="00EC434C" w:rsidP="00EC434C">
      <w:pPr>
        <w:suppressAutoHyphens/>
        <w:spacing w:before="0"/>
        <w:ind w:left="1200" w:right="425"/>
        <w:jc w:val="both"/>
        <w:rPr>
          <w:rFonts w:ascii="Arial" w:hAnsi="Arial" w:cs="Arial"/>
          <w:sz w:val="6"/>
          <w:szCs w:val="6"/>
        </w:rPr>
      </w:pPr>
    </w:p>
    <w:p w14:paraId="7560AB44" w14:textId="77777777" w:rsidR="00EC434C" w:rsidRPr="002077A8" w:rsidRDefault="00EC434C" w:rsidP="00EC434C">
      <w:pPr>
        <w:numPr>
          <w:ilvl w:val="0"/>
          <w:numId w:val="2"/>
        </w:numPr>
        <w:suppressAutoHyphens/>
        <w:spacing w:before="0"/>
        <w:ind w:left="1200" w:right="425"/>
        <w:rPr>
          <w:rFonts w:ascii="Arial" w:hAnsi="Arial" w:cs="Arial"/>
          <w:b/>
          <w:iCs/>
          <w:color w:val="009ACD"/>
          <w:sz w:val="22"/>
        </w:rPr>
      </w:pPr>
      <w:r w:rsidRPr="002077A8">
        <w:rPr>
          <w:rFonts w:ascii="Arial" w:hAnsi="Arial" w:cs="Arial"/>
          <w:b/>
          <w:color w:val="009ACD"/>
          <w:sz w:val="22"/>
        </w:rPr>
        <w:t xml:space="preserve">Nabídka map „Praha na dlani“ </w:t>
      </w:r>
    </w:p>
    <w:p w14:paraId="18974019" w14:textId="77777777" w:rsidR="00EC434C" w:rsidRPr="002039E6" w:rsidRDefault="00EC434C" w:rsidP="00EC434C">
      <w:pPr>
        <w:suppressAutoHyphens/>
        <w:spacing w:before="0"/>
        <w:ind w:left="1202" w:right="425"/>
        <w:jc w:val="both"/>
        <w:rPr>
          <w:rFonts w:ascii="Arial" w:hAnsi="Arial" w:cs="Arial"/>
          <w:b/>
          <w:iCs/>
          <w:sz w:val="22"/>
        </w:rPr>
      </w:pPr>
      <w:r w:rsidRPr="00BD2243">
        <w:rPr>
          <w:rFonts w:ascii="Arial" w:hAnsi="Arial" w:cs="Arial"/>
          <w:iCs/>
          <w:sz w:val="22"/>
        </w:rPr>
        <w:t>Členům Asociace hotelů a restaurací ČR, Prague Convention Bureau</w:t>
      </w:r>
      <w:r>
        <w:rPr>
          <w:rFonts w:ascii="Arial" w:hAnsi="Arial" w:cs="Arial"/>
          <w:iCs/>
          <w:sz w:val="22"/>
        </w:rPr>
        <w:t>, Asociace cestovních kanceláří ČR, Asociace českých cestovních kanceláří a agentur</w:t>
      </w:r>
      <w:r w:rsidRPr="00BD2243">
        <w:rPr>
          <w:rFonts w:ascii="Arial" w:hAnsi="Arial" w:cs="Arial"/>
          <w:iCs/>
          <w:sz w:val="22"/>
        </w:rPr>
        <w:t xml:space="preserve"> a průvodcům s licencí Průvodce Prahou nabízíme možnost čerpat mapy vydané PIS – PCT v roce 2012 </w:t>
      </w:r>
      <w:r>
        <w:rPr>
          <w:rFonts w:ascii="Arial" w:hAnsi="Arial" w:cs="Arial"/>
          <w:iCs/>
          <w:sz w:val="22"/>
        </w:rPr>
        <w:t>–</w:t>
      </w:r>
      <w:r w:rsidRPr="00BD2243">
        <w:rPr>
          <w:rFonts w:ascii="Arial" w:hAnsi="Arial" w:cs="Arial"/>
          <w:iCs/>
          <w:sz w:val="22"/>
        </w:rPr>
        <w:t xml:space="preserve"> 2013</w:t>
      </w:r>
      <w:r>
        <w:rPr>
          <w:rFonts w:ascii="Arial" w:hAnsi="Arial" w:cs="Arial"/>
          <w:iCs/>
          <w:sz w:val="22"/>
        </w:rPr>
        <w:t xml:space="preserve">. Jedná se o všeobecnou mapu Prahy „Praha na dlani“, kterou můžeme nabídnout v angličtině, němčině, španělštině, italštině, francouzštině, češtině a ruštině. Mapy poskytujeme zdarma, odvoz si zájemce musí zajistit sám. Pokud máte zájem, obraťte se písemně na </w:t>
      </w:r>
      <w:hyperlink r:id="rId22" w:history="1">
        <w:r w:rsidRPr="00056FC6">
          <w:rPr>
            <w:rStyle w:val="Hypertextovodkaz"/>
            <w:rFonts w:ascii="Arial" w:hAnsi="Arial" w:cs="Arial"/>
            <w:iCs/>
            <w:sz w:val="22"/>
          </w:rPr>
          <w:t>k.mackovicova@prague.eu</w:t>
        </w:r>
      </w:hyperlink>
      <w:r>
        <w:rPr>
          <w:rFonts w:ascii="Arial" w:hAnsi="Arial" w:cs="Arial"/>
          <w:iCs/>
          <w:sz w:val="22"/>
        </w:rPr>
        <w:t xml:space="preserve">, kde získáte další informace. </w:t>
      </w:r>
      <w:r w:rsidRPr="002039E6">
        <w:rPr>
          <w:rFonts w:ascii="Arial" w:hAnsi="Arial" w:cs="Arial"/>
          <w:b/>
          <w:iCs/>
          <w:sz w:val="22"/>
        </w:rPr>
        <w:t>Nabídka platí do konce března 2016.</w:t>
      </w:r>
    </w:p>
    <w:p w14:paraId="1AD060B2" w14:textId="77777777" w:rsidR="006A18A4" w:rsidRPr="00BD2243" w:rsidRDefault="006A18A4" w:rsidP="00E01485">
      <w:pPr>
        <w:pStyle w:val="normalniPIS"/>
        <w:ind w:left="1200" w:right="425"/>
        <w:jc w:val="both"/>
        <w:rPr>
          <w:rFonts w:ascii="Arial" w:hAnsi="Arial" w:cs="Arial"/>
          <w:sz w:val="6"/>
          <w:szCs w:val="6"/>
        </w:rPr>
      </w:pPr>
    </w:p>
    <w:p w14:paraId="70199E89" w14:textId="77777777" w:rsidR="00F540F4" w:rsidRPr="00BD2243" w:rsidRDefault="00F540F4" w:rsidP="00E01485">
      <w:pPr>
        <w:pStyle w:val="Nadpis1"/>
        <w:numPr>
          <w:ilvl w:val="0"/>
          <w:numId w:val="6"/>
        </w:numPr>
        <w:spacing w:before="0"/>
        <w:ind w:left="1196" w:right="425" w:hanging="357"/>
        <w:rPr>
          <w:rFonts w:ascii="Arial" w:hAnsi="Arial" w:cs="Arial"/>
          <w:b/>
          <w:sz w:val="22"/>
          <w:szCs w:val="22"/>
        </w:rPr>
      </w:pPr>
      <w:r w:rsidRPr="00BD2243">
        <w:rPr>
          <w:rFonts w:ascii="Arial" w:hAnsi="Arial" w:cs="Arial"/>
          <w:b/>
          <w:sz w:val="22"/>
          <w:szCs w:val="22"/>
        </w:rPr>
        <w:t xml:space="preserve">Cizojazyčné </w:t>
      </w:r>
      <w:r w:rsidR="005A5B4A" w:rsidRPr="00BD2243">
        <w:rPr>
          <w:rFonts w:ascii="Arial" w:hAnsi="Arial" w:cs="Arial"/>
          <w:b/>
          <w:sz w:val="22"/>
          <w:szCs w:val="22"/>
        </w:rPr>
        <w:t xml:space="preserve">komentované </w:t>
      </w:r>
      <w:r w:rsidRPr="00BD2243">
        <w:rPr>
          <w:rFonts w:ascii="Arial" w:hAnsi="Arial" w:cs="Arial"/>
          <w:b/>
          <w:sz w:val="22"/>
          <w:szCs w:val="22"/>
        </w:rPr>
        <w:t>prohlídky</w:t>
      </w:r>
    </w:p>
    <w:p w14:paraId="21E3EE33" w14:textId="7FBC385B" w:rsidR="00F560AC" w:rsidRDefault="00F560AC" w:rsidP="00E01485">
      <w:pPr>
        <w:tabs>
          <w:tab w:val="left" w:pos="2790"/>
        </w:tabs>
        <w:spacing w:before="0"/>
        <w:ind w:left="1200" w:right="425"/>
        <w:jc w:val="both"/>
        <w:rPr>
          <w:rFonts w:ascii="Arial" w:hAnsi="Arial" w:cs="Arial"/>
          <w:b/>
          <w:sz w:val="22"/>
        </w:rPr>
      </w:pPr>
      <w:r w:rsidRPr="00BD2243">
        <w:rPr>
          <w:rFonts w:ascii="Arial" w:hAnsi="Arial" w:cs="Arial"/>
          <w:sz w:val="22"/>
        </w:rPr>
        <w:t>Večerní prohlídka</w:t>
      </w:r>
      <w:r w:rsidRPr="00BD2243">
        <w:rPr>
          <w:rFonts w:ascii="Arial" w:hAnsi="Arial" w:cs="Arial"/>
          <w:b/>
          <w:sz w:val="22"/>
        </w:rPr>
        <w:t xml:space="preserve"> Staroměstské radnice v</w:t>
      </w:r>
      <w:r w:rsidR="001E5BD0" w:rsidRPr="00BD2243">
        <w:rPr>
          <w:rFonts w:ascii="Arial" w:hAnsi="Arial" w:cs="Arial"/>
          <w:b/>
          <w:sz w:val="22"/>
        </w:rPr>
        <w:t> </w:t>
      </w:r>
      <w:proofErr w:type="gramStart"/>
      <w:r w:rsidR="009E7ED1" w:rsidRPr="00BD2243">
        <w:rPr>
          <w:rFonts w:ascii="Arial" w:hAnsi="Arial" w:cs="Arial"/>
          <w:b/>
          <w:color w:val="FF0000"/>
          <w:sz w:val="22"/>
        </w:rPr>
        <w:t>angličtině</w:t>
      </w:r>
      <w:r w:rsidR="001E5BD0" w:rsidRPr="00BD2243">
        <w:rPr>
          <w:rFonts w:ascii="Arial" w:hAnsi="Arial" w:cs="Arial"/>
          <w:b/>
          <w:color w:val="FF0000"/>
          <w:sz w:val="22"/>
        </w:rPr>
        <w:t xml:space="preserve">     </w:t>
      </w:r>
      <w:r w:rsidR="006D52B6" w:rsidRPr="00BD2243">
        <w:rPr>
          <w:rFonts w:ascii="Arial" w:hAnsi="Arial" w:cs="Arial"/>
          <w:b/>
          <w:color w:val="FF0000"/>
          <w:sz w:val="22"/>
        </w:rPr>
        <w:t xml:space="preserve"> </w:t>
      </w:r>
      <w:r w:rsidR="00432D1A">
        <w:rPr>
          <w:rFonts w:ascii="Arial" w:hAnsi="Arial" w:cs="Arial"/>
          <w:b/>
          <w:color w:val="FF0000"/>
          <w:sz w:val="22"/>
        </w:rPr>
        <w:t xml:space="preserve">              </w:t>
      </w:r>
      <w:r w:rsidR="00634EF9">
        <w:rPr>
          <w:rFonts w:ascii="Arial" w:hAnsi="Arial" w:cs="Arial"/>
          <w:b/>
          <w:color w:val="FF0000"/>
          <w:sz w:val="22"/>
        </w:rPr>
        <w:t xml:space="preserve">                  </w:t>
      </w:r>
      <w:r w:rsidR="00520362">
        <w:rPr>
          <w:rFonts w:ascii="Arial" w:hAnsi="Arial" w:cs="Arial"/>
          <w:b/>
          <w:color w:val="FF0000"/>
          <w:sz w:val="22"/>
        </w:rPr>
        <w:t xml:space="preserve">   </w:t>
      </w:r>
      <w:r w:rsidR="00110123">
        <w:rPr>
          <w:rFonts w:ascii="Arial" w:hAnsi="Arial" w:cs="Arial"/>
          <w:b/>
          <w:color w:val="FF0000"/>
          <w:sz w:val="22"/>
        </w:rPr>
        <w:t xml:space="preserve"> </w:t>
      </w:r>
      <w:r w:rsidR="00906012" w:rsidRPr="00906012">
        <w:rPr>
          <w:rFonts w:ascii="Arial" w:hAnsi="Arial" w:cs="Arial"/>
          <w:b/>
          <w:sz w:val="22"/>
        </w:rPr>
        <w:t>1</w:t>
      </w:r>
      <w:r w:rsidR="00110123">
        <w:rPr>
          <w:rFonts w:ascii="Arial" w:hAnsi="Arial" w:cs="Arial"/>
          <w:b/>
          <w:sz w:val="22"/>
        </w:rPr>
        <w:t>2</w:t>
      </w:r>
      <w:proofErr w:type="gramEnd"/>
      <w:r w:rsidR="00432D1A" w:rsidRPr="00906012">
        <w:rPr>
          <w:rFonts w:ascii="Arial" w:hAnsi="Arial" w:cs="Arial"/>
          <w:b/>
          <w:sz w:val="22"/>
        </w:rPr>
        <w:t>.</w:t>
      </w:r>
      <w:r w:rsidR="00520362">
        <w:rPr>
          <w:rFonts w:ascii="Arial" w:hAnsi="Arial" w:cs="Arial"/>
          <w:b/>
          <w:sz w:val="22"/>
        </w:rPr>
        <w:t>, 18</w:t>
      </w:r>
      <w:r w:rsidR="00950459">
        <w:rPr>
          <w:rFonts w:ascii="Arial" w:hAnsi="Arial" w:cs="Arial"/>
          <w:b/>
          <w:sz w:val="22"/>
        </w:rPr>
        <w:t>.</w:t>
      </w:r>
      <w:r w:rsidR="00520362">
        <w:rPr>
          <w:rFonts w:ascii="Arial" w:hAnsi="Arial" w:cs="Arial"/>
          <w:b/>
          <w:sz w:val="22"/>
        </w:rPr>
        <w:t xml:space="preserve"> a 26.</w:t>
      </w:r>
      <w:r w:rsidR="00950459">
        <w:rPr>
          <w:rFonts w:ascii="Arial" w:hAnsi="Arial" w:cs="Arial"/>
          <w:b/>
          <w:sz w:val="22"/>
        </w:rPr>
        <w:t xml:space="preserve"> </w:t>
      </w:r>
      <w:r w:rsidR="00110123">
        <w:rPr>
          <w:rFonts w:ascii="Arial" w:hAnsi="Arial" w:cs="Arial"/>
          <w:b/>
          <w:sz w:val="22"/>
        </w:rPr>
        <w:t>březn</w:t>
      </w:r>
      <w:r w:rsidR="00906012">
        <w:rPr>
          <w:rFonts w:ascii="Arial" w:hAnsi="Arial" w:cs="Arial"/>
          <w:b/>
          <w:sz w:val="22"/>
        </w:rPr>
        <w:t>a</w:t>
      </w:r>
    </w:p>
    <w:p w14:paraId="0A7C3778" w14:textId="4AAC85DB" w:rsidR="00520362" w:rsidRDefault="00520362" w:rsidP="00520362">
      <w:pPr>
        <w:tabs>
          <w:tab w:val="left" w:pos="2790"/>
        </w:tabs>
        <w:spacing w:before="0"/>
        <w:ind w:left="1202" w:right="425"/>
        <w:jc w:val="both"/>
        <w:rPr>
          <w:rFonts w:ascii="Arial" w:hAnsi="Arial" w:cs="Arial"/>
          <w:b/>
          <w:sz w:val="22"/>
        </w:rPr>
      </w:pPr>
      <w:r w:rsidRPr="00BD2243">
        <w:rPr>
          <w:rFonts w:ascii="Arial" w:hAnsi="Arial" w:cs="Arial"/>
          <w:sz w:val="22"/>
        </w:rPr>
        <w:t>Večerní prohlídka</w:t>
      </w:r>
      <w:r w:rsidRPr="00BD2243">
        <w:rPr>
          <w:rFonts w:ascii="Arial" w:hAnsi="Arial" w:cs="Arial"/>
          <w:b/>
          <w:sz w:val="22"/>
        </w:rPr>
        <w:t xml:space="preserve"> Staroměstské radnice v </w:t>
      </w:r>
      <w:proofErr w:type="gramStart"/>
      <w:r w:rsidRPr="00520362">
        <w:rPr>
          <w:rFonts w:ascii="Arial" w:hAnsi="Arial" w:cs="Arial"/>
          <w:b/>
          <w:color w:val="FF0000"/>
          <w:sz w:val="22"/>
        </w:rPr>
        <w:t>něm</w:t>
      </w:r>
      <w:r>
        <w:rPr>
          <w:rFonts w:ascii="Arial" w:hAnsi="Arial" w:cs="Arial"/>
          <w:b/>
          <w:color w:val="FF0000"/>
          <w:sz w:val="22"/>
        </w:rPr>
        <w:t>č</w:t>
      </w:r>
      <w:r w:rsidRPr="00BD2243">
        <w:rPr>
          <w:rFonts w:ascii="Arial" w:hAnsi="Arial" w:cs="Arial"/>
          <w:b/>
          <w:color w:val="FF0000"/>
          <w:sz w:val="22"/>
        </w:rPr>
        <w:t>ině</w:t>
      </w:r>
      <w:r w:rsidRPr="00BD2243">
        <w:rPr>
          <w:rFonts w:ascii="Arial" w:hAnsi="Arial" w:cs="Arial"/>
          <w:b/>
          <w:sz w:val="22"/>
        </w:rPr>
        <w:t xml:space="preserve">                </w:t>
      </w:r>
      <w:r>
        <w:rPr>
          <w:rFonts w:ascii="Arial" w:hAnsi="Arial" w:cs="Arial"/>
          <w:b/>
          <w:sz w:val="22"/>
        </w:rPr>
        <w:t xml:space="preserve">                                        25</w:t>
      </w:r>
      <w:proofErr w:type="gramEnd"/>
      <w:r>
        <w:rPr>
          <w:rFonts w:ascii="Arial" w:hAnsi="Arial" w:cs="Arial"/>
          <w:b/>
          <w:sz w:val="22"/>
        </w:rPr>
        <w:t>. března</w:t>
      </w:r>
    </w:p>
    <w:p w14:paraId="4035DAE4" w14:textId="721E309E" w:rsidR="00F540F4" w:rsidRDefault="00F540F4" w:rsidP="00E01485">
      <w:pPr>
        <w:tabs>
          <w:tab w:val="left" w:pos="2790"/>
        </w:tabs>
        <w:spacing w:before="0"/>
        <w:ind w:left="1202" w:right="425"/>
        <w:jc w:val="both"/>
        <w:rPr>
          <w:rFonts w:ascii="Arial" w:hAnsi="Arial" w:cs="Arial"/>
          <w:b/>
          <w:sz w:val="22"/>
        </w:rPr>
      </w:pPr>
      <w:r w:rsidRPr="00BD2243">
        <w:rPr>
          <w:rFonts w:ascii="Arial" w:hAnsi="Arial" w:cs="Arial"/>
          <w:sz w:val="22"/>
        </w:rPr>
        <w:t>Večerní prohlídka</w:t>
      </w:r>
      <w:r w:rsidRPr="00BD2243">
        <w:rPr>
          <w:rFonts w:ascii="Arial" w:hAnsi="Arial" w:cs="Arial"/>
          <w:b/>
          <w:sz w:val="22"/>
        </w:rPr>
        <w:t xml:space="preserve"> Staroměstské radnice v </w:t>
      </w:r>
      <w:proofErr w:type="gramStart"/>
      <w:r w:rsidR="004C0305" w:rsidRPr="00BD2243">
        <w:rPr>
          <w:rFonts w:ascii="Arial" w:hAnsi="Arial" w:cs="Arial"/>
          <w:b/>
          <w:color w:val="FF0000"/>
          <w:sz w:val="22"/>
        </w:rPr>
        <w:t>češtině</w:t>
      </w:r>
      <w:r w:rsidR="006D52B6" w:rsidRPr="00BD2243">
        <w:rPr>
          <w:rFonts w:ascii="Arial" w:hAnsi="Arial" w:cs="Arial"/>
          <w:b/>
          <w:sz w:val="22"/>
        </w:rPr>
        <w:t xml:space="preserve">                </w:t>
      </w:r>
      <w:r w:rsidR="00432D1A">
        <w:rPr>
          <w:rFonts w:ascii="Arial" w:hAnsi="Arial" w:cs="Arial"/>
          <w:b/>
          <w:sz w:val="22"/>
        </w:rPr>
        <w:t xml:space="preserve">      </w:t>
      </w:r>
      <w:r w:rsidR="00B40572">
        <w:rPr>
          <w:rFonts w:ascii="Arial" w:hAnsi="Arial" w:cs="Arial"/>
          <w:b/>
          <w:sz w:val="22"/>
        </w:rPr>
        <w:t xml:space="preserve">          </w:t>
      </w:r>
      <w:r w:rsidR="00634EF9">
        <w:rPr>
          <w:rFonts w:ascii="Arial" w:hAnsi="Arial" w:cs="Arial"/>
          <w:b/>
          <w:sz w:val="22"/>
        </w:rPr>
        <w:t xml:space="preserve">                       </w:t>
      </w:r>
      <w:r w:rsidR="00110123">
        <w:rPr>
          <w:rFonts w:ascii="Arial" w:hAnsi="Arial" w:cs="Arial"/>
          <w:b/>
          <w:sz w:val="22"/>
        </w:rPr>
        <w:t>5</w:t>
      </w:r>
      <w:r w:rsidR="00432D1A">
        <w:rPr>
          <w:rFonts w:ascii="Arial" w:hAnsi="Arial" w:cs="Arial"/>
          <w:b/>
          <w:sz w:val="22"/>
        </w:rPr>
        <w:t xml:space="preserve">. </w:t>
      </w:r>
      <w:r w:rsidR="00AA42BB">
        <w:rPr>
          <w:rFonts w:ascii="Arial" w:hAnsi="Arial" w:cs="Arial"/>
          <w:b/>
          <w:sz w:val="22"/>
        </w:rPr>
        <w:t xml:space="preserve">a </w:t>
      </w:r>
      <w:r w:rsidR="00520362">
        <w:rPr>
          <w:rFonts w:ascii="Arial" w:hAnsi="Arial" w:cs="Arial"/>
          <w:b/>
          <w:sz w:val="22"/>
        </w:rPr>
        <w:t>19</w:t>
      </w:r>
      <w:proofErr w:type="gramEnd"/>
      <w:r w:rsidR="00AA42BB">
        <w:rPr>
          <w:rFonts w:ascii="Arial" w:hAnsi="Arial" w:cs="Arial"/>
          <w:b/>
          <w:sz w:val="22"/>
        </w:rPr>
        <w:t xml:space="preserve">. </w:t>
      </w:r>
      <w:r w:rsidR="00110123">
        <w:rPr>
          <w:rFonts w:ascii="Arial" w:hAnsi="Arial" w:cs="Arial"/>
          <w:b/>
          <w:sz w:val="22"/>
        </w:rPr>
        <w:t>březn</w:t>
      </w:r>
      <w:r w:rsidR="00432D1A">
        <w:rPr>
          <w:rFonts w:ascii="Arial" w:hAnsi="Arial" w:cs="Arial"/>
          <w:b/>
          <w:sz w:val="22"/>
        </w:rPr>
        <w:t>a</w:t>
      </w:r>
    </w:p>
    <w:p w14:paraId="6D1B37CA" w14:textId="6EFCD1A9" w:rsidR="0064242F" w:rsidRPr="00BD2243" w:rsidRDefault="00F540F4" w:rsidP="00E01485">
      <w:pPr>
        <w:tabs>
          <w:tab w:val="left" w:pos="2790"/>
        </w:tabs>
        <w:spacing w:before="0"/>
        <w:ind w:left="1200" w:right="425"/>
        <w:jc w:val="both"/>
        <w:rPr>
          <w:rFonts w:ascii="Arial" w:hAnsi="Arial" w:cs="Arial"/>
          <w:sz w:val="22"/>
        </w:rPr>
      </w:pPr>
      <w:r w:rsidRPr="00BD2243">
        <w:rPr>
          <w:rFonts w:ascii="Arial" w:hAnsi="Arial" w:cs="Arial"/>
          <w:sz w:val="22"/>
        </w:rPr>
        <w:t>sraz před věží Staroměstské radnice vždy ve 20:0</w:t>
      </w:r>
      <w:r w:rsidR="00110123">
        <w:rPr>
          <w:rFonts w:ascii="Arial" w:hAnsi="Arial" w:cs="Arial"/>
          <w:sz w:val="22"/>
        </w:rPr>
        <w:t>0, cena prohlídky s průvodcem 18</w:t>
      </w:r>
      <w:r w:rsidRPr="00BD2243">
        <w:rPr>
          <w:rFonts w:ascii="Arial" w:hAnsi="Arial" w:cs="Arial"/>
          <w:sz w:val="22"/>
        </w:rPr>
        <w:t>0,-</w:t>
      </w:r>
      <w:r w:rsidR="005630F3" w:rsidRPr="00BD2243">
        <w:rPr>
          <w:rFonts w:ascii="Arial" w:hAnsi="Arial" w:cs="Arial"/>
          <w:sz w:val="22"/>
        </w:rPr>
        <w:t xml:space="preserve"> </w:t>
      </w:r>
      <w:r w:rsidRPr="00BD2243">
        <w:rPr>
          <w:rFonts w:ascii="Arial" w:hAnsi="Arial" w:cs="Arial"/>
          <w:sz w:val="22"/>
        </w:rPr>
        <w:t>Kč</w:t>
      </w:r>
      <w:r w:rsidR="0064242F" w:rsidRPr="00BD2243">
        <w:rPr>
          <w:rFonts w:ascii="Arial" w:hAnsi="Arial" w:cs="Arial"/>
          <w:sz w:val="22"/>
        </w:rPr>
        <w:t>/osoba, omezený počet účastníků</w:t>
      </w:r>
      <w:r w:rsidR="002A76C9" w:rsidRPr="00BD2243">
        <w:rPr>
          <w:rFonts w:ascii="Arial" w:hAnsi="Arial" w:cs="Arial"/>
          <w:sz w:val="22"/>
        </w:rPr>
        <w:t xml:space="preserve"> – 20 osob</w:t>
      </w:r>
    </w:p>
    <w:p w14:paraId="48382DDA" w14:textId="35A8140C" w:rsidR="00CB120C" w:rsidRPr="00BD2243" w:rsidRDefault="00432D1A" w:rsidP="00E01485">
      <w:pPr>
        <w:tabs>
          <w:tab w:val="left" w:pos="2790"/>
        </w:tabs>
        <w:spacing w:before="0"/>
        <w:ind w:left="1200" w:right="425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</w:t>
      </w:r>
      <w:r w:rsidR="00DE4F98" w:rsidRPr="00BD2243">
        <w:rPr>
          <w:rFonts w:ascii="Arial" w:hAnsi="Arial" w:cs="Arial"/>
          <w:sz w:val="22"/>
        </w:rPr>
        <w:t>rohlídka</w:t>
      </w:r>
      <w:r w:rsidR="00DE4F98" w:rsidRPr="00BD2243">
        <w:rPr>
          <w:rFonts w:ascii="Arial" w:hAnsi="Arial" w:cs="Arial"/>
          <w:b/>
          <w:sz w:val="22"/>
        </w:rPr>
        <w:t xml:space="preserve"> </w:t>
      </w:r>
      <w:r w:rsidR="00F560AC" w:rsidRPr="00BD2243">
        <w:rPr>
          <w:rFonts w:ascii="Arial" w:hAnsi="Arial" w:cs="Arial"/>
          <w:b/>
          <w:sz w:val="22"/>
        </w:rPr>
        <w:t>Národní</w:t>
      </w:r>
      <w:r w:rsidR="00DE4F98" w:rsidRPr="00BD2243">
        <w:rPr>
          <w:rFonts w:ascii="Arial" w:hAnsi="Arial" w:cs="Arial"/>
          <w:b/>
          <w:sz w:val="22"/>
        </w:rPr>
        <w:t xml:space="preserve">ho </w:t>
      </w:r>
      <w:r w:rsidR="00F560AC" w:rsidRPr="00BD2243">
        <w:rPr>
          <w:rFonts w:ascii="Arial" w:hAnsi="Arial" w:cs="Arial"/>
          <w:b/>
          <w:sz w:val="22"/>
        </w:rPr>
        <w:t>divadl</w:t>
      </w:r>
      <w:r w:rsidR="00DE4F98" w:rsidRPr="00BD2243">
        <w:rPr>
          <w:rFonts w:ascii="Arial" w:hAnsi="Arial" w:cs="Arial"/>
          <w:b/>
          <w:sz w:val="22"/>
        </w:rPr>
        <w:t>a</w:t>
      </w:r>
      <w:r w:rsidR="00CB120C" w:rsidRPr="00BD2243">
        <w:rPr>
          <w:rFonts w:ascii="Arial" w:hAnsi="Arial" w:cs="Arial"/>
          <w:b/>
          <w:sz w:val="22"/>
        </w:rPr>
        <w:t xml:space="preserve"> v</w:t>
      </w:r>
      <w:r w:rsidR="00B02225" w:rsidRPr="00BD2243">
        <w:rPr>
          <w:rFonts w:ascii="Arial" w:hAnsi="Arial" w:cs="Arial"/>
          <w:b/>
          <w:color w:val="FF0000"/>
          <w:sz w:val="22"/>
        </w:rPr>
        <w:t> angličtině</w:t>
      </w:r>
      <w:r w:rsidR="00B02225" w:rsidRPr="00BD2243">
        <w:rPr>
          <w:rFonts w:ascii="Arial" w:hAnsi="Arial" w:cs="Arial"/>
          <w:b/>
          <w:color w:val="FF0000"/>
          <w:sz w:val="22"/>
        </w:rPr>
        <w:tab/>
      </w:r>
      <w:r w:rsidR="00B02225" w:rsidRPr="00BD2243">
        <w:rPr>
          <w:rFonts w:ascii="Arial" w:hAnsi="Arial" w:cs="Arial"/>
          <w:b/>
          <w:color w:val="FF0000"/>
          <w:sz w:val="22"/>
        </w:rPr>
        <w:tab/>
      </w:r>
      <w:r w:rsidR="001E5BD0" w:rsidRPr="00BD2243">
        <w:rPr>
          <w:rFonts w:ascii="Arial" w:hAnsi="Arial" w:cs="Arial"/>
          <w:b/>
          <w:sz w:val="22"/>
        </w:rPr>
        <w:t xml:space="preserve"> </w:t>
      </w:r>
      <w:r w:rsidR="00D02E87" w:rsidRPr="00BD2243">
        <w:rPr>
          <w:rFonts w:ascii="Arial" w:hAnsi="Arial" w:cs="Arial"/>
          <w:b/>
          <w:sz w:val="22"/>
        </w:rPr>
        <w:t xml:space="preserve">           </w:t>
      </w:r>
      <w:r>
        <w:rPr>
          <w:rFonts w:ascii="Arial" w:hAnsi="Arial" w:cs="Arial"/>
          <w:b/>
          <w:sz w:val="22"/>
        </w:rPr>
        <w:t xml:space="preserve">              </w:t>
      </w:r>
      <w:r w:rsidR="00AA42BB">
        <w:rPr>
          <w:rFonts w:ascii="Arial" w:hAnsi="Arial" w:cs="Arial"/>
          <w:b/>
          <w:sz w:val="22"/>
        </w:rPr>
        <w:t xml:space="preserve">                 </w:t>
      </w:r>
      <w:r w:rsidR="00520362">
        <w:rPr>
          <w:rFonts w:ascii="Arial" w:hAnsi="Arial" w:cs="Arial"/>
          <w:b/>
          <w:sz w:val="22"/>
        </w:rPr>
        <w:t xml:space="preserve">     </w:t>
      </w:r>
      <w:r w:rsidR="00AA42BB">
        <w:rPr>
          <w:rFonts w:ascii="Arial" w:hAnsi="Arial" w:cs="Arial"/>
          <w:b/>
          <w:sz w:val="22"/>
        </w:rPr>
        <w:t>1</w:t>
      </w:r>
      <w:r w:rsidR="00520362">
        <w:rPr>
          <w:rFonts w:ascii="Arial" w:hAnsi="Arial" w:cs="Arial"/>
          <w:b/>
          <w:sz w:val="22"/>
        </w:rPr>
        <w:t>3</w:t>
      </w:r>
      <w:r w:rsidR="00AA42BB">
        <w:rPr>
          <w:rFonts w:ascii="Arial" w:hAnsi="Arial" w:cs="Arial"/>
          <w:b/>
          <w:sz w:val="22"/>
        </w:rPr>
        <w:t>.</w:t>
      </w:r>
      <w:r w:rsidR="00520362">
        <w:rPr>
          <w:rFonts w:ascii="Arial" w:hAnsi="Arial" w:cs="Arial"/>
          <w:b/>
          <w:sz w:val="22"/>
        </w:rPr>
        <w:t xml:space="preserve"> a 27</w:t>
      </w:r>
      <w:r w:rsidR="00AA42BB">
        <w:rPr>
          <w:rFonts w:ascii="Arial" w:hAnsi="Arial" w:cs="Arial"/>
          <w:b/>
          <w:sz w:val="22"/>
        </w:rPr>
        <w:t xml:space="preserve">. </w:t>
      </w:r>
      <w:r w:rsidR="00520362">
        <w:rPr>
          <w:rFonts w:ascii="Arial" w:hAnsi="Arial" w:cs="Arial"/>
          <w:b/>
          <w:sz w:val="22"/>
        </w:rPr>
        <w:t>březn</w:t>
      </w:r>
      <w:r w:rsidR="00AA42BB">
        <w:rPr>
          <w:rFonts w:ascii="Arial" w:hAnsi="Arial" w:cs="Arial"/>
          <w:b/>
          <w:sz w:val="22"/>
        </w:rPr>
        <w:t>a</w:t>
      </w:r>
    </w:p>
    <w:p w14:paraId="40910843" w14:textId="237E0BFB" w:rsidR="00D667B2" w:rsidRDefault="00806DFA" w:rsidP="00E01485">
      <w:pPr>
        <w:tabs>
          <w:tab w:val="left" w:pos="2790"/>
        </w:tabs>
        <w:spacing w:before="0"/>
        <w:ind w:left="1200" w:right="425"/>
        <w:jc w:val="both"/>
        <w:rPr>
          <w:rFonts w:ascii="Arial" w:hAnsi="Arial" w:cs="Arial"/>
          <w:sz w:val="22"/>
        </w:rPr>
      </w:pPr>
      <w:r w:rsidRPr="00BD2243">
        <w:rPr>
          <w:rFonts w:ascii="Arial" w:hAnsi="Arial" w:cs="Arial"/>
          <w:sz w:val="22"/>
        </w:rPr>
        <w:t>z</w:t>
      </w:r>
      <w:r w:rsidR="00D667B2" w:rsidRPr="00BD2243">
        <w:rPr>
          <w:rFonts w:ascii="Arial" w:hAnsi="Arial" w:cs="Arial"/>
          <w:sz w:val="22"/>
        </w:rPr>
        <w:t>ačátek</w:t>
      </w:r>
      <w:r w:rsidR="00D02E87" w:rsidRPr="00BD2243">
        <w:rPr>
          <w:rFonts w:ascii="Arial" w:hAnsi="Arial" w:cs="Arial"/>
          <w:sz w:val="22"/>
        </w:rPr>
        <w:t xml:space="preserve"> prohlídk</w:t>
      </w:r>
      <w:r w:rsidR="00A91BF9">
        <w:rPr>
          <w:rFonts w:ascii="Arial" w:hAnsi="Arial" w:cs="Arial"/>
          <w:sz w:val="22"/>
        </w:rPr>
        <w:t>y</w:t>
      </w:r>
      <w:r w:rsidR="00D667B2" w:rsidRPr="00BD2243">
        <w:rPr>
          <w:rFonts w:ascii="Arial" w:hAnsi="Arial" w:cs="Arial"/>
          <w:sz w:val="22"/>
        </w:rPr>
        <w:t xml:space="preserve"> v</w:t>
      </w:r>
      <w:r w:rsidR="00AA42BB">
        <w:rPr>
          <w:rFonts w:ascii="Arial" w:hAnsi="Arial" w:cs="Arial"/>
          <w:sz w:val="22"/>
        </w:rPr>
        <w:t xml:space="preserve"> 10:30 </w:t>
      </w:r>
      <w:r w:rsidR="009265AE">
        <w:rPr>
          <w:rFonts w:ascii="Arial" w:hAnsi="Arial" w:cs="Arial"/>
          <w:sz w:val="22"/>
        </w:rPr>
        <w:t>ve</w:t>
      </w:r>
      <w:r w:rsidR="00D667B2" w:rsidRPr="00BD2243">
        <w:rPr>
          <w:rFonts w:ascii="Arial" w:hAnsi="Arial" w:cs="Arial"/>
          <w:sz w:val="22"/>
        </w:rPr>
        <w:t xml:space="preserve"> slavnostním vestibulu historické budovy, vstup hlavním vchodem, cena prohlídky s průvodcem</w:t>
      </w:r>
      <w:r w:rsidR="00D02E87" w:rsidRPr="00BD2243">
        <w:rPr>
          <w:rFonts w:ascii="Arial" w:hAnsi="Arial" w:cs="Arial"/>
          <w:sz w:val="22"/>
        </w:rPr>
        <w:t xml:space="preserve"> </w:t>
      </w:r>
      <w:r w:rsidR="003921CC">
        <w:rPr>
          <w:rFonts w:ascii="Arial" w:hAnsi="Arial" w:cs="Arial"/>
          <w:sz w:val="22"/>
        </w:rPr>
        <w:t>250,-Kč/osoba</w:t>
      </w:r>
    </w:p>
    <w:p w14:paraId="5B965378" w14:textId="1E7DD01B" w:rsidR="002A76C9" w:rsidRPr="00BD2243" w:rsidRDefault="00F540F4" w:rsidP="00E01485">
      <w:pPr>
        <w:tabs>
          <w:tab w:val="left" w:pos="2790"/>
        </w:tabs>
        <w:spacing w:before="0"/>
        <w:ind w:left="1200" w:right="425"/>
        <w:jc w:val="both"/>
        <w:rPr>
          <w:rFonts w:ascii="Arial" w:hAnsi="Arial" w:cs="Arial"/>
          <w:b/>
          <w:sz w:val="22"/>
        </w:rPr>
      </w:pPr>
      <w:r w:rsidRPr="00A9038B">
        <w:rPr>
          <w:rFonts w:ascii="Arial" w:hAnsi="Arial" w:cs="Arial"/>
          <w:sz w:val="22"/>
        </w:rPr>
        <w:t xml:space="preserve">Další vycházky pro děti i dospělé a přednášky </w:t>
      </w:r>
      <w:r w:rsidR="00C4494F" w:rsidRPr="00A9038B">
        <w:rPr>
          <w:rFonts w:ascii="Arial" w:hAnsi="Arial" w:cs="Arial"/>
          <w:sz w:val="22"/>
        </w:rPr>
        <w:t xml:space="preserve">PIS - </w:t>
      </w:r>
      <w:r w:rsidR="00F3517E" w:rsidRPr="00A9038B">
        <w:rPr>
          <w:rFonts w:ascii="Arial" w:hAnsi="Arial" w:cs="Arial"/>
          <w:sz w:val="22"/>
        </w:rPr>
        <w:t>P</w:t>
      </w:r>
      <w:r w:rsidRPr="00A9038B">
        <w:rPr>
          <w:rFonts w:ascii="Arial" w:hAnsi="Arial" w:cs="Arial"/>
          <w:sz w:val="22"/>
        </w:rPr>
        <w:t>CT naleznete v našem</w:t>
      </w:r>
      <w:r w:rsidRPr="00BD2243">
        <w:rPr>
          <w:rFonts w:ascii="Arial" w:hAnsi="Arial" w:cs="Arial"/>
          <w:b/>
          <w:sz w:val="22"/>
        </w:rPr>
        <w:t xml:space="preserve"> </w:t>
      </w:r>
      <w:hyperlink r:id="rId23" w:history="1">
        <w:r w:rsidR="007A3730" w:rsidRPr="00BD2243">
          <w:rPr>
            <w:rStyle w:val="Hypertextovodkaz"/>
            <w:rFonts w:ascii="Arial" w:hAnsi="Arial" w:cs="Arial"/>
            <w:b/>
            <w:sz w:val="22"/>
          </w:rPr>
          <w:t>e</w:t>
        </w:r>
        <w:r w:rsidRPr="00BD2243">
          <w:rPr>
            <w:rStyle w:val="Hypertextovodkaz"/>
            <w:rFonts w:ascii="Arial" w:hAnsi="Arial" w:cs="Arial"/>
            <w:b/>
            <w:sz w:val="22"/>
          </w:rPr>
          <w:t>-shopu</w:t>
        </w:r>
      </w:hyperlink>
      <w:r w:rsidRPr="00BD2243">
        <w:rPr>
          <w:rFonts w:ascii="Arial" w:hAnsi="Arial" w:cs="Arial"/>
          <w:b/>
          <w:sz w:val="22"/>
        </w:rPr>
        <w:t>.</w:t>
      </w:r>
      <w:r w:rsidR="00B9671F" w:rsidRPr="00BD2243">
        <w:rPr>
          <w:rFonts w:ascii="Arial" w:hAnsi="Arial" w:cs="Arial"/>
          <w:b/>
          <w:sz w:val="22"/>
        </w:rPr>
        <w:t xml:space="preserve"> </w:t>
      </w:r>
    </w:p>
    <w:p w14:paraId="30CFA8D8" w14:textId="012DF9E2" w:rsidR="0009000A" w:rsidRPr="00520362" w:rsidRDefault="00520362" w:rsidP="00E01485">
      <w:pPr>
        <w:tabs>
          <w:tab w:val="left" w:pos="2790"/>
        </w:tabs>
        <w:spacing w:before="0"/>
        <w:ind w:left="1200" w:right="425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color w:val="FF0000"/>
          <w:sz w:val="22"/>
        </w:rPr>
        <w:t xml:space="preserve">POZOR! </w:t>
      </w:r>
      <w:r w:rsidR="00B9671F" w:rsidRPr="00520362">
        <w:rPr>
          <w:rFonts w:ascii="Arial" w:hAnsi="Arial" w:cs="Arial"/>
          <w:b/>
          <w:color w:val="FF0000"/>
          <w:sz w:val="22"/>
        </w:rPr>
        <w:t xml:space="preserve">Předprodej vycházek </w:t>
      </w:r>
      <w:r w:rsidRPr="00520362">
        <w:rPr>
          <w:rFonts w:ascii="Arial" w:hAnsi="Arial" w:cs="Arial"/>
          <w:b/>
          <w:color w:val="FF0000"/>
          <w:sz w:val="22"/>
        </w:rPr>
        <w:t xml:space="preserve">na duben bude </w:t>
      </w:r>
      <w:r w:rsidR="00B9671F" w:rsidRPr="00520362">
        <w:rPr>
          <w:rFonts w:ascii="Arial" w:hAnsi="Arial" w:cs="Arial"/>
          <w:b/>
          <w:color w:val="FF0000"/>
          <w:sz w:val="22"/>
        </w:rPr>
        <w:t>zahájen 2</w:t>
      </w:r>
      <w:r w:rsidRPr="00520362">
        <w:rPr>
          <w:rFonts w:ascii="Arial" w:hAnsi="Arial" w:cs="Arial"/>
          <w:b/>
          <w:color w:val="FF0000"/>
          <w:sz w:val="22"/>
        </w:rPr>
        <w:t>9</w:t>
      </w:r>
      <w:r w:rsidR="00B9671F" w:rsidRPr="00520362">
        <w:rPr>
          <w:rFonts w:ascii="Arial" w:hAnsi="Arial" w:cs="Arial"/>
          <w:b/>
          <w:color w:val="FF0000"/>
          <w:sz w:val="22"/>
        </w:rPr>
        <w:t>.</w:t>
      </w:r>
      <w:r w:rsidRPr="00520362">
        <w:rPr>
          <w:rFonts w:ascii="Arial" w:hAnsi="Arial" w:cs="Arial"/>
          <w:b/>
          <w:color w:val="FF0000"/>
          <w:sz w:val="22"/>
        </w:rPr>
        <w:t xml:space="preserve"> března</w:t>
      </w:r>
      <w:r w:rsidR="00D667B2" w:rsidRPr="00520362">
        <w:rPr>
          <w:rFonts w:ascii="Arial" w:hAnsi="Arial" w:cs="Arial"/>
          <w:b/>
          <w:color w:val="FF0000"/>
          <w:sz w:val="22"/>
        </w:rPr>
        <w:t xml:space="preserve"> </w:t>
      </w:r>
      <w:r w:rsidR="006078FF" w:rsidRPr="00520362">
        <w:rPr>
          <w:rFonts w:ascii="Arial" w:hAnsi="Arial" w:cs="Arial"/>
          <w:b/>
          <w:color w:val="FF0000"/>
          <w:sz w:val="22"/>
        </w:rPr>
        <w:t>v 9:0</w:t>
      </w:r>
      <w:r w:rsidRPr="00520362">
        <w:rPr>
          <w:rFonts w:ascii="Arial" w:hAnsi="Arial" w:cs="Arial"/>
          <w:b/>
          <w:color w:val="FF0000"/>
          <w:sz w:val="22"/>
        </w:rPr>
        <w:t>3</w:t>
      </w:r>
      <w:r w:rsidR="006078FF" w:rsidRPr="00520362">
        <w:rPr>
          <w:rFonts w:ascii="Arial" w:hAnsi="Arial" w:cs="Arial"/>
          <w:b/>
          <w:color w:val="FF0000"/>
          <w:sz w:val="22"/>
        </w:rPr>
        <w:t xml:space="preserve"> hodin</w:t>
      </w:r>
      <w:r w:rsidRPr="00520362">
        <w:rPr>
          <w:rFonts w:ascii="Arial" w:hAnsi="Arial" w:cs="Arial"/>
          <w:b/>
          <w:color w:val="FF0000"/>
          <w:sz w:val="22"/>
        </w:rPr>
        <w:t>.</w:t>
      </w:r>
    </w:p>
    <w:p w14:paraId="51CB9A8E" w14:textId="090C60FC" w:rsidR="002C33FC" w:rsidRPr="00414DFC" w:rsidRDefault="0009000A" w:rsidP="00E01485">
      <w:pPr>
        <w:tabs>
          <w:tab w:val="left" w:pos="2790"/>
        </w:tabs>
        <w:spacing w:before="0"/>
        <w:ind w:left="1200" w:right="425"/>
        <w:jc w:val="both"/>
        <w:rPr>
          <w:rFonts w:ascii="Arial" w:hAnsi="Arial" w:cs="Arial"/>
          <w:b/>
          <w:sz w:val="22"/>
        </w:rPr>
      </w:pPr>
      <w:r w:rsidRPr="00A9038B">
        <w:rPr>
          <w:rFonts w:ascii="Arial" w:hAnsi="Arial" w:cs="Arial"/>
          <w:sz w:val="22"/>
        </w:rPr>
        <w:t xml:space="preserve">Předprodej probíhá v běžné otevírací době našich turistických informačních a návštěvnických centrech a v recepci sídla PIS – PCT na Arbesově náměstí 70/4, Praha 5, </w:t>
      </w:r>
      <w:r w:rsidR="004165DE" w:rsidRPr="00A9038B">
        <w:rPr>
          <w:rFonts w:ascii="Arial" w:hAnsi="Arial" w:cs="Arial"/>
          <w:sz w:val="22"/>
        </w:rPr>
        <w:t xml:space="preserve">ve dnech </w:t>
      </w:r>
      <w:r w:rsidRPr="00A9038B">
        <w:rPr>
          <w:rFonts w:ascii="Arial" w:hAnsi="Arial" w:cs="Arial"/>
          <w:sz w:val="22"/>
        </w:rPr>
        <w:t>Po – Čt 8:30 – 17:00</w:t>
      </w:r>
      <w:r w:rsidR="004165DE">
        <w:rPr>
          <w:rFonts w:ascii="Arial" w:hAnsi="Arial" w:cs="Arial"/>
          <w:b/>
          <w:sz w:val="22"/>
        </w:rPr>
        <w:t xml:space="preserve">. </w:t>
      </w:r>
    </w:p>
    <w:p w14:paraId="7C97A098" w14:textId="551ACFA3" w:rsidR="00750CD9" w:rsidRPr="00011D05" w:rsidRDefault="002C33FC" w:rsidP="00750CD9">
      <w:pPr>
        <w:pStyle w:val="Nadpis3"/>
        <w:tabs>
          <w:tab w:val="left" w:pos="9289"/>
        </w:tabs>
        <w:spacing w:before="0"/>
        <w:ind w:right="425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Cestov</w:t>
      </w:r>
      <w:r w:rsidR="00624455">
        <w:rPr>
          <w:rFonts w:ascii="Arial" w:hAnsi="Arial" w:cs="Arial"/>
          <w:b/>
          <w:sz w:val="32"/>
        </w:rPr>
        <w:t>ní ruch, zajímavosti, informace</w:t>
      </w:r>
      <w:r w:rsidR="00750CD9">
        <w:rPr>
          <w:rFonts w:ascii="Arial" w:hAnsi="Arial" w:cs="Arial"/>
          <w:b/>
          <w:sz w:val="32"/>
        </w:rPr>
        <w:tab/>
      </w:r>
    </w:p>
    <w:p w14:paraId="31F469A1" w14:textId="77777777" w:rsidR="002C3829" w:rsidRPr="005E4571" w:rsidRDefault="002C3829" w:rsidP="002C3829">
      <w:pPr>
        <w:tabs>
          <w:tab w:val="left" w:pos="10800"/>
        </w:tabs>
        <w:autoSpaceDE w:val="0"/>
        <w:autoSpaceDN w:val="0"/>
        <w:adjustRightInd w:val="0"/>
        <w:spacing w:before="0"/>
        <w:ind w:left="1200" w:right="425"/>
        <w:jc w:val="both"/>
        <w:rPr>
          <w:rFonts w:ascii="Arial" w:hAnsi="Arial" w:cs="Arial"/>
          <w:bCs/>
          <w:sz w:val="6"/>
          <w:szCs w:val="6"/>
          <w:lang w:eastAsia="cs-CZ"/>
        </w:rPr>
      </w:pPr>
    </w:p>
    <w:p w14:paraId="0885112B" w14:textId="77777777" w:rsidR="002C3829" w:rsidRPr="008A24A7" w:rsidRDefault="002C3829" w:rsidP="002C3829">
      <w:pPr>
        <w:numPr>
          <w:ilvl w:val="0"/>
          <w:numId w:val="2"/>
        </w:numPr>
        <w:suppressAutoHyphens/>
        <w:spacing w:before="0"/>
        <w:ind w:left="1200" w:right="425"/>
        <w:rPr>
          <w:rFonts w:ascii="Arial" w:hAnsi="Arial" w:cs="Arial"/>
          <w:b/>
          <w:iCs/>
          <w:color w:val="009ACD"/>
          <w:sz w:val="22"/>
        </w:rPr>
      </w:pPr>
      <w:hyperlink r:id="rId24" w:history="1">
        <w:r w:rsidRPr="002236AB">
          <w:rPr>
            <w:rStyle w:val="Hypertextovodkaz"/>
            <w:rFonts w:ascii="Arial" w:hAnsi="Arial" w:cs="Arial"/>
            <w:b/>
            <w:iCs/>
            <w:sz w:val="22"/>
          </w:rPr>
          <w:t>Praha loni pokořila rekord v počtu turistů i v jejich přenocování</w:t>
        </w:r>
      </w:hyperlink>
    </w:p>
    <w:p w14:paraId="73F063A1" w14:textId="77777777" w:rsidR="002C3829" w:rsidRDefault="002C3829" w:rsidP="002C3829">
      <w:pPr>
        <w:suppressAutoHyphens/>
        <w:spacing w:before="0"/>
        <w:ind w:left="1200" w:right="425"/>
        <w:jc w:val="both"/>
        <w:rPr>
          <w:rFonts w:ascii="Arial" w:hAnsi="Arial" w:cs="Arial"/>
          <w:sz w:val="22"/>
        </w:rPr>
      </w:pPr>
      <w:r w:rsidRPr="008A24A7">
        <w:rPr>
          <w:rFonts w:ascii="Arial" w:hAnsi="Arial" w:cs="Arial"/>
          <w:sz w:val="22"/>
        </w:rPr>
        <w:t>P</w:t>
      </w:r>
      <w:r w:rsidRPr="008A24A7">
        <w:rPr>
          <w:rFonts w:ascii="Arial" w:hAnsi="Arial" w:cs="Arial" w:hint="eastAsia"/>
          <w:sz w:val="22"/>
        </w:rPr>
        <w:t>ří</w:t>
      </w:r>
      <w:r w:rsidRPr="008A24A7">
        <w:rPr>
          <w:rFonts w:ascii="Arial" w:hAnsi="Arial" w:cs="Arial"/>
          <w:sz w:val="22"/>
        </w:rPr>
        <w:t xml:space="preserve">jezdová turistika v Praze je stále na vzestupu. V roce 2015 se v </w:t>
      </w:r>
      <w:r w:rsidRPr="008A24A7">
        <w:rPr>
          <w:rFonts w:ascii="Arial" w:hAnsi="Arial" w:cs="Arial" w:hint="eastAsia"/>
          <w:sz w:val="22"/>
        </w:rPr>
        <w:t>č</w:t>
      </w:r>
      <w:r w:rsidRPr="008A24A7">
        <w:rPr>
          <w:rFonts w:ascii="Arial" w:hAnsi="Arial" w:cs="Arial"/>
          <w:sz w:val="22"/>
        </w:rPr>
        <w:t>eské metropoli ubytovalo p</w:t>
      </w:r>
      <w:r w:rsidRPr="008A24A7">
        <w:rPr>
          <w:rFonts w:ascii="Arial" w:hAnsi="Arial" w:cs="Arial" w:hint="eastAsia"/>
          <w:sz w:val="22"/>
        </w:rPr>
        <w:t>ř</w:t>
      </w:r>
      <w:r>
        <w:rPr>
          <w:rFonts w:ascii="Arial" w:hAnsi="Arial" w:cs="Arial"/>
          <w:sz w:val="22"/>
        </w:rPr>
        <w:t>es 6.573.</w:t>
      </w:r>
      <w:r w:rsidRPr="008A24A7">
        <w:rPr>
          <w:rFonts w:ascii="Arial" w:hAnsi="Arial" w:cs="Arial"/>
          <w:sz w:val="22"/>
        </w:rPr>
        <w:t>000 lidí, což je o tém</w:t>
      </w:r>
      <w:r w:rsidRPr="008A24A7">
        <w:rPr>
          <w:rFonts w:ascii="Arial" w:hAnsi="Arial" w:cs="Arial" w:hint="eastAsia"/>
          <w:sz w:val="22"/>
        </w:rPr>
        <w:t>ěř</w:t>
      </w:r>
      <w:r w:rsidRPr="008A24A7">
        <w:rPr>
          <w:rFonts w:ascii="Arial" w:hAnsi="Arial" w:cs="Arial"/>
          <w:sz w:val="22"/>
        </w:rPr>
        <w:t xml:space="preserve"> p</w:t>
      </w:r>
      <w:r w:rsidRPr="008A24A7">
        <w:rPr>
          <w:rFonts w:ascii="Arial" w:hAnsi="Arial" w:cs="Arial" w:hint="eastAsia"/>
          <w:sz w:val="22"/>
        </w:rPr>
        <w:t>ů</w:t>
      </w:r>
      <w:r w:rsidRPr="008A24A7">
        <w:rPr>
          <w:rFonts w:ascii="Arial" w:hAnsi="Arial" w:cs="Arial"/>
          <w:sz w:val="22"/>
        </w:rPr>
        <w:t>l milionu více host</w:t>
      </w:r>
      <w:r w:rsidRPr="008A24A7">
        <w:rPr>
          <w:rFonts w:ascii="Arial" w:hAnsi="Arial" w:cs="Arial" w:hint="eastAsia"/>
          <w:sz w:val="22"/>
        </w:rPr>
        <w:t>ů</w:t>
      </w:r>
      <w:r w:rsidRPr="008A24A7">
        <w:rPr>
          <w:rFonts w:ascii="Arial" w:hAnsi="Arial" w:cs="Arial"/>
          <w:sz w:val="22"/>
        </w:rPr>
        <w:t xml:space="preserve"> než v p</w:t>
      </w:r>
      <w:r w:rsidRPr="008A24A7">
        <w:rPr>
          <w:rFonts w:ascii="Arial" w:hAnsi="Arial" w:cs="Arial" w:hint="eastAsia"/>
          <w:sz w:val="22"/>
        </w:rPr>
        <w:t>ř</w:t>
      </w:r>
      <w:r w:rsidRPr="008A24A7">
        <w:rPr>
          <w:rFonts w:ascii="Arial" w:hAnsi="Arial" w:cs="Arial"/>
          <w:sz w:val="22"/>
        </w:rPr>
        <w:t>edešlém roce. Zahrani</w:t>
      </w:r>
      <w:r w:rsidRPr="008A24A7">
        <w:rPr>
          <w:rFonts w:ascii="Arial" w:hAnsi="Arial" w:cs="Arial" w:hint="eastAsia"/>
          <w:sz w:val="22"/>
        </w:rPr>
        <w:t>č</w:t>
      </w:r>
      <w:r w:rsidRPr="008A24A7">
        <w:rPr>
          <w:rFonts w:ascii="Arial" w:hAnsi="Arial" w:cs="Arial"/>
          <w:sz w:val="22"/>
        </w:rPr>
        <w:t>ních turist</w:t>
      </w:r>
      <w:r w:rsidRPr="008A24A7">
        <w:rPr>
          <w:rFonts w:ascii="Arial" w:hAnsi="Arial" w:cs="Arial" w:hint="eastAsia"/>
          <w:sz w:val="22"/>
        </w:rPr>
        <w:t>ů</w:t>
      </w:r>
      <w:r w:rsidRPr="008A24A7">
        <w:rPr>
          <w:rFonts w:ascii="Arial" w:hAnsi="Arial" w:cs="Arial"/>
          <w:sz w:val="22"/>
        </w:rPr>
        <w:t xml:space="preserve"> bylo málem o 7 procent více, 14% p</w:t>
      </w:r>
      <w:r w:rsidRPr="008A24A7">
        <w:rPr>
          <w:rFonts w:ascii="Arial" w:hAnsi="Arial" w:cs="Arial" w:hint="eastAsia"/>
          <w:sz w:val="22"/>
        </w:rPr>
        <w:t>ří</w:t>
      </w:r>
      <w:r w:rsidRPr="008A24A7">
        <w:rPr>
          <w:rFonts w:ascii="Arial" w:hAnsi="Arial" w:cs="Arial"/>
          <w:sz w:val="22"/>
        </w:rPr>
        <w:t>r</w:t>
      </w:r>
      <w:r w:rsidRPr="008A24A7">
        <w:rPr>
          <w:rFonts w:ascii="Arial" w:hAnsi="Arial" w:cs="Arial" w:hint="eastAsia"/>
          <w:sz w:val="22"/>
        </w:rPr>
        <w:t>ů</w:t>
      </w:r>
      <w:r w:rsidRPr="008A24A7">
        <w:rPr>
          <w:rFonts w:ascii="Arial" w:hAnsi="Arial" w:cs="Arial"/>
          <w:sz w:val="22"/>
        </w:rPr>
        <w:t>stek Praha zaznamenala také u rezident</w:t>
      </w:r>
      <w:r w:rsidRPr="008A24A7">
        <w:rPr>
          <w:rFonts w:ascii="Arial" w:hAnsi="Arial" w:cs="Arial" w:hint="eastAsia"/>
          <w:sz w:val="22"/>
        </w:rPr>
        <w:t>ů</w:t>
      </w:r>
      <w:r w:rsidRPr="008A24A7">
        <w:rPr>
          <w:rFonts w:ascii="Arial" w:hAnsi="Arial" w:cs="Arial"/>
          <w:sz w:val="22"/>
        </w:rPr>
        <w:t>. O skoro 8 % se zvýšil rovn</w:t>
      </w:r>
      <w:r w:rsidRPr="008A24A7">
        <w:rPr>
          <w:rFonts w:ascii="Arial" w:hAnsi="Arial" w:cs="Arial" w:hint="eastAsia"/>
          <w:sz w:val="22"/>
        </w:rPr>
        <w:t>ěž</w:t>
      </w:r>
      <w:r w:rsidRPr="008A24A7">
        <w:rPr>
          <w:rFonts w:ascii="Arial" w:hAnsi="Arial" w:cs="Arial"/>
          <w:sz w:val="22"/>
        </w:rPr>
        <w:t xml:space="preserve"> po</w:t>
      </w:r>
      <w:r w:rsidRPr="008A24A7">
        <w:rPr>
          <w:rFonts w:ascii="Arial" w:hAnsi="Arial" w:cs="Arial" w:hint="eastAsia"/>
          <w:sz w:val="22"/>
        </w:rPr>
        <w:t>č</w:t>
      </w:r>
      <w:r w:rsidRPr="008A24A7">
        <w:rPr>
          <w:rFonts w:ascii="Arial" w:hAnsi="Arial" w:cs="Arial"/>
          <w:sz w:val="22"/>
        </w:rPr>
        <w:t>et p</w:t>
      </w:r>
      <w:r w:rsidRPr="008A24A7">
        <w:rPr>
          <w:rFonts w:ascii="Arial" w:hAnsi="Arial" w:cs="Arial" w:hint="eastAsia"/>
          <w:sz w:val="22"/>
        </w:rPr>
        <w:t>ř</w:t>
      </w:r>
      <w:r w:rsidRPr="008A24A7">
        <w:rPr>
          <w:rFonts w:ascii="Arial" w:hAnsi="Arial" w:cs="Arial"/>
          <w:sz w:val="22"/>
        </w:rPr>
        <w:t>enocování, a to p</w:t>
      </w:r>
      <w:r w:rsidRPr="008A24A7">
        <w:rPr>
          <w:rFonts w:ascii="Arial" w:hAnsi="Arial" w:cs="Arial" w:hint="eastAsia"/>
          <w:sz w:val="22"/>
        </w:rPr>
        <w:t>ř</w:t>
      </w:r>
      <w:r w:rsidRPr="008A24A7">
        <w:rPr>
          <w:rFonts w:ascii="Arial" w:hAnsi="Arial" w:cs="Arial"/>
          <w:sz w:val="22"/>
        </w:rPr>
        <w:t>ibližn</w:t>
      </w:r>
      <w:r w:rsidRPr="008A24A7">
        <w:rPr>
          <w:rFonts w:ascii="Arial" w:hAnsi="Arial" w:cs="Arial" w:hint="eastAsia"/>
          <w:sz w:val="22"/>
        </w:rPr>
        <w:t>ě</w:t>
      </w:r>
      <w:r>
        <w:rPr>
          <w:rFonts w:ascii="Arial" w:hAnsi="Arial" w:cs="Arial"/>
          <w:sz w:val="22"/>
        </w:rPr>
        <w:t xml:space="preserve"> na 15.900.</w:t>
      </w:r>
      <w:r w:rsidRPr="008A24A7">
        <w:rPr>
          <w:rFonts w:ascii="Arial" w:hAnsi="Arial" w:cs="Arial"/>
          <w:sz w:val="22"/>
        </w:rPr>
        <w:t xml:space="preserve">000. </w:t>
      </w:r>
      <w:r>
        <w:rPr>
          <w:rFonts w:ascii="Arial" w:hAnsi="Arial" w:cs="Arial"/>
          <w:sz w:val="22"/>
        </w:rPr>
        <w:t xml:space="preserve"> </w:t>
      </w:r>
    </w:p>
    <w:p w14:paraId="0D6EF84B" w14:textId="77777777" w:rsidR="006A45BD" w:rsidRPr="00777667" w:rsidRDefault="006A45BD" w:rsidP="006A45BD">
      <w:pPr>
        <w:pStyle w:val="Nadpis3"/>
        <w:tabs>
          <w:tab w:val="left" w:pos="9289"/>
        </w:tabs>
        <w:spacing w:before="0"/>
        <w:ind w:left="1202" w:right="425"/>
        <w:rPr>
          <w:rFonts w:ascii="Arial" w:hAnsi="Arial" w:cs="Arial"/>
          <w:color w:val="auto"/>
          <w:sz w:val="6"/>
          <w:szCs w:val="6"/>
        </w:rPr>
      </w:pPr>
      <w:r w:rsidRPr="00BA1E76">
        <w:rPr>
          <w:rFonts w:ascii="Arial" w:hAnsi="Arial" w:cs="Arial"/>
          <w:sz w:val="22"/>
        </w:rPr>
        <w:tab/>
      </w:r>
    </w:p>
    <w:p w14:paraId="75381B14" w14:textId="4EEC116C" w:rsidR="006A45BD" w:rsidRPr="00947B84" w:rsidRDefault="00FF787E" w:rsidP="006A45BD">
      <w:pPr>
        <w:numPr>
          <w:ilvl w:val="0"/>
          <w:numId w:val="2"/>
        </w:numPr>
        <w:suppressAutoHyphens/>
        <w:spacing w:before="0"/>
        <w:ind w:left="1200" w:right="425"/>
        <w:rPr>
          <w:rFonts w:ascii="Arial" w:hAnsi="Arial" w:cs="Arial"/>
          <w:b/>
          <w:iCs/>
          <w:color w:val="009ACD"/>
          <w:sz w:val="22"/>
        </w:rPr>
      </w:pPr>
      <w:hyperlink r:id="rId25" w:history="1">
        <w:r w:rsidR="006A45BD" w:rsidRPr="006A45BD">
          <w:rPr>
            <w:rStyle w:val="Hypertextovodkaz"/>
            <w:rFonts w:ascii="Arial" w:hAnsi="Arial" w:cs="Arial"/>
            <w:b/>
            <w:sz w:val="22"/>
          </w:rPr>
          <w:t>Dny otevřených dveří v objektech Úřadu vlády</w:t>
        </w:r>
      </w:hyperlink>
    </w:p>
    <w:p w14:paraId="516547E8" w14:textId="1DEA4C99" w:rsidR="006A45BD" w:rsidRDefault="006A45BD" w:rsidP="00FB517B">
      <w:pPr>
        <w:pStyle w:val="Nadpis3"/>
        <w:tabs>
          <w:tab w:val="left" w:pos="9289"/>
        </w:tabs>
        <w:spacing w:before="0"/>
        <w:ind w:left="1202" w:right="425"/>
        <w:rPr>
          <w:rFonts w:ascii="Arial" w:hAnsi="Arial" w:cs="Arial"/>
          <w:iCs/>
          <w:color w:val="auto"/>
          <w:sz w:val="22"/>
        </w:rPr>
      </w:pPr>
      <w:r>
        <w:rPr>
          <w:rFonts w:ascii="Arial" w:hAnsi="Arial" w:cs="Arial"/>
          <w:iCs/>
          <w:color w:val="auto"/>
          <w:sz w:val="22"/>
        </w:rPr>
        <w:t>V letošním roce otevírá Úřad vlády své pražské objekty v těchto dnech:</w:t>
      </w:r>
    </w:p>
    <w:p w14:paraId="40893D0F" w14:textId="0567E040" w:rsidR="00FB517B" w:rsidRDefault="00FB517B" w:rsidP="00FB517B">
      <w:pPr>
        <w:pStyle w:val="normalniPIS"/>
        <w:ind w:left="1202"/>
        <w:rPr>
          <w:rFonts w:ascii="Arial" w:hAnsi="Arial" w:cs="Arial"/>
          <w:sz w:val="22"/>
          <w:szCs w:val="22"/>
        </w:rPr>
      </w:pPr>
      <w:r w:rsidRPr="00FB517B">
        <w:rPr>
          <w:rFonts w:ascii="Arial" w:hAnsi="Arial" w:cs="Arial"/>
          <w:sz w:val="22"/>
          <w:szCs w:val="22"/>
        </w:rPr>
        <w:t xml:space="preserve">Lichtenštejnský </w:t>
      </w:r>
      <w:proofErr w:type="gramStart"/>
      <w:r w:rsidRPr="00FB517B">
        <w:rPr>
          <w:rFonts w:ascii="Arial" w:hAnsi="Arial" w:cs="Arial"/>
          <w:sz w:val="22"/>
          <w:szCs w:val="22"/>
        </w:rPr>
        <w:t>palác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8.  5. 2016</w:t>
      </w:r>
      <w:proofErr w:type="gramEnd"/>
    </w:p>
    <w:p w14:paraId="57263145" w14:textId="7D129C90" w:rsidR="00FB517B" w:rsidRDefault="00FB517B" w:rsidP="00FB517B">
      <w:pPr>
        <w:pStyle w:val="normalniPIS"/>
        <w:ind w:left="120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Kramářova vila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14.  5. 2016</w:t>
      </w:r>
      <w:proofErr w:type="gramEnd"/>
      <w:r>
        <w:rPr>
          <w:rFonts w:ascii="Arial" w:hAnsi="Arial" w:cs="Arial"/>
          <w:sz w:val="22"/>
          <w:szCs w:val="22"/>
        </w:rPr>
        <w:t xml:space="preserve"> (v rámci festivalu Open House), 28. 10. 2016</w:t>
      </w:r>
    </w:p>
    <w:p w14:paraId="63969034" w14:textId="4E0D2BAF" w:rsidR="00FB517B" w:rsidRDefault="00FB517B" w:rsidP="00FB517B">
      <w:pPr>
        <w:pStyle w:val="normalniPIS"/>
        <w:ind w:left="120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Strakova akademie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28.  9. 2016</w:t>
      </w:r>
      <w:proofErr w:type="gramEnd"/>
    </w:p>
    <w:p w14:paraId="4CF48B2E" w14:textId="39F19EDA" w:rsidR="00FB517B" w:rsidRPr="00FB517B" w:rsidRDefault="00FB517B" w:rsidP="00FB517B">
      <w:pPr>
        <w:pStyle w:val="normalniPIS"/>
        <w:ind w:left="1202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Hrzánský</w:t>
      </w:r>
      <w:proofErr w:type="spellEnd"/>
      <w:r>
        <w:rPr>
          <w:rFonts w:ascii="Arial" w:hAnsi="Arial" w:cs="Arial"/>
          <w:sz w:val="22"/>
          <w:szCs w:val="22"/>
        </w:rPr>
        <w:t xml:space="preserve"> palác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17. 11. 2016</w:t>
      </w:r>
    </w:p>
    <w:p w14:paraId="02843AEA" w14:textId="698B82A5" w:rsidR="00947B84" w:rsidRPr="00777667" w:rsidRDefault="00947B84" w:rsidP="006A45BD">
      <w:pPr>
        <w:pStyle w:val="Nadpis3"/>
        <w:tabs>
          <w:tab w:val="left" w:pos="9289"/>
        </w:tabs>
        <w:spacing w:before="0"/>
        <w:ind w:left="1202" w:right="425"/>
        <w:rPr>
          <w:rFonts w:ascii="Arial" w:hAnsi="Arial" w:cs="Arial"/>
          <w:color w:val="auto"/>
          <w:sz w:val="6"/>
          <w:szCs w:val="6"/>
        </w:rPr>
      </w:pPr>
      <w:r w:rsidRPr="00BA1E76">
        <w:rPr>
          <w:rFonts w:ascii="Arial" w:hAnsi="Arial" w:cs="Arial"/>
          <w:sz w:val="22"/>
        </w:rPr>
        <w:tab/>
      </w:r>
    </w:p>
    <w:p w14:paraId="25D4E386" w14:textId="62E21043" w:rsidR="00947B84" w:rsidRPr="00947B84" w:rsidRDefault="00FF787E" w:rsidP="00947B84">
      <w:pPr>
        <w:numPr>
          <w:ilvl w:val="0"/>
          <w:numId w:val="2"/>
        </w:numPr>
        <w:suppressAutoHyphens/>
        <w:spacing w:before="0"/>
        <w:ind w:left="1200" w:right="425"/>
        <w:rPr>
          <w:rFonts w:ascii="Arial" w:hAnsi="Arial" w:cs="Arial"/>
          <w:b/>
          <w:iCs/>
          <w:color w:val="009ACD"/>
          <w:sz w:val="22"/>
        </w:rPr>
      </w:pPr>
      <w:r>
        <w:rPr>
          <w:rFonts w:ascii="Arial" w:hAnsi="Arial" w:cs="Arial"/>
          <w:b/>
          <w:color w:val="009ACD"/>
          <w:sz w:val="22"/>
        </w:rPr>
        <w:t>Velikonoční trhy</w:t>
      </w:r>
    </w:p>
    <w:p w14:paraId="5031E020" w14:textId="77777777" w:rsidR="003A38DA" w:rsidRDefault="00581C7D" w:rsidP="00947B84">
      <w:pPr>
        <w:suppressAutoHyphens/>
        <w:spacing w:before="0"/>
        <w:ind w:left="1200" w:right="425"/>
        <w:jc w:val="both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>Anděl</w:t>
      </w:r>
      <w:r>
        <w:rPr>
          <w:rFonts w:ascii="Arial" w:hAnsi="Arial" w:cs="Arial"/>
          <w:iCs/>
          <w:sz w:val="22"/>
        </w:rPr>
        <w:tab/>
      </w:r>
      <w:r w:rsidR="0043690F">
        <w:rPr>
          <w:rFonts w:ascii="Arial" w:hAnsi="Arial" w:cs="Arial"/>
          <w:iCs/>
          <w:sz w:val="22"/>
        </w:rPr>
        <w:tab/>
      </w:r>
      <w:r w:rsidR="0043690F">
        <w:rPr>
          <w:rFonts w:ascii="Arial" w:hAnsi="Arial" w:cs="Arial"/>
          <w:iCs/>
          <w:sz w:val="22"/>
        </w:rPr>
        <w:tab/>
      </w:r>
      <w:r w:rsidR="0043690F">
        <w:rPr>
          <w:rFonts w:ascii="Arial" w:hAnsi="Arial" w:cs="Arial"/>
          <w:iCs/>
          <w:sz w:val="22"/>
        </w:rPr>
        <w:tab/>
        <w:t xml:space="preserve">  </w:t>
      </w:r>
      <w:r>
        <w:rPr>
          <w:rFonts w:ascii="Arial" w:hAnsi="Arial" w:cs="Arial"/>
          <w:iCs/>
          <w:sz w:val="22"/>
        </w:rPr>
        <w:t xml:space="preserve">5. </w:t>
      </w:r>
      <w:r w:rsidR="0043690F">
        <w:rPr>
          <w:rFonts w:ascii="Arial" w:hAnsi="Arial" w:cs="Arial"/>
          <w:iCs/>
          <w:sz w:val="22"/>
        </w:rPr>
        <w:t>3. -</w:t>
      </w:r>
      <w:r>
        <w:rPr>
          <w:rFonts w:ascii="Arial" w:hAnsi="Arial" w:cs="Arial"/>
          <w:iCs/>
          <w:sz w:val="22"/>
        </w:rPr>
        <w:t xml:space="preserve"> 28. 3. 2016</w:t>
      </w:r>
    </w:p>
    <w:p w14:paraId="7F6D82A1" w14:textId="2470029E" w:rsidR="00581C7D" w:rsidRDefault="0043690F" w:rsidP="00947B84">
      <w:pPr>
        <w:suppressAutoHyphens/>
        <w:spacing w:before="0"/>
        <w:ind w:left="1200" w:right="425"/>
        <w:jc w:val="both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>náměstí Jiřího z Poděbrad</w:t>
      </w:r>
      <w:r>
        <w:rPr>
          <w:rFonts w:ascii="Arial" w:hAnsi="Arial" w:cs="Arial"/>
          <w:iCs/>
          <w:sz w:val="22"/>
        </w:rPr>
        <w:tab/>
        <w:t xml:space="preserve">  1. 4. </w:t>
      </w:r>
      <w:proofErr w:type="gramStart"/>
      <w:r>
        <w:rPr>
          <w:rFonts w:ascii="Arial" w:hAnsi="Arial" w:cs="Arial"/>
          <w:iCs/>
          <w:sz w:val="22"/>
        </w:rPr>
        <w:t>-   2. 4. 2016</w:t>
      </w:r>
      <w:proofErr w:type="gramEnd"/>
    </w:p>
    <w:p w14:paraId="39F85816" w14:textId="3C4115A1" w:rsidR="0043690F" w:rsidRDefault="0043690F" w:rsidP="00947B84">
      <w:pPr>
        <w:suppressAutoHyphens/>
        <w:spacing w:before="0"/>
        <w:ind w:left="1200" w:right="425"/>
        <w:jc w:val="both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>náměstí Míru</w:t>
      </w:r>
      <w:r>
        <w:rPr>
          <w:rFonts w:ascii="Arial" w:hAnsi="Arial" w:cs="Arial"/>
          <w:iCs/>
          <w:sz w:val="22"/>
        </w:rPr>
        <w:tab/>
      </w:r>
      <w:r>
        <w:rPr>
          <w:rFonts w:ascii="Arial" w:hAnsi="Arial" w:cs="Arial"/>
          <w:iCs/>
          <w:sz w:val="22"/>
        </w:rPr>
        <w:tab/>
      </w:r>
      <w:r>
        <w:rPr>
          <w:rFonts w:ascii="Arial" w:hAnsi="Arial" w:cs="Arial"/>
          <w:iCs/>
          <w:sz w:val="22"/>
        </w:rPr>
        <w:tab/>
        <w:t>12. 3. - 28. 3. 2016</w:t>
      </w:r>
    </w:p>
    <w:p w14:paraId="7EB3B47F" w14:textId="27E7A1EC" w:rsidR="0043690F" w:rsidRDefault="0043690F" w:rsidP="00947B84">
      <w:pPr>
        <w:suppressAutoHyphens/>
        <w:spacing w:before="0"/>
        <w:ind w:left="1200" w:right="425"/>
        <w:jc w:val="both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>náměstí Republiky</w:t>
      </w:r>
      <w:r>
        <w:rPr>
          <w:rFonts w:ascii="Arial" w:hAnsi="Arial" w:cs="Arial"/>
          <w:iCs/>
          <w:sz w:val="22"/>
        </w:rPr>
        <w:tab/>
      </w:r>
      <w:r>
        <w:rPr>
          <w:rFonts w:ascii="Arial" w:hAnsi="Arial" w:cs="Arial"/>
          <w:iCs/>
          <w:sz w:val="22"/>
        </w:rPr>
        <w:tab/>
      </w:r>
      <w:proofErr w:type="gramStart"/>
      <w:r>
        <w:rPr>
          <w:rFonts w:ascii="Arial" w:hAnsi="Arial" w:cs="Arial"/>
          <w:iCs/>
          <w:sz w:val="22"/>
        </w:rPr>
        <w:t>12. 3. –  3. 4. 2016</w:t>
      </w:r>
      <w:proofErr w:type="gramEnd"/>
    </w:p>
    <w:p w14:paraId="7C3BABCE" w14:textId="1FB5D29F" w:rsidR="0043690F" w:rsidRDefault="0043690F" w:rsidP="00947B84">
      <w:pPr>
        <w:suppressAutoHyphens/>
        <w:spacing w:before="0"/>
        <w:ind w:left="1200" w:right="425"/>
        <w:jc w:val="both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lastRenderedPageBreak/>
        <w:t>Staroměstské náměstí</w:t>
      </w:r>
      <w:r>
        <w:rPr>
          <w:rFonts w:ascii="Arial" w:hAnsi="Arial" w:cs="Arial"/>
          <w:iCs/>
          <w:sz w:val="22"/>
        </w:rPr>
        <w:tab/>
      </w:r>
      <w:r>
        <w:rPr>
          <w:rFonts w:ascii="Arial" w:hAnsi="Arial" w:cs="Arial"/>
          <w:iCs/>
          <w:sz w:val="22"/>
        </w:rPr>
        <w:tab/>
        <w:t xml:space="preserve">12. 3. </w:t>
      </w:r>
      <w:proofErr w:type="gramStart"/>
      <w:r>
        <w:rPr>
          <w:rFonts w:ascii="Arial" w:hAnsi="Arial" w:cs="Arial"/>
          <w:iCs/>
          <w:sz w:val="22"/>
        </w:rPr>
        <w:t>-  3. 4. 2016</w:t>
      </w:r>
      <w:proofErr w:type="gramEnd"/>
    </w:p>
    <w:p w14:paraId="27847629" w14:textId="0AE31FE7" w:rsidR="0043690F" w:rsidRDefault="0043690F" w:rsidP="00947B84">
      <w:pPr>
        <w:suppressAutoHyphens/>
        <w:spacing w:before="0"/>
        <w:ind w:left="1200" w:right="425"/>
        <w:jc w:val="both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>Václavské náměstí</w:t>
      </w:r>
      <w:r>
        <w:rPr>
          <w:rFonts w:ascii="Arial" w:hAnsi="Arial" w:cs="Arial"/>
          <w:iCs/>
          <w:sz w:val="22"/>
        </w:rPr>
        <w:tab/>
      </w:r>
      <w:r>
        <w:rPr>
          <w:rFonts w:ascii="Arial" w:hAnsi="Arial" w:cs="Arial"/>
          <w:iCs/>
          <w:sz w:val="22"/>
        </w:rPr>
        <w:tab/>
        <w:t xml:space="preserve">12. 3. </w:t>
      </w:r>
      <w:proofErr w:type="gramStart"/>
      <w:r>
        <w:rPr>
          <w:rFonts w:ascii="Arial" w:hAnsi="Arial" w:cs="Arial"/>
          <w:iCs/>
          <w:sz w:val="22"/>
        </w:rPr>
        <w:t>-  3. 4. 2016</w:t>
      </w:r>
      <w:proofErr w:type="gramEnd"/>
    </w:p>
    <w:p w14:paraId="3E3BD0AC" w14:textId="77777777" w:rsidR="00947B84" w:rsidRPr="00947B84" w:rsidRDefault="00947B84" w:rsidP="00995852">
      <w:pPr>
        <w:suppressAutoHyphens/>
        <w:spacing w:before="0"/>
        <w:ind w:left="1200" w:right="425"/>
        <w:jc w:val="both"/>
        <w:rPr>
          <w:rFonts w:ascii="Arial" w:hAnsi="Arial" w:cs="Arial"/>
          <w:iCs/>
          <w:sz w:val="6"/>
          <w:szCs w:val="6"/>
        </w:rPr>
      </w:pPr>
    </w:p>
    <w:p w14:paraId="3403984D" w14:textId="2652DC2E" w:rsidR="009A3313" w:rsidRPr="001F159F" w:rsidRDefault="00FF30CC" w:rsidP="001F159F">
      <w:pPr>
        <w:pStyle w:val="Nadpis3"/>
        <w:tabs>
          <w:tab w:val="left" w:pos="9289"/>
        </w:tabs>
        <w:spacing w:before="0"/>
        <w:ind w:right="425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Dopravní omezení</w:t>
      </w:r>
      <w:r w:rsidR="002B51F4">
        <w:rPr>
          <w:rFonts w:ascii="Arial" w:hAnsi="Arial" w:cs="Arial"/>
          <w:b/>
          <w:sz w:val="32"/>
        </w:rPr>
        <w:tab/>
      </w:r>
    </w:p>
    <w:p w14:paraId="46893063" w14:textId="4DDACF63" w:rsidR="007337C9" w:rsidRDefault="00FF787E" w:rsidP="007337C9">
      <w:pPr>
        <w:suppressAutoHyphens/>
        <w:spacing w:before="0"/>
        <w:ind w:left="1200" w:right="425"/>
        <w:jc w:val="both"/>
        <w:rPr>
          <w:rStyle w:val="Hypertextovodkaz"/>
          <w:rFonts w:ascii="Arial" w:hAnsi="Arial" w:cs="Arial"/>
          <w:iCs/>
          <w:color w:val="auto"/>
          <w:sz w:val="22"/>
          <w:u w:val="none"/>
        </w:rPr>
      </w:pPr>
      <w:hyperlink r:id="rId26" w:history="1">
        <w:r w:rsidR="007337C9" w:rsidRPr="006D42BD">
          <w:rPr>
            <w:rStyle w:val="Hypertextovodkaz"/>
            <w:rFonts w:ascii="Arial" w:hAnsi="Arial" w:cs="Arial"/>
            <w:b/>
            <w:iCs/>
            <w:sz w:val="22"/>
          </w:rPr>
          <w:t>Florenc – Bílá labu</w:t>
        </w:r>
        <w:r w:rsidR="007337C9" w:rsidRPr="006D42BD">
          <w:rPr>
            <w:rStyle w:val="Hypertextovodkaz"/>
            <w:rFonts w:ascii="Arial" w:hAnsi="Arial" w:cs="Arial" w:hint="eastAsia"/>
            <w:b/>
            <w:iCs/>
            <w:sz w:val="22"/>
          </w:rPr>
          <w:t>ť</w:t>
        </w:r>
      </w:hyperlink>
      <w:r w:rsidR="007337C9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 </w:t>
      </w:r>
      <w:r w:rsidR="007337C9" w:rsidRPr="007337C9">
        <w:rPr>
          <w:rStyle w:val="Hypertextovodkaz"/>
          <w:rFonts w:ascii="Arial" w:hAnsi="Arial" w:cs="Arial"/>
          <w:b/>
          <w:iCs/>
          <w:color w:val="auto"/>
          <w:sz w:val="22"/>
          <w:u w:val="none"/>
        </w:rPr>
        <w:t>– do 4:30 hodin dne 5. března 2016</w:t>
      </w:r>
      <w:r w:rsidR="007337C9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 je oboustranně přerušen provoz tramvajové trati kvůli její rekonstrukci. </w:t>
      </w:r>
      <w:r w:rsidR="003236B4">
        <w:rPr>
          <w:rStyle w:val="Hypertextovodkaz"/>
          <w:rFonts w:ascii="Arial" w:hAnsi="Arial" w:cs="Arial"/>
          <w:iCs/>
          <w:color w:val="auto"/>
          <w:sz w:val="22"/>
          <w:u w:val="none"/>
        </w:rPr>
        <w:t>V denním provozu není zavedena náhradní autobusová doprava, v nočním provozu mohou cestující využít náhradní autobusovou linku</w:t>
      </w:r>
      <w:r w:rsidR="003236B4" w:rsidRPr="003236B4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 X52 v úseku Masarykovo nádraží – Florenc – Palmovka.</w:t>
      </w:r>
    </w:p>
    <w:p w14:paraId="0AFC918A" w14:textId="77777777" w:rsidR="00264562" w:rsidRPr="00264562" w:rsidRDefault="00264562" w:rsidP="007337C9">
      <w:pPr>
        <w:suppressAutoHyphens/>
        <w:spacing w:before="0"/>
        <w:ind w:left="1200" w:right="425"/>
        <w:jc w:val="both"/>
        <w:rPr>
          <w:rStyle w:val="Hypertextovodkaz"/>
          <w:rFonts w:ascii="Arial" w:hAnsi="Arial" w:cs="Arial"/>
          <w:iCs/>
          <w:color w:val="auto"/>
          <w:sz w:val="6"/>
          <w:szCs w:val="6"/>
          <w:u w:val="none"/>
        </w:rPr>
      </w:pPr>
    </w:p>
    <w:p w14:paraId="1667FF1A" w14:textId="292C20B5" w:rsidR="00264562" w:rsidRDefault="00FF787E" w:rsidP="007337C9">
      <w:pPr>
        <w:suppressAutoHyphens/>
        <w:spacing w:before="0"/>
        <w:ind w:left="1200" w:right="425"/>
        <w:jc w:val="both"/>
        <w:rPr>
          <w:rStyle w:val="Hypertextovodkaz"/>
          <w:rFonts w:ascii="Arial" w:hAnsi="Arial" w:cs="Arial"/>
          <w:iCs/>
          <w:color w:val="auto"/>
          <w:sz w:val="22"/>
          <w:u w:val="none"/>
        </w:rPr>
      </w:pPr>
      <w:hyperlink r:id="rId27" w:history="1">
        <w:r w:rsidR="00264562" w:rsidRPr="00264562">
          <w:rPr>
            <w:rStyle w:val="Hypertextovodkaz"/>
            <w:rFonts w:ascii="Arial" w:hAnsi="Arial" w:cs="Arial"/>
            <w:b/>
            <w:iCs/>
            <w:sz w:val="22"/>
          </w:rPr>
          <w:t>Urxova – Palmovka</w:t>
        </w:r>
      </w:hyperlink>
      <w:r w:rsidR="00264562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 </w:t>
      </w:r>
      <w:r w:rsidR="00495EA5">
        <w:rPr>
          <w:rStyle w:val="Hypertextovodkaz"/>
          <w:rFonts w:ascii="Arial" w:hAnsi="Arial" w:cs="Arial"/>
          <w:iCs/>
          <w:color w:val="auto"/>
          <w:sz w:val="22"/>
          <w:u w:val="none"/>
        </w:rPr>
        <w:t>–</w:t>
      </w:r>
      <w:r w:rsidR="00264562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 </w:t>
      </w:r>
      <w:r w:rsidR="00495EA5" w:rsidRPr="001206C6">
        <w:rPr>
          <w:rStyle w:val="Hypertextovodkaz"/>
          <w:rFonts w:ascii="Arial" w:hAnsi="Arial" w:cs="Arial"/>
          <w:b/>
          <w:iCs/>
          <w:color w:val="auto"/>
          <w:sz w:val="22"/>
          <w:u w:val="none"/>
        </w:rPr>
        <w:t>od 5. března do 21. května 2016</w:t>
      </w:r>
      <w:r w:rsidR="00495EA5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 je z</w:t>
      </w:r>
      <w:r w:rsidR="00495EA5" w:rsidRPr="00495EA5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 d</w:t>
      </w:r>
      <w:r w:rsidR="00495EA5" w:rsidRPr="00495EA5">
        <w:rPr>
          <w:rStyle w:val="Hypertextovodkaz"/>
          <w:rFonts w:ascii="Arial" w:hAnsi="Arial" w:cs="Arial" w:hint="eastAsia"/>
          <w:iCs/>
          <w:color w:val="auto"/>
          <w:sz w:val="22"/>
          <w:u w:val="none"/>
        </w:rPr>
        <w:t>ů</w:t>
      </w:r>
      <w:r w:rsidR="00495EA5" w:rsidRPr="00495EA5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vodu rekonstrukce tramvajové trati v Sokolovské ulici </w:t>
      </w:r>
      <w:r w:rsidR="00495EA5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oboustranně </w:t>
      </w:r>
      <w:r w:rsidR="00495EA5" w:rsidRPr="00495EA5">
        <w:rPr>
          <w:rStyle w:val="Hypertextovodkaz"/>
          <w:rFonts w:ascii="Arial" w:hAnsi="Arial" w:cs="Arial"/>
          <w:iCs/>
          <w:color w:val="auto"/>
          <w:sz w:val="22"/>
          <w:u w:val="none"/>
        </w:rPr>
        <w:t>p</w:t>
      </w:r>
      <w:r w:rsidR="00495EA5" w:rsidRPr="00495EA5">
        <w:rPr>
          <w:rStyle w:val="Hypertextovodkaz"/>
          <w:rFonts w:ascii="Arial" w:hAnsi="Arial" w:cs="Arial" w:hint="eastAsia"/>
          <w:iCs/>
          <w:color w:val="auto"/>
          <w:sz w:val="22"/>
          <w:u w:val="none"/>
        </w:rPr>
        <w:t>ř</w:t>
      </w:r>
      <w:r w:rsidR="00495EA5" w:rsidRPr="00495EA5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erušen </w:t>
      </w:r>
      <w:r w:rsidR="00495EA5">
        <w:rPr>
          <w:rStyle w:val="Hypertextovodkaz"/>
          <w:rFonts w:ascii="Arial" w:hAnsi="Arial" w:cs="Arial"/>
          <w:iCs/>
          <w:color w:val="auto"/>
          <w:sz w:val="22"/>
          <w:u w:val="none"/>
        </w:rPr>
        <w:t>pr</w:t>
      </w:r>
      <w:r w:rsidR="00495EA5" w:rsidRPr="00495EA5">
        <w:rPr>
          <w:rStyle w:val="Hypertextovodkaz"/>
          <w:rFonts w:ascii="Arial" w:hAnsi="Arial" w:cs="Arial"/>
          <w:iCs/>
          <w:color w:val="auto"/>
          <w:sz w:val="22"/>
          <w:u w:val="none"/>
        </w:rPr>
        <w:t>ovoz tramvají v úseku Urxova – Palmovka.</w:t>
      </w:r>
      <w:r w:rsidR="00495EA5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 Zavedena je náhradní autobusová doprava X8 a v noci X52.</w:t>
      </w:r>
    </w:p>
    <w:p w14:paraId="2AC58278" w14:textId="77777777" w:rsidR="002F7457" w:rsidRPr="002F7457" w:rsidRDefault="002F7457" w:rsidP="007337C9">
      <w:pPr>
        <w:suppressAutoHyphens/>
        <w:spacing w:before="0"/>
        <w:ind w:left="1200" w:right="425"/>
        <w:jc w:val="both"/>
        <w:rPr>
          <w:rStyle w:val="Hypertextovodkaz"/>
          <w:rFonts w:ascii="Arial" w:hAnsi="Arial" w:cs="Arial"/>
          <w:b/>
          <w:iCs/>
          <w:color w:val="auto"/>
          <w:sz w:val="6"/>
          <w:szCs w:val="6"/>
          <w:u w:val="none"/>
        </w:rPr>
      </w:pPr>
    </w:p>
    <w:p w14:paraId="762AF8A7" w14:textId="6167E096" w:rsidR="002F7457" w:rsidRPr="002F7457" w:rsidRDefault="00FF787E" w:rsidP="007337C9">
      <w:pPr>
        <w:suppressAutoHyphens/>
        <w:spacing w:before="0"/>
        <w:ind w:left="1200" w:right="425"/>
        <w:jc w:val="both"/>
        <w:rPr>
          <w:rStyle w:val="Hypertextovodkaz"/>
          <w:rFonts w:ascii="Arial" w:hAnsi="Arial" w:cs="Arial"/>
          <w:b/>
          <w:iCs/>
          <w:color w:val="auto"/>
          <w:sz w:val="22"/>
          <w:u w:val="none"/>
        </w:rPr>
      </w:pPr>
      <w:hyperlink r:id="rId28" w:history="1">
        <w:proofErr w:type="spellStart"/>
        <w:r w:rsidR="002F7457" w:rsidRPr="002F7457">
          <w:rPr>
            <w:rStyle w:val="Hypertextovodkaz"/>
            <w:rFonts w:ascii="Arial" w:hAnsi="Arial" w:cs="Arial"/>
            <w:b/>
            <w:iCs/>
            <w:sz w:val="22"/>
          </w:rPr>
          <w:t>Koh</w:t>
        </w:r>
        <w:proofErr w:type="spellEnd"/>
        <w:r w:rsidR="002F7457" w:rsidRPr="002F7457">
          <w:rPr>
            <w:rStyle w:val="Hypertextovodkaz"/>
            <w:rFonts w:ascii="Arial" w:hAnsi="Arial" w:cs="Arial"/>
            <w:b/>
            <w:iCs/>
            <w:sz w:val="22"/>
          </w:rPr>
          <w:t>-i-</w:t>
        </w:r>
        <w:proofErr w:type="spellStart"/>
        <w:r w:rsidR="002F7457" w:rsidRPr="002F7457">
          <w:rPr>
            <w:rStyle w:val="Hypertextovodkaz"/>
            <w:rFonts w:ascii="Arial" w:hAnsi="Arial" w:cs="Arial"/>
            <w:b/>
            <w:iCs/>
            <w:sz w:val="22"/>
          </w:rPr>
          <w:t>noor</w:t>
        </w:r>
        <w:proofErr w:type="spellEnd"/>
        <w:r w:rsidR="002F7457" w:rsidRPr="002F7457">
          <w:rPr>
            <w:rStyle w:val="Hypertextovodkaz"/>
            <w:rFonts w:ascii="Arial" w:hAnsi="Arial" w:cs="Arial"/>
            <w:b/>
            <w:iCs/>
            <w:sz w:val="22"/>
          </w:rPr>
          <w:t xml:space="preserve"> – Kubánské nám</w:t>
        </w:r>
        <w:r w:rsidR="002F7457" w:rsidRPr="002F7457">
          <w:rPr>
            <w:rStyle w:val="Hypertextovodkaz"/>
            <w:rFonts w:ascii="Arial" w:hAnsi="Arial" w:cs="Arial" w:hint="eastAsia"/>
            <w:b/>
            <w:iCs/>
            <w:sz w:val="22"/>
          </w:rPr>
          <w:t>ě</w:t>
        </w:r>
        <w:r w:rsidR="002F7457" w:rsidRPr="002F7457">
          <w:rPr>
            <w:rStyle w:val="Hypertextovodkaz"/>
            <w:rFonts w:ascii="Arial" w:hAnsi="Arial" w:cs="Arial"/>
            <w:b/>
            <w:iCs/>
            <w:sz w:val="22"/>
          </w:rPr>
          <w:t>stí</w:t>
        </w:r>
      </w:hyperlink>
      <w:r w:rsidR="002F7457">
        <w:rPr>
          <w:rStyle w:val="Hypertextovodkaz"/>
          <w:rFonts w:ascii="Arial" w:hAnsi="Arial" w:cs="Arial"/>
          <w:b/>
          <w:iCs/>
          <w:color w:val="auto"/>
          <w:sz w:val="22"/>
          <w:u w:val="none"/>
        </w:rPr>
        <w:t xml:space="preserve"> – od 27. února do 12. dubna 2016 </w:t>
      </w:r>
      <w:r w:rsidR="002F7457" w:rsidRPr="002F7457">
        <w:rPr>
          <w:rStyle w:val="Hypertextovodkaz"/>
          <w:rFonts w:ascii="Arial" w:hAnsi="Arial" w:cs="Arial"/>
          <w:iCs/>
          <w:color w:val="auto"/>
          <w:sz w:val="22"/>
          <w:u w:val="none"/>
        </w:rPr>
        <w:t>je z</w:t>
      </w:r>
      <w:r w:rsidR="002F7457">
        <w:rPr>
          <w:rStyle w:val="Hypertextovodkaz"/>
          <w:rFonts w:ascii="Arial" w:hAnsi="Arial" w:cs="Arial"/>
          <w:iCs/>
          <w:color w:val="auto"/>
          <w:sz w:val="22"/>
          <w:u w:val="none"/>
        </w:rPr>
        <w:t> </w:t>
      </w:r>
      <w:r w:rsidR="002F7457" w:rsidRPr="002F7457">
        <w:rPr>
          <w:rStyle w:val="Hypertextovodkaz"/>
          <w:rFonts w:ascii="Arial" w:hAnsi="Arial" w:cs="Arial"/>
          <w:iCs/>
          <w:color w:val="auto"/>
          <w:sz w:val="22"/>
          <w:u w:val="none"/>
        </w:rPr>
        <w:t>d</w:t>
      </w:r>
      <w:r w:rsidR="002F7457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ůvodu </w:t>
      </w:r>
      <w:r w:rsidR="002F7457" w:rsidRPr="002F7457">
        <w:rPr>
          <w:rFonts w:ascii="Arial" w:hAnsi="Arial" w:cs="Arial"/>
          <w:iCs/>
          <w:sz w:val="22"/>
        </w:rPr>
        <w:t>rekonstrukce tramvajové trati ve Vršovické ulici přerušen obousměrně provoz tramvají</w:t>
      </w:r>
      <w:r w:rsidR="002F7457">
        <w:rPr>
          <w:rFonts w:ascii="Arial" w:hAnsi="Arial" w:cs="Arial"/>
          <w:iCs/>
          <w:sz w:val="22"/>
        </w:rPr>
        <w:t xml:space="preserve">. </w:t>
      </w:r>
      <w:r w:rsidR="00ED1518" w:rsidRPr="00ED1518">
        <w:rPr>
          <w:rFonts w:ascii="Arial" w:hAnsi="Arial" w:cs="Arial"/>
          <w:iCs/>
          <w:sz w:val="22"/>
        </w:rPr>
        <w:t>V trase Kubánské nám</w:t>
      </w:r>
      <w:r w:rsidR="00ED1518" w:rsidRPr="00ED1518">
        <w:rPr>
          <w:rFonts w:ascii="Arial" w:hAnsi="Arial" w:cs="Arial" w:hint="eastAsia"/>
          <w:iCs/>
          <w:sz w:val="22"/>
        </w:rPr>
        <w:t>ě</w:t>
      </w:r>
      <w:r w:rsidR="00ED1518" w:rsidRPr="00ED1518">
        <w:rPr>
          <w:rFonts w:ascii="Arial" w:hAnsi="Arial" w:cs="Arial"/>
          <w:iCs/>
          <w:sz w:val="22"/>
        </w:rPr>
        <w:t xml:space="preserve">stí – </w:t>
      </w:r>
      <w:r w:rsidR="00ED1518" w:rsidRPr="00ED1518">
        <w:rPr>
          <w:rFonts w:ascii="Arial" w:hAnsi="Arial" w:cs="Arial" w:hint="eastAsia"/>
          <w:iCs/>
          <w:sz w:val="22"/>
        </w:rPr>
        <w:t>Č</w:t>
      </w:r>
      <w:r w:rsidR="00ED1518" w:rsidRPr="00ED1518">
        <w:rPr>
          <w:rFonts w:ascii="Arial" w:hAnsi="Arial" w:cs="Arial"/>
          <w:iCs/>
          <w:sz w:val="22"/>
        </w:rPr>
        <w:t>echovo nám</w:t>
      </w:r>
      <w:r w:rsidR="00ED1518" w:rsidRPr="00ED1518">
        <w:rPr>
          <w:rFonts w:ascii="Arial" w:hAnsi="Arial" w:cs="Arial" w:hint="eastAsia"/>
          <w:iCs/>
          <w:sz w:val="22"/>
        </w:rPr>
        <w:t>ě</w:t>
      </w:r>
      <w:r w:rsidR="00ED1518" w:rsidRPr="00ED1518">
        <w:rPr>
          <w:rFonts w:ascii="Arial" w:hAnsi="Arial" w:cs="Arial"/>
          <w:iCs/>
          <w:sz w:val="22"/>
        </w:rPr>
        <w:t>stí je zavedena náhradní autobusová doprava X7 (v denním provozu) a X57 (v no</w:t>
      </w:r>
      <w:r w:rsidR="00ED1518" w:rsidRPr="00ED1518">
        <w:rPr>
          <w:rFonts w:ascii="Arial" w:hAnsi="Arial" w:cs="Arial" w:hint="eastAsia"/>
          <w:iCs/>
          <w:sz w:val="22"/>
        </w:rPr>
        <w:t>č</w:t>
      </w:r>
      <w:r w:rsidR="00ED1518" w:rsidRPr="00ED1518">
        <w:rPr>
          <w:rFonts w:ascii="Arial" w:hAnsi="Arial" w:cs="Arial"/>
          <w:iCs/>
          <w:sz w:val="22"/>
        </w:rPr>
        <w:t>ním provozu).</w:t>
      </w:r>
      <w:r w:rsidR="00ED1518">
        <w:rPr>
          <w:rFonts w:ascii="Arial" w:hAnsi="Arial" w:cs="Arial"/>
          <w:iCs/>
          <w:sz w:val="22"/>
        </w:rPr>
        <w:t xml:space="preserve"> </w:t>
      </w:r>
      <w:r w:rsidR="00ED1518" w:rsidRPr="00ED1518">
        <w:rPr>
          <w:rFonts w:ascii="Arial" w:hAnsi="Arial" w:cs="Arial"/>
          <w:iCs/>
          <w:sz w:val="22"/>
        </w:rPr>
        <w:t xml:space="preserve">V denním provozu </w:t>
      </w:r>
      <w:r w:rsidR="002F7457">
        <w:rPr>
          <w:rFonts w:ascii="Arial" w:hAnsi="Arial" w:cs="Arial"/>
          <w:iCs/>
          <w:sz w:val="22"/>
        </w:rPr>
        <w:t xml:space="preserve">je </w:t>
      </w:r>
      <w:r w:rsidR="00ED1518">
        <w:rPr>
          <w:rFonts w:ascii="Arial" w:hAnsi="Arial" w:cs="Arial"/>
          <w:iCs/>
          <w:sz w:val="22"/>
        </w:rPr>
        <w:t xml:space="preserve">zavedena </w:t>
      </w:r>
      <w:r w:rsidR="002F7457">
        <w:rPr>
          <w:rFonts w:ascii="Arial" w:hAnsi="Arial" w:cs="Arial"/>
          <w:iCs/>
          <w:sz w:val="22"/>
        </w:rPr>
        <w:t xml:space="preserve">autobusová linka </w:t>
      </w:r>
      <w:r w:rsidR="002F7457" w:rsidRPr="002F7457">
        <w:rPr>
          <w:rFonts w:ascii="Arial" w:hAnsi="Arial" w:cs="Arial"/>
          <w:iCs/>
          <w:sz w:val="22"/>
        </w:rPr>
        <w:t>32 (v trase Kubánské nám</w:t>
      </w:r>
      <w:r w:rsidR="002F7457" w:rsidRPr="002F7457">
        <w:rPr>
          <w:rFonts w:ascii="Arial" w:hAnsi="Arial" w:cs="Arial" w:hint="eastAsia"/>
          <w:iCs/>
          <w:sz w:val="22"/>
        </w:rPr>
        <w:t>ě</w:t>
      </w:r>
      <w:r w:rsidR="002F7457" w:rsidRPr="002F7457">
        <w:rPr>
          <w:rFonts w:ascii="Arial" w:hAnsi="Arial" w:cs="Arial"/>
          <w:iCs/>
          <w:sz w:val="22"/>
        </w:rPr>
        <w:t>stí – Nádraží Strašnice – Nádraží Hostiva</w:t>
      </w:r>
      <w:r w:rsidR="002F7457" w:rsidRPr="002F7457">
        <w:rPr>
          <w:rFonts w:ascii="Arial" w:hAnsi="Arial" w:cs="Arial" w:hint="eastAsia"/>
          <w:iCs/>
          <w:sz w:val="22"/>
        </w:rPr>
        <w:t>ř</w:t>
      </w:r>
      <w:r w:rsidR="002F7457" w:rsidRPr="002F7457">
        <w:rPr>
          <w:rFonts w:ascii="Arial" w:hAnsi="Arial" w:cs="Arial"/>
          <w:iCs/>
          <w:sz w:val="22"/>
        </w:rPr>
        <w:t>) a 37 (v trase Kubánské nám</w:t>
      </w:r>
      <w:r w:rsidR="002F7457" w:rsidRPr="002F7457">
        <w:rPr>
          <w:rFonts w:ascii="Arial" w:hAnsi="Arial" w:cs="Arial" w:hint="eastAsia"/>
          <w:iCs/>
          <w:sz w:val="22"/>
        </w:rPr>
        <w:t>ě</w:t>
      </w:r>
      <w:r w:rsidR="002F7457" w:rsidRPr="002F7457">
        <w:rPr>
          <w:rFonts w:ascii="Arial" w:hAnsi="Arial" w:cs="Arial"/>
          <w:iCs/>
          <w:sz w:val="22"/>
        </w:rPr>
        <w:t xml:space="preserve">stí – Strašnická – </w:t>
      </w:r>
      <w:r w:rsidR="002F7457" w:rsidRPr="002F7457">
        <w:rPr>
          <w:rFonts w:ascii="Arial" w:hAnsi="Arial" w:cs="Arial" w:hint="eastAsia"/>
          <w:iCs/>
          <w:sz w:val="22"/>
        </w:rPr>
        <w:t>Č</w:t>
      </w:r>
      <w:r w:rsidR="00ED1518">
        <w:rPr>
          <w:rFonts w:ascii="Arial" w:hAnsi="Arial" w:cs="Arial"/>
          <w:iCs/>
          <w:sz w:val="22"/>
        </w:rPr>
        <w:t xml:space="preserve">ernokostelecká), v nočním provozu </w:t>
      </w:r>
      <w:r w:rsidR="00ED1518" w:rsidRPr="00ED1518">
        <w:rPr>
          <w:rFonts w:ascii="Arial" w:hAnsi="Arial" w:cs="Arial"/>
          <w:iCs/>
          <w:sz w:val="22"/>
        </w:rPr>
        <w:t xml:space="preserve">linky </w:t>
      </w:r>
      <w:r w:rsidR="00ED1518" w:rsidRPr="00ED1518">
        <w:rPr>
          <w:rFonts w:ascii="Arial" w:hAnsi="Arial" w:cs="Arial" w:hint="eastAsia"/>
          <w:iCs/>
          <w:sz w:val="22"/>
        </w:rPr>
        <w:t>čí</w:t>
      </w:r>
      <w:r w:rsidR="00ED1518" w:rsidRPr="00ED1518">
        <w:rPr>
          <w:rFonts w:ascii="Arial" w:hAnsi="Arial" w:cs="Arial"/>
          <w:iCs/>
          <w:sz w:val="22"/>
        </w:rPr>
        <w:t>slo 65 (v trase Kubánské nám</w:t>
      </w:r>
      <w:r w:rsidR="00ED1518" w:rsidRPr="00ED1518">
        <w:rPr>
          <w:rFonts w:ascii="Arial" w:hAnsi="Arial" w:cs="Arial" w:hint="eastAsia"/>
          <w:iCs/>
          <w:sz w:val="22"/>
        </w:rPr>
        <w:t>ě</w:t>
      </w:r>
      <w:r w:rsidR="00ED1518" w:rsidRPr="00ED1518">
        <w:rPr>
          <w:rFonts w:ascii="Arial" w:hAnsi="Arial" w:cs="Arial"/>
          <w:iCs/>
          <w:sz w:val="22"/>
        </w:rPr>
        <w:t xml:space="preserve">stí – Strašnická – </w:t>
      </w:r>
      <w:r w:rsidR="00ED1518" w:rsidRPr="00ED1518">
        <w:rPr>
          <w:rFonts w:ascii="Arial" w:hAnsi="Arial" w:cs="Arial" w:hint="eastAsia"/>
          <w:iCs/>
          <w:sz w:val="22"/>
        </w:rPr>
        <w:t>Č</w:t>
      </w:r>
      <w:r w:rsidR="00ED1518" w:rsidRPr="00ED1518">
        <w:rPr>
          <w:rFonts w:ascii="Arial" w:hAnsi="Arial" w:cs="Arial"/>
          <w:iCs/>
          <w:sz w:val="22"/>
        </w:rPr>
        <w:t>ernokostelecká – Úst</w:t>
      </w:r>
      <w:r w:rsidR="00ED1518" w:rsidRPr="00ED1518">
        <w:rPr>
          <w:rFonts w:ascii="Arial" w:hAnsi="Arial" w:cs="Arial" w:hint="eastAsia"/>
          <w:iCs/>
          <w:sz w:val="22"/>
        </w:rPr>
        <w:t>ř</w:t>
      </w:r>
      <w:r w:rsidR="00ED1518" w:rsidRPr="00ED1518">
        <w:rPr>
          <w:rFonts w:ascii="Arial" w:hAnsi="Arial" w:cs="Arial"/>
          <w:iCs/>
          <w:sz w:val="22"/>
        </w:rPr>
        <w:t>ední dílny Dopravního podniku) a 67 (v trase Kubánské nám</w:t>
      </w:r>
      <w:r w:rsidR="00ED1518" w:rsidRPr="00ED1518">
        <w:rPr>
          <w:rFonts w:ascii="Arial" w:hAnsi="Arial" w:cs="Arial" w:hint="eastAsia"/>
          <w:iCs/>
          <w:sz w:val="22"/>
        </w:rPr>
        <w:t>ě</w:t>
      </w:r>
      <w:r w:rsidR="00ED1518" w:rsidRPr="00ED1518">
        <w:rPr>
          <w:rFonts w:ascii="Arial" w:hAnsi="Arial" w:cs="Arial"/>
          <w:iCs/>
          <w:sz w:val="22"/>
        </w:rPr>
        <w:t>stí – Nádraží Strašnice – Nádraží Hostiva</w:t>
      </w:r>
      <w:r w:rsidR="00ED1518" w:rsidRPr="00ED1518">
        <w:rPr>
          <w:rFonts w:ascii="Arial" w:hAnsi="Arial" w:cs="Arial" w:hint="eastAsia"/>
          <w:iCs/>
          <w:sz w:val="22"/>
        </w:rPr>
        <w:t>ř</w:t>
      </w:r>
      <w:r w:rsidR="00ED1518" w:rsidRPr="00ED1518">
        <w:rPr>
          <w:rFonts w:ascii="Arial" w:hAnsi="Arial" w:cs="Arial"/>
          <w:iCs/>
          <w:sz w:val="22"/>
        </w:rPr>
        <w:t>).</w:t>
      </w:r>
    </w:p>
    <w:p w14:paraId="5B0871C4" w14:textId="77777777" w:rsidR="007337C9" w:rsidRDefault="007337C9" w:rsidP="00E01485">
      <w:pPr>
        <w:suppressAutoHyphens/>
        <w:spacing w:before="0"/>
        <w:ind w:left="1200" w:right="425"/>
        <w:jc w:val="both"/>
        <w:rPr>
          <w:rFonts w:ascii="Arial" w:hAnsi="Arial" w:cs="Arial"/>
          <w:iCs/>
          <w:sz w:val="6"/>
          <w:szCs w:val="6"/>
        </w:rPr>
      </w:pPr>
    </w:p>
    <w:p w14:paraId="729E98AD" w14:textId="37541261" w:rsidR="00AF6A3D" w:rsidRDefault="00FF787E" w:rsidP="00E01485">
      <w:pPr>
        <w:suppressAutoHyphens/>
        <w:spacing w:before="0"/>
        <w:ind w:left="1200" w:right="425"/>
        <w:jc w:val="both"/>
        <w:rPr>
          <w:rStyle w:val="Hypertextovodkaz"/>
          <w:rFonts w:ascii="Arial" w:hAnsi="Arial" w:cs="Arial"/>
          <w:iCs/>
          <w:color w:val="auto"/>
          <w:sz w:val="22"/>
          <w:u w:val="none"/>
        </w:rPr>
      </w:pPr>
      <w:hyperlink r:id="rId29" w:history="1">
        <w:r w:rsidR="00533BCA" w:rsidRPr="00533BCA">
          <w:rPr>
            <w:rStyle w:val="Hypertextovodkaz"/>
            <w:rFonts w:ascii="Arial" w:hAnsi="Arial" w:cs="Arial"/>
            <w:b/>
            <w:iCs/>
            <w:sz w:val="22"/>
          </w:rPr>
          <w:t>Lanová dráha na Petřín</w:t>
        </w:r>
      </w:hyperlink>
      <w:r w:rsidR="006D42BD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 -</w:t>
      </w:r>
      <w:r w:rsidR="00533BCA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 </w:t>
      </w:r>
      <w:r w:rsidR="001206C6" w:rsidRPr="00D8010C">
        <w:rPr>
          <w:rStyle w:val="Hypertextovodkaz"/>
          <w:rFonts w:ascii="Arial" w:hAnsi="Arial" w:cs="Arial"/>
          <w:b/>
          <w:iCs/>
          <w:color w:val="auto"/>
          <w:sz w:val="22"/>
          <w:u w:val="none"/>
        </w:rPr>
        <w:t>do 18. b</w:t>
      </w:r>
      <w:r w:rsidR="001206C6" w:rsidRPr="00D8010C">
        <w:rPr>
          <w:rStyle w:val="Hypertextovodkaz"/>
          <w:rFonts w:ascii="Arial" w:hAnsi="Arial" w:cs="Arial" w:hint="eastAsia"/>
          <w:b/>
          <w:iCs/>
          <w:color w:val="auto"/>
          <w:sz w:val="22"/>
          <w:u w:val="none"/>
        </w:rPr>
        <w:t>ř</w:t>
      </w:r>
      <w:r w:rsidR="001206C6" w:rsidRPr="00D8010C">
        <w:rPr>
          <w:rStyle w:val="Hypertextovodkaz"/>
          <w:rFonts w:ascii="Arial" w:hAnsi="Arial" w:cs="Arial"/>
          <w:b/>
          <w:iCs/>
          <w:color w:val="auto"/>
          <w:sz w:val="22"/>
          <w:u w:val="none"/>
        </w:rPr>
        <w:t>ezna 2016</w:t>
      </w:r>
      <w:r w:rsidR="001206C6">
        <w:rPr>
          <w:rStyle w:val="Hypertextovodkaz"/>
          <w:rFonts w:ascii="Arial" w:hAnsi="Arial" w:cs="Arial"/>
          <w:b/>
          <w:iCs/>
          <w:color w:val="auto"/>
          <w:sz w:val="22"/>
          <w:u w:val="none"/>
        </w:rPr>
        <w:t xml:space="preserve"> </w:t>
      </w:r>
      <w:r w:rsidR="001206C6" w:rsidRPr="001206C6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probíhá </w:t>
      </w:r>
      <w:r w:rsidR="00533BCA" w:rsidRPr="00533BCA">
        <w:rPr>
          <w:rStyle w:val="Hypertextovodkaz"/>
          <w:rFonts w:ascii="Arial" w:hAnsi="Arial" w:cs="Arial"/>
          <w:iCs/>
          <w:color w:val="auto"/>
          <w:sz w:val="22"/>
          <w:u w:val="none"/>
        </w:rPr>
        <w:t>generální oprav</w:t>
      </w:r>
      <w:r w:rsidR="00533BCA">
        <w:rPr>
          <w:rStyle w:val="Hypertextovodkaz"/>
          <w:rFonts w:ascii="Arial" w:hAnsi="Arial" w:cs="Arial"/>
          <w:iCs/>
          <w:color w:val="auto"/>
          <w:sz w:val="22"/>
          <w:u w:val="none"/>
        </w:rPr>
        <w:t>a</w:t>
      </w:r>
      <w:r w:rsidR="00533BCA" w:rsidRPr="00533BCA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 </w:t>
      </w:r>
      <w:r w:rsidR="00533BCA">
        <w:rPr>
          <w:rStyle w:val="Hypertextovodkaz"/>
          <w:rFonts w:ascii="Arial" w:hAnsi="Arial" w:cs="Arial"/>
          <w:iCs/>
          <w:color w:val="auto"/>
          <w:sz w:val="22"/>
          <w:u w:val="none"/>
        </w:rPr>
        <w:t>lanové dráhy</w:t>
      </w:r>
      <w:r w:rsidR="00533BCA" w:rsidRPr="00533BCA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 a kompletní rekonstrukc</w:t>
      </w:r>
      <w:r w:rsidR="00533BCA">
        <w:rPr>
          <w:rStyle w:val="Hypertextovodkaz"/>
          <w:rFonts w:ascii="Arial" w:hAnsi="Arial" w:cs="Arial"/>
          <w:iCs/>
          <w:color w:val="auto"/>
          <w:sz w:val="22"/>
          <w:u w:val="none"/>
        </w:rPr>
        <w:t>e</w:t>
      </w:r>
      <w:r w:rsidR="00533BCA" w:rsidRPr="00533BCA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 stanice Nebozízek.</w:t>
      </w:r>
    </w:p>
    <w:p w14:paraId="128DABE4" w14:textId="77777777" w:rsidR="001365B2" w:rsidRDefault="001365B2" w:rsidP="00E01485">
      <w:pPr>
        <w:suppressAutoHyphens/>
        <w:spacing w:before="0"/>
        <w:ind w:left="1200" w:right="425"/>
        <w:jc w:val="both"/>
        <w:rPr>
          <w:rFonts w:ascii="Arial" w:hAnsi="Arial" w:cs="Arial"/>
          <w:sz w:val="22"/>
        </w:rPr>
      </w:pPr>
    </w:p>
    <w:p w14:paraId="21E02B58" w14:textId="77777777" w:rsidR="00F540F4" w:rsidRDefault="00D34A19" w:rsidP="00E01485">
      <w:pPr>
        <w:pStyle w:val="Nadpis3"/>
        <w:spacing w:before="0"/>
        <w:ind w:right="425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Památky</w:t>
      </w:r>
      <w:r w:rsidR="00145268">
        <w:rPr>
          <w:rFonts w:ascii="Arial" w:hAnsi="Arial" w:cs="Arial"/>
          <w:b/>
          <w:sz w:val="32"/>
        </w:rPr>
        <w:t xml:space="preserve"> a galerie</w:t>
      </w:r>
      <w:r w:rsidR="00F540F4" w:rsidRPr="00A5588F">
        <w:rPr>
          <w:rFonts w:ascii="Arial" w:hAnsi="Arial" w:cs="Arial"/>
          <w:b/>
          <w:sz w:val="32"/>
        </w:rPr>
        <w:t xml:space="preserve"> </w:t>
      </w:r>
    </w:p>
    <w:p w14:paraId="1628A3F7" w14:textId="77777777" w:rsidR="002E1C03" w:rsidRPr="002E1C03" w:rsidRDefault="002E1C03" w:rsidP="00E01485">
      <w:pPr>
        <w:pStyle w:val="normalniPIS"/>
        <w:ind w:right="425"/>
        <w:rPr>
          <w:rFonts w:ascii="Arial" w:hAnsi="Arial" w:cs="Arial"/>
          <w:sz w:val="6"/>
          <w:szCs w:val="6"/>
        </w:rPr>
      </w:pPr>
    </w:p>
    <w:p w14:paraId="2FEB8A63" w14:textId="0ED51A9E" w:rsidR="00F540F4" w:rsidRPr="00FA196C" w:rsidRDefault="00FF787E" w:rsidP="00E01485">
      <w:pPr>
        <w:pStyle w:val="Nadpis1"/>
        <w:keepNext w:val="0"/>
        <w:keepLines w:val="0"/>
        <w:numPr>
          <w:ilvl w:val="0"/>
          <w:numId w:val="2"/>
        </w:numPr>
        <w:spacing w:before="0"/>
        <w:ind w:left="1202" w:right="425"/>
        <w:rPr>
          <w:rFonts w:ascii="Arial" w:hAnsi="Arial" w:cs="Arial"/>
          <w:b/>
          <w:sz w:val="24"/>
          <w:szCs w:val="24"/>
        </w:rPr>
      </w:pPr>
      <w:hyperlink r:id="rId30" w:history="1">
        <w:r w:rsidR="00F540F4" w:rsidRPr="00FA196C">
          <w:rPr>
            <w:rStyle w:val="Hypertextovodkaz"/>
            <w:rFonts w:ascii="Arial" w:hAnsi="Arial" w:cs="Arial"/>
            <w:b/>
            <w:sz w:val="24"/>
            <w:szCs w:val="24"/>
          </w:rPr>
          <w:t>Pražský hrad</w:t>
        </w:r>
      </w:hyperlink>
    </w:p>
    <w:p w14:paraId="3AA32AC4" w14:textId="612C25DE" w:rsidR="00CF2E0F" w:rsidRDefault="00F96F08" w:rsidP="00E01485">
      <w:pPr>
        <w:spacing w:before="0"/>
        <w:ind w:left="1202" w:right="425"/>
        <w:jc w:val="both"/>
        <w:rPr>
          <w:rFonts w:ascii="Arial" w:hAnsi="Arial" w:cs="Arial"/>
          <w:bCs/>
          <w:sz w:val="22"/>
          <w:szCs w:val="24"/>
          <w:lang w:eastAsia="cs-CZ"/>
        </w:rPr>
      </w:pPr>
      <w:r>
        <w:rPr>
          <w:rFonts w:ascii="Arial" w:hAnsi="Arial" w:cs="Arial"/>
          <w:sz w:val="22"/>
          <w:szCs w:val="24"/>
          <w:lang w:eastAsia="cs-CZ"/>
        </w:rPr>
        <w:t>A</w:t>
      </w:r>
      <w:r w:rsidR="00B86549">
        <w:rPr>
          <w:rFonts w:ascii="Arial" w:hAnsi="Arial" w:cs="Arial"/>
          <w:sz w:val="22"/>
          <w:szCs w:val="24"/>
          <w:lang w:eastAsia="cs-CZ"/>
        </w:rPr>
        <w:t>reál</w:t>
      </w:r>
      <w:r>
        <w:rPr>
          <w:rFonts w:ascii="Arial" w:hAnsi="Arial" w:cs="Arial"/>
          <w:sz w:val="22"/>
          <w:szCs w:val="24"/>
          <w:lang w:eastAsia="cs-CZ"/>
        </w:rPr>
        <w:t xml:space="preserve"> je</w:t>
      </w:r>
      <w:r w:rsidR="00B86549">
        <w:rPr>
          <w:rFonts w:ascii="Arial" w:hAnsi="Arial" w:cs="Arial"/>
          <w:sz w:val="22"/>
          <w:szCs w:val="24"/>
          <w:lang w:eastAsia="cs-CZ"/>
        </w:rPr>
        <w:t xml:space="preserve"> </w:t>
      </w:r>
      <w:r>
        <w:rPr>
          <w:rFonts w:ascii="Arial" w:hAnsi="Arial" w:cs="Arial"/>
          <w:sz w:val="22"/>
          <w:szCs w:val="24"/>
          <w:lang w:eastAsia="cs-CZ"/>
        </w:rPr>
        <w:t xml:space="preserve">během roku 2016 </w:t>
      </w:r>
      <w:r w:rsidR="00D8010C">
        <w:rPr>
          <w:rFonts w:ascii="Arial" w:hAnsi="Arial" w:cs="Arial"/>
          <w:sz w:val="22"/>
          <w:szCs w:val="24"/>
          <w:lang w:eastAsia="cs-CZ"/>
        </w:rPr>
        <w:t xml:space="preserve">otevřen </w:t>
      </w:r>
      <w:r w:rsidR="00B86549">
        <w:rPr>
          <w:rFonts w:ascii="Arial" w:hAnsi="Arial" w:cs="Arial"/>
          <w:sz w:val="22"/>
          <w:szCs w:val="24"/>
          <w:lang w:eastAsia="cs-CZ"/>
        </w:rPr>
        <w:t xml:space="preserve">od 6:00 do 22:00 hodin. Návštěvnické objekty - </w:t>
      </w:r>
      <w:r w:rsidR="00F540F4" w:rsidRPr="00A5588F">
        <w:rPr>
          <w:rFonts w:ascii="Arial" w:hAnsi="Arial" w:cs="Arial"/>
          <w:sz w:val="22"/>
          <w:szCs w:val="24"/>
        </w:rPr>
        <w:t>Starý královský palác, expozice Příběh Pražského hradu, Bazilika sv. Jiří, Zlatá ulička s věží Daliborkou, Obrazárna Pražského hradu, Prašná věž, Rožmberský palác</w:t>
      </w:r>
      <w:r w:rsidR="00B86549">
        <w:rPr>
          <w:rFonts w:ascii="Arial" w:hAnsi="Arial" w:cs="Arial"/>
          <w:sz w:val="22"/>
          <w:szCs w:val="24"/>
        </w:rPr>
        <w:t xml:space="preserve"> -</w:t>
      </w:r>
      <w:r w:rsidR="00F540F4" w:rsidRPr="00A5588F">
        <w:rPr>
          <w:rFonts w:ascii="Arial" w:hAnsi="Arial" w:cs="Arial"/>
          <w:sz w:val="22"/>
          <w:szCs w:val="24"/>
        </w:rPr>
        <w:t xml:space="preserve"> jsou </w:t>
      </w:r>
      <w:r w:rsidR="00D8010C">
        <w:rPr>
          <w:rFonts w:ascii="Arial" w:hAnsi="Arial" w:cs="Arial"/>
          <w:sz w:val="22"/>
          <w:szCs w:val="24"/>
        </w:rPr>
        <w:t xml:space="preserve">do 31. 3. 2016 </w:t>
      </w:r>
      <w:r w:rsidR="00F540F4" w:rsidRPr="00A5588F">
        <w:rPr>
          <w:rFonts w:ascii="Arial" w:hAnsi="Arial" w:cs="Arial"/>
          <w:sz w:val="22"/>
          <w:szCs w:val="24"/>
        </w:rPr>
        <w:t>přístupné od 9:00 do 1</w:t>
      </w:r>
      <w:r w:rsidR="00FF58E4">
        <w:rPr>
          <w:rFonts w:ascii="Arial" w:hAnsi="Arial" w:cs="Arial"/>
          <w:sz w:val="22"/>
          <w:szCs w:val="24"/>
        </w:rPr>
        <w:t>6</w:t>
      </w:r>
      <w:r w:rsidR="00F540F4" w:rsidRPr="00A5588F">
        <w:rPr>
          <w:rFonts w:ascii="Arial" w:hAnsi="Arial" w:cs="Arial"/>
          <w:sz w:val="22"/>
          <w:szCs w:val="24"/>
        </w:rPr>
        <w:t>:00 hodin</w:t>
      </w:r>
      <w:r w:rsidR="00F540F4" w:rsidRPr="00A5588F">
        <w:rPr>
          <w:rFonts w:ascii="Arial" w:hAnsi="Arial" w:cs="Arial"/>
          <w:b/>
          <w:sz w:val="22"/>
          <w:szCs w:val="24"/>
        </w:rPr>
        <w:t>.</w:t>
      </w:r>
      <w:r w:rsidR="00F540F4" w:rsidRPr="00A5588F">
        <w:rPr>
          <w:rFonts w:ascii="Arial" w:hAnsi="Arial" w:cs="Arial"/>
          <w:b/>
          <w:color w:val="5A5A5A"/>
          <w:sz w:val="22"/>
          <w:szCs w:val="24"/>
        </w:rPr>
        <w:t xml:space="preserve"> </w:t>
      </w:r>
      <w:r w:rsidR="00F540F4" w:rsidRPr="00A5588F">
        <w:rPr>
          <w:rFonts w:ascii="Arial" w:hAnsi="Arial" w:cs="Arial"/>
          <w:sz w:val="22"/>
          <w:szCs w:val="24"/>
        </w:rPr>
        <w:t>Expozice Svatovítský poklad</w:t>
      </w:r>
      <w:r w:rsidR="00531A0A">
        <w:rPr>
          <w:rFonts w:ascii="Arial" w:hAnsi="Arial" w:cs="Arial"/>
          <w:sz w:val="22"/>
          <w:szCs w:val="24"/>
        </w:rPr>
        <w:t xml:space="preserve"> a </w:t>
      </w:r>
      <w:r w:rsidR="00F540F4" w:rsidRPr="00A5588F">
        <w:rPr>
          <w:rFonts w:ascii="Arial" w:hAnsi="Arial" w:cs="Arial"/>
          <w:sz w:val="22"/>
          <w:szCs w:val="24"/>
        </w:rPr>
        <w:t>Velká jižní věž katedrály</w:t>
      </w:r>
      <w:r>
        <w:rPr>
          <w:rFonts w:ascii="Arial" w:hAnsi="Arial" w:cs="Arial"/>
          <w:sz w:val="22"/>
          <w:szCs w:val="24"/>
        </w:rPr>
        <w:t xml:space="preserve"> jsou do 31. 3. 2016 otevřeny od 10:00 do 17:00 hodin</w:t>
      </w:r>
      <w:r w:rsidR="00F540F4">
        <w:rPr>
          <w:rFonts w:ascii="Arial" w:hAnsi="Arial" w:cs="Arial"/>
          <w:sz w:val="22"/>
          <w:szCs w:val="24"/>
        </w:rPr>
        <w:t xml:space="preserve"> </w:t>
      </w:r>
      <w:r w:rsidR="00A545A3">
        <w:rPr>
          <w:rFonts w:ascii="Arial" w:hAnsi="Arial" w:cs="Arial"/>
          <w:sz w:val="22"/>
          <w:szCs w:val="24"/>
        </w:rPr>
        <w:t xml:space="preserve">a výstavní objekty: </w:t>
      </w:r>
      <w:r w:rsidR="00F540F4" w:rsidRPr="00A5588F">
        <w:rPr>
          <w:rFonts w:ascii="Arial" w:hAnsi="Arial" w:cs="Arial"/>
          <w:sz w:val="22"/>
          <w:szCs w:val="24"/>
        </w:rPr>
        <w:t>Jízdárna Pr</w:t>
      </w:r>
      <w:r w:rsidR="00531A0A">
        <w:rPr>
          <w:rFonts w:ascii="Arial" w:hAnsi="Arial" w:cs="Arial"/>
          <w:sz w:val="22"/>
          <w:szCs w:val="24"/>
        </w:rPr>
        <w:t>ažského hradu, Císařská konírna</w:t>
      </w:r>
      <w:r>
        <w:rPr>
          <w:rFonts w:ascii="Arial" w:hAnsi="Arial" w:cs="Arial"/>
          <w:sz w:val="22"/>
          <w:szCs w:val="24"/>
        </w:rPr>
        <w:t>,</w:t>
      </w:r>
      <w:r w:rsidR="00F540F4" w:rsidRPr="00A5588F">
        <w:rPr>
          <w:rFonts w:ascii="Arial" w:hAnsi="Arial" w:cs="Arial"/>
          <w:sz w:val="22"/>
          <w:szCs w:val="24"/>
        </w:rPr>
        <w:t xml:space="preserve"> Tereziánské křídlo</w:t>
      </w:r>
      <w:r>
        <w:rPr>
          <w:rFonts w:ascii="Arial" w:hAnsi="Arial" w:cs="Arial"/>
          <w:sz w:val="22"/>
          <w:szCs w:val="24"/>
        </w:rPr>
        <w:t xml:space="preserve"> a Belvedér</w:t>
      </w:r>
      <w:r w:rsidR="00F540F4" w:rsidRPr="00A5588F">
        <w:rPr>
          <w:rFonts w:ascii="Arial" w:hAnsi="Arial" w:cs="Arial"/>
          <w:sz w:val="22"/>
          <w:szCs w:val="24"/>
        </w:rPr>
        <w:t xml:space="preserve"> </w:t>
      </w:r>
      <w:r w:rsidR="00A545A3">
        <w:rPr>
          <w:rFonts w:ascii="Arial" w:hAnsi="Arial" w:cs="Arial"/>
          <w:sz w:val="22"/>
          <w:szCs w:val="24"/>
        </w:rPr>
        <w:t xml:space="preserve">jsou otevřeny </w:t>
      </w:r>
      <w:r w:rsidR="00F540F4" w:rsidRPr="00A5588F">
        <w:rPr>
          <w:rFonts w:ascii="Arial" w:hAnsi="Arial" w:cs="Arial"/>
          <w:sz w:val="22"/>
          <w:szCs w:val="24"/>
        </w:rPr>
        <w:t xml:space="preserve">od 10:00 do 18:00 hodin. </w:t>
      </w:r>
      <w:hyperlink r:id="rId31" w:history="1">
        <w:r w:rsidR="00976691" w:rsidRPr="00A5588F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Virtuální prohlídka</w:t>
        </w:r>
      </w:hyperlink>
      <w:r w:rsidR="00976691" w:rsidRPr="00A5588F">
        <w:rPr>
          <w:rFonts w:ascii="Arial" w:hAnsi="Arial" w:cs="Arial"/>
          <w:bCs/>
          <w:sz w:val="22"/>
          <w:szCs w:val="24"/>
          <w:lang w:eastAsia="cs-CZ"/>
        </w:rPr>
        <w:t>.</w:t>
      </w:r>
    </w:p>
    <w:p w14:paraId="37CF5644" w14:textId="2697DAE2" w:rsidR="00AC4812" w:rsidRDefault="00AC4812" w:rsidP="00E01485">
      <w:pPr>
        <w:spacing w:before="0"/>
        <w:ind w:left="1202" w:right="425"/>
        <w:jc w:val="both"/>
        <w:rPr>
          <w:rFonts w:ascii="Arial" w:hAnsi="Arial" w:cs="Arial"/>
          <w:b/>
          <w:color w:val="FF0000"/>
          <w:sz w:val="22"/>
          <w:szCs w:val="24"/>
        </w:rPr>
      </w:pPr>
      <w:r w:rsidRPr="005D29AF">
        <w:rPr>
          <w:rFonts w:ascii="Arial" w:hAnsi="Arial" w:cs="Arial"/>
          <w:b/>
          <w:color w:val="FF0000"/>
          <w:sz w:val="22"/>
          <w:szCs w:val="24"/>
        </w:rPr>
        <w:t xml:space="preserve">Od 22. února </w:t>
      </w:r>
      <w:r w:rsidRPr="005D29AF">
        <w:rPr>
          <w:rFonts w:ascii="Arial" w:hAnsi="Arial" w:cs="Arial"/>
          <w:sz w:val="22"/>
          <w:szCs w:val="24"/>
        </w:rPr>
        <w:t>přibližně</w:t>
      </w:r>
      <w:r>
        <w:rPr>
          <w:rFonts w:ascii="Arial" w:hAnsi="Arial" w:cs="Arial"/>
          <w:b/>
          <w:color w:val="FF0000"/>
          <w:sz w:val="22"/>
          <w:szCs w:val="24"/>
        </w:rPr>
        <w:t xml:space="preserve"> </w:t>
      </w:r>
      <w:r w:rsidRPr="005D29AF">
        <w:rPr>
          <w:rFonts w:ascii="Arial" w:hAnsi="Arial" w:cs="Arial"/>
          <w:b/>
          <w:color w:val="FF0000"/>
          <w:sz w:val="22"/>
          <w:szCs w:val="24"/>
        </w:rPr>
        <w:t>do za</w:t>
      </w:r>
      <w:r w:rsidRPr="005D29AF">
        <w:rPr>
          <w:rFonts w:ascii="Arial" w:hAnsi="Arial" w:cs="Arial" w:hint="eastAsia"/>
          <w:b/>
          <w:color w:val="FF0000"/>
          <w:sz w:val="22"/>
          <w:szCs w:val="24"/>
        </w:rPr>
        <w:t>čá</w:t>
      </w:r>
      <w:r w:rsidRPr="005D29AF">
        <w:rPr>
          <w:rFonts w:ascii="Arial" w:hAnsi="Arial" w:cs="Arial"/>
          <w:b/>
          <w:color w:val="FF0000"/>
          <w:sz w:val="22"/>
          <w:szCs w:val="24"/>
        </w:rPr>
        <w:t>tku kv</w:t>
      </w:r>
      <w:r w:rsidRPr="005D29AF">
        <w:rPr>
          <w:rFonts w:ascii="Arial" w:hAnsi="Arial" w:cs="Arial" w:hint="eastAsia"/>
          <w:b/>
          <w:color w:val="FF0000"/>
          <w:sz w:val="22"/>
          <w:szCs w:val="24"/>
        </w:rPr>
        <w:t>ě</w:t>
      </w:r>
      <w:r w:rsidRPr="005D29AF">
        <w:rPr>
          <w:rFonts w:ascii="Arial" w:hAnsi="Arial" w:cs="Arial"/>
          <w:b/>
          <w:color w:val="FF0000"/>
          <w:sz w:val="22"/>
          <w:szCs w:val="24"/>
        </w:rPr>
        <w:t>tna 2016</w:t>
      </w:r>
      <w:r w:rsidRPr="005D29AF">
        <w:rPr>
          <w:rFonts w:ascii="Arial" w:hAnsi="Arial" w:cs="Arial"/>
          <w:color w:val="FF0000"/>
          <w:sz w:val="22"/>
          <w:szCs w:val="24"/>
        </w:rPr>
        <w:t xml:space="preserve"> </w:t>
      </w:r>
      <w:r w:rsidRPr="005D29AF">
        <w:rPr>
          <w:rFonts w:ascii="Arial" w:hAnsi="Arial" w:cs="Arial"/>
          <w:sz w:val="22"/>
          <w:szCs w:val="24"/>
        </w:rPr>
        <w:t>bude z d</w:t>
      </w:r>
      <w:r w:rsidRPr="005D29AF">
        <w:rPr>
          <w:rFonts w:ascii="Arial" w:hAnsi="Arial" w:cs="Arial" w:hint="eastAsia"/>
          <w:sz w:val="22"/>
          <w:szCs w:val="24"/>
        </w:rPr>
        <w:t>ů</w:t>
      </w:r>
      <w:r w:rsidRPr="005D29AF">
        <w:rPr>
          <w:rFonts w:ascii="Arial" w:hAnsi="Arial" w:cs="Arial"/>
          <w:sz w:val="22"/>
          <w:szCs w:val="24"/>
        </w:rPr>
        <w:t>vodu rozsáhlejších vnit</w:t>
      </w:r>
      <w:r w:rsidRPr="005D29AF">
        <w:rPr>
          <w:rFonts w:ascii="Arial" w:hAnsi="Arial" w:cs="Arial" w:hint="eastAsia"/>
          <w:sz w:val="22"/>
          <w:szCs w:val="24"/>
        </w:rPr>
        <w:t>ř</w:t>
      </w:r>
      <w:r w:rsidRPr="005D29AF">
        <w:rPr>
          <w:rFonts w:ascii="Arial" w:hAnsi="Arial" w:cs="Arial"/>
          <w:sz w:val="22"/>
          <w:szCs w:val="24"/>
        </w:rPr>
        <w:t xml:space="preserve">ních oprav </w:t>
      </w:r>
      <w:r w:rsidRPr="005D29AF">
        <w:rPr>
          <w:rFonts w:ascii="Arial" w:hAnsi="Arial" w:cs="Arial"/>
          <w:b/>
          <w:color w:val="FF0000"/>
          <w:sz w:val="22"/>
          <w:szCs w:val="24"/>
        </w:rPr>
        <w:t>uzav</w:t>
      </w:r>
      <w:r w:rsidRPr="005D29AF">
        <w:rPr>
          <w:rFonts w:ascii="Arial" w:hAnsi="Arial" w:cs="Arial" w:hint="eastAsia"/>
          <w:b/>
          <w:color w:val="FF0000"/>
          <w:sz w:val="22"/>
          <w:szCs w:val="24"/>
        </w:rPr>
        <w:t>ř</w:t>
      </w:r>
      <w:r w:rsidRPr="005D29AF">
        <w:rPr>
          <w:rFonts w:ascii="Arial" w:hAnsi="Arial" w:cs="Arial"/>
          <w:b/>
          <w:color w:val="FF0000"/>
          <w:sz w:val="22"/>
          <w:szCs w:val="24"/>
        </w:rPr>
        <w:t>ena</w:t>
      </w:r>
      <w:r w:rsidRPr="005D29AF">
        <w:rPr>
          <w:rFonts w:ascii="Arial" w:hAnsi="Arial" w:cs="Arial"/>
          <w:color w:val="FF0000"/>
          <w:sz w:val="22"/>
          <w:szCs w:val="24"/>
        </w:rPr>
        <w:t xml:space="preserve"> </w:t>
      </w:r>
      <w:hyperlink r:id="rId32" w:anchor="from-list" w:history="1">
        <w:r w:rsidRPr="00AC4812">
          <w:rPr>
            <w:rStyle w:val="Hypertextovodkaz"/>
            <w:rFonts w:ascii="Arial" w:hAnsi="Arial" w:cs="Arial"/>
            <w:b/>
            <w:sz w:val="22"/>
            <w:szCs w:val="24"/>
          </w:rPr>
          <w:t>Velká jižní v</w:t>
        </w:r>
        <w:r w:rsidRPr="00AC4812">
          <w:rPr>
            <w:rStyle w:val="Hypertextovodkaz"/>
            <w:rFonts w:ascii="Arial" w:hAnsi="Arial" w:cs="Arial" w:hint="eastAsia"/>
            <w:b/>
            <w:sz w:val="22"/>
            <w:szCs w:val="24"/>
          </w:rPr>
          <w:t>ěž</w:t>
        </w:r>
        <w:r w:rsidRPr="00AC4812">
          <w:rPr>
            <w:rStyle w:val="Hypertextovodkaz"/>
            <w:rFonts w:ascii="Arial" w:hAnsi="Arial" w:cs="Arial"/>
            <w:b/>
            <w:sz w:val="22"/>
            <w:szCs w:val="24"/>
          </w:rPr>
          <w:t xml:space="preserve"> katedrály</w:t>
        </w:r>
      </w:hyperlink>
      <w:r w:rsidRPr="005D29AF">
        <w:rPr>
          <w:rFonts w:ascii="Arial" w:hAnsi="Arial" w:cs="Arial"/>
          <w:b/>
          <w:color w:val="FF0000"/>
          <w:sz w:val="22"/>
          <w:szCs w:val="24"/>
        </w:rPr>
        <w:t>.</w:t>
      </w:r>
    </w:p>
    <w:p w14:paraId="44FA6047" w14:textId="6DB60840" w:rsidR="00197140" w:rsidRPr="00197140" w:rsidRDefault="00197140" w:rsidP="00197140">
      <w:pPr>
        <w:spacing w:before="0"/>
        <w:ind w:left="1202" w:right="425"/>
        <w:jc w:val="both"/>
        <w:rPr>
          <w:rFonts w:ascii="Arial" w:hAnsi="Arial" w:cs="Arial"/>
          <w:b/>
          <w:sz w:val="22"/>
          <w:szCs w:val="24"/>
        </w:rPr>
      </w:pPr>
      <w:r w:rsidRPr="00197140">
        <w:rPr>
          <w:rFonts w:ascii="Arial" w:hAnsi="Arial" w:cs="Arial"/>
          <w:sz w:val="22"/>
          <w:szCs w:val="24"/>
        </w:rPr>
        <w:t xml:space="preserve">Slavnostní </w:t>
      </w:r>
      <w:r w:rsidRPr="00197140">
        <w:rPr>
          <w:rFonts w:ascii="Arial" w:hAnsi="Arial" w:cs="Arial"/>
          <w:b/>
          <w:color w:val="FF0000"/>
          <w:sz w:val="22"/>
          <w:szCs w:val="24"/>
        </w:rPr>
        <w:t>zahájení sezóny v neděli 3. 4. 2016</w:t>
      </w:r>
      <w:r>
        <w:rPr>
          <w:rFonts w:ascii="Arial" w:hAnsi="Arial" w:cs="Arial"/>
          <w:b/>
          <w:color w:val="FF0000"/>
          <w:sz w:val="22"/>
          <w:szCs w:val="24"/>
        </w:rPr>
        <w:t xml:space="preserve"> od 10:00 hodin</w:t>
      </w:r>
      <w:r w:rsidRPr="00197140">
        <w:rPr>
          <w:rFonts w:ascii="Arial" w:hAnsi="Arial" w:cs="Arial"/>
          <w:sz w:val="22"/>
          <w:szCs w:val="24"/>
        </w:rPr>
        <w:t>, kdy budou</w:t>
      </w:r>
      <w:r w:rsidRPr="00197140">
        <w:rPr>
          <w:rFonts w:ascii="Arial" w:hAnsi="Arial" w:cs="Arial"/>
          <w:b/>
          <w:sz w:val="22"/>
          <w:szCs w:val="24"/>
        </w:rPr>
        <w:t xml:space="preserve"> </w:t>
      </w:r>
      <w:r w:rsidRPr="00197140">
        <w:rPr>
          <w:rFonts w:ascii="Arial" w:hAnsi="Arial" w:cs="Arial"/>
          <w:b/>
          <w:color w:val="FF0000"/>
          <w:sz w:val="22"/>
          <w:szCs w:val="24"/>
        </w:rPr>
        <w:t>zdarma</w:t>
      </w:r>
      <w:r w:rsidRPr="00197140">
        <w:rPr>
          <w:rFonts w:ascii="Arial" w:hAnsi="Arial" w:cs="Arial"/>
          <w:sz w:val="22"/>
          <w:szCs w:val="24"/>
        </w:rPr>
        <w:t xml:space="preserve"> následující návšt</w:t>
      </w:r>
      <w:r w:rsidRPr="00197140">
        <w:rPr>
          <w:rFonts w:ascii="Arial" w:hAnsi="Arial" w:cs="Arial" w:hint="eastAsia"/>
          <w:sz w:val="22"/>
          <w:szCs w:val="24"/>
        </w:rPr>
        <w:t>ě</w:t>
      </w:r>
      <w:r w:rsidRPr="00197140">
        <w:rPr>
          <w:rFonts w:ascii="Arial" w:hAnsi="Arial" w:cs="Arial"/>
          <w:sz w:val="22"/>
          <w:szCs w:val="24"/>
        </w:rPr>
        <w:t>vnické objekty a expozice:</w:t>
      </w:r>
      <w:r>
        <w:rPr>
          <w:rFonts w:ascii="Arial" w:hAnsi="Arial" w:cs="Arial"/>
          <w:b/>
          <w:sz w:val="22"/>
          <w:szCs w:val="24"/>
        </w:rPr>
        <w:t xml:space="preserve"> </w:t>
      </w:r>
      <w:r w:rsidRPr="00197140">
        <w:rPr>
          <w:rFonts w:ascii="Arial" w:hAnsi="Arial" w:cs="Arial"/>
          <w:sz w:val="22"/>
          <w:szCs w:val="24"/>
        </w:rPr>
        <w:t>Katedrála sv. Víta</w:t>
      </w:r>
      <w:r>
        <w:rPr>
          <w:rFonts w:ascii="Arial" w:hAnsi="Arial" w:cs="Arial"/>
          <w:b/>
          <w:sz w:val="22"/>
          <w:szCs w:val="24"/>
        </w:rPr>
        <w:t xml:space="preserve">, </w:t>
      </w:r>
      <w:r w:rsidRPr="00197140">
        <w:rPr>
          <w:rFonts w:ascii="Arial" w:hAnsi="Arial" w:cs="Arial"/>
          <w:sz w:val="22"/>
          <w:szCs w:val="24"/>
        </w:rPr>
        <w:t>Starý královský palác</w:t>
      </w:r>
      <w:r>
        <w:rPr>
          <w:rFonts w:ascii="Arial" w:hAnsi="Arial" w:cs="Arial"/>
          <w:b/>
          <w:sz w:val="22"/>
          <w:szCs w:val="24"/>
        </w:rPr>
        <w:t xml:space="preserve">, </w:t>
      </w:r>
      <w:r w:rsidRPr="00197140">
        <w:rPr>
          <w:rFonts w:ascii="Arial" w:hAnsi="Arial" w:cs="Arial"/>
          <w:sz w:val="22"/>
          <w:szCs w:val="24"/>
        </w:rPr>
        <w:t>Bazilika sv. Ji</w:t>
      </w:r>
      <w:r w:rsidRPr="00197140">
        <w:rPr>
          <w:rFonts w:ascii="Arial" w:hAnsi="Arial" w:cs="Arial" w:hint="eastAsia"/>
          <w:sz w:val="22"/>
          <w:szCs w:val="24"/>
        </w:rPr>
        <w:t>ří</w:t>
      </w:r>
      <w:r>
        <w:rPr>
          <w:rFonts w:ascii="Arial" w:hAnsi="Arial" w:cs="Arial"/>
          <w:b/>
          <w:sz w:val="22"/>
          <w:szCs w:val="24"/>
        </w:rPr>
        <w:t xml:space="preserve">, </w:t>
      </w:r>
      <w:r w:rsidRPr="00197140">
        <w:rPr>
          <w:rFonts w:ascii="Arial" w:hAnsi="Arial" w:cs="Arial"/>
          <w:sz w:val="22"/>
          <w:szCs w:val="24"/>
        </w:rPr>
        <w:t>Zlatá uli</w:t>
      </w:r>
      <w:r w:rsidRPr="00197140">
        <w:rPr>
          <w:rFonts w:ascii="Arial" w:hAnsi="Arial" w:cs="Arial" w:hint="eastAsia"/>
          <w:sz w:val="22"/>
          <w:szCs w:val="24"/>
        </w:rPr>
        <w:t>č</w:t>
      </w:r>
      <w:r w:rsidRPr="00197140">
        <w:rPr>
          <w:rFonts w:ascii="Arial" w:hAnsi="Arial" w:cs="Arial"/>
          <w:sz w:val="22"/>
          <w:szCs w:val="24"/>
        </w:rPr>
        <w:t>ka</w:t>
      </w:r>
      <w:r>
        <w:rPr>
          <w:rFonts w:ascii="Arial" w:hAnsi="Arial" w:cs="Arial"/>
          <w:b/>
          <w:sz w:val="22"/>
          <w:szCs w:val="24"/>
        </w:rPr>
        <w:t xml:space="preserve"> </w:t>
      </w:r>
      <w:r w:rsidRPr="00197140">
        <w:rPr>
          <w:rFonts w:ascii="Arial" w:hAnsi="Arial" w:cs="Arial"/>
          <w:sz w:val="22"/>
          <w:szCs w:val="24"/>
        </w:rPr>
        <w:t>a</w:t>
      </w:r>
      <w:r>
        <w:rPr>
          <w:rFonts w:ascii="Arial" w:hAnsi="Arial" w:cs="Arial"/>
          <w:b/>
          <w:sz w:val="22"/>
          <w:szCs w:val="24"/>
        </w:rPr>
        <w:t xml:space="preserve"> </w:t>
      </w:r>
      <w:r w:rsidRPr="00197140">
        <w:rPr>
          <w:rFonts w:ascii="Arial" w:hAnsi="Arial" w:cs="Arial"/>
          <w:sz w:val="22"/>
          <w:szCs w:val="24"/>
        </w:rPr>
        <w:t>P</w:t>
      </w:r>
      <w:r w:rsidRPr="00197140">
        <w:rPr>
          <w:rFonts w:ascii="Arial" w:hAnsi="Arial" w:cs="Arial" w:hint="eastAsia"/>
          <w:sz w:val="22"/>
          <w:szCs w:val="24"/>
        </w:rPr>
        <w:t>ří</w:t>
      </w:r>
      <w:r w:rsidRPr="00197140">
        <w:rPr>
          <w:rFonts w:ascii="Arial" w:hAnsi="Arial" w:cs="Arial"/>
          <w:sz w:val="22"/>
          <w:szCs w:val="24"/>
        </w:rPr>
        <w:t>b</w:t>
      </w:r>
      <w:r w:rsidRPr="00197140">
        <w:rPr>
          <w:rFonts w:ascii="Arial" w:hAnsi="Arial" w:cs="Arial" w:hint="eastAsia"/>
          <w:sz w:val="22"/>
          <w:szCs w:val="24"/>
        </w:rPr>
        <w:t>ě</w:t>
      </w:r>
      <w:r w:rsidRPr="00197140">
        <w:rPr>
          <w:rFonts w:ascii="Arial" w:hAnsi="Arial" w:cs="Arial"/>
          <w:sz w:val="22"/>
          <w:szCs w:val="24"/>
        </w:rPr>
        <w:t>h Pražského hradu</w:t>
      </w:r>
      <w:r>
        <w:rPr>
          <w:rFonts w:ascii="Arial" w:hAnsi="Arial" w:cs="Arial"/>
          <w:sz w:val="22"/>
          <w:szCs w:val="24"/>
        </w:rPr>
        <w:t>.</w:t>
      </w:r>
    </w:p>
    <w:p w14:paraId="0DF9A366" w14:textId="1E9ABF9D" w:rsidR="00197140" w:rsidRPr="00197140" w:rsidRDefault="00197140" w:rsidP="00197140">
      <w:pPr>
        <w:spacing w:before="0"/>
        <w:ind w:left="1202" w:right="425"/>
        <w:jc w:val="both"/>
        <w:rPr>
          <w:rFonts w:ascii="Arial" w:hAnsi="Arial" w:cs="Arial"/>
          <w:sz w:val="22"/>
          <w:szCs w:val="24"/>
        </w:rPr>
      </w:pPr>
      <w:r w:rsidRPr="00197140">
        <w:rPr>
          <w:rFonts w:ascii="Arial" w:hAnsi="Arial" w:cs="Arial"/>
          <w:sz w:val="22"/>
          <w:szCs w:val="24"/>
        </w:rPr>
        <w:t>Všechny návšt</w:t>
      </w:r>
      <w:r w:rsidRPr="00197140">
        <w:rPr>
          <w:rFonts w:ascii="Arial" w:hAnsi="Arial" w:cs="Arial" w:hint="eastAsia"/>
          <w:sz w:val="22"/>
          <w:szCs w:val="24"/>
        </w:rPr>
        <w:t>ě</w:t>
      </w:r>
      <w:r w:rsidRPr="00197140">
        <w:rPr>
          <w:rFonts w:ascii="Arial" w:hAnsi="Arial" w:cs="Arial"/>
          <w:sz w:val="22"/>
          <w:szCs w:val="24"/>
        </w:rPr>
        <w:t>vnické objekty na PH se dne 3. 4. 2016 budou otevírat až p</w:t>
      </w:r>
      <w:r w:rsidRPr="00197140">
        <w:rPr>
          <w:rFonts w:ascii="Arial" w:hAnsi="Arial" w:cs="Arial" w:hint="eastAsia"/>
          <w:sz w:val="22"/>
          <w:szCs w:val="24"/>
        </w:rPr>
        <w:t>ř</w:t>
      </w:r>
      <w:r w:rsidRPr="00197140">
        <w:rPr>
          <w:rFonts w:ascii="Arial" w:hAnsi="Arial" w:cs="Arial"/>
          <w:sz w:val="22"/>
          <w:szCs w:val="24"/>
        </w:rPr>
        <w:t>i zah</w:t>
      </w:r>
      <w:r>
        <w:rPr>
          <w:rFonts w:ascii="Arial" w:hAnsi="Arial" w:cs="Arial"/>
          <w:sz w:val="22"/>
          <w:szCs w:val="24"/>
        </w:rPr>
        <w:t>ájení programu, v</w:t>
      </w:r>
      <w:r w:rsidRPr="00197140">
        <w:rPr>
          <w:rFonts w:ascii="Arial" w:hAnsi="Arial" w:cs="Arial" w:hint="eastAsia"/>
          <w:sz w:val="22"/>
          <w:szCs w:val="24"/>
        </w:rPr>
        <w:t>č</w:t>
      </w:r>
      <w:r w:rsidRPr="00197140">
        <w:rPr>
          <w:rFonts w:ascii="Arial" w:hAnsi="Arial" w:cs="Arial"/>
          <w:sz w:val="22"/>
          <w:szCs w:val="24"/>
        </w:rPr>
        <w:t>etn</w:t>
      </w:r>
      <w:r w:rsidRPr="00197140">
        <w:rPr>
          <w:rFonts w:ascii="Arial" w:hAnsi="Arial" w:cs="Arial" w:hint="eastAsia"/>
          <w:sz w:val="22"/>
          <w:szCs w:val="24"/>
        </w:rPr>
        <w:t>ě</w:t>
      </w:r>
      <w:r w:rsidRPr="00197140">
        <w:rPr>
          <w:rFonts w:ascii="Arial" w:hAnsi="Arial" w:cs="Arial"/>
          <w:sz w:val="22"/>
          <w:szCs w:val="24"/>
        </w:rPr>
        <w:t xml:space="preserve"> katedrály, která se v ned</w:t>
      </w:r>
      <w:r w:rsidRPr="00197140">
        <w:rPr>
          <w:rFonts w:ascii="Arial" w:hAnsi="Arial" w:cs="Arial" w:hint="eastAsia"/>
          <w:sz w:val="22"/>
          <w:szCs w:val="24"/>
        </w:rPr>
        <w:t>ě</w:t>
      </w:r>
      <w:r w:rsidRPr="00197140">
        <w:rPr>
          <w:rFonts w:ascii="Arial" w:hAnsi="Arial" w:cs="Arial"/>
          <w:sz w:val="22"/>
          <w:szCs w:val="24"/>
        </w:rPr>
        <w:t>li otev</w:t>
      </w:r>
      <w:r w:rsidRPr="00197140">
        <w:rPr>
          <w:rFonts w:ascii="Arial" w:hAnsi="Arial" w:cs="Arial" w:hint="eastAsia"/>
          <w:sz w:val="22"/>
          <w:szCs w:val="24"/>
        </w:rPr>
        <w:t>ř</w:t>
      </w:r>
      <w:r w:rsidRPr="00197140">
        <w:rPr>
          <w:rFonts w:ascii="Arial" w:hAnsi="Arial" w:cs="Arial"/>
          <w:sz w:val="22"/>
          <w:szCs w:val="24"/>
        </w:rPr>
        <w:t>e pro návšt</w:t>
      </w:r>
      <w:r w:rsidRPr="00197140">
        <w:rPr>
          <w:rFonts w:ascii="Arial" w:hAnsi="Arial" w:cs="Arial" w:hint="eastAsia"/>
          <w:sz w:val="22"/>
          <w:szCs w:val="24"/>
        </w:rPr>
        <w:t>ě</w:t>
      </w:r>
      <w:r w:rsidRPr="00197140">
        <w:rPr>
          <w:rFonts w:ascii="Arial" w:hAnsi="Arial" w:cs="Arial"/>
          <w:sz w:val="22"/>
          <w:szCs w:val="24"/>
        </w:rPr>
        <w:t>vnický provoz výjime</w:t>
      </w:r>
      <w:r w:rsidRPr="00197140">
        <w:rPr>
          <w:rFonts w:ascii="Arial" w:hAnsi="Arial" w:cs="Arial" w:hint="eastAsia"/>
          <w:sz w:val="22"/>
          <w:szCs w:val="24"/>
        </w:rPr>
        <w:t>č</w:t>
      </w:r>
      <w:r w:rsidRPr="00197140">
        <w:rPr>
          <w:rFonts w:ascii="Arial" w:hAnsi="Arial" w:cs="Arial"/>
          <w:sz w:val="22"/>
          <w:szCs w:val="24"/>
        </w:rPr>
        <w:t>n</w:t>
      </w:r>
      <w:r w:rsidRPr="00197140">
        <w:rPr>
          <w:rFonts w:ascii="Arial" w:hAnsi="Arial" w:cs="Arial" w:hint="eastAsia"/>
          <w:sz w:val="22"/>
          <w:szCs w:val="24"/>
        </w:rPr>
        <w:t>ě</w:t>
      </w:r>
      <w:r w:rsidRPr="00197140">
        <w:rPr>
          <w:rFonts w:ascii="Arial" w:hAnsi="Arial" w:cs="Arial"/>
          <w:sz w:val="22"/>
          <w:szCs w:val="24"/>
        </w:rPr>
        <w:t xml:space="preserve"> také již od 10:00. </w:t>
      </w:r>
    </w:p>
    <w:p w14:paraId="7AE036DA" w14:textId="75B5A73D" w:rsidR="00B86549" w:rsidRPr="00B86549" w:rsidRDefault="00F540F4" w:rsidP="00E01485">
      <w:pPr>
        <w:spacing w:before="0"/>
        <w:ind w:left="1202" w:right="425"/>
        <w:jc w:val="both"/>
        <w:rPr>
          <w:rFonts w:ascii="Arial" w:hAnsi="Arial" w:cs="Arial"/>
          <w:bCs/>
          <w:sz w:val="22"/>
          <w:szCs w:val="24"/>
          <w:lang w:eastAsia="cs-CZ"/>
        </w:rPr>
      </w:pPr>
      <w:r w:rsidRPr="00A5588F">
        <w:rPr>
          <w:rFonts w:ascii="Arial" w:hAnsi="Arial" w:cs="Arial"/>
          <w:sz w:val="22"/>
          <w:szCs w:val="24"/>
        </w:rPr>
        <w:t>Slavnostní</w:t>
      </w:r>
      <w:r w:rsidR="008231A4" w:rsidRPr="008231A4">
        <w:rPr>
          <w:rFonts w:ascii="Arial" w:hAnsi="Arial" w:cs="Arial"/>
          <w:sz w:val="22"/>
          <w:szCs w:val="24"/>
        </w:rPr>
        <w:t xml:space="preserve"> st</w:t>
      </w:r>
      <w:r w:rsidR="008231A4" w:rsidRPr="008231A4">
        <w:rPr>
          <w:rFonts w:ascii="Arial" w:hAnsi="Arial" w:cs="Arial" w:hint="eastAsia"/>
          <w:sz w:val="22"/>
          <w:szCs w:val="24"/>
        </w:rPr>
        <w:t>ří</w:t>
      </w:r>
      <w:r w:rsidR="008231A4" w:rsidRPr="008231A4">
        <w:rPr>
          <w:rFonts w:ascii="Arial" w:hAnsi="Arial" w:cs="Arial"/>
          <w:sz w:val="22"/>
          <w:szCs w:val="24"/>
        </w:rPr>
        <w:t>dání voják</w:t>
      </w:r>
      <w:r w:rsidR="008231A4" w:rsidRPr="008231A4">
        <w:rPr>
          <w:rFonts w:ascii="Arial" w:hAnsi="Arial" w:cs="Arial" w:hint="eastAsia"/>
          <w:sz w:val="22"/>
          <w:szCs w:val="24"/>
        </w:rPr>
        <w:t>ů</w:t>
      </w:r>
      <w:r w:rsidR="008231A4" w:rsidRPr="008231A4">
        <w:rPr>
          <w:rFonts w:ascii="Arial" w:hAnsi="Arial" w:cs="Arial"/>
          <w:sz w:val="22"/>
          <w:szCs w:val="24"/>
        </w:rPr>
        <w:t xml:space="preserve"> </w:t>
      </w:r>
      <w:r w:rsidR="008231A4" w:rsidRPr="008231A4">
        <w:rPr>
          <w:rFonts w:ascii="Arial" w:hAnsi="Arial" w:cs="Arial"/>
          <w:b/>
          <w:sz w:val="22"/>
          <w:szCs w:val="24"/>
        </w:rPr>
        <w:t>Hradní stráže</w:t>
      </w:r>
      <w:r w:rsidR="008231A4" w:rsidRPr="008231A4">
        <w:rPr>
          <w:rFonts w:ascii="Arial" w:hAnsi="Arial" w:cs="Arial"/>
          <w:sz w:val="22"/>
          <w:szCs w:val="24"/>
        </w:rPr>
        <w:t xml:space="preserve"> s fanfárami a vým</w:t>
      </w:r>
      <w:r w:rsidR="008231A4" w:rsidRPr="008231A4">
        <w:rPr>
          <w:rFonts w:ascii="Arial" w:hAnsi="Arial" w:cs="Arial" w:hint="eastAsia"/>
          <w:sz w:val="22"/>
          <w:szCs w:val="24"/>
        </w:rPr>
        <w:t>ě</w:t>
      </w:r>
      <w:r w:rsidR="008231A4">
        <w:rPr>
          <w:rFonts w:ascii="Arial" w:hAnsi="Arial" w:cs="Arial"/>
          <w:sz w:val="22"/>
          <w:szCs w:val="24"/>
        </w:rPr>
        <w:t>nou standarty probíhá v 12:</w:t>
      </w:r>
      <w:r w:rsidR="008231A4" w:rsidRPr="008231A4">
        <w:rPr>
          <w:rFonts w:ascii="Arial" w:hAnsi="Arial" w:cs="Arial"/>
          <w:sz w:val="22"/>
          <w:szCs w:val="24"/>
        </w:rPr>
        <w:t>00 na 1. nádvo</w:t>
      </w:r>
      <w:r w:rsidR="008231A4" w:rsidRPr="008231A4">
        <w:rPr>
          <w:rFonts w:ascii="Arial" w:hAnsi="Arial" w:cs="Arial" w:hint="eastAsia"/>
          <w:sz w:val="22"/>
          <w:szCs w:val="24"/>
        </w:rPr>
        <w:t>ří</w:t>
      </w:r>
      <w:r w:rsidR="008231A4">
        <w:rPr>
          <w:rFonts w:ascii="Arial" w:hAnsi="Arial" w:cs="Arial"/>
          <w:sz w:val="22"/>
          <w:szCs w:val="24"/>
        </w:rPr>
        <w:t xml:space="preserve">. </w:t>
      </w:r>
      <w:r w:rsidR="008231A4" w:rsidRPr="008231A4">
        <w:rPr>
          <w:rFonts w:ascii="Arial" w:hAnsi="Arial" w:cs="Arial"/>
          <w:sz w:val="22"/>
          <w:szCs w:val="24"/>
        </w:rPr>
        <w:t>St</w:t>
      </w:r>
      <w:r w:rsidR="008231A4" w:rsidRPr="008231A4">
        <w:rPr>
          <w:rFonts w:ascii="Arial" w:hAnsi="Arial" w:cs="Arial" w:hint="eastAsia"/>
          <w:sz w:val="22"/>
          <w:szCs w:val="24"/>
        </w:rPr>
        <w:t>ří</w:t>
      </w:r>
      <w:r w:rsidR="008231A4">
        <w:rPr>
          <w:rFonts w:ascii="Arial" w:hAnsi="Arial" w:cs="Arial"/>
          <w:sz w:val="22"/>
          <w:szCs w:val="24"/>
        </w:rPr>
        <w:t>dání na stanovištích každou</w:t>
      </w:r>
      <w:r w:rsidR="008429E5">
        <w:rPr>
          <w:rFonts w:ascii="Arial" w:hAnsi="Arial" w:cs="Arial"/>
          <w:sz w:val="22"/>
          <w:szCs w:val="24"/>
        </w:rPr>
        <w:t xml:space="preserve"> celou hodinu od 07:00 hod. do 18</w:t>
      </w:r>
      <w:r w:rsidR="008231A4">
        <w:rPr>
          <w:rFonts w:ascii="Arial" w:hAnsi="Arial" w:cs="Arial"/>
          <w:sz w:val="22"/>
          <w:szCs w:val="24"/>
        </w:rPr>
        <w:t>:</w:t>
      </w:r>
      <w:r w:rsidR="008231A4" w:rsidRPr="008231A4">
        <w:rPr>
          <w:rFonts w:ascii="Arial" w:hAnsi="Arial" w:cs="Arial"/>
          <w:sz w:val="22"/>
          <w:szCs w:val="24"/>
        </w:rPr>
        <w:t>00 hod.</w:t>
      </w:r>
      <w:r w:rsidR="009E479D">
        <w:rPr>
          <w:rFonts w:ascii="Arial" w:hAnsi="Arial" w:cs="Arial"/>
          <w:sz w:val="22"/>
          <w:szCs w:val="24"/>
        </w:rPr>
        <w:t xml:space="preserve"> </w:t>
      </w:r>
      <w:r w:rsidR="00F65FA7">
        <w:rPr>
          <w:rFonts w:ascii="Arial" w:hAnsi="Arial" w:cs="Arial"/>
          <w:sz w:val="22"/>
          <w:szCs w:val="24"/>
        </w:rPr>
        <w:t xml:space="preserve"> </w:t>
      </w:r>
    </w:p>
    <w:p w14:paraId="031D685F" w14:textId="1C535865" w:rsidR="00260BAD" w:rsidRDefault="00F540F4" w:rsidP="00E01485">
      <w:pPr>
        <w:spacing w:before="0"/>
        <w:ind w:left="1202" w:right="425"/>
        <w:jc w:val="both"/>
        <w:rPr>
          <w:rFonts w:ascii="Arial" w:hAnsi="Arial" w:cs="Arial"/>
          <w:sz w:val="22"/>
          <w:szCs w:val="24"/>
        </w:rPr>
      </w:pPr>
      <w:r w:rsidRPr="00A5588F">
        <w:rPr>
          <w:rFonts w:ascii="Arial" w:hAnsi="Arial" w:cs="Arial"/>
          <w:b/>
          <w:bCs/>
          <w:sz w:val="22"/>
          <w:szCs w:val="24"/>
          <w:lang w:eastAsia="cs-CZ"/>
        </w:rPr>
        <w:t>Zahrady Pražského hradu a Jelení příkop</w:t>
      </w:r>
      <w:r>
        <w:rPr>
          <w:rFonts w:ascii="Arial" w:hAnsi="Arial" w:cs="Arial"/>
          <w:sz w:val="22"/>
          <w:szCs w:val="24"/>
          <w:lang w:eastAsia="cs-CZ"/>
        </w:rPr>
        <w:t xml:space="preserve"> </w:t>
      </w:r>
      <w:r w:rsidR="003E615F">
        <w:rPr>
          <w:rFonts w:ascii="Arial" w:hAnsi="Arial" w:cs="Arial"/>
          <w:sz w:val="22"/>
          <w:szCs w:val="24"/>
          <w:lang w:eastAsia="cs-CZ"/>
        </w:rPr>
        <w:t xml:space="preserve">vč. turistické trasy </w:t>
      </w:r>
      <w:r w:rsidR="00B91CFF">
        <w:rPr>
          <w:rFonts w:ascii="Arial" w:hAnsi="Arial" w:cs="Arial"/>
          <w:sz w:val="22"/>
          <w:szCs w:val="24"/>
          <w:lang w:eastAsia="cs-CZ"/>
        </w:rPr>
        <w:t>(</w:t>
      </w:r>
      <w:r w:rsidR="003E615F">
        <w:rPr>
          <w:rFonts w:ascii="Arial" w:hAnsi="Arial" w:cs="Arial"/>
          <w:sz w:val="22"/>
          <w:szCs w:val="24"/>
          <w:lang w:eastAsia="cs-CZ"/>
        </w:rPr>
        <w:t xml:space="preserve">s výjimkou </w:t>
      </w:r>
      <w:r w:rsidR="003E615F" w:rsidRPr="003E615F">
        <w:rPr>
          <w:rFonts w:ascii="Arial" w:hAnsi="Arial" w:cs="Arial"/>
          <w:b/>
          <w:sz w:val="22"/>
          <w:szCs w:val="24"/>
          <w:lang w:eastAsia="cs-CZ"/>
        </w:rPr>
        <w:t>Zahrady na Baště</w:t>
      </w:r>
      <w:r w:rsidR="003E615F">
        <w:rPr>
          <w:rFonts w:ascii="Arial" w:hAnsi="Arial" w:cs="Arial"/>
          <w:sz w:val="22"/>
          <w:szCs w:val="24"/>
          <w:lang w:eastAsia="cs-CZ"/>
        </w:rPr>
        <w:t xml:space="preserve"> otevřen</w:t>
      </w:r>
      <w:r w:rsidR="00B91CFF">
        <w:rPr>
          <w:rFonts w:ascii="Arial" w:hAnsi="Arial" w:cs="Arial"/>
          <w:sz w:val="22"/>
          <w:szCs w:val="24"/>
          <w:lang w:eastAsia="cs-CZ"/>
        </w:rPr>
        <w:t>é</w:t>
      </w:r>
      <w:r w:rsidR="003E615F">
        <w:rPr>
          <w:rFonts w:ascii="Arial" w:hAnsi="Arial" w:cs="Arial"/>
          <w:sz w:val="22"/>
          <w:szCs w:val="24"/>
          <w:lang w:eastAsia="cs-CZ"/>
        </w:rPr>
        <w:t xml:space="preserve"> od </w:t>
      </w:r>
      <w:r w:rsidR="00F96F08">
        <w:rPr>
          <w:rFonts w:ascii="Arial" w:hAnsi="Arial" w:cs="Arial"/>
          <w:sz w:val="22"/>
          <w:szCs w:val="24"/>
          <w:lang w:eastAsia="cs-CZ"/>
        </w:rPr>
        <w:t>6</w:t>
      </w:r>
      <w:r w:rsidR="003E615F">
        <w:rPr>
          <w:rFonts w:ascii="Arial" w:hAnsi="Arial" w:cs="Arial"/>
          <w:sz w:val="22"/>
          <w:szCs w:val="24"/>
          <w:lang w:eastAsia="cs-CZ"/>
        </w:rPr>
        <w:t>:00 do 2</w:t>
      </w:r>
      <w:r w:rsidR="00F96F08">
        <w:rPr>
          <w:rFonts w:ascii="Arial" w:hAnsi="Arial" w:cs="Arial"/>
          <w:sz w:val="22"/>
          <w:szCs w:val="24"/>
          <w:lang w:eastAsia="cs-CZ"/>
        </w:rPr>
        <w:t>2</w:t>
      </w:r>
      <w:r w:rsidR="003E615F">
        <w:rPr>
          <w:rFonts w:ascii="Arial" w:hAnsi="Arial" w:cs="Arial"/>
          <w:sz w:val="22"/>
          <w:szCs w:val="24"/>
          <w:lang w:eastAsia="cs-CZ"/>
        </w:rPr>
        <w:t>:00</w:t>
      </w:r>
      <w:r w:rsidR="00B91CFF">
        <w:rPr>
          <w:rFonts w:ascii="Arial" w:hAnsi="Arial" w:cs="Arial"/>
          <w:sz w:val="22"/>
          <w:szCs w:val="24"/>
          <w:lang w:eastAsia="cs-CZ"/>
        </w:rPr>
        <w:t>)</w:t>
      </w:r>
      <w:r w:rsidR="003E615F">
        <w:rPr>
          <w:rFonts w:ascii="Arial" w:hAnsi="Arial" w:cs="Arial"/>
          <w:sz w:val="22"/>
          <w:szCs w:val="24"/>
          <w:lang w:eastAsia="cs-CZ"/>
        </w:rPr>
        <w:t xml:space="preserve"> </w:t>
      </w:r>
      <w:r w:rsidR="00745AD1">
        <w:rPr>
          <w:rFonts w:ascii="Arial" w:hAnsi="Arial" w:cs="Arial"/>
          <w:sz w:val="22"/>
          <w:szCs w:val="24"/>
          <w:lang w:eastAsia="cs-CZ"/>
        </w:rPr>
        <w:t>j</w:t>
      </w:r>
      <w:r>
        <w:rPr>
          <w:rFonts w:ascii="Arial" w:hAnsi="Arial" w:cs="Arial"/>
          <w:sz w:val="22"/>
          <w:szCs w:val="24"/>
          <w:lang w:eastAsia="cs-CZ"/>
        </w:rPr>
        <w:t xml:space="preserve">sou </w:t>
      </w:r>
      <w:r w:rsidR="00FF58E4">
        <w:rPr>
          <w:rFonts w:ascii="Arial" w:hAnsi="Arial" w:cs="Arial"/>
          <w:sz w:val="22"/>
          <w:szCs w:val="24"/>
          <w:lang w:eastAsia="cs-CZ"/>
        </w:rPr>
        <w:t xml:space="preserve">do 31. března </w:t>
      </w:r>
      <w:r w:rsidR="00F07190">
        <w:rPr>
          <w:rFonts w:ascii="Arial" w:hAnsi="Arial" w:cs="Arial"/>
          <w:sz w:val="22"/>
          <w:szCs w:val="24"/>
          <w:lang w:eastAsia="cs-CZ"/>
        </w:rPr>
        <w:t xml:space="preserve">2016 </w:t>
      </w:r>
      <w:r w:rsidR="00321B9E">
        <w:rPr>
          <w:rFonts w:ascii="Arial" w:hAnsi="Arial" w:cs="Arial"/>
          <w:sz w:val="22"/>
          <w:szCs w:val="24"/>
          <w:lang w:eastAsia="cs-CZ"/>
        </w:rPr>
        <w:t>uzavřen</w:t>
      </w:r>
      <w:r w:rsidR="00F96F08">
        <w:rPr>
          <w:rFonts w:ascii="Arial" w:hAnsi="Arial" w:cs="Arial"/>
          <w:sz w:val="22"/>
          <w:szCs w:val="24"/>
          <w:lang w:eastAsia="cs-CZ"/>
        </w:rPr>
        <w:t>y</w:t>
      </w:r>
      <w:r w:rsidR="00197140">
        <w:rPr>
          <w:rFonts w:ascii="Arial" w:hAnsi="Arial" w:cs="Arial"/>
          <w:sz w:val="22"/>
          <w:szCs w:val="24"/>
          <w:lang w:eastAsia="cs-CZ"/>
        </w:rPr>
        <w:t>, otevírají se</w:t>
      </w:r>
      <w:r w:rsidR="00197140" w:rsidRPr="00197140">
        <w:rPr>
          <w:rFonts w:ascii="Arial" w:hAnsi="Arial" w:cs="Arial"/>
          <w:sz w:val="22"/>
          <w:szCs w:val="24"/>
        </w:rPr>
        <w:t xml:space="preserve"> 1. 4. 2016 (krom</w:t>
      </w:r>
      <w:r w:rsidR="00197140" w:rsidRPr="00197140">
        <w:rPr>
          <w:rFonts w:ascii="Arial" w:hAnsi="Arial" w:cs="Arial" w:hint="eastAsia"/>
          <w:sz w:val="22"/>
          <w:szCs w:val="24"/>
        </w:rPr>
        <w:t>ě</w:t>
      </w:r>
      <w:r w:rsidR="00197140" w:rsidRPr="00197140">
        <w:rPr>
          <w:rFonts w:ascii="Arial" w:hAnsi="Arial" w:cs="Arial"/>
          <w:sz w:val="22"/>
          <w:szCs w:val="24"/>
        </w:rPr>
        <w:t xml:space="preserve"> horní </w:t>
      </w:r>
      <w:r w:rsidR="00197140" w:rsidRPr="00197140">
        <w:rPr>
          <w:rFonts w:ascii="Arial" w:hAnsi="Arial" w:cs="Arial" w:hint="eastAsia"/>
          <w:sz w:val="22"/>
          <w:szCs w:val="24"/>
        </w:rPr>
        <w:t>čá</w:t>
      </w:r>
      <w:r w:rsidR="00197140" w:rsidRPr="00197140">
        <w:rPr>
          <w:rFonts w:ascii="Arial" w:hAnsi="Arial" w:cs="Arial"/>
          <w:sz w:val="22"/>
          <w:szCs w:val="24"/>
        </w:rPr>
        <w:t>sti Jeleního p</w:t>
      </w:r>
      <w:r w:rsidR="00197140" w:rsidRPr="00197140">
        <w:rPr>
          <w:rFonts w:ascii="Arial" w:hAnsi="Arial" w:cs="Arial" w:hint="eastAsia"/>
          <w:sz w:val="22"/>
          <w:szCs w:val="24"/>
        </w:rPr>
        <w:t>ří</w:t>
      </w:r>
      <w:r w:rsidR="00197140" w:rsidRPr="00197140">
        <w:rPr>
          <w:rFonts w:ascii="Arial" w:hAnsi="Arial" w:cs="Arial"/>
          <w:sz w:val="22"/>
          <w:szCs w:val="24"/>
        </w:rPr>
        <w:t>kopu, která se ve</w:t>
      </w:r>
      <w:r w:rsidR="00197140" w:rsidRPr="00197140">
        <w:rPr>
          <w:rFonts w:ascii="Arial" w:hAnsi="Arial" w:cs="Arial" w:hint="eastAsia"/>
          <w:sz w:val="22"/>
          <w:szCs w:val="24"/>
        </w:rPr>
        <w:t>ř</w:t>
      </w:r>
      <w:r w:rsidR="00197140" w:rsidRPr="00197140">
        <w:rPr>
          <w:rFonts w:ascii="Arial" w:hAnsi="Arial" w:cs="Arial"/>
          <w:sz w:val="22"/>
          <w:szCs w:val="24"/>
        </w:rPr>
        <w:t>ejnosti z d</w:t>
      </w:r>
      <w:r w:rsidR="00197140" w:rsidRPr="00197140">
        <w:rPr>
          <w:rFonts w:ascii="Arial" w:hAnsi="Arial" w:cs="Arial" w:hint="eastAsia"/>
          <w:sz w:val="22"/>
          <w:szCs w:val="24"/>
        </w:rPr>
        <w:t>ů</w:t>
      </w:r>
      <w:r w:rsidR="00197140" w:rsidRPr="00197140">
        <w:rPr>
          <w:rFonts w:ascii="Arial" w:hAnsi="Arial" w:cs="Arial"/>
          <w:sz w:val="22"/>
          <w:szCs w:val="24"/>
        </w:rPr>
        <w:t>vodu oprav otev</w:t>
      </w:r>
      <w:r w:rsidR="00197140" w:rsidRPr="00197140">
        <w:rPr>
          <w:rFonts w:ascii="Arial" w:hAnsi="Arial" w:cs="Arial" w:hint="eastAsia"/>
          <w:sz w:val="22"/>
          <w:szCs w:val="24"/>
        </w:rPr>
        <w:t>ř</w:t>
      </w:r>
      <w:r w:rsidR="00197140" w:rsidRPr="00197140">
        <w:rPr>
          <w:rFonts w:ascii="Arial" w:hAnsi="Arial" w:cs="Arial"/>
          <w:sz w:val="22"/>
          <w:szCs w:val="24"/>
        </w:rPr>
        <w:t>e až od 1. 5. 2016).</w:t>
      </w:r>
    </w:p>
    <w:p w14:paraId="76D3134F" w14:textId="00BF2BB8" w:rsidR="00B86549" w:rsidRPr="00BC1DFD" w:rsidRDefault="00F540F4" w:rsidP="00E01485">
      <w:pPr>
        <w:spacing w:before="0"/>
        <w:ind w:left="1202" w:right="425"/>
        <w:jc w:val="both"/>
        <w:rPr>
          <w:rFonts w:ascii="Arial" w:hAnsi="Arial" w:cs="Arial"/>
          <w:bCs/>
          <w:sz w:val="22"/>
          <w:szCs w:val="24"/>
          <w:lang w:eastAsia="cs-CZ"/>
        </w:rPr>
      </w:pPr>
      <w:r w:rsidRPr="00A5588F">
        <w:rPr>
          <w:rFonts w:ascii="Arial" w:hAnsi="Arial" w:cs="Arial"/>
          <w:b/>
          <w:bCs/>
          <w:sz w:val="22"/>
          <w:szCs w:val="24"/>
          <w:lang w:eastAsia="cs-CZ"/>
        </w:rPr>
        <w:t xml:space="preserve">Zámecký park v Lánech </w:t>
      </w:r>
      <w:r w:rsidRPr="002D1BA9">
        <w:rPr>
          <w:rFonts w:ascii="Arial" w:hAnsi="Arial" w:cs="Arial"/>
          <w:bCs/>
          <w:sz w:val="22"/>
          <w:szCs w:val="24"/>
          <w:lang w:eastAsia="cs-CZ"/>
        </w:rPr>
        <w:t xml:space="preserve">je </w:t>
      </w:r>
      <w:r w:rsidR="00F96F08">
        <w:rPr>
          <w:rFonts w:ascii="Arial" w:hAnsi="Arial" w:cs="Arial"/>
          <w:bCs/>
          <w:sz w:val="22"/>
          <w:szCs w:val="24"/>
          <w:lang w:eastAsia="cs-CZ"/>
        </w:rPr>
        <w:t xml:space="preserve">v zimní sezóně </w:t>
      </w:r>
      <w:r w:rsidR="00FF58E4">
        <w:rPr>
          <w:rFonts w:ascii="Arial" w:hAnsi="Arial" w:cs="Arial"/>
          <w:bCs/>
          <w:sz w:val="22"/>
          <w:szCs w:val="24"/>
          <w:lang w:eastAsia="cs-CZ"/>
        </w:rPr>
        <w:t>pro veřejnost uzavřen.</w:t>
      </w:r>
      <w:r w:rsidR="00260BAD" w:rsidRPr="00260BAD">
        <w:rPr>
          <w:rFonts w:ascii="Arial" w:hAnsi="Arial" w:cs="Arial"/>
          <w:bCs/>
          <w:sz w:val="22"/>
          <w:szCs w:val="24"/>
          <w:lang w:eastAsia="cs-CZ"/>
        </w:rPr>
        <w:t xml:space="preserve"> </w:t>
      </w:r>
    </w:p>
    <w:p w14:paraId="26FF98B7" w14:textId="401B047B" w:rsidR="00DE76A9" w:rsidRDefault="00FF787E" w:rsidP="00E01485">
      <w:pPr>
        <w:spacing w:before="0"/>
        <w:ind w:left="1202" w:right="425"/>
        <w:jc w:val="both"/>
        <w:rPr>
          <w:rFonts w:ascii="Arial" w:hAnsi="Arial" w:cs="Arial"/>
          <w:bCs/>
          <w:sz w:val="22"/>
          <w:szCs w:val="24"/>
          <w:lang w:eastAsia="cs-CZ"/>
        </w:rPr>
      </w:pPr>
      <w:hyperlink r:id="rId33" w:history="1">
        <w:r w:rsidR="0035687F" w:rsidRPr="006977F5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Od knížecí družiny k Hradní stráži prezidenta</w:t>
        </w:r>
      </w:hyperlink>
      <w:r w:rsidR="0035687F">
        <w:rPr>
          <w:rFonts w:ascii="Arial" w:hAnsi="Arial" w:cs="Arial"/>
          <w:bCs/>
          <w:sz w:val="22"/>
          <w:szCs w:val="24"/>
          <w:lang w:eastAsia="cs-CZ"/>
        </w:rPr>
        <w:t xml:space="preserve"> (</w:t>
      </w:r>
      <w:r w:rsidR="00051541">
        <w:rPr>
          <w:rFonts w:ascii="Arial" w:hAnsi="Arial" w:cs="Arial"/>
          <w:bCs/>
          <w:sz w:val="22"/>
          <w:szCs w:val="24"/>
          <w:lang w:eastAsia="cs-CZ"/>
        </w:rPr>
        <w:t xml:space="preserve">expozice v </w:t>
      </w:r>
      <w:r w:rsidR="0035687F">
        <w:rPr>
          <w:rFonts w:ascii="Arial" w:hAnsi="Arial" w:cs="Arial"/>
          <w:bCs/>
          <w:sz w:val="22"/>
          <w:szCs w:val="24"/>
          <w:lang w:eastAsia="cs-CZ"/>
        </w:rPr>
        <w:t>Prašn</w:t>
      </w:r>
      <w:r w:rsidR="00051541">
        <w:rPr>
          <w:rFonts w:ascii="Arial" w:hAnsi="Arial" w:cs="Arial"/>
          <w:bCs/>
          <w:sz w:val="22"/>
          <w:szCs w:val="24"/>
          <w:lang w:eastAsia="cs-CZ"/>
        </w:rPr>
        <w:t>é</w:t>
      </w:r>
      <w:r w:rsidR="0035687F">
        <w:rPr>
          <w:rFonts w:ascii="Arial" w:hAnsi="Arial" w:cs="Arial"/>
          <w:bCs/>
          <w:sz w:val="22"/>
          <w:szCs w:val="24"/>
          <w:lang w:eastAsia="cs-CZ"/>
        </w:rPr>
        <w:t xml:space="preserve"> věž</w:t>
      </w:r>
      <w:r w:rsidR="00051541">
        <w:rPr>
          <w:rFonts w:ascii="Arial" w:hAnsi="Arial" w:cs="Arial"/>
          <w:bCs/>
          <w:sz w:val="22"/>
          <w:szCs w:val="24"/>
          <w:lang w:eastAsia="cs-CZ"/>
        </w:rPr>
        <w:t>i</w:t>
      </w:r>
      <w:r w:rsidR="0035687F">
        <w:rPr>
          <w:rFonts w:ascii="Arial" w:hAnsi="Arial" w:cs="Arial"/>
          <w:bCs/>
          <w:sz w:val="22"/>
          <w:szCs w:val="24"/>
          <w:lang w:eastAsia="cs-CZ"/>
        </w:rPr>
        <w:t xml:space="preserve"> – Mihul</w:t>
      </w:r>
      <w:r w:rsidR="00051541">
        <w:rPr>
          <w:rFonts w:ascii="Arial" w:hAnsi="Arial" w:cs="Arial"/>
          <w:bCs/>
          <w:sz w:val="22"/>
          <w:szCs w:val="24"/>
          <w:lang w:eastAsia="cs-CZ"/>
        </w:rPr>
        <w:t>ce</w:t>
      </w:r>
      <w:r w:rsidR="0035687F">
        <w:rPr>
          <w:rFonts w:ascii="Arial" w:hAnsi="Arial" w:cs="Arial"/>
          <w:bCs/>
          <w:sz w:val="22"/>
          <w:szCs w:val="24"/>
          <w:lang w:eastAsia="cs-CZ"/>
        </w:rPr>
        <w:t xml:space="preserve"> do 6. 12. 2018)</w:t>
      </w:r>
    </w:p>
    <w:p w14:paraId="09EFBB4D" w14:textId="0FA14B28" w:rsidR="003D4EF8" w:rsidRDefault="00FF787E" w:rsidP="00E01485">
      <w:pPr>
        <w:spacing w:before="0"/>
        <w:ind w:left="1202" w:right="425"/>
        <w:jc w:val="both"/>
        <w:rPr>
          <w:rFonts w:ascii="Arial" w:hAnsi="Arial" w:cs="Arial"/>
          <w:bCs/>
          <w:sz w:val="22"/>
          <w:szCs w:val="24"/>
          <w:lang w:eastAsia="cs-CZ"/>
        </w:rPr>
      </w:pPr>
      <w:hyperlink r:id="rId34" w:history="1">
        <w:r w:rsidR="003D4EF8" w:rsidRPr="004220C5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Svatovítský poklad</w:t>
        </w:r>
      </w:hyperlink>
      <w:r w:rsidR="003D4EF8">
        <w:rPr>
          <w:rFonts w:ascii="Arial" w:hAnsi="Arial" w:cs="Arial"/>
          <w:bCs/>
          <w:sz w:val="22"/>
          <w:szCs w:val="24"/>
          <w:lang w:eastAsia="cs-CZ"/>
        </w:rPr>
        <w:t xml:space="preserve"> (</w:t>
      </w:r>
      <w:r w:rsidR="00B4344C">
        <w:rPr>
          <w:rFonts w:ascii="Arial" w:hAnsi="Arial" w:cs="Arial"/>
          <w:bCs/>
          <w:sz w:val="22"/>
          <w:szCs w:val="24"/>
          <w:lang w:eastAsia="cs-CZ"/>
        </w:rPr>
        <w:t>expozice</w:t>
      </w:r>
      <w:r w:rsidR="003D4EF8">
        <w:rPr>
          <w:rFonts w:ascii="Arial" w:hAnsi="Arial" w:cs="Arial"/>
          <w:bCs/>
          <w:sz w:val="22"/>
          <w:szCs w:val="24"/>
          <w:lang w:eastAsia="cs-CZ"/>
        </w:rPr>
        <w:t xml:space="preserve"> v Kapli sv. kříže do 16. 12. 2021</w:t>
      </w:r>
      <w:r w:rsidR="00F34C50">
        <w:rPr>
          <w:rFonts w:ascii="Arial" w:hAnsi="Arial" w:cs="Arial"/>
          <w:bCs/>
          <w:sz w:val="22"/>
          <w:szCs w:val="24"/>
          <w:lang w:eastAsia="cs-CZ"/>
        </w:rPr>
        <w:t>)</w:t>
      </w:r>
    </w:p>
    <w:p w14:paraId="36D3003E" w14:textId="76DB02E4" w:rsidR="0035687F" w:rsidRDefault="00FF787E" w:rsidP="00E01485">
      <w:pPr>
        <w:spacing w:before="0"/>
        <w:ind w:left="1202" w:right="425"/>
        <w:jc w:val="both"/>
        <w:rPr>
          <w:rFonts w:ascii="Arial" w:hAnsi="Arial" w:cs="Arial"/>
          <w:bCs/>
          <w:sz w:val="22"/>
          <w:szCs w:val="24"/>
          <w:lang w:eastAsia="cs-CZ"/>
        </w:rPr>
      </w:pPr>
      <w:hyperlink r:id="rId35" w:history="1">
        <w:r w:rsidR="0035687F" w:rsidRPr="00F34C50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Příběh Pražského hradu</w:t>
        </w:r>
      </w:hyperlink>
      <w:r w:rsidR="0035687F" w:rsidRPr="003D4EF8">
        <w:rPr>
          <w:rFonts w:ascii="Arial" w:hAnsi="Arial" w:cs="Arial"/>
          <w:bCs/>
          <w:sz w:val="22"/>
          <w:szCs w:val="24"/>
          <w:lang w:eastAsia="cs-CZ"/>
        </w:rPr>
        <w:t xml:space="preserve"> (</w:t>
      </w:r>
      <w:r w:rsidR="00B4344C">
        <w:rPr>
          <w:rFonts w:ascii="Arial" w:hAnsi="Arial" w:cs="Arial"/>
          <w:bCs/>
          <w:sz w:val="22"/>
          <w:szCs w:val="24"/>
          <w:lang w:eastAsia="cs-CZ"/>
        </w:rPr>
        <w:t xml:space="preserve">expozice v </w:t>
      </w:r>
      <w:r w:rsidR="0035687F">
        <w:rPr>
          <w:rFonts w:ascii="Arial" w:hAnsi="Arial" w:cs="Arial"/>
          <w:bCs/>
          <w:sz w:val="22"/>
          <w:szCs w:val="24"/>
          <w:lang w:eastAsia="cs-CZ"/>
        </w:rPr>
        <w:t>gotické</w:t>
      </w:r>
      <w:r w:rsidR="00B4344C">
        <w:rPr>
          <w:rFonts w:ascii="Arial" w:hAnsi="Arial" w:cs="Arial"/>
          <w:bCs/>
          <w:sz w:val="22"/>
          <w:szCs w:val="24"/>
          <w:lang w:eastAsia="cs-CZ"/>
        </w:rPr>
        <w:t>m</w:t>
      </w:r>
      <w:r w:rsidR="0035687F">
        <w:rPr>
          <w:rFonts w:ascii="Arial" w:hAnsi="Arial" w:cs="Arial"/>
          <w:bCs/>
          <w:sz w:val="22"/>
          <w:szCs w:val="24"/>
          <w:lang w:eastAsia="cs-CZ"/>
        </w:rPr>
        <w:t xml:space="preserve"> podlaží Starého královského paláce do 19. 3. 2025</w:t>
      </w:r>
      <w:r w:rsidR="0035687F" w:rsidRPr="003D4EF8">
        <w:rPr>
          <w:rFonts w:ascii="Arial" w:hAnsi="Arial" w:cs="Arial"/>
          <w:bCs/>
          <w:sz w:val="22"/>
          <w:szCs w:val="24"/>
          <w:lang w:eastAsia="cs-CZ"/>
        </w:rPr>
        <w:t>)</w:t>
      </w:r>
    </w:p>
    <w:p w14:paraId="53CFD872" w14:textId="77A51283" w:rsidR="00B4344C" w:rsidRDefault="00FF787E" w:rsidP="00E01485">
      <w:pPr>
        <w:spacing w:before="0"/>
        <w:ind w:left="1202" w:right="425"/>
        <w:jc w:val="both"/>
        <w:rPr>
          <w:rFonts w:ascii="Arial" w:hAnsi="Arial" w:cs="Arial"/>
          <w:bCs/>
          <w:sz w:val="22"/>
          <w:szCs w:val="24"/>
          <w:lang w:eastAsia="cs-CZ"/>
        </w:rPr>
      </w:pPr>
      <w:hyperlink r:id="rId36" w:history="1">
        <w:r w:rsidR="00B4344C" w:rsidRPr="005B25F5">
          <w:rPr>
            <w:rStyle w:val="Hypertextovodkaz"/>
            <w:rFonts w:ascii="Arial" w:hAnsi="Arial" w:cs="Arial"/>
            <w:sz w:val="22"/>
          </w:rPr>
          <w:t>Obrazárna Pražského hradu</w:t>
        </w:r>
      </w:hyperlink>
      <w:r w:rsidR="00B4344C">
        <w:t xml:space="preserve"> </w:t>
      </w:r>
      <w:r w:rsidR="00B4344C">
        <w:rPr>
          <w:rFonts w:ascii="Arial" w:hAnsi="Arial" w:cs="Arial"/>
          <w:bCs/>
          <w:sz w:val="22"/>
          <w:szCs w:val="24"/>
          <w:lang w:eastAsia="cs-CZ"/>
        </w:rPr>
        <w:t>(expozice v Obrazárně Pražského hradu do 19. 3. 2025)</w:t>
      </w:r>
    </w:p>
    <w:p w14:paraId="6CB82CEE" w14:textId="44CDB50D" w:rsidR="00C21866" w:rsidRDefault="00FF787E" w:rsidP="00E01485">
      <w:pPr>
        <w:spacing w:before="0"/>
        <w:ind w:left="1202" w:right="425"/>
        <w:jc w:val="both"/>
        <w:rPr>
          <w:rFonts w:ascii="Arial" w:hAnsi="Arial" w:cs="Arial"/>
          <w:bCs/>
          <w:sz w:val="22"/>
          <w:szCs w:val="24"/>
          <w:lang w:eastAsia="cs-CZ"/>
        </w:rPr>
      </w:pPr>
      <w:hyperlink r:id="rId37" w:history="1">
        <w:r w:rsidR="00C21866" w:rsidRPr="00C21866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Ústav šlechtičen</w:t>
        </w:r>
      </w:hyperlink>
      <w:r w:rsidR="00C21866">
        <w:rPr>
          <w:rFonts w:ascii="Arial" w:hAnsi="Arial" w:cs="Arial"/>
          <w:bCs/>
          <w:sz w:val="22"/>
          <w:szCs w:val="24"/>
          <w:lang w:eastAsia="cs-CZ"/>
        </w:rPr>
        <w:t xml:space="preserve"> (expozice v Rožmberském paláci)</w:t>
      </w:r>
    </w:p>
    <w:p w14:paraId="66DFE7F8" w14:textId="2EF5F5E0" w:rsidR="0035687F" w:rsidRDefault="00FF787E" w:rsidP="00E01485">
      <w:pPr>
        <w:spacing w:before="0"/>
        <w:ind w:left="1202" w:right="425"/>
        <w:jc w:val="both"/>
        <w:rPr>
          <w:rFonts w:ascii="Arial" w:hAnsi="Arial" w:cs="Arial"/>
          <w:bCs/>
          <w:sz w:val="22"/>
          <w:szCs w:val="24"/>
          <w:lang w:eastAsia="cs-CZ"/>
        </w:rPr>
      </w:pPr>
      <w:hyperlink r:id="rId38" w:history="1">
        <w:r w:rsidR="00C21866" w:rsidRPr="00C21866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Zlatá ulička</w:t>
        </w:r>
      </w:hyperlink>
      <w:r w:rsidR="00C21866">
        <w:rPr>
          <w:rFonts w:ascii="Arial" w:hAnsi="Arial" w:cs="Arial"/>
          <w:bCs/>
          <w:sz w:val="22"/>
          <w:szCs w:val="24"/>
          <w:lang w:eastAsia="cs-CZ"/>
        </w:rPr>
        <w:t xml:space="preserve"> (od 16:00 do 22:00 zdarma bez expozic)</w:t>
      </w:r>
    </w:p>
    <w:p w14:paraId="0940FECE" w14:textId="2BF466ED" w:rsidR="00D81C74" w:rsidRPr="005B25F5" w:rsidRDefault="00FF787E" w:rsidP="00D81C74">
      <w:pPr>
        <w:spacing w:before="0"/>
        <w:ind w:left="1202" w:right="425"/>
        <w:jc w:val="both"/>
        <w:rPr>
          <w:rFonts w:ascii="Arial" w:hAnsi="Arial" w:cs="Arial"/>
          <w:bCs/>
          <w:sz w:val="22"/>
          <w:szCs w:val="24"/>
          <w:lang w:eastAsia="cs-CZ"/>
        </w:rPr>
      </w:pPr>
      <w:hyperlink r:id="rId39" w:history="1">
        <w:proofErr w:type="spellStart"/>
        <w:r w:rsidR="00D81C74" w:rsidRPr="008C7C1E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Tiziano</w:t>
        </w:r>
        <w:proofErr w:type="spellEnd"/>
        <w:r w:rsidR="00D81C74" w:rsidRPr="008C7C1E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 xml:space="preserve"> – </w:t>
        </w:r>
        <w:proofErr w:type="spellStart"/>
        <w:r w:rsidR="00D81C74" w:rsidRPr="008C7C1E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Vanitas</w:t>
        </w:r>
        <w:proofErr w:type="spellEnd"/>
        <w:r w:rsidR="00D81C74" w:rsidRPr="008C7C1E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. Básník obrazu a odstínu krásy</w:t>
        </w:r>
      </w:hyperlink>
      <w:r w:rsidR="00D81C74">
        <w:rPr>
          <w:rFonts w:ascii="Arial" w:hAnsi="Arial" w:cs="Arial"/>
          <w:bCs/>
          <w:sz w:val="22"/>
          <w:szCs w:val="24"/>
          <w:lang w:eastAsia="cs-CZ"/>
        </w:rPr>
        <w:t xml:space="preserve"> (výstava v Císařské konírně do 20. 3. 2016)</w:t>
      </w:r>
    </w:p>
    <w:p w14:paraId="6140AD30" w14:textId="31C24F96" w:rsidR="00D81C74" w:rsidRDefault="00FF787E" w:rsidP="00E01485">
      <w:pPr>
        <w:spacing w:before="0"/>
        <w:ind w:left="1202" w:right="425"/>
        <w:jc w:val="both"/>
        <w:rPr>
          <w:rFonts w:ascii="Arial" w:hAnsi="Arial" w:cs="Arial"/>
          <w:bCs/>
          <w:sz w:val="22"/>
          <w:szCs w:val="24"/>
          <w:lang w:eastAsia="cs-CZ"/>
        </w:rPr>
      </w:pPr>
      <w:hyperlink r:id="rId40" w:history="1">
        <w:r w:rsidR="00D81C74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Voda</w:t>
        </w:r>
        <w:r w:rsidR="00D81C74" w:rsidRPr="00D81C74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 xml:space="preserve"> na Pražském hradě </w:t>
        </w:r>
        <w:r w:rsidR="00D81C74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&amp;</w:t>
        </w:r>
        <w:r w:rsidR="00D81C74" w:rsidRPr="00D81C74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 xml:space="preserve"> hyacinty a hvězdníky</w:t>
        </w:r>
      </w:hyperlink>
      <w:r w:rsidR="00D81C74">
        <w:rPr>
          <w:rFonts w:ascii="Arial" w:hAnsi="Arial" w:cs="Arial"/>
          <w:bCs/>
          <w:sz w:val="22"/>
          <w:szCs w:val="24"/>
          <w:lang w:eastAsia="cs-CZ"/>
        </w:rPr>
        <w:t xml:space="preserve"> (výstava v Empírovém skleníku, 4. – 13. 3. 2016)</w:t>
      </w:r>
    </w:p>
    <w:p w14:paraId="1C4E34C6" w14:textId="5085D457" w:rsidR="00D81C74" w:rsidRDefault="00FF787E" w:rsidP="00295AF0">
      <w:pPr>
        <w:spacing w:before="0"/>
        <w:ind w:left="1202" w:right="283"/>
        <w:jc w:val="both"/>
        <w:rPr>
          <w:rFonts w:ascii="Arial" w:hAnsi="Arial" w:cs="Arial"/>
          <w:bCs/>
          <w:sz w:val="22"/>
          <w:szCs w:val="24"/>
          <w:lang w:eastAsia="cs-CZ"/>
        </w:rPr>
      </w:pPr>
      <w:hyperlink r:id="rId41" w:history="1">
        <w:r w:rsidR="00D81C74" w:rsidRPr="00A0139F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 xml:space="preserve">Žezlo a koruna: Karel IV. a </w:t>
        </w:r>
        <w:r w:rsidR="00D81C74" w:rsidRPr="00A0139F">
          <w:rPr>
            <w:rStyle w:val="Hypertextovodkaz"/>
            <w:rFonts w:ascii="Arial" w:hAnsi="Arial" w:cs="Arial" w:hint="eastAsia"/>
            <w:bCs/>
            <w:sz w:val="22"/>
            <w:szCs w:val="24"/>
            <w:lang w:eastAsia="cs-CZ"/>
          </w:rPr>
          <w:t>č</w:t>
        </w:r>
        <w:r w:rsidR="00D81C74" w:rsidRPr="00A0139F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eské královské korunovace</w:t>
        </w:r>
      </w:hyperlink>
      <w:r w:rsidR="00D81C74">
        <w:rPr>
          <w:rFonts w:ascii="Arial" w:hAnsi="Arial" w:cs="Arial"/>
          <w:bCs/>
          <w:sz w:val="22"/>
          <w:szCs w:val="24"/>
          <w:lang w:eastAsia="cs-CZ"/>
        </w:rPr>
        <w:t xml:space="preserve"> (výstava v Císařské konírně, </w:t>
      </w:r>
      <w:r w:rsidR="00FE4395">
        <w:rPr>
          <w:rFonts w:ascii="Arial" w:hAnsi="Arial" w:cs="Arial"/>
          <w:bCs/>
          <w:sz w:val="22"/>
          <w:szCs w:val="24"/>
          <w:lang w:eastAsia="cs-CZ"/>
        </w:rPr>
        <w:t>15.</w:t>
      </w:r>
      <w:r w:rsidR="00A0139F">
        <w:rPr>
          <w:rFonts w:ascii="Arial" w:hAnsi="Arial" w:cs="Arial"/>
          <w:bCs/>
          <w:sz w:val="22"/>
          <w:szCs w:val="24"/>
          <w:lang w:eastAsia="cs-CZ"/>
        </w:rPr>
        <w:t xml:space="preserve"> </w:t>
      </w:r>
      <w:r w:rsidR="00FE4395">
        <w:rPr>
          <w:rFonts w:ascii="Arial" w:hAnsi="Arial" w:cs="Arial"/>
          <w:bCs/>
          <w:sz w:val="22"/>
          <w:szCs w:val="24"/>
          <w:lang w:eastAsia="cs-CZ"/>
        </w:rPr>
        <w:t>5.</w:t>
      </w:r>
      <w:r w:rsidR="00295AF0">
        <w:rPr>
          <w:rFonts w:ascii="Arial" w:hAnsi="Arial" w:cs="Arial"/>
          <w:bCs/>
          <w:sz w:val="22"/>
          <w:szCs w:val="24"/>
          <w:lang w:eastAsia="cs-CZ"/>
        </w:rPr>
        <w:t xml:space="preserve"> </w:t>
      </w:r>
      <w:r w:rsidR="00FE4395">
        <w:rPr>
          <w:rFonts w:ascii="Arial" w:hAnsi="Arial" w:cs="Arial"/>
          <w:bCs/>
          <w:sz w:val="22"/>
          <w:szCs w:val="24"/>
          <w:lang w:eastAsia="cs-CZ"/>
        </w:rPr>
        <w:t>–</w:t>
      </w:r>
      <w:r w:rsidR="00295AF0">
        <w:rPr>
          <w:rFonts w:ascii="Arial" w:hAnsi="Arial" w:cs="Arial"/>
          <w:bCs/>
          <w:sz w:val="22"/>
          <w:szCs w:val="24"/>
          <w:lang w:eastAsia="cs-CZ"/>
        </w:rPr>
        <w:t xml:space="preserve"> </w:t>
      </w:r>
      <w:r w:rsidR="00FE4395">
        <w:rPr>
          <w:rFonts w:ascii="Arial" w:hAnsi="Arial" w:cs="Arial"/>
          <w:bCs/>
          <w:sz w:val="22"/>
          <w:szCs w:val="24"/>
          <w:lang w:eastAsia="cs-CZ"/>
        </w:rPr>
        <w:t>28.</w:t>
      </w:r>
      <w:r w:rsidR="00A0139F">
        <w:rPr>
          <w:rFonts w:ascii="Arial" w:hAnsi="Arial" w:cs="Arial"/>
          <w:bCs/>
          <w:sz w:val="22"/>
          <w:szCs w:val="24"/>
          <w:lang w:eastAsia="cs-CZ"/>
        </w:rPr>
        <w:t xml:space="preserve"> 9.</w:t>
      </w:r>
      <w:r w:rsidR="00FE4395">
        <w:rPr>
          <w:rFonts w:ascii="Arial" w:hAnsi="Arial" w:cs="Arial"/>
          <w:bCs/>
          <w:sz w:val="22"/>
          <w:szCs w:val="24"/>
          <w:lang w:eastAsia="cs-CZ"/>
        </w:rPr>
        <w:t>16)</w:t>
      </w:r>
    </w:p>
    <w:p w14:paraId="2288C878" w14:textId="0CF03C13" w:rsidR="00A0139F" w:rsidRDefault="00FF787E" w:rsidP="00295AF0">
      <w:pPr>
        <w:spacing w:before="0"/>
        <w:ind w:left="1202"/>
        <w:jc w:val="both"/>
        <w:rPr>
          <w:rFonts w:ascii="Arial" w:hAnsi="Arial" w:cs="Arial"/>
          <w:bCs/>
          <w:sz w:val="22"/>
          <w:szCs w:val="24"/>
          <w:lang w:eastAsia="cs-CZ"/>
        </w:rPr>
      </w:pPr>
      <w:hyperlink r:id="rId42" w:history="1">
        <w:r w:rsidR="00A0139F" w:rsidRPr="00295AF0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Koruna království: Katedrála sv. Víta a Karel IV.</w:t>
        </w:r>
      </w:hyperlink>
      <w:r w:rsidR="00A0139F">
        <w:rPr>
          <w:rFonts w:ascii="Arial" w:hAnsi="Arial" w:cs="Arial"/>
          <w:bCs/>
          <w:sz w:val="22"/>
          <w:szCs w:val="24"/>
          <w:lang w:eastAsia="cs-CZ"/>
        </w:rPr>
        <w:t xml:space="preserve"> (výstava v Jízdárně Pražského hradu, </w:t>
      </w:r>
      <w:r w:rsidR="00A0139F" w:rsidRPr="00D235BE">
        <w:rPr>
          <w:rFonts w:ascii="Arial" w:hAnsi="Arial" w:cs="Arial"/>
          <w:bCs/>
          <w:szCs w:val="20"/>
          <w:lang w:eastAsia="cs-CZ"/>
        </w:rPr>
        <w:t>15.</w:t>
      </w:r>
      <w:r w:rsidR="00295AF0" w:rsidRPr="00D235BE">
        <w:rPr>
          <w:rFonts w:ascii="Arial" w:hAnsi="Arial" w:cs="Arial"/>
          <w:bCs/>
          <w:szCs w:val="20"/>
          <w:lang w:eastAsia="cs-CZ"/>
        </w:rPr>
        <w:t xml:space="preserve"> </w:t>
      </w:r>
      <w:r w:rsidR="00A0139F" w:rsidRPr="00D235BE">
        <w:rPr>
          <w:rFonts w:ascii="Arial" w:hAnsi="Arial" w:cs="Arial"/>
          <w:bCs/>
          <w:szCs w:val="20"/>
          <w:lang w:eastAsia="cs-CZ"/>
        </w:rPr>
        <w:t>5.</w:t>
      </w:r>
      <w:r w:rsidR="00295AF0" w:rsidRPr="00D235BE">
        <w:rPr>
          <w:rFonts w:ascii="Arial" w:hAnsi="Arial" w:cs="Arial"/>
          <w:bCs/>
          <w:szCs w:val="20"/>
          <w:lang w:eastAsia="cs-CZ"/>
        </w:rPr>
        <w:t xml:space="preserve"> </w:t>
      </w:r>
      <w:r w:rsidR="00A0139F" w:rsidRPr="00D235BE">
        <w:rPr>
          <w:rFonts w:ascii="Arial" w:hAnsi="Arial" w:cs="Arial"/>
          <w:bCs/>
          <w:szCs w:val="20"/>
          <w:lang w:eastAsia="cs-CZ"/>
        </w:rPr>
        <w:t>–</w:t>
      </w:r>
      <w:r w:rsidR="00295AF0" w:rsidRPr="00D235BE">
        <w:rPr>
          <w:rFonts w:ascii="Arial" w:hAnsi="Arial" w:cs="Arial"/>
          <w:bCs/>
          <w:szCs w:val="20"/>
          <w:lang w:eastAsia="cs-CZ"/>
        </w:rPr>
        <w:t xml:space="preserve"> </w:t>
      </w:r>
      <w:r w:rsidR="00A0139F" w:rsidRPr="00D235BE">
        <w:rPr>
          <w:rFonts w:ascii="Arial" w:hAnsi="Arial" w:cs="Arial"/>
          <w:bCs/>
          <w:szCs w:val="20"/>
          <w:lang w:eastAsia="cs-CZ"/>
        </w:rPr>
        <w:t>28.</w:t>
      </w:r>
      <w:r w:rsidR="00295AF0" w:rsidRPr="00D235BE">
        <w:rPr>
          <w:rFonts w:ascii="Arial" w:hAnsi="Arial" w:cs="Arial"/>
          <w:bCs/>
          <w:szCs w:val="20"/>
          <w:lang w:eastAsia="cs-CZ"/>
        </w:rPr>
        <w:t xml:space="preserve"> </w:t>
      </w:r>
      <w:r w:rsidR="00A0139F" w:rsidRPr="00D235BE">
        <w:rPr>
          <w:rFonts w:ascii="Arial" w:hAnsi="Arial" w:cs="Arial"/>
          <w:bCs/>
          <w:szCs w:val="20"/>
          <w:lang w:eastAsia="cs-CZ"/>
        </w:rPr>
        <w:t>9.16</w:t>
      </w:r>
      <w:r w:rsidR="00A0139F">
        <w:rPr>
          <w:rFonts w:ascii="Arial" w:hAnsi="Arial" w:cs="Arial"/>
          <w:bCs/>
          <w:sz w:val="22"/>
          <w:szCs w:val="24"/>
          <w:lang w:eastAsia="cs-CZ"/>
        </w:rPr>
        <w:t>)</w:t>
      </w:r>
    </w:p>
    <w:p w14:paraId="3BC28668" w14:textId="4B36ADF0" w:rsidR="00295AF0" w:rsidRDefault="00FF787E" w:rsidP="00A0139F">
      <w:pPr>
        <w:spacing w:before="0"/>
        <w:ind w:left="1202" w:right="425"/>
        <w:jc w:val="both"/>
        <w:rPr>
          <w:rFonts w:ascii="Arial" w:hAnsi="Arial" w:cs="Arial"/>
          <w:bCs/>
          <w:sz w:val="22"/>
          <w:szCs w:val="24"/>
          <w:lang w:eastAsia="cs-CZ"/>
        </w:rPr>
      </w:pPr>
      <w:hyperlink r:id="rId43" w:history="1">
        <w:r w:rsidR="00295AF0" w:rsidRPr="00295AF0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Koruna matky m</w:t>
        </w:r>
        <w:r w:rsidR="00295AF0" w:rsidRPr="00295AF0">
          <w:rPr>
            <w:rStyle w:val="Hypertextovodkaz"/>
            <w:rFonts w:ascii="Arial" w:hAnsi="Arial" w:cs="Arial" w:hint="eastAsia"/>
            <w:bCs/>
            <w:sz w:val="22"/>
            <w:szCs w:val="24"/>
            <w:lang w:eastAsia="cs-CZ"/>
          </w:rPr>
          <w:t>ě</w:t>
        </w:r>
        <w:r w:rsidR="00295AF0" w:rsidRPr="00295AF0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st / Koruna bez krále</w:t>
        </w:r>
      </w:hyperlink>
      <w:r w:rsidR="00295AF0">
        <w:rPr>
          <w:rFonts w:ascii="Arial" w:hAnsi="Arial" w:cs="Arial"/>
          <w:bCs/>
          <w:sz w:val="22"/>
          <w:szCs w:val="24"/>
          <w:lang w:eastAsia="cs-CZ"/>
        </w:rPr>
        <w:t xml:space="preserve"> (výstava v Tereziánském křídle-  Románském podlaží Starého </w:t>
      </w:r>
      <w:r w:rsidR="00295AF0">
        <w:rPr>
          <w:rFonts w:ascii="Arial" w:hAnsi="Arial" w:cs="Arial"/>
          <w:bCs/>
          <w:sz w:val="22"/>
          <w:szCs w:val="24"/>
          <w:lang w:eastAsia="cs-CZ"/>
        </w:rPr>
        <w:tab/>
      </w:r>
      <w:r w:rsidR="00295AF0">
        <w:rPr>
          <w:rFonts w:ascii="Arial" w:hAnsi="Arial" w:cs="Arial"/>
          <w:bCs/>
          <w:sz w:val="22"/>
          <w:szCs w:val="24"/>
          <w:lang w:eastAsia="cs-CZ"/>
        </w:rPr>
        <w:tab/>
      </w:r>
      <w:r w:rsidR="00295AF0">
        <w:rPr>
          <w:rFonts w:ascii="Arial" w:hAnsi="Arial" w:cs="Arial"/>
          <w:bCs/>
          <w:sz w:val="22"/>
          <w:szCs w:val="24"/>
          <w:lang w:eastAsia="cs-CZ"/>
        </w:rPr>
        <w:tab/>
      </w:r>
      <w:r w:rsidR="00295AF0">
        <w:rPr>
          <w:rFonts w:ascii="Arial" w:hAnsi="Arial" w:cs="Arial"/>
          <w:bCs/>
          <w:sz w:val="22"/>
          <w:szCs w:val="24"/>
          <w:lang w:eastAsia="cs-CZ"/>
        </w:rPr>
        <w:tab/>
      </w:r>
      <w:r w:rsidR="00295AF0">
        <w:rPr>
          <w:rFonts w:ascii="Arial" w:hAnsi="Arial" w:cs="Arial"/>
          <w:bCs/>
          <w:sz w:val="22"/>
          <w:szCs w:val="24"/>
          <w:lang w:eastAsia="cs-CZ"/>
        </w:rPr>
        <w:tab/>
      </w:r>
      <w:r w:rsidR="00295AF0">
        <w:rPr>
          <w:rFonts w:ascii="Arial" w:hAnsi="Arial" w:cs="Arial"/>
          <w:bCs/>
          <w:sz w:val="22"/>
          <w:szCs w:val="24"/>
          <w:lang w:eastAsia="cs-CZ"/>
        </w:rPr>
        <w:tab/>
        <w:t>královského paláce, 15. 5. – 28. 9. 2016)</w:t>
      </w:r>
    </w:p>
    <w:p w14:paraId="16A7A345" w14:textId="72C133F5" w:rsidR="00295AF0" w:rsidRDefault="00FF787E" w:rsidP="00840001">
      <w:pPr>
        <w:spacing w:before="0"/>
        <w:ind w:left="1202" w:right="141"/>
        <w:jc w:val="both"/>
        <w:rPr>
          <w:rFonts w:ascii="Arial" w:hAnsi="Arial" w:cs="Arial"/>
          <w:bCs/>
          <w:sz w:val="22"/>
          <w:szCs w:val="24"/>
          <w:lang w:eastAsia="cs-CZ"/>
        </w:rPr>
      </w:pPr>
      <w:hyperlink r:id="rId44" w:history="1">
        <w:r w:rsidR="00840001" w:rsidRPr="008F14EB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Architektura pro korunu – Lidé a architektura v dob</w:t>
        </w:r>
        <w:r w:rsidR="00840001" w:rsidRPr="008F14EB">
          <w:rPr>
            <w:rStyle w:val="Hypertextovodkaz"/>
            <w:rFonts w:ascii="Arial" w:hAnsi="Arial" w:cs="Arial" w:hint="eastAsia"/>
            <w:bCs/>
            <w:sz w:val="22"/>
            <w:szCs w:val="24"/>
            <w:lang w:eastAsia="cs-CZ"/>
          </w:rPr>
          <w:t>ě</w:t>
        </w:r>
        <w:r w:rsidR="00840001" w:rsidRPr="008F14EB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 xml:space="preserve"> Karla IV</w:t>
        </w:r>
      </w:hyperlink>
      <w:r w:rsidR="00840001" w:rsidRPr="00840001">
        <w:rPr>
          <w:rFonts w:ascii="Arial" w:hAnsi="Arial" w:cs="Arial"/>
          <w:bCs/>
          <w:sz w:val="22"/>
          <w:szCs w:val="24"/>
          <w:lang w:eastAsia="cs-CZ"/>
        </w:rPr>
        <w:t>.</w:t>
      </w:r>
      <w:r w:rsidR="00840001">
        <w:rPr>
          <w:rFonts w:ascii="Arial" w:hAnsi="Arial" w:cs="Arial"/>
          <w:bCs/>
          <w:sz w:val="22"/>
          <w:szCs w:val="24"/>
          <w:lang w:eastAsia="cs-CZ"/>
        </w:rPr>
        <w:t xml:space="preserve"> (výstava v Jiřském klášteře, </w:t>
      </w:r>
      <w:proofErr w:type="gramStart"/>
      <w:r w:rsidR="00840001" w:rsidRPr="00840001">
        <w:rPr>
          <w:rFonts w:ascii="Arial" w:hAnsi="Arial" w:cs="Arial"/>
          <w:bCs/>
          <w:szCs w:val="20"/>
          <w:lang w:eastAsia="cs-CZ"/>
        </w:rPr>
        <w:t>15.5.–10.10.16</w:t>
      </w:r>
      <w:proofErr w:type="gramEnd"/>
      <w:r w:rsidR="00840001">
        <w:rPr>
          <w:rFonts w:ascii="Arial" w:hAnsi="Arial" w:cs="Arial"/>
          <w:bCs/>
          <w:sz w:val="22"/>
          <w:szCs w:val="24"/>
          <w:lang w:eastAsia="cs-CZ"/>
        </w:rPr>
        <w:t>)</w:t>
      </w:r>
    </w:p>
    <w:p w14:paraId="7D11DCD2" w14:textId="46AAE934" w:rsidR="00D81C74" w:rsidRPr="003D4EF8" w:rsidRDefault="00FF787E" w:rsidP="00E01485">
      <w:pPr>
        <w:spacing w:before="0"/>
        <w:ind w:left="1202" w:right="425"/>
        <w:jc w:val="both"/>
        <w:rPr>
          <w:rFonts w:ascii="Arial" w:hAnsi="Arial" w:cs="Arial"/>
          <w:bCs/>
          <w:sz w:val="22"/>
          <w:szCs w:val="24"/>
          <w:lang w:eastAsia="cs-CZ"/>
        </w:rPr>
      </w:pPr>
      <w:hyperlink r:id="rId45" w:history="1">
        <w:r w:rsidR="008F14EB" w:rsidRPr="008F14EB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Koruna na dlani: V</w:t>
        </w:r>
        <w:r w:rsidR="008F14EB" w:rsidRPr="008F14EB">
          <w:rPr>
            <w:rStyle w:val="Hypertextovodkaz"/>
            <w:rFonts w:ascii="Arial" w:hAnsi="Arial" w:cs="Arial" w:hint="eastAsia"/>
            <w:bCs/>
            <w:sz w:val="22"/>
            <w:szCs w:val="24"/>
            <w:lang w:eastAsia="cs-CZ"/>
          </w:rPr>
          <w:t>ěč</w:t>
        </w:r>
        <w:r w:rsidR="008F14EB" w:rsidRPr="008F14EB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ná mince království</w:t>
        </w:r>
      </w:hyperlink>
      <w:r w:rsidR="008F14EB">
        <w:rPr>
          <w:rFonts w:ascii="Arial" w:hAnsi="Arial" w:cs="Arial"/>
          <w:bCs/>
          <w:sz w:val="22"/>
          <w:szCs w:val="24"/>
          <w:lang w:eastAsia="cs-CZ"/>
        </w:rPr>
        <w:t xml:space="preserve"> (výstava v Rožmberském paláci, 15. 5. – 28. 9. 2016)</w:t>
      </w:r>
    </w:p>
    <w:p w14:paraId="76F1B8C0" w14:textId="77777777" w:rsidR="00A030EE" w:rsidRPr="00A00042" w:rsidRDefault="00A030EE" w:rsidP="00E01485">
      <w:pPr>
        <w:pStyle w:val="normalniPIS"/>
        <w:ind w:left="0" w:right="425"/>
        <w:jc w:val="both"/>
        <w:rPr>
          <w:rFonts w:ascii="Arial" w:hAnsi="Arial" w:cs="Arial"/>
          <w:sz w:val="10"/>
          <w:szCs w:val="10"/>
        </w:rPr>
      </w:pPr>
    </w:p>
    <w:p w14:paraId="32498EAB" w14:textId="1CB0BE64" w:rsidR="00F540F4" w:rsidRPr="006977F5" w:rsidRDefault="006977F5" w:rsidP="00E01485">
      <w:pPr>
        <w:pStyle w:val="ListParagraph1"/>
        <w:numPr>
          <w:ilvl w:val="0"/>
          <w:numId w:val="3"/>
        </w:numPr>
        <w:ind w:left="1202" w:right="425"/>
        <w:rPr>
          <w:rStyle w:val="Hypertextovodkaz"/>
          <w:rFonts w:ascii="Arial" w:hAnsi="Arial" w:cs="Arial"/>
        </w:rPr>
      </w:pPr>
      <w:r>
        <w:rPr>
          <w:rFonts w:ascii="Arial" w:hAnsi="Arial" w:cs="Arial"/>
          <w:b/>
        </w:rPr>
        <w:fldChar w:fldCharType="begin"/>
      </w:r>
      <w:r w:rsidR="00EC3972">
        <w:rPr>
          <w:rFonts w:ascii="Arial" w:hAnsi="Arial" w:cs="Arial"/>
          <w:b/>
        </w:rPr>
        <w:instrText>HYPERLINK "http://www.katedralasvatehovita.cz/cs"</w:instrText>
      </w:r>
      <w:r>
        <w:rPr>
          <w:rFonts w:ascii="Arial" w:hAnsi="Arial" w:cs="Arial"/>
          <w:b/>
        </w:rPr>
        <w:fldChar w:fldCharType="separate"/>
      </w:r>
      <w:r w:rsidR="00F540F4" w:rsidRPr="006977F5">
        <w:rPr>
          <w:rStyle w:val="Hypertextovodkaz"/>
          <w:rFonts w:ascii="Arial" w:hAnsi="Arial" w:cs="Arial"/>
          <w:b/>
        </w:rPr>
        <w:t>Katedrála sv. Víta, Václava a Vojtěcha</w:t>
      </w:r>
    </w:p>
    <w:p w14:paraId="4AF305C5" w14:textId="27B2C409" w:rsidR="00F540F4" w:rsidRDefault="006977F5" w:rsidP="00E01485">
      <w:pPr>
        <w:spacing w:before="0"/>
        <w:ind w:left="1202" w:right="425"/>
        <w:jc w:val="both"/>
        <w:rPr>
          <w:rFonts w:ascii="Arial" w:hAnsi="Arial" w:cs="Arial"/>
          <w:color w:val="000000"/>
          <w:sz w:val="22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fldChar w:fldCharType="end"/>
      </w:r>
      <w:r w:rsidR="00F540F4" w:rsidRPr="00A5588F">
        <w:rPr>
          <w:rFonts w:ascii="Arial" w:hAnsi="Arial" w:cs="Arial"/>
          <w:color w:val="000000"/>
          <w:sz w:val="22"/>
          <w:szCs w:val="24"/>
        </w:rPr>
        <w:t xml:space="preserve">Otevírací doba </w:t>
      </w:r>
      <w:r w:rsidR="0093423D">
        <w:rPr>
          <w:rFonts w:ascii="Arial" w:hAnsi="Arial" w:cs="Arial"/>
          <w:color w:val="000000"/>
          <w:sz w:val="22"/>
          <w:szCs w:val="24"/>
        </w:rPr>
        <w:t xml:space="preserve">do </w:t>
      </w:r>
      <w:r w:rsidR="00C260D7">
        <w:rPr>
          <w:rFonts w:ascii="Arial" w:hAnsi="Arial" w:cs="Arial"/>
          <w:color w:val="000000"/>
          <w:sz w:val="22"/>
          <w:szCs w:val="24"/>
        </w:rPr>
        <w:t xml:space="preserve">konce března 2016 Po – So 9:00 – 15:40, Ne 12:00 – 15:40. </w:t>
      </w:r>
      <w:r w:rsidR="00574281">
        <w:rPr>
          <w:rFonts w:ascii="Arial" w:hAnsi="Arial" w:cs="Arial"/>
          <w:color w:val="000000"/>
          <w:sz w:val="22"/>
          <w:szCs w:val="24"/>
        </w:rPr>
        <w:t xml:space="preserve">Od 1. 4. do 31. 10. 2016 Po – So 9:00 – 16:40, Ne 12: - 16:40. </w:t>
      </w:r>
      <w:r w:rsidR="00F540F4" w:rsidRPr="00A5588F">
        <w:rPr>
          <w:rFonts w:ascii="Arial" w:hAnsi="Arial" w:cs="Arial"/>
          <w:color w:val="000000"/>
          <w:sz w:val="22"/>
          <w:szCs w:val="24"/>
        </w:rPr>
        <w:t xml:space="preserve">Bohoslužby v českém jazyce jsou slouženy Po – Čt: 7:00, Pá: 7:00 a 18:00, So: 7:00, Ne: 8:30 a 10:00 hodin. </w:t>
      </w:r>
    </w:p>
    <w:p w14:paraId="683133A0" w14:textId="77777777" w:rsidR="00F540F4" w:rsidRPr="00A5588F" w:rsidRDefault="00F540F4" w:rsidP="00E01485">
      <w:pPr>
        <w:spacing w:before="0"/>
        <w:ind w:left="1202" w:right="425"/>
        <w:jc w:val="both"/>
        <w:rPr>
          <w:rFonts w:ascii="Arial" w:hAnsi="Arial" w:cs="Arial"/>
          <w:sz w:val="22"/>
          <w:szCs w:val="24"/>
          <w:lang w:eastAsia="cs-CZ"/>
        </w:rPr>
      </w:pPr>
      <w:r w:rsidRPr="00A5588F">
        <w:rPr>
          <w:rFonts w:ascii="Arial" w:hAnsi="Arial" w:cs="Arial"/>
          <w:sz w:val="22"/>
          <w:szCs w:val="24"/>
          <w:lang w:eastAsia="cs-CZ"/>
        </w:rPr>
        <w:t xml:space="preserve">Pro návštěvníky bez vstupenky je vymezen prostor pod západní kruchtou. Návštěvy církevních osob, poutníků či účastníků adorací, liturgií apod. zpoplatněny nejsou. V průběhu církevních obřadů však není prohlídka chrámu možná. </w:t>
      </w:r>
      <w:r w:rsidRPr="00A5588F">
        <w:rPr>
          <w:rFonts w:ascii="Arial" w:hAnsi="Arial" w:cs="Arial"/>
          <w:b/>
          <w:color w:val="000000"/>
          <w:sz w:val="22"/>
          <w:szCs w:val="24"/>
        </w:rPr>
        <w:t xml:space="preserve">Hrobka českých králů je z technických důvodů uzavřena.            </w:t>
      </w:r>
    </w:p>
    <w:p w14:paraId="209C1FD5" w14:textId="14E88013" w:rsidR="00F540F4" w:rsidRDefault="007A3730" w:rsidP="00E01485">
      <w:pPr>
        <w:spacing w:before="0"/>
        <w:ind w:left="1202" w:right="425"/>
        <w:jc w:val="both"/>
        <w:rPr>
          <w:rStyle w:val="Hypertextovodkaz"/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P</w:t>
      </w:r>
      <w:r w:rsidR="00F540F4" w:rsidRPr="00A5588F">
        <w:rPr>
          <w:rFonts w:ascii="Arial" w:hAnsi="Arial" w:cs="Arial"/>
          <w:sz w:val="22"/>
          <w:szCs w:val="24"/>
        </w:rPr>
        <w:t xml:space="preserve">rovoz katedrály podléhá bezpečnostnímu režimu </w:t>
      </w:r>
      <w:r>
        <w:rPr>
          <w:rFonts w:ascii="Arial" w:hAnsi="Arial" w:cs="Arial"/>
          <w:sz w:val="22"/>
          <w:szCs w:val="24"/>
        </w:rPr>
        <w:t>sídla prezidenta republiky, proto může být</w:t>
      </w:r>
      <w:r w:rsidR="00F540F4" w:rsidRPr="00A5588F">
        <w:rPr>
          <w:rFonts w:ascii="Arial" w:hAnsi="Arial" w:cs="Arial"/>
          <w:sz w:val="22"/>
          <w:szCs w:val="24"/>
        </w:rPr>
        <w:t xml:space="preserve"> omezen i v době běžných otevíracích hodin.</w:t>
      </w:r>
      <w:r w:rsidR="00B801EB">
        <w:rPr>
          <w:rFonts w:ascii="Arial" w:hAnsi="Arial" w:cs="Arial"/>
          <w:sz w:val="22"/>
          <w:szCs w:val="24"/>
        </w:rPr>
        <w:t xml:space="preserve"> </w:t>
      </w:r>
      <w:hyperlink r:id="rId46" w:history="1">
        <w:r w:rsidR="00B91CFF" w:rsidRPr="00A5588F">
          <w:rPr>
            <w:rStyle w:val="Hypertextovodkaz"/>
            <w:rFonts w:ascii="Arial" w:hAnsi="Arial" w:cs="Arial"/>
            <w:sz w:val="22"/>
            <w:szCs w:val="24"/>
          </w:rPr>
          <w:t>Virtuální prohlídka</w:t>
        </w:r>
      </w:hyperlink>
    </w:p>
    <w:p w14:paraId="0DC6A745" w14:textId="77777777" w:rsidR="00E1415F" w:rsidRPr="00966D4C" w:rsidRDefault="00E1415F" w:rsidP="00E01485">
      <w:pPr>
        <w:spacing w:before="0"/>
        <w:ind w:left="1202" w:right="425"/>
        <w:jc w:val="both"/>
        <w:rPr>
          <w:rStyle w:val="Siln"/>
          <w:rFonts w:ascii="Arial" w:hAnsi="Arial" w:cs="Arial"/>
          <w:sz w:val="22"/>
          <w:szCs w:val="24"/>
        </w:rPr>
      </w:pPr>
      <w:r w:rsidRPr="00A5588F">
        <w:rPr>
          <w:rStyle w:val="Siln"/>
          <w:rFonts w:ascii="Arial" w:hAnsi="Arial" w:cs="Arial"/>
          <w:sz w:val="22"/>
          <w:szCs w:val="24"/>
        </w:rPr>
        <w:t xml:space="preserve">Změny v otevírací době:  </w:t>
      </w:r>
    </w:p>
    <w:p w14:paraId="732A3257" w14:textId="2510C26A" w:rsidR="008C7C1E" w:rsidRDefault="00EC3972" w:rsidP="00E01485">
      <w:pPr>
        <w:spacing w:before="0"/>
        <w:ind w:left="1202" w:right="425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b/>
          <w:color w:val="000000" w:themeColor="text1"/>
          <w:sz w:val="22"/>
          <w:szCs w:val="24"/>
        </w:rPr>
        <w:t xml:space="preserve">  </w:t>
      </w:r>
      <w:r w:rsidR="0084368D" w:rsidRPr="00EC3972">
        <w:rPr>
          <w:rFonts w:ascii="Arial" w:hAnsi="Arial" w:cs="Arial"/>
          <w:b/>
          <w:color w:val="000000" w:themeColor="text1"/>
          <w:sz w:val="22"/>
          <w:szCs w:val="24"/>
        </w:rPr>
        <w:t>2</w:t>
      </w:r>
      <w:r w:rsidR="00D45CE7" w:rsidRPr="00EC3972">
        <w:rPr>
          <w:rFonts w:ascii="Arial" w:hAnsi="Arial" w:cs="Arial"/>
          <w:b/>
          <w:color w:val="000000" w:themeColor="text1"/>
          <w:sz w:val="22"/>
          <w:szCs w:val="24"/>
        </w:rPr>
        <w:t xml:space="preserve">. </w:t>
      </w:r>
      <w:r w:rsidRPr="00EC3972">
        <w:rPr>
          <w:rFonts w:ascii="Arial" w:hAnsi="Arial" w:cs="Arial"/>
          <w:b/>
          <w:color w:val="000000" w:themeColor="text1"/>
          <w:sz w:val="22"/>
          <w:szCs w:val="24"/>
        </w:rPr>
        <w:t>3</w:t>
      </w:r>
      <w:r w:rsidR="00D45CE7" w:rsidRPr="00EC3972">
        <w:rPr>
          <w:rFonts w:ascii="Arial" w:hAnsi="Arial" w:cs="Arial"/>
          <w:b/>
          <w:color w:val="000000" w:themeColor="text1"/>
          <w:sz w:val="22"/>
          <w:szCs w:val="24"/>
        </w:rPr>
        <w:t>.</w:t>
      </w:r>
      <w:r w:rsidR="008C7C1E" w:rsidRPr="0084368D">
        <w:rPr>
          <w:rFonts w:ascii="Arial" w:hAnsi="Arial" w:cs="Arial"/>
          <w:b/>
          <w:color w:val="FF0000"/>
          <w:sz w:val="22"/>
          <w:szCs w:val="24"/>
        </w:rPr>
        <w:tab/>
      </w:r>
      <w:r w:rsidR="00F576FB">
        <w:rPr>
          <w:rFonts w:ascii="Arial" w:hAnsi="Arial" w:cs="Arial"/>
          <w:b/>
          <w:color w:val="FF0000"/>
          <w:sz w:val="22"/>
          <w:szCs w:val="24"/>
        </w:rPr>
        <w:t>10:3</w:t>
      </w:r>
      <w:r>
        <w:rPr>
          <w:rFonts w:ascii="Arial" w:hAnsi="Arial" w:cs="Arial"/>
          <w:b/>
          <w:color w:val="FF0000"/>
          <w:sz w:val="22"/>
          <w:szCs w:val="24"/>
        </w:rPr>
        <w:t>0 – 14:30</w:t>
      </w:r>
      <w:r w:rsidR="0084368D" w:rsidRPr="0084368D">
        <w:rPr>
          <w:rFonts w:ascii="Arial" w:hAnsi="Arial" w:cs="Arial"/>
          <w:b/>
          <w:color w:val="FF0000"/>
          <w:sz w:val="22"/>
          <w:szCs w:val="24"/>
        </w:rPr>
        <w:t xml:space="preserve"> </w:t>
      </w:r>
      <w:r w:rsidR="0084368D" w:rsidRPr="0084368D">
        <w:rPr>
          <w:rFonts w:ascii="Arial" w:hAnsi="Arial" w:cs="Arial"/>
          <w:b/>
          <w:color w:val="FF0000"/>
          <w:sz w:val="22"/>
          <w:szCs w:val="24"/>
        </w:rPr>
        <w:tab/>
      </w:r>
      <w:r w:rsidR="00F576FB" w:rsidRPr="00F576FB">
        <w:rPr>
          <w:rFonts w:ascii="Arial" w:hAnsi="Arial" w:cs="Arial"/>
          <w:sz w:val="22"/>
          <w:szCs w:val="24"/>
        </w:rPr>
        <w:t>liturgické důvody, otevřeno</w:t>
      </w:r>
      <w:r w:rsidR="00F576FB">
        <w:rPr>
          <w:rFonts w:ascii="Arial" w:hAnsi="Arial" w:cs="Arial"/>
          <w:sz w:val="22"/>
          <w:szCs w:val="24"/>
        </w:rPr>
        <w:t xml:space="preserve"> od 9:00 do 10:50 a od 14:30 do 16:00</w:t>
      </w:r>
    </w:p>
    <w:p w14:paraId="1E670592" w14:textId="61BFD230" w:rsidR="00574281" w:rsidRPr="006C2362" w:rsidRDefault="00574281" w:rsidP="00E01485">
      <w:pPr>
        <w:spacing w:before="0"/>
        <w:ind w:left="1202" w:right="425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b/>
          <w:color w:val="000000" w:themeColor="text1"/>
          <w:sz w:val="22"/>
          <w:szCs w:val="24"/>
        </w:rPr>
        <w:t>20. 3.</w:t>
      </w:r>
      <w:r>
        <w:rPr>
          <w:rFonts w:ascii="Arial" w:hAnsi="Arial" w:cs="Arial"/>
          <w:b/>
          <w:color w:val="000000" w:themeColor="text1"/>
          <w:sz w:val="22"/>
          <w:szCs w:val="24"/>
        </w:rPr>
        <w:tab/>
      </w:r>
      <w:r>
        <w:rPr>
          <w:rFonts w:ascii="Arial" w:hAnsi="Arial" w:cs="Arial"/>
          <w:b/>
          <w:color w:val="000000" w:themeColor="text1"/>
          <w:sz w:val="22"/>
          <w:szCs w:val="24"/>
        </w:rPr>
        <w:tab/>
      </w:r>
      <w:r>
        <w:rPr>
          <w:rFonts w:ascii="Arial" w:hAnsi="Arial" w:cs="Arial"/>
          <w:b/>
          <w:color w:val="000000" w:themeColor="text1"/>
          <w:sz w:val="22"/>
          <w:szCs w:val="24"/>
        </w:rPr>
        <w:tab/>
      </w:r>
      <w:r>
        <w:rPr>
          <w:rFonts w:ascii="Arial" w:hAnsi="Arial" w:cs="Arial"/>
          <w:b/>
          <w:color w:val="000000" w:themeColor="text1"/>
          <w:sz w:val="22"/>
          <w:szCs w:val="24"/>
        </w:rPr>
        <w:tab/>
      </w:r>
      <w:r w:rsidR="008C0CD5">
        <w:rPr>
          <w:rFonts w:ascii="Arial" w:hAnsi="Arial" w:cs="Arial"/>
          <w:sz w:val="22"/>
          <w:szCs w:val="24"/>
        </w:rPr>
        <w:t xml:space="preserve">Květná neděle - </w:t>
      </w:r>
      <w:r w:rsidRPr="008C0CD5">
        <w:rPr>
          <w:rFonts w:ascii="Arial" w:hAnsi="Arial" w:cs="Arial"/>
          <w:b/>
          <w:color w:val="FF0000"/>
          <w:sz w:val="22"/>
          <w:szCs w:val="24"/>
        </w:rPr>
        <w:t>katedrála pro návštěvnický provoz uzavřena</w:t>
      </w:r>
    </w:p>
    <w:p w14:paraId="244FF14A" w14:textId="77AD02FF" w:rsidR="004517B3" w:rsidRDefault="004517B3" w:rsidP="004517B3">
      <w:pPr>
        <w:spacing w:before="0"/>
        <w:ind w:left="1202" w:right="425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24</w:t>
      </w:r>
      <w:r w:rsidRPr="00F9592B">
        <w:rPr>
          <w:rFonts w:ascii="Arial" w:hAnsi="Arial" w:cs="Arial"/>
          <w:b/>
          <w:sz w:val="22"/>
          <w:szCs w:val="24"/>
        </w:rPr>
        <w:t xml:space="preserve">. </w:t>
      </w:r>
      <w:r>
        <w:rPr>
          <w:rFonts w:ascii="Arial" w:hAnsi="Arial" w:cs="Arial"/>
          <w:b/>
          <w:sz w:val="22"/>
          <w:szCs w:val="24"/>
        </w:rPr>
        <w:t>3</w:t>
      </w:r>
      <w:r w:rsidRPr="00F9592B">
        <w:rPr>
          <w:rFonts w:ascii="Arial" w:hAnsi="Arial" w:cs="Arial"/>
          <w:b/>
          <w:sz w:val="22"/>
          <w:szCs w:val="24"/>
        </w:rPr>
        <w:t>.</w:t>
      </w:r>
      <w:r w:rsidRPr="00F9592B">
        <w:rPr>
          <w:rFonts w:ascii="Arial" w:hAnsi="Arial" w:cs="Arial"/>
          <w:b/>
          <w:sz w:val="22"/>
          <w:szCs w:val="24"/>
        </w:rPr>
        <w:tab/>
      </w:r>
      <w:r w:rsidRPr="00F9592B">
        <w:rPr>
          <w:rFonts w:ascii="Arial" w:hAnsi="Arial" w:cs="Arial"/>
          <w:b/>
          <w:color w:val="FF0000"/>
          <w:sz w:val="22"/>
          <w:szCs w:val="24"/>
        </w:rPr>
        <w:t>1</w:t>
      </w:r>
      <w:r>
        <w:rPr>
          <w:rFonts w:ascii="Arial" w:hAnsi="Arial" w:cs="Arial"/>
          <w:b/>
          <w:color w:val="FF0000"/>
          <w:sz w:val="22"/>
          <w:szCs w:val="24"/>
        </w:rPr>
        <w:t>3</w:t>
      </w:r>
      <w:r w:rsidRPr="00F9592B">
        <w:rPr>
          <w:rFonts w:ascii="Arial" w:hAnsi="Arial" w:cs="Arial"/>
          <w:b/>
          <w:color w:val="FF0000"/>
          <w:sz w:val="22"/>
          <w:szCs w:val="24"/>
        </w:rPr>
        <w:t>:00</w:t>
      </w:r>
      <w:r w:rsidRPr="00F9592B">
        <w:rPr>
          <w:rFonts w:ascii="Arial" w:hAnsi="Arial" w:cs="Arial"/>
          <w:b/>
          <w:sz w:val="22"/>
          <w:szCs w:val="24"/>
        </w:rPr>
        <w:t xml:space="preserve"> – 15:40</w:t>
      </w:r>
      <w:r w:rsidRPr="00F9592B">
        <w:rPr>
          <w:rFonts w:ascii="Arial" w:hAnsi="Arial" w:cs="Arial"/>
          <w:b/>
          <w:sz w:val="22"/>
          <w:szCs w:val="24"/>
        </w:rPr>
        <w:tab/>
      </w:r>
      <w:r w:rsidRPr="00F9592B">
        <w:rPr>
          <w:rFonts w:ascii="Arial" w:hAnsi="Arial" w:cs="Arial"/>
          <w:b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>9</w:t>
      </w:r>
      <w:r w:rsidRPr="00F9592B">
        <w:rPr>
          <w:rFonts w:ascii="Arial" w:hAnsi="Arial" w:cs="Arial"/>
          <w:sz w:val="22"/>
          <w:szCs w:val="24"/>
        </w:rPr>
        <w:t>:</w:t>
      </w:r>
      <w:r>
        <w:rPr>
          <w:rFonts w:ascii="Arial" w:hAnsi="Arial" w:cs="Arial"/>
          <w:sz w:val="22"/>
          <w:szCs w:val="24"/>
        </w:rPr>
        <w:t>3</w:t>
      </w:r>
      <w:r w:rsidRPr="00F9592B">
        <w:rPr>
          <w:rFonts w:ascii="Arial" w:hAnsi="Arial" w:cs="Arial"/>
          <w:sz w:val="22"/>
          <w:szCs w:val="24"/>
        </w:rPr>
        <w:t xml:space="preserve">0 mše svatá </w:t>
      </w:r>
      <w:r>
        <w:rPr>
          <w:rFonts w:ascii="Arial" w:hAnsi="Arial" w:cs="Arial"/>
          <w:sz w:val="22"/>
          <w:szCs w:val="24"/>
        </w:rPr>
        <w:t>–</w:t>
      </w:r>
      <w:r w:rsidRPr="00F9592B">
        <w:rPr>
          <w:rFonts w:ascii="Arial" w:hAnsi="Arial" w:cs="Arial"/>
          <w:sz w:val="22"/>
          <w:szCs w:val="24"/>
        </w:rPr>
        <w:t xml:space="preserve"> </w:t>
      </w:r>
      <w:proofErr w:type="spellStart"/>
      <w:r>
        <w:rPr>
          <w:rFonts w:ascii="Arial" w:hAnsi="Arial" w:cs="Arial"/>
          <w:sz w:val="22"/>
          <w:szCs w:val="24"/>
        </w:rPr>
        <w:t>Missa</w:t>
      </w:r>
      <w:proofErr w:type="spellEnd"/>
      <w:r>
        <w:rPr>
          <w:rFonts w:ascii="Arial" w:hAnsi="Arial" w:cs="Arial"/>
          <w:sz w:val="22"/>
          <w:szCs w:val="24"/>
        </w:rPr>
        <w:t xml:space="preserve"> </w:t>
      </w:r>
      <w:proofErr w:type="spellStart"/>
      <w:r>
        <w:rPr>
          <w:rFonts w:ascii="Arial" w:hAnsi="Arial" w:cs="Arial"/>
          <w:sz w:val="22"/>
          <w:szCs w:val="24"/>
        </w:rPr>
        <w:t>Chrismatis</w:t>
      </w:r>
      <w:proofErr w:type="spellEnd"/>
    </w:p>
    <w:p w14:paraId="545FBB9B" w14:textId="42D224BE" w:rsidR="004517B3" w:rsidRDefault="004517B3" w:rsidP="004517B3">
      <w:pPr>
        <w:spacing w:before="0"/>
        <w:ind w:left="1202" w:right="425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25. 3.</w:t>
      </w:r>
      <w:r>
        <w:rPr>
          <w:rFonts w:ascii="Arial" w:hAnsi="Arial" w:cs="Arial"/>
          <w:b/>
          <w:sz w:val="22"/>
          <w:szCs w:val="24"/>
        </w:rPr>
        <w:tab/>
        <w:t xml:space="preserve">  </w:t>
      </w:r>
      <w:r w:rsidRPr="004517B3">
        <w:rPr>
          <w:rFonts w:ascii="Arial" w:hAnsi="Arial" w:cs="Arial"/>
          <w:b/>
          <w:color w:val="FF0000"/>
          <w:sz w:val="22"/>
          <w:szCs w:val="24"/>
        </w:rPr>
        <w:t xml:space="preserve">9:30 </w:t>
      </w:r>
      <w:r>
        <w:rPr>
          <w:rFonts w:ascii="Arial" w:hAnsi="Arial" w:cs="Arial"/>
          <w:b/>
          <w:sz w:val="22"/>
          <w:szCs w:val="24"/>
        </w:rPr>
        <w:t>– 15:40</w:t>
      </w:r>
      <w:r>
        <w:rPr>
          <w:rFonts w:ascii="Arial" w:hAnsi="Arial" w:cs="Arial"/>
          <w:b/>
          <w:sz w:val="22"/>
          <w:szCs w:val="24"/>
        </w:rPr>
        <w:tab/>
      </w:r>
      <w:r>
        <w:rPr>
          <w:rFonts w:ascii="Arial" w:hAnsi="Arial" w:cs="Arial"/>
          <w:b/>
          <w:sz w:val="22"/>
          <w:szCs w:val="24"/>
        </w:rPr>
        <w:tab/>
      </w:r>
      <w:r w:rsidRPr="004517B3">
        <w:rPr>
          <w:rFonts w:ascii="Arial" w:hAnsi="Arial" w:cs="Arial"/>
          <w:sz w:val="22"/>
          <w:szCs w:val="24"/>
        </w:rPr>
        <w:t>8:00</w:t>
      </w:r>
      <w:r>
        <w:rPr>
          <w:rFonts w:ascii="Arial" w:hAnsi="Arial" w:cs="Arial"/>
          <w:sz w:val="22"/>
          <w:szCs w:val="24"/>
        </w:rPr>
        <w:t xml:space="preserve"> mše svatá</w:t>
      </w:r>
      <w:r w:rsidR="00E94AD4">
        <w:rPr>
          <w:rFonts w:ascii="Arial" w:hAnsi="Arial" w:cs="Arial"/>
          <w:sz w:val="22"/>
          <w:szCs w:val="24"/>
        </w:rPr>
        <w:t xml:space="preserve"> – Liturgie hodin</w:t>
      </w:r>
    </w:p>
    <w:p w14:paraId="42E623FB" w14:textId="62C744C1" w:rsidR="004517B3" w:rsidRDefault="004517B3" w:rsidP="004517B3">
      <w:pPr>
        <w:spacing w:before="0"/>
        <w:ind w:left="1202" w:right="425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26. 3.</w:t>
      </w:r>
      <w:r>
        <w:rPr>
          <w:rFonts w:ascii="Arial" w:hAnsi="Arial" w:cs="Arial"/>
          <w:b/>
          <w:sz w:val="22"/>
          <w:szCs w:val="24"/>
        </w:rPr>
        <w:tab/>
        <w:t xml:space="preserve">  </w:t>
      </w:r>
      <w:r w:rsidRPr="004517B3">
        <w:rPr>
          <w:rFonts w:ascii="Arial" w:hAnsi="Arial" w:cs="Arial"/>
          <w:b/>
          <w:color w:val="FF0000"/>
          <w:sz w:val="22"/>
          <w:szCs w:val="24"/>
        </w:rPr>
        <w:t xml:space="preserve">9:30 </w:t>
      </w:r>
      <w:r>
        <w:rPr>
          <w:rFonts w:ascii="Arial" w:hAnsi="Arial" w:cs="Arial"/>
          <w:b/>
          <w:sz w:val="22"/>
          <w:szCs w:val="24"/>
        </w:rPr>
        <w:t>– 15:40</w:t>
      </w:r>
      <w:r>
        <w:rPr>
          <w:rFonts w:ascii="Arial" w:hAnsi="Arial" w:cs="Arial"/>
          <w:b/>
          <w:sz w:val="22"/>
          <w:szCs w:val="24"/>
        </w:rPr>
        <w:tab/>
      </w:r>
      <w:r>
        <w:rPr>
          <w:rFonts w:ascii="Arial" w:hAnsi="Arial" w:cs="Arial"/>
          <w:b/>
          <w:sz w:val="22"/>
          <w:szCs w:val="24"/>
        </w:rPr>
        <w:tab/>
      </w:r>
      <w:r w:rsidRPr="004517B3">
        <w:rPr>
          <w:rFonts w:ascii="Arial" w:hAnsi="Arial" w:cs="Arial"/>
          <w:sz w:val="22"/>
          <w:szCs w:val="24"/>
        </w:rPr>
        <w:t>8:00</w:t>
      </w:r>
      <w:r>
        <w:rPr>
          <w:rFonts w:ascii="Arial" w:hAnsi="Arial" w:cs="Arial"/>
          <w:sz w:val="22"/>
          <w:szCs w:val="24"/>
        </w:rPr>
        <w:t xml:space="preserve"> mše svatá </w:t>
      </w:r>
      <w:r w:rsidR="00E94AD4">
        <w:rPr>
          <w:rFonts w:ascii="Arial" w:hAnsi="Arial" w:cs="Arial"/>
          <w:sz w:val="22"/>
          <w:szCs w:val="24"/>
        </w:rPr>
        <w:t>– Liturgie hodin</w:t>
      </w:r>
    </w:p>
    <w:p w14:paraId="101748D7" w14:textId="06E51BC5" w:rsidR="00574281" w:rsidRPr="008C0CD5" w:rsidRDefault="00574281" w:rsidP="004517B3">
      <w:pPr>
        <w:spacing w:before="0"/>
        <w:ind w:left="1202" w:right="425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27. 3.</w:t>
      </w:r>
      <w:r>
        <w:rPr>
          <w:rFonts w:ascii="Arial" w:hAnsi="Arial" w:cs="Arial"/>
          <w:b/>
          <w:sz w:val="22"/>
          <w:szCs w:val="24"/>
        </w:rPr>
        <w:tab/>
      </w:r>
      <w:r>
        <w:rPr>
          <w:rFonts w:ascii="Arial" w:hAnsi="Arial" w:cs="Arial"/>
          <w:b/>
          <w:color w:val="FF0000"/>
          <w:sz w:val="22"/>
          <w:szCs w:val="24"/>
        </w:rPr>
        <w:t xml:space="preserve">12:30 </w:t>
      </w:r>
      <w:r>
        <w:rPr>
          <w:rFonts w:ascii="Arial" w:hAnsi="Arial" w:cs="Arial"/>
          <w:b/>
          <w:sz w:val="22"/>
          <w:szCs w:val="24"/>
        </w:rPr>
        <w:t xml:space="preserve">– </w:t>
      </w:r>
      <w:r>
        <w:rPr>
          <w:rFonts w:ascii="Arial" w:hAnsi="Arial" w:cs="Arial"/>
          <w:b/>
          <w:sz w:val="22"/>
          <w:szCs w:val="24"/>
        </w:rPr>
        <w:t>15:40</w:t>
      </w:r>
      <w:r>
        <w:rPr>
          <w:rFonts w:ascii="Arial" w:hAnsi="Arial" w:cs="Arial"/>
          <w:b/>
          <w:sz w:val="22"/>
          <w:szCs w:val="24"/>
        </w:rPr>
        <w:tab/>
      </w:r>
      <w:r>
        <w:rPr>
          <w:rFonts w:ascii="Arial" w:hAnsi="Arial" w:cs="Arial"/>
          <w:b/>
          <w:sz w:val="22"/>
          <w:szCs w:val="24"/>
        </w:rPr>
        <w:tab/>
      </w:r>
      <w:r w:rsidRPr="008C0CD5">
        <w:rPr>
          <w:rFonts w:ascii="Arial" w:hAnsi="Arial" w:cs="Arial"/>
          <w:sz w:val="22"/>
          <w:szCs w:val="24"/>
        </w:rPr>
        <w:t>Boží hod velikonoční</w:t>
      </w:r>
    </w:p>
    <w:p w14:paraId="57B096E6" w14:textId="77777777" w:rsidR="00306070" w:rsidRPr="00E435A2" w:rsidRDefault="00306070" w:rsidP="00E01485">
      <w:pPr>
        <w:spacing w:before="0"/>
        <w:ind w:left="1202" w:right="425"/>
        <w:jc w:val="both"/>
        <w:rPr>
          <w:rStyle w:val="Siln"/>
          <w:rFonts w:ascii="Arial" w:hAnsi="Arial" w:cs="Arial"/>
          <w:color w:val="FFC000"/>
          <w:sz w:val="6"/>
          <w:szCs w:val="6"/>
        </w:rPr>
      </w:pPr>
    </w:p>
    <w:p w14:paraId="16666B9E" w14:textId="7C0DA139" w:rsidR="00306070" w:rsidRPr="00306070" w:rsidRDefault="00FF787E" w:rsidP="00E01485">
      <w:pPr>
        <w:numPr>
          <w:ilvl w:val="0"/>
          <w:numId w:val="2"/>
        </w:numPr>
        <w:suppressAutoHyphens/>
        <w:spacing w:before="0"/>
        <w:ind w:left="1200" w:right="425"/>
        <w:rPr>
          <w:rFonts w:ascii="Arial" w:hAnsi="Arial" w:cs="Arial"/>
          <w:b/>
          <w:iCs/>
          <w:sz w:val="24"/>
          <w:szCs w:val="24"/>
        </w:rPr>
      </w:pPr>
      <w:hyperlink r:id="rId47" w:history="1">
        <w:r w:rsidR="00306070" w:rsidRPr="00306070">
          <w:rPr>
            <w:rStyle w:val="Hypertextovodkaz"/>
            <w:rFonts w:ascii="Arial" w:hAnsi="Arial" w:cs="Arial"/>
            <w:b/>
            <w:sz w:val="24"/>
            <w:szCs w:val="24"/>
          </w:rPr>
          <w:t>Botanická z</w:t>
        </w:r>
        <w:r w:rsidR="00306070" w:rsidRPr="00306070">
          <w:rPr>
            <w:rStyle w:val="Hypertextovodkaz"/>
            <w:rFonts w:ascii="Arial" w:hAnsi="Arial" w:cs="Arial"/>
            <w:b/>
            <w:sz w:val="24"/>
            <w:szCs w:val="24"/>
          </w:rPr>
          <w:t>a</w:t>
        </w:r>
        <w:r w:rsidR="00306070" w:rsidRPr="00306070">
          <w:rPr>
            <w:rStyle w:val="Hypertextovodkaz"/>
            <w:rFonts w:ascii="Arial" w:hAnsi="Arial" w:cs="Arial"/>
            <w:b/>
            <w:sz w:val="24"/>
            <w:szCs w:val="24"/>
          </w:rPr>
          <w:t>hrada Praha</w:t>
        </w:r>
      </w:hyperlink>
    </w:p>
    <w:p w14:paraId="497E8848" w14:textId="481D5DAC" w:rsidR="0029689E" w:rsidRDefault="00C43E80" w:rsidP="00E01485">
      <w:pPr>
        <w:suppressAutoHyphens/>
        <w:spacing w:before="0"/>
        <w:ind w:left="1200" w:right="425"/>
        <w:jc w:val="both"/>
        <w:rPr>
          <w:rFonts w:ascii="Arial" w:hAnsi="Arial" w:cs="Arial"/>
          <w:iCs/>
          <w:sz w:val="22"/>
          <w:szCs w:val="24"/>
        </w:rPr>
      </w:pPr>
      <w:r>
        <w:rPr>
          <w:rFonts w:ascii="Arial" w:hAnsi="Arial" w:cs="Arial"/>
          <w:iCs/>
          <w:sz w:val="22"/>
          <w:szCs w:val="24"/>
        </w:rPr>
        <w:t xml:space="preserve">Venkovní expozice </w:t>
      </w:r>
      <w:r w:rsidR="00153F89">
        <w:rPr>
          <w:rFonts w:ascii="Arial" w:hAnsi="Arial" w:cs="Arial"/>
          <w:iCs/>
          <w:sz w:val="22"/>
          <w:szCs w:val="24"/>
        </w:rPr>
        <w:t xml:space="preserve">a vinice sv. Kláry </w:t>
      </w:r>
      <w:r>
        <w:rPr>
          <w:rFonts w:ascii="Arial" w:hAnsi="Arial" w:cs="Arial"/>
          <w:iCs/>
          <w:sz w:val="22"/>
          <w:szCs w:val="24"/>
        </w:rPr>
        <w:t xml:space="preserve">jsou </w:t>
      </w:r>
      <w:r w:rsidR="00153F89">
        <w:rPr>
          <w:rFonts w:ascii="Arial" w:hAnsi="Arial" w:cs="Arial"/>
          <w:iCs/>
          <w:sz w:val="22"/>
          <w:szCs w:val="24"/>
        </w:rPr>
        <w:t>během března</w:t>
      </w:r>
      <w:r w:rsidR="007A47F5">
        <w:rPr>
          <w:rFonts w:ascii="Arial" w:hAnsi="Arial" w:cs="Arial"/>
          <w:iCs/>
          <w:sz w:val="22"/>
          <w:szCs w:val="24"/>
        </w:rPr>
        <w:t xml:space="preserve"> otevřeny denně 9:00 – 1</w:t>
      </w:r>
      <w:r w:rsidR="00153F89">
        <w:rPr>
          <w:rFonts w:ascii="Arial" w:hAnsi="Arial" w:cs="Arial"/>
          <w:iCs/>
          <w:sz w:val="22"/>
          <w:szCs w:val="24"/>
        </w:rPr>
        <w:t>7</w:t>
      </w:r>
      <w:r w:rsidR="007A47F5">
        <w:rPr>
          <w:rFonts w:ascii="Arial" w:hAnsi="Arial" w:cs="Arial"/>
          <w:iCs/>
          <w:sz w:val="22"/>
          <w:szCs w:val="24"/>
        </w:rPr>
        <w:t xml:space="preserve">:00, </w:t>
      </w:r>
      <w:r w:rsidR="0071354F">
        <w:rPr>
          <w:rFonts w:ascii="Arial" w:hAnsi="Arial" w:cs="Arial"/>
          <w:iCs/>
          <w:sz w:val="22"/>
          <w:szCs w:val="24"/>
        </w:rPr>
        <w:t>skleník Fata Morgana</w:t>
      </w:r>
      <w:r w:rsidR="00153F89">
        <w:rPr>
          <w:rFonts w:ascii="Arial" w:hAnsi="Arial" w:cs="Arial"/>
          <w:iCs/>
          <w:sz w:val="22"/>
          <w:szCs w:val="24"/>
        </w:rPr>
        <w:t xml:space="preserve"> </w:t>
      </w:r>
      <w:r w:rsidR="00306070">
        <w:rPr>
          <w:rFonts w:ascii="Arial" w:hAnsi="Arial" w:cs="Arial"/>
          <w:iCs/>
          <w:sz w:val="22"/>
          <w:szCs w:val="24"/>
        </w:rPr>
        <w:t xml:space="preserve">Út – Ne </w:t>
      </w:r>
      <w:r w:rsidR="002E72FF">
        <w:rPr>
          <w:rFonts w:ascii="Arial" w:hAnsi="Arial" w:cs="Arial"/>
          <w:iCs/>
          <w:sz w:val="22"/>
          <w:szCs w:val="24"/>
        </w:rPr>
        <w:t>9:00 – 1</w:t>
      </w:r>
      <w:r w:rsidR="00153F89">
        <w:rPr>
          <w:rFonts w:ascii="Arial" w:hAnsi="Arial" w:cs="Arial"/>
          <w:iCs/>
          <w:sz w:val="22"/>
          <w:szCs w:val="24"/>
        </w:rPr>
        <w:t>7</w:t>
      </w:r>
      <w:r w:rsidR="002E72FF">
        <w:rPr>
          <w:rFonts w:ascii="Arial" w:hAnsi="Arial" w:cs="Arial"/>
          <w:iCs/>
          <w:sz w:val="22"/>
          <w:szCs w:val="24"/>
        </w:rPr>
        <w:t>:00.</w:t>
      </w:r>
      <w:r w:rsidR="007A47F5">
        <w:rPr>
          <w:rFonts w:ascii="Arial" w:hAnsi="Arial" w:cs="Arial"/>
          <w:iCs/>
          <w:sz w:val="22"/>
          <w:szCs w:val="24"/>
        </w:rPr>
        <w:t xml:space="preserve"> </w:t>
      </w:r>
    </w:p>
    <w:p w14:paraId="38F9CFD8" w14:textId="4BCC875F" w:rsidR="007A47F5" w:rsidRDefault="007A47F5" w:rsidP="00E01485">
      <w:pPr>
        <w:suppressAutoHyphens/>
        <w:spacing w:before="0"/>
        <w:ind w:left="1200" w:right="425"/>
        <w:jc w:val="both"/>
        <w:rPr>
          <w:rFonts w:ascii="Arial" w:hAnsi="Arial" w:cs="Arial"/>
          <w:iCs/>
          <w:color w:val="FF0000"/>
          <w:sz w:val="22"/>
          <w:szCs w:val="24"/>
        </w:rPr>
      </w:pPr>
      <w:r w:rsidRPr="007A47F5">
        <w:rPr>
          <w:rFonts w:ascii="Arial" w:hAnsi="Arial" w:cs="Arial"/>
          <w:iCs/>
          <w:color w:val="FF0000"/>
          <w:sz w:val="22"/>
          <w:szCs w:val="24"/>
        </w:rPr>
        <w:t>Vstup do venkovních expozic je do 29. 2. 16 zdarma.</w:t>
      </w:r>
    </w:p>
    <w:p w14:paraId="172A9D73" w14:textId="1E16BEF1" w:rsidR="00D51833" w:rsidRPr="00D51833" w:rsidRDefault="00D51833" w:rsidP="00E01485">
      <w:pPr>
        <w:suppressAutoHyphens/>
        <w:spacing w:before="0"/>
        <w:ind w:left="1200" w:right="425"/>
        <w:jc w:val="both"/>
        <w:rPr>
          <w:rFonts w:ascii="Arial" w:hAnsi="Arial" w:cs="Arial"/>
          <w:iCs/>
          <w:sz w:val="22"/>
          <w:szCs w:val="24"/>
        </w:rPr>
      </w:pPr>
      <w:hyperlink r:id="rId48" w:history="1">
        <w:r w:rsidRPr="00D51833">
          <w:rPr>
            <w:rStyle w:val="Hypertextovodkaz"/>
            <w:rFonts w:ascii="Arial" w:hAnsi="Arial" w:cs="Arial"/>
            <w:iCs/>
            <w:sz w:val="22"/>
            <w:szCs w:val="24"/>
          </w:rPr>
          <w:t>Jarní jarmark</w:t>
        </w:r>
      </w:hyperlink>
      <w:r w:rsidRPr="00D51833">
        <w:rPr>
          <w:rFonts w:ascii="Arial" w:hAnsi="Arial" w:cs="Arial"/>
          <w:iCs/>
          <w:sz w:val="22"/>
          <w:szCs w:val="24"/>
        </w:rPr>
        <w:t xml:space="preserve"> (19.-</w:t>
      </w:r>
      <w:proofErr w:type="gramStart"/>
      <w:r w:rsidRPr="00D51833">
        <w:rPr>
          <w:rFonts w:ascii="Arial" w:hAnsi="Arial" w:cs="Arial"/>
          <w:iCs/>
          <w:sz w:val="22"/>
          <w:szCs w:val="24"/>
        </w:rPr>
        <w:t>20.3.2016</w:t>
      </w:r>
      <w:proofErr w:type="gramEnd"/>
      <w:r w:rsidRPr="00D51833">
        <w:rPr>
          <w:rFonts w:ascii="Arial" w:hAnsi="Arial" w:cs="Arial"/>
          <w:iCs/>
          <w:sz w:val="22"/>
          <w:szCs w:val="24"/>
        </w:rPr>
        <w:t>)</w:t>
      </w:r>
    </w:p>
    <w:p w14:paraId="211C1F9A" w14:textId="6726706D" w:rsidR="00EE5962" w:rsidRDefault="00FF787E" w:rsidP="00E01485">
      <w:pPr>
        <w:suppressAutoHyphens/>
        <w:spacing w:before="0"/>
        <w:ind w:left="1200" w:right="425"/>
        <w:jc w:val="both"/>
        <w:rPr>
          <w:rFonts w:ascii="Arial" w:hAnsi="Arial" w:cs="Arial"/>
          <w:iCs/>
          <w:sz w:val="22"/>
          <w:szCs w:val="24"/>
        </w:rPr>
      </w:pPr>
      <w:hyperlink r:id="rId49" w:history="1">
        <w:r w:rsidR="003F5EBE" w:rsidRPr="00933C9E">
          <w:rPr>
            <w:rStyle w:val="Hypertextovodkaz"/>
            <w:rFonts w:ascii="Arial" w:hAnsi="Arial" w:cs="Arial"/>
            <w:iCs/>
            <w:sz w:val="22"/>
            <w:szCs w:val="24"/>
          </w:rPr>
          <w:t>Džungle, která nespí</w:t>
        </w:r>
      </w:hyperlink>
      <w:r w:rsidR="003F5EBE" w:rsidRPr="003F5EBE">
        <w:rPr>
          <w:rFonts w:ascii="Arial" w:hAnsi="Arial" w:cs="Arial"/>
          <w:iCs/>
          <w:sz w:val="22"/>
          <w:szCs w:val="24"/>
        </w:rPr>
        <w:t xml:space="preserve"> </w:t>
      </w:r>
      <w:r w:rsidR="003F5EBE">
        <w:rPr>
          <w:rFonts w:ascii="Arial" w:hAnsi="Arial" w:cs="Arial"/>
          <w:iCs/>
          <w:sz w:val="22"/>
          <w:szCs w:val="24"/>
        </w:rPr>
        <w:t>(</w:t>
      </w:r>
      <w:r w:rsidR="00EE5962">
        <w:rPr>
          <w:rFonts w:ascii="Arial" w:hAnsi="Arial" w:cs="Arial"/>
          <w:iCs/>
          <w:sz w:val="22"/>
          <w:szCs w:val="24"/>
        </w:rPr>
        <w:t>večerní prohlídka skleníku Fata Morgana, do 20. 3. 2016)</w:t>
      </w:r>
    </w:p>
    <w:p w14:paraId="35D387F4" w14:textId="543CC980" w:rsidR="00933C9E" w:rsidRDefault="00FF787E" w:rsidP="00E01485">
      <w:pPr>
        <w:suppressAutoHyphens/>
        <w:spacing w:before="0"/>
        <w:ind w:left="1200" w:right="425"/>
        <w:jc w:val="both"/>
        <w:rPr>
          <w:rFonts w:ascii="Arial" w:hAnsi="Arial" w:cs="Arial"/>
          <w:iCs/>
          <w:sz w:val="22"/>
          <w:szCs w:val="24"/>
        </w:rPr>
      </w:pPr>
      <w:hyperlink r:id="rId50" w:history="1">
        <w:r w:rsidR="00933C9E" w:rsidRPr="00933C9E">
          <w:rPr>
            <w:rStyle w:val="Hypertextovodkaz"/>
            <w:rFonts w:ascii="Arial" w:hAnsi="Arial" w:cs="Arial"/>
            <w:iCs/>
            <w:sz w:val="22"/>
            <w:szCs w:val="24"/>
          </w:rPr>
          <w:t>Orchideje – královny opylovacích trik</w:t>
        </w:r>
        <w:r w:rsidR="00933C9E" w:rsidRPr="00933C9E">
          <w:rPr>
            <w:rStyle w:val="Hypertextovodkaz"/>
            <w:rFonts w:ascii="Arial" w:hAnsi="Arial" w:cs="Arial" w:hint="eastAsia"/>
            <w:iCs/>
            <w:sz w:val="22"/>
            <w:szCs w:val="24"/>
          </w:rPr>
          <w:t>ů</w:t>
        </w:r>
      </w:hyperlink>
      <w:r w:rsidR="00933C9E">
        <w:rPr>
          <w:rFonts w:ascii="Arial" w:hAnsi="Arial" w:cs="Arial"/>
          <w:iCs/>
          <w:sz w:val="22"/>
          <w:szCs w:val="24"/>
        </w:rPr>
        <w:t xml:space="preserve"> (Fata Morgana, 4. – 20. 3. 2016)</w:t>
      </w:r>
    </w:p>
    <w:p w14:paraId="5A99F26B" w14:textId="3ECC509E" w:rsidR="00D51833" w:rsidRPr="003F5EBE" w:rsidRDefault="00D51833" w:rsidP="00E01485">
      <w:pPr>
        <w:suppressAutoHyphens/>
        <w:spacing w:before="0"/>
        <w:ind w:left="1200" w:right="425"/>
        <w:jc w:val="both"/>
        <w:rPr>
          <w:rFonts w:ascii="Arial" w:hAnsi="Arial" w:cs="Arial"/>
          <w:iCs/>
          <w:sz w:val="22"/>
          <w:szCs w:val="24"/>
        </w:rPr>
      </w:pPr>
      <w:hyperlink r:id="rId51" w:history="1">
        <w:r w:rsidRPr="00D51833">
          <w:rPr>
            <w:rStyle w:val="Hypertextovodkaz"/>
            <w:rFonts w:ascii="Arial" w:hAnsi="Arial" w:cs="Arial"/>
            <w:iCs/>
            <w:sz w:val="22"/>
            <w:szCs w:val="24"/>
          </w:rPr>
          <w:t>Příběhy české přírody</w:t>
        </w:r>
      </w:hyperlink>
      <w:r>
        <w:rPr>
          <w:rFonts w:ascii="Arial" w:hAnsi="Arial" w:cs="Arial"/>
          <w:iCs/>
          <w:sz w:val="22"/>
          <w:szCs w:val="24"/>
        </w:rPr>
        <w:t xml:space="preserve"> (21. 3. – 30. 4. 2016)</w:t>
      </w:r>
    </w:p>
    <w:p w14:paraId="49D66BE6" w14:textId="77777777" w:rsidR="00BD7CE9" w:rsidRPr="003A0D7E" w:rsidRDefault="00BD7CE9" w:rsidP="00E01485">
      <w:pPr>
        <w:spacing w:before="0"/>
        <w:ind w:left="1202" w:right="425"/>
        <w:jc w:val="both"/>
        <w:rPr>
          <w:rStyle w:val="Siln"/>
          <w:rFonts w:ascii="Arial" w:hAnsi="Arial" w:cs="Arial"/>
          <w:sz w:val="6"/>
          <w:szCs w:val="6"/>
        </w:rPr>
      </w:pPr>
    </w:p>
    <w:p w14:paraId="3F0EA586" w14:textId="2CD36AE8" w:rsidR="001174FC" w:rsidRPr="00933C9E" w:rsidRDefault="00FF787E" w:rsidP="00E01485">
      <w:pPr>
        <w:numPr>
          <w:ilvl w:val="0"/>
          <w:numId w:val="2"/>
        </w:numPr>
        <w:suppressAutoHyphens/>
        <w:spacing w:before="0"/>
        <w:ind w:left="1202" w:right="425"/>
        <w:rPr>
          <w:rStyle w:val="Hypertextovodkaz"/>
          <w:rFonts w:ascii="Arial" w:hAnsi="Arial" w:cs="Arial"/>
          <w:b/>
          <w:iCs/>
          <w:color w:val="auto"/>
          <w:sz w:val="24"/>
          <w:szCs w:val="24"/>
          <w:u w:val="none"/>
        </w:rPr>
      </w:pPr>
      <w:hyperlink r:id="rId52" w:history="1">
        <w:r w:rsidR="00BD7CE9" w:rsidRPr="00277B4E">
          <w:rPr>
            <w:rStyle w:val="Hypertextovodkaz"/>
            <w:rFonts w:ascii="Arial" w:hAnsi="Arial" w:cs="Arial"/>
            <w:b/>
            <w:iCs/>
            <w:sz w:val="24"/>
            <w:szCs w:val="24"/>
          </w:rPr>
          <w:t>Galerie hlavníh</w:t>
        </w:r>
        <w:r w:rsidR="00BD7CE9" w:rsidRPr="00277B4E">
          <w:rPr>
            <w:rStyle w:val="Hypertextovodkaz"/>
            <w:rFonts w:ascii="Arial" w:hAnsi="Arial" w:cs="Arial"/>
            <w:b/>
            <w:iCs/>
            <w:sz w:val="24"/>
            <w:szCs w:val="24"/>
          </w:rPr>
          <w:t>o</w:t>
        </w:r>
        <w:r w:rsidR="00BD7CE9" w:rsidRPr="00277B4E">
          <w:rPr>
            <w:rStyle w:val="Hypertextovodkaz"/>
            <w:rFonts w:ascii="Arial" w:hAnsi="Arial" w:cs="Arial"/>
            <w:b/>
            <w:iCs/>
            <w:sz w:val="24"/>
            <w:szCs w:val="24"/>
          </w:rPr>
          <w:t xml:space="preserve"> města Prahy</w:t>
        </w:r>
      </w:hyperlink>
    </w:p>
    <w:p w14:paraId="5E7855BF" w14:textId="77777777" w:rsidR="0002649B" w:rsidRPr="0002649B" w:rsidRDefault="0002649B" w:rsidP="00E01485">
      <w:pPr>
        <w:suppressAutoHyphens/>
        <w:spacing w:before="0"/>
        <w:ind w:left="1202" w:right="425"/>
        <w:rPr>
          <w:rFonts w:ascii="Arial" w:hAnsi="Arial" w:cs="Arial"/>
          <w:sz w:val="6"/>
          <w:szCs w:val="6"/>
        </w:rPr>
      </w:pPr>
    </w:p>
    <w:p w14:paraId="24879576" w14:textId="45D7216F" w:rsidR="00BD7CE9" w:rsidRPr="005E41C8" w:rsidRDefault="00FF787E" w:rsidP="00E01485">
      <w:pPr>
        <w:suppressAutoHyphens/>
        <w:spacing w:before="0"/>
        <w:ind w:left="1202" w:right="425"/>
        <w:rPr>
          <w:rFonts w:ascii="Arial" w:hAnsi="Arial" w:cs="Arial"/>
          <w:bCs/>
          <w:iCs/>
          <w:sz w:val="22"/>
        </w:rPr>
      </w:pPr>
      <w:hyperlink r:id="rId53" w:history="1">
        <w:r w:rsidR="00C65E53" w:rsidRPr="00740821">
          <w:rPr>
            <w:rStyle w:val="Hypertextovodkaz"/>
            <w:rFonts w:ascii="Arial" w:hAnsi="Arial" w:cs="Arial"/>
            <w:iCs/>
            <w:sz w:val="22"/>
          </w:rPr>
          <w:t>Slovanská epopej Alfo</w:t>
        </w:r>
        <w:r w:rsidR="00C65E53" w:rsidRPr="00740821">
          <w:rPr>
            <w:rStyle w:val="Hypertextovodkaz"/>
            <w:rFonts w:ascii="Arial" w:hAnsi="Arial" w:cs="Arial"/>
            <w:iCs/>
            <w:sz w:val="22"/>
          </w:rPr>
          <w:t>n</w:t>
        </w:r>
        <w:r w:rsidR="00C65E53" w:rsidRPr="00740821">
          <w:rPr>
            <w:rStyle w:val="Hypertextovodkaz"/>
            <w:rFonts w:ascii="Arial" w:hAnsi="Arial" w:cs="Arial"/>
            <w:iCs/>
            <w:sz w:val="22"/>
          </w:rPr>
          <w:t>se Muchy</w:t>
        </w:r>
      </w:hyperlink>
      <w:r w:rsidR="00C65E53" w:rsidRPr="00740821">
        <w:rPr>
          <w:rFonts w:ascii="Arial" w:hAnsi="Arial" w:cs="Arial"/>
          <w:iCs/>
          <w:color w:val="FF0000"/>
          <w:sz w:val="22"/>
        </w:rPr>
        <w:t xml:space="preserve"> </w:t>
      </w:r>
      <w:r w:rsidR="005E41C8">
        <w:rPr>
          <w:rFonts w:ascii="Arial" w:hAnsi="Arial" w:cs="Arial"/>
          <w:iCs/>
          <w:sz w:val="22"/>
        </w:rPr>
        <w:t>– Veletržní palác do 31. 12. 2016</w:t>
      </w:r>
    </w:p>
    <w:p w14:paraId="497E670A" w14:textId="77777777" w:rsidR="0002649B" w:rsidRPr="00C96601" w:rsidRDefault="0002649B" w:rsidP="00E01485">
      <w:pPr>
        <w:spacing w:before="0"/>
        <w:ind w:left="1202" w:right="425"/>
        <w:jc w:val="both"/>
        <w:rPr>
          <w:rFonts w:ascii="Arial" w:hAnsi="Arial" w:cs="Arial"/>
          <w:b/>
          <w:bCs/>
          <w:iCs/>
          <w:sz w:val="6"/>
          <w:szCs w:val="6"/>
        </w:rPr>
      </w:pPr>
    </w:p>
    <w:p w14:paraId="007D9003" w14:textId="00ED5D15" w:rsidR="00BD7CE9" w:rsidRDefault="00BD7CE9" w:rsidP="00E01485">
      <w:pPr>
        <w:spacing w:before="0"/>
        <w:ind w:left="1202" w:right="425"/>
        <w:jc w:val="both"/>
        <w:rPr>
          <w:rFonts w:ascii="Arial" w:hAnsi="Arial" w:cs="Arial"/>
          <w:b/>
          <w:bCs/>
          <w:iCs/>
          <w:sz w:val="22"/>
        </w:rPr>
      </w:pPr>
      <w:r>
        <w:rPr>
          <w:rFonts w:ascii="Arial" w:hAnsi="Arial" w:cs="Arial"/>
          <w:b/>
          <w:bCs/>
          <w:iCs/>
          <w:sz w:val="22"/>
        </w:rPr>
        <w:t>Bílkova vila:</w:t>
      </w:r>
    </w:p>
    <w:p w14:paraId="37679B55" w14:textId="482A45AE" w:rsidR="00BD7CE9" w:rsidRDefault="00BD7CE9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Běžná otevírací doba Út – Ne 10:00 – 18:00.</w:t>
      </w:r>
    </w:p>
    <w:p w14:paraId="49EDA720" w14:textId="453883DA" w:rsidR="00BD7CE9" w:rsidRDefault="00FF787E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hyperlink r:id="rId54" w:history="1">
        <w:r w:rsidR="005B3A0F" w:rsidRPr="005B3A0F">
          <w:rPr>
            <w:rStyle w:val="Hypertextovodkaz"/>
            <w:rFonts w:ascii="Arial" w:hAnsi="Arial" w:cs="Arial"/>
            <w:iCs/>
            <w:sz w:val="22"/>
            <w:szCs w:val="24"/>
          </w:rPr>
          <w:t xml:space="preserve">František </w:t>
        </w:r>
        <w:r w:rsidR="005B3A0F" w:rsidRPr="005B3A0F">
          <w:rPr>
            <w:rStyle w:val="Hypertextovodkaz"/>
            <w:rFonts w:ascii="Arial" w:hAnsi="Arial" w:cs="Arial"/>
            <w:iCs/>
            <w:sz w:val="22"/>
            <w:szCs w:val="24"/>
          </w:rPr>
          <w:t>B</w:t>
        </w:r>
        <w:r w:rsidR="005B3A0F" w:rsidRPr="005B3A0F">
          <w:rPr>
            <w:rStyle w:val="Hypertextovodkaz"/>
            <w:rFonts w:ascii="Arial" w:hAnsi="Arial" w:cs="Arial"/>
            <w:iCs/>
            <w:sz w:val="22"/>
            <w:szCs w:val="24"/>
          </w:rPr>
          <w:t>ílek: Rané skici</w:t>
        </w:r>
      </w:hyperlink>
      <w:r w:rsidR="005B3A0F">
        <w:rPr>
          <w:rFonts w:ascii="Arial" w:hAnsi="Arial" w:cs="Arial"/>
          <w:iCs/>
          <w:sz w:val="22"/>
          <w:szCs w:val="24"/>
        </w:rPr>
        <w:t xml:space="preserve"> </w:t>
      </w:r>
    </w:p>
    <w:p w14:paraId="1FF69397" w14:textId="77777777" w:rsidR="005B3A0F" w:rsidRPr="003A0D7E" w:rsidRDefault="005B3A0F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6"/>
          <w:szCs w:val="6"/>
          <w:u w:val="none"/>
        </w:rPr>
      </w:pPr>
    </w:p>
    <w:p w14:paraId="3D3147D9" w14:textId="4487E4B0" w:rsidR="00BD7CE9" w:rsidRDefault="00BD7CE9" w:rsidP="00E01485">
      <w:pPr>
        <w:suppressAutoHyphens/>
        <w:spacing w:before="0"/>
        <w:ind w:left="1202" w:right="425"/>
        <w:rPr>
          <w:rFonts w:ascii="Arial" w:hAnsi="Arial" w:cs="Arial"/>
          <w:b/>
          <w:iCs/>
          <w:sz w:val="22"/>
          <w:szCs w:val="24"/>
        </w:rPr>
      </w:pPr>
      <w:r w:rsidRPr="00BD7CE9">
        <w:rPr>
          <w:rFonts w:ascii="Arial" w:hAnsi="Arial" w:cs="Arial"/>
          <w:b/>
          <w:iCs/>
          <w:sz w:val="22"/>
          <w:szCs w:val="24"/>
        </w:rPr>
        <w:t>Colloredo-Mansfeldský palác</w:t>
      </w:r>
      <w:r>
        <w:rPr>
          <w:rFonts w:ascii="Arial" w:hAnsi="Arial" w:cs="Arial"/>
          <w:b/>
          <w:iCs/>
          <w:sz w:val="22"/>
          <w:szCs w:val="24"/>
        </w:rPr>
        <w:t>:</w:t>
      </w:r>
    </w:p>
    <w:p w14:paraId="46B625EF" w14:textId="3FC2F124" w:rsidR="00CF4CDF" w:rsidRPr="00CF4CDF" w:rsidRDefault="00BD7CE9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FF0000"/>
          <w:sz w:val="22"/>
          <w:szCs w:val="24"/>
          <w:u w:val="none"/>
        </w:rPr>
      </w:pP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Běžná otevírací doba </w:t>
      </w:r>
      <w:r w:rsidR="0094456F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Út – Ne 10:00 – 16:00, </w:t>
      </w:r>
      <w:r w:rsidR="00CF4CDF" w:rsidRPr="00CF4CDF">
        <w:rPr>
          <w:rFonts w:ascii="Arial" w:hAnsi="Arial" w:cs="Arial"/>
          <w:color w:val="FF0000"/>
          <w:sz w:val="21"/>
          <w:szCs w:val="21"/>
        </w:rPr>
        <w:t>9.</w:t>
      </w:r>
      <w:r w:rsidR="00CF4CDF">
        <w:rPr>
          <w:rFonts w:ascii="Arial" w:hAnsi="Arial" w:cs="Arial"/>
          <w:color w:val="FF0000"/>
          <w:sz w:val="21"/>
          <w:szCs w:val="21"/>
        </w:rPr>
        <w:t xml:space="preserve"> </w:t>
      </w:r>
      <w:r w:rsidR="00CF4CDF" w:rsidRPr="00CF4CDF">
        <w:rPr>
          <w:rFonts w:ascii="Arial" w:hAnsi="Arial" w:cs="Arial"/>
          <w:color w:val="FF0000"/>
          <w:sz w:val="21"/>
          <w:szCs w:val="21"/>
        </w:rPr>
        <w:t>–</w:t>
      </w:r>
      <w:r w:rsidR="00CF4CDF">
        <w:rPr>
          <w:rFonts w:ascii="Arial" w:hAnsi="Arial" w:cs="Arial"/>
          <w:color w:val="FF0000"/>
          <w:sz w:val="21"/>
          <w:szCs w:val="21"/>
        </w:rPr>
        <w:t xml:space="preserve"> </w:t>
      </w:r>
      <w:r w:rsidR="00CF4CDF" w:rsidRPr="00CF4CDF">
        <w:rPr>
          <w:rFonts w:ascii="Arial" w:hAnsi="Arial" w:cs="Arial"/>
          <w:color w:val="FF0000"/>
          <w:sz w:val="21"/>
          <w:szCs w:val="21"/>
        </w:rPr>
        <w:t>14.</w:t>
      </w:r>
      <w:r w:rsidR="00CF4CDF">
        <w:rPr>
          <w:rFonts w:ascii="Arial" w:hAnsi="Arial" w:cs="Arial"/>
          <w:color w:val="FF0000"/>
          <w:sz w:val="21"/>
          <w:szCs w:val="21"/>
        </w:rPr>
        <w:t xml:space="preserve"> 4. 2016 </w:t>
      </w:r>
      <w:r w:rsidR="00CF4CDF" w:rsidRPr="00CF4CDF">
        <w:rPr>
          <w:rFonts w:ascii="Arial" w:hAnsi="Arial" w:cs="Arial"/>
          <w:color w:val="FF0000"/>
          <w:sz w:val="21"/>
          <w:szCs w:val="21"/>
        </w:rPr>
        <w:t>pro veřejnost zcela uzavřen.</w:t>
      </w:r>
    </w:p>
    <w:p w14:paraId="03AAE422" w14:textId="49837C3A" w:rsidR="009E6F3B" w:rsidRDefault="00FF787E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hyperlink r:id="rId55" w:history="1">
        <w:r w:rsidR="00CC39AF" w:rsidRPr="00CC39AF">
          <w:rPr>
            <w:rStyle w:val="Hypertextovodkaz"/>
            <w:rFonts w:ascii="Arial" w:hAnsi="Arial" w:cs="Arial"/>
            <w:iCs/>
            <w:sz w:val="22"/>
            <w:szCs w:val="24"/>
          </w:rPr>
          <w:t>P</w:t>
        </w:r>
        <w:r w:rsidR="00B84BCB" w:rsidRPr="00CC39AF">
          <w:rPr>
            <w:rStyle w:val="Hypertextovodkaz"/>
            <w:rFonts w:ascii="Arial" w:hAnsi="Arial" w:cs="Arial"/>
            <w:iCs/>
            <w:sz w:val="22"/>
            <w:szCs w:val="24"/>
          </w:rPr>
          <w:t>rohlídk</w:t>
        </w:r>
        <w:r w:rsidR="00B84BCB" w:rsidRPr="00CC39AF">
          <w:rPr>
            <w:rStyle w:val="Hypertextovodkaz"/>
            <w:rFonts w:ascii="Arial" w:hAnsi="Arial" w:cs="Arial"/>
            <w:iCs/>
            <w:sz w:val="22"/>
            <w:szCs w:val="24"/>
          </w:rPr>
          <w:t>o</w:t>
        </w:r>
        <w:r w:rsidR="00B84BCB" w:rsidRPr="00CC39AF">
          <w:rPr>
            <w:rStyle w:val="Hypertextovodkaz"/>
            <w:rFonts w:ascii="Arial" w:hAnsi="Arial" w:cs="Arial"/>
            <w:iCs/>
            <w:sz w:val="22"/>
            <w:szCs w:val="24"/>
          </w:rPr>
          <w:t>vá trasa</w:t>
        </w:r>
      </w:hyperlink>
      <w:r w:rsidR="00B84BCB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</w:t>
      </w:r>
      <w:r w:rsidR="00A26449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do 31. 3. 2016 </w:t>
      </w:r>
      <w:r w:rsidR="00BD7CE9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Út – Ne 10:00 – 1</w:t>
      </w:r>
      <w:r w:rsidR="00A26449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6</w:t>
      </w:r>
      <w:r w:rsidR="00D51833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:00, od 1. 4. 2016 Út – Ne 10:00 – 18:00</w:t>
      </w:r>
    </w:p>
    <w:p w14:paraId="4A18CF23" w14:textId="09DF3D5D" w:rsidR="004C70B8" w:rsidRDefault="001433A9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hyperlink r:id="rId56" w:history="1">
        <w:r w:rsidR="004C70B8" w:rsidRPr="001433A9">
          <w:rPr>
            <w:rStyle w:val="Hypertextovodkaz"/>
            <w:rFonts w:ascii="Arial" w:hAnsi="Arial" w:cs="Arial"/>
            <w:iCs/>
            <w:sz w:val="22"/>
            <w:szCs w:val="24"/>
          </w:rPr>
          <w:t>Pražský fantastický realismus 1960–1967</w:t>
        </w:r>
      </w:hyperlink>
      <w:r w:rsidR="004C70B8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(výstava 22. 4. – 4. 9. 2016)</w:t>
      </w:r>
    </w:p>
    <w:p w14:paraId="1143BEA1" w14:textId="77777777" w:rsidR="0002649B" w:rsidRPr="0002649B" w:rsidRDefault="0002649B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6"/>
          <w:szCs w:val="6"/>
          <w:u w:val="none"/>
        </w:rPr>
      </w:pPr>
    </w:p>
    <w:p w14:paraId="3F8DCAFC" w14:textId="1716E7B6" w:rsidR="00BD7CE9" w:rsidRDefault="00BD7CE9" w:rsidP="00E01485">
      <w:pPr>
        <w:spacing w:before="0"/>
        <w:ind w:left="1202" w:right="425"/>
        <w:jc w:val="both"/>
        <w:rPr>
          <w:rFonts w:ascii="Arial" w:hAnsi="Arial" w:cs="Arial"/>
          <w:b/>
          <w:iCs/>
          <w:sz w:val="22"/>
        </w:rPr>
      </w:pPr>
      <w:r>
        <w:rPr>
          <w:rFonts w:ascii="Arial" w:hAnsi="Arial" w:cs="Arial"/>
          <w:b/>
          <w:iCs/>
          <w:sz w:val="22"/>
        </w:rPr>
        <w:t>Dům fotografie:</w:t>
      </w:r>
    </w:p>
    <w:p w14:paraId="1AF45E7F" w14:textId="4C496784" w:rsidR="00BD7CE9" w:rsidRDefault="00BD7CE9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Běžná otevírací doba Út</w:t>
      </w:r>
      <w:r w:rsidR="00C96601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, St, Pá, So, 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Ne 10:00 – 18:00</w:t>
      </w:r>
      <w:r w:rsidR="00C96601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, Čt 10:00 – 20:00</w:t>
      </w:r>
      <w:r w:rsidR="005B54B3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.</w:t>
      </w:r>
    </w:p>
    <w:p w14:paraId="5C7813DF" w14:textId="293FD624" w:rsidR="00CC39AF" w:rsidRDefault="00FF787E" w:rsidP="00CC39AF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hyperlink r:id="rId57" w:history="1">
        <w:r w:rsidR="00CC39AF" w:rsidRPr="00943C38">
          <w:rPr>
            <w:rStyle w:val="Hypertextovodkaz"/>
            <w:rFonts w:ascii="Arial" w:hAnsi="Arial" w:cs="Arial"/>
            <w:sz w:val="22"/>
          </w:rPr>
          <w:t>Andrea</w:t>
        </w:r>
        <w:r w:rsidR="00CC39AF" w:rsidRPr="00943C38">
          <w:rPr>
            <w:rStyle w:val="Hypertextovodkaz"/>
            <w:rFonts w:ascii="Arial" w:hAnsi="Arial" w:cs="Arial"/>
            <w:sz w:val="22"/>
          </w:rPr>
          <w:t>s</w:t>
        </w:r>
        <w:r w:rsidR="00CC39AF" w:rsidRPr="00943C38">
          <w:rPr>
            <w:rStyle w:val="Hypertextovodkaz"/>
            <w:rFonts w:ascii="Arial" w:hAnsi="Arial" w:cs="Arial"/>
            <w:sz w:val="22"/>
          </w:rPr>
          <w:t xml:space="preserve"> </w:t>
        </w:r>
        <w:proofErr w:type="spellStart"/>
        <w:r w:rsidR="00CC39AF" w:rsidRPr="00943C38">
          <w:rPr>
            <w:rStyle w:val="Hypertextovodkaz"/>
            <w:rFonts w:ascii="Arial" w:hAnsi="Arial" w:cs="Arial"/>
            <w:sz w:val="22"/>
          </w:rPr>
          <w:t>Grol</w:t>
        </w:r>
        <w:r w:rsidR="00CC39AF" w:rsidRPr="00943C38">
          <w:rPr>
            <w:rStyle w:val="Hypertextovodkaz"/>
            <w:rFonts w:ascii="Arial" w:hAnsi="Arial" w:cs="Arial"/>
            <w:sz w:val="22"/>
          </w:rPr>
          <w:t>l</w:t>
        </w:r>
        <w:proofErr w:type="spellEnd"/>
        <w:r w:rsidR="00CC39AF" w:rsidRPr="00943C38">
          <w:rPr>
            <w:rStyle w:val="Hypertextovodkaz"/>
            <w:rFonts w:ascii="Arial" w:hAnsi="Arial" w:cs="Arial"/>
            <w:sz w:val="22"/>
          </w:rPr>
          <w:t xml:space="preserve"> (1812–1872): Neznámý fotograf</w:t>
        </w:r>
      </w:hyperlink>
      <w:r w:rsidR="00CC39AF">
        <w:rPr>
          <w:rFonts w:ascii="Arial" w:hAnsi="Arial" w:cs="Arial"/>
          <w:color w:val="000000"/>
        </w:rPr>
        <w:t xml:space="preserve"> </w:t>
      </w:r>
      <w:r w:rsidR="00CC39AF">
        <w:rPr>
          <w:rFonts w:ascii="Arial" w:hAnsi="Arial" w:cs="Arial"/>
          <w:iCs/>
          <w:sz w:val="22"/>
          <w:szCs w:val="24"/>
        </w:rPr>
        <w:t>(</w:t>
      </w:r>
      <w:r w:rsidR="00225F58">
        <w:rPr>
          <w:rFonts w:ascii="Arial" w:hAnsi="Arial" w:cs="Arial"/>
          <w:iCs/>
          <w:sz w:val="22"/>
          <w:szCs w:val="24"/>
        </w:rPr>
        <w:t xml:space="preserve">výstava do </w:t>
      </w:r>
      <w:r w:rsidR="00CC39AF">
        <w:rPr>
          <w:rFonts w:ascii="Arial" w:hAnsi="Arial" w:cs="Arial"/>
          <w:iCs/>
          <w:sz w:val="22"/>
          <w:szCs w:val="24"/>
        </w:rPr>
        <w:t>8. 5. 2016)</w:t>
      </w:r>
    </w:p>
    <w:p w14:paraId="4C2534E9" w14:textId="77777777" w:rsidR="00BD7CE9" w:rsidRPr="003A0D7E" w:rsidRDefault="00BD7CE9" w:rsidP="00E01485">
      <w:pPr>
        <w:spacing w:before="0"/>
        <w:ind w:right="425"/>
        <w:jc w:val="both"/>
        <w:rPr>
          <w:rFonts w:ascii="Arial" w:hAnsi="Arial" w:cs="Arial"/>
          <w:iCs/>
          <w:sz w:val="6"/>
          <w:szCs w:val="6"/>
        </w:rPr>
      </w:pPr>
    </w:p>
    <w:p w14:paraId="4A6BA63C" w14:textId="0E1CC3A3" w:rsidR="00BD7CE9" w:rsidRDefault="00BD7CE9" w:rsidP="00E01485">
      <w:pPr>
        <w:spacing w:before="0"/>
        <w:ind w:left="1202" w:right="425"/>
        <w:jc w:val="both"/>
        <w:rPr>
          <w:rFonts w:ascii="Arial" w:hAnsi="Arial" w:cs="Arial"/>
          <w:b/>
          <w:iCs/>
          <w:sz w:val="22"/>
        </w:rPr>
      </w:pPr>
      <w:r>
        <w:rPr>
          <w:rFonts w:ascii="Arial" w:hAnsi="Arial" w:cs="Arial"/>
          <w:b/>
          <w:iCs/>
          <w:sz w:val="22"/>
        </w:rPr>
        <w:t>Dům U Kamenného zvonu</w:t>
      </w:r>
      <w:r w:rsidRPr="00692F6E">
        <w:rPr>
          <w:rFonts w:ascii="Arial" w:hAnsi="Arial" w:cs="Arial"/>
          <w:b/>
          <w:iCs/>
          <w:sz w:val="22"/>
        </w:rPr>
        <w:t>:</w:t>
      </w:r>
    </w:p>
    <w:p w14:paraId="46FE9DD6" w14:textId="55A1C592" w:rsidR="00BD7CE9" w:rsidRDefault="00BD7CE9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Běžná otevírací doba Út – Ne 10:00 – 20:00.</w:t>
      </w:r>
    </w:p>
    <w:p w14:paraId="188692E7" w14:textId="57C89E3D" w:rsidR="009474EE" w:rsidRDefault="00FF787E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hyperlink r:id="rId58" w:history="1">
        <w:r w:rsidR="00B13699" w:rsidRPr="00B13699">
          <w:rPr>
            <w:rStyle w:val="Hypertextovodkaz"/>
            <w:rFonts w:ascii="Arial" w:hAnsi="Arial" w:cs="Arial"/>
            <w:iCs/>
            <w:sz w:val="22"/>
            <w:szCs w:val="24"/>
          </w:rPr>
          <w:t xml:space="preserve">David </w:t>
        </w:r>
        <w:proofErr w:type="spellStart"/>
        <w:r w:rsidR="00B13699" w:rsidRPr="00B13699">
          <w:rPr>
            <w:rStyle w:val="Hypertextovodkaz"/>
            <w:rFonts w:ascii="Arial" w:hAnsi="Arial" w:cs="Arial"/>
            <w:iCs/>
            <w:sz w:val="22"/>
            <w:szCs w:val="24"/>
          </w:rPr>
          <w:t>Cronen</w:t>
        </w:r>
        <w:r w:rsidR="00B13699" w:rsidRPr="00B13699">
          <w:rPr>
            <w:rStyle w:val="Hypertextovodkaz"/>
            <w:rFonts w:ascii="Arial" w:hAnsi="Arial" w:cs="Arial"/>
            <w:iCs/>
            <w:sz w:val="22"/>
            <w:szCs w:val="24"/>
          </w:rPr>
          <w:t>b</w:t>
        </w:r>
        <w:r w:rsidR="00B13699" w:rsidRPr="00B13699">
          <w:rPr>
            <w:rStyle w:val="Hypertextovodkaz"/>
            <w:rFonts w:ascii="Arial" w:hAnsi="Arial" w:cs="Arial"/>
            <w:iCs/>
            <w:sz w:val="22"/>
            <w:szCs w:val="24"/>
          </w:rPr>
          <w:t>erg</w:t>
        </w:r>
        <w:proofErr w:type="spellEnd"/>
        <w:r w:rsidR="00B13699" w:rsidRPr="00B13699">
          <w:rPr>
            <w:rStyle w:val="Hypertextovodkaz"/>
            <w:rFonts w:ascii="Arial" w:hAnsi="Arial" w:cs="Arial"/>
            <w:iCs/>
            <w:sz w:val="22"/>
            <w:szCs w:val="24"/>
          </w:rPr>
          <w:t xml:space="preserve">: </w:t>
        </w:r>
        <w:proofErr w:type="spellStart"/>
        <w:r w:rsidR="00B13699" w:rsidRPr="00B13699">
          <w:rPr>
            <w:rStyle w:val="Hypertextovodkaz"/>
            <w:rFonts w:ascii="Arial" w:hAnsi="Arial" w:cs="Arial"/>
            <w:iCs/>
            <w:sz w:val="22"/>
            <w:szCs w:val="24"/>
          </w:rPr>
          <w:t>Evolution</w:t>
        </w:r>
        <w:proofErr w:type="spellEnd"/>
      </w:hyperlink>
      <w:r w:rsidR="009474EE">
        <w:rPr>
          <w:rFonts w:ascii="Arial" w:hAnsi="Arial" w:cs="Arial"/>
          <w:iCs/>
          <w:sz w:val="22"/>
          <w:szCs w:val="24"/>
        </w:rPr>
        <w:t xml:space="preserve"> (</w:t>
      </w:r>
      <w:r w:rsidR="00225F58">
        <w:rPr>
          <w:rFonts w:ascii="Arial" w:hAnsi="Arial" w:cs="Arial"/>
          <w:iCs/>
          <w:sz w:val="22"/>
          <w:szCs w:val="24"/>
        </w:rPr>
        <w:t>výstava do</w:t>
      </w:r>
      <w:r w:rsidR="009474EE">
        <w:rPr>
          <w:rFonts w:ascii="Arial" w:hAnsi="Arial" w:cs="Arial"/>
          <w:iCs/>
          <w:sz w:val="22"/>
          <w:szCs w:val="24"/>
        </w:rPr>
        <w:t xml:space="preserve"> 17. </w:t>
      </w:r>
      <w:r w:rsidR="00B13699">
        <w:rPr>
          <w:rFonts w:ascii="Arial" w:hAnsi="Arial" w:cs="Arial"/>
          <w:iCs/>
          <w:sz w:val="22"/>
          <w:szCs w:val="24"/>
        </w:rPr>
        <w:t>7</w:t>
      </w:r>
      <w:r w:rsidR="009474EE">
        <w:rPr>
          <w:rFonts w:ascii="Arial" w:hAnsi="Arial" w:cs="Arial"/>
          <w:iCs/>
          <w:sz w:val="22"/>
          <w:szCs w:val="24"/>
        </w:rPr>
        <w:t>. 2016)</w:t>
      </w:r>
    </w:p>
    <w:p w14:paraId="1ED5329A" w14:textId="77777777" w:rsidR="00BD7CE9" w:rsidRPr="003A0D7E" w:rsidRDefault="00BD7CE9" w:rsidP="00E01485">
      <w:pPr>
        <w:spacing w:before="0"/>
        <w:ind w:left="1202" w:right="425"/>
        <w:jc w:val="both"/>
        <w:rPr>
          <w:rFonts w:ascii="Arial" w:hAnsi="Arial" w:cs="Arial"/>
          <w:iCs/>
          <w:sz w:val="6"/>
          <w:szCs w:val="6"/>
        </w:rPr>
      </w:pPr>
    </w:p>
    <w:p w14:paraId="7402F983" w14:textId="471B8309" w:rsidR="00BD7CE9" w:rsidRDefault="006B1B95" w:rsidP="00E01485">
      <w:pPr>
        <w:spacing w:before="0"/>
        <w:ind w:left="1202" w:right="425"/>
        <w:jc w:val="both"/>
        <w:rPr>
          <w:rFonts w:ascii="Arial" w:hAnsi="Arial" w:cs="Arial"/>
          <w:b/>
          <w:iCs/>
          <w:sz w:val="22"/>
        </w:rPr>
      </w:pPr>
      <w:r>
        <w:rPr>
          <w:rFonts w:ascii="Arial" w:hAnsi="Arial" w:cs="Arial"/>
          <w:b/>
          <w:iCs/>
          <w:sz w:val="22"/>
        </w:rPr>
        <w:lastRenderedPageBreak/>
        <w:t>Dům U Zlatého prstenu</w:t>
      </w:r>
      <w:r w:rsidR="00BD7CE9">
        <w:rPr>
          <w:rFonts w:ascii="Arial" w:hAnsi="Arial" w:cs="Arial"/>
          <w:b/>
          <w:iCs/>
          <w:sz w:val="22"/>
        </w:rPr>
        <w:t>:</w:t>
      </w:r>
    </w:p>
    <w:p w14:paraId="768BC665" w14:textId="77777777" w:rsidR="00AF7E79" w:rsidRDefault="006B1B95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Běžná otevír</w:t>
      </w:r>
      <w:r w:rsidR="00AF7E79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ací doba Út – Ne 10:00 – 18:00.</w:t>
      </w:r>
    </w:p>
    <w:p w14:paraId="01E7D0C2" w14:textId="2C48BB9E" w:rsidR="0029709F" w:rsidRDefault="00FF787E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hyperlink r:id="rId59" w:history="1">
        <w:r w:rsidR="00C861C1" w:rsidRPr="00C861C1">
          <w:rPr>
            <w:rStyle w:val="Hypertextovodkaz"/>
            <w:rFonts w:ascii="Arial" w:hAnsi="Arial" w:cs="Arial"/>
            <w:iCs/>
            <w:sz w:val="22"/>
            <w:szCs w:val="24"/>
          </w:rPr>
          <w:t>Start up: Dominik</w:t>
        </w:r>
        <w:r w:rsidR="00C861C1" w:rsidRPr="00C861C1">
          <w:rPr>
            <w:rStyle w:val="Hypertextovodkaz"/>
            <w:rFonts w:ascii="Arial" w:hAnsi="Arial" w:cs="Arial"/>
            <w:iCs/>
            <w:sz w:val="22"/>
            <w:szCs w:val="24"/>
          </w:rPr>
          <w:t xml:space="preserve"> </w:t>
        </w:r>
        <w:proofErr w:type="spellStart"/>
        <w:r w:rsidR="00C861C1" w:rsidRPr="00C861C1">
          <w:rPr>
            <w:rStyle w:val="Hypertextovodkaz"/>
            <w:rFonts w:ascii="Arial" w:hAnsi="Arial" w:cs="Arial"/>
            <w:iCs/>
            <w:sz w:val="22"/>
            <w:szCs w:val="24"/>
          </w:rPr>
          <w:t>Gajarský</w:t>
        </w:r>
        <w:proofErr w:type="spellEnd"/>
        <w:r w:rsidR="00C861C1" w:rsidRPr="00C861C1">
          <w:rPr>
            <w:rStyle w:val="Hypertextovodkaz"/>
            <w:rFonts w:ascii="Arial" w:hAnsi="Arial" w:cs="Arial"/>
            <w:iCs/>
            <w:sz w:val="22"/>
            <w:szCs w:val="24"/>
          </w:rPr>
          <w:t xml:space="preserve"> – </w:t>
        </w:r>
        <w:proofErr w:type="spellStart"/>
        <w:r w:rsidR="00C861C1" w:rsidRPr="00C861C1">
          <w:rPr>
            <w:rStyle w:val="Hypertextovodkaz"/>
            <w:rFonts w:ascii="Arial" w:hAnsi="Arial" w:cs="Arial"/>
            <w:iCs/>
            <w:sz w:val="22"/>
            <w:szCs w:val="24"/>
          </w:rPr>
          <w:t>Carausius</w:t>
        </w:r>
        <w:proofErr w:type="spellEnd"/>
        <w:r w:rsidR="00C861C1" w:rsidRPr="00C861C1">
          <w:rPr>
            <w:rStyle w:val="Hypertextovodkaz"/>
            <w:rFonts w:ascii="Arial" w:hAnsi="Arial" w:cs="Arial"/>
            <w:iCs/>
            <w:sz w:val="22"/>
            <w:szCs w:val="24"/>
          </w:rPr>
          <w:t xml:space="preserve"> </w:t>
        </w:r>
        <w:proofErr w:type="spellStart"/>
        <w:r w:rsidR="00C861C1" w:rsidRPr="00C861C1">
          <w:rPr>
            <w:rStyle w:val="Hypertextovodkaz"/>
            <w:rFonts w:ascii="Arial" w:hAnsi="Arial" w:cs="Arial"/>
            <w:iCs/>
            <w:sz w:val="22"/>
            <w:szCs w:val="24"/>
          </w:rPr>
          <w:t>morosus</w:t>
        </w:r>
        <w:proofErr w:type="spellEnd"/>
      </w:hyperlink>
      <w:r w:rsidR="00C861C1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(</w:t>
      </w:r>
      <w:r w:rsidR="00225F58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výstava do </w:t>
      </w:r>
      <w:r w:rsidR="00132BD8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20</w:t>
      </w:r>
      <w:r w:rsidR="00C861C1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.</w:t>
      </w:r>
      <w:r w:rsidR="00132BD8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3.</w:t>
      </w:r>
      <w:r w:rsidR="00C861C1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2016)</w:t>
      </w:r>
    </w:p>
    <w:p w14:paraId="7D525CC2" w14:textId="0DA26982" w:rsidR="00132BD8" w:rsidRDefault="00132BD8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hyperlink r:id="rId60" w:history="1">
        <w:r w:rsidRPr="00132BD8">
          <w:rPr>
            <w:rStyle w:val="Hypertextovodkaz"/>
            <w:rFonts w:ascii="Arial" w:hAnsi="Arial" w:cs="Arial"/>
            <w:iCs/>
            <w:sz w:val="22"/>
            <w:szCs w:val="24"/>
          </w:rPr>
          <w:t xml:space="preserve">Start up: Artur </w:t>
        </w:r>
        <w:proofErr w:type="spellStart"/>
        <w:r w:rsidRPr="00132BD8">
          <w:rPr>
            <w:rStyle w:val="Hypertextovodkaz"/>
            <w:rFonts w:ascii="Arial" w:hAnsi="Arial" w:cs="Arial"/>
            <w:iCs/>
            <w:sz w:val="22"/>
            <w:szCs w:val="24"/>
          </w:rPr>
          <w:t>Magrot</w:t>
        </w:r>
        <w:proofErr w:type="spellEnd"/>
        <w:r w:rsidRPr="00132BD8">
          <w:rPr>
            <w:rStyle w:val="Hypertextovodkaz"/>
            <w:rFonts w:ascii="Arial" w:hAnsi="Arial" w:cs="Arial"/>
            <w:iCs/>
            <w:sz w:val="22"/>
            <w:szCs w:val="24"/>
          </w:rPr>
          <w:t xml:space="preserve"> – Nebude to trvat dlouho</w:t>
        </w:r>
      </w:hyperlink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(výstava 13. 4. – 19. 6. 2016)</w:t>
      </w:r>
    </w:p>
    <w:p w14:paraId="5713E859" w14:textId="77777777" w:rsidR="00BD7CE9" w:rsidRPr="0099593C" w:rsidRDefault="00BD7CE9" w:rsidP="00E01485">
      <w:pPr>
        <w:spacing w:before="0"/>
        <w:ind w:right="425"/>
        <w:jc w:val="both"/>
        <w:rPr>
          <w:rFonts w:ascii="Arial" w:hAnsi="Arial" w:cs="Arial"/>
          <w:iCs/>
          <w:sz w:val="6"/>
          <w:szCs w:val="6"/>
        </w:rPr>
      </w:pPr>
    </w:p>
    <w:p w14:paraId="31C58B81" w14:textId="579C0CA3" w:rsidR="00BD7CE9" w:rsidRDefault="006B1B95" w:rsidP="00E01485">
      <w:pPr>
        <w:spacing w:before="0"/>
        <w:ind w:left="1202" w:right="425"/>
        <w:jc w:val="both"/>
        <w:rPr>
          <w:rFonts w:ascii="Arial" w:hAnsi="Arial" w:cs="Arial"/>
          <w:b/>
          <w:iCs/>
          <w:sz w:val="22"/>
        </w:rPr>
      </w:pPr>
      <w:r>
        <w:rPr>
          <w:rFonts w:ascii="Arial" w:hAnsi="Arial" w:cs="Arial"/>
          <w:b/>
          <w:iCs/>
          <w:sz w:val="22"/>
        </w:rPr>
        <w:t>Městská knihovna, 2. patro</w:t>
      </w:r>
      <w:r w:rsidR="00BD7CE9" w:rsidRPr="00692F6E">
        <w:rPr>
          <w:rFonts w:ascii="Arial" w:hAnsi="Arial" w:cs="Arial"/>
          <w:b/>
          <w:iCs/>
          <w:sz w:val="22"/>
        </w:rPr>
        <w:t>:</w:t>
      </w:r>
    </w:p>
    <w:p w14:paraId="1F12BFDD" w14:textId="7AB5B86F" w:rsidR="006B1B95" w:rsidRDefault="006B1B95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Běžná otevírací doba Út</w:t>
      </w:r>
      <w:r w:rsidR="00C96601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, St, Pá, So, Ne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10:00 – 18:00</w:t>
      </w:r>
      <w:r w:rsidR="00C96601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, Čt 10:00 – 20:00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.</w:t>
      </w:r>
    </w:p>
    <w:p w14:paraId="0E56250D" w14:textId="1B251D38" w:rsidR="00CF0225" w:rsidRDefault="00FF787E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hyperlink r:id="rId61" w:history="1">
        <w:r w:rsidR="00C51727" w:rsidRPr="00C51727">
          <w:rPr>
            <w:rStyle w:val="Hypertextovodkaz"/>
            <w:rFonts w:ascii="Arial" w:hAnsi="Arial" w:cs="Arial"/>
            <w:sz w:val="22"/>
          </w:rPr>
          <w:t>Kv</w:t>
        </w:r>
        <w:r w:rsidR="00C51727" w:rsidRPr="00C51727">
          <w:rPr>
            <w:rStyle w:val="Hypertextovodkaz"/>
            <w:rFonts w:ascii="Arial" w:hAnsi="Arial" w:cs="Arial" w:hint="eastAsia"/>
            <w:sz w:val="22"/>
          </w:rPr>
          <w:t>ě</w:t>
        </w:r>
        <w:r w:rsidR="00C51727" w:rsidRPr="00C51727">
          <w:rPr>
            <w:rStyle w:val="Hypertextovodkaz"/>
            <w:rFonts w:ascii="Arial" w:hAnsi="Arial" w:cs="Arial"/>
            <w:sz w:val="22"/>
          </w:rPr>
          <w:t>ta Pacov</w:t>
        </w:r>
        <w:r w:rsidR="00C51727" w:rsidRPr="00C51727">
          <w:rPr>
            <w:rStyle w:val="Hypertextovodkaz"/>
            <w:rFonts w:ascii="Arial" w:hAnsi="Arial" w:cs="Arial"/>
            <w:sz w:val="22"/>
          </w:rPr>
          <w:t>s</w:t>
        </w:r>
        <w:r w:rsidR="00C51727" w:rsidRPr="00C51727">
          <w:rPr>
            <w:rStyle w:val="Hypertextovodkaz"/>
            <w:rFonts w:ascii="Arial" w:hAnsi="Arial" w:cs="Arial"/>
            <w:sz w:val="22"/>
          </w:rPr>
          <w:t xml:space="preserve">ká: Maximum </w:t>
        </w:r>
        <w:proofErr w:type="spellStart"/>
        <w:r w:rsidR="00C51727" w:rsidRPr="00C51727">
          <w:rPr>
            <w:rStyle w:val="Hypertextovodkaz"/>
            <w:rFonts w:ascii="Arial" w:hAnsi="Arial" w:cs="Arial"/>
            <w:sz w:val="22"/>
          </w:rPr>
          <w:t>Contrast</w:t>
        </w:r>
        <w:proofErr w:type="spellEnd"/>
      </w:hyperlink>
      <w:r w:rsidR="00C51727">
        <w:t xml:space="preserve"> </w:t>
      </w:r>
      <w:r w:rsidR="00CF0225">
        <w:rPr>
          <w:rFonts w:ascii="Arial" w:hAnsi="Arial" w:cs="Arial"/>
          <w:iCs/>
          <w:sz w:val="22"/>
          <w:szCs w:val="24"/>
        </w:rPr>
        <w:t xml:space="preserve">(výstava </w:t>
      </w:r>
      <w:r w:rsidR="00A26449">
        <w:rPr>
          <w:rFonts w:ascii="Arial" w:hAnsi="Arial" w:cs="Arial"/>
          <w:iCs/>
          <w:sz w:val="22"/>
          <w:szCs w:val="24"/>
        </w:rPr>
        <w:t>do</w:t>
      </w:r>
      <w:r w:rsidR="00DE6D6B">
        <w:rPr>
          <w:rFonts w:ascii="Arial" w:hAnsi="Arial" w:cs="Arial"/>
          <w:iCs/>
          <w:sz w:val="22"/>
          <w:szCs w:val="24"/>
        </w:rPr>
        <w:t xml:space="preserve"> 27. 3. 201</w:t>
      </w:r>
      <w:r w:rsidR="00E01485">
        <w:rPr>
          <w:rFonts w:ascii="Arial" w:hAnsi="Arial" w:cs="Arial"/>
          <w:iCs/>
          <w:sz w:val="22"/>
          <w:szCs w:val="24"/>
        </w:rPr>
        <w:t>6</w:t>
      </w:r>
      <w:r w:rsidR="00DE6D6B">
        <w:rPr>
          <w:rFonts w:ascii="Arial" w:hAnsi="Arial" w:cs="Arial"/>
          <w:iCs/>
          <w:sz w:val="22"/>
          <w:szCs w:val="24"/>
        </w:rPr>
        <w:t>)</w:t>
      </w:r>
    </w:p>
    <w:p w14:paraId="0417C8C8" w14:textId="77777777" w:rsidR="00BD7CE9" w:rsidRPr="0099593C" w:rsidRDefault="00BD7CE9" w:rsidP="00E01485">
      <w:pPr>
        <w:spacing w:before="0"/>
        <w:ind w:left="1202" w:right="425"/>
        <w:jc w:val="both"/>
        <w:rPr>
          <w:rFonts w:ascii="Arial" w:hAnsi="Arial" w:cs="Arial"/>
          <w:iCs/>
          <w:sz w:val="6"/>
          <w:szCs w:val="6"/>
        </w:rPr>
      </w:pPr>
    </w:p>
    <w:p w14:paraId="1F7E42D3" w14:textId="36A26053" w:rsidR="00BD7CE9" w:rsidRDefault="00CF0225" w:rsidP="00E01485">
      <w:pPr>
        <w:spacing w:before="0"/>
        <w:ind w:left="1202" w:right="425"/>
        <w:jc w:val="both"/>
        <w:rPr>
          <w:rFonts w:ascii="Arial" w:hAnsi="Arial" w:cs="Arial"/>
          <w:b/>
          <w:iCs/>
          <w:sz w:val="22"/>
        </w:rPr>
      </w:pPr>
      <w:r>
        <w:rPr>
          <w:rFonts w:ascii="Arial" w:hAnsi="Arial" w:cs="Arial"/>
          <w:b/>
          <w:iCs/>
          <w:sz w:val="22"/>
        </w:rPr>
        <w:t>Z</w:t>
      </w:r>
      <w:r w:rsidR="006B1B95">
        <w:rPr>
          <w:rFonts w:ascii="Arial" w:hAnsi="Arial" w:cs="Arial"/>
          <w:b/>
          <w:iCs/>
          <w:sz w:val="22"/>
        </w:rPr>
        <w:t>ámek</w:t>
      </w:r>
      <w:r>
        <w:rPr>
          <w:rFonts w:ascii="Arial" w:hAnsi="Arial" w:cs="Arial"/>
          <w:b/>
          <w:iCs/>
          <w:sz w:val="22"/>
        </w:rPr>
        <w:t xml:space="preserve"> Troja</w:t>
      </w:r>
      <w:r w:rsidR="00BD7CE9" w:rsidRPr="00692F6E">
        <w:rPr>
          <w:rFonts w:ascii="Arial" w:hAnsi="Arial" w:cs="Arial"/>
          <w:b/>
          <w:iCs/>
          <w:sz w:val="22"/>
        </w:rPr>
        <w:t>:</w:t>
      </w:r>
    </w:p>
    <w:p w14:paraId="508A163A" w14:textId="04D8D810" w:rsidR="006B1B95" w:rsidRDefault="006B1B95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Běžná otevírací doba Út, St, Čt, So, Ne 10:00 – 18:00, Pá 13:00 – 18:00. Zahrady </w:t>
      </w:r>
      <w:r w:rsidR="005C6B56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10:00 -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1</w:t>
      </w:r>
      <w:r w:rsidR="005C6B56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8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:00. </w:t>
      </w:r>
    </w:p>
    <w:p w14:paraId="473B944E" w14:textId="304F9336" w:rsidR="007E2846" w:rsidRDefault="002E72FF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FF0000"/>
          <w:sz w:val="22"/>
          <w:szCs w:val="24"/>
          <w:u w:val="none"/>
        </w:rPr>
      </w:pPr>
      <w:r w:rsidRPr="0068154D">
        <w:rPr>
          <w:rStyle w:val="Hypertextovodkaz"/>
          <w:rFonts w:ascii="Arial" w:hAnsi="Arial" w:cs="Arial"/>
          <w:iCs/>
          <w:color w:val="FF0000"/>
          <w:sz w:val="22"/>
          <w:szCs w:val="24"/>
          <w:u w:val="none"/>
        </w:rPr>
        <w:t>V zimním období (do 31. 3.</w:t>
      </w:r>
      <w:r w:rsidR="008E1C97" w:rsidRPr="0068154D">
        <w:rPr>
          <w:rStyle w:val="Hypertextovodkaz"/>
          <w:rFonts w:ascii="Arial" w:hAnsi="Arial" w:cs="Arial"/>
          <w:iCs/>
          <w:color w:val="FF0000"/>
          <w:sz w:val="22"/>
          <w:szCs w:val="24"/>
          <w:u w:val="none"/>
        </w:rPr>
        <w:t xml:space="preserve"> </w:t>
      </w:r>
      <w:r w:rsidR="001174FC" w:rsidRPr="0068154D">
        <w:rPr>
          <w:rStyle w:val="Hypertextovodkaz"/>
          <w:rFonts w:ascii="Arial" w:hAnsi="Arial" w:cs="Arial"/>
          <w:iCs/>
          <w:color w:val="FF0000"/>
          <w:sz w:val="22"/>
          <w:szCs w:val="24"/>
          <w:u w:val="none"/>
        </w:rPr>
        <w:t>16) zámek zcela uzavřen.</w:t>
      </w:r>
    </w:p>
    <w:p w14:paraId="5441DB9F" w14:textId="13401F56" w:rsidR="001433A9" w:rsidRDefault="00C804D1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hyperlink r:id="rId62" w:history="1">
        <w:r w:rsidR="001433A9" w:rsidRPr="00C804D1">
          <w:rPr>
            <w:rStyle w:val="Hypertextovodkaz"/>
            <w:rFonts w:ascii="Arial" w:hAnsi="Arial" w:cs="Arial"/>
            <w:iCs/>
            <w:sz w:val="22"/>
            <w:szCs w:val="24"/>
          </w:rPr>
          <w:t>K</w:t>
        </w:r>
        <w:r w:rsidR="001433A9" w:rsidRPr="00C804D1">
          <w:rPr>
            <w:rStyle w:val="Hypertextovodkaz"/>
            <w:rFonts w:ascii="Arial" w:hAnsi="Arial" w:cs="Arial" w:hint="eastAsia"/>
            <w:iCs/>
            <w:sz w:val="22"/>
            <w:szCs w:val="24"/>
          </w:rPr>
          <w:t>ř</w:t>
        </w:r>
        <w:r w:rsidR="001433A9" w:rsidRPr="00C804D1">
          <w:rPr>
            <w:rStyle w:val="Hypertextovodkaz"/>
            <w:rFonts w:ascii="Arial" w:hAnsi="Arial" w:cs="Arial"/>
            <w:iCs/>
            <w:sz w:val="22"/>
            <w:szCs w:val="24"/>
          </w:rPr>
          <w:t>ehká krása pražské kameniny – ze sbírek Muzea HMP</w:t>
        </w:r>
      </w:hyperlink>
      <w:r w:rsidR="001433A9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(výstava 1. 4. – 30. 10. 2016)</w:t>
      </w:r>
    </w:p>
    <w:p w14:paraId="1DFEEF00" w14:textId="320916EA" w:rsidR="00C804D1" w:rsidRPr="001433A9" w:rsidRDefault="0029709F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hyperlink r:id="rId63" w:history="1">
        <w:r w:rsidR="00C804D1" w:rsidRPr="0029709F">
          <w:rPr>
            <w:rStyle w:val="Hypertextovodkaz"/>
            <w:rFonts w:ascii="Arial" w:hAnsi="Arial" w:cs="Arial"/>
            <w:iCs/>
            <w:sz w:val="22"/>
            <w:szCs w:val="24"/>
          </w:rPr>
          <w:t>Jiří Příhoda: Sochy</w:t>
        </w:r>
      </w:hyperlink>
      <w:r w:rsidR="00C804D1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(výstava 1. 4. – 30. 10. 2016)</w:t>
      </w:r>
    </w:p>
    <w:p w14:paraId="6316DBAB" w14:textId="77777777" w:rsidR="00122B49" w:rsidRPr="00122B49" w:rsidRDefault="00122B49" w:rsidP="00E01485">
      <w:pPr>
        <w:spacing w:before="0"/>
        <w:ind w:left="1202" w:right="425"/>
        <w:jc w:val="both"/>
        <w:rPr>
          <w:rFonts w:ascii="Arial" w:hAnsi="Arial" w:cs="Arial"/>
          <w:b/>
          <w:sz w:val="10"/>
          <w:szCs w:val="10"/>
        </w:rPr>
      </w:pPr>
    </w:p>
    <w:p w14:paraId="0B8B49A2" w14:textId="4149FF03" w:rsidR="00041ECA" w:rsidRPr="00FA196C" w:rsidRDefault="00FF787E" w:rsidP="00E01485">
      <w:pPr>
        <w:numPr>
          <w:ilvl w:val="0"/>
          <w:numId w:val="2"/>
        </w:numPr>
        <w:suppressAutoHyphens/>
        <w:spacing w:before="0"/>
        <w:ind w:left="1202" w:right="425"/>
        <w:rPr>
          <w:rFonts w:ascii="Arial" w:hAnsi="Arial" w:cs="Arial"/>
          <w:b/>
          <w:iCs/>
          <w:sz w:val="24"/>
          <w:szCs w:val="24"/>
        </w:rPr>
      </w:pPr>
      <w:hyperlink r:id="rId64" w:history="1">
        <w:r w:rsidR="00041ECA" w:rsidRPr="00FA196C">
          <w:rPr>
            <w:rStyle w:val="Hypertextovodkaz"/>
            <w:rFonts w:ascii="Arial" w:hAnsi="Arial" w:cs="Arial"/>
            <w:b/>
            <w:iCs/>
            <w:sz w:val="24"/>
            <w:szCs w:val="24"/>
          </w:rPr>
          <w:t>Loreta</w:t>
        </w:r>
      </w:hyperlink>
    </w:p>
    <w:p w14:paraId="55D3C205" w14:textId="21D8CA49" w:rsidR="00AF5D18" w:rsidRDefault="00041ECA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r w:rsidRPr="008D6C0E">
        <w:rPr>
          <w:rFonts w:ascii="Arial" w:hAnsi="Arial" w:cs="Arial"/>
          <w:iCs/>
          <w:sz w:val="22"/>
        </w:rPr>
        <w:t>Běžná otevírací doba</w:t>
      </w:r>
      <w:r w:rsidR="00B436FD">
        <w:rPr>
          <w:rFonts w:ascii="Arial" w:hAnsi="Arial" w:cs="Arial"/>
          <w:iCs/>
          <w:sz w:val="22"/>
        </w:rPr>
        <w:t xml:space="preserve"> do 31. </w:t>
      </w:r>
      <w:r w:rsidR="0094456F">
        <w:rPr>
          <w:rFonts w:ascii="Arial" w:hAnsi="Arial" w:cs="Arial"/>
          <w:iCs/>
          <w:sz w:val="22"/>
        </w:rPr>
        <w:t>3. 2016: Po – Ne: 9:30 – 16:00, od 1. 4. 2016 Po – Ne: 9:00 – 17:00.</w:t>
      </w:r>
    </w:p>
    <w:p w14:paraId="6763D897" w14:textId="77777777" w:rsidR="008C498F" w:rsidRPr="00122B49" w:rsidRDefault="008C498F" w:rsidP="008C498F">
      <w:pPr>
        <w:spacing w:before="0"/>
        <w:ind w:left="1202" w:right="425"/>
        <w:jc w:val="both"/>
        <w:rPr>
          <w:rFonts w:ascii="Arial" w:hAnsi="Arial" w:cs="Arial"/>
          <w:b/>
          <w:sz w:val="10"/>
          <w:szCs w:val="10"/>
        </w:rPr>
      </w:pPr>
    </w:p>
    <w:p w14:paraId="7C790293" w14:textId="61B2C8E0" w:rsidR="008C498F" w:rsidRPr="00FA196C" w:rsidRDefault="00FF787E" w:rsidP="008C498F">
      <w:pPr>
        <w:numPr>
          <w:ilvl w:val="0"/>
          <w:numId w:val="2"/>
        </w:numPr>
        <w:suppressAutoHyphens/>
        <w:spacing w:before="0"/>
        <w:ind w:left="1202" w:right="425"/>
        <w:rPr>
          <w:rFonts w:ascii="Arial" w:hAnsi="Arial" w:cs="Arial"/>
          <w:b/>
          <w:iCs/>
          <w:sz w:val="24"/>
          <w:szCs w:val="24"/>
        </w:rPr>
      </w:pPr>
      <w:hyperlink r:id="rId65" w:history="1">
        <w:r w:rsidR="008C498F" w:rsidRPr="008C498F">
          <w:rPr>
            <w:rStyle w:val="Hypertextovodkaz"/>
            <w:rFonts w:ascii="Arial" w:hAnsi="Arial" w:cs="Arial"/>
            <w:b/>
            <w:iCs/>
            <w:sz w:val="24"/>
            <w:szCs w:val="24"/>
          </w:rPr>
          <w:t>Museum Kampa</w:t>
        </w:r>
      </w:hyperlink>
    </w:p>
    <w:p w14:paraId="4964CCEB" w14:textId="1D90AFFF" w:rsidR="008C498F" w:rsidRDefault="008C498F" w:rsidP="008C498F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r w:rsidRPr="008D6C0E">
        <w:rPr>
          <w:rFonts w:ascii="Arial" w:hAnsi="Arial" w:cs="Arial"/>
          <w:iCs/>
          <w:sz w:val="22"/>
        </w:rPr>
        <w:t>Běžná otevírací doba</w:t>
      </w:r>
      <w:r>
        <w:rPr>
          <w:rFonts w:ascii="Arial" w:hAnsi="Arial" w:cs="Arial"/>
          <w:iCs/>
          <w:sz w:val="22"/>
        </w:rPr>
        <w:t xml:space="preserve"> denně 10:00 – 18:00. </w:t>
      </w:r>
    </w:p>
    <w:p w14:paraId="1A1A7620" w14:textId="77777777" w:rsidR="00993892" w:rsidRDefault="00FF787E" w:rsidP="008C498F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66" w:history="1">
        <w:r w:rsidR="00B75660" w:rsidRPr="00B75660">
          <w:rPr>
            <w:rStyle w:val="Hypertextovodkaz"/>
            <w:rFonts w:ascii="Arial" w:hAnsi="Arial" w:cs="Arial"/>
            <w:iCs/>
            <w:sz w:val="22"/>
          </w:rPr>
          <w:t>Sbírka Jana a Medy Mládkových</w:t>
        </w:r>
      </w:hyperlink>
      <w:r w:rsidR="00B75660">
        <w:rPr>
          <w:rFonts w:ascii="Arial" w:hAnsi="Arial" w:cs="Arial"/>
          <w:iCs/>
          <w:sz w:val="22"/>
        </w:rPr>
        <w:t xml:space="preserve"> – obsahuje </w:t>
      </w:r>
      <w:r w:rsidR="00B75660" w:rsidRPr="00B75660">
        <w:rPr>
          <w:rFonts w:ascii="Arial" w:hAnsi="Arial" w:cs="Arial"/>
          <w:iCs/>
          <w:sz w:val="22"/>
        </w:rPr>
        <w:t>215 studií, kreseb a obraz</w:t>
      </w:r>
      <w:r w:rsidR="00B75660" w:rsidRPr="00B75660">
        <w:rPr>
          <w:rFonts w:ascii="Arial" w:hAnsi="Arial" w:cs="Arial" w:hint="eastAsia"/>
          <w:iCs/>
          <w:sz w:val="22"/>
        </w:rPr>
        <w:t>ů</w:t>
      </w:r>
      <w:r w:rsidR="00B75660" w:rsidRPr="00B75660">
        <w:rPr>
          <w:rFonts w:ascii="Arial" w:hAnsi="Arial" w:cs="Arial"/>
          <w:iCs/>
          <w:sz w:val="22"/>
        </w:rPr>
        <w:t xml:space="preserve"> </w:t>
      </w:r>
      <w:r w:rsidR="00B75660">
        <w:rPr>
          <w:rFonts w:ascii="Arial" w:hAnsi="Arial" w:cs="Arial"/>
          <w:iCs/>
          <w:sz w:val="22"/>
        </w:rPr>
        <w:t xml:space="preserve">Františka Kupky, 17 plastik </w:t>
      </w:r>
      <w:r w:rsidR="00B75660" w:rsidRPr="00B75660">
        <w:rPr>
          <w:rFonts w:ascii="Arial" w:hAnsi="Arial" w:cs="Arial"/>
          <w:iCs/>
          <w:sz w:val="22"/>
        </w:rPr>
        <w:t>Otto Gutfreunda</w:t>
      </w:r>
      <w:r w:rsidR="00B75660">
        <w:rPr>
          <w:rFonts w:ascii="Arial" w:hAnsi="Arial" w:cs="Arial"/>
          <w:iCs/>
          <w:sz w:val="22"/>
        </w:rPr>
        <w:t xml:space="preserve">, 240 děl Jiřího Koláře a sbírku středoevropského umění: </w:t>
      </w:r>
      <w:r w:rsidR="00B75660" w:rsidRPr="00B75660">
        <w:rPr>
          <w:rFonts w:ascii="Arial" w:hAnsi="Arial" w:cs="Arial" w:hint="eastAsia"/>
          <w:iCs/>
          <w:sz w:val="22"/>
        </w:rPr>
        <w:t>č</w:t>
      </w:r>
      <w:r w:rsidR="00B75660" w:rsidRPr="00B75660">
        <w:rPr>
          <w:rFonts w:ascii="Arial" w:hAnsi="Arial" w:cs="Arial"/>
          <w:iCs/>
          <w:sz w:val="22"/>
        </w:rPr>
        <w:t>eské</w:t>
      </w:r>
      <w:r w:rsidR="00B75660">
        <w:rPr>
          <w:rFonts w:ascii="Arial" w:hAnsi="Arial" w:cs="Arial"/>
          <w:iCs/>
          <w:sz w:val="22"/>
        </w:rPr>
        <w:t>ho</w:t>
      </w:r>
      <w:r w:rsidR="00B75660" w:rsidRPr="00B75660">
        <w:rPr>
          <w:rFonts w:ascii="Arial" w:hAnsi="Arial" w:cs="Arial"/>
          <w:iCs/>
          <w:sz w:val="22"/>
        </w:rPr>
        <w:t>, slovenské</w:t>
      </w:r>
      <w:r w:rsidR="00B75660">
        <w:rPr>
          <w:rFonts w:ascii="Arial" w:hAnsi="Arial" w:cs="Arial"/>
          <w:iCs/>
          <w:sz w:val="22"/>
        </w:rPr>
        <w:t>ho</w:t>
      </w:r>
      <w:r w:rsidR="00B75660" w:rsidRPr="00B75660">
        <w:rPr>
          <w:rFonts w:ascii="Arial" w:hAnsi="Arial" w:cs="Arial"/>
          <w:iCs/>
          <w:sz w:val="22"/>
        </w:rPr>
        <w:t>, polské</w:t>
      </w:r>
      <w:r w:rsidR="00B75660">
        <w:rPr>
          <w:rFonts w:ascii="Arial" w:hAnsi="Arial" w:cs="Arial"/>
          <w:iCs/>
          <w:sz w:val="22"/>
        </w:rPr>
        <w:t>ho</w:t>
      </w:r>
      <w:r w:rsidR="00B75660" w:rsidRPr="00B75660">
        <w:rPr>
          <w:rFonts w:ascii="Arial" w:hAnsi="Arial" w:cs="Arial"/>
          <w:iCs/>
          <w:sz w:val="22"/>
        </w:rPr>
        <w:t>, ma</w:t>
      </w:r>
      <w:r w:rsidR="00B75660" w:rsidRPr="00B75660">
        <w:rPr>
          <w:rFonts w:ascii="Arial" w:hAnsi="Arial" w:cs="Arial" w:hint="eastAsia"/>
          <w:iCs/>
          <w:sz w:val="22"/>
        </w:rPr>
        <w:t>ď</w:t>
      </w:r>
      <w:r w:rsidR="00B75660" w:rsidRPr="00B75660">
        <w:rPr>
          <w:rFonts w:ascii="Arial" w:hAnsi="Arial" w:cs="Arial"/>
          <w:iCs/>
          <w:sz w:val="22"/>
        </w:rPr>
        <w:t>arské</w:t>
      </w:r>
      <w:r w:rsidR="00B75660">
        <w:rPr>
          <w:rFonts w:ascii="Arial" w:hAnsi="Arial" w:cs="Arial"/>
          <w:iCs/>
          <w:sz w:val="22"/>
        </w:rPr>
        <w:t>ho</w:t>
      </w:r>
      <w:r w:rsidR="00B75660" w:rsidRPr="00B75660">
        <w:rPr>
          <w:rFonts w:ascii="Arial" w:hAnsi="Arial" w:cs="Arial"/>
          <w:iCs/>
          <w:sz w:val="22"/>
        </w:rPr>
        <w:t xml:space="preserve"> a jugoslávské</w:t>
      </w:r>
      <w:r w:rsidR="00B75660">
        <w:rPr>
          <w:rFonts w:ascii="Arial" w:hAnsi="Arial" w:cs="Arial"/>
          <w:iCs/>
          <w:sz w:val="22"/>
        </w:rPr>
        <w:t>ho</w:t>
      </w:r>
      <w:r w:rsidR="00B75660" w:rsidRPr="00B75660">
        <w:rPr>
          <w:rFonts w:ascii="Arial" w:hAnsi="Arial" w:cs="Arial"/>
          <w:iCs/>
          <w:sz w:val="22"/>
        </w:rPr>
        <w:t xml:space="preserve"> um</w:t>
      </w:r>
      <w:r w:rsidR="00B75660" w:rsidRPr="00B75660">
        <w:rPr>
          <w:rFonts w:ascii="Arial" w:hAnsi="Arial" w:cs="Arial" w:hint="eastAsia"/>
          <w:iCs/>
          <w:sz w:val="22"/>
        </w:rPr>
        <w:t>ě</w:t>
      </w:r>
      <w:r w:rsidR="00B75660" w:rsidRPr="00B75660">
        <w:rPr>
          <w:rFonts w:ascii="Arial" w:hAnsi="Arial" w:cs="Arial"/>
          <w:iCs/>
          <w:sz w:val="22"/>
        </w:rPr>
        <w:t>ní p</w:t>
      </w:r>
      <w:r w:rsidR="00B75660" w:rsidRPr="00B75660">
        <w:rPr>
          <w:rFonts w:ascii="Arial" w:hAnsi="Arial" w:cs="Arial" w:hint="eastAsia"/>
          <w:iCs/>
          <w:sz w:val="22"/>
        </w:rPr>
        <w:t>ř</w:t>
      </w:r>
      <w:r w:rsidR="00B75660" w:rsidRPr="00B75660">
        <w:rPr>
          <w:rFonts w:ascii="Arial" w:hAnsi="Arial" w:cs="Arial"/>
          <w:iCs/>
          <w:sz w:val="22"/>
        </w:rPr>
        <w:t>edevším šedesátých a sedmdesátých let</w:t>
      </w:r>
      <w:r w:rsidR="00993892">
        <w:rPr>
          <w:rFonts w:ascii="Arial" w:hAnsi="Arial" w:cs="Arial"/>
          <w:iCs/>
          <w:sz w:val="22"/>
        </w:rPr>
        <w:t>.</w:t>
      </w:r>
    </w:p>
    <w:p w14:paraId="1E81A977" w14:textId="5D9B31A9" w:rsidR="00993892" w:rsidRDefault="00FF787E" w:rsidP="008C498F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67" w:history="1">
        <w:r w:rsidR="00993892" w:rsidRPr="00993892">
          <w:rPr>
            <w:rStyle w:val="Hypertextovodkaz"/>
            <w:rFonts w:ascii="Arial" w:hAnsi="Arial" w:cs="Arial"/>
            <w:iCs/>
            <w:sz w:val="22"/>
          </w:rPr>
          <w:t>Sbírka Jiřího a Běly Kolářových</w:t>
        </w:r>
      </w:hyperlink>
      <w:r w:rsidR="00993892">
        <w:rPr>
          <w:rFonts w:ascii="Arial" w:hAnsi="Arial" w:cs="Arial"/>
          <w:iCs/>
          <w:sz w:val="22"/>
        </w:rPr>
        <w:t xml:space="preserve">  </w:t>
      </w:r>
    </w:p>
    <w:p w14:paraId="69531B88" w14:textId="3F40398F" w:rsidR="00B75660" w:rsidRDefault="00FF787E" w:rsidP="008C498F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68" w:history="1">
        <w:r w:rsidR="00993892" w:rsidRPr="00993892">
          <w:rPr>
            <w:rStyle w:val="Hypertextovodkaz"/>
            <w:rFonts w:ascii="Arial" w:hAnsi="Arial" w:cs="Arial"/>
            <w:iCs/>
            <w:sz w:val="22"/>
          </w:rPr>
          <w:t>Sbírka pro Jindřicha Chalupeckého</w:t>
        </w:r>
      </w:hyperlink>
      <w:r w:rsidR="00993892">
        <w:rPr>
          <w:rFonts w:ascii="Arial" w:hAnsi="Arial" w:cs="Arial"/>
          <w:iCs/>
          <w:sz w:val="22"/>
        </w:rPr>
        <w:t xml:space="preserve"> </w:t>
      </w:r>
    </w:p>
    <w:p w14:paraId="60B55A77" w14:textId="7E622AE9" w:rsidR="007F76DD" w:rsidRDefault="00FF787E" w:rsidP="008C498F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69" w:history="1">
        <w:r w:rsidR="007F76DD" w:rsidRPr="009B4E9E">
          <w:rPr>
            <w:rStyle w:val="Hypertextovodkaz"/>
            <w:rFonts w:ascii="Arial" w:hAnsi="Arial" w:cs="Arial"/>
            <w:iCs/>
            <w:sz w:val="22"/>
          </w:rPr>
          <w:t>František Kupka: Vanoucí mod</w:t>
        </w:r>
        <w:r w:rsidR="007F76DD" w:rsidRPr="009B4E9E">
          <w:rPr>
            <w:rStyle w:val="Hypertextovodkaz"/>
            <w:rFonts w:ascii="Arial" w:hAnsi="Arial" w:cs="Arial" w:hint="eastAsia"/>
            <w:iCs/>
            <w:sz w:val="22"/>
          </w:rPr>
          <w:t>ř</w:t>
        </w:r>
        <w:r w:rsidR="007F76DD" w:rsidRPr="009B4E9E">
          <w:rPr>
            <w:rStyle w:val="Hypertextovodkaz"/>
            <w:rFonts w:ascii="Arial" w:hAnsi="Arial" w:cs="Arial"/>
            <w:iCs/>
            <w:sz w:val="22"/>
          </w:rPr>
          <w:t>e</w:t>
        </w:r>
      </w:hyperlink>
      <w:r w:rsidR="007F76DD">
        <w:rPr>
          <w:rFonts w:ascii="Arial" w:hAnsi="Arial" w:cs="Arial"/>
          <w:iCs/>
          <w:sz w:val="22"/>
        </w:rPr>
        <w:t xml:space="preserve"> (výstava do 22. 5. 2016)</w:t>
      </w:r>
    </w:p>
    <w:p w14:paraId="62F1A22A" w14:textId="6F5B6F07" w:rsidR="007F76DD" w:rsidRDefault="00FF787E" w:rsidP="008C498F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70" w:history="1">
        <w:r w:rsidR="007F76DD" w:rsidRPr="009B4E9E">
          <w:rPr>
            <w:rStyle w:val="Hypertextovodkaz"/>
            <w:rFonts w:ascii="Arial" w:hAnsi="Arial" w:cs="Arial"/>
            <w:iCs/>
            <w:sz w:val="22"/>
          </w:rPr>
          <w:t xml:space="preserve">Karel </w:t>
        </w:r>
        <w:proofErr w:type="spellStart"/>
        <w:r w:rsidR="007F76DD" w:rsidRPr="009B4E9E">
          <w:rPr>
            <w:rStyle w:val="Hypertextovodkaz"/>
            <w:rFonts w:ascii="Arial" w:hAnsi="Arial" w:cs="Arial"/>
            <w:iCs/>
            <w:sz w:val="22"/>
          </w:rPr>
          <w:t>Malich</w:t>
        </w:r>
        <w:proofErr w:type="spellEnd"/>
      </w:hyperlink>
      <w:r w:rsidR="007F76DD">
        <w:rPr>
          <w:rFonts w:ascii="Arial" w:hAnsi="Arial" w:cs="Arial"/>
          <w:iCs/>
          <w:sz w:val="22"/>
        </w:rPr>
        <w:t xml:space="preserve"> (výstava do 31. 5. 2016)</w:t>
      </w:r>
    </w:p>
    <w:p w14:paraId="536708CC" w14:textId="304260EE" w:rsidR="009B4E9E" w:rsidRDefault="00FF787E" w:rsidP="008C498F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71" w:history="1">
        <w:r w:rsidR="009B4E9E" w:rsidRPr="009B4E9E">
          <w:rPr>
            <w:rStyle w:val="Hypertextovodkaz"/>
            <w:rFonts w:ascii="Arial" w:hAnsi="Arial" w:cs="Arial"/>
            <w:iCs/>
            <w:sz w:val="22"/>
          </w:rPr>
          <w:t xml:space="preserve">Karel </w:t>
        </w:r>
        <w:proofErr w:type="spellStart"/>
        <w:r w:rsidR="009B4E9E" w:rsidRPr="009B4E9E">
          <w:rPr>
            <w:rStyle w:val="Hypertextovodkaz"/>
            <w:rFonts w:ascii="Arial" w:hAnsi="Arial" w:cs="Arial"/>
            <w:iCs/>
            <w:sz w:val="22"/>
          </w:rPr>
          <w:t>Trinkewitz</w:t>
        </w:r>
        <w:proofErr w:type="spellEnd"/>
      </w:hyperlink>
      <w:r w:rsidR="009B4E9E">
        <w:rPr>
          <w:rFonts w:ascii="Arial" w:hAnsi="Arial" w:cs="Arial"/>
          <w:iCs/>
          <w:sz w:val="22"/>
        </w:rPr>
        <w:t xml:space="preserve"> (výstava 27. 2. – 22. 5. 2016)</w:t>
      </w:r>
    </w:p>
    <w:p w14:paraId="46AA6986" w14:textId="449E000C" w:rsidR="009B4E9E" w:rsidRDefault="00FF787E" w:rsidP="008C498F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72" w:history="1">
        <w:r w:rsidR="009B4E9E" w:rsidRPr="009B4E9E">
          <w:rPr>
            <w:rStyle w:val="Hypertextovodkaz"/>
            <w:rFonts w:ascii="Arial" w:hAnsi="Arial" w:cs="Arial"/>
            <w:iCs/>
            <w:sz w:val="22"/>
          </w:rPr>
          <w:t>7 + 1 Mistři českého skla</w:t>
        </w:r>
      </w:hyperlink>
      <w:r w:rsidR="001B1498">
        <w:rPr>
          <w:rFonts w:ascii="Arial" w:hAnsi="Arial" w:cs="Arial"/>
          <w:iCs/>
          <w:sz w:val="22"/>
        </w:rPr>
        <w:t xml:space="preserve"> (výstava 31. 5. – 4. 9. 2016)</w:t>
      </w:r>
    </w:p>
    <w:p w14:paraId="5FA6E6E2" w14:textId="77777777" w:rsidR="008B3FB4" w:rsidRPr="001B1498" w:rsidRDefault="008B3FB4" w:rsidP="00E01485">
      <w:pPr>
        <w:spacing w:before="0"/>
        <w:ind w:left="1202" w:right="425"/>
        <w:jc w:val="both"/>
        <w:rPr>
          <w:rFonts w:ascii="Arial" w:hAnsi="Arial" w:cs="Arial"/>
          <w:iCs/>
          <w:sz w:val="10"/>
          <w:szCs w:val="10"/>
        </w:rPr>
      </w:pPr>
    </w:p>
    <w:p w14:paraId="7D39646B" w14:textId="11C9D049" w:rsidR="00423E45" w:rsidRPr="00E4204D" w:rsidRDefault="00FF787E" w:rsidP="00E01485">
      <w:pPr>
        <w:numPr>
          <w:ilvl w:val="0"/>
          <w:numId w:val="2"/>
        </w:numPr>
        <w:suppressAutoHyphens/>
        <w:spacing w:before="0"/>
        <w:ind w:left="1202" w:right="425"/>
        <w:rPr>
          <w:rStyle w:val="Hypertextovodkaz"/>
          <w:rFonts w:ascii="Arial" w:hAnsi="Arial" w:cs="Arial"/>
          <w:b/>
          <w:iCs/>
          <w:color w:val="auto"/>
          <w:sz w:val="24"/>
          <w:szCs w:val="24"/>
          <w:u w:val="none"/>
        </w:rPr>
      </w:pPr>
      <w:hyperlink r:id="rId73" w:history="1">
        <w:r w:rsidR="005D7D0E" w:rsidRPr="00FA196C">
          <w:rPr>
            <w:rStyle w:val="Hypertextovodkaz"/>
            <w:rFonts w:ascii="Arial" w:hAnsi="Arial" w:cs="Arial"/>
            <w:b/>
            <w:iCs/>
            <w:sz w:val="24"/>
            <w:szCs w:val="24"/>
          </w:rPr>
          <w:t>Muzeum hlav</w:t>
        </w:r>
        <w:r w:rsidR="005D7D0E" w:rsidRPr="00FA196C">
          <w:rPr>
            <w:rStyle w:val="Hypertextovodkaz"/>
            <w:rFonts w:ascii="Arial" w:hAnsi="Arial" w:cs="Arial"/>
            <w:b/>
            <w:iCs/>
            <w:sz w:val="24"/>
            <w:szCs w:val="24"/>
          </w:rPr>
          <w:t>n</w:t>
        </w:r>
        <w:r w:rsidR="005D7D0E" w:rsidRPr="00FA196C">
          <w:rPr>
            <w:rStyle w:val="Hypertextovodkaz"/>
            <w:rFonts w:ascii="Arial" w:hAnsi="Arial" w:cs="Arial"/>
            <w:b/>
            <w:iCs/>
            <w:sz w:val="24"/>
            <w:szCs w:val="24"/>
          </w:rPr>
          <w:t>ího města Prahy</w:t>
        </w:r>
      </w:hyperlink>
      <w:r w:rsidR="00423E45" w:rsidRPr="00FA196C">
        <w:rPr>
          <w:rStyle w:val="Hypertextovodkaz"/>
          <w:rFonts w:ascii="Arial" w:hAnsi="Arial" w:cs="Arial"/>
          <w:iCs/>
          <w:color w:val="auto"/>
          <w:sz w:val="24"/>
          <w:szCs w:val="24"/>
          <w:u w:val="none"/>
        </w:rPr>
        <w:tab/>
      </w:r>
    </w:p>
    <w:p w14:paraId="0783169E" w14:textId="77777777" w:rsidR="00423E45" w:rsidRPr="001817E4" w:rsidRDefault="00423E45" w:rsidP="00E01485">
      <w:pPr>
        <w:suppressAutoHyphens/>
        <w:spacing w:before="0"/>
        <w:ind w:left="1202" w:right="425"/>
        <w:rPr>
          <w:rFonts w:ascii="Arial" w:hAnsi="Arial" w:cs="Arial"/>
          <w:b/>
          <w:iCs/>
          <w:sz w:val="6"/>
          <w:szCs w:val="6"/>
        </w:rPr>
      </w:pPr>
    </w:p>
    <w:p w14:paraId="6C13B552" w14:textId="77777777" w:rsidR="00423E45" w:rsidRDefault="00FA2548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 w:rsidRPr="006E53A3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>Pražské v</w:t>
      </w:r>
      <w:r w:rsidRPr="006E53A3">
        <w:rPr>
          <w:rStyle w:val="Hypertextovodkaz"/>
          <w:rFonts w:ascii="Arial" w:hAnsi="Arial" w:cs="Arial" w:hint="eastAsia"/>
          <w:b/>
          <w:iCs/>
          <w:color w:val="auto"/>
          <w:sz w:val="22"/>
          <w:szCs w:val="24"/>
          <w:u w:val="none"/>
        </w:rPr>
        <w:t>ěž</w:t>
      </w:r>
      <w:r w:rsidRPr="006E53A3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>e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ab/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ab/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ab/>
      </w:r>
      <w:r w:rsidR="006E53A3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ab/>
      </w:r>
    </w:p>
    <w:p w14:paraId="2F555937" w14:textId="1947D47B" w:rsidR="00FA2548" w:rsidRPr="00A64BB1" w:rsidRDefault="00E4204D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b/>
          <w:iCs/>
          <w:color w:val="FF0000"/>
          <w:sz w:val="22"/>
          <w:szCs w:val="24"/>
          <w:u w:val="none"/>
        </w:rPr>
      </w:pP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Běžná otevírací doba do </w:t>
      </w:r>
      <w:r w:rsidR="001B1498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31. března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2016</w:t>
      </w:r>
      <w:r w:rsidR="001B1498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10:00 – 20</w:t>
      </w:r>
      <w:r w:rsidR="00001016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:00 hodin.</w:t>
      </w:r>
    </w:p>
    <w:p w14:paraId="4AEB0BF7" w14:textId="2DD64702" w:rsidR="00CB321D" w:rsidRDefault="00CB321D" w:rsidP="00E01485">
      <w:pPr>
        <w:suppressAutoHyphens/>
        <w:spacing w:before="0"/>
        <w:ind w:left="1202" w:right="425"/>
        <w:jc w:val="both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 w:rsidRPr="00CB321D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Prašná brána, Staroměstská mostecká věž, Malostranská mostecká věž, Svatomikulášská městská zvonice, Petřínská rozhledna a Zrcadlové bludiště na Petříně</w:t>
      </w:r>
    </w:p>
    <w:p w14:paraId="53699E57" w14:textId="397D4F71" w:rsidR="00E430CE" w:rsidRDefault="00FF787E" w:rsidP="00E01485">
      <w:pPr>
        <w:suppressAutoHyphens/>
        <w:spacing w:before="0"/>
        <w:ind w:left="1202" w:right="425"/>
        <w:jc w:val="both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hyperlink r:id="rId74" w:history="1">
        <w:r w:rsidR="00BD67FF" w:rsidRPr="00FF7FEE">
          <w:rPr>
            <w:rStyle w:val="Hypertextovodkaz"/>
            <w:rFonts w:ascii="Arial" w:hAnsi="Arial" w:cs="Arial"/>
            <w:iCs/>
            <w:sz w:val="22"/>
            <w:szCs w:val="24"/>
          </w:rPr>
          <w:t>Petřín, místo v</w:t>
        </w:r>
        <w:r w:rsidR="00BD67FF" w:rsidRPr="00FF7FEE">
          <w:rPr>
            <w:rStyle w:val="Hypertextovodkaz"/>
            <w:rFonts w:ascii="Arial" w:hAnsi="Arial" w:cs="Arial"/>
            <w:iCs/>
            <w:sz w:val="22"/>
            <w:szCs w:val="24"/>
          </w:rPr>
          <w:t>y</w:t>
        </w:r>
        <w:r w:rsidR="00BD67FF" w:rsidRPr="00FF7FEE">
          <w:rPr>
            <w:rStyle w:val="Hypertextovodkaz"/>
            <w:rFonts w:ascii="Arial" w:hAnsi="Arial" w:cs="Arial"/>
            <w:iCs/>
            <w:sz w:val="22"/>
            <w:szCs w:val="24"/>
          </w:rPr>
          <w:t>cházek, rozhledu i dolování</w:t>
        </w:r>
      </w:hyperlink>
      <w:r w:rsidR="00BD67FF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(stálá </w:t>
      </w:r>
      <w:r w:rsidR="008272DA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expozice v Petřínské rozhledně)</w:t>
      </w:r>
    </w:p>
    <w:p w14:paraId="78FD86E1" w14:textId="171838D2" w:rsidR="005C17DB" w:rsidRDefault="00FF787E" w:rsidP="00E01485">
      <w:pPr>
        <w:suppressAutoHyphens/>
        <w:spacing w:before="0"/>
        <w:ind w:left="1202" w:right="425"/>
        <w:jc w:val="both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hyperlink r:id="rId75" w:history="1">
        <w:proofErr w:type="spellStart"/>
        <w:r w:rsidR="005C17DB" w:rsidRPr="005C17DB">
          <w:rPr>
            <w:rStyle w:val="Hypertextovodkaz"/>
            <w:rFonts w:ascii="Arial" w:hAnsi="Arial" w:cs="Arial"/>
            <w:iCs/>
            <w:sz w:val="22"/>
            <w:szCs w:val="24"/>
          </w:rPr>
          <w:t>Custot</w:t>
        </w:r>
        <w:proofErr w:type="spellEnd"/>
        <w:r w:rsidR="005C17DB" w:rsidRPr="005C17DB">
          <w:rPr>
            <w:rStyle w:val="Hypertextovodkaz"/>
            <w:rFonts w:ascii="Arial" w:hAnsi="Arial" w:cs="Arial"/>
            <w:iCs/>
            <w:sz w:val="22"/>
            <w:szCs w:val="24"/>
          </w:rPr>
          <w:t xml:space="preserve"> </w:t>
        </w:r>
        <w:proofErr w:type="spellStart"/>
        <w:r w:rsidR="005C17DB" w:rsidRPr="005C17DB">
          <w:rPr>
            <w:rStyle w:val="Hypertextovodkaz"/>
            <w:rFonts w:ascii="Arial" w:hAnsi="Arial" w:cs="Arial"/>
            <w:iCs/>
            <w:sz w:val="22"/>
            <w:szCs w:val="24"/>
          </w:rPr>
          <w:t>Turr</w:t>
        </w:r>
        <w:r w:rsidR="005C17DB" w:rsidRPr="005C17DB">
          <w:rPr>
            <w:rStyle w:val="Hypertextovodkaz"/>
            <w:rFonts w:ascii="Arial" w:hAnsi="Arial" w:cs="Arial"/>
            <w:iCs/>
            <w:sz w:val="22"/>
            <w:szCs w:val="24"/>
          </w:rPr>
          <w:t>i</w:t>
        </w:r>
        <w:r w:rsidR="005C17DB" w:rsidRPr="005C17DB">
          <w:rPr>
            <w:rStyle w:val="Hypertextovodkaz"/>
            <w:rFonts w:ascii="Arial" w:hAnsi="Arial" w:cs="Arial"/>
            <w:iCs/>
            <w:sz w:val="22"/>
            <w:szCs w:val="24"/>
          </w:rPr>
          <w:t>s</w:t>
        </w:r>
        <w:proofErr w:type="spellEnd"/>
        <w:r w:rsidR="005C17DB" w:rsidRPr="005C17DB">
          <w:rPr>
            <w:rStyle w:val="Hypertextovodkaz"/>
            <w:rFonts w:ascii="Arial" w:hAnsi="Arial" w:cs="Arial"/>
            <w:iCs/>
            <w:sz w:val="22"/>
            <w:szCs w:val="24"/>
          </w:rPr>
          <w:t xml:space="preserve"> / Strážce m</w:t>
        </w:r>
        <w:r w:rsidR="005C17DB" w:rsidRPr="005C17DB">
          <w:rPr>
            <w:rStyle w:val="Hypertextovodkaz"/>
            <w:rFonts w:ascii="Arial" w:hAnsi="Arial" w:cs="Arial" w:hint="eastAsia"/>
            <w:iCs/>
            <w:sz w:val="22"/>
            <w:szCs w:val="24"/>
          </w:rPr>
          <w:t>ě</w:t>
        </w:r>
        <w:r w:rsidR="005C17DB" w:rsidRPr="005C17DB">
          <w:rPr>
            <w:rStyle w:val="Hypertextovodkaz"/>
            <w:rFonts w:ascii="Arial" w:hAnsi="Arial" w:cs="Arial"/>
            <w:iCs/>
            <w:sz w:val="22"/>
            <w:szCs w:val="24"/>
          </w:rPr>
          <w:t>sta</w:t>
        </w:r>
      </w:hyperlink>
      <w:r w:rsidR="005C17DB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(první část stálé expozice ve věži </w:t>
      </w:r>
      <w:r w:rsidR="005C17DB" w:rsidRPr="005C17DB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Svatomikulášská m</w:t>
      </w:r>
      <w:r w:rsidR="005C17DB" w:rsidRPr="005C17DB">
        <w:rPr>
          <w:rStyle w:val="Hypertextovodkaz"/>
          <w:rFonts w:ascii="Arial" w:hAnsi="Arial" w:cs="Arial" w:hint="eastAsia"/>
          <w:iCs/>
          <w:color w:val="auto"/>
          <w:sz w:val="22"/>
          <w:szCs w:val="24"/>
          <w:u w:val="none"/>
        </w:rPr>
        <w:t>ě</w:t>
      </w:r>
      <w:r w:rsidR="005C17DB" w:rsidRPr="005C17DB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stská zvonice</w:t>
      </w:r>
    </w:p>
    <w:p w14:paraId="2C97D088" w14:textId="77777777" w:rsidR="00423E45" w:rsidRPr="001817E4" w:rsidRDefault="00423E45" w:rsidP="00E01485">
      <w:pPr>
        <w:suppressAutoHyphens/>
        <w:spacing w:before="0"/>
        <w:ind w:left="1202" w:right="425"/>
        <w:jc w:val="both"/>
        <w:rPr>
          <w:rStyle w:val="Hypertextovodkaz"/>
          <w:rFonts w:ascii="Arial" w:hAnsi="Arial" w:cs="Arial"/>
          <w:iCs/>
          <w:color w:val="auto"/>
          <w:sz w:val="6"/>
          <w:szCs w:val="6"/>
          <w:u w:val="none"/>
        </w:rPr>
      </w:pPr>
    </w:p>
    <w:p w14:paraId="7974757B" w14:textId="77777777" w:rsidR="00CB321D" w:rsidRDefault="005D7D0E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 w:rsidRPr="006E53A3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>Hlavní budova</w:t>
      </w:r>
      <w:r w:rsidRPr="00A51370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</w:t>
      </w:r>
      <w:r w:rsidRPr="00A51370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ab/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ab/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ab/>
      </w:r>
      <w:r w:rsidR="006E53A3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ab/>
      </w:r>
    </w:p>
    <w:p w14:paraId="784C6566" w14:textId="53371EBE" w:rsidR="00BF0884" w:rsidRDefault="00CB321D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Běžná otevírací doba Ú</w:t>
      </w:r>
      <w:r w:rsidR="00BF0884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t – 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N</w:t>
      </w:r>
      <w:r w:rsidR="00BF0884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e</w:t>
      </w:r>
      <w:r w:rsidR="00636844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</w:t>
      </w:r>
      <w:r w:rsidR="00BF0884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9:00 – 18:00</w:t>
      </w:r>
      <w:r w:rsidR="00F93FFE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, poslední středa v měsíci 9:00 – 20:00.</w:t>
      </w:r>
    </w:p>
    <w:p w14:paraId="2C12F393" w14:textId="30866C78" w:rsidR="00CB321D" w:rsidRDefault="00FF787E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hyperlink r:id="rId76" w:history="1">
        <w:proofErr w:type="spellStart"/>
        <w:r w:rsidR="00CB321D" w:rsidRPr="00E430CE">
          <w:rPr>
            <w:rStyle w:val="Hypertextovodkaz"/>
            <w:rFonts w:ascii="Arial" w:hAnsi="Arial" w:cs="Arial"/>
            <w:iCs/>
            <w:sz w:val="22"/>
            <w:szCs w:val="24"/>
          </w:rPr>
          <w:t>Langweilův</w:t>
        </w:r>
        <w:proofErr w:type="spellEnd"/>
        <w:r w:rsidR="00CB321D" w:rsidRPr="00E430CE">
          <w:rPr>
            <w:rStyle w:val="Hypertextovodkaz"/>
            <w:rFonts w:ascii="Arial" w:hAnsi="Arial" w:cs="Arial"/>
            <w:iCs/>
            <w:sz w:val="22"/>
            <w:szCs w:val="24"/>
          </w:rPr>
          <w:t xml:space="preserve"> mod</w:t>
        </w:r>
        <w:r w:rsidR="00CB321D" w:rsidRPr="00E430CE">
          <w:rPr>
            <w:rStyle w:val="Hypertextovodkaz"/>
            <w:rFonts w:ascii="Arial" w:hAnsi="Arial" w:cs="Arial"/>
            <w:iCs/>
            <w:sz w:val="22"/>
            <w:szCs w:val="24"/>
          </w:rPr>
          <w:t>e</w:t>
        </w:r>
        <w:r w:rsidR="00CB321D" w:rsidRPr="00E430CE">
          <w:rPr>
            <w:rStyle w:val="Hypertextovodkaz"/>
            <w:rFonts w:ascii="Arial" w:hAnsi="Arial" w:cs="Arial"/>
            <w:iCs/>
            <w:sz w:val="22"/>
            <w:szCs w:val="24"/>
          </w:rPr>
          <w:t>l Prahy</w:t>
        </w:r>
      </w:hyperlink>
      <w:r w:rsidR="00CB321D" w:rsidRPr="00CB321D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(stálá expozice)</w:t>
      </w:r>
    </w:p>
    <w:p w14:paraId="7349938A" w14:textId="1BAE34E0" w:rsidR="00CB321D" w:rsidRDefault="00FF787E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hyperlink r:id="rId77" w:history="1">
        <w:r w:rsidR="00CB321D" w:rsidRPr="00CB321D">
          <w:rPr>
            <w:rStyle w:val="Hypertextovodkaz"/>
            <w:rFonts w:ascii="Arial" w:hAnsi="Arial" w:cs="Arial"/>
            <w:iCs/>
            <w:sz w:val="22"/>
            <w:szCs w:val="24"/>
          </w:rPr>
          <w:t>Praha v pr</w:t>
        </w:r>
        <w:r w:rsidR="00CB321D" w:rsidRPr="00CB321D">
          <w:rPr>
            <w:rStyle w:val="Hypertextovodkaz"/>
            <w:rFonts w:ascii="Arial" w:hAnsi="Arial" w:cs="Arial"/>
            <w:iCs/>
            <w:sz w:val="22"/>
            <w:szCs w:val="24"/>
          </w:rPr>
          <w:t>a</w:t>
        </w:r>
        <w:r w:rsidR="00CB321D" w:rsidRPr="00CB321D">
          <w:rPr>
            <w:rStyle w:val="Hypertextovodkaz"/>
            <w:rFonts w:ascii="Arial" w:hAnsi="Arial" w:cs="Arial"/>
            <w:iCs/>
            <w:sz w:val="22"/>
            <w:szCs w:val="24"/>
          </w:rPr>
          <w:t>věku</w:t>
        </w:r>
      </w:hyperlink>
      <w:r w:rsidR="00CB321D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(stálá expozice)</w:t>
      </w:r>
    </w:p>
    <w:p w14:paraId="5EEF56EB" w14:textId="4D8DE15F" w:rsidR="00CB321D" w:rsidRDefault="00FF787E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hyperlink r:id="rId78" w:history="1">
        <w:r w:rsidR="00CB321D" w:rsidRPr="00CB321D">
          <w:rPr>
            <w:rStyle w:val="Hypertextovodkaz"/>
            <w:rFonts w:ascii="Arial" w:hAnsi="Arial" w:cs="Arial"/>
            <w:iCs/>
            <w:sz w:val="22"/>
            <w:szCs w:val="24"/>
          </w:rPr>
          <w:t>Stře</w:t>
        </w:r>
        <w:r w:rsidR="00CB321D" w:rsidRPr="00CB321D">
          <w:rPr>
            <w:rStyle w:val="Hypertextovodkaz"/>
            <w:rFonts w:ascii="Arial" w:hAnsi="Arial" w:cs="Arial"/>
            <w:iCs/>
            <w:sz w:val="22"/>
            <w:szCs w:val="24"/>
          </w:rPr>
          <w:t>d</w:t>
        </w:r>
        <w:r w:rsidR="00CB321D" w:rsidRPr="00CB321D">
          <w:rPr>
            <w:rStyle w:val="Hypertextovodkaz"/>
            <w:rFonts w:ascii="Arial" w:hAnsi="Arial" w:cs="Arial"/>
            <w:iCs/>
            <w:sz w:val="22"/>
            <w:szCs w:val="24"/>
          </w:rPr>
          <w:t>ověká Praha</w:t>
        </w:r>
      </w:hyperlink>
      <w:r w:rsidR="00CB321D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(stálá expozice)</w:t>
      </w:r>
    </w:p>
    <w:p w14:paraId="00182DF1" w14:textId="348B00C3" w:rsidR="00CB321D" w:rsidRDefault="00FF787E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hyperlink r:id="rId79" w:history="1">
        <w:r w:rsidR="00CB321D" w:rsidRPr="00CB321D">
          <w:rPr>
            <w:rStyle w:val="Hypertextovodkaz"/>
            <w:rFonts w:ascii="Arial" w:hAnsi="Arial" w:cs="Arial"/>
            <w:iCs/>
            <w:sz w:val="22"/>
            <w:szCs w:val="24"/>
          </w:rPr>
          <w:t>Praha na přelom</w:t>
        </w:r>
        <w:r w:rsidR="00CB321D" w:rsidRPr="00CB321D">
          <w:rPr>
            <w:rStyle w:val="Hypertextovodkaz"/>
            <w:rFonts w:ascii="Arial" w:hAnsi="Arial" w:cs="Arial"/>
            <w:iCs/>
            <w:sz w:val="22"/>
            <w:szCs w:val="24"/>
          </w:rPr>
          <w:t>u</w:t>
        </w:r>
        <w:r w:rsidR="00CB321D" w:rsidRPr="00CB321D">
          <w:rPr>
            <w:rStyle w:val="Hypertextovodkaz"/>
            <w:rFonts w:ascii="Arial" w:hAnsi="Arial" w:cs="Arial"/>
            <w:iCs/>
            <w:sz w:val="22"/>
            <w:szCs w:val="24"/>
          </w:rPr>
          <w:t xml:space="preserve"> středověku a novověku</w:t>
        </w:r>
      </w:hyperlink>
      <w:r w:rsidR="00CB321D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(stálá expozice)</w:t>
      </w:r>
    </w:p>
    <w:p w14:paraId="1BB9079A" w14:textId="4CA8E910" w:rsidR="00CB321D" w:rsidRDefault="00FF787E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hyperlink r:id="rId80" w:history="1">
        <w:r w:rsidR="00CB321D" w:rsidRPr="00CB321D">
          <w:rPr>
            <w:rStyle w:val="Hypertextovodkaz"/>
            <w:rFonts w:ascii="Arial" w:hAnsi="Arial" w:cs="Arial"/>
            <w:iCs/>
            <w:sz w:val="22"/>
            <w:szCs w:val="24"/>
          </w:rPr>
          <w:t>Baro</w:t>
        </w:r>
        <w:r w:rsidR="00CB321D" w:rsidRPr="00CB321D">
          <w:rPr>
            <w:rStyle w:val="Hypertextovodkaz"/>
            <w:rFonts w:ascii="Arial" w:hAnsi="Arial" w:cs="Arial"/>
            <w:iCs/>
            <w:sz w:val="22"/>
            <w:szCs w:val="24"/>
          </w:rPr>
          <w:t>k</w:t>
        </w:r>
        <w:r w:rsidR="00CB321D" w:rsidRPr="00CB321D">
          <w:rPr>
            <w:rStyle w:val="Hypertextovodkaz"/>
            <w:rFonts w:ascii="Arial" w:hAnsi="Arial" w:cs="Arial"/>
            <w:iCs/>
            <w:sz w:val="22"/>
            <w:szCs w:val="24"/>
          </w:rPr>
          <w:t>ní Praha</w:t>
        </w:r>
      </w:hyperlink>
      <w:r w:rsidR="00CB321D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(stálá expozice)</w:t>
      </w:r>
    </w:p>
    <w:p w14:paraId="64B754A0" w14:textId="34240185" w:rsidR="00CB321D" w:rsidRDefault="00FF787E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hyperlink r:id="rId81" w:history="1">
        <w:r w:rsidR="00CB321D" w:rsidRPr="00CB321D">
          <w:rPr>
            <w:rStyle w:val="Hypertextovodkaz"/>
            <w:rFonts w:ascii="Arial" w:hAnsi="Arial" w:cs="Arial"/>
            <w:iCs/>
            <w:sz w:val="22"/>
            <w:szCs w:val="24"/>
          </w:rPr>
          <w:t>Sla</w:t>
        </w:r>
        <w:r w:rsidR="00CB321D" w:rsidRPr="00CB321D">
          <w:rPr>
            <w:rStyle w:val="Hypertextovodkaz"/>
            <w:rFonts w:ascii="Arial" w:hAnsi="Arial" w:cs="Arial"/>
            <w:iCs/>
            <w:sz w:val="22"/>
            <w:szCs w:val="24"/>
          </w:rPr>
          <w:t>b</w:t>
        </w:r>
        <w:r w:rsidR="00CB321D" w:rsidRPr="00CB321D">
          <w:rPr>
            <w:rStyle w:val="Hypertextovodkaz"/>
            <w:rFonts w:ascii="Arial" w:hAnsi="Arial" w:cs="Arial"/>
            <w:iCs/>
            <w:sz w:val="22"/>
            <w:szCs w:val="24"/>
          </w:rPr>
          <w:t>ikář návštěvníků památek</w:t>
        </w:r>
      </w:hyperlink>
      <w:r w:rsidR="00CB321D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(stálá expozice)</w:t>
      </w:r>
    </w:p>
    <w:p w14:paraId="463830FB" w14:textId="513E043B" w:rsidR="006667A0" w:rsidRDefault="00FF787E" w:rsidP="006667A0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hyperlink r:id="rId82" w:history="1">
        <w:r w:rsidR="006667A0" w:rsidRPr="009E5FFE">
          <w:rPr>
            <w:rStyle w:val="Hypertextovodkaz"/>
            <w:rFonts w:ascii="Arial" w:hAnsi="Arial" w:cs="Arial"/>
            <w:iCs/>
            <w:sz w:val="22"/>
            <w:szCs w:val="24"/>
          </w:rPr>
          <w:t>Nádraž</w:t>
        </w:r>
        <w:r w:rsidR="006667A0" w:rsidRPr="009E5FFE">
          <w:rPr>
            <w:rStyle w:val="Hypertextovodkaz"/>
            <w:rFonts w:ascii="Arial" w:hAnsi="Arial" w:cs="Arial"/>
            <w:iCs/>
            <w:sz w:val="22"/>
            <w:szCs w:val="24"/>
          </w:rPr>
          <w:t>í</w:t>
        </w:r>
        <w:r w:rsidR="006667A0" w:rsidRPr="009E5FFE">
          <w:rPr>
            <w:rStyle w:val="Hypertextovodkaz"/>
            <w:rFonts w:ascii="Arial" w:hAnsi="Arial" w:cs="Arial"/>
            <w:iCs/>
            <w:sz w:val="22"/>
            <w:szCs w:val="24"/>
          </w:rPr>
          <w:t xml:space="preserve"> Praha-</w:t>
        </w:r>
        <w:proofErr w:type="spellStart"/>
        <w:r w:rsidR="006667A0" w:rsidRPr="009E5FFE">
          <w:rPr>
            <w:rStyle w:val="Hypertextovodkaz"/>
            <w:rFonts w:ascii="Arial" w:hAnsi="Arial" w:cs="Arial"/>
            <w:iCs/>
            <w:sz w:val="22"/>
            <w:szCs w:val="24"/>
          </w:rPr>
          <w:t>Těšnov</w:t>
        </w:r>
        <w:proofErr w:type="spellEnd"/>
        <w:r w:rsidR="006667A0" w:rsidRPr="009E5FFE">
          <w:rPr>
            <w:rStyle w:val="Hypertextovodkaz"/>
            <w:rFonts w:ascii="Arial" w:hAnsi="Arial" w:cs="Arial"/>
            <w:iCs/>
            <w:sz w:val="22"/>
            <w:szCs w:val="24"/>
          </w:rPr>
          <w:t xml:space="preserve"> – provoz obnoven</w:t>
        </w:r>
      </w:hyperlink>
      <w:r w:rsidR="006667A0">
        <w:rPr>
          <w:rFonts w:ascii="Arial" w:hAnsi="Arial" w:cs="Arial"/>
          <w:iCs/>
          <w:sz w:val="22"/>
          <w:szCs w:val="24"/>
        </w:rPr>
        <w:t xml:space="preserve"> (výstava do 3. 4. 2016)</w:t>
      </w:r>
    </w:p>
    <w:p w14:paraId="4EA6929A" w14:textId="607EA9F1" w:rsidR="009821BC" w:rsidRDefault="00FF787E" w:rsidP="006667A0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hyperlink r:id="rId83" w:history="1">
        <w:proofErr w:type="spellStart"/>
        <w:r w:rsidR="009821BC" w:rsidRPr="009821BC">
          <w:rPr>
            <w:rStyle w:val="Hypertextovodkaz"/>
            <w:rFonts w:ascii="Arial" w:hAnsi="Arial" w:cs="Arial"/>
            <w:iCs/>
            <w:sz w:val="22"/>
            <w:szCs w:val="24"/>
          </w:rPr>
          <w:t>Wiehlova</w:t>
        </w:r>
        <w:proofErr w:type="spellEnd"/>
        <w:r w:rsidR="009821BC" w:rsidRPr="009821BC">
          <w:rPr>
            <w:rStyle w:val="Hypertextovodkaz"/>
            <w:rFonts w:ascii="Arial" w:hAnsi="Arial" w:cs="Arial"/>
            <w:iCs/>
            <w:sz w:val="22"/>
            <w:szCs w:val="24"/>
          </w:rPr>
          <w:t xml:space="preserve"> </w:t>
        </w:r>
        <w:r w:rsidR="009821BC" w:rsidRPr="009821BC">
          <w:rPr>
            <w:rStyle w:val="Hypertextovodkaz"/>
            <w:rFonts w:ascii="Arial" w:hAnsi="Arial" w:cs="Arial"/>
            <w:iCs/>
            <w:sz w:val="22"/>
            <w:szCs w:val="24"/>
          </w:rPr>
          <w:t>m</w:t>
        </w:r>
        <w:r w:rsidR="009821BC" w:rsidRPr="009821BC">
          <w:rPr>
            <w:rStyle w:val="Hypertextovodkaz"/>
            <w:rFonts w:ascii="Arial" w:hAnsi="Arial" w:cs="Arial" w:hint="eastAsia"/>
            <w:iCs/>
            <w:sz w:val="22"/>
            <w:szCs w:val="24"/>
          </w:rPr>
          <w:t>říž</w:t>
        </w:r>
      </w:hyperlink>
      <w:r w:rsidR="009821BC">
        <w:rPr>
          <w:rFonts w:ascii="Arial" w:hAnsi="Arial" w:cs="Arial"/>
          <w:iCs/>
          <w:sz w:val="22"/>
          <w:szCs w:val="24"/>
        </w:rPr>
        <w:t xml:space="preserve"> (výstava</w:t>
      </w:r>
      <w:r w:rsidR="001B1498">
        <w:rPr>
          <w:rFonts w:ascii="Arial" w:hAnsi="Arial" w:cs="Arial"/>
          <w:iCs/>
          <w:sz w:val="22"/>
          <w:szCs w:val="24"/>
        </w:rPr>
        <w:t xml:space="preserve"> do</w:t>
      </w:r>
      <w:r w:rsidR="009821BC">
        <w:rPr>
          <w:rFonts w:ascii="Arial" w:hAnsi="Arial" w:cs="Arial"/>
          <w:iCs/>
          <w:sz w:val="22"/>
          <w:szCs w:val="24"/>
        </w:rPr>
        <w:t xml:space="preserve"> 30. 4. 2016)</w:t>
      </w:r>
    </w:p>
    <w:p w14:paraId="3442F883" w14:textId="681AD970" w:rsidR="00144510" w:rsidRDefault="00FF787E" w:rsidP="006667A0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hyperlink r:id="rId84" w:history="1">
        <w:r w:rsidR="00144510" w:rsidRPr="00144510">
          <w:rPr>
            <w:rStyle w:val="Hypertextovodkaz"/>
            <w:rFonts w:ascii="Arial" w:hAnsi="Arial" w:cs="Arial"/>
            <w:iCs/>
            <w:sz w:val="22"/>
            <w:szCs w:val="24"/>
          </w:rPr>
          <w:t>B</w:t>
        </w:r>
        <w:r w:rsidR="00144510" w:rsidRPr="00144510">
          <w:rPr>
            <w:rStyle w:val="Hypertextovodkaz"/>
            <w:rFonts w:ascii="Arial" w:hAnsi="Arial" w:cs="Arial" w:hint="eastAsia"/>
            <w:iCs/>
            <w:sz w:val="22"/>
            <w:szCs w:val="24"/>
          </w:rPr>
          <w:t>ř</w:t>
        </w:r>
        <w:r w:rsidR="00144510" w:rsidRPr="00144510">
          <w:rPr>
            <w:rStyle w:val="Hypertextovodkaz"/>
            <w:rFonts w:ascii="Arial" w:hAnsi="Arial" w:cs="Arial"/>
            <w:iCs/>
            <w:sz w:val="22"/>
            <w:szCs w:val="24"/>
          </w:rPr>
          <w:t>evnov – ve s</w:t>
        </w:r>
        <w:r w:rsidR="00144510" w:rsidRPr="00144510">
          <w:rPr>
            <w:rStyle w:val="Hypertextovodkaz"/>
            <w:rFonts w:ascii="Arial" w:hAnsi="Arial" w:cs="Arial"/>
            <w:iCs/>
            <w:sz w:val="22"/>
            <w:szCs w:val="24"/>
          </w:rPr>
          <w:t>t</w:t>
        </w:r>
        <w:r w:rsidR="00144510" w:rsidRPr="00144510">
          <w:rPr>
            <w:rStyle w:val="Hypertextovodkaz"/>
            <w:rFonts w:ascii="Arial" w:hAnsi="Arial" w:cs="Arial"/>
            <w:iCs/>
            <w:sz w:val="22"/>
            <w:szCs w:val="24"/>
          </w:rPr>
          <w:t>ínu kláštera, Hrad</w:t>
        </w:r>
        <w:r w:rsidR="00144510" w:rsidRPr="00144510">
          <w:rPr>
            <w:rStyle w:val="Hypertextovodkaz"/>
            <w:rFonts w:ascii="Arial" w:hAnsi="Arial" w:cs="Arial" w:hint="eastAsia"/>
            <w:iCs/>
            <w:sz w:val="22"/>
            <w:szCs w:val="24"/>
          </w:rPr>
          <w:t>č</w:t>
        </w:r>
        <w:r w:rsidR="00144510" w:rsidRPr="00144510">
          <w:rPr>
            <w:rStyle w:val="Hypertextovodkaz"/>
            <w:rFonts w:ascii="Arial" w:hAnsi="Arial" w:cs="Arial"/>
            <w:iCs/>
            <w:sz w:val="22"/>
            <w:szCs w:val="24"/>
          </w:rPr>
          <w:t>an</w:t>
        </w:r>
        <w:r w:rsidR="00144510" w:rsidRPr="00144510">
          <w:rPr>
            <w:rStyle w:val="Hypertextovodkaz"/>
            <w:rFonts w:ascii="Arial" w:hAnsi="Arial" w:cs="Arial" w:hint="eastAsia"/>
            <w:iCs/>
            <w:sz w:val="22"/>
            <w:szCs w:val="24"/>
          </w:rPr>
          <w:t>ů</w:t>
        </w:r>
        <w:r w:rsidR="00144510" w:rsidRPr="00144510">
          <w:rPr>
            <w:rStyle w:val="Hypertextovodkaz"/>
            <w:rFonts w:ascii="Arial" w:hAnsi="Arial" w:cs="Arial"/>
            <w:iCs/>
            <w:sz w:val="22"/>
            <w:szCs w:val="24"/>
          </w:rPr>
          <w:t>m na dohled</w:t>
        </w:r>
      </w:hyperlink>
      <w:r w:rsidR="00144510">
        <w:rPr>
          <w:rFonts w:ascii="Arial" w:hAnsi="Arial" w:cs="Arial"/>
          <w:iCs/>
          <w:sz w:val="22"/>
          <w:szCs w:val="24"/>
        </w:rPr>
        <w:t xml:space="preserve"> (výstava, 1. 5. – 30. 11. 2016)</w:t>
      </w:r>
    </w:p>
    <w:p w14:paraId="313C9E23" w14:textId="598E5537" w:rsidR="009821BC" w:rsidRDefault="00FF787E" w:rsidP="006667A0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hyperlink r:id="rId85" w:history="1">
        <w:r w:rsidR="009821BC" w:rsidRPr="009821BC">
          <w:rPr>
            <w:rStyle w:val="Hypertextovodkaz"/>
            <w:rFonts w:ascii="Arial" w:hAnsi="Arial" w:cs="Arial"/>
            <w:iCs/>
            <w:sz w:val="22"/>
            <w:szCs w:val="24"/>
          </w:rPr>
          <w:t>Pražs</w:t>
        </w:r>
        <w:r w:rsidR="009821BC" w:rsidRPr="009821BC">
          <w:rPr>
            <w:rStyle w:val="Hypertextovodkaz"/>
            <w:rFonts w:ascii="Arial" w:hAnsi="Arial" w:cs="Arial"/>
            <w:iCs/>
            <w:sz w:val="22"/>
            <w:szCs w:val="24"/>
          </w:rPr>
          <w:t>k</w:t>
        </w:r>
        <w:r w:rsidR="009821BC" w:rsidRPr="009821BC">
          <w:rPr>
            <w:rStyle w:val="Hypertextovodkaz"/>
            <w:rFonts w:ascii="Arial" w:hAnsi="Arial" w:cs="Arial"/>
            <w:iCs/>
            <w:sz w:val="22"/>
            <w:szCs w:val="24"/>
          </w:rPr>
          <w:t>é biografy</w:t>
        </w:r>
      </w:hyperlink>
      <w:r w:rsidR="001B1498">
        <w:rPr>
          <w:rFonts w:ascii="Arial" w:hAnsi="Arial" w:cs="Arial"/>
          <w:iCs/>
          <w:sz w:val="22"/>
          <w:szCs w:val="24"/>
        </w:rPr>
        <w:t xml:space="preserve"> (výstava, 6</w:t>
      </w:r>
      <w:r w:rsidR="009821BC">
        <w:rPr>
          <w:rFonts w:ascii="Arial" w:hAnsi="Arial" w:cs="Arial"/>
          <w:iCs/>
          <w:sz w:val="22"/>
          <w:szCs w:val="24"/>
        </w:rPr>
        <w:t>. 4. 2016 – 1. 2. 2017)</w:t>
      </w:r>
    </w:p>
    <w:p w14:paraId="5727B4D7" w14:textId="77777777" w:rsidR="00423E45" w:rsidRPr="001817E4" w:rsidRDefault="00423E45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6"/>
          <w:szCs w:val="6"/>
          <w:u w:val="none"/>
        </w:rPr>
      </w:pPr>
    </w:p>
    <w:p w14:paraId="4BEDCCC2" w14:textId="77777777" w:rsidR="00636844" w:rsidRDefault="005D7D0E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 w:rsidRPr="006E53A3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>Podskalská celnice na Výtoni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ab/>
      </w:r>
    </w:p>
    <w:p w14:paraId="5C651307" w14:textId="038CA46E" w:rsidR="00423E45" w:rsidRPr="005C17DB" w:rsidRDefault="001B1498" w:rsidP="00E01485">
      <w:pPr>
        <w:suppressAutoHyphens/>
        <w:spacing w:before="0"/>
        <w:ind w:left="1202" w:right="425"/>
        <w:rPr>
          <w:rFonts w:ascii="Arial" w:hAnsi="Arial" w:cs="Arial"/>
          <w:iCs/>
          <w:color w:val="FF0000"/>
          <w:sz w:val="22"/>
          <w:szCs w:val="24"/>
        </w:rPr>
      </w:pPr>
      <w:r>
        <w:rPr>
          <w:rFonts w:ascii="Arial" w:hAnsi="Arial" w:cs="Arial"/>
          <w:iCs/>
          <w:color w:val="FF0000"/>
          <w:sz w:val="22"/>
          <w:szCs w:val="24"/>
        </w:rPr>
        <w:t>D</w:t>
      </w:r>
      <w:r w:rsidR="005C17DB" w:rsidRPr="005C17DB">
        <w:rPr>
          <w:rFonts w:ascii="Arial" w:hAnsi="Arial" w:cs="Arial"/>
          <w:iCs/>
          <w:color w:val="FF0000"/>
          <w:sz w:val="22"/>
          <w:szCs w:val="24"/>
        </w:rPr>
        <w:t>o 7. 6. 2016 je muzeum z d</w:t>
      </w:r>
      <w:r w:rsidR="005C17DB" w:rsidRPr="005C17DB">
        <w:rPr>
          <w:rFonts w:ascii="Arial" w:hAnsi="Arial" w:cs="Arial" w:hint="eastAsia"/>
          <w:iCs/>
          <w:color w:val="FF0000"/>
          <w:sz w:val="22"/>
          <w:szCs w:val="24"/>
        </w:rPr>
        <w:t>ů</w:t>
      </w:r>
      <w:r w:rsidR="005C17DB" w:rsidRPr="005C17DB">
        <w:rPr>
          <w:rFonts w:ascii="Arial" w:hAnsi="Arial" w:cs="Arial"/>
          <w:iCs/>
          <w:color w:val="FF0000"/>
          <w:sz w:val="22"/>
          <w:szCs w:val="24"/>
        </w:rPr>
        <w:t>vodu úprav interiéru a instalace nové expozice uzav</w:t>
      </w:r>
      <w:r w:rsidR="005C17DB" w:rsidRPr="005C17DB">
        <w:rPr>
          <w:rFonts w:ascii="Arial" w:hAnsi="Arial" w:cs="Arial" w:hint="eastAsia"/>
          <w:iCs/>
          <w:color w:val="FF0000"/>
          <w:sz w:val="22"/>
          <w:szCs w:val="24"/>
        </w:rPr>
        <w:t>ř</w:t>
      </w:r>
      <w:r w:rsidR="005C17DB" w:rsidRPr="005C17DB">
        <w:rPr>
          <w:rFonts w:ascii="Arial" w:hAnsi="Arial" w:cs="Arial"/>
          <w:iCs/>
          <w:color w:val="FF0000"/>
          <w:sz w:val="22"/>
          <w:szCs w:val="24"/>
        </w:rPr>
        <w:t>eno.</w:t>
      </w:r>
    </w:p>
    <w:p w14:paraId="39C8F88A" w14:textId="77777777" w:rsidR="00C30040" w:rsidRDefault="00C30040" w:rsidP="00E01485">
      <w:pPr>
        <w:suppressAutoHyphens/>
        <w:spacing w:before="0"/>
        <w:ind w:left="493" w:right="425" w:firstLine="709"/>
        <w:rPr>
          <w:rStyle w:val="Hypertextovodkaz"/>
          <w:rFonts w:ascii="Arial" w:hAnsi="Arial" w:cs="Arial"/>
          <w:b/>
          <w:iCs/>
          <w:color w:val="auto"/>
          <w:sz w:val="6"/>
          <w:szCs w:val="6"/>
          <w:u w:val="none"/>
        </w:rPr>
      </w:pPr>
    </w:p>
    <w:p w14:paraId="78213CD0" w14:textId="77777777" w:rsidR="003A38DA" w:rsidRDefault="003A38DA" w:rsidP="00E01485">
      <w:pPr>
        <w:suppressAutoHyphens/>
        <w:spacing w:before="0"/>
        <w:ind w:left="493" w:right="425" w:firstLine="709"/>
        <w:rPr>
          <w:rStyle w:val="Hypertextovodkaz"/>
          <w:rFonts w:ascii="Arial" w:hAnsi="Arial" w:cs="Arial"/>
          <w:b/>
          <w:iCs/>
          <w:color w:val="auto"/>
          <w:sz w:val="6"/>
          <w:szCs w:val="6"/>
          <w:u w:val="none"/>
        </w:rPr>
      </w:pPr>
    </w:p>
    <w:p w14:paraId="2E26FA77" w14:textId="77777777" w:rsidR="003A38DA" w:rsidRPr="002E72FF" w:rsidRDefault="003A38DA" w:rsidP="00E01485">
      <w:pPr>
        <w:suppressAutoHyphens/>
        <w:spacing w:before="0"/>
        <w:ind w:left="493" w:right="425" w:firstLine="709"/>
        <w:rPr>
          <w:rStyle w:val="Hypertextovodkaz"/>
          <w:rFonts w:ascii="Arial" w:hAnsi="Arial" w:cs="Arial"/>
          <w:b/>
          <w:iCs/>
          <w:color w:val="auto"/>
          <w:sz w:val="6"/>
          <w:szCs w:val="6"/>
          <w:u w:val="none"/>
        </w:rPr>
      </w:pPr>
    </w:p>
    <w:p w14:paraId="37E3F708" w14:textId="77777777" w:rsidR="00423E45" w:rsidRDefault="00BF0884" w:rsidP="00E01485">
      <w:pPr>
        <w:suppressAutoHyphens/>
        <w:spacing w:before="0"/>
        <w:ind w:left="493" w:right="425" w:firstLine="709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 w:rsidRPr="006E53A3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lastRenderedPageBreak/>
        <w:t>Müllerova vila – prohlídky</w:t>
      </w:r>
      <w:r w:rsidR="00FA2548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ab/>
      </w:r>
    </w:p>
    <w:p w14:paraId="5BA014A8" w14:textId="265C97A0" w:rsidR="00BF0884" w:rsidRDefault="00423E45" w:rsidP="00E01485">
      <w:pPr>
        <w:suppressAutoHyphens/>
        <w:spacing w:before="0"/>
        <w:ind w:left="493" w:right="425" w:firstLine="709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Běžná otevírací doba: </w:t>
      </w:r>
      <w:r w:rsidR="00FA2548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úterý, čtvrtek, sobota a neděle vždy v</w:t>
      </w:r>
      <w:r w:rsidR="00BF0884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 </w:t>
      </w:r>
      <w:r w:rsidR="00344223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10</w:t>
      </w:r>
      <w:r w:rsidR="00BF0884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:00</w:t>
      </w:r>
      <w:r w:rsidR="00FA2548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, </w:t>
      </w:r>
      <w:r w:rsidR="00BF0884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1</w:t>
      </w:r>
      <w:r w:rsidR="00344223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2</w:t>
      </w:r>
      <w:r w:rsidR="00BF0884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:00</w:t>
      </w:r>
      <w:r w:rsidR="00FA2548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, 1</w:t>
      </w:r>
      <w:r w:rsidR="00344223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4</w:t>
      </w:r>
      <w:r w:rsidR="00FA2548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:00</w:t>
      </w:r>
      <w:r w:rsidR="00344223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a</w:t>
      </w:r>
      <w:r w:rsidR="00F93FFE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1</w:t>
      </w:r>
      <w:r w:rsidR="00344223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6</w:t>
      </w:r>
      <w:r w:rsidR="00F93FFE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:00</w:t>
      </w:r>
      <w:r w:rsidR="00344223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hodin</w:t>
      </w:r>
      <w:r w:rsidR="00F93FFE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.</w:t>
      </w:r>
    </w:p>
    <w:p w14:paraId="6FE3BA88" w14:textId="0E77EBE5" w:rsidR="00A6370B" w:rsidRDefault="00A6370B" w:rsidP="00E01485">
      <w:pPr>
        <w:suppressAutoHyphens/>
        <w:spacing w:before="0"/>
        <w:ind w:left="493" w:right="425" w:firstLine="709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Návštěva vily možná pouze po předchozí rezervaci.</w:t>
      </w:r>
    </w:p>
    <w:p w14:paraId="58B46DB5" w14:textId="77777777" w:rsidR="009E5FFE" w:rsidRPr="009E5FFE" w:rsidRDefault="009E5FFE" w:rsidP="00E01485">
      <w:pPr>
        <w:suppressAutoHyphens/>
        <w:spacing w:before="0"/>
        <w:ind w:left="493" w:right="425" w:firstLine="709"/>
        <w:rPr>
          <w:rFonts w:ascii="Arial" w:hAnsi="Arial" w:cs="Arial"/>
          <w:b/>
          <w:bCs/>
          <w:iCs/>
          <w:sz w:val="6"/>
          <w:szCs w:val="6"/>
        </w:rPr>
      </w:pPr>
    </w:p>
    <w:p w14:paraId="56043551" w14:textId="7A7E3CC3" w:rsidR="001254C7" w:rsidRDefault="001254C7" w:rsidP="00E01485">
      <w:pPr>
        <w:suppressAutoHyphens/>
        <w:spacing w:before="0"/>
        <w:ind w:left="493" w:right="425" w:firstLine="709"/>
        <w:rPr>
          <w:rFonts w:ascii="Arial" w:hAnsi="Arial" w:cs="Arial"/>
          <w:b/>
          <w:bCs/>
          <w:iCs/>
          <w:sz w:val="22"/>
          <w:szCs w:val="24"/>
        </w:rPr>
      </w:pPr>
      <w:proofErr w:type="spellStart"/>
      <w:r w:rsidRPr="001254C7">
        <w:rPr>
          <w:rFonts w:ascii="Arial" w:hAnsi="Arial" w:cs="Arial"/>
          <w:b/>
          <w:bCs/>
          <w:iCs/>
          <w:sz w:val="22"/>
          <w:szCs w:val="24"/>
        </w:rPr>
        <w:t>Rothmayerova</w:t>
      </w:r>
      <w:proofErr w:type="spellEnd"/>
      <w:r w:rsidRPr="001254C7">
        <w:rPr>
          <w:rFonts w:ascii="Arial" w:hAnsi="Arial" w:cs="Arial"/>
          <w:b/>
          <w:bCs/>
          <w:iCs/>
          <w:sz w:val="22"/>
          <w:szCs w:val="24"/>
        </w:rPr>
        <w:t xml:space="preserve"> vila</w:t>
      </w:r>
    </w:p>
    <w:p w14:paraId="670F9A9E" w14:textId="4205ED7A" w:rsidR="00E430CE" w:rsidRDefault="00E430CE" w:rsidP="00E01485">
      <w:pPr>
        <w:suppressAutoHyphens/>
        <w:spacing w:before="0"/>
        <w:ind w:left="493" w:right="425" w:firstLine="709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Běžná otevírací doba: úterý, č</w:t>
      </w:r>
      <w:r w:rsidR="00344223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tvrtek, sobota a neděle vždy v 10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:00, 1</w:t>
      </w:r>
      <w:r w:rsidR="00344223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2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:00, 1</w:t>
      </w:r>
      <w:r w:rsidR="00344223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4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:00</w:t>
      </w:r>
      <w:r w:rsidR="00344223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a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1</w:t>
      </w:r>
      <w:r w:rsidR="00344223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6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:00</w:t>
      </w:r>
      <w:r w:rsidR="00344223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hodin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.</w:t>
      </w:r>
    </w:p>
    <w:p w14:paraId="030B6433" w14:textId="6EF928DF" w:rsidR="00E430CE" w:rsidRPr="00E430CE" w:rsidRDefault="00E430CE" w:rsidP="00E01485">
      <w:pPr>
        <w:suppressAutoHyphens/>
        <w:spacing w:before="0"/>
        <w:ind w:left="493" w:right="425" w:firstLine="709"/>
        <w:rPr>
          <w:rFonts w:ascii="Arial" w:hAnsi="Arial" w:cs="Arial"/>
          <w:iCs/>
          <w:sz w:val="22"/>
          <w:szCs w:val="24"/>
        </w:rPr>
      </w:pP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Návštěva vily možná pouze po předchozí rezervaci.</w:t>
      </w:r>
    </w:p>
    <w:p w14:paraId="2951883B" w14:textId="77777777" w:rsidR="00423E45" w:rsidRPr="001817E4" w:rsidRDefault="00423E45" w:rsidP="00E01485">
      <w:pPr>
        <w:suppressAutoHyphens/>
        <w:spacing w:before="0"/>
        <w:ind w:left="493" w:right="425" w:firstLine="709"/>
        <w:rPr>
          <w:rStyle w:val="Hypertextovodkaz"/>
          <w:rFonts w:ascii="Arial" w:hAnsi="Arial" w:cs="Arial"/>
          <w:iCs/>
          <w:color w:val="auto"/>
          <w:sz w:val="6"/>
          <w:szCs w:val="6"/>
          <w:u w:val="none"/>
        </w:rPr>
      </w:pPr>
    </w:p>
    <w:p w14:paraId="4D087980" w14:textId="77777777" w:rsidR="00423E45" w:rsidRDefault="00FA2548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 w:rsidRPr="001066F8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>Zámecký areál Ct</w:t>
      </w:r>
      <w:r w:rsidRPr="001066F8">
        <w:rPr>
          <w:rStyle w:val="Hypertextovodkaz"/>
          <w:rFonts w:ascii="Arial" w:hAnsi="Arial" w:cs="Arial" w:hint="eastAsia"/>
          <w:b/>
          <w:iCs/>
          <w:color w:val="auto"/>
          <w:sz w:val="22"/>
          <w:szCs w:val="24"/>
          <w:u w:val="none"/>
        </w:rPr>
        <w:t>ě</w:t>
      </w:r>
      <w:r w:rsidRPr="001066F8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>nice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</w:t>
      </w:r>
    </w:p>
    <w:p w14:paraId="46113CDB" w14:textId="3F6F6658" w:rsidR="008F6F52" w:rsidRDefault="00173874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O</w:t>
      </w:r>
      <w:r w:rsidR="00F93FFE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tevírací doba </w:t>
      </w:r>
      <w:r w:rsidR="00FA2548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areál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u a výstav do </w:t>
      </w:r>
      <w:r w:rsidR="008F6F52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31. 3. 2016: Út – Pá: 10:00 – 16:00; So – Ne: 10:00 – 18:00.</w:t>
      </w:r>
    </w:p>
    <w:p w14:paraId="27C1C8BF" w14:textId="287A5E87" w:rsidR="00423E45" w:rsidRPr="008258CF" w:rsidRDefault="008258CF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sz w:val="22"/>
          <w:szCs w:val="24"/>
        </w:rPr>
      </w:pPr>
      <w:r>
        <w:rPr>
          <w:rFonts w:ascii="Arial" w:hAnsi="Arial" w:cs="Arial"/>
          <w:iCs/>
          <w:sz w:val="22"/>
          <w:szCs w:val="24"/>
        </w:rPr>
        <w:fldChar w:fldCharType="begin"/>
      </w:r>
      <w:r>
        <w:rPr>
          <w:rFonts w:ascii="Arial" w:hAnsi="Arial" w:cs="Arial"/>
          <w:iCs/>
          <w:sz w:val="22"/>
          <w:szCs w:val="24"/>
        </w:rPr>
        <w:instrText xml:space="preserve"> HYPERLINK "http://www.muzeumprahy.cz/remesla-v-poradku-historie-profesniho-sdruzovani-remeslniku-od-historie-po-soucasnost/" </w:instrText>
      </w:r>
      <w:r>
        <w:rPr>
          <w:rFonts w:ascii="Arial" w:hAnsi="Arial" w:cs="Arial"/>
          <w:iCs/>
          <w:sz w:val="22"/>
          <w:szCs w:val="24"/>
        </w:rPr>
        <w:fldChar w:fldCharType="separate"/>
      </w:r>
      <w:r w:rsidR="00423E45" w:rsidRPr="008258CF">
        <w:rPr>
          <w:rStyle w:val="Hypertextovodkaz"/>
          <w:rFonts w:ascii="Arial" w:hAnsi="Arial" w:cs="Arial"/>
          <w:iCs/>
          <w:sz w:val="22"/>
          <w:szCs w:val="24"/>
        </w:rPr>
        <w:t>Řemesla v pořádku / Historie profesního sdružování řemeslníků od středověku po současnost</w:t>
      </w:r>
    </w:p>
    <w:p w14:paraId="49A2BD02" w14:textId="1159B554" w:rsidR="00423E45" w:rsidRDefault="008258CF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r>
        <w:rPr>
          <w:rFonts w:ascii="Arial" w:hAnsi="Arial" w:cs="Arial"/>
          <w:iCs/>
          <w:sz w:val="22"/>
          <w:szCs w:val="24"/>
        </w:rPr>
        <w:fldChar w:fldCharType="end"/>
      </w:r>
      <w:hyperlink r:id="rId86" w:history="1">
        <w:r w:rsidR="00423E45" w:rsidRPr="00423E45">
          <w:rPr>
            <w:rStyle w:val="Hypertextovodkaz"/>
            <w:rFonts w:ascii="Arial" w:hAnsi="Arial" w:cs="Arial"/>
            <w:iCs/>
            <w:sz w:val="22"/>
            <w:szCs w:val="24"/>
          </w:rPr>
          <w:t>Zámek Ctěnice / Dějiny, stavební vývoj a obnova</w:t>
        </w:r>
      </w:hyperlink>
      <w:r w:rsidR="00423E45">
        <w:rPr>
          <w:rFonts w:ascii="Arial" w:hAnsi="Arial" w:cs="Arial"/>
          <w:iCs/>
          <w:sz w:val="22"/>
          <w:szCs w:val="24"/>
        </w:rPr>
        <w:t xml:space="preserve"> (stálá expozice)</w:t>
      </w:r>
    </w:p>
    <w:p w14:paraId="5E66621E" w14:textId="528AB7A3" w:rsidR="00423E45" w:rsidRDefault="00FF787E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hyperlink r:id="rId87" w:history="1">
        <w:r w:rsidR="00423E45" w:rsidRPr="00423E45">
          <w:rPr>
            <w:rStyle w:val="Hypertextovodkaz"/>
            <w:rFonts w:ascii="Arial" w:hAnsi="Arial" w:cs="Arial"/>
            <w:iCs/>
            <w:sz w:val="22"/>
            <w:szCs w:val="24"/>
          </w:rPr>
          <w:t>Dějiny obce Vinoře / Od pravěku do 20. století</w:t>
        </w:r>
      </w:hyperlink>
      <w:r w:rsidR="00423E45">
        <w:rPr>
          <w:rFonts w:ascii="Arial" w:hAnsi="Arial" w:cs="Arial"/>
          <w:iCs/>
          <w:sz w:val="22"/>
          <w:szCs w:val="24"/>
        </w:rPr>
        <w:t xml:space="preserve"> (stálá expozice)</w:t>
      </w:r>
    </w:p>
    <w:p w14:paraId="7DA87E65" w14:textId="15667350" w:rsidR="008F6F52" w:rsidRDefault="00FF787E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hyperlink r:id="rId88" w:history="1">
        <w:r w:rsidR="008F6F52" w:rsidRPr="008F6F52">
          <w:rPr>
            <w:rStyle w:val="Hypertextovodkaz"/>
            <w:rFonts w:ascii="Arial" w:hAnsi="Arial" w:cs="Arial"/>
            <w:iCs/>
            <w:sz w:val="22"/>
            <w:szCs w:val="24"/>
          </w:rPr>
          <w:t xml:space="preserve">Marta </w:t>
        </w:r>
        <w:proofErr w:type="spellStart"/>
        <w:r w:rsidR="008F6F52" w:rsidRPr="008F6F52">
          <w:rPr>
            <w:rStyle w:val="Hypertextovodkaz"/>
            <w:rFonts w:ascii="Arial" w:hAnsi="Arial" w:cs="Arial"/>
            <w:iCs/>
            <w:sz w:val="22"/>
            <w:szCs w:val="24"/>
          </w:rPr>
          <w:t>Tab</w:t>
        </w:r>
        <w:r w:rsidR="008F6F52" w:rsidRPr="008F6F52">
          <w:rPr>
            <w:rStyle w:val="Hypertextovodkaz"/>
            <w:rFonts w:ascii="Arial" w:hAnsi="Arial" w:cs="Arial"/>
            <w:iCs/>
            <w:sz w:val="22"/>
            <w:szCs w:val="24"/>
          </w:rPr>
          <w:t>e</w:t>
        </w:r>
        <w:r w:rsidR="008F6F52" w:rsidRPr="008F6F52">
          <w:rPr>
            <w:rStyle w:val="Hypertextovodkaz"/>
            <w:rFonts w:ascii="Arial" w:hAnsi="Arial" w:cs="Arial"/>
            <w:iCs/>
            <w:sz w:val="22"/>
            <w:szCs w:val="24"/>
          </w:rPr>
          <w:t>ryová</w:t>
        </w:r>
        <w:proofErr w:type="spellEnd"/>
        <w:r w:rsidR="008F6F52" w:rsidRPr="008F6F52">
          <w:rPr>
            <w:rStyle w:val="Hypertextovodkaz"/>
            <w:rFonts w:ascii="Arial" w:hAnsi="Arial" w:cs="Arial"/>
            <w:iCs/>
            <w:sz w:val="22"/>
            <w:szCs w:val="24"/>
          </w:rPr>
          <w:t>. Keramika</w:t>
        </w:r>
      </w:hyperlink>
      <w:r w:rsidR="008F6F52">
        <w:rPr>
          <w:rFonts w:ascii="Arial" w:hAnsi="Arial" w:cs="Arial"/>
          <w:iCs/>
          <w:sz w:val="22"/>
          <w:szCs w:val="24"/>
        </w:rPr>
        <w:t xml:space="preserve"> (do 3. 4. 2016)</w:t>
      </w:r>
    </w:p>
    <w:p w14:paraId="743057E2" w14:textId="77777777" w:rsidR="008F6F52" w:rsidRPr="008F6F52" w:rsidRDefault="008F6F52" w:rsidP="00E01485">
      <w:pPr>
        <w:suppressAutoHyphens/>
        <w:spacing w:before="0"/>
        <w:ind w:left="1202" w:right="425"/>
        <w:rPr>
          <w:rFonts w:ascii="Arial" w:hAnsi="Arial" w:cs="Arial"/>
          <w:iCs/>
          <w:sz w:val="10"/>
          <w:szCs w:val="10"/>
        </w:rPr>
      </w:pPr>
    </w:p>
    <w:p w14:paraId="127AB74F" w14:textId="4CF1CEA6" w:rsidR="002170C4" w:rsidRPr="00FA196C" w:rsidRDefault="00FF787E" w:rsidP="00E01485">
      <w:pPr>
        <w:numPr>
          <w:ilvl w:val="0"/>
          <w:numId w:val="2"/>
        </w:numPr>
        <w:suppressAutoHyphens/>
        <w:spacing w:before="0"/>
        <w:ind w:left="1202" w:right="425"/>
        <w:rPr>
          <w:rFonts w:ascii="Arial" w:hAnsi="Arial" w:cs="Arial"/>
          <w:b/>
          <w:iCs/>
          <w:sz w:val="24"/>
          <w:szCs w:val="24"/>
        </w:rPr>
      </w:pPr>
      <w:hyperlink r:id="rId89" w:history="1">
        <w:r w:rsidR="005D7D0E" w:rsidRPr="009549FC">
          <w:rPr>
            <w:rStyle w:val="Hypertextovodkaz"/>
            <w:rFonts w:ascii="Arial" w:hAnsi="Arial" w:cs="Arial"/>
            <w:b/>
            <w:iCs/>
            <w:sz w:val="24"/>
            <w:szCs w:val="24"/>
          </w:rPr>
          <w:t>Národní g</w:t>
        </w:r>
        <w:r w:rsidR="005D7D0E" w:rsidRPr="009549FC">
          <w:rPr>
            <w:rStyle w:val="Hypertextovodkaz"/>
            <w:rFonts w:ascii="Arial" w:hAnsi="Arial" w:cs="Arial"/>
            <w:b/>
            <w:iCs/>
            <w:sz w:val="24"/>
            <w:szCs w:val="24"/>
          </w:rPr>
          <w:t>a</w:t>
        </w:r>
        <w:r w:rsidR="005D7D0E" w:rsidRPr="009549FC">
          <w:rPr>
            <w:rStyle w:val="Hypertextovodkaz"/>
            <w:rFonts w:ascii="Arial" w:hAnsi="Arial" w:cs="Arial"/>
            <w:b/>
            <w:iCs/>
            <w:sz w:val="24"/>
            <w:szCs w:val="24"/>
          </w:rPr>
          <w:t>lerie</w:t>
        </w:r>
      </w:hyperlink>
    </w:p>
    <w:p w14:paraId="08D6FF1C" w14:textId="51A3555F" w:rsidR="005D7D0E" w:rsidRDefault="00F4687D" w:rsidP="00E01485">
      <w:pPr>
        <w:spacing w:before="0"/>
        <w:ind w:left="1202" w:right="425"/>
        <w:jc w:val="both"/>
        <w:rPr>
          <w:rStyle w:val="Hypertextovodkaz"/>
          <w:rFonts w:ascii="Arial" w:hAnsi="Arial" w:cs="Arial"/>
          <w:iCs/>
          <w:color w:val="auto"/>
          <w:sz w:val="22"/>
          <w:u w:val="none"/>
        </w:rPr>
      </w:pPr>
      <w:r w:rsidRPr="005638DD">
        <w:rPr>
          <w:rFonts w:ascii="Arial" w:hAnsi="Arial" w:cs="Arial"/>
          <w:bCs/>
          <w:iCs/>
          <w:sz w:val="22"/>
        </w:rPr>
        <w:t>Běžná o</w:t>
      </w:r>
      <w:r w:rsidR="005D7D0E" w:rsidRPr="005638DD">
        <w:rPr>
          <w:rFonts w:ascii="Arial" w:hAnsi="Arial" w:cs="Arial"/>
          <w:bCs/>
          <w:iCs/>
          <w:sz w:val="22"/>
        </w:rPr>
        <w:t>tevírací doba:</w:t>
      </w:r>
      <w:r w:rsidR="00B269D5" w:rsidRPr="005638DD">
        <w:rPr>
          <w:rFonts w:ascii="Arial" w:hAnsi="Arial" w:cs="Arial"/>
          <w:bCs/>
          <w:iCs/>
          <w:sz w:val="22"/>
        </w:rPr>
        <w:t xml:space="preserve"> </w:t>
      </w:r>
      <w:r w:rsidR="00A342AD" w:rsidRPr="005638DD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Út – Ne </w:t>
      </w:r>
      <w:r w:rsidR="00B269D5" w:rsidRPr="005638DD">
        <w:rPr>
          <w:rStyle w:val="Hypertextovodkaz"/>
          <w:rFonts w:ascii="Arial" w:hAnsi="Arial" w:cs="Arial"/>
          <w:iCs/>
          <w:color w:val="auto"/>
          <w:sz w:val="22"/>
          <w:u w:val="none"/>
        </w:rPr>
        <w:t>10:00 – 18:00</w:t>
      </w:r>
      <w:r w:rsidR="004F45B2">
        <w:rPr>
          <w:rStyle w:val="Hypertextovodkaz"/>
          <w:rFonts w:ascii="Arial" w:hAnsi="Arial" w:cs="Arial"/>
          <w:iCs/>
          <w:color w:val="auto"/>
          <w:sz w:val="22"/>
          <w:u w:val="none"/>
        </w:rPr>
        <w:t>.</w:t>
      </w:r>
      <w:r w:rsidR="00CF692E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 Otevřeno i na Velký pátek a Velikonoční pondělí.</w:t>
      </w:r>
    </w:p>
    <w:p w14:paraId="097790D2" w14:textId="18A9BBCA" w:rsidR="006144C2" w:rsidRDefault="006144C2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r w:rsidRPr="005638DD">
        <w:rPr>
          <w:rFonts w:ascii="Arial" w:hAnsi="Arial" w:cs="Arial"/>
          <w:iCs/>
          <w:sz w:val="22"/>
        </w:rPr>
        <w:t xml:space="preserve">Stálé expozice pro děti a mládež do 18 let a studenty do 26 let </w:t>
      </w:r>
      <w:hyperlink r:id="rId90" w:history="1">
        <w:r w:rsidRPr="005638DD">
          <w:rPr>
            <w:rStyle w:val="Hypertextovodkaz"/>
            <w:rFonts w:ascii="Arial" w:hAnsi="Arial" w:cs="Arial"/>
            <w:iCs/>
            <w:color w:val="0000CC"/>
            <w:sz w:val="22"/>
          </w:rPr>
          <w:t>zdarma</w:t>
        </w:r>
      </w:hyperlink>
      <w:r w:rsidRPr="005638DD">
        <w:rPr>
          <w:rFonts w:ascii="Arial" w:hAnsi="Arial" w:cs="Arial"/>
          <w:iCs/>
          <w:sz w:val="22"/>
        </w:rPr>
        <w:t>.</w:t>
      </w:r>
    </w:p>
    <w:p w14:paraId="66CB7454" w14:textId="77777777" w:rsidR="001B1498" w:rsidRDefault="00B970AB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r w:rsidRPr="00B6456F">
        <w:rPr>
          <w:rFonts w:ascii="Arial" w:hAnsi="Arial" w:cs="Arial"/>
          <w:b/>
          <w:iCs/>
          <w:color w:val="FF0000"/>
          <w:sz w:val="22"/>
        </w:rPr>
        <w:t>Dny volného vstupu:</w:t>
      </w:r>
      <w:r w:rsidRPr="001B2F7E">
        <w:rPr>
          <w:rFonts w:ascii="Arial" w:hAnsi="Arial" w:cs="Arial"/>
          <w:b/>
          <w:iCs/>
          <w:sz w:val="22"/>
        </w:rPr>
        <w:t xml:space="preserve"> </w:t>
      </w:r>
      <w:r w:rsidRPr="00B6456F">
        <w:rPr>
          <w:rFonts w:ascii="Arial" w:hAnsi="Arial" w:cs="Arial"/>
          <w:iCs/>
          <w:sz w:val="22"/>
        </w:rPr>
        <w:t>18. 5. 10:00 – 18:00</w:t>
      </w:r>
      <w:r w:rsidR="001B2F7E" w:rsidRPr="00B6456F">
        <w:rPr>
          <w:rFonts w:ascii="Arial" w:hAnsi="Arial" w:cs="Arial"/>
          <w:iCs/>
          <w:sz w:val="22"/>
        </w:rPr>
        <w:t xml:space="preserve"> (Mezinárodní den muzeí a gal</w:t>
      </w:r>
      <w:r w:rsidRPr="00B6456F">
        <w:rPr>
          <w:rFonts w:ascii="Arial" w:hAnsi="Arial" w:cs="Arial"/>
          <w:iCs/>
          <w:sz w:val="22"/>
        </w:rPr>
        <w:t xml:space="preserve">erií), </w:t>
      </w:r>
    </w:p>
    <w:p w14:paraId="2E9149BA" w14:textId="34F7A394" w:rsidR="00B970AB" w:rsidRPr="00B6456F" w:rsidRDefault="001B1498" w:rsidP="00E01485">
      <w:pPr>
        <w:spacing w:before="0"/>
        <w:ind w:left="1202" w:right="425"/>
        <w:jc w:val="both"/>
        <w:rPr>
          <w:rFonts w:ascii="Arial" w:hAnsi="Arial" w:cs="Arial"/>
          <w:iCs/>
          <w:color w:val="FF0000"/>
          <w:sz w:val="22"/>
        </w:rPr>
      </w:pPr>
      <w:r>
        <w:rPr>
          <w:rFonts w:ascii="Arial" w:hAnsi="Arial" w:cs="Arial"/>
          <w:b/>
          <w:iCs/>
          <w:color w:val="FF0000"/>
          <w:sz w:val="22"/>
        </w:rPr>
        <w:t xml:space="preserve">                                     </w:t>
      </w:r>
      <w:r w:rsidR="00B970AB" w:rsidRPr="00B6456F">
        <w:rPr>
          <w:rFonts w:ascii="Arial" w:hAnsi="Arial" w:cs="Arial"/>
          <w:iCs/>
          <w:sz w:val="22"/>
        </w:rPr>
        <w:t>11. – 12. 6. 19:00 – 01 :00 (Muzejní noc).</w:t>
      </w:r>
    </w:p>
    <w:p w14:paraId="5EC55510" w14:textId="77777777" w:rsidR="002170C4" w:rsidRPr="00B6456F" w:rsidRDefault="002170C4" w:rsidP="00E01485">
      <w:pPr>
        <w:spacing w:before="0"/>
        <w:ind w:left="1202" w:right="425"/>
        <w:jc w:val="both"/>
        <w:rPr>
          <w:rFonts w:ascii="Arial" w:hAnsi="Arial" w:cs="Arial"/>
          <w:bCs/>
          <w:iCs/>
          <w:sz w:val="6"/>
          <w:szCs w:val="6"/>
        </w:rPr>
      </w:pPr>
    </w:p>
    <w:p w14:paraId="535D1D0E" w14:textId="77777777" w:rsidR="002170C4" w:rsidRDefault="002170C4" w:rsidP="00E01485">
      <w:pPr>
        <w:spacing w:before="0"/>
        <w:ind w:left="1202" w:right="425"/>
        <w:jc w:val="both"/>
        <w:rPr>
          <w:rFonts w:ascii="Arial" w:hAnsi="Arial" w:cs="Arial"/>
          <w:b/>
          <w:bCs/>
          <w:iCs/>
          <w:sz w:val="22"/>
        </w:rPr>
      </w:pPr>
      <w:r w:rsidRPr="005638DD">
        <w:rPr>
          <w:rFonts w:ascii="Arial" w:hAnsi="Arial" w:cs="Arial"/>
          <w:b/>
          <w:bCs/>
          <w:iCs/>
          <w:sz w:val="22"/>
        </w:rPr>
        <w:t>Klášter sv. Anežky české:</w:t>
      </w:r>
    </w:p>
    <w:p w14:paraId="36307E8C" w14:textId="44405EAD" w:rsidR="002170C4" w:rsidRDefault="00FF787E" w:rsidP="00E01485">
      <w:pPr>
        <w:spacing w:before="0"/>
        <w:ind w:left="1202" w:right="425"/>
        <w:jc w:val="both"/>
        <w:rPr>
          <w:rFonts w:ascii="Arial" w:hAnsi="Arial" w:cs="Arial"/>
          <w:bCs/>
          <w:iCs/>
          <w:sz w:val="22"/>
        </w:rPr>
      </w:pPr>
      <w:hyperlink r:id="rId91" w:history="1">
        <w:r w:rsidR="002170C4" w:rsidRPr="005638DD">
          <w:rPr>
            <w:rStyle w:val="Hypertextovodkaz"/>
            <w:rFonts w:ascii="Arial" w:hAnsi="Arial" w:cs="Arial"/>
            <w:bCs/>
            <w:iCs/>
            <w:sz w:val="22"/>
          </w:rPr>
          <w:t>Středověké umění v Čechách a střední Evropě</w:t>
        </w:r>
      </w:hyperlink>
      <w:r w:rsidR="002170C4" w:rsidRPr="005638DD">
        <w:rPr>
          <w:rFonts w:ascii="Arial" w:hAnsi="Arial" w:cs="Arial"/>
          <w:bCs/>
          <w:iCs/>
          <w:sz w:val="22"/>
        </w:rPr>
        <w:t xml:space="preserve"> (stálá expozice)</w:t>
      </w:r>
    </w:p>
    <w:p w14:paraId="7A694D72" w14:textId="0DC00F04" w:rsidR="005F64EC" w:rsidRPr="005638DD" w:rsidRDefault="005F64EC" w:rsidP="00E01485">
      <w:pPr>
        <w:spacing w:before="0"/>
        <w:ind w:left="1202" w:right="425"/>
        <w:jc w:val="both"/>
        <w:rPr>
          <w:rFonts w:ascii="Arial" w:hAnsi="Arial" w:cs="Arial"/>
          <w:bCs/>
          <w:iCs/>
          <w:sz w:val="22"/>
        </w:rPr>
      </w:pPr>
      <w:hyperlink r:id="rId92" w:history="1">
        <w:r w:rsidRPr="005F64EC">
          <w:rPr>
            <w:rStyle w:val="Hypertextovodkaz"/>
            <w:rFonts w:ascii="Arial" w:hAnsi="Arial" w:cs="Arial"/>
            <w:bCs/>
            <w:iCs/>
            <w:sz w:val="22"/>
          </w:rPr>
          <w:t>Grafika z daru Vojt</w:t>
        </w:r>
        <w:r w:rsidRPr="005F64EC">
          <w:rPr>
            <w:rStyle w:val="Hypertextovodkaz"/>
            <w:rFonts w:ascii="Arial" w:hAnsi="Arial" w:cs="Arial" w:hint="eastAsia"/>
            <w:bCs/>
            <w:iCs/>
            <w:sz w:val="22"/>
          </w:rPr>
          <w:t>ě</w:t>
        </w:r>
        <w:r w:rsidRPr="005F64EC">
          <w:rPr>
            <w:rStyle w:val="Hypertextovodkaz"/>
            <w:rFonts w:ascii="Arial" w:hAnsi="Arial" w:cs="Arial"/>
            <w:bCs/>
            <w:iCs/>
            <w:sz w:val="22"/>
          </w:rPr>
          <w:t xml:space="preserve">cha </w:t>
        </w:r>
        <w:proofErr w:type="spellStart"/>
        <w:r w:rsidRPr="005F64EC">
          <w:rPr>
            <w:rStyle w:val="Hypertextovodkaz"/>
            <w:rFonts w:ascii="Arial" w:hAnsi="Arial" w:cs="Arial"/>
            <w:bCs/>
            <w:iCs/>
            <w:sz w:val="22"/>
          </w:rPr>
          <w:t>Lanny</w:t>
        </w:r>
        <w:proofErr w:type="spellEnd"/>
        <w:r w:rsidRPr="005F64EC">
          <w:rPr>
            <w:rStyle w:val="Hypertextovodkaz"/>
            <w:rFonts w:ascii="Arial" w:hAnsi="Arial" w:cs="Arial"/>
            <w:bCs/>
            <w:iCs/>
            <w:sz w:val="22"/>
          </w:rPr>
          <w:t xml:space="preserve"> – Albrecht </w:t>
        </w:r>
        <w:proofErr w:type="spellStart"/>
        <w:r w:rsidRPr="005F64EC">
          <w:rPr>
            <w:rStyle w:val="Hypertextovodkaz"/>
            <w:rFonts w:ascii="Arial" w:hAnsi="Arial" w:cs="Arial"/>
            <w:bCs/>
            <w:iCs/>
            <w:sz w:val="22"/>
          </w:rPr>
          <w:t>Dürer</w:t>
        </w:r>
        <w:proofErr w:type="spellEnd"/>
        <w:r w:rsidRPr="005F64EC">
          <w:rPr>
            <w:rStyle w:val="Hypertextovodkaz"/>
            <w:rFonts w:ascii="Arial" w:hAnsi="Arial" w:cs="Arial"/>
            <w:bCs/>
            <w:iCs/>
            <w:sz w:val="22"/>
          </w:rPr>
          <w:t xml:space="preserve"> a „malí mist</w:t>
        </w:r>
        <w:r w:rsidRPr="005F64EC">
          <w:rPr>
            <w:rStyle w:val="Hypertextovodkaz"/>
            <w:rFonts w:ascii="Arial" w:hAnsi="Arial" w:cs="Arial" w:hint="eastAsia"/>
            <w:bCs/>
            <w:iCs/>
            <w:sz w:val="22"/>
          </w:rPr>
          <w:t>ř</w:t>
        </w:r>
        <w:r w:rsidRPr="005F64EC">
          <w:rPr>
            <w:rStyle w:val="Hypertextovodkaz"/>
            <w:rFonts w:ascii="Arial" w:hAnsi="Arial" w:cs="Arial"/>
            <w:bCs/>
            <w:iCs/>
            <w:sz w:val="22"/>
          </w:rPr>
          <w:t>i“ I. a II.</w:t>
        </w:r>
      </w:hyperlink>
      <w:r>
        <w:rPr>
          <w:rFonts w:ascii="Arial" w:hAnsi="Arial" w:cs="Arial"/>
          <w:bCs/>
          <w:iCs/>
          <w:sz w:val="22"/>
        </w:rPr>
        <w:t xml:space="preserve"> (výstava do 3. 7. 2016)</w:t>
      </w:r>
    </w:p>
    <w:p w14:paraId="3014DAF1" w14:textId="77777777" w:rsidR="007601FA" w:rsidRPr="007601FA" w:rsidRDefault="007601FA" w:rsidP="00E01485">
      <w:pPr>
        <w:spacing w:before="0"/>
        <w:ind w:left="1202" w:right="425"/>
        <w:jc w:val="both"/>
        <w:rPr>
          <w:rFonts w:ascii="Arial" w:hAnsi="Arial" w:cs="Arial"/>
          <w:b/>
          <w:iCs/>
          <w:sz w:val="6"/>
          <w:szCs w:val="6"/>
        </w:rPr>
      </w:pPr>
    </w:p>
    <w:p w14:paraId="7D73A03D" w14:textId="77777777" w:rsidR="002170C4" w:rsidRPr="005638DD" w:rsidRDefault="002170C4" w:rsidP="00E01485">
      <w:pPr>
        <w:spacing w:before="0"/>
        <w:ind w:left="1202" w:right="425"/>
        <w:jc w:val="both"/>
        <w:rPr>
          <w:rFonts w:ascii="Arial" w:hAnsi="Arial" w:cs="Arial"/>
          <w:b/>
          <w:iCs/>
          <w:sz w:val="22"/>
        </w:rPr>
      </w:pPr>
      <w:r w:rsidRPr="005638DD">
        <w:rPr>
          <w:rFonts w:ascii="Arial" w:hAnsi="Arial" w:cs="Arial"/>
          <w:b/>
          <w:iCs/>
          <w:sz w:val="22"/>
        </w:rPr>
        <w:t>Palác Kinských:</w:t>
      </w:r>
    </w:p>
    <w:p w14:paraId="57D74D21" w14:textId="06B21B71" w:rsidR="002170C4" w:rsidRPr="005638DD" w:rsidRDefault="00FF787E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93" w:history="1">
        <w:r w:rsidR="005B7DF1" w:rsidRPr="00361BF7">
          <w:rPr>
            <w:rStyle w:val="Hypertextovodkaz"/>
            <w:rFonts w:ascii="Arial" w:hAnsi="Arial" w:cs="Arial"/>
            <w:iCs/>
            <w:sz w:val="22"/>
          </w:rPr>
          <w:t>Umění Asie</w:t>
        </w:r>
      </w:hyperlink>
      <w:r w:rsidR="005B7DF1" w:rsidRPr="005638DD">
        <w:rPr>
          <w:rFonts w:ascii="Arial" w:hAnsi="Arial" w:cs="Arial"/>
          <w:iCs/>
          <w:sz w:val="22"/>
        </w:rPr>
        <w:t xml:space="preserve"> </w:t>
      </w:r>
      <w:r w:rsidR="00361BF7">
        <w:rPr>
          <w:rFonts w:ascii="Arial" w:hAnsi="Arial" w:cs="Arial"/>
          <w:iCs/>
          <w:sz w:val="22"/>
        </w:rPr>
        <w:t>(stálá expozice)</w:t>
      </w:r>
      <w:r w:rsidR="005B7DF1" w:rsidRPr="005638DD">
        <w:rPr>
          <w:rFonts w:ascii="Arial" w:hAnsi="Arial" w:cs="Arial"/>
          <w:iCs/>
          <w:sz w:val="22"/>
        </w:rPr>
        <w:t xml:space="preserve"> </w:t>
      </w:r>
    </w:p>
    <w:p w14:paraId="04DFA313" w14:textId="65CC0E6C" w:rsidR="00731B99" w:rsidRDefault="00FF787E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94" w:history="1">
        <w:r w:rsidR="00731B99" w:rsidRPr="00731B99">
          <w:rPr>
            <w:rStyle w:val="Hypertextovodkaz"/>
            <w:rFonts w:ascii="Arial" w:hAnsi="Arial" w:cs="Arial"/>
            <w:iCs/>
            <w:sz w:val="22"/>
          </w:rPr>
          <w:t>220. výro</w:t>
        </w:r>
        <w:r w:rsidR="00731B99" w:rsidRPr="00731B99">
          <w:rPr>
            <w:rStyle w:val="Hypertextovodkaz"/>
            <w:rFonts w:ascii="Arial" w:hAnsi="Arial" w:cs="Arial" w:hint="eastAsia"/>
            <w:iCs/>
            <w:sz w:val="22"/>
          </w:rPr>
          <w:t>čí</w:t>
        </w:r>
        <w:r w:rsidR="00731B99" w:rsidRPr="00731B99">
          <w:rPr>
            <w:rStyle w:val="Hypertextovodkaz"/>
            <w:rFonts w:ascii="Arial" w:hAnsi="Arial" w:cs="Arial"/>
            <w:iCs/>
            <w:sz w:val="22"/>
          </w:rPr>
          <w:t xml:space="preserve"> Národní galerie v Praze: Velkorysost. Um</w:t>
        </w:r>
        <w:r w:rsidR="00731B99" w:rsidRPr="00731B99">
          <w:rPr>
            <w:rStyle w:val="Hypertextovodkaz"/>
            <w:rFonts w:ascii="Arial" w:hAnsi="Arial" w:cs="Arial" w:hint="eastAsia"/>
            <w:iCs/>
            <w:sz w:val="22"/>
          </w:rPr>
          <w:t>ě</w:t>
        </w:r>
        <w:r w:rsidR="00731B99" w:rsidRPr="00731B99">
          <w:rPr>
            <w:rStyle w:val="Hypertextovodkaz"/>
            <w:rFonts w:ascii="Arial" w:hAnsi="Arial" w:cs="Arial"/>
            <w:iCs/>
            <w:sz w:val="22"/>
          </w:rPr>
          <w:t>ní obdarovat</w:t>
        </w:r>
      </w:hyperlink>
      <w:r w:rsidR="00731B99">
        <w:rPr>
          <w:rFonts w:ascii="Arial" w:hAnsi="Arial" w:cs="Arial"/>
          <w:iCs/>
          <w:sz w:val="22"/>
        </w:rPr>
        <w:t xml:space="preserve"> (výstava</w:t>
      </w:r>
      <w:r w:rsidR="008C2872">
        <w:rPr>
          <w:rFonts w:ascii="Arial" w:hAnsi="Arial" w:cs="Arial"/>
          <w:iCs/>
          <w:sz w:val="22"/>
        </w:rPr>
        <w:t xml:space="preserve"> do</w:t>
      </w:r>
      <w:r w:rsidR="00731B99">
        <w:rPr>
          <w:rFonts w:ascii="Arial" w:hAnsi="Arial" w:cs="Arial"/>
          <w:iCs/>
          <w:sz w:val="22"/>
        </w:rPr>
        <w:t xml:space="preserve"> 3. 7. 2016)</w:t>
      </w:r>
    </w:p>
    <w:p w14:paraId="140F1A84" w14:textId="02B791C9" w:rsidR="00F635BB" w:rsidRPr="005638DD" w:rsidRDefault="00FF787E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95" w:history="1">
        <w:proofErr w:type="spellStart"/>
        <w:r w:rsidR="00F635BB" w:rsidRPr="00F635BB">
          <w:rPr>
            <w:rStyle w:val="Hypertextovodkaz"/>
            <w:rFonts w:ascii="Arial" w:hAnsi="Arial" w:cs="Arial"/>
            <w:iCs/>
            <w:sz w:val="22"/>
          </w:rPr>
          <w:t>Henri</w:t>
        </w:r>
        <w:proofErr w:type="spellEnd"/>
        <w:r w:rsidR="00F635BB" w:rsidRPr="00F635BB">
          <w:rPr>
            <w:rStyle w:val="Hypertextovodkaz"/>
            <w:rFonts w:ascii="Arial" w:hAnsi="Arial" w:cs="Arial"/>
            <w:iCs/>
            <w:sz w:val="22"/>
          </w:rPr>
          <w:t xml:space="preserve"> Rousseau</w:t>
        </w:r>
      </w:hyperlink>
      <w:r w:rsidR="00F635BB">
        <w:rPr>
          <w:rFonts w:ascii="Arial" w:hAnsi="Arial" w:cs="Arial"/>
          <w:iCs/>
          <w:sz w:val="22"/>
        </w:rPr>
        <w:t xml:space="preserve"> (výstava, 16. 9. 2016 – 15. 1. 2017)</w:t>
      </w:r>
    </w:p>
    <w:p w14:paraId="7151E14A" w14:textId="77777777" w:rsidR="005D7D0E" w:rsidRPr="005638DD" w:rsidRDefault="005D7D0E" w:rsidP="00E01485">
      <w:pPr>
        <w:spacing w:before="0"/>
        <w:ind w:left="1202" w:right="425"/>
        <w:jc w:val="both"/>
        <w:rPr>
          <w:rFonts w:ascii="Arial" w:hAnsi="Arial" w:cs="Arial"/>
          <w:iCs/>
          <w:sz w:val="6"/>
          <w:szCs w:val="6"/>
        </w:rPr>
      </w:pPr>
    </w:p>
    <w:p w14:paraId="6D3CB79C" w14:textId="77777777" w:rsidR="002170C4" w:rsidRPr="005638DD" w:rsidRDefault="002170C4" w:rsidP="00E01485">
      <w:pPr>
        <w:spacing w:before="0"/>
        <w:ind w:left="1202" w:right="425"/>
        <w:jc w:val="both"/>
        <w:rPr>
          <w:rFonts w:ascii="Arial" w:hAnsi="Arial" w:cs="Arial"/>
          <w:b/>
          <w:iCs/>
          <w:sz w:val="22"/>
        </w:rPr>
      </w:pPr>
      <w:r w:rsidRPr="005638DD">
        <w:rPr>
          <w:rFonts w:ascii="Arial" w:hAnsi="Arial" w:cs="Arial"/>
          <w:b/>
          <w:iCs/>
          <w:sz w:val="22"/>
        </w:rPr>
        <w:t>Salmovský palác:</w:t>
      </w:r>
    </w:p>
    <w:p w14:paraId="656C0E7D" w14:textId="3D518CE0" w:rsidR="00F30188" w:rsidRDefault="00FF787E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96" w:history="1">
        <w:r w:rsidR="002170C4" w:rsidRPr="005638DD">
          <w:rPr>
            <w:rStyle w:val="Hypertextovodkaz"/>
            <w:rFonts w:ascii="Arial" w:hAnsi="Arial" w:cs="Arial"/>
            <w:iCs/>
            <w:sz w:val="22"/>
          </w:rPr>
          <w:t>Umění 19. století od klasicismu k romantismu</w:t>
        </w:r>
      </w:hyperlink>
      <w:r w:rsidR="002170C4" w:rsidRPr="005638DD">
        <w:rPr>
          <w:rFonts w:ascii="Arial" w:hAnsi="Arial" w:cs="Arial"/>
          <w:iCs/>
          <w:sz w:val="22"/>
        </w:rPr>
        <w:t xml:space="preserve"> (stálá expozice)</w:t>
      </w:r>
    </w:p>
    <w:p w14:paraId="16498F71" w14:textId="0B1BA0A6" w:rsidR="00574281" w:rsidRPr="005638DD" w:rsidRDefault="00574281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97" w:history="1">
        <w:r w:rsidRPr="00574281">
          <w:rPr>
            <w:rStyle w:val="Hypertextovodkaz"/>
            <w:rFonts w:ascii="Arial" w:hAnsi="Arial" w:cs="Arial"/>
            <w:iCs/>
            <w:sz w:val="22"/>
          </w:rPr>
          <w:t xml:space="preserve">Fotografie </w:t>
        </w:r>
        <w:proofErr w:type="spellStart"/>
        <w:r w:rsidRPr="00574281">
          <w:rPr>
            <w:rStyle w:val="Hypertextovodkaz"/>
            <w:rFonts w:ascii="Arial" w:hAnsi="Arial" w:cs="Arial"/>
            <w:iCs/>
            <w:sz w:val="22"/>
          </w:rPr>
          <w:t>Andyho</w:t>
        </w:r>
        <w:proofErr w:type="spellEnd"/>
        <w:r w:rsidRPr="00574281">
          <w:rPr>
            <w:rStyle w:val="Hypertextovodkaz"/>
            <w:rFonts w:ascii="Arial" w:hAnsi="Arial" w:cs="Arial"/>
            <w:iCs/>
            <w:sz w:val="22"/>
          </w:rPr>
          <w:t xml:space="preserve"> </w:t>
        </w:r>
        <w:proofErr w:type="spellStart"/>
        <w:r w:rsidRPr="00574281">
          <w:rPr>
            <w:rStyle w:val="Hypertextovodkaz"/>
            <w:rFonts w:ascii="Arial" w:hAnsi="Arial" w:cs="Arial"/>
            <w:iCs/>
            <w:sz w:val="22"/>
          </w:rPr>
          <w:t>Warhola</w:t>
        </w:r>
        <w:proofErr w:type="spellEnd"/>
      </w:hyperlink>
    </w:p>
    <w:p w14:paraId="1D8A3D1A" w14:textId="77777777" w:rsidR="005638DD" w:rsidRPr="005638DD" w:rsidRDefault="005638DD" w:rsidP="00E01485">
      <w:pPr>
        <w:spacing w:before="0"/>
        <w:ind w:left="1202" w:right="425"/>
        <w:jc w:val="both"/>
        <w:rPr>
          <w:rFonts w:ascii="Arial" w:hAnsi="Arial" w:cs="Arial"/>
          <w:iCs/>
          <w:sz w:val="6"/>
          <w:szCs w:val="6"/>
        </w:rPr>
      </w:pPr>
    </w:p>
    <w:p w14:paraId="5D32CCBD" w14:textId="77777777" w:rsidR="005D7D0E" w:rsidRPr="005638DD" w:rsidRDefault="005D7D0E" w:rsidP="00E01485">
      <w:pPr>
        <w:spacing w:before="0"/>
        <w:ind w:left="1202" w:right="425"/>
        <w:jc w:val="both"/>
        <w:rPr>
          <w:rFonts w:ascii="Arial" w:hAnsi="Arial" w:cs="Arial"/>
          <w:b/>
          <w:iCs/>
          <w:sz w:val="22"/>
        </w:rPr>
      </w:pPr>
      <w:r w:rsidRPr="005638DD">
        <w:rPr>
          <w:rFonts w:ascii="Arial" w:hAnsi="Arial" w:cs="Arial"/>
          <w:b/>
          <w:iCs/>
          <w:sz w:val="22"/>
        </w:rPr>
        <w:t>Schwarzenberský palác:</w:t>
      </w:r>
    </w:p>
    <w:p w14:paraId="79880C3C" w14:textId="224D3B02" w:rsidR="002170C4" w:rsidRDefault="00FF787E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98" w:history="1">
        <w:r w:rsidR="002170C4" w:rsidRPr="005638DD">
          <w:rPr>
            <w:rStyle w:val="Hypertextovodkaz"/>
            <w:rFonts w:ascii="Arial" w:hAnsi="Arial" w:cs="Arial"/>
            <w:iCs/>
            <w:sz w:val="22"/>
          </w:rPr>
          <w:t>Baroko v Čechách</w:t>
        </w:r>
      </w:hyperlink>
      <w:r w:rsidR="002170C4" w:rsidRPr="005638DD">
        <w:rPr>
          <w:rFonts w:ascii="Arial" w:hAnsi="Arial" w:cs="Arial"/>
          <w:iCs/>
          <w:sz w:val="22"/>
        </w:rPr>
        <w:t xml:space="preserve"> (stálá expozice)</w:t>
      </w:r>
    </w:p>
    <w:p w14:paraId="00241798" w14:textId="61746A23" w:rsidR="00B82CFC" w:rsidRDefault="00FF787E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99" w:history="1">
        <w:r w:rsidR="00B82CFC" w:rsidRPr="00B82CFC">
          <w:rPr>
            <w:rStyle w:val="Hypertextovodkaz"/>
            <w:rFonts w:ascii="Arial" w:hAnsi="Arial" w:cs="Arial"/>
            <w:iCs/>
            <w:sz w:val="22"/>
          </w:rPr>
          <w:t>Doteky baroka</w:t>
        </w:r>
      </w:hyperlink>
      <w:r w:rsidR="00B82CFC">
        <w:rPr>
          <w:rFonts w:ascii="Arial" w:hAnsi="Arial" w:cs="Arial"/>
          <w:iCs/>
          <w:sz w:val="22"/>
        </w:rPr>
        <w:t xml:space="preserve"> (hmatová expozice)</w:t>
      </w:r>
    </w:p>
    <w:p w14:paraId="0290A314" w14:textId="69315FC6" w:rsidR="00414174" w:rsidRPr="005638DD" w:rsidRDefault="00FF787E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100" w:history="1">
        <w:r w:rsidR="00414174" w:rsidRPr="00414174">
          <w:rPr>
            <w:rStyle w:val="Hypertextovodkaz"/>
            <w:rFonts w:ascii="Arial" w:hAnsi="Arial" w:cs="Arial"/>
            <w:iCs/>
            <w:sz w:val="22"/>
          </w:rPr>
          <w:t>Císařská zbrojnice</w:t>
        </w:r>
      </w:hyperlink>
      <w:r w:rsidR="00414174">
        <w:rPr>
          <w:rFonts w:ascii="Arial" w:hAnsi="Arial" w:cs="Arial"/>
          <w:iCs/>
          <w:sz w:val="22"/>
        </w:rPr>
        <w:t xml:space="preserve"> (stálá expozice)</w:t>
      </w:r>
    </w:p>
    <w:p w14:paraId="79FC5054" w14:textId="2650B058" w:rsidR="005F64EC" w:rsidRDefault="005F64EC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101" w:history="1">
        <w:r w:rsidRPr="005F64EC">
          <w:rPr>
            <w:rStyle w:val="Hypertextovodkaz"/>
            <w:rFonts w:ascii="Arial" w:hAnsi="Arial" w:cs="Arial"/>
            <w:iCs/>
            <w:sz w:val="22"/>
          </w:rPr>
          <w:t>Grafika z daru Vojt</w:t>
        </w:r>
        <w:r w:rsidRPr="005F64EC">
          <w:rPr>
            <w:rStyle w:val="Hypertextovodkaz"/>
            <w:rFonts w:ascii="Arial" w:hAnsi="Arial" w:cs="Arial" w:hint="eastAsia"/>
            <w:iCs/>
            <w:sz w:val="22"/>
          </w:rPr>
          <w:t>ě</w:t>
        </w:r>
        <w:r w:rsidRPr="005F64EC">
          <w:rPr>
            <w:rStyle w:val="Hypertextovodkaz"/>
            <w:rFonts w:ascii="Arial" w:hAnsi="Arial" w:cs="Arial"/>
            <w:iCs/>
            <w:sz w:val="22"/>
          </w:rPr>
          <w:t xml:space="preserve">cha </w:t>
        </w:r>
        <w:proofErr w:type="spellStart"/>
        <w:r w:rsidRPr="005F64EC">
          <w:rPr>
            <w:rStyle w:val="Hypertextovodkaz"/>
            <w:rFonts w:ascii="Arial" w:hAnsi="Arial" w:cs="Arial"/>
            <w:iCs/>
            <w:sz w:val="22"/>
          </w:rPr>
          <w:t>Lanny</w:t>
        </w:r>
        <w:proofErr w:type="spellEnd"/>
        <w:r w:rsidRPr="005F64EC">
          <w:rPr>
            <w:rStyle w:val="Hypertextovodkaz"/>
            <w:rFonts w:ascii="Arial" w:hAnsi="Arial" w:cs="Arial"/>
            <w:iCs/>
            <w:sz w:val="22"/>
          </w:rPr>
          <w:t xml:space="preserve"> – Albrecht </w:t>
        </w:r>
        <w:proofErr w:type="spellStart"/>
        <w:r w:rsidRPr="005F64EC">
          <w:rPr>
            <w:rStyle w:val="Hypertextovodkaz"/>
            <w:rFonts w:ascii="Arial" w:hAnsi="Arial" w:cs="Arial"/>
            <w:iCs/>
            <w:sz w:val="22"/>
          </w:rPr>
          <w:t>Dürer</w:t>
        </w:r>
        <w:proofErr w:type="spellEnd"/>
        <w:r w:rsidRPr="005F64EC">
          <w:rPr>
            <w:rStyle w:val="Hypertextovodkaz"/>
            <w:rFonts w:ascii="Arial" w:hAnsi="Arial" w:cs="Arial"/>
            <w:iCs/>
            <w:sz w:val="22"/>
          </w:rPr>
          <w:t xml:space="preserve"> a „malí mist</w:t>
        </w:r>
        <w:r w:rsidRPr="005F64EC">
          <w:rPr>
            <w:rStyle w:val="Hypertextovodkaz"/>
            <w:rFonts w:ascii="Arial" w:hAnsi="Arial" w:cs="Arial" w:hint="eastAsia"/>
            <w:iCs/>
            <w:sz w:val="22"/>
          </w:rPr>
          <w:t>ř</w:t>
        </w:r>
        <w:r w:rsidRPr="005F64EC">
          <w:rPr>
            <w:rStyle w:val="Hypertextovodkaz"/>
            <w:rFonts w:ascii="Arial" w:hAnsi="Arial" w:cs="Arial"/>
            <w:iCs/>
            <w:sz w:val="22"/>
          </w:rPr>
          <w:t>i“ I. a II.</w:t>
        </w:r>
      </w:hyperlink>
      <w:r>
        <w:rPr>
          <w:rFonts w:ascii="Arial" w:hAnsi="Arial" w:cs="Arial"/>
          <w:iCs/>
          <w:sz w:val="22"/>
        </w:rPr>
        <w:t xml:space="preserve"> (výstava do 15. 5. 2016)</w:t>
      </w:r>
    </w:p>
    <w:p w14:paraId="734A51C1" w14:textId="77777777" w:rsidR="005D7D0E" w:rsidRPr="001817E4" w:rsidRDefault="005D7D0E" w:rsidP="00E01485">
      <w:pPr>
        <w:spacing w:before="0"/>
        <w:ind w:left="1202" w:right="425"/>
        <w:jc w:val="both"/>
        <w:rPr>
          <w:rFonts w:ascii="Arial" w:hAnsi="Arial" w:cs="Arial"/>
          <w:iCs/>
          <w:sz w:val="6"/>
          <w:szCs w:val="6"/>
        </w:rPr>
      </w:pPr>
    </w:p>
    <w:p w14:paraId="052F5D84" w14:textId="77777777" w:rsidR="005D7D0E" w:rsidRPr="005638DD" w:rsidRDefault="005D7D0E" w:rsidP="00E01485">
      <w:pPr>
        <w:spacing w:before="0"/>
        <w:ind w:left="1202" w:right="425"/>
        <w:jc w:val="both"/>
        <w:rPr>
          <w:rFonts w:ascii="Arial" w:hAnsi="Arial" w:cs="Arial"/>
          <w:b/>
          <w:iCs/>
          <w:sz w:val="22"/>
        </w:rPr>
      </w:pPr>
      <w:r w:rsidRPr="005638DD">
        <w:rPr>
          <w:rFonts w:ascii="Arial" w:hAnsi="Arial" w:cs="Arial"/>
          <w:b/>
          <w:iCs/>
          <w:sz w:val="22"/>
        </w:rPr>
        <w:t>Šternberský palác:</w:t>
      </w:r>
    </w:p>
    <w:p w14:paraId="3CEA602A" w14:textId="6FAA5148" w:rsidR="0018040A" w:rsidRPr="005638DD" w:rsidRDefault="00FF787E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102" w:history="1">
        <w:r w:rsidR="0018040A" w:rsidRPr="005638DD">
          <w:rPr>
            <w:rStyle w:val="Hypertextovodkaz"/>
            <w:rFonts w:ascii="Arial" w:hAnsi="Arial" w:cs="Arial"/>
            <w:iCs/>
            <w:sz w:val="22"/>
          </w:rPr>
          <w:t>Šternberská zahrada</w:t>
        </w:r>
      </w:hyperlink>
      <w:r w:rsidR="0018040A" w:rsidRPr="005638DD">
        <w:rPr>
          <w:rFonts w:ascii="Arial" w:hAnsi="Arial" w:cs="Arial"/>
          <w:iCs/>
          <w:sz w:val="22"/>
        </w:rPr>
        <w:t xml:space="preserve"> je přístupná veřejnosti.</w:t>
      </w:r>
    </w:p>
    <w:p w14:paraId="30CD2558" w14:textId="669BDC34" w:rsidR="0096734B" w:rsidRPr="005638DD" w:rsidRDefault="00FF787E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103" w:history="1">
        <w:r w:rsidR="00E301A5" w:rsidRPr="005638DD">
          <w:rPr>
            <w:rStyle w:val="Hypertextovodkaz"/>
            <w:rFonts w:ascii="Arial" w:hAnsi="Arial" w:cs="Arial"/>
            <w:iCs/>
            <w:sz w:val="22"/>
          </w:rPr>
          <w:t>Evropské umění od antiky do závěru baroka</w:t>
        </w:r>
      </w:hyperlink>
      <w:r w:rsidR="005638DD" w:rsidRPr="005638DD">
        <w:rPr>
          <w:rFonts w:ascii="Arial" w:hAnsi="Arial" w:cs="Arial"/>
          <w:iCs/>
          <w:sz w:val="22"/>
        </w:rPr>
        <w:t xml:space="preserve"> (stálá expozice)</w:t>
      </w:r>
      <w:r w:rsidR="0096734B" w:rsidRPr="005638DD">
        <w:rPr>
          <w:rFonts w:ascii="Arial" w:hAnsi="Arial" w:cs="Arial"/>
          <w:iCs/>
          <w:sz w:val="22"/>
        </w:rPr>
        <w:tab/>
      </w:r>
    </w:p>
    <w:p w14:paraId="1E9A8874" w14:textId="612E0D52" w:rsidR="0094499F" w:rsidRDefault="00FF787E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104" w:history="1">
        <w:r w:rsidR="0094499F" w:rsidRPr="005638DD">
          <w:rPr>
            <w:rStyle w:val="Hypertextovodkaz"/>
            <w:rFonts w:ascii="Arial" w:hAnsi="Arial" w:cs="Arial"/>
            <w:iCs/>
            <w:sz w:val="22"/>
          </w:rPr>
          <w:t>Rakouské a německé umění 2. poloviny 19. století – II. díl</w:t>
        </w:r>
      </w:hyperlink>
      <w:r w:rsidR="0094499F" w:rsidRPr="005638DD">
        <w:rPr>
          <w:rFonts w:ascii="Arial" w:hAnsi="Arial" w:cs="Arial"/>
          <w:iCs/>
          <w:sz w:val="22"/>
        </w:rPr>
        <w:t xml:space="preserve"> (výstava do 3. 4. 2016)</w:t>
      </w:r>
    </w:p>
    <w:p w14:paraId="1765A324" w14:textId="512A279F" w:rsidR="00B970AB" w:rsidRPr="005638DD" w:rsidRDefault="00FF787E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105" w:history="1">
        <w:proofErr w:type="spellStart"/>
        <w:r w:rsidR="00B970AB" w:rsidRPr="00B970AB">
          <w:rPr>
            <w:rStyle w:val="Hypertextovodkaz"/>
            <w:rFonts w:ascii="Arial" w:hAnsi="Arial" w:cs="Arial"/>
            <w:iCs/>
            <w:sz w:val="22"/>
          </w:rPr>
          <w:t>Cranach</w:t>
        </w:r>
        <w:proofErr w:type="spellEnd"/>
        <w:r w:rsidR="00B970AB" w:rsidRPr="00B970AB">
          <w:rPr>
            <w:rStyle w:val="Hypertextovodkaz"/>
            <w:rFonts w:ascii="Arial" w:hAnsi="Arial" w:cs="Arial"/>
            <w:iCs/>
            <w:sz w:val="22"/>
          </w:rPr>
          <w:t xml:space="preserve"> ze všech stran</w:t>
        </w:r>
      </w:hyperlink>
      <w:r w:rsidR="00B970AB">
        <w:rPr>
          <w:rFonts w:ascii="Arial" w:hAnsi="Arial" w:cs="Arial"/>
          <w:iCs/>
          <w:sz w:val="22"/>
        </w:rPr>
        <w:t xml:space="preserve"> (výstava, 23. 6. 2016 – 22. 1. 2017)</w:t>
      </w:r>
    </w:p>
    <w:p w14:paraId="12D69B20" w14:textId="77777777" w:rsidR="005D7D0E" w:rsidRPr="001817E4" w:rsidRDefault="005D7D0E" w:rsidP="00E01485">
      <w:pPr>
        <w:spacing w:before="0"/>
        <w:ind w:left="1202" w:right="425"/>
        <w:jc w:val="both"/>
        <w:rPr>
          <w:rFonts w:ascii="Arial" w:hAnsi="Arial" w:cs="Arial"/>
          <w:iCs/>
          <w:sz w:val="6"/>
          <w:szCs w:val="6"/>
        </w:rPr>
      </w:pPr>
    </w:p>
    <w:p w14:paraId="4E09DCB6" w14:textId="77777777" w:rsidR="005D7D0E" w:rsidRPr="005638DD" w:rsidRDefault="005D7D0E" w:rsidP="00E01485">
      <w:pPr>
        <w:spacing w:before="0"/>
        <w:ind w:left="1202" w:right="425"/>
        <w:jc w:val="both"/>
        <w:rPr>
          <w:rFonts w:ascii="Arial" w:hAnsi="Arial" w:cs="Arial"/>
          <w:b/>
          <w:iCs/>
          <w:sz w:val="22"/>
        </w:rPr>
      </w:pPr>
      <w:r w:rsidRPr="005638DD">
        <w:rPr>
          <w:rFonts w:ascii="Arial" w:hAnsi="Arial" w:cs="Arial"/>
          <w:b/>
          <w:iCs/>
          <w:sz w:val="22"/>
        </w:rPr>
        <w:t>Valdštejnská jízdárna:</w:t>
      </w:r>
    </w:p>
    <w:p w14:paraId="5EA381A7" w14:textId="68BE8189" w:rsidR="00214738" w:rsidRDefault="00FF787E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106" w:history="1">
        <w:r w:rsidR="00214738" w:rsidRPr="005638DD">
          <w:rPr>
            <w:rStyle w:val="Hypertextovodkaz"/>
            <w:rFonts w:ascii="Arial" w:hAnsi="Arial" w:cs="Arial"/>
            <w:iCs/>
            <w:sz w:val="22"/>
          </w:rPr>
          <w:t xml:space="preserve">Bez hranic. Umění v Krušnohoří </w:t>
        </w:r>
        <w:r w:rsidR="00577D3B">
          <w:rPr>
            <w:rStyle w:val="Hypertextovodkaz"/>
            <w:rFonts w:ascii="Arial" w:hAnsi="Arial" w:cs="Arial"/>
            <w:iCs/>
            <w:sz w:val="22"/>
          </w:rPr>
          <w:t>mezi gotikou a renesancí</w:t>
        </w:r>
      </w:hyperlink>
      <w:r w:rsidR="00214738" w:rsidRPr="005638DD">
        <w:rPr>
          <w:rFonts w:ascii="Arial" w:hAnsi="Arial" w:cs="Arial"/>
          <w:iCs/>
          <w:sz w:val="22"/>
        </w:rPr>
        <w:t xml:space="preserve"> (</w:t>
      </w:r>
      <w:r w:rsidR="00313D2C">
        <w:rPr>
          <w:rFonts w:ascii="Arial" w:hAnsi="Arial" w:cs="Arial"/>
          <w:iCs/>
          <w:sz w:val="22"/>
        </w:rPr>
        <w:t>výstava</w:t>
      </w:r>
      <w:r w:rsidR="00565A24">
        <w:rPr>
          <w:rFonts w:ascii="Arial" w:hAnsi="Arial" w:cs="Arial"/>
          <w:iCs/>
          <w:sz w:val="22"/>
        </w:rPr>
        <w:t xml:space="preserve"> do</w:t>
      </w:r>
      <w:r w:rsidR="00214738" w:rsidRPr="005638DD">
        <w:rPr>
          <w:rFonts w:ascii="Arial" w:hAnsi="Arial" w:cs="Arial"/>
          <w:iCs/>
          <w:sz w:val="22"/>
        </w:rPr>
        <w:t xml:space="preserve"> 13. 3. 2016)</w:t>
      </w:r>
    </w:p>
    <w:p w14:paraId="70140D04" w14:textId="67A2CC70" w:rsidR="00731B99" w:rsidRPr="005638DD" w:rsidRDefault="00FF787E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107" w:history="1">
        <w:r w:rsidR="00731B99" w:rsidRPr="00731B99">
          <w:rPr>
            <w:rStyle w:val="Hypertextovodkaz"/>
            <w:rFonts w:ascii="Arial" w:hAnsi="Arial" w:cs="Arial"/>
            <w:iCs/>
            <w:sz w:val="22"/>
          </w:rPr>
          <w:t>Císa</w:t>
        </w:r>
        <w:r w:rsidR="00731B99" w:rsidRPr="00731B99">
          <w:rPr>
            <w:rStyle w:val="Hypertextovodkaz"/>
            <w:rFonts w:ascii="Arial" w:hAnsi="Arial" w:cs="Arial" w:hint="eastAsia"/>
            <w:iCs/>
            <w:sz w:val="22"/>
          </w:rPr>
          <w:t>ř</w:t>
        </w:r>
        <w:r w:rsidR="00731B99" w:rsidRPr="00731B99">
          <w:rPr>
            <w:rStyle w:val="Hypertextovodkaz"/>
            <w:rFonts w:ascii="Arial" w:hAnsi="Arial" w:cs="Arial"/>
            <w:iCs/>
            <w:sz w:val="22"/>
          </w:rPr>
          <w:t xml:space="preserve"> Karel IV. 1316</w:t>
        </w:r>
        <w:r w:rsidR="00577D3B">
          <w:rPr>
            <w:rStyle w:val="Hypertextovodkaz"/>
            <w:rFonts w:ascii="Arial" w:hAnsi="Arial" w:cs="Arial"/>
            <w:iCs/>
            <w:sz w:val="22"/>
          </w:rPr>
          <w:t xml:space="preserve"> </w:t>
        </w:r>
        <w:r w:rsidR="00731B99" w:rsidRPr="00731B99">
          <w:rPr>
            <w:rStyle w:val="Hypertextovodkaz"/>
            <w:rFonts w:ascii="Arial" w:hAnsi="Arial" w:cs="Arial"/>
            <w:iCs/>
            <w:sz w:val="22"/>
          </w:rPr>
          <w:t>–</w:t>
        </w:r>
        <w:r w:rsidR="00577D3B">
          <w:rPr>
            <w:rStyle w:val="Hypertextovodkaz"/>
            <w:rFonts w:ascii="Arial" w:hAnsi="Arial" w:cs="Arial"/>
            <w:iCs/>
            <w:sz w:val="22"/>
          </w:rPr>
          <w:t xml:space="preserve"> </w:t>
        </w:r>
        <w:r w:rsidR="00731B99" w:rsidRPr="00731B99">
          <w:rPr>
            <w:rStyle w:val="Hypertextovodkaz"/>
            <w:rFonts w:ascii="Arial" w:hAnsi="Arial" w:cs="Arial"/>
            <w:iCs/>
            <w:sz w:val="22"/>
          </w:rPr>
          <w:t>2016</w:t>
        </w:r>
      </w:hyperlink>
      <w:r w:rsidR="00731B99">
        <w:rPr>
          <w:rFonts w:ascii="Arial" w:hAnsi="Arial" w:cs="Arial"/>
          <w:iCs/>
          <w:sz w:val="22"/>
        </w:rPr>
        <w:t xml:space="preserve"> (výstava, </w:t>
      </w:r>
      <w:r w:rsidR="00731B99" w:rsidRPr="00731B99">
        <w:rPr>
          <w:rFonts w:ascii="Arial" w:hAnsi="Arial" w:cs="Arial"/>
          <w:iCs/>
          <w:sz w:val="22"/>
        </w:rPr>
        <w:t>15.</w:t>
      </w:r>
      <w:r w:rsidR="00731B99">
        <w:rPr>
          <w:rFonts w:ascii="Arial" w:hAnsi="Arial" w:cs="Arial"/>
          <w:iCs/>
          <w:sz w:val="22"/>
        </w:rPr>
        <w:t xml:space="preserve"> </w:t>
      </w:r>
      <w:r w:rsidR="00731B99" w:rsidRPr="00731B99">
        <w:rPr>
          <w:rFonts w:ascii="Arial" w:hAnsi="Arial" w:cs="Arial"/>
          <w:iCs/>
          <w:sz w:val="22"/>
        </w:rPr>
        <w:t>5. - 25.</w:t>
      </w:r>
      <w:r w:rsidR="00731B99">
        <w:rPr>
          <w:rFonts w:ascii="Arial" w:hAnsi="Arial" w:cs="Arial"/>
          <w:iCs/>
          <w:sz w:val="22"/>
        </w:rPr>
        <w:t xml:space="preserve"> </w:t>
      </w:r>
      <w:r w:rsidR="00731B99" w:rsidRPr="00731B99">
        <w:rPr>
          <w:rFonts w:ascii="Arial" w:hAnsi="Arial" w:cs="Arial"/>
          <w:iCs/>
          <w:sz w:val="22"/>
        </w:rPr>
        <w:t>9.</w:t>
      </w:r>
      <w:r w:rsidR="00731B99">
        <w:rPr>
          <w:rFonts w:ascii="Arial" w:hAnsi="Arial" w:cs="Arial"/>
          <w:iCs/>
          <w:sz w:val="22"/>
        </w:rPr>
        <w:t xml:space="preserve"> </w:t>
      </w:r>
      <w:r w:rsidR="00731B99" w:rsidRPr="00731B99">
        <w:rPr>
          <w:rFonts w:ascii="Arial" w:hAnsi="Arial" w:cs="Arial"/>
          <w:iCs/>
          <w:sz w:val="22"/>
        </w:rPr>
        <w:t>2016</w:t>
      </w:r>
      <w:r w:rsidR="00731B99">
        <w:rPr>
          <w:rFonts w:ascii="Arial" w:hAnsi="Arial" w:cs="Arial"/>
          <w:iCs/>
          <w:sz w:val="22"/>
        </w:rPr>
        <w:t>)</w:t>
      </w:r>
    </w:p>
    <w:p w14:paraId="1FB939F8" w14:textId="77777777" w:rsidR="005D7D0E" w:rsidRPr="001817E4" w:rsidRDefault="005D7D0E" w:rsidP="00E01485">
      <w:pPr>
        <w:spacing w:before="0"/>
        <w:ind w:left="1202" w:right="425"/>
        <w:jc w:val="both"/>
        <w:rPr>
          <w:rFonts w:ascii="Arial" w:hAnsi="Arial" w:cs="Arial"/>
          <w:iCs/>
          <w:sz w:val="6"/>
          <w:szCs w:val="6"/>
        </w:rPr>
      </w:pPr>
    </w:p>
    <w:p w14:paraId="1FF1A9A6" w14:textId="77777777" w:rsidR="005D7D0E" w:rsidRDefault="005D7D0E" w:rsidP="00E01485">
      <w:pPr>
        <w:spacing w:before="0"/>
        <w:ind w:left="1202" w:right="425"/>
        <w:jc w:val="both"/>
        <w:rPr>
          <w:rFonts w:ascii="Arial" w:hAnsi="Arial" w:cs="Arial"/>
          <w:b/>
          <w:iCs/>
          <w:sz w:val="22"/>
        </w:rPr>
      </w:pPr>
      <w:r w:rsidRPr="005638DD">
        <w:rPr>
          <w:rFonts w:ascii="Arial" w:hAnsi="Arial" w:cs="Arial"/>
          <w:b/>
          <w:iCs/>
          <w:sz w:val="22"/>
        </w:rPr>
        <w:t>Veletržní palác:</w:t>
      </w:r>
    </w:p>
    <w:p w14:paraId="48B1AF8B" w14:textId="6A52483A" w:rsidR="0094499F" w:rsidRPr="005638DD" w:rsidRDefault="00FF787E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108" w:history="1">
        <w:r w:rsidR="0094499F" w:rsidRPr="005638DD">
          <w:rPr>
            <w:rStyle w:val="Hypertextovodkaz"/>
            <w:rFonts w:ascii="Arial" w:hAnsi="Arial" w:cs="Arial"/>
            <w:iCs/>
            <w:sz w:val="22"/>
          </w:rPr>
          <w:t>Um</w:t>
        </w:r>
        <w:r w:rsidR="0094499F" w:rsidRPr="005638DD">
          <w:rPr>
            <w:rStyle w:val="Hypertextovodkaz"/>
            <w:rFonts w:ascii="Arial" w:hAnsi="Arial" w:cs="Arial"/>
            <w:iCs/>
            <w:sz w:val="22"/>
          </w:rPr>
          <w:t>ě</w:t>
        </w:r>
        <w:r w:rsidR="0094499F" w:rsidRPr="005638DD">
          <w:rPr>
            <w:rStyle w:val="Hypertextovodkaz"/>
            <w:rFonts w:ascii="Arial" w:hAnsi="Arial" w:cs="Arial"/>
            <w:iCs/>
            <w:sz w:val="22"/>
          </w:rPr>
          <w:t>ní 20. a 21. století</w:t>
        </w:r>
      </w:hyperlink>
      <w:r w:rsidR="0094499F" w:rsidRPr="005638DD">
        <w:rPr>
          <w:rFonts w:ascii="Arial" w:hAnsi="Arial" w:cs="Arial"/>
          <w:iCs/>
          <w:sz w:val="22"/>
        </w:rPr>
        <w:t xml:space="preserve"> (stálá expozice)</w:t>
      </w:r>
    </w:p>
    <w:p w14:paraId="0A2B6D62" w14:textId="66A883B4" w:rsidR="00E74E31" w:rsidRDefault="00FF787E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109" w:history="1">
        <w:r w:rsidR="00E74E31" w:rsidRPr="00607FDA">
          <w:rPr>
            <w:rStyle w:val="Hypertextovodkaz"/>
            <w:rFonts w:ascii="Arial" w:hAnsi="Arial" w:cs="Arial"/>
            <w:iCs/>
            <w:sz w:val="22"/>
          </w:rPr>
          <w:t>UM</w:t>
        </w:r>
        <w:r w:rsidR="00E74E31" w:rsidRPr="00607FDA">
          <w:rPr>
            <w:rStyle w:val="Hypertextovodkaz"/>
            <w:rFonts w:ascii="Arial" w:hAnsi="Arial" w:cs="Arial"/>
            <w:iCs/>
            <w:sz w:val="22"/>
          </w:rPr>
          <w:t>P</w:t>
        </w:r>
        <w:r w:rsidR="00E74E31" w:rsidRPr="00607FDA">
          <w:rPr>
            <w:rStyle w:val="Hypertextovodkaz"/>
            <w:rFonts w:ascii="Arial" w:hAnsi="Arial" w:cs="Arial"/>
            <w:iCs/>
            <w:sz w:val="22"/>
          </w:rPr>
          <w:t xml:space="preserve">RUM </w:t>
        </w:r>
        <w:proofErr w:type="spellStart"/>
        <w:r w:rsidR="00E74E31" w:rsidRPr="00607FDA">
          <w:rPr>
            <w:rStyle w:val="Hypertextovodkaz"/>
            <w:rFonts w:ascii="Arial" w:hAnsi="Arial" w:cs="Arial"/>
            <w:iCs/>
            <w:sz w:val="22"/>
          </w:rPr>
          <w:t>Attack</w:t>
        </w:r>
        <w:proofErr w:type="spellEnd"/>
        <w:r w:rsidR="00E74E31" w:rsidRPr="00607FDA">
          <w:rPr>
            <w:rStyle w:val="Hypertextovodkaz"/>
            <w:rFonts w:ascii="Arial" w:hAnsi="Arial" w:cs="Arial"/>
            <w:iCs/>
            <w:sz w:val="22"/>
          </w:rPr>
          <w:t>!</w:t>
        </w:r>
      </w:hyperlink>
      <w:r w:rsidR="00E74E31">
        <w:rPr>
          <w:rFonts w:ascii="Arial" w:hAnsi="Arial" w:cs="Arial"/>
          <w:iCs/>
          <w:sz w:val="22"/>
        </w:rPr>
        <w:t xml:space="preserve"> (výstava do 13. 3. 2016)</w:t>
      </w:r>
    </w:p>
    <w:p w14:paraId="34A29FB9" w14:textId="0F64A600" w:rsidR="00FE4616" w:rsidRPr="00FE4616" w:rsidRDefault="00FE4616" w:rsidP="00E01485">
      <w:pPr>
        <w:spacing w:before="0"/>
        <w:ind w:left="1202" w:right="425"/>
        <w:jc w:val="both"/>
        <w:rPr>
          <w:rFonts w:ascii="Arial" w:hAnsi="Arial" w:cs="Arial"/>
          <w:iCs/>
          <w:szCs w:val="20"/>
        </w:rPr>
      </w:pPr>
      <w:hyperlink r:id="rId110" w:history="1">
        <w:r w:rsidRPr="00FE4616">
          <w:rPr>
            <w:rStyle w:val="Hypertextovodkaz"/>
            <w:rFonts w:ascii="Arial" w:hAnsi="Arial" w:cs="Arial"/>
            <w:iCs/>
            <w:szCs w:val="20"/>
          </w:rPr>
          <w:t xml:space="preserve">List za list. Anglická versus </w:t>
        </w:r>
        <w:r w:rsidRPr="00FE4616">
          <w:rPr>
            <w:rStyle w:val="Hypertextovodkaz"/>
            <w:rFonts w:ascii="Arial" w:hAnsi="Arial" w:cs="Arial" w:hint="eastAsia"/>
            <w:iCs/>
            <w:szCs w:val="20"/>
          </w:rPr>
          <w:t>č</w:t>
        </w:r>
        <w:r w:rsidRPr="00FE4616">
          <w:rPr>
            <w:rStyle w:val="Hypertextovodkaz"/>
            <w:rFonts w:ascii="Arial" w:hAnsi="Arial" w:cs="Arial"/>
            <w:iCs/>
            <w:szCs w:val="20"/>
          </w:rPr>
          <w:t>eská grafika. Vým</w:t>
        </w:r>
        <w:r w:rsidRPr="00FE4616">
          <w:rPr>
            <w:rStyle w:val="Hypertextovodkaz"/>
            <w:rFonts w:ascii="Arial" w:hAnsi="Arial" w:cs="Arial" w:hint="eastAsia"/>
            <w:iCs/>
            <w:szCs w:val="20"/>
          </w:rPr>
          <w:t>ě</w:t>
        </w:r>
        <w:r w:rsidRPr="00FE4616">
          <w:rPr>
            <w:rStyle w:val="Hypertextovodkaz"/>
            <w:rFonts w:ascii="Arial" w:hAnsi="Arial" w:cs="Arial"/>
            <w:iCs/>
            <w:szCs w:val="20"/>
          </w:rPr>
          <w:t>na grafik s Britským muzeem v Londýn</w:t>
        </w:r>
        <w:r w:rsidRPr="00FE4616">
          <w:rPr>
            <w:rStyle w:val="Hypertextovodkaz"/>
            <w:rFonts w:ascii="Arial" w:hAnsi="Arial" w:cs="Arial" w:hint="eastAsia"/>
            <w:iCs/>
            <w:szCs w:val="20"/>
          </w:rPr>
          <w:t>ě</w:t>
        </w:r>
      </w:hyperlink>
      <w:r w:rsidRPr="00FE4616">
        <w:rPr>
          <w:rFonts w:ascii="Arial" w:hAnsi="Arial" w:cs="Arial"/>
          <w:iCs/>
          <w:szCs w:val="20"/>
        </w:rPr>
        <w:t xml:space="preserve"> (výstava do 1. 5. 2016)</w:t>
      </w:r>
    </w:p>
    <w:p w14:paraId="0DFADD42" w14:textId="5D508051" w:rsidR="00CC3A73" w:rsidRDefault="00FF787E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111" w:history="1">
        <w:r w:rsidR="00CC3A73" w:rsidRPr="00CC3A73">
          <w:rPr>
            <w:rStyle w:val="Hypertextovodkaz"/>
            <w:rFonts w:ascii="Arial" w:hAnsi="Arial" w:cs="Arial"/>
            <w:iCs/>
            <w:sz w:val="22"/>
          </w:rPr>
          <w:t>El Had</w:t>
        </w:r>
        <w:r w:rsidR="00CC3A73" w:rsidRPr="00CC3A73">
          <w:rPr>
            <w:rStyle w:val="Hypertextovodkaz"/>
            <w:rFonts w:ascii="Arial" w:hAnsi="Arial" w:cs="Arial"/>
            <w:iCs/>
            <w:sz w:val="22"/>
          </w:rPr>
          <w:t>j</w:t>
        </w:r>
        <w:r w:rsidR="00CC3A73" w:rsidRPr="00CC3A73">
          <w:rPr>
            <w:rStyle w:val="Hypertextovodkaz"/>
            <w:rFonts w:ascii="Arial" w:hAnsi="Arial" w:cs="Arial"/>
            <w:iCs/>
            <w:sz w:val="22"/>
          </w:rPr>
          <w:t xml:space="preserve">i </w:t>
        </w:r>
        <w:proofErr w:type="spellStart"/>
        <w:r w:rsidR="00CC3A73" w:rsidRPr="00CC3A73">
          <w:rPr>
            <w:rStyle w:val="Hypertextovodkaz"/>
            <w:rFonts w:ascii="Arial" w:hAnsi="Arial" w:cs="Arial"/>
            <w:iCs/>
            <w:sz w:val="22"/>
          </w:rPr>
          <w:t>Sy</w:t>
        </w:r>
        <w:proofErr w:type="spellEnd"/>
        <w:r w:rsidR="00CC3A73" w:rsidRPr="00CC3A73">
          <w:rPr>
            <w:rStyle w:val="Hypertextovodkaz"/>
            <w:rFonts w:ascii="Arial" w:hAnsi="Arial" w:cs="Arial"/>
            <w:iCs/>
            <w:sz w:val="22"/>
          </w:rPr>
          <w:t>: Malba – Performance – Politika</w:t>
        </w:r>
      </w:hyperlink>
      <w:r w:rsidR="00CC3A73">
        <w:rPr>
          <w:rFonts w:ascii="Arial" w:hAnsi="Arial" w:cs="Arial"/>
          <w:iCs/>
          <w:sz w:val="22"/>
        </w:rPr>
        <w:t xml:space="preserve"> (výstava</w:t>
      </w:r>
      <w:r w:rsidR="00FE4616">
        <w:rPr>
          <w:rFonts w:ascii="Arial" w:hAnsi="Arial" w:cs="Arial"/>
          <w:iCs/>
          <w:sz w:val="22"/>
        </w:rPr>
        <w:t xml:space="preserve"> do</w:t>
      </w:r>
      <w:r w:rsidR="00CC3A73">
        <w:rPr>
          <w:rFonts w:ascii="Arial" w:hAnsi="Arial" w:cs="Arial"/>
          <w:iCs/>
          <w:sz w:val="22"/>
        </w:rPr>
        <w:t xml:space="preserve"> 22. 5. 2016)</w:t>
      </w:r>
    </w:p>
    <w:p w14:paraId="326FD801" w14:textId="04EE0AD4" w:rsidR="00744E7C" w:rsidRDefault="00FF787E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112" w:history="1">
        <w:r w:rsidR="00744E7C" w:rsidRPr="00744E7C">
          <w:rPr>
            <w:rStyle w:val="Hypertextovodkaz"/>
            <w:rFonts w:ascii="Arial" w:hAnsi="Arial" w:cs="Arial"/>
            <w:iCs/>
            <w:sz w:val="22"/>
          </w:rPr>
          <w:t>Ji</w:t>
        </w:r>
        <w:r w:rsidR="00744E7C" w:rsidRPr="00744E7C">
          <w:rPr>
            <w:rStyle w:val="Hypertextovodkaz"/>
            <w:rFonts w:ascii="Arial" w:hAnsi="Arial" w:cs="Arial" w:hint="eastAsia"/>
            <w:iCs/>
            <w:sz w:val="22"/>
          </w:rPr>
          <w:t>ří</w:t>
        </w:r>
        <w:r w:rsidR="00744E7C" w:rsidRPr="00744E7C">
          <w:rPr>
            <w:rStyle w:val="Hypertextovodkaz"/>
            <w:rFonts w:ascii="Arial" w:hAnsi="Arial" w:cs="Arial"/>
            <w:iCs/>
            <w:sz w:val="22"/>
          </w:rPr>
          <w:t xml:space="preserve"> David: A</w:t>
        </w:r>
        <w:r w:rsidR="00744E7C" w:rsidRPr="00744E7C">
          <w:rPr>
            <w:rStyle w:val="Hypertextovodkaz"/>
            <w:rFonts w:ascii="Arial" w:hAnsi="Arial" w:cs="Arial"/>
            <w:iCs/>
            <w:sz w:val="22"/>
          </w:rPr>
          <w:t>p</w:t>
        </w:r>
        <w:r w:rsidR="00744E7C" w:rsidRPr="00744E7C">
          <w:rPr>
            <w:rStyle w:val="Hypertextovodkaz"/>
            <w:rFonts w:ascii="Arial" w:hAnsi="Arial" w:cs="Arial"/>
            <w:iCs/>
            <w:sz w:val="22"/>
          </w:rPr>
          <w:t>oteóza</w:t>
        </w:r>
      </w:hyperlink>
      <w:r w:rsidR="00FE4616">
        <w:rPr>
          <w:rFonts w:ascii="Arial" w:hAnsi="Arial" w:cs="Arial"/>
          <w:iCs/>
          <w:sz w:val="22"/>
        </w:rPr>
        <w:t xml:space="preserve"> (výstava do</w:t>
      </w:r>
      <w:r w:rsidR="00744E7C">
        <w:rPr>
          <w:rFonts w:ascii="Arial" w:hAnsi="Arial" w:cs="Arial"/>
          <w:iCs/>
          <w:sz w:val="22"/>
        </w:rPr>
        <w:t xml:space="preserve"> 22. 5. 2016)</w:t>
      </w:r>
    </w:p>
    <w:p w14:paraId="44844DF2" w14:textId="6140A5FD" w:rsidR="00F42E61" w:rsidRDefault="00FF787E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113" w:history="1">
        <w:r w:rsidR="00F42E61" w:rsidRPr="00F42E61">
          <w:rPr>
            <w:rStyle w:val="Hypertextovodkaz"/>
            <w:rFonts w:ascii="Arial" w:hAnsi="Arial" w:cs="Arial"/>
            <w:iCs/>
            <w:sz w:val="22"/>
          </w:rPr>
          <w:t>Prostor pr</w:t>
        </w:r>
        <w:r w:rsidR="00F42E61" w:rsidRPr="00F42E61">
          <w:rPr>
            <w:rStyle w:val="Hypertextovodkaz"/>
            <w:rFonts w:ascii="Arial" w:hAnsi="Arial" w:cs="Arial"/>
            <w:iCs/>
            <w:sz w:val="22"/>
          </w:rPr>
          <w:t>o</w:t>
        </w:r>
        <w:r w:rsidR="00F42E61" w:rsidRPr="00F42E61">
          <w:rPr>
            <w:rStyle w:val="Hypertextovodkaz"/>
            <w:rFonts w:ascii="Arial" w:hAnsi="Arial" w:cs="Arial"/>
            <w:iCs/>
            <w:sz w:val="22"/>
          </w:rPr>
          <w:t xml:space="preserve"> pohyblivý obraz – IV. kapitola: Rétorika </w:t>
        </w:r>
        <w:r w:rsidR="00F42E61" w:rsidRPr="00F42E61">
          <w:rPr>
            <w:rStyle w:val="Hypertextovodkaz"/>
            <w:rFonts w:ascii="Arial" w:hAnsi="Arial" w:cs="Arial" w:hint="eastAsia"/>
            <w:iCs/>
            <w:sz w:val="22"/>
          </w:rPr>
          <w:t>č</w:t>
        </w:r>
        <w:r w:rsidR="00F42E61" w:rsidRPr="00F42E61">
          <w:rPr>
            <w:rStyle w:val="Hypertextovodkaz"/>
            <w:rFonts w:ascii="Arial" w:hAnsi="Arial" w:cs="Arial"/>
            <w:iCs/>
            <w:sz w:val="22"/>
          </w:rPr>
          <w:t>asu, v novém pojetí</w:t>
        </w:r>
      </w:hyperlink>
      <w:r w:rsidR="00F42E61">
        <w:rPr>
          <w:rFonts w:ascii="Arial" w:hAnsi="Arial" w:cs="Arial"/>
          <w:iCs/>
          <w:sz w:val="22"/>
        </w:rPr>
        <w:t xml:space="preserve"> (výstava</w:t>
      </w:r>
      <w:r w:rsidR="00FE4616">
        <w:rPr>
          <w:rFonts w:ascii="Arial" w:hAnsi="Arial" w:cs="Arial"/>
          <w:iCs/>
          <w:sz w:val="22"/>
        </w:rPr>
        <w:t xml:space="preserve"> do</w:t>
      </w:r>
      <w:r w:rsidR="00F42E61">
        <w:rPr>
          <w:rFonts w:ascii="Arial" w:hAnsi="Arial" w:cs="Arial"/>
          <w:iCs/>
          <w:sz w:val="22"/>
        </w:rPr>
        <w:t xml:space="preserve"> 22. 5. 2016)</w:t>
      </w:r>
    </w:p>
    <w:p w14:paraId="70A8B5F2" w14:textId="29CF7F1A" w:rsidR="00CC3A73" w:rsidRDefault="00FF787E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114" w:history="1">
        <w:r w:rsidR="00CC3A73" w:rsidRPr="00CC3A73">
          <w:rPr>
            <w:rStyle w:val="Hypertextovodkaz"/>
            <w:rFonts w:ascii="Arial" w:hAnsi="Arial" w:cs="Arial"/>
            <w:iCs/>
            <w:sz w:val="22"/>
          </w:rPr>
          <w:t>Introduc</w:t>
        </w:r>
        <w:r w:rsidR="00CC3A73" w:rsidRPr="00CC3A73">
          <w:rPr>
            <w:rStyle w:val="Hypertextovodkaz"/>
            <w:rFonts w:ascii="Arial" w:hAnsi="Arial" w:cs="Arial"/>
            <w:iCs/>
            <w:sz w:val="22"/>
          </w:rPr>
          <w:t>i</w:t>
        </w:r>
        <w:r w:rsidR="00CC3A73" w:rsidRPr="00CC3A73">
          <w:rPr>
            <w:rStyle w:val="Hypertextovodkaz"/>
            <w:rFonts w:ascii="Arial" w:hAnsi="Arial" w:cs="Arial"/>
            <w:iCs/>
            <w:sz w:val="22"/>
          </w:rPr>
          <w:t>ng Helena Hladilová: Falešné jezero</w:t>
        </w:r>
      </w:hyperlink>
      <w:r w:rsidR="00CC3A73">
        <w:rPr>
          <w:rFonts w:ascii="Arial" w:hAnsi="Arial" w:cs="Arial"/>
          <w:iCs/>
          <w:sz w:val="22"/>
        </w:rPr>
        <w:t xml:space="preserve"> (výstava</w:t>
      </w:r>
      <w:r w:rsidR="00FE4616">
        <w:rPr>
          <w:rFonts w:ascii="Arial" w:hAnsi="Arial" w:cs="Arial"/>
          <w:iCs/>
          <w:sz w:val="22"/>
        </w:rPr>
        <w:t xml:space="preserve"> do</w:t>
      </w:r>
      <w:r w:rsidR="00CC3A73">
        <w:rPr>
          <w:rFonts w:ascii="Arial" w:hAnsi="Arial" w:cs="Arial"/>
          <w:iCs/>
          <w:sz w:val="22"/>
        </w:rPr>
        <w:t xml:space="preserve"> 22. 5. 2016)</w:t>
      </w:r>
    </w:p>
    <w:p w14:paraId="0D76D364" w14:textId="26A868C2" w:rsidR="00F42E61" w:rsidRDefault="00FF787E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115" w:history="1">
        <w:proofErr w:type="spellStart"/>
        <w:r w:rsidR="00F42E61" w:rsidRPr="00F42E61">
          <w:rPr>
            <w:rStyle w:val="Hypertextovodkaz"/>
            <w:rFonts w:ascii="Arial" w:hAnsi="Arial" w:cs="Arial"/>
            <w:iCs/>
            <w:sz w:val="22"/>
          </w:rPr>
          <w:t>Poet</w:t>
        </w:r>
        <w:r w:rsidR="00F42E61" w:rsidRPr="00F42E61">
          <w:rPr>
            <w:rStyle w:val="Hypertextovodkaz"/>
            <w:rFonts w:ascii="Arial" w:hAnsi="Arial" w:cs="Arial"/>
            <w:iCs/>
            <w:sz w:val="22"/>
          </w:rPr>
          <w:t>r</w:t>
        </w:r>
        <w:r w:rsidR="00F42E61" w:rsidRPr="00F42E61">
          <w:rPr>
            <w:rStyle w:val="Hypertextovodkaz"/>
            <w:rFonts w:ascii="Arial" w:hAnsi="Arial" w:cs="Arial"/>
            <w:iCs/>
            <w:sz w:val="22"/>
          </w:rPr>
          <w:t>y</w:t>
        </w:r>
        <w:proofErr w:type="spellEnd"/>
        <w:r w:rsidR="00F42E61" w:rsidRPr="00F42E61">
          <w:rPr>
            <w:rStyle w:val="Hypertextovodkaz"/>
            <w:rFonts w:ascii="Arial" w:hAnsi="Arial" w:cs="Arial"/>
            <w:iCs/>
            <w:sz w:val="22"/>
          </w:rPr>
          <w:t xml:space="preserve"> Passage#2</w:t>
        </w:r>
      </w:hyperlink>
      <w:r w:rsidR="00F42E61">
        <w:rPr>
          <w:rFonts w:ascii="Arial" w:hAnsi="Arial" w:cs="Arial"/>
          <w:iCs/>
          <w:sz w:val="22"/>
        </w:rPr>
        <w:t xml:space="preserve"> (výstava</w:t>
      </w:r>
      <w:r w:rsidR="00FE4616">
        <w:rPr>
          <w:rFonts w:ascii="Arial" w:hAnsi="Arial" w:cs="Arial"/>
          <w:iCs/>
          <w:sz w:val="22"/>
        </w:rPr>
        <w:t xml:space="preserve"> do</w:t>
      </w:r>
      <w:r w:rsidR="00F42E61">
        <w:rPr>
          <w:rFonts w:ascii="Arial" w:hAnsi="Arial" w:cs="Arial"/>
          <w:iCs/>
          <w:sz w:val="22"/>
        </w:rPr>
        <w:t xml:space="preserve"> 22. 5. 2016)</w:t>
      </w:r>
    </w:p>
    <w:p w14:paraId="780C0C0A" w14:textId="5CE2DD63" w:rsidR="00B82CFC" w:rsidRDefault="00FF787E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116" w:history="1">
        <w:r w:rsidR="00B82CFC" w:rsidRPr="00B82CFC">
          <w:rPr>
            <w:rStyle w:val="Hypertextovodkaz"/>
            <w:rFonts w:ascii="Arial" w:hAnsi="Arial" w:cs="Arial"/>
            <w:iCs/>
            <w:sz w:val="22"/>
          </w:rPr>
          <w:t>Introduci</w:t>
        </w:r>
        <w:r w:rsidR="00B82CFC" w:rsidRPr="00B82CFC">
          <w:rPr>
            <w:rStyle w:val="Hypertextovodkaz"/>
            <w:rFonts w:ascii="Arial" w:hAnsi="Arial" w:cs="Arial"/>
            <w:iCs/>
            <w:sz w:val="22"/>
          </w:rPr>
          <w:t>n</w:t>
        </w:r>
        <w:r w:rsidR="00B82CFC" w:rsidRPr="00B82CFC">
          <w:rPr>
            <w:rStyle w:val="Hypertextovodkaz"/>
            <w:rFonts w:ascii="Arial" w:hAnsi="Arial" w:cs="Arial"/>
            <w:iCs/>
            <w:sz w:val="22"/>
          </w:rPr>
          <w:t>g Helena Hladilová: Falešné jezero</w:t>
        </w:r>
      </w:hyperlink>
      <w:r w:rsidR="00B82CFC">
        <w:rPr>
          <w:rFonts w:ascii="Arial" w:hAnsi="Arial" w:cs="Arial"/>
          <w:iCs/>
          <w:sz w:val="22"/>
        </w:rPr>
        <w:t xml:space="preserve"> (vý</w:t>
      </w:r>
      <w:r w:rsidR="00FE4616">
        <w:rPr>
          <w:rFonts w:ascii="Arial" w:hAnsi="Arial" w:cs="Arial"/>
          <w:iCs/>
          <w:sz w:val="22"/>
        </w:rPr>
        <w:t>stava do</w:t>
      </w:r>
      <w:r w:rsidR="00B82CFC">
        <w:rPr>
          <w:rFonts w:ascii="Arial" w:hAnsi="Arial" w:cs="Arial"/>
          <w:iCs/>
          <w:sz w:val="22"/>
        </w:rPr>
        <w:t xml:space="preserve"> 22. 5. 2016)</w:t>
      </w:r>
    </w:p>
    <w:p w14:paraId="1A0513D3" w14:textId="7DBE6BF0" w:rsidR="00CC3A73" w:rsidRDefault="00FF787E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117" w:history="1">
        <w:r w:rsidR="00CC3A73" w:rsidRPr="00CC3A73">
          <w:rPr>
            <w:rStyle w:val="Hypertextovodkaz"/>
            <w:rFonts w:ascii="Arial" w:hAnsi="Arial" w:cs="Arial"/>
            <w:iCs/>
            <w:sz w:val="22"/>
          </w:rPr>
          <w:t xml:space="preserve">Aj </w:t>
        </w:r>
        <w:proofErr w:type="spellStart"/>
        <w:r w:rsidR="00CC3A73" w:rsidRPr="00CC3A73">
          <w:rPr>
            <w:rStyle w:val="Hypertextovodkaz"/>
            <w:rFonts w:ascii="Arial" w:hAnsi="Arial" w:cs="Arial"/>
            <w:iCs/>
            <w:sz w:val="22"/>
          </w:rPr>
          <w:t>W</w:t>
        </w:r>
        <w:r w:rsidR="00CC3A73" w:rsidRPr="00CC3A73">
          <w:rPr>
            <w:rStyle w:val="Hypertextovodkaz"/>
            <w:rFonts w:ascii="Arial" w:hAnsi="Arial" w:cs="Arial"/>
            <w:iCs/>
            <w:sz w:val="22"/>
          </w:rPr>
          <w:t>e</w:t>
        </w:r>
        <w:r w:rsidR="00CC3A73" w:rsidRPr="00CC3A73">
          <w:rPr>
            <w:rStyle w:val="Hypertextovodkaz"/>
            <w:rFonts w:ascii="Arial" w:hAnsi="Arial" w:cs="Arial"/>
            <w:iCs/>
            <w:sz w:val="22"/>
          </w:rPr>
          <w:t>j-wej</w:t>
        </w:r>
        <w:proofErr w:type="spellEnd"/>
        <w:r w:rsidR="00CC3A73" w:rsidRPr="00CC3A73">
          <w:rPr>
            <w:rStyle w:val="Hypertextovodkaz"/>
            <w:rFonts w:ascii="Arial" w:hAnsi="Arial" w:cs="Arial"/>
            <w:iCs/>
            <w:sz w:val="22"/>
          </w:rPr>
          <w:t xml:space="preserve"> Zv</w:t>
        </w:r>
        <w:r w:rsidR="00CC3A73" w:rsidRPr="00CC3A73">
          <w:rPr>
            <w:rStyle w:val="Hypertextovodkaz"/>
            <w:rFonts w:ascii="Arial" w:hAnsi="Arial" w:cs="Arial" w:hint="eastAsia"/>
            <w:iCs/>
            <w:sz w:val="22"/>
          </w:rPr>
          <w:t>ě</w:t>
        </w:r>
        <w:r w:rsidR="00CC3A73" w:rsidRPr="00CC3A73">
          <w:rPr>
            <w:rStyle w:val="Hypertextovodkaz"/>
            <w:rFonts w:ascii="Arial" w:hAnsi="Arial" w:cs="Arial"/>
            <w:iCs/>
            <w:sz w:val="22"/>
          </w:rPr>
          <w:t>rokruh</w:t>
        </w:r>
      </w:hyperlink>
      <w:r w:rsidR="00CC3A73">
        <w:rPr>
          <w:rFonts w:ascii="Arial" w:hAnsi="Arial" w:cs="Arial"/>
          <w:iCs/>
          <w:sz w:val="22"/>
        </w:rPr>
        <w:t xml:space="preserve"> (výstava</w:t>
      </w:r>
      <w:r w:rsidR="00FE4616">
        <w:rPr>
          <w:rFonts w:ascii="Arial" w:hAnsi="Arial" w:cs="Arial"/>
          <w:iCs/>
          <w:sz w:val="22"/>
        </w:rPr>
        <w:t xml:space="preserve"> do</w:t>
      </w:r>
      <w:r w:rsidR="00CC3A73">
        <w:rPr>
          <w:rFonts w:ascii="Arial" w:hAnsi="Arial" w:cs="Arial"/>
          <w:iCs/>
          <w:sz w:val="22"/>
        </w:rPr>
        <w:t xml:space="preserve"> 3. 8. 2016)</w:t>
      </w:r>
    </w:p>
    <w:p w14:paraId="710544D8" w14:textId="24EB1488" w:rsidR="00E74E31" w:rsidRPr="00E74E31" w:rsidRDefault="00FF787E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118" w:history="1">
        <w:r w:rsidR="00E74E31" w:rsidRPr="005638DD">
          <w:rPr>
            <w:rStyle w:val="Hypertextovodkaz"/>
            <w:rFonts w:ascii="Arial" w:hAnsi="Arial" w:cs="Arial"/>
            <w:iCs/>
            <w:sz w:val="22"/>
          </w:rPr>
          <w:t>Ateli</w:t>
        </w:r>
        <w:r w:rsidR="00E74E31" w:rsidRPr="005638DD">
          <w:rPr>
            <w:rStyle w:val="Hypertextovodkaz"/>
            <w:rFonts w:ascii="Arial" w:hAnsi="Arial" w:cs="Arial"/>
            <w:iCs/>
            <w:sz w:val="22"/>
          </w:rPr>
          <w:t>e</w:t>
        </w:r>
        <w:r w:rsidR="00E74E31" w:rsidRPr="005638DD">
          <w:rPr>
            <w:rStyle w:val="Hypertextovodkaz"/>
            <w:rFonts w:ascii="Arial" w:hAnsi="Arial" w:cs="Arial"/>
            <w:iCs/>
            <w:sz w:val="22"/>
          </w:rPr>
          <w:t>r Sekal</w:t>
        </w:r>
      </w:hyperlink>
      <w:r w:rsidR="00E74E31" w:rsidRPr="005638DD">
        <w:rPr>
          <w:rFonts w:ascii="Arial" w:hAnsi="Arial" w:cs="Arial"/>
          <w:iCs/>
          <w:sz w:val="22"/>
        </w:rPr>
        <w:t xml:space="preserve"> (výstava do 31. 12. 201</w:t>
      </w:r>
      <w:r w:rsidR="00E74E31">
        <w:rPr>
          <w:rFonts w:ascii="Arial" w:hAnsi="Arial" w:cs="Arial"/>
          <w:iCs/>
          <w:sz w:val="22"/>
        </w:rPr>
        <w:t>6</w:t>
      </w:r>
      <w:r w:rsidR="00E74E31" w:rsidRPr="005638DD">
        <w:rPr>
          <w:rFonts w:ascii="Arial" w:hAnsi="Arial" w:cs="Arial"/>
          <w:iCs/>
          <w:sz w:val="22"/>
        </w:rPr>
        <w:t>)</w:t>
      </w:r>
    </w:p>
    <w:p w14:paraId="52EF241D" w14:textId="692ADCCC" w:rsidR="00D67FCC" w:rsidRPr="00C30040" w:rsidRDefault="00FF787E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119" w:history="1">
        <w:r w:rsidR="005D7D0E" w:rsidRPr="005638DD">
          <w:rPr>
            <w:rStyle w:val="Hypertextovodkaz"/>
            <w:rFonts w:ascii="Arial" w:hAnsi="Arial" w:cs="Arial"/>
            <w:iCs/>
            <w:sz w:val="22"/>
          </w:rPr>
          <w:t>Alfons M</w:t>
        </w:r>
        <w:r w:rsidR="005D7D0E" w:rsidRPr="005638DD">
          <w:rPr>
            <w:rStyle w:val="Hypertextovodkaz"/>
            <w:rFonts w:ascii="Arial" w:hAnsi="Arial" w:cs="Arial"/>
            <w:iCs/>
            <w:sz w:val="22"/>
          </w:rPr>
          <w:t>u</w:t>
        </w:r>
        <w:r w:rsidR="005D7D0E" w:rsidRPr="005638DD">
          <w:rPr>
            <w:rStyle w:val="Hypertextovodkaz"/>
            <w:rFonts w:ascii="Arial" w:hAnsi="Arial" w:cs="Arial"/>
            <w:iCs/>
            <w:sz w:val="22"/>
          </w:rPr>
          <w:t>cha: Slovanská epopej</w:t>
        </w:r>
      </w:hyperlink>
      <w:r w:rsidR="005D7D0E" w:rsidRPr="005638DD">
        <w:rPr>
          <w:rFonts w:ascii="Arial" w:hAnsi="Arial" w:cs="Arial"/>
          <w:iCs/>
          <w:sz w:val="22"/>
        </w:rPr>
        <w:t xml:space="preserve"> </w:t>
      </w:r>
      <w:r w:rsidR="002170C4" w:rsidRPr="005638DD">
        <w:rPr>
          <w:rFonts w:ascii="Arial" w:hAnsi="Arial" w:cs="Arial"/>
          <w:iCs/>
          <w:sz w:val="22"/>
        </w:rPr>
        <w:t xml:space="preserve">(výstava </w:t>
      </w:r>
      <w:r w:rsidR="005D7D0E" w:rsidRPr="005638DD">
        <w:rPr>
          <w:rFonts w:ascii="Arial" w:hAnsi="Arial" w:cs="Arial"/>
          <w:iCs/>
          <w:sz w:val="22"/>
        </w:rPr>
        <w:t>do 31.</w:t>
      </w:r>
      <w:r w:rsidR="001B6CC7" w:rsidRPr="005638DD">
        <w:rPr>
          <w:rFonts w:ascii="Arial" w:hAnsi="Arial" w:cs="Arial"/>
          <w:iCs/>
          <w:sz w:val="22"/>
        </w:rPr>
        <w:t xml:space="preserve"> </w:t>
      </w:r>
      <w:r w:rsidR="005D7D0E" w:rsidRPr="005638DD">
        <w:rPr>
          <w:rFonts w:ascii="Arial" w:hAnsi="Arial" w:cs="Arial"/>
          <w:iCs/>
          <w:sz w:val="22"/>
        </w:rPr>
        <w:t>12.</w:t>
      </w:r>
      <w:r w:rsidR="001B6CC7" w:rsidRPr="005638DD">
        <w:rPr>
          <w:rFonts w:ascii="Arial" w:hAnsi="Arial" w:cs="Arial"/>
          <w:iCs/>
          <w:sz w:val="22"/>
        </w:rPr>
        <w:t xml:space="preserve"> </w:t>
      </w:r>
      <w:r w:rsidR="005D7D0E" w:rsidRPr="005638DD">
        <w:rPr>
          <w:rFonts w:ascii="Arial" w:hAnsi="Arial" w:cs="Arial"/>
          <w:iCs/>
          <w:sz w:val="22"/>
        </w:rPr>
        <w:t>201</w:t>
      </w:r>
      <w:r w:rsidR="003145AB">
        <w:rPr>
          <w:rFonts w:ascii="Arial" w:hAnsi="Arial" w:cs="Arial"/>
          <w:iCs/>
          <w:sz w:val="22"/>
        </w:rPr>
        <w:t>6</w:t>
      </w:r>
      <w:r w:rsidR="005D7D0E" w:rsidRPr="005638DD">
        <w:rPr>
          <w:rFonts w:ascii="Arial" w:hAnsi="Arial" w:cs="Arial"/>
          <w:iCs/>
          <w:sz w:val="22"/>
        </w:rPr>
        <w:t>)</w:t>
      </w:r>
      <w:r w:rsidR="00324218" w:rsidRPr="005638DD">
        <w:rPr>
          <w:rFonts w:ascii="Arial" w:hAnsi="Arial" w:cs="Arial"/>
          <w:iCs/>
          <w:sz w:val="22"/>
        </w:rPr>
        <w:t xml:space="preserve"> </w:t>
      </w:r>
    </w:p>
    <w:p w14:paraId="3B4944BA" w14:textId="77777777" w:rsidR="00D67FCC" w:rsidRPr="00F30188" w:rsidRDefault="00D67FCC" w:rsidP="00E01485">
      <w:pPr>
        <w:spacing w:before="0"/>
        <w:ind w:right="425"/>
        <w:rPr>
          <w:rFonts w:ascii="Arial" w:hAnsi="Arial" w:cs="Arial"/>
          <w:iCs/>
          <w:sz w:val="10"/>
          <w:szCs w:val="10"/>
        </w:rPr>
      </w:pPr>
    </w:p>
    <w:p w14:paraId="7ED84DB2" w14:textId="4483B796" w:rsidR="0016773F" w:rsidRPr="00FA196C" w:rsidRDefault="00FF787E" w:rsidP="00E01485">
      <w:pPr>
        <w:numPr>
          <w:ilvl w:val="0"/>
          <w:numId w:val="2"/>
        </w:numPr>
        <w:suppressAutoHyphens/>
        <w:spacing w:before="0"/>
        <w:ind w:left="1202" w:right="425"/>
        <w:rPr>
          <w:rFonts w:ascii="Arial" w:hAnsi="Arial" w:cs="Arial"/>
          <w:iCs/>
          <w:sz w:val="24"/>
          <w:szCs w:val="24"/>
        </w:rPr>
      </w:pPr>
      <w:hyperlink r:id="rId120" w:history="1">
        <w:r w:rsidR="005D7D0E" w:rsidRPr="00FA196C">
          <w:rPr>
            <w:rStyle w:val="Hypertextovodkaz"/>
            <w:rFonts w:ascii="Arial" w:hAnsi="Arial" w:cs="Arial"/>
            <w:b/>
            <w:iCs/>
            <w:sz w:val="24"/>
            <w:szCs w:val="24"/>
          </w:rPr>
          <w:t>Národní muzeum</w:t>
        </w:r>
      </w:hyperlink>
    </w:p>
    <w:p w14:paraId="0B35F79B" w14:textId="6F8D3D86" w:rsidR="0099593C" w:rsidRDefault="00050455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r w:rsidRPr="00692F6E">
        <w:rPr>
          <w:rFonts w:ascii="Arial" w:hAnsi="Arial" w:cs="Arial"/>
          <w:b/>
          <w:iCs/>
          <w:sz w:val="22"/>
          <w:szCs w:val="24"/>
        </w:rPr>
        <w:t xml:space="preserve">Hlavní budova </w:t>
      </w:r>
      <w:r w:rsidR="00A150B7" w:rsidRPr="00A150B7">
        <w:rPr>
          <w:rFonts w:ascii="Arial" w:hAnsi="Arial" w:cs="Arial"/>
          <w:iCs/>
          <w:sz w:val="22"/>
          <w:szCs w:val="24"/>
        </w:rPr>
        <w:t>je</w:t>
      </w:r>
      <w:r w:rsidRPr="00A150B7">
        <w:rPr>
          <w:rFonts w:ascii="Arial" w:hAnsi="Arial" w:cs="Arial"/>
          <w:iCs/>
          <w:sz w:val="22"/>
          <w:szCs w:val="24"/>
        </w:rPr>
        <w:t xml:space="preserve"> </w:t>
      </w:r>
      <w:r w:rsidRPr="00692F6E">
        <w:rPr>
          <w:rFonts w:ascii="Arial" w:hAnsi="Arial" w:cs="Arial"/>
          <w:iCs/>
          <w:sz w:val="22"/>
          <w:szCs w:val="24"/>
        </w:rPr>
        <w:t xml:space="preserve">z důvodu rekonstrukce </w:t>
      </w:r>
      <w:r w:rsidR="00A150B7" w:rsidRPr="00A150B7">
        <w:rPr>
          <w:rFonts w:ascii="Arial" w:hAnsi="Arial" w:cs="Arial"/>
          <w:b/>
          <w:iCs/>
          <w:color w:val="FF0000"/>
          <w:sz w:val="22"/>
          <w:szCs w:val="24"/>
        </w:rPr>
        <w:t xml:space="preserve">do roku 2018 </w:t>
      </w:r>
      <w:r w:rsidRPr="00A150B7">
        <w:rPr>
          <w:rFonts w:ascii="Arial" w:hAnsi="Arial" w:cs="Arial"/>
          <w:b/>
          <w:iCs/>
          <w:color w:val="FF0000"/>
          <w:sz w:val="22"/>
          <w:szCs w:val="24"/>
        </w:rPr>
        <w:t>uzavřen</w:t>
      </w:r>
      <w:r w:rsidR="00A150B7" w:rsidRPr="00A150B7">
        <w:rPr>
          <w:rFonts w:ascii="Arial" w:hAnsi="Arial" w:cs="Arial"/>
          <w:b/>
          <w:iCs/>
          <w:color w:val="FF0000"/>
          <w:sz w:val="22"/>
          <w:szCs w:val="24"/>
        </w:rPr>
        <w:t>a</w:t>
      </w:r>
      <w:r w:rsidRPr="00692F6E">
        <w:rPr>
          <w:rFonts w:ascii="Arial" w:hAnsi="Arial" w:cs="Arial"/>
          <w:iCs/>
          <w:sz w:val="22"/>
          <w:szCs w:val="24"/>
        </w:rPr>
        <w:t>.</w:t>
      </w:r>
    </w:p>
    <w:p w14:paraId="2D5A9131" w14:textId="77777777" w:rsidR="008D6C0E" w:rsidRPr="001817E4" w:rsidRDefault="008D6C0E" w:rsidP="00E01485">
      <w:pPr>
        <w:suppressAutoHyphens/>
        <w:spacing w:before="0"/>
        <w:ind w:left="1202" w:right="425"/>
        <w:rPr>
          <w:rFonts w:ascii="Arial" w:hAnsi="Arial" w:cs="Arial"/>
          <w:iCs/>
          <w:sz w:val="6"/>
          <w:szCs w:val="6"/>
        </w:rPr>
      </w:pPr>
    </w:p>
    <w:p w14:paraId="1DB339CA" w14:textId="77777777" w:rsidR="00771CB2" w:rsidRDefault="00050455" w:rsidP="00E01485">
      <w:pPr>
        <w:suppressAutoHyphens/>
        <w:spacing w:before="0"/>
        <w:ind w:left="1202" w:right="425"/>
        <w:rPr>
          <w:rFonts w:ascii="Arial" w:hAnsi="Arial" w:cs="Arial"/>
          <w:b/>
          <w:iCs/>
          <w:sz w:val="22"/>
          <w:szCs w:val="24"/>
        </w:rPr>
      </w:pPr>
      <w:r w:rsidRPr="00692F6E">
        <w:rPr>
          <w:rFonts w:ascii="Arial" w:hAnsi="Arial" w:cs="Arial"/>
          <w:b/>
          <w:iCs/>
          <w:sz w:val="22"/>
          <w:szCs w:val="24"/>
        </w:rPr>
        <w:t>Lapidárium</w:t>
      </w:r>
      <w:r w:rsidR="00771CB2">
        <w:rPr>
          <w:rFonts w:ascii="Arial" w:hAnsi="Arial" w:cs="Arial"/>
          <w:b/>
          <w:iCs/>
          <w:sz w:val="22"/>
          <w:szCs w:val="24"/>
        </w:rPr>
        <w:t>:</w:t>
      </w:r>
    </w:p>
    <w:p w14:paraId="51E1E1A7" w14:textId="69DEC15D" w:rsidR="002B1FB7" w:rsidRDefault="00F62A76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r>
        <w:rPr>
          <w:rFonts w:ascii="Arial" w:hAnsi="Arial" w:cs="Arial"/>
          <w:iCs/>
          <w:sz w:val="22"/>
          <w:szCs w:val="24"/>
        </w:rPr>
        <w:t>Běžná otevírací doba 1. 5. – 30. 11. 2015: St 10:00 – 16:00, Čt – Ne 12:00 – 18:00</w:t>
      </w:r>
    </w:p>
    <w:p w14:paraId="16519878" w14:textId="3F96DF5C" w:rsidR="00A5725E" w:rsidRDefault="00FF787E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hyperlink r:id="rId121" w:history="1">
        <w:r w:rsidR="002B1FB7" w:rsidRPr="002B1FB7">
          <w:rPr>
            <w:rStyle w:val="Hypertextovodkaz"/>
            <w:rFonts w:ascii="Arial" w:hAnsi="Arial" w:cs="Arial"/>
            <w:iCs/>
            <w:sz w:val="22"/>
            <w:szCs w:val="24"/>
          </w:rPr>
          <w:t>Památky kamenos</w:t>
        </w:r>
        <w:r w:rsidR="002B1FB7" w:rsidRPr="002B1FB7">
          <w:rPr>
            <w:rStyle w:val="Hypertextovodkaz"/>
            <w:rFonts w:ascii="Arial" w:hAnsi="Arial" w:cs="Arial"/>
            <w:iCs/>
            <w:sz w:val="22"/>
            <w:szCs w:val="24"/>
          </w:rPr>
          <w:t>o</w:t>
        </w:r>
        <w:r w:rsidR="002B1FB7" w:rsidRPr="002B1FB7">
          <w:rPr>
            <w:rStyle w:val="Hypertextovodkaz"/>
            <w:rFonts w:ascii="Arial" w:hAnsi="Arial" w:cs="Arial"/>
            <w:iCs/>
            <w:sz w:val="22"/>
            <w:szCs w:val="24"/>
          </w:rPr>
          <w:t>chařství v Čechách od 11. do 19. století</w:t>
        </w:r>
      </w:hyperlink>
      <w:r w:rsidR="002B1FB7">
        <w:rPr>
          <w:rFonts w:ascii="Arial" w:hAnsi="Arial" w:cs="Arial"/>
          <w:iCs/>
          <w:sz w:val="22"/>
          <w:szCs w:val="24"/>
        </w:rPr>
        <w:t xml:space="preserve"> (stálá expozice)</w:t>
      </w:r>
      <w:r w:rsidR="007A3730" w:rsidRPr="00692F6E">
        <w:rPr>
          <w:rFonts w:ascii="Arial" w:hAnsi="Arial" w:cs="Arial"/>
          <w:iCs/>
          <w:sz w:val="22"/>
          <w:szCs w:val="24"/>
        </w:rPr>
        <w:t xml:space="preserve"> </w:t>
      </w:r>
    </w:p>
    <w:p w14:paraId="0680D354" w14:textId="77777777" w:rsidR="008D6C0E" w:rsidRPr="001817E4" w:rsidRDefault="008D6C0E" w:rsidP="00E01485">
      <w:pPr>
        <w:suppressAutoHyphens/>
        <w:spacing w:before="0"/>
        <w:ind w:left="1202" w:right="425"/>
        <w:rPr>
          <w:rFonts w:ascii="Arial" w:hAnsi="Arial" w:cs="Arial"/>
          <w:iCs/>
          <w:sz w:val="6"/>
          <w:szCs w:val="6"/>
        </w:rPr>
      </w:pPr>
    </w:p>
    <w:p w14:paraId="2289E0EC" w14:textId="77777777" w:rsidR="00B5071D" w:rsidRDefault="00050455" w:rsidP="00E01485">
      <w:pPr>
        <w:suppressAutoHyphens/>
        <w:spacing w:before="0"/>
        <w:ind w:left="1202" w:right="425"/>
        <w:rPr>
          <w:rFonts w:ascii="Arial" w:hAnsi="Arial" w:cs="Arial"/>
          <w:b/>
          <w:iCs/>
          <w:sz w:val="22"/>
          <w:szCs w:val="24"/>
        </w:rPr>
      </w:pPr>
      <w:r w:rsidRPr="00692F6E">
        <w:rPr>
          <w:rFonts w:ascii="Arial" w:hAnsi="Arial" w:cs="Arial"/>
          <w:b/>
          <w:iCs/>
          <w:sz w:val="22"/>
          <w:szCs w:val="24"/>
        </w:rPr>
        <w:t>České muzeum hudby</w:t>
      </w:r>
      <w:r w:rsidR="00B5071D">
        <w:rPr>
          <w:rFonts w:ascii="Arial" w:hAnsi="Arial" w:cs="Arial"/>
          <w:b/>
          <w:iCs/>
          <w:sz w:val="22"/>
          <w:szCs w:val="24"/>
        </w:rPr>
        <w:t>:</w:t>
      </w:r>
    </w:p>
    <w:p w14:paraId="1E8694A7" w14:textId="72A10C9B" w:rsidR="008B68F4" w:rsidRPr="0024526B" w:rsidRDefault="00B5071D" w:rsidP="00E01485">
      <w:pPr>
        <w:suppressAutoHyphens/>
        <w:spacing w:before="0"/>
        <w:ind w:left="1202" w:right="425"/>
        <w:rPr>
          <w:rFonts w:ascii="Arial" w:hAnsi="Arial" w:cs="Arial"/>
          <w:iCs/>
          <w:color w:val="FF0000"/>
          <w:sz w:val="22"/>
          <w:szCs w:val="24"/>
        </w:rPr>
      </w:pPr>
      <w:r>
        <w:rPr>
          <w:rFonts w:ascii="Arial" w:hAnsi="Arial" w:cs="Arial"/>
          <w:iCs/>
          <w:sz w:val="22"/>
          <w:szCs w:val="24"/>
        </w:rPr>
        <w:t xml:space="preserve">Běžná otevírací doba: </w:t>
      </w:r>
      <w:r w:rsidR="008B68F4">
        <w:rPr>
          <w:rFonts w:ascii="Arial" w:hAnsi="Arial" w:cs="Arial"/>
          <w:iCs/>
          <w:sz w:val="22"/>
          <w:szCs w:val="24"/>
        </w:rPr>
        <w:t>St – Po 10:00 – 18:00</w:t>
      </w:r>
      <w:r w:rsidR="0024526B">
        <w:rPr>
          <w:rFonts w:ascii="Arial" w:hAnsi="Arial" w:cs="Arial"/>
          <w:iCs/>
          <w:sz w:val="22"/>
          <w:szCs w:val="24"/>
        </w:rPr>
        <w:t xml:space="preserve">. </w:t>
      </w:r>
    </w:p>
    <w:p w14:paraId="679E05A1" w14:textId="3F0814B3" w:rsidR="002160E1" w:rsidRDefault="00FF787E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hyperlink r:id="rId122" w:history="1">
        <w:r w:rsidR="002160E1" w:rsidRPr="00E86618">
          <w:rPr>
            <w:rStyle w:val="Hypertextovodkaz"/>
            <w:rFonts w:ascii="Arial" w:hAnsi="Arial" w:cs="Arial"/>
            <w:iCs/>
            <w:sz w:val="22"/>
            <w:szCs w:val="24"/>
          </w:rPr>
          <w:t>Člověk</w:t>
        </w:r>
        <w:r w:rsidR="002160E1" w:rsidRPr="00E86618">
          <w:rPr>
            <w:rStyle w:val="Hypertextovodkaz"/>
            <w:rFonts w:ascii="Arial" w:hAnsi="Arial" w:cs="Arial"/>
            <w:iCs/>
            <w:sz w:val="22"/>
            <w:szCs w:val="24"/>
          </w:rPr>
          <w:t xml:space="preserve"> </w:t>
        </w:r>
        <w:r w:rsidR="002160E1" w:rsidRPr="00E86618">
          <w:rPr>
            <w:rStyle w:val="Hypertextovodkaz"/>
            <w:rFonts w:ascii="Arial" w:hAnsi="Arial" w:cs="Arial"/>
            <w:iCs/>
            <w:sz w:val="22"/>
            <w:szCs w:val="24"/>
          </w:rPr>
          <w:t>– nástroj – hudba</w:t>
        </w:r>
      </w:hyperlink>
      <w:r w:rsidR="002160E1">
        <w:rPr>
          <w:rFonts w:ascii="Arial" w:hAnsi="Arial" w:cs="Arial"/>
          <w:iCs/>
          <w:sz w:val="22"/>
          <w:szCs w:val="24"/>
        </w:rPr>
        <w:t xml:space="preserve"> (stálá expozice)</w:t>
      </w:r>
    </w:p>
    <w:p w14:paraId="5182EEF8" w14:textId="799615EC" w:rsidR="006719C8" w:rsidRPr="006719C8" w:rsidRDefault="006719C8" w:rsidP="00E01485">
      <w:pPr>
        <w:suppressAutoHyphens/>
        <w:spacing w:before="0"/>
        <w:ind w:left="1202" w:right="425"/>
        <w:rPr>
          <w:rFonts w:ascii="Arial" w:hAnsi="Arial" w:cs="Arial"/>
          <w:iCs/>
          <w:szCs w:val="20"/>
        </w:rPr>
      </w:pPr>
      <w:hyperlink r:id="rId123" w:history="1">
        <w:r w:rsidRPr="006719C8">
          <w:rPr>
            <w:rStyle w:val="Hypertextovodkaz"/>
            <w:rFonts w:ascii="Arial" w:hAnsi="Arial" w:cs="Arial"/>
            <w:iCs/>
            <w:szCs w:val="20"/>
          </w:rPr>
          <w:t xml:space="preserve">Per la </w:t>
        </w:r>
        <w:proofErr w:type="spellStart"/>
        <w:r w:rsidRPr="006719C8">
          <w:rPr>
            <w:rStyle w:val="Hypertextovodkaz"/>
            <w:rFonts w:ascii="Arial" w:hAnsi="Arial" w:cs="Arial"/>
            <w:iCs/>
            <w:szCs w:val="20"/>
          </w:rPr>
          <w:t>Ricuperata</w:t>
        </w:r>
        <w:proofErr w:type="spellEnd"/>
        <w:r w:rsidRPr="006719C8">
          <w:rPr>
            <w:rStyle w:val="Hypertextovodkaz"/>
            <w:rFonts w:ascii="Arial" w:hAnsi="Arial" w:cs="Arial"/>
            <w:iCs/>
            <w:szCs w:val="20"/>
          </w:rPr>
          <w:t xml:space="preserve"> Salute di </w:t>
        </w:r>
        <w:proofErr w:type="spellStart"/>
        <w:r w:rsidRPr="006719C8">
          <w:rPr>
            <w:rStyle w:val="Hypertextovodkaz"/>
            <w:rFonts w:ascii="Arial" w:hAnsi="Arial" w:cs="Arial"/>
            <w:iCs/>
            <w:szCs w:val="20"/>
          </w:rPr>
          <w:t>Offelia</w:t>
        </w:r>
        <w:proofErr w:type="spellEnd"/>
        <w:r w:rsidRPr="006719C8">
          <w:rPr>
            <w:rStyle w:val="Hypertextovodkaz"/>
            <w:rFonts w:ascii="Arial" w:hAnsi="Arial" w:cs="Arial"/>
            <w:iCs/>
            <w:szCs w:val="20"/>
          </w:rPr>
          <w:t xml:space="preserve"> - objev Mozartovy a </w:t>
        </w:r>
        <w:proofErr w:type="spellStart"/>
        <w:r w:rsidRPr="006719C8">
          <w:rPr>
            <w:rStyle w:val="Hypertextovodkaz"/>
            <w:rFonts w:ascii="Arial" w:hAnsi="Arial" w:cs="Arial"/>
            <w:iCs/>
            <w:szCs w:val="20"/>
          </w:rPr>
          <w:t>Salieriho</w:t>
        </w:r>
        <w:proofErr w:type="spellEnd"/>
        <w:r w:rsidRPr="006719C8">
          <w:rPr>
            <w:rStyle w:val="Hypertextovodkaz"/>
            <w:rFonts w:ascii="Arial" w:hAnsi="Arial" w:cs="Arial"/>
            <w:iCs/>
            <w:szCs w:val="20"/>
          </w:rPr>
          <w:t xml:space="preserve"> ztracené skladby</w:t>
        </w:r>
      </w:hyperlink>
      <w:r w:rsidRPr="006719C8">
        <w:rPr>
          <w:rFonts w:ascii="Arial" w:hAnsi="Arial" w:cs="Arial"/>
          <w:iCs/>
          <w:szCs w:val="20"/>
        </w:rPr>
        <w:t xml:space="preserve"> (výstava do 11. 3. 2016)</w:t>
      </w:r>
    </w:p>
    <w:p w14:paraId="12F78BB7" w14:textId="0EB28D21" w:rsidR="0024526B" w:rsidRDefault="00FF787E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hyperlink r:id="rId124" w:history="1">
        <w:r w:rsidR="0024526B" w:rsidRPr="0024526B">
          <w:rPr>
            <w:rStyle w:val="Hypertextovodkaz"/>
            <w:rFonts w:ascii="Arial" w:hAnsi="Arial" w:cs="Arial"/>
            <w:iCs/>
            <w:sz w:val="22"/>
            <w:szCs w:val="24"/>
          </w:rPr>
          <w:t>Komu asi pat</w:t>
        </w:r>
        <w:r w:rsidR="0024526B" w:rsidRPr="0024526B">
          <w:rPr>
            <w:rStyle w:val="Hypertextovodkaz"/>
            <w:rFonts w:ascii="Arial" w:hAnsi="Arial" w:cs="Arial" w:hint="eastAsia"/>
            <w:iCs/>
            <w:sz w:val="22"/>
            <w:szCs w:val="24"/>
          </w:rPr>
          <w:t>ř</w:t>
        </w:r>
        <w:r w:rsidR="0024526B" w:rsidRPr="0024526B">
          <w:rPr>
            <w:rStyle w:val="Hypertextovodkaz"/>
            <w:rFonts w:ascii="Arial" w:hAnsi="Arial" w:cs="Arial"/>
            <w:iCs/>
            <w:sz w:val="22"/>
            <w:szCs w:val="24"/>
          </w:rPr>
          <w:t xml:space="preserve">ila? </w:t>
        </w:r>
        <w:r w:rsidR="0024526B" w:rsidRPr="0024526B">
          <w:rPr>
            <w:rStyle w:val="Hypertextovodkaz"/>
            <w:rFonts w:ascii="Arial" w:hAnsi="Arial" w:cs="Arial"/>
            <w:iCs/>
            <w:sz w:val="22"/>
            <w:szCs w:val="24"/>
          </w:rPr>
          <w:t>K</w:t>
        </w:r>
        <w:r w:rsidR="0024526B" w:rsidRPr="0024526B">
          <w:rPr>
            <w:rStyle w:val="Hypertextovodkaz"/>
            <w:rFonts w:ascii="Arial" w:hAnsi="Arial" w:cs="Arial"/>
            <w:iCs/>
            <w:sz w:val="22"/>
            <w:szCs w:val="24"/>
          </w:rPr>
          <w:t>nihy a jejich lidé – sb</w:t>
        </w:r>
        <w:r w:rsidR="0024526B" w:rsidRPr="0024526B">
          <w:rPr>
            <w:rStyle w:val="Hypertextovodkaz"/>
            <w:rFonts w:ascii="Arial" w:hAnsi="Arial" w:cs="Arial" w:hint="eastAsia"/>
            <w:iCs/>
            <w:sz w:val="22"/>
            <w:szCs w:val="24"/>
          </w:rPr>
          <w:t>ě</w:t>
        </w:r>
        <w:r w:rsidR="0024526B" w:rsidRPr="0024526B">
          <w:rPr>
            <w:rStyle w:val="Hypertextovodkaz"/>
            <w:rFonts w:ascii="Arial" w:hAnsi="Arial" w:cs="Arial"/>
            <w:iCs/>
            <w:sz w:val="22"/>
            <w:szCs w:val="24"/>
          </w:rPr>
          <w:t>ratelé i nep</w:t>
        </w:r>
        <w:r w:rsidR="0024526B" w:rsidRPr="0024526B">
          <w:rPr>
            <w:rStyle w:val="Hypertextovodkaz"/>
            <w:rFonts w:ascii="Arial" w:hAnsi="Arial" w:cs="Arial" w:hint="eastAsia"/>
            <w:iCs/>
            <w:sz w:val="22"/>
            <w:szCs w:val="24"/>
          </w:rPr>
          <w:t>řá</w:t>
        </w:r>
        <w:r w:rsidR="0024526B" w:rsidRPr="0024526B">
          <w:rPr>
            <w:rStyle w:val="Hypertextovodkaz"/>
            <w:rFonts w:ascii="Arial" w:hAnsi="Arial" w:cs="Arial"/>
            <w:iCs/>
            <w:sz w:val="22"/>
            <w:szCs w:val="24"/>
          </w:rPr>
          <w:t>telé</w:t>
        </w:r>
      </w:hyperlink>
      <w:r w:rsidR="0024526B">
        <w:rPr>
          <w:rFonts w:ascii="Arial" w:hAnsi="Arial" w:cs="Arial"/>
          <w:iCs/>
          <w:sz w:val="22"/>
          <w:szCs w:val="24"/>
        </w:rPr>
        <w:t xml:space="preserve"> (výstava do 3. 6. 2016)</w:t>
      </w:r>
    </w:p>
    <w:p w14:paraId="370A1BB7" w14:textId="77777777" w:rsidR="00C615E9" w:rsidRPr="00C615E9" w:rsidRDefault="00C615E9" w:rsidP="00E01485">
      <w:pPr>
        <w:suppressAutoHyphens/>
        <w:spacing w:before="0"/>
        <w:ind w:left="1202" w:right="425"/>
        <w:rPr>
          <w:rFonts w:ascii="Arial" w:hAnsi="Arial" w:cs="Arial"/>
          <w:iCs/>
          <w:sz w:val="6"/>
          <w:szCs w:val="6"/>
        </w:rPr>
      </w:pPr>
    </w:p>
    <w:p w14:paraId="7557001D" w14:textId="77777777" w:rsidR="00647015" w:rsidRPr="00692F6E" w:rsidRDefault="00647015" w:rsidP="00E01485">
      <w:pPr>
        <w:suppressAutoHyphens/>
        <w:spacing w:before="0"/>
        <w:ind w:left="1202" w:right="425"/>
        <w:rPr>
          <w:rFonts w:ascii="Arial" w:hAnsi="Arial" w:cs="Arial"/>
          <w:b/>
          <w:iCs/>
          <w:sz w:val="22"/>
          <w:szCs w:val="24"/>
        </w:rPr>
      </w:pPr>
      <w:r w:rsidRPr="00692F6E">
        <w:rPr>
          <w:rFonts w:ascii="Arial" w:hAnsi="Arial" w:cs="Arial"/>
          <w:b/>
          <w:iCs/>
          <w:sz w:val="22"/>
          <w:szCs w:val="24"/>
        </w:rPr>
        <w:t>Musaion</w:t>
      </w:r>
      <w:r>
        <w:rPr>
          <w:rFonts w:ascii="Arial" w:hAnsi="Arial" w:cs="Arial"/>
          <w:b/>
          <w:iCs/>
          <w:sz w:val="22"/>
          <w:szCs w:val="24"/>
        </w:rPr>
        <w:t>, Letohrádek Kinských</w:t>
      </w:r>
      <w:r w:rsidRPr="00692F6E">
        <w:rPr>
          <w:rFonts w:ascii="Arial" w:hAnsi="Arial" w:cs="Arial"/>
          <w:b/>
          <w:iCs/>
          <w:sz w:val="22"/>
          <w:szCs w:val="24"/>
        </w:rPr>
        <w:t>:</w:t>
      </w:r>
    </w:p>
    <w:p w14:paraId="25AC3F7D" w14:textId="77777777" w:rsidR="00647015" w:rsidRDefault="00647015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r w:rsidRPr="00692F6E">
        <w:rPr>
          <w:rFonts w:ascii="Arial" w:hAnsi="Arial" w:cs="Arial"/>
          <w:iCs/>
          <w:sz w:val="22"/>
          <w:szCs w:val="24"/>
        </w:rPr>
        <w:t>Běžná otevírací doba Út – Ne 10:00 – 18:00</w:t>
      </w:r>
    </w:p>
    <w:p w14:paraId="65A653D9" w14:textId="08750A5F" w:rsidR="002160E1" w:rsidRDefault="00FF787E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hyperlink r:id="rId125" w:history="1">
        <w:r w:rsidR="002160E1" w:rsidRPr="002B1FB7">
          <w:rPr>
            <w:rStyle w:val="Hypertextovodkaz"/>
            <w:rFonts w:ascii="Arial" w:hAnsi="Arial" w:cs="Arial"/>
            <w:iCs/>
            <w:sz w:val="22"/>
            <w:szCs w:val="24"/>
          </w:rPr>
          <w:t>Česká</w:t>
        </w:r>
        <w:r w:rsidR="002160E1" w:rsidRPr="002B1FB7">
          <w:rPr>
            <w:rStyle w:val="Hypertextovodkaz"/>
            <w:rFonts w:ascii="Arial" w:hAnsi="Arial" w:cs="Arial"/>
            <w:iCs/>
            <w:sz w:val="22"/>
            <w:szCs w:val="24"/>
          </w:rPr>
          <w:t xml:space="preserve"> </w:t>
        </w:r>
        <w:r w:rsidR="002160E1" w:rsidRPr="002B1FB7">
          <w:rPr>
            <w:rStyle w:val="Hypertextovodkaz"/>
            <w:rFonts w:ascii="Arial" w:hAnsi="Arial" w:cs="Arial"/>
            <w:iCs/>
            <w:sz w:val="22"/>
            <w:szCs w:val="24"/>
          </w:rPr>
          <w:t>lidová kultura</w:t>
        </w:r>
      </w:hyperlink>
      <w:r w:rsidR="002160E1">
        <w:rPr>
          <w:rFonts w:ascii="Arial" w:hAnsi="Arial" w:cs="Arial"/>
          <w:iCs/>
          <w:sz w:val="22"/>
          <w:szCs w:val="24"/>
        </w:rPr>
        <w:t xml:space="preserve"> (stálá expozice)</w:t>
      </w:r>
    </w:p>
    <w:p w14:paraId="5C0C6810" w14:textId="59C42E28" w:rsidR="00647015" w:rsidRDefault="00FF787E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hyperlink r:id="rId126" w:history="1">
        <w:r w:rsidR="00647015" w:rsidRPr="000C1B38">
          <w:rPr>
            <w:rStyle w:val="Hypertextovodkaz"/>
            <w:rFonts w:ascii="Arial" w:hAnsi="Arial" w:cs="Arial"/>
            <w:iCs/>
            <w:sz w:val="22"/>
            <w:szCs w:val="24"/>
          </w:rPr>
          <w:t>Ven</w:t>
        </w:r>
        <w:r w:rsidR="00647015" w:rsidRPr="000C1B38">
          <w:rPr>
            <w:rStyle w:val="Hypertextovodkaz"/>
            <w:rFonts w:ascii="Arial" w:hAnsi="Arial" w:cs="Arial"/>
            <w:iCs/>
            <w:sz w:val="22"/>
            <w:szCs w:val="24"/>
          </w:rPr>
          <w:t>k</w:t>
        </w:r>
        <w:r w:rsidR="00647015" w:rsidRPr="000C1B38">
          <w:rPr>
            <w:rStyle w:val="Hypertextovodkaz"/>
            <w:rFonts w:ascii="Arial" w:hAnsi="Arial" w:cs="Arial"/>
            <w:iCs/>
            <w:sz w:val="22"/>
            <w:szCs w:val="24"/>
          </w:rPr>
          <w:t>o</w:t>
        </w:r>
        <w:r w:rsidR="00647015" w:rsidRPr="000C1B38">
          <w:rPr>
            <w:rStyle w:val="Hypertextovodkaz"/>
            <w:rFonts w:ascii="Arial" w:hAnsi="Arial" w:cs="Arial"/>
            <w:iCs/>
            <w:sz w:val="22"/>
            <w:szCs w:val="24"/>
          </w:rPr>
          <w:t>v</w:t>
        </w:r>
      </w:hyperlink>
      <w:r w:rsidR="00647015">
        <w:rPr>
          <w:rFonts w:ascii="Arial" w:hAnsi="Arial" w:cs="Arial"/>
          <w:iCs/>
          <w:sz w:val="22"/>
          <w:szCs w:val="24"/>
        </w:rPr>
        <w:t xml:space="preserve"> (</w:t>
      </w:r>
      <w:r w:rsidR="0046293C">
        <w:rPr>
          <w:rFonts w:ascii="Arial" w:hAnsi="Arial" w:cs="Arial"/>
          <w:iCs/>
          <w:sz w:val="22"/>
          <w:szCs w:val="24"/>
        </w:rPr>
        <w:t xml:space="preserve">výstava </w:t>
      </w:r>
      <w:r w:rsidR="00647015">
        <w:rPr>
          <w:rFonts w:ascii="Arial" w:hAnsi="Arial" w:cs="Arial"/>
          <w:iCs/>
          <w:sz w:val="22"/>
          <w:szCs w:val="24"/>
        </w:rPr>
        <w:t xml:space="preserve">do 3. 4. 2016) </w:t>
      </w:r>
    </w:p>
    <w:p w14:paraId="5A35FA26" w14:textId="77777777" w:rsidR="008D6C0E" w:rsidRPr="001817E4" w:rsidRDefault="008D6C0E" w:rsidP="00E01485">
      <w:pPr>
        <w:suppressAutoHyphens/>
        <w:spacing w:before="0"/>
        <w:ind w:left="1202" w:right="425"/>
        <w:rPr>
          <w:rFonts w:ascii="Arial" w:hAnsi="Arial" w:cs="Arial"/>
          <w:iCs/>
          <w:sz w:val="6"/>
          <w:szCs w:val="6"/>
        </w:rPr>
      </w:pPr>
    </w:p>
    <w:p w14:paraId="66C1D190" w14:textId="77777777" w:rsidR="008B68F4" w:rsidRDefault="00050455" w:rsidP="00E01485">
      <w:pPr>
        <w:suppressAutoHyphens/>
        <w:spacing w:before="0"/>
        <w:ind w:left="1202" w:right="425"/>
        <w:rPr>
          <w:rFonts w:ascii="Arial" w:hAnsi="Arial" w:cs="Arial"/>
          <w:b/>
          <w:iCs/>
          <w:sz w:val="22"/>
          <w:szCs w:val="24"/>
        </w:rPr>
      </w:pPr>
      <w:r w:rsidRPr="00692F6E">
        <w:rPr>
          <w:rFonts w:ascii="Arial" w:hAnsi="Arial" w:cs="Arial"/>
          <w:b/>
          <w:iCs/>
          <w:sz w:val="22"/>
          <w:szCs w:val="24"/>
        </w:rPr>
        <w:t>Muzeum Antonína Dvořáka</w:t>
      </w:r>
      <w:r w:rsidR="008B68F4">
        <w:rPr>
          <w:rFonts w:ascii="Arial" w:hAnsi="Arial" w:cs="Arial"/>
          <w:b/>
          <w:iCs/>
          <w:sz w:val="22"/>
          <w:szCs w:val="24"/>
        </w:rPr>
        <w:t>:</w:t>
      </w:r>
      <w:r w:rsidRPr="00692F6E">
        <w:rPr>
          <w:rFonts w:ascii="Arial" w:hAnsi="Arial" w:cs="Arial"/>
          <w:b/>
          <w:iCs/>
          <w:sz w:val="22"/>
          <w:szCs w:val="24"/>
        </w:rPr>
        <w:t xml:space="preserve"> </w:t>
      </w:r>
    </w:p>
    <w:p w14:paraId="34916352" w14:textId="0D8BA723" w:rsidR="008B68F4" w:rsidRDefault="008B68F4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r>
        <w:rPr>
          <w:rFonts w:ascii="Arial" w:hAnsi="Arial" w:cs="Arial"/>
          <w:iCs/>
          <w:sz w:val="22"/>
          <w:szCs w:val="24"/>
        </w:rPr>
        <w:t>Běžná otevírací doba: Út – Ne 10:00 – 13:30 a 14:00 – 17:00</w:t>
      </w:r>
      <w:r w:rsidR="002227E5">
        <w:rPr>
          <w:rFonts w:ascii="Arial" w:hAnsi="Arial" w:cs="Arial"/>
          <w:iCs/>
          <w:sz w:val="22"/>
          <w:szCs w:val="24"/>
        </w:rPr>
        <w:t>.</w:t>
      </w:r>
    </w:p>
    <w:p w14:paraId="4659E5C2" w14:textId="4286FA73" w:rsidR="00E9470F" w:rsidRDefault="00FF787E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hyperlink r:id="rId127" w:history="1">
        <w:r w:rsidR="00E9470F" w:rsidRPr="00E9470F">
          <w:rPr>
            <w:rStyle w:val="Hypertextovodkaz"/>
            <w:rFonts w:ascii="Arial" w:hAnsi="Arial" w:cs="Arial"/>
            <w:iCs/>
            <w:sz w:val="22"/>
            <w:szCs w:val="24"/>
          </w:rPr>
          <w:t>Cest</w:t>
        </w:r>
        <w:r w:rsidR="00E9470F" w:rsidRPr="00E9470F">
          <w:rPr>
            <w:rStyle w:val="Hypertextovodkaz"/>
            <w:rFonts w:ascii="Arial" w:hAnsi="Arial" w:cs="Arial"/>
            <w:iCs/>
            <w:sz w:val="22"/>
            <w:szCs w:val="24"/>
          </w:rPr>
          <w:t>y</w:t>
        </w:r>
        <w:r w:rsidR="00E9470F" w:rsidRPr="00E9470F">
          <w:rPr>
            <w:rStyle w:val="Hypertextovodkaz"/>
            <w:rFonts w:ascii="Arial" w:hAnsi="Arial" w:cs="Arial"/>
            <w:iCs/>
            <w:sz w:val="22"/>
            <w:szCs w:val="24"/>
          </w:rPr>
          <w:t xml:space="preserve"> Antonína Dvořáka</w:t>
        </w:r>
      </w:hyperlink>
      <w:r w:rsidR="00E9470F">
        <w:rPr>
          <w:rFonts w:ascii="Arial" w:hAnsi="Arial" w:cs="Arial"/>
          <w:iCs/>
          <w:sz w:val="22"/>
          <w:szCs w:val="24"/>
        </w:rPr>
        <w:t xml:space="preserve"> (stálá expozice)</w:t>
      </w:r>
    </w:p>
    <w:p w14:paraId="123A43E4" w14:textId="211D29E5" w:rsidR="002160E1" w:rsidRDefault="00FF787E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hyperlink r:id="rId128" w:history="1">
        <w:r w:rsidR="002160E1" w:rsidRPr="001821A3">
          <w:rPr>
            <w:rStyle w:val="Hypertextovodkaz"/>
            <w:rFonts w:ascii="Arial" w:hAnsi="Arial" w:cs="Arial"/>
            <w:iCs/>
            <w:sz w:val="22"/>
            <w:szCs w:val="24"/>
          </w:rPr>
          <w:t xml:space="preserve">Antonín Dvořák a </w:t>
        </w:r>
        <w:r w:rsidR="002160E1" w:rsidRPr="001821A3">
          <w:rPr>
            <w:rStyle w:val="Hypertextovodkaz"/>
            <w:rFonts w:ascii="Arial" w:hAnsi="Arial" w:cs="Arial"/>
            <w:iCs/>
            <w:sz w:val="22"/>
            <w:szCs w:val="24"/>
          </w:rPr>
          <w:t>M</w:t>
        </w:r>
        <w:r w:rsidR="002160E1" w:rsidRPr="001821A3">
          <w:rPr>
            <w:rStyle w:val="Hypertextovodkaz"/>
            <w:rFonts w:ascii="Arial" w:hAnsi="Arial" w:cs="Arial"/>
            <w:iCs/>
            <w:sz w:val="22"/>
            <w:szCs w:val="24"/>
          </w:rPr>
          <w:t>orava</w:t>
        </w:r>
      </w:hyperlink>
      <w:r w:rsidR="002160E1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(výstava do 28. 3. 2016)</w:t>
      </w:r>
    </w:p>
    <w:p w14:paraId="63CA662F" w14:textId="77777777" w:rsidR="008D6C0E" w:rsidRPr="001817E4" w:rsidRDefault="008D6C0E" w:rsidP="00E01485">
      <w:pPr>
        <w:suppressAutoHyphens/>
        <w:spacing w:before="0"/>
        <w:ind w:left="1202" w:right="425"/>
        <w:rPr>
          <w:rFonts w:ascii="Arial" w:hAnsi="Arial" w:cs="Arial"/>
          <w:iCs/>
          <w:sz w:val="6"/>
          <w:szCs w:val="6"/>
        </w:rPr>
      </w:pPr>
    </w:p>
    <w:p w14:paraId="489C0ABE" w14:textId="77777777" w:rsidR="00A57D39" w:rsidRDefault="00050455" w:rsidP="00E01485">
      <w:pPr>
        <w:suppressAutoHyphens/>
        <w:spacing w:before="0"/>
        <w:ind w:left="1202" w:right="425"/>
        <w:rPr>
          <w:rFonts w:ascii="Arial" w:hAnsi="Arial" w:cs="Arial"/>
          <w:b/>
          <w:iCs/>
          <w:sz w:val="22"/>
          <w:szCs w:val="24"/>
        </w:rPr>
      </w:pPr>
      <w:r w:rsidRPr="00692F6E">
        <w:rPr>
          <w:rFonts w:ascii="Arial" w:hAnsi="Arial" w:cs="Arial"/>
          <w:b/>
          <w:iCs/>
          <w:sz w:val="22"/>
          <w:szCs w:val="24"/>
        </w:rPr>
        <w:t>Muzeum Bedřicha Smetany</w:t>
      </w:r>
      <w:r w:rsidR="00A5725E" w:rsidRPr="00692F6E">
        <w:rPr>
          <w:rFonts w:ascii="Arial" w:hAnsi="Arial" w:cs="Arial"/>
          <w:b/>
          <w:iCs/>
          <w:sz w:val="22"/>
          <w:szCs w:val="24"/>
        </w:rPr>
        <w:t>:</w:t>
      </w:r>
    </w:p>
    <w:p w14:paraId="2554FF94" w14:textId="77777777" w:rsidR="008B68F4" w:rsidRDefault="008B68F4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r w:rsidRPr="008B68F4">
        <w:rPr>
          <w:rFonts w:ascii="Arial" w:hAnsi="Arial" w:cs="Arial"/>
          <w:iCs/>
          <w:sz w:val="22"/>
          <w:szCs w:val="24"/>
        </w:rPr>
        <w:t xml:space="preserve">Běžná otevírací doba: </w:t>
      </w:r>
      <w:r>
        <w:rPr>
          <w:rFonts w:ascii="Arial" w:hAnsi="Arial" w:cs="Arial"/>
          <w:iCs/>
          <w:sz w:val="22"/>
          <w:szCs w:val="24"/>
        </w:rPr>
        <w:t>St – Po 10:00 – 17:00</w:t>
      </w:r>
    </w:p>
    <w:p w14:paraId="1F85E7CE" w14:textId="5D8E7226" w:rsidR="00E9470F" w:rsidRDefault="00FF787E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hyperlink r:id="rId129" w:history="1">
        <w:r w:rsidR="00E9470F" w:rsidRPr="00E9470F">
          <w:rPr>
            <w:rStyle w:val="Hypertextovodkaz"/>
            <w:rFonts w:ascii="Arial" w:hAnsi="Arial" w:cs="Arial"/>
            <w:iCs/>
            <w:sz w:val="22"/>
            <w:szCs w:val="24"/>
          </w:rPr>
          <w:t>Bedřich S</w:t>
        </w:r>
        <w:r w:rsidR="00E9470F" w:rsidRPr="00E9470F">
          <w:rPr>
            <w:rStyle w:val="Hypertextovodkaz"/>
            <w:rFonts w:ascii="Arial" w:hAnsi="Arial" w:cs="Arial"/>
            <w:iCs/>
            <w:sz w:val="22"/>
            <w:szCs w:val="24"/>
          </w:rPr>
          <w:t>m</w:t>
        </w:r>
        <w:r w:rsidR="00E9470F" w:rsidRPr="00E9470F">
          <w:rPr>
            <w:rStyle w:val="Hypertextovodkaz"/>
            <w:rFonts w:ascii="Arial" w:hAnsi="Arial" w:cs="Arial"/>
            <w:iCs/>
            <w:sz w:val="22"/>
            <w:szCs w:val="24"/>
          </w:rPr>
          <w:t>etana</w:t>
        </w:r>
      </w:hyperlink>
      <w:r w:rsidR="004D78BA">
        <w:rPr>
          <w:rFonts w:ascii="Arial" w:hAnsi="Arial" w:cs="Arial"/>
          <w:iCs/>
          <w:sz w:val="22"/>
          <w:szCs w:val="24"/>
        </w:rPr>
        <w:t xml:space="preserve"> (1824 – 1884), </w:t>
      </w:r>
      <w:r w:rsidR="00E9470F">
        <w:rPr>
          <w:rFonts w:ascii="Arial" w:hAnsi="Arial" w:cs="Arial"/>
          <w:iCs/>
          <w:sz w:val="22"/>
          <w:szCs w:val="24"/>
        </w:rPr>
        <w:t>(stálá expozice)</w:t>
      </w:r>
    </w:p>
    <w:p w14:paraId="66BF05DE" w14:textId="77777777" w:rsidR="008D6C0E" w:rsidRPr="001817E4" w:rsidRDefault="008D6C0E" w:rsidP="00E01485">
      <w:pPr>
        <w:suppressAutoHyphens/>
        <w:spacing w:before="0"/>
        <w:ind w:left="1202" w:right="425"/>
        <w:rPr>
          <w:rFonts w:ascii="Arial" w:hAnsi="Arial" w:cs="Arial"/>
          <w:iCs/>
          <w:sz w:val="6"/>
          <w:szCs w:val="6"/>
        </w:rPr>
      </w:pPr>
    </w:p>
    <w:p w14:paraId="56C58846" w14:textId="77777777" w:rsidR="00647015" w:rsidRPr="00692F6E" w:rsidRDefault="00647015" w:rsidP="00E01485">
      <w:pPr>
        <w:suppressAutoHyphens/>
        <w:spacing w:before="0"/>
        <w:ind w:left="1202" w:right="425"/>
        <w:rPr>
          <w:rFonts w:ascii="Arial" w:hAnsi="Arial" w:cs="Arial"/>
          <w:b/>
          <w:iCs/>
          <w:sz w:val="22"/>
          <w:szCs w:val="24"/>
        </w:rPr>
      </w:pPr>
      <w:r w:rsidRPr="00692F6E">
        <w:rPr>
          <w:rFonts w:ascii="Arial" w:hAnsi="Arial" w:cs="Arial"/>
          <w:b/>
          <w:iCs/>
          <w:sz w:val="22"/>
          <w:szCs w:val="24"/>
        </w:rPr>
        <w:t>Náprstkovo muzeum:</w:t>
      </w:r>
    </w:p>
    <w:p w14:paraId="7309C82F" w14:textId="33C6F490" w:rsidR="00647015" w:rsidRPr="00EC5A74" w:rsidRDefault="00647015" w:rsidP="00EC5A74">
      <w:pPr>
        <w:suppressAutoHyphens/>
        <w:spacing w:before="0"/>
        <w:ind w:left="1202" w:right="425"/>
        <w:rPr>
          <w:rFonts w:ascii="Arial" w:hAnsi="Arial" w:cs="Arial"/>
          <w:iCs/>
          <w:color w:val="FF0000"/>
          <w:sz w:val="22"/>
          <w:szCs w:val="24"/>
        </w:rPr>
      </w:pPr>
      <w:r w:rsidRPr="00692F6E">
        <w:rPr>
          <w:rFonts w:ascii="Arial" w:hAnsi="Arial" w:cs="Arial"/>
          <w:iCs/>
          <w:sz w:val="22"/>
          <w:szCs w:val="24"/>
        </w:rPr>
        <w:t xml:space="preserve">Běžná otevírací doba: Út, Čt – Ne </w:t>
      </w:r>
      <w:r w:rsidR="00EC5A74">
        <w:rPr>
          <w:rFonts w:ascii="Arial" w:hAnsi="Arial" w:cs="Arial"/>
          <w:iCs/>
          <w:sz w:val="22"/>
          <w:szCs w:val="24"/>
        </w:rPr>
        <w:t xml:space="preserve">10:00 – 18:00, St 9:00 – 18:00. </w:t>
      </w:r>
    </w:p>
    <w:p w14:paraId="1F15D0AF" w14:textId="599851D8" w:rsidR="00922A54" w:rsidRDefault="00FF787E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hyperlink r:id="rId130" w:history="1">
        <w:r w:rsidR="00922A54" w:rsidRPr="00456A9D">
          <w:rPr>
            <w:rStyle w:val="Hypertextovodkaz"/>
            <w:rFonts w:ascii="Arial" w:hAnsi="Arial" w:cs="Arial"/>
            <w:iCs/>
            <w:sz w:val="22"/>
            <w:szCs w:val="24"/>
          </w:rPr>
          <w:t>Kultur</w:t>
        </w:r>
        <w:r w:rsidR="00922A54" w:rsidRPr="00456A9D">
          <w:rPr>
            <w:rStyle w:val="Hypertextovodkaz"/>
            <w:rFonts w:ascii="Arial" w:hAnsi="Arial" w:cs="Arial"/>
            <w:iCs/>
            <w:sz w:val="22"/>
            <w:szCs w:val="24"/>
          </w:rPr>
          <w:t>y</w:t>
        </w:r>
        <w:r w:rsidR="00922A54" w:rsidRPr="00456A9D">
          <w:rPr>
            <w:rStyle w:val="Hypertextovodkaz"/>
            <w:rFonts w:ascii="Arial" w:hAnsi="Arial" w:cs="Arial"/>
            <w:iCs/>
            <w:sz w:val="22"/>
            <w:szCs w:val="24"/>
          </w:rPr>
          <w:t xml:space="preserve"> </w:t>
        </w:r>
        <w:r w:rsidR="00922A54" w:rsidRPr="00456A9D">
          <w:rPr>
            <w:rStyle w:val="Hypertextovodkaz"/>
            <w:rFonts w:ascii="Arial" w:hAnsi="Arial" w:cs="Arial"/>
            <w:iCs/>
            <w:sz w:val="22"/>
            <w:szCs w:val="24"/>
          </w:rPr>
          <w:t>A</w:t>
        </w:r>
        <w:r w:rsidR="00922A54" w:rsidRPr="00456A9D">
          <w:rPr>
            <w:rStyle w:val="Hypertextovodkaz"/>
            <w:rFonts w:ascii="Arial" w:hAnsi="Arial" w:cs="Arial"/>
            <w:iCs/>
            <w:sz w:val="22"/>
            <w:szCs w:val="24"/>
          </w:rPr>
          <w:t>ustrálie a Oceánie</w:t>
        </w:r>
      </w:hyperlink>
      <w:r w:rsidR="00922A54">
        <w:rPr>
          <w:rFonts w:ascii="Arial" w:hAnsi="Arial" w:cs="Arial"/>
          <w:iCs/>
          <w:sz w:val="22"/>
          <w:szCs w:val="24"/>
        </w:rPr>
        <w:t xml:space="preserve"> (stálá expozice)</w:t>
      </w:r>
    </w:p>
    <w:p w14:paraId="49510BF6" w14:textId="25EC6CAF" w:rsidR="008D6C0E" w:rsidRDefault="00FF787E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hyperlink r:id="rId131" w:history="1">
        <w:r w:rsidR="00647015" w:rsidRPr="00E86618">
          <w:rPr>
            <w:rStyle w:val="Hypertextovodkaz"/>
            <w:rFonts w:ascii="Arial" w:hAnsi="Arial" w:cs="Arial"/>
            <w:iCs/>
            <w:sz w:val="22"/>
            <w:szCs w:val="24"/>
          </w:rPr>
          <w:t>Vojta Náp</w:t>
        </w:r>
        <w:r w:rsidR="00647015" w:rsidRPr="00E86618">
          <w:rPr>
            <w:rStyle w:val="Hypertextovodkaz"/>
            <w:rFonts w:ascii="Arial" w:hAnsi="Arial" w:cs="Arial"/>
            <w:iCs/>
            <w:sz w:val="22"/>
            <w:szCs w:val="24"/>
          </w:rPr>
          <w:t>r</w:t>
        </w:r>
        <w:r w:rsidR="00647015" w:rsidRPr="00E86618">
          <w:rPr>
            <w:rStyle w:val="Hypertextovodkaz"/>
            <w:rFonts w:ascii="Arial" w:hAnsi="Arial" w:cs="Arial"/>
            <w:iCs/>
            <w:sz w:val="22"/>
            <w:szCs w:val="24"/>
          </w:rPr>
          <w:t>stek</w:t>
        </w:r>
      </w:hyperlink>
      <w:r w:rsidR="00647015">
        <w:rPr>
          <w:rFonts w:ascii="Arial" w:hAnsi="Arial" w:cs="Arial"/>
          <w:iCs/>
          <w:sz w:val="22"/>
          <w:szCs w:val="24"/>
        </w:rPr>
        <w:t xml:space="preserve"> (stálá expozice)</w:t>
      </w:r>
    </w:p>
    <w:p w14:paraId="5326A678" w14:textId="20FB8C20" w:rsidR="00CB02A5" w:rsidRDefault="00FF787E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hyperlink r:id="rId132" w:history="1">
        <w:r w:rsidR="00CB02A5" w:rsidRPr="00CB02A5">
          <w:rPr>
            <w:rStyle w:val="Hypertextovodkaz"/>
            <w:rFonts w:ascii="Arial" w:hAnsi="Arial" w:cs="Arial"/>
            <w:iCs/>
            <w:sz w:val="22"/>
            <w:szCs w:val="24"/>
          </w:rPr>
          <w:t>Bed</w:t>
        </w:r>
        <w:r w:rsidR="00CB02A5" w:rsidRPr="00CB02A5">
          <w:rPr>
            <w:rStyle w:val="Hypertextovodkaz"/>
            <w:rFonts w:ascii="Arial" w:hAnsi="Arial" w:cs="Arial" w:hint="eastAsia"/>
            <w:iCs/>
            <w:sz w:val="22"/>
            <w:szCs w:val="24"/>
          </w:rPr>
          <w:t>ř</w:t>
        </w:r>
        <w:r w:rsidR="00CB02A5" w:rsidRPr="00CB02A5">
          <w:rPr>
            <w:rStyle w:val="Hypertextovodkaz"/>
            <w:rFonts w:ascii="Arial" w:hAnsi="Arial" w:cs="Arial"/>
            <w:iCs/>
            <w:sz w:val="22"/>
            <w:szCs w:val="24"/>
          </w:rPr>
          <w:t xml:space="preserve">ich </w:t>
        </w:r>
        <w:r w:rsidR="00CB02A5" w:rsidRPr="00CB02A5">
          <w:rPr>
            <w:rStyle w:val="Hypertextovodkaz"/>
            <w:rFonts w:ascii="Arial" w:hAnsi="Arial" w:cs="Arial"/>
            <w:iCs/>
            <w:sz w:val="22"/>
            <w:szCs w:val="24"/>
          </w:rPr>
          <w:t>H</w:t>
        </w:r>
        <w:r w:rsidR="00CB02A5" w:rsidRPr="00CB02A5">
          <w:rPr>
            <w:rStyle w:val="Hypertextovodkaz"/>
            <w:rFonts w:ascii="Arial" w:hAnsi="Arial" w:cs="Arial"/>
            <w:iCs/>
            <w:sz w:val="22"/>
            <w:szCs w:val="24"/>
          </w:rPr>
          <w:t>rozný. Sto let od rozlušt</w:t>
        </w:r>
        <w:r w:rsidR="00CB02A5" w:rsidRPr="00CB02A5">
          <w:rPr>
            <w:rStyle w:val="Hypertextovodkaz"/>
            <w:rFonts w:ascii="Arial" w:hAnsi="Arial" w:cs="Arial" w:hint="eastAsia"/>
            <w:iCs/>
            <w:sz w:val="22"/>
            <w:szCs w:val="24"/>
          </w:rPr>
          <w:t>ě</w:t>
        </w:r>
        <w:r w:rsidR="00CB02A5" w:rsidRPr="00CB02A5">
          <w:rPr>
            <w:rStyle w:val="Hypertextovodkaz"/>
            <w:rFonts w:ascii="Arial" w:hAnsi="Arial" w:cs="Arial"/>
            <w:iCs/>
            <w:sz w:val="22"/>
            <w:szCs w:val="24"/>
          </w:rPr>
          <w:t>ní chetitského jazyka</w:t>
        </w:r>
      </w:hyperlink>
      <w:r w:rsidR="00CB02A5">
        <w:rPr>
          <w:rFonts w:ascii="Arial" w:hAnsi="Arial" w:cs="Arial"/>
          <w:iCs/>
          <w:sz w:val="22"/>
          <w:szCs w:val="24"/>
        </w:rPr>
        <w:t xml:space="preserve"> (výstava do 31. 3. 2016)</w:t>
      </w:r>
    </w:p>
    <w:p w14:paraId="0FCC28B7" w14:textId="40CA6E4F" w:rsidR="006719C8" w:rsidRDefault="006719C8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hyperlink r:id="rId133" w:history="1">
        <w:r w:rsidRPr="006719C8">
          <w:rPr>
            <w:rStyle w:val="Hypertextovodkaz"/>
            <w:rFonts w:ascii="Arial" w:hAnsi="Arial" w:cs="Arial"/>
            <w:iCs/>
            <w:sz w:val="22"/>
            <w:szCs w:val="24"/>
          </w:rPr>
          <w:t>Afghánistán – zachrán</w:t>
        </w:r>
        <w:r w:rsidRPr="006719C8">
          <w:rPr>
            <w:rStyle w:val="Hypertextovodkaz"/>
            <w:rFonts w:ascii="Arial" w:hAnsi="Arial" w:cs="Arial" w:hint="eastAsia"/>
            <w:iCs/>
            <w:sz w:val="22"/>
            <w:szCs w:val="24"/>
          </w:rPr>
          <w:t>ě</w:t>
        </w:r>
        <w:r w:rsidRPr="006719C8">
          <w:rPr>
            <w:rStyle w:val="Hypertextovodkaz"/>
            <w:rFonts w:ascii="Arial" w:hAnsi="Arial" w:cs="Arial"/>
            <w:iCs/>
            <w:sz w:val="22"/>
            <w:szCs w:val="24"/>
          </w:rPr>
          <w:t>né poklady buddhismu</w:t>
        </w:r>
      </w:hyperlink>
      <w:r>
        <w:rPr>
          <w:rFonts w:ascii="Arial" w:hAnsi="Arial" w:cs="Arial"/>
          <w:iCs/>
          <w:sz w:val="22"/>
          <w:szCs w:val="24"/>
        </w:rPr>
        <w:t xml:space="preserve"> (výstava do 30. 4. 2016)</w:t>
      </w:r>
    </w:p>
    <w:p w14:paraId="31262EDA" w14:textId="5B8A4E3B" w:rsidR="00CB02A5" w:rsidRPr="00A079F0" w:rsidRDefault="00FF787E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hyperlink r:id="rId134" w:history="1">
        <w:r w:rsidR="00CB02A5" w:rsidRPr="00CB02A5">
          <w:rPr>
            <w:rStyle w:val="Hypertextovodkaz"/>
            <w:rFonts w:ascii="Arial" w:hAnsi="Arial" w:cs="Arial"/>
            <w:iCs/>
            <w:sz w:val="22"/>
            <w:szCs w:val="24"/>
          </w:rPr>
          <w:t>Říše středu</w:t>
        </w:r>
      </w:hyperlink>
      <w:r w:rsidR="00CB02A5">
        <w:rPr>
          <w:rFonts w:ascii="Arial" w:hAnsi="Arial" w:cs="Arial"/>
          <w:iCs/>
          <w:sz w:val="22"/>
          <w:szCs w:val="24"/>
        </w:rPr>
        <w:t xml:space="preserve"> (výstava do 30. 9. 2016)</w:t>
      </w:r>
    </w:p>
    <w:p w14:paraId="35E5E442" w14:textId="77777777" w:rsidR="001C50B1" w:rsidRPr="001817E4" w:rsidRDefault="001C50B1" w:rsidP="00E01485">
      <w:pPr>
        <w:suppressAutoHyphens/>
        <w:spacing w:before="0"/>
        <w:ind w:left="1202" w:right="425"/>
        <w:rPr>
          <w:rFonts w:ascii="Arial" w:hAnsi="Arial" w:cs="Arial"/>
          <w:iCs/>
          <w:sz w:val="6"/>
          <w:szCs w:val="6"/>
        </w:rPr>
      </w:pPr>
    </w:p>
    <w:p w14:paraId="79881DC1" w14:textId="77777777" w:rsidR="003E5084" w:rsidRPr="00692F6E" w:rsidRDefault="003E5084" w:rsidP="00E01485">
      <w:pPr>
        <w:suppressAutoHyphens/>
        <w:spacing w:before="0"/>
        <w:ind w:left="1202" w:right="425"/>
        <w:rPr>
          <w:rFonts w:ascii="Arial" w:hAnsi="Arial" w:cs="Arial"/>
          <w:b/>
          <w:iCs/>
          <w:sz w:val="22"/>
          <w:szCs w:val="24"/>
        </w:rPr>
      </w:pPr>
      <w:r w:rsidRPr="00692F6E">
        <w:rPr>
          <w:rFonts w:ascii="Arial" w:hAnsi="Arial" w:cs="Arial"/>
          <w:b/>
          <w:iCs/>
          <w:sz w:val="22"/>
          <w:szCs w:val="24"/>
        </w:rPr>
        <w:t>Národní památník na Vítkově:</w:t>
      </w:r>
    </w:p>
    <w:p w14:paraId="75EA78E9" w14:textId="5598C3D1" w:rsidR="003E5084" w:rsidRDefault="008D5353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r>
        <w:rPr>
          <w:rFonts w:ascii="Arial" w:hAnsi="Arial" w:cs="Arial"/>
          <w:iCs/>
          <w:sz w:val="22"/>
          <w:szCs w:val="24"/>
        </w:rPr>
        <w:t>D</w:t>
      </w:r>
      <w:r w:rsidR="00CB02A5">
        <w:rPr>
          <w:rFonts w:ascii="Arial" w:hAnsi="Arial" w:cs="Arial"/>
          <w:iCs/>
          <w:sz w:val="22"/>
          <w:szCs w:val="24"/>
        </w:rPr>
        <w:t>o 31. 3. 2016 vnitřní prostor Čt – Ne 10:00 – 18:00, vyhlídka 10:00 – 16:00.</w:t>
      </w:r>
    </w:p>
    <w:p w14:paraId="134B7DE0" w14:textId="41B31C06" w:rsidR="002B1FB7" w:rsidRPr="002B1FB7" w:rsidRDefault="00FF787E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hyperlink r:id="rId135" w:history="1">
        <w:r w:rsidR="002B1FB7" w:rsidRPr="002B1FB7">
          <w:rPr>
            <w:rStyle w:val="Hypertextovodkaz"/>
            <w:rFonts w:ascii="Arial" w:hAnsi="Arial" w:cs="Arial"/>
            <w:bCs/>
            <w:iCs/>
            <w:sz w:val="22"/>
            <w:szCs w:val="24"/>
          </w:rPr>
          <w:t>Křižovatky če</w:t>
        </w:r>
        <w:r w:rsidR="002B1FB7" w:rsidRPr="002B1FB7">
          <w:rPr>
            <w:rStyle w:val="Hypertextovodkaz"/>
            <w:rFonts w:ascii="Arial" w:hAnsi="Arial" w:cs="Arial"/>
            <w:bCs/>
            <w:iCs/>
            <w:sz w:val="22"/>
            <w:szCs w:val="24"/>
          </w:rPr>
          <w:t>s</w:t>
        </w:r>
        <w:r w:rsidR="002B1FB7" w:rsidRPr="002B1FB7">
          <w:rPr>
            <w:rStyle w:val="Hypertextovodkaz"/>
            <w:rFonts w:ascii="Arial" w:hAnsi="Arial" w:cs="Arial"/>
            <w:bCs/>
            <w:iCs/>
            <w:sz w:val="22"/>
            <w:szCs w:val="24"/>
          </w:rPr>
          <w:t>ké a československé státnosti</w:t>
        </w:r>
      </w:hyperlink>
      <w:r w:rsidR="002B1FB7">
        <w:rPr>
          <w:rFonts w:ascii="Arial" w:hAnsi="Arial" w:cs="Arial"/>
          <w:bCs/>
          <w:iCs/>
          <w:sz w:val="22"/>
          <w:szCs w:val="24"/>
        </w:rPr>
        <w:t xml:space="preserve"> (stálá expozice)</w:t>
      </w:r>
    </w:p>
    <w:p w14:paraId="1580BD01" w14:textId="31F7E202" w:rsidR="002B1FB7" w:rsidRDefault="00FF787E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hyperlink r:id="rId136" w:history="1">
        <w:r w:rsidR="002B1FB7" w:rsidRPr="002B1FB7">
          <w:rPr>
            <w:rStyle w:val="Hypertextovodkaz"/>
            <w:rFonts w:ascii="Arial" w:hAnsi="Arial" w:cs="Arial"/>
            <w:iCs/>
            <w:sz w:val="22"/>
            <w:szCs w:val="24"/>
          </w:rPr>
          <w:t>Labo</w:t>
        </w:r>
        <w:r w:rsidR="002B1FB7" w:rsidRPr="002B1FB7">
          <w:rPr>
            <w:rStyle w:val="Hypertextovodkaz"/>
            <w:rFonts w:ascii="Arial" w:hAnsi="Arial" w:cs="Arial"/>
            <w:iCs/>
            <w:sz w:val="22"/>
            <w:szCs w:val="24"/>
          </w:rPr>
          <w:t>r</w:t>
        </w:r>
        <w:r w:rsidR="002B1FB7" w:rsidRPr="002B1FB7">
          <w:rPr>
            <w:rStyle w:val="Hypertextovodkaz"/>
            <w:rFonts w:ascii="Arial" w:hAnsi="Arial" w:cs="Arial"/>
            <w:iCs/>
            <w:sz w:val="22"/>
            <w:szCs w:val="24"/>
          </w:rPr>
          <w:t>atoř moci</w:t>
        </w:r>
      </w:hyperlink>
      <w:r w:rsidR="002B1FB7">
        <w:rPr>
          <w:rFonts w:ascii="Arial" w:hAnsi="Arial" w:cs="Arial"/>
          <w:iCs/>
          <w:sz w:val="22"/>
          <w:szCs w:val="24"/>
        </w:rPr>
        <w:t xml:space="preserve"> (stálá expozice)</w:t>
      </w:r>
    </w:p>
    <w:p w14:paraId="6C5E6B08" w14:textId="6705046C" w:rsidR="006708C6" w:rsidRDefault="00FF787E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hyperlink r:id="rId137" w:history="1">
        <w:r w:rsidR="006708C6" w:rsidRPr="006708C6">
          <w:rPr>
            <w:rStyle w:val="Hypertextovodkaz"/>
            <w:rFonts w:ascii="Arial" w:hAnsi="Arial" w:cs="Arial"/>
            <w:iCs/>
            <w:sz w:val="22"/>
            <w:szCs w:val="24"/>
          </w:rPr>
          <w:t>Uhas</w:t>
        </w:r>
        <w:r w:rsidR="006708C6" w:rsidRPr="006708C6">
          <w:rPr>
            <w:rStyle w:val="Hypertextovodkaz"/>
            <w:rFonts w:ascii="Arial" w:hAnsi="Arial" w:cs="Arial"/>
            <w:iCs/>
            <w:sz w:val="22"/>
            <w:szCs w:val="24"/>
          </w:rPr>
          <w:t>i</w:t>
        </w:r>
        <w:r w:rsidR="006708C6" w:rsidRPr="006708C6">
          <w:rPr>
            <w:rStyle w:val="Hypertextovodkaz"/>
            <w:rFonts w:ascii="Arial" w:hAnsi="Arial" w:cs="Arial"/>
            <w:iCs/>
            <w:sz w:val="22"/>
            <w:szCs w:val="24"/>
          </w:rPr>
          <w:t>t ho</w:t>
        </w:r>
        <w:r w:rsidR="006708C6" w:rsidRPr="006708C6">
          <w:rPr>
            <w:rStyle w:val="Hypertextovodkaz"/>
            <w:rFonts w:ascii="Arial" w:hAnsi="Arial" w:cs="Arial" w:hint="eastAsia"/>
            <w:iCs/>
            <w:sz w:val="22"/>
            <w:szCs w:val="24"/>
          </w:rPr>
          <w:t>ří</w:t>
        </w:r>
        <w:r w:rsidR="006708C6" w:rsidRPr="006708C6">
          <w:rPr>
            <w:rStyle w:val="Hypertextovodkaz"/>
            <w:rFonts w:ascii="Arial" w:hAnsi="Arial" w:cs="Arial"/>
            <w:iCs/>
            <w:sz w:val="22"/>
            <w:szCs w:val="24"/>
          </w:rPr>
          <w:t>cí sv</w:t>
        </w:r>
        <w:r w:rsidR="006708C6" w:rsidRPr="006708C6">
          <w:rPr>
            <w:rStyle w:val="Hypertextovodkaz"/>
            <w:rFonts w:ascii="Arial" w:hAnsi="Arial" w:cs="Arial" w:hint="eastAsia"/>
            <w:iCs/>
            <w:sz w:val="22"/>
            <w:szCs w:val="24"/>
          </w:rPr>
          <w:t>ě</w:t>
        </w:r>
        <w:r w:rsidR="006708C6" w:rsidRPr="006708C6">
          <w:rPr>
            <w:rStyle w:val="Hypertextovodkaz"/>
            <w:rFonts w:ascii="Arial" w:hAnsi="Arial" w:cs="Arial"/>
            <w:iCs/>
            <w:sz w:val="22"/>
            <w:szCs w:val="24"/>
          </w:rPr>
          <w:t xml:space="preserve">t. Pacifismus a </w:t>
        </w:r>
        <w:r w:rsidR="006708C6" w:rsidRPr="006708C6">
          <w:rPr>
            <w:rStyle w:val="Hypertextovodkaz"/>
            <w:rFonts w:ascii="Arial" w:hAnsi="Arial" w:cs="Arial" w:hint="eastAsia"/>
            <w:iCs/>
            <w:sz w:val="22"/>
            <w:szCs w:val="24"/>
          </w:rPr>
          <w:t>č</w:t>
        </w:r>
        <w:r w:rsidR="006708C6" w:rsidRPr="006708C6">
          <w:rPr>
            <w:rStyle w:val="Hypertextovodkaz"/>
            <w:rFonts w:ascii="Arial" w:hAnsi="Arial" w:cs="Arial"/>
            <w:iCs/>
            <w:sz w:val="22"/>
            <w:szCs w:val="24"/>
          </w:rPr>
          <w:t>eské zem</w:t>
        </w:r>
        <w:r w:rsidR="006708C6" w:rsidRPr="006708C6">
          <w:rPr>
            <w:rStyle w:val="Hypertextovodkaz"/>
            <w:rFonts w:ascii="Arial" w:hAnsi="Arial" w:cs="Arial" w:hint="eastAsia"/>
            <w:iCs/>
            <w:sz w:val="22"/>
            <w:szCs w:val="24"/>
          </w:rPr>
          <w:t>ě</w:t>
        </w:r>
        <w:r w:rsidR="006708C6" w:rsidRPr="006708C6">
          <w:rPr>
            <w:rStyle w:val="Hypertextovodkaz"/>
            <w:rFonts w:ascii="Arial" w:hAnsi="Arial" w:cs="Arial"/>
            <w:iCs/>
            <w:sz w:val="22"/>
            <w:szCs w:val="24"/>
          </w:rPr>
          <w:t xml:space="preserve"> v 1. polovin</w:t>
        </w:r>
        <w:r w:rsidR="006708C6" w:rsidRPr="006708C6">
          <w:rPr>
            <w:rStyle w:val="Hypertextovodkaz"/>
            <w:rFonts w:ascii="Arial" w:hAnsi="Arial" w:cs="Arial" w:hint="eastAsia"/>
            <w:iCs/>
            <w:sz w:val="22"/>
            <w:szCs w:val="24"/>
          </w:rPr>
          <w:t>ě</w:t>
        </w:r>
        <w:r w:rsidR="006708C6" w:rsidRPr="006708C6">
          <w:rPr>
            <w:rStyle w:val="Hypertextovodkaz"/>
            <w:rFonts w:ascii="Arial" w:hAnsi="Arial" w:cs="Arial"/>
            <w:iCs/>
            <w:sz w:val="22"/>
            <w:szCs w:val="24"/>
          </w:rPr>
          <w:t xml:space="preserve"> 20. století</w:t>
        </w:r>
      </w:hyperlink>
      <w:r w:rsidR="006708C6">
        <w:rPr>
          <w:rFonts w:ascii="Arial" w:hAnsi="Arial" w:cs="Arial"/>
          <w:iCs/>
          <w:sz w:val="22"/>
          <w:szCs w:val="24"/>
        </w:rPr>
        <w:t xml:space="preserve"> (výstava do 27. 3. 2016)</w:t>
      </w:r>
    </w:p>
    <w:p w14:paraId="69F1C5F7" w14:textId="0552B15E" w:rsidR="009A6C63" w:rsidRDefault="00FF787E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hyperlink r:id="rId138" w:history="1">
        <w:r w:rsidR="009A6C63" w:rsidRPr="009A6C63">
          <w:rPr>
            <w:rStyle w:val="Hypertextovodkaz"/>
            <w:rFonts w:ascii="Arial" w:hAnsi="Arial" w:cs="Arial"/>
            <w:iCs/>
            <w:sz w:val="22"/>
            <w:szCs w:val="24"/>
          </w:rPr>
          <w:t>Slav</w:t>
        </w:r>
        <w:r w:rsidR="009A6C63" w:rsidRPr="009A6C63">
          <w:rPr>
            <w:rStyle w:val="Hypertextovodkaz"/>
            <w:rFonts w:ascii="Arial" w:hAnsi="Arial" w:cs="Arial"/>
            <w:iCs/>
            <w:sz w:val="22"/>
            <w:szCs w:val="24"/>
          </w:rPr>
          <w:t>n</w:t>
        </w:r>
        <w:r w:rsidR="009A6C63" w:rsidRPr="009A6C63">
          <w:rPr>
            <w:rStyle w:val="Hypertextovodkaz"/>
            <w:rFonts w:ascii="Arial" w:hAnsi="Arial" w:cs="Arial"/>
            <w:iCs/>
            <w:sz w:val="22"/>
            <w:szCs w:val="24"/>
          </w:rPr>
          <w:t>é pohřby</w:t>
        </w:r>
      </w:hyperlink>
      <w:r w:rsidR="009A6C63">
        <w:rPr>
          <w:rFonts w:ascii="Arial" w:hAnsi="Arial" w:cs="Arial"/>
          <w:iCs/>
          <w:sz w:val="22"/>
          <w:szCs w:val="24"/>
        </w:rPr>
        <w:t xml:space="preserve"> (výstava do 31. 3. 2016)</w:t>
      </w:r>
    </w:p>
    <w:p w14:paraId="69E2617D" w14:textId="77777777" w:rsidR="00A150B7" w:rsidRPr="001817E4" w:rsidRDefault="00A150B7" w:rsidP="00E01485">
      <w:pPr>
        <w:suppressAutoHyphens/>
        <w:spacing w:before="0"/>
        <w:ind w:left="1202" w:right="425"/>
        <w:rPr>
          <w:rFonts w:ascii="Arial" w:hAnsi="Arial" w:cs="Arial"/>
          <w:iCs/>
          <w:sz w:val="6"/>
          <w:szCs w:val="6"/>
        </w:rPr>
      </w:pPr>
    </w:p>
    <w:p w14:paraId="2CC2E2CF" w14:textId="5042CC3F" w:rsidR="00A150B7" w:rsidRDefault="00EE2682" w:rsidP="00E01485">
      <w:pPr>
        <w:suppressAutoHyphens/>
        <w:spacing w:before="0"/>
        <w:ind w:left="1202" w:right="425"/>
        <w:rPr>
          <w:rFonts w:ascii="Arial" w:hAnsi="Arial" w:cs="Arial"/>
          <w:b/>
          <w:iCs/>
          <w:sz w:val="22"/>
          <w:szCs w:val="24"/>
        </w:rPr>
      </w:pPr>
      <w:r>
        <w:rPr>
          <w:rFonts w:ascii="Arial" w:hAnsi="Arial" w:cs="Arial"/>
          <w:b/>
          <w:iCs/>
          <w:sz w:val="22"/>
          <w:szCs w:val="24"/>
        </w:rPr>
        <w:t>Nová budova Národního muzea</w:t>
      </w:r>
      <w:r w:rsidR="00A150B7" w:rsidRPr="00A150B7">
        <w:rPr>
          <w:rFonts w:ascii="Arial" w:hAnsi="Arial" w:cs="Arial"/>
          <w:b/>
          <w:iCs/>
          <w:sz w:val="22"/>
          <w:szCs w:val="24"/>
        </w:rPr>
        <w:t>:</w:t>
      </w:r>
    </w:p>
    <w:p w14:paraId="51D772A1" w14:textId="31080F8D" w:rsidR="00A150B7" w:rsidRDefault="00A150B7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r>
        <w:rPr>
          <w:rFonts w:ascii="Arial" w:hAnsi="Arial" w:cs="Arial"/>
          <w:iCs/>
          <w:sz w:val="22"/>
          <w:szCs w:val="24"/>
        </w:rPr>
        <w:t>Běžná otevírací doba: Čt – Út 10:00 – 18:00, St 9:00 – 18:00 (1. středa v měsíci 10:00 – 20:00)</w:t>
      </w:r>
    </w:p>
    <w:p w14:paraId="7B81A9AD" w14:textId="55AD94D2" w:rsidR="003D2A72" w:rsidRPr="003D2A72" w:rsidRDefault="00FF787E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hyperlink r:id="rId139" w:history="1">
        <w:r w:rsidR="003D2A72" w:rsidRPr="002933AB">
          <w:rPr>
            <w:rStyle w:val="Hypertextovodkaz"/>
            <w:rFonts w:ascii="Arial" w:hAnsi="Arial" w:cs="Arial"/>
            <w:iCs/>
            <w:sz w:val="22"/>
            <w:szCs w:val="24"/>
          </w:rPr>
          <w:t xml:space="preserve">Archa </w:t>
        </w:r>
        <w:proofErr w:type="spellStart"/>
        <w:r w:rsidR="003D2A72" w:rsidRPr="002933AB">
          <w:rPr>
            <w:rStyle w:val="Hypertextovodkaz"/>
            <w:rFonts w:ascii="Arial" w:hAnsi="Arial" w:cs="Arial"/>
            <w:iCs/>
            <w:sz w:val="22"/>
            <w:szCs w:val="24"/>
          </w:rPr>
          <w:t>Noemo</w:t>
        </w:r>
        <w:r w:rsidR="003D2A72" w:rsidRPr="002933AB">
          <w:rPr>
            <w:rStyle w:val="Hypertextovodkaz"/>
            <w:rFonts w:ascii="Arial" w:hAnsi="Arial" w:cs="Arial"/>
            <w:iCs/>
            <w:sz w:val="22"/>
            <w:szCs w:val="24"/>
          </w:rPr>
          <w:t>v</w:t>
        </w:r>
        <w:r w:rsidR="003D2A72" w:rsidRPr="002933AB">
          <w:rPr>
            <w:rStyle w:val="Hypertextovodkaz"/>
            <w:rFonts w:ascii="Arial" w:hAnsi="Arial" w:cs="Arial"/>
            <w:iCs/>
            <w:sz w:val="22"/>
            <w:szCs w:val="24"/>
          </w:rPr>
          <w:t>a</w:t>
        </w:r>
        <w:proofErr w:type="spellEnd"/>
      </w:hyperlink>
      <w:r w:rsidR="003D2A72">
        <w:rPr>
          <w:rFonts w:ascii="Arial" w:hAnsi="Arial" w:cs="Arial"/>
          <w:iCs/>
          <w:sz w:val="22"/>
          <w:szCs w:val="24"/>
        </w:rPr>
        <w:t xml:space="preserve"> (stálá expozice)</w:t>
      </w:r>
    </w:p>
    <w:p w14:paraId="4F728B72" w14:textId="77777777" w:rsidR="001C50B1" w:rsidRPr="001817E4" w:rsidRDefault="001C50B1" w:rsidP="00E01485">
      <w:pPr>
        <w:suppressAutoHyphens/>
        <w:spacing w:before="0"/>
        <w:ind w:left="1202" w:right="425"/>
        <w:rPr>
          <w:rFonts w:ascii="Arial" w:hAnsi="Arial" w:cs="Arial"/>
          <w:iCs/>
          <w:sz w:val="6"/>
          <w:szCs w:val="6"/>
        </w:rPr>
      </w:pPr>
    </w:p>
    <w:p w14:paraId="27F88D91" w14:textId="2E370281" w:rsidR="00647015" w:rsidRDefault="00647015" w:rsidP="00E01485">
      <w:pPr>
        <w:suppressAutoHyphens/>
        <w:spacing w:before="0"/>
        <w:ind w:left="1202" w:right="425"/>
        <w:rPr>
          <w:rFonts w:ascii="Arial" w:hAnsi="Arial" w:cs="Arial"/>
          <w:b/>
          <w:iCs/>
          <w:sz w:val="22"/>
          <w:szCs w:val="24"/>
        </w:rPr>
      </w:pPr>
      <w:r w:rsidRPr="00647015">
        <w:rPr>
          <w:rFonts w:ascii="Arial" w:hAnsi="Arial" w:cs="Arial"/>
          <w:b/>
          <w:iCs/>
          <w:sz w:val="22"/>
          <w:szCs w:val="24"/>
        </w:rPr>
        <w:t xml:space="preserve">Památník Jaroslava Ježka (1906 – 1942) – Modrý pokoj: </w:t>
      </w:r>
    </w:p>
    <w:p w14:paraId="26B59A0B" w14:textId="454DAD32" w:rsidR="00647015" w:rsidRDefault="00647015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r w:rsidRPr="00647015">
        <w:rPr>
          <w:rFonts w:ascii="Arial" w:hAnsi="Arial" w:cs="Arial"/>
          <w:iCs/>
          <w:sz w:val="22"/>
          <w:szCs w:val="24"/>
        </w:rPr>
        <w:t>Běžná otevírací doba:</w:t>
      </w:r>
      <w:r>
        <w:rPr>
          <w:rFonts w:ascii="Arial" w:hAnsi="Arial" w:cs="Arial"/>
          <w:iCs/>
          <w:sz w:val="22"/>
          <w:szCs w:val="24"/>
        </w:rPr>
        <w:t xml:space="preserve"> úterý 13:00 – 18:00 </w:t>
      </w:r>
    </w:p>
    <w:p w14:paraId="7795B500" w14:textId="183F0762" w:rsidR="00647015" w:rsidRDefault="00FF787E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hyperlink r:id="rId140" w:history="1">
        <w:r w:rsidR="00D50827">
          <w:rPr>
            <w:rStyle w:val="Hypertextovodkaz"/>
            <w:rFonts w:ascii="Arial" w:hAnsi="Arial" w:cs="Arial"/>
            <w:iCs/>
            <w:sz w:val="22"/>
            <w:szCs w:val="24"/>
          </w:rPr>
          <w:t>Modrý p</w:t>
        </w:r>
        <w:r w:rsidR="00647015" w:rsidRPr="00647015">
          <w:rPr>
            <w:rStyle w:val="Hypertextovodkaz"/>
            <w:rFonts w:ascii="Arial" w:hAnsi="Arial" w:cs="Arial"/>
            <w:iCs/>
            <w:sz w:val="22"/>
            <w:szCs w:val="24"/>
          </w:rPr>
          <w:t>okoj J</w:t>
        </w:r>
        <w:r w:rsidR="00647015" w:rsidRPr="00647015">
          <w:rPr>
            <w:rStyle w:val="Hypertextovodkaz"/>
            <w:rFonts w:ascii="Arial" w:hAnsi="Arial" w:cs="Arial"/>
            <w:iCs/>
            <w:sz w:val="22"/>
            <w:szCs w:val="24"/>
          </w:rPr>
          <w:t>a</w:t>
        </w:r>
        <w:r w:rsidR="00647015" w:rsidRPr="00647015">
          <w:rPr>
            <w:rStyle w:val="Hypertextovodkaz"/>
            <w:rFonts w:ascii="Arial" w:hAnsi="Arial" w:cs="Arial"/>
            <w:iCs/>
            <w:sz w:val="22"/>
            <w:szCs w:val="24"/>
          </w:rPr>
          <w:t>roslava Ježka</w:t>
        </w:r>
      </w:hyperlink>
      <w:r w:rsidR="00647015">
        <w:rPr>
          <w:rFonts w:ascii="Arial" w:hAnsi="Arial" w:cs="Arial"/>
          <w:iCs/>
          <w:sz w:val="22"/>
          <w:szCs w:val="24"/>
        </w:rPr>
        <w:t xml:space="preserve"> (stálá expozice)</w:t>
      </w:r>
    </w:p>
    <w:p w14:paraId="2DB1AA25" w14:textId="77777777" w:rsidR="00BB1358" w:rsidRDefault="00BB1358" w:rsidP="00E01485">
      <w:pPr>
        <w:suppressAutoHyphens/>
        <w:spacing w:before="0"/>
        <w:ind w:right="425"/>
        <w:rPr>
          <w:rFonts w:ascii="Arial" w:hAnsi="Arial" w:cs="Arial"/>
          <w:iCs/>
          <w:sz w:val="6"/>
          <w:szCs w:val="6"/>
        </w:rPr>
      </w:pPr>
    </w:p>
    <w:p w14:paraId="2863674C" w14:textId="77777777" w:rsidR="003A38DA" w:rsidRDefault="003A38DA" w:rsidP="00E01485">
      <w:pPr>
        <w:suppressAutoHyphens/>
        <w:spacing w:before="0"/>
        <w:ind w:right="425"/>
        <w:rPr>
          <w:rFonts w:ascii="Arial" w:hAnsi="Arial" w:cs="Arial"/>
          <w:iCs/>
          <w:sz w:val="6"/>
          <w:szCs w:val="6"/>
        </w:rPr>
      </w:pPr>
    </w:p>
    <w:p w14:paraId="087E8DB4" w14:textId="77777777" w:rsidR="003A38DA" w:rsidRDefault="003A38DA" w:rsidP="00E01485">
      <w:pPr>
        <w:suppressAutoHyphens/>
        <w:spacing w:before="0"/>
        <w:ind w:right="425"/>
        <w:rPr>
          <w:rFonts w:ascii="Arial" w:hAnsi="Arial" w:cs="Arial"/>
          <w:iCs/>
          <w:sz w:val="6"/>
          <w:szCs w:val="6"/>
        </w:rPr>
      </w:pPr>
    </w:p>
    <w:p w14:paraId="7A0EE39E" w14:textId="77777777" w:rsidR="003A38DA" w:rsidRPr="001817E4" w:rsidRDefault="003A38DA" w:rsidP="00E01485">
      <w:pPr>
        <w:suppressAutoHyphens/>
        <w:spacing w:before="0"/>
        <w:ind w:right="425"/>
        <w:rPr>
          <w:rFonts w:ascii="Arial" w:hAnsi="Arial" w:cs="Arial"/>
          <w:iCs/>
          <w:sz w:val="6"/>
          <w:szCs w:val="6"/>
        </w:rPr>
      </w:pPr>
    </w:p>
    <w:p w14:paraId="0D42733C" w14:textId="6DD3984D" w:rsidR="00771CB2" w:rsidRDefault="00771CB2" w:rsidP="00E01485">
      <w:pPr>
        <w:suppressAutoHyphens/>
        <w:spacing w:before="0"/>
        <w:ind w:left="1202" w:right="425"/>
        <w:rPr>
          <w:rFonts w:ascii="Arial" w:hAnsi="Arial" w:cs="Arial"/>
          <w:b/>
          <w:iCs/>
          <w:sz w:val="22"/>
          <w:szCs w:val="24"/>
        </w:rPr>
      </w:pPr>
      <w:r>
        <w:rPr>
          <w:rFonts w:ascii="Arial" w:hAnsi="Arial" w:cs="Arial"/>
          <w:b/>
          <w:iCs/>
          <w:sz w:val="22"/>
          <w:szCs w:val="24"/>
        </w:rPr>
        <w:lastRenderedPageBreak/>
        <w:t>Památník Františka Palackého a Františka Ladislava Riegra:</w:t>
      </w:r>
    </w:p>
    <w:p w14:paraId="494B6E4F" w14:textId="673B222C" w:rsidR="00771CB2" w:rsidRPr="008553EC" w:rsidRDefault="009B5F0A" w:rsidP="00E01485">
      <w:pPr>
        <w:suppressAutoHyphens/>
        <w:spacing w:before="0"/>
        <w:ind w:left="1202" w:right="425"/>
        <w:rPr>
          <w:rFonts w:ascii="Arial" w:hAnsi="Arial" w:cs="Arial"/>
          <w:b/>
          <w:iCs/>
          <w:color w:val="FF0000"/>
          <w:sz w:val="22"/>
          <w:szCs w:val="24"/>
        </w:rPr>
      </w:pPr>
      <w:r w:rsidRPr="008553EC">
        <w:rPr>
          <w:rFonts w:ascii="Arial" w:hAnsi="Arial" w:cs="Arial"/>
          <w:b/>
          <w:iCs/>
          <w:color w:val="FF0000"/>
          <w:sz w:val="22"/>
          <w:szCs w:val="24"/>
        </w:rPr>
        <w:t>D</w:t>
      </w:r>
      <w:r w:rsidR="00CB1EE5" w:rsidRPr="008553EC">
        <w:rPr>
          <w:rFonts w:ascii="Arial" w:hAnsi="Arial" w:cs="Arial"/>
          <w:b/>
          <w:iCs/>
          <w:color w:val="FF0000"/>
          <w:sz w:val="22"/>
          <w:szCs w:val="24"/>
        </w:rPr>
        <w:t>o 31. 3. 2016 zavřeno.</w:t>
      </w:r>
    </w:p>
    <w:p w14:paraId="10A97695" w14:textId="579D78E7" w:rsidR="00771CB2" w:rsidRPr="00771CB2" w:rsidRDefault="00FF787E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hyperlink r:id="rId141" w:history="1">
        <w:r w:rsidR="0020469A">
          <w:rPr>
            <w:rStyle w:val="Hypertextovodkaz"/>
            <w:rFonts w:ascii="Arial" w:hAnsi="Arial" w:cs="Arial"/>
            <w:iCs/>
            <w:sz w:val="22"/>
            <w:szCs w:val="24"/>
          </w:rPr>
          <w:t xml:space="preserve">Původní </w:t>
        </w:r>
        <w:r w:rsidR="0020469A">
          <w:rPr>
            <w:rStyle w:val="Hypertextovodkaz"/>
            <w:rFonts w:ascii="Arial" w:hAnsi="Arial" w:cs="Arial"/>
            <w:iCs/>
            <w:sz w:val="22"/>
            <w:szCs w:val="24"/>
          </w:rPr>
          <w:t>i</w:t>
        </w:r>
        <w:r w:rsidR="0020469A">
          <w:rPr>
            <w:rStyle w:val="Hypertextovodkaz"/>
            <w:rFonts w:ascii="Arial" w:hAnsi="Arial" w:cs="Arial"/>
            <w:iCs/>
            <w:sz w:val="22"/>
            <w:szCs w:val="24"/>
          </w:rPr>
          <w:t>nteriér bytu</w:t>
        </w:r>
        <w:r w:rsidR="00771CB2" w:rsidRPr="00771CB2">
          <w:rPr>
            <w:rStyle w:val="Hypertextovodkaz"/>
            <w:rFonts w:ascii="Arial" w:hAnsi="Arial" w:cs="Arial"/>
            <w:iCs/>
            <w:sz w:val="22"/>
            <w:szCs w:val="24"/>
          </w:rPr>
          <w:t xml:space="preserve"> </w:t>
        </w:r>
        <w:r w:rsidR="0020469A">
          <w:rPr>
            <w:rStyle w:val="Hypertextovodkaz"/>
            <w:rFonts w:ascii="Arial" w:hAnsi="Arial" w:cs="Arial"/>
            <w:iCs/>
            <w:sz w:val="22"/>
            <w:szCs w:val="24"/>
          </w:rPr>
          <w:t xml:space="preserve">obou </w:t>
        </w:r>
        <w:r w:rsidR="001F2A6A">
          <w:rPr>
            <w:rStyle w:val="Hypertextovodkaz"/>
            <w:rFonts w:ascii="Arial" w:hAnsi="Arial" w:cs="Arial"/>
            <w:iCs/>
            <w:sz w:val="22"/>
            <w:szCs w:val="24"/>
          </w:rPr>
          <w:t>rodin</w:t>
        </w:r>
      </w:hyperlink>
      <w:r w:rsidR="00771CB2">
        <w:rPr>
          <w:rFonts w:ascii="Arial" w:hAnsi="Arial" w:cs="Arial"/>
          <w:iCs/>
          <w:sz w:val="22"/>
          <w:szCs w:val="24"/>
        </w:rPr>
        <w:t xml:space="preserve"> (stálá expozice)</w:t>
      </w:r>
    </w:p>
    <w:p w14:paraId="6C1AAEA0" w14:textId="77777777" w:rsidR="007629E7" w:rsidRPr="002E1C03" w:rsidRDefault="007629E7" w:rsidP="00E01485">
      <w:pPr>
        <w:suppressAutoHyphens/>
        <w:spacing w:before="0"/>
        <w:ind w:left="1202" w:right="425"/>
        <w:rPr>
          <w:rFonts w:ascii="Arial" w:hAnsi="Arial" w:cs="Arial"/>
          <w:iCs/>
          <w:sz w:val="10"/>
          <w:szCs w:val="10"/>
        </w:rPr>
      </w:pPr>
    </w:p>
    <w:p w14:paraId="56AA1FC4" w14:textId="2FD5E064" w:rsidR="007629E7" w:rsidRPr="00FA196C" w:rsidRDefault="00FF787E" w:rsidP="00E01485">
      <w:pPr>
        <w:numPr>
          <w:ilvl w:val="0"/>
          <w:numId w:val="2"/>
        </w:num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4"/>
          <w:szCs w:val="24"/>
          <w:u w:val="none"/>
        </w:rPr>
      </w:pPr>
      <w:hyperlink r:id="rId142" w:history="1">
        <w:r w:rsidR="007629E7" w:rsidRPr="00FA196C">
          <w:rPr>
            <w:rStyle w:val="Hypertextovodkaz"/>
            <w:rFonts w:ascii="Arial" w:hAnsi="Arial" w:cs="Arial"/>
            <w:b/>
            <w:iCs/>
            <w:sz w:val="24"/>
            <w:szCs w:val="24"/>
          </w:rPr>
          <w:t>Národní te</w:t>
        </w:r>
        <w:r w:rsidR="007629E7" w:rsidRPr="00FA196C">
          <w:rPr>
            <w:rStyle w:val="Hypertextovodkaz"/>
            <w:rFonts w:ascii="Arial" w:hAnsi="Arial" w:cs="Arial"/>
            <w:b/>
            <w:iCs/>
            <w:sz w:val="24"/>
            <w:szCs w:val="24"/>
          </w:rPr>
          <w:t>c</w:t>
        </w:r>
        <w:r w:rsidR="007629E7" w:rsidRPr="00FA196C">
          <w:rPr>
            <w:rStyle w:val="Hypertextovodkaz"/>
            <w:rFonts w:ascii="Arial" w:hAnsi="Arial" w:cs="Arial"/>
            <w:b/>
            <w:iCs/>
            <w:sz w:val="24"/>
            <w:szCs w:val="24"/>
          </w:rPr>
          <w:t>h</w:t>
        </w:r>
        <w:r w:rsidR="007629E7" w:rsidRPr="00FA196C">
          <w:rPr>
            <w:rStyle w:val="Hypertextovodkaz"/>
            <w:rFonts w:ascii="Arial" w:hAnsi="Arial" w:cs="Arial"/>
            <w:b/>
            <w:iCs/>
            <w:sz w:val="24"/>
            <w:szCs w:val="24"/>
          </w:rPr>
          <w:t>n</w:t>
        </w:r>
        <w:r w:rsidR="007629E7" w:rsidRPr="00FA196C">
          <w:rPr>
            <w:rStyle w:val="Hypertextovodkaz"/>
            <w:rFonts w:ascii="Arial" w:hAnsi="Arial" w:cs="Arial"/>
            <w:b/>
            <w:iCs/>
            <w:sz w:val="24"/>
            <w:szCs w:val="24"/>
          </w:rPr>
          <w:t>ické muzeum</w:t>
        </w:r>
      </w:hyperlink>
    </w:p>
    <w:p w14:paraId="579194EB" w14:textId="77777777" w:rsidR="00692F6E" w:rsidRDefault="00692F6E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</w:pPr>
      <w:r w:rsidRPr="00692F6E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>Běžná otevírací doba:</w:t>
      </w:r>
      <w:r w:rsidR="00B269D5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 xml:space="preserve"> Út – </w:t>
      </w:r>
      <w:proofErr w:type="gramStart"/>
      <w:r w:rsidR="00B269D5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>Pá</w:t>
      </w:r>
      <w:r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 xml:space="preserve">  9:00</w:t>
      </w:r>
      <w:proofErr w:type="gramEnd"/>
      <w:r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 xml:space="preserve"> – 17:30, So – Ne  10:00 – 18:00</w:t>
      </w:r>
      <w:r w:rsidR="00030996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>.</w:t>
      </w:r>
    </w:p>
    <w:p w14:paraId="702700CE" w14:textId="4271E8FB" w:rsidR="00AC0C03" w:rsidRDefault="001B2F7E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 w:rsidRPr="00B6456F">
        <w:rPr>
          <w:rStyle w:val="Hypertextovodkaz"/>
          <w:rFonts w:ascii="Arial" w:hAnsi="Arial" w:cs="Arial"/>
          <w:b/>
          <w:iCs/>
          <w:color w:val="FF0000"/>
          <w:sz w:val="22"/>
          <w:szCs w:val="24"/>
          <w:u w:val="none"/>
        </w:rPr>
        <w:t>Dny se sníženým vstupným 50,-Kč:</w:t>
      </w:r>
      <w:r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 xml:space="preserve"> </w:t>
      </w:r>
      <w:r w:rsidRPr="00B6456F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14. 2.</w:t>
      </w:r>
      <w:r w:rsidR="00B6456F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(4. výročí znovuotevření NTM), 28. 3.</w:t>
      </w:r>
      <w:r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 xml:space="preserve"> </w:t>
      </w:r>
      <w:r w:rsidR="00B6456F" w:rsidRPr="00B6456F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(Den učitelů </w:t>
      </w:r>
      <w:r w:rsidR="00B6456F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a Velikonoční pondělí), 18. 5. (Mezinárodní den muzeí a galerií), 5. 7. (108. výročí založení NTM)</w:t>
      </w:r>
    </w:p>
    <w:p w14:paraId="2703AB65" w14:textId="4989BB0F" w:rsidR="00AC0C03" w:rsidRPr="00AC0C03" w:rsidRDefault="00AC0C03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hyperlink r:id="rId143" w:history="1">
        <w:r w:rsidRPr="00AC0C03">
          <w:rPr>
            <w:rStyle w:val="Hypertextovodkaz"/>
            <w:rFonts w:ascii="Arial" w:hAnsi="Arial" w:cs="Arial"/>
            <w:iCs/>
            <w:sz w:val="22"/>
            <w:szCs w:val="24"/>
          </w:rPr>
          <w:t>Komentovaná prohlídka Letenského kolotoče</w:t>
        </w:r>
      </w:hyperlink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dne 10. 3. od 16:30. </w:t>
      </w:r>
    </w:p>
    <w:p w14:paraId="5B1ED205" w14:textId="268BB64A" w:rsidR="00C43E6B" w:rsidRDefault="00FF787E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hyperlink r:id="rId144" w:history="1">
        <w:r w:rsidR="00C43E6B" w:rsidRPr="00C43E6B">
          <w:rPr>
            <w:rStyle w:val="Hypertextovodkaz"/>
            <w:rFonts w:ascii="Arial" w:hAnsi="Arial" w:cs="Arial"/>
            <w:iCs/>
            <w:sz w:val="22"/>
            <w:szCs w:val="24"/>
          </w:rPr>
          <w:t>120 let mlado</w:t>
        </w:r>
        <w:r w:rsidR="00C43E6B" w:rsidRPr="00C43E6B">
          <w:rPr>
            <w:rStyle w:val="Hypertextovodkaz"/>
            <w:rFonts w:ascii="Arial" w:hAnsi="Arial" w:cs="Arial"/>
            <w:iCs/>
            <w:sz w:val="22"/>
            <w:szCs w:val="24"/>
          </w:rPr>
          <w:t>b</w:t>
        </w:r>
        <w:r w:rsidR="00C43E6B" w:rsidRPr="00C43E6B">
          <w:rPr>
            <w:rStyle w:val="Hypertextovodkaz"/>
            <w:rFonts w:ascii="Arial" w:hAnsi="Arial" w:cs="Arial"/>
            <w:iCs/>
            <w:sz w:val="22"/>
            <w:szCs w:val="24"/>
          </w:rPr>
          <w:t>oleslavské automobilky</w:t>
        </w:r>
      </w:hyperlink>
      <w:r w:rsidR="00C43E6B">
        <w:rPr>
          <w:rFonts w:ascii="Arial" w:hAnsi="Arial" w:cs="Arial"/>
          <w:iCs/>
          <w:sz w:val="22"/>
          <w:szCs w:val="24"/>
        </w:rPr>
        <w:t xml:space="preserve"> (výstava do 27. 3. 2016)</w:t>
      </w:r>
    </w:p>
    <w:p w14:paraId="4DA13943" w14:textId="7911B5CF" w:rsidR="00C43E6B" w:rsidRDefault="00FF787E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hyperlink r:id="rId145" w:history="1">
        <w:r w:rsidR="00C43E6B" w:rsidRPr="00C43E6B">
          <w:rPr>
            <w:rStyle w:val="Hypertextovodkaz"/>
            <w:rFonts w:ascii="Arial" w:hAnsi="Arial" w:cs="Arial"/>
            <w:iCs/>
            <w:sz w:val="22"/>
            <w:szCs w:val="24"/>
          </w:rPr>
          <w:t>Libe</w:t>
        </w:r>
        <w:r w:rsidR="00C43E6B" w:rsidRPr="00C43E6B">
          <w:rPr>
            <w:rStyle w:val="Hypertextovodkaz"/>
            <w:rFonts w:ascii="Arial" w:hAnsi="Arial" w:cs="Arial" w:hint="eastAsia"/>
            <w:iCs/>
            <w:sz w:val="22"/>
            <w:szCs w:val="24"/>
          </w:rPr>
          <w:t>ň</w:t>
        </w:r>
        <w:r w:rsidR="00C43E6B" w:rsidRPr="00C43E6B">
          <w:rPr>
            <w:rStyle w:val="Hypertextovodkaz"/>
            <w:rFonts w:ascii="Arial" w:hAnsi="Arial" w:cs="Arial"/>
            <w:iCs/>
            <w:sz w:val="22"/>
            <w:szCs w:val="24"/>
          </w:rPr>
          <w:t>s</w:t>
        </w:r>
        <w:r w:rsidR="00C43E6B" w:rsidRPr="00C43E6B">
          <w:rPr>
            <w:rStyle w:val="Hypertextovodkaz"/>
            <w:rFonts w:ascii="Arial" w:hAnsi="Arial" w:cs="Arial"/>
            <w:iCs/>
            <w:sz w:val="22"/>
            <w:szCs w:val="24"/>
          </w:rPr>
          <w:t>ký most: aktuáln</w:t>
        </w:r>
        <w:r w:rsidR="00C43E6B" w:rsidRPr="00C43E6B">
          <w:rPr>
            <w:rStyle w:val="Hypertextovodkaz"/>
            <w:rFonts w:ascii="Arial" w:hAnsi="Arial" w:cs="Arial" w:hint="eastAsia"/>
            <w:iCs/>
            <w:sz w:val="22"/>
            <w:szCs w:val="24"/>
          </w:rPr>
          <w:t>ě</w:t>
        </w:r>
      </w:hyperlink>
      <w:r w:rsidR="00C43E6B">
        <w:rPr>
          <w:rFonts w:ascii="Arial" w:hAnsi="Arial" w:cs="Arial"/>
          <w:iCs/>
          <w:sz w:val="22"/>
          <w:szCs w:val="24"/>
        </w:rPr>
        <w:t xml:space="preserve"> (výstava do 31. 3. 2016)</w:t>
      </w:r>
    </w:p>
    <w:p w14:paraId="7162FAE0" w14:textId="79722134" w:rsidR="006719C8" w:rsidRDefault="006719C8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hyperlink r:id="rId146" w:history="1">
        <w:r w:rsidRPr="00AD34BC">
          <w:rPr>
            <w:rStyle w:val="Hypertextovodkaz"/>
            <w:rFonts w:ascii="Arial" w:hAnsi="Arial" w:cs="Arial"/>
            <w:iCs/>
            <w:sz w:val="22"/>
            <w:szCs w:val="24"/>
          </w:rPr>
          <w:t>O p</w:t>
        </w:r>
        <w:r w:rsidRPr="00AD34BC">
          <w:rPr>
            <w:rStyle w:val="Hypertextovodkaz"/>
            <w:rFonts w:ascii="Arial" w:hAnsi="Arial" w:cs="Arial" w:hint="eastAsia"/>
            <w:iCs/>
            <w:sz w:val="22"/>
            <w:szCs w:val="24"/>
          </w:rPr>
          <w:t>ů</w:t>
        </w:r>
        <w:r w:rsidRPr="00AD34BC">
          <w:rPr>
            <w:rStyle w:val="Hypertextovodkaz"/>
            <w:rFonts w:ascii="Arial" w:hAnsi="Arial" w:cs="Arial"/>
            <w:iCs/>
            <w:sz w:val="22"/>
            <w:szCs w:val="24"/>
          </w:rPr>
          <w:t>vodu kód</w:t>
        </w:r>
        <w:r w:rsidRPr="00AD34BC">
          <w:rPr>
            <w:rStyle w:val="Hypertextovodkaz"/>
            <w:rFonts w:ascii="Arial" w:hAnsi="Arial" w:cs="Arial" w:hint="eastAsia"/>
            <w:iCs/>
            <w:sz w:val="22"/>
            <w:szCs w:val="24"/>
          </w:rPr>
          <w:t>ů</w:t>
        </w:r>
        <w:r w:rsidRPr="00AD34BC">
          <w:rPr>
            <w:rStyle w:val="Hypertextovodkaz"/>
            <w:rFonts w:ascii="Arial" w:hAnsi="Arial" w:cs="Arial"/>
            <w:iCs/>
            <w:sz w:val="22"/>
            <w:szCs w:val="24"/>
          </w:rPr>
          <w:t>: 30 let automatické identifikace u nás</w:t>
        </w:r>
      </w:hyperlink>
      <w:r>
        <w:rPr>
          <w:rFonts w:ascii="Arial" w:hAnsi="Arial" w:cs="Arial"/>
          <w:iCs/>
          <w:sz w:val="22"/>
          <w:szCs w:val="24"/>
        </w:rPr>
        <w:t xml:space="preserve"> (výstava do 3. 4. 2016)</w:t>
      </w:r>
    </w:p>
    <w:p w14:paraId="1706E080" w14:textId="7D7DA972" w:rsidR="005B4D27" w:rsidRDefault="00FF787E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hyperlink r:id="rId147" w:history="1">
        <w:r w:rsidR="005B4D27" w:rsidRPr="005B4D27">
          <w:rPr>
            <w:rStyle w:val="Hypertextovodkaz"/>
            <w:rFonts w:ascii="Arial" w:hAnsi="Arial" w:cs="Arial"/>
            <w:iCs/>
            <w:sz w:val="22"/>
            <w:szCs w:val="24"/>
          </w:rPr>
          <w:t>Nejkrásn</w:t>
        </w:r>
        <w:r w:rsidR="005B4D27" w:rsidRPr="005B4D27">
          <w:rPr>
            <w:rStyle w:val="Hypertextovodkaz"/>
            <w:rFonts w:ascii="Arial" w:hAnsi="Arial" w:cs="Arial" w:hint="eastAsia"/>
            <w:iCs/>
            <w:sz w:val="22"/>
            <w:szCs w:val="24"/>
          </w:rPr>
          <w:t>ě</w:t>
        </w:r>
        <w:r w:rsidR="005B4D27" w:rsidRPr="005B4D27">
          <w:rPr>
            <w:rStyle w:val="Hypertextovodkaz"/>
            <w:rFonts w:ascii="Arial" w:hAnsi="Arial" w:cs="Arial"/>
            <w:iCs/>
            <w:sz w:val="22"/>
            <w:szCs w:val="24"/>
          </w:rPr>
          <w:t xml:space="preserve">jší </w:t>
        </w:r>
        <w:r w:rsidR="005B4D27" w:rsidRPr="005B4D27">
          <w:rPr>
            <w:rStyle w:val="Hypertextovodkaz"/>
            <w:rFonts w:ascii="Arial" w:hAnsi="Arial" w:cs="Arial" w:hint="eastAsia"/>
            <w:iCs/>
            <w:sz w:val="22"/>
            <w:szCs w:val="24"/>
          </w:rPr>
          <w:t>č</w:t>
        </w:r>
        <w:r w:rsidR="005B4D27" w:rsidRPr="005B4D27">
          <w:rPr>
            <w:rStyle w:val="Hypertextovodkaz"/>
            <w:rFonts w:ascii="Arial" w:hAnsi="Arial" w:cs="Arial"/>
            <w:iCs/>
            <w:sz w:val="22"/>
            <w:szCs w:val="24"/>
          </w:rPr>
          <w:t>e</w:t>
        </w:r>
        <w:r w:rsidR="005B4D27" w:rsidRPr="005B4D27">
          <w:rPr>
            <w:rStyle w:val="Hypertextovodkaz"/>
            <w:rFonts w:ascii="Arial" w:hAnsi="Arial" w:cs="Arial"/>
            <w:iCs/>
            <w:sz w:val="22"/>
            <w:szCs w:val="24"/>
          </w:rPr>
          <w:t>ské knihy roku 2014 v NTM</w:t>
        </w:r>
      </w:hyperlink>
      <w:r w:rsidR="005B4D27">
        <w:rPr>
          <w:rFonts w:ascii="Arial" w:hAnsi="Arial" w:cs="Arial"/>
          <w:iCs/>
          <w:sz w:val="22"/>
          <w:szCs w:val="24"/>
        </w:rPr>
        <w:t xml:space="preserve"> (výstava do 29. 5. 2016)</w:t>
      </w:r>
    </w:p>
    <w:p w14:paraId="2A70C639" w14:textId="3DCA6AB8" w:rsidR="006719C8" w:rsidRPr="00692F6E" w:rsidRDefault="006719C8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hyperlink r:id="rId148" w:history="1">
        <w:r w:rsidRPr="006719C8">
          <w:rPr>
            <w:rStyle w:val="Hypertextovodkaz"/>
            <w:rFonts w:ascii="Arial" w:hAnsi="Arial" w:cs="Arial"/>
            <w:iCs/>
            <w:sz w:val="22"/>
            <w:szCs w:val="24"/>
          </w:rPr>
          <w:t xml:space="preserve">Od plamene k </w:t>
        </w:r>
        <w:proofErr w:type="spellStart"/>
        <w:r w:rsidRPr="006719C8">
          <w:rPr>
            <w:rStyle w:val="Hypertextovodkaz"/>
            <w:rFonts w:ascii="Arial" w:hAnsi="Arial" w:cs="Arial"/>
            <w:iCs/>
            <w:sz w:val="22"/>
            <w:szCs w:val="24"/>
          </w:rPr>
          <w:t>LEDu</w:t>
        </w:r>
        <w:proofErr w:type="spellEnd"/>
        <w:r w:rsidRPr="006719C8">
          <w:rPr>
            <w:rStyle w:val="Hypertextovodkaz"/>
            <w:rFonts w:ascii="Arial" w:hAnsi="Arial" w:cs="Arial"/>
            <w:iCs/>
            <w:sz w:val="22"/>
            <w:szCs w:val="24"/>
          </w:rPr>
          <w:t>. Vývoj elektrického sv</w:t>
        </w:r>
        <w:r w:rsidRPr="006719C8">
          <w:rPr>
            <w:rStyle w:val="Hypertextovodkaz"/>
            <w:rFonts w:ascii="Arial" w:hAnsi="Arial" w:cs="Arial" w:hint="eastAsia"/>
            <w:iCs/>
            <w:sz w:val="22"/>
            <w:szCs w:val="24"/>
          </w:rPr>
          <w:t>ě</w:t>
        </w:r>
        <w:r w:rsidRPr="006719C8">
          <w:rPr>
            <w:rStyle w:val="Hypertextovodkaz"/>
            <w:rFonts w:ascii="Arial" w:hAnsi="Arial" w:cs="Arial"/>
            <w:iCs/>
            <w:sz w:val="22"/>
            <w:szCs w:val="24"/>
          </w:rPr>
          <w:t>tla</w:t>
        </w:r>
      </w:hyperlink>
      <w:r>
        <w:rPr>
          <w:rFonts w:ascii="Arial" w:hAnsi="Arial" w:cs="Arial"/>
          <w:iCs/>
          <w:sz w:val="22"/>
          <w:szCs w:val="24"/>
        </w:rPr>
        <w:t xml:space="preserve"> (výstava do 4. 9. 2016)</w:t>
      </w:r>
    </w:p>
    <w:p w14:paraId="7BEFFD80" w14:textId="77777777" w:rsidR="008B0396" w:rsidRPr="002E1C03" w:rsidRDefault="008B0396" w:rsidP="00E01485">
      <w:pPr>
        <w:suppressAutoHyphens/>
        <w:spacing w:before="0"/>
        <w:ind w:left="1202" w:right="425"/>
        <w:rPr>
          <w:rFonts w:ascii="Arial" w:hAnsi="Arial" w:cs="Arial"/>
          <w:iCs/>
          <w:sz w:val="10"/>
          <w:szCs w:val="10"/>
        </w:rPr>
      </w:pPr>
    </w:p>
    <w:p w14:paraId="40DD07D1" w14:textId="7BEA5E01" w:rsidR="008B0396" w:rsidRPr="00FA196C" w:rsidRDefault="00FF787E" w:rsidP="00E01485">
      <w:pPr>
        <w:numPr>
          <w:ilvl w:val="0"/>
          <w:numId w:val="2"/>
        </w:num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4"/>
          <w:szCs w:val="24"/>
          <w:u w:val="none"/>
        </w:rPr>
      </w:pPr>
      <w:hyperlink r:id="rId149" w:history="1">
        <w:r w:rsidR="006E59EA" w:rsidRPr="006E59EA">
          <w:rPr>
            <w:rStyle w:val="Hypertextovodkaz"/>
            <w:rFonts w:ascii="Arial" w:hAnsi="Arial" w:cs="Arial"/>
            <w:b/>
            <w:iCs/>
            <w:sz w:val="24"/>
            <w:szCs w:val="24"/>
          </w:rPr>
          <w:t>Národní ze</w:t>
        </w:r>
        <w:r w:rsidR="008B0396" w:rsidRPr="006E59EA">
          <w:rPr>
            <w:rStyle w:val="Hypertextovodkaz"/>
            <w:rFonts w:ascii="Arial" w:hAnsi="Arial" w:cs="Arial"/>
            <w:b/>
            <w:iCs/>
            <w:sz w:val="24"/>
            <w:szCs w:val="24"/>
          </w:rPr>
          <w:t>mě</w:t>
        </w:r>
        <w:r w:rsidR="008B0396" w:rsidRPr="006E59EA">
          <w:rPr>
            <w:rStyle w:val="Hypertextovodkaz"/>
            <w:rFonts w:ascii="Arial" w:hAnsi="Arial" w:cs="Arial"/>
            <w:b/>
            <w:iCs/>
            <w:sz w:val="24"/>
            <w:szCs w:val="24"/>
          </w:rPr>
          <w:t>d</w:t>
        </w:r>
        <w:r w:rsidR="008B0396" w:rsidRPr="006E59EA">
          <w:rPr>
            <w:rStyle w:val="Hypertextovodkaz"/>
            <w:rFonts w:ascii="Arial" w:hAnsi="Arial" w:cs="Arial"/>
            <w:b/>
            <w:iCs/>
            <w:sz w:val="24"/>
            <w:szCs w:val="24"/>
          </w:rPr>
          <w:t>ěls</w:t>
        </w:r>
        <w:r w:rsidR="008B0396" w:rsidRPr="006E59EA">
          <w:rPr>
            <w:rStyle w:val="Hypertextovodkaz"/>
            <w:rFonts w:ascii="Arial" w:hAnsi="Arial" w:cs="Arial"/>
            <w:b/>
            <w:iCs/>
            <w:sz w:val="24"/>
            <w:szCs w:val="24"/>
          </w:rPr>
          <w:t>k</w:t>
        </w:r>
        <w:r w:rsidR="008B0396" w:rsidRPr="006E59EA">
          <w:rPr>
            <w:rStyle w:val="Hypertextovodkaz"/>
            <w:rFonts w:ascii="Arial" w:hAnsi="Arial" w:cs="Arial"/>
            <w:b/>
            <w:iCs/>
            <w:sz w:val="24"/>
            <w:szCs w:val="24"/>
          </w:rPr>
          <w:t>é muzeum</w:t>
        </w:r>
      </w:hyperlink>
    </w:p>
    <w:p w14:paraId="5ABE2091" w14:textId="23D3C146" w:rsidR="00EA7FF3" w:rsidRDefault="008B0396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</w:pPr>
      <w:r w:rsidRPr="00692F6E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>Běžná otevírací doba:</w:t>
      </w:r>
      <w:r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 xml:space="preserve"> Út – </w:t>
      </w:r>
      <w:proofErr w:type="gramStart"/>
      <w:r w:rsidR="006E59EA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>Ne  9:00</w:t>
      </w:r>
      <w:proofErr w:type="gramEnd"/>
      <w:r w:rsidR="006E59EA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 xml:space="preserve"> – 17:0</w:t>
      </w:r>
      <w:r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>0.</w:t>
      </w:r>
    </w:p>
    <w:p w14:paraId="4BA8A4FF" w14:textId="6F74D9CD" w:rsidR="006379C4" w:rsidRPr="006379C4" w:rsidRDefault="00FF787E" w:rsidP="00E01485">
      <w:pPr>
        <w:suppressAutoHyphens/>
        <w:spacing w:before="0"/>
        <w:ind w:left="1202" w:right="425"/>
        <w:rPr>
          <w:rFonts w:ascii="Arial" w:hAnsi="Arial" w:cs="Arial"/>
          <w:sz w:val="22"/>
        </w:rPr>
      </w:pPr>
      <w:hyperlink r:id="rId150" w:history="1">
        <w:r w:rsidR="006379C4" w:rsidRPr="006379C4">
          <w:rPr>
            <w:rStyle w:val="Hypertextovodkaz"/>
            <w:rFonts w:ascii="Arial" w:hAnsi="Arial" w:cs="Arial"/>
            <w:sz w:val="22"/>
          </w:rPr>
          <w:t>Rybář</w:t>
        </w:r>
        <w:r w:rsidR="006379C4" w:rsidRPr="006379C4">
          <w:rPr>
            <w:rStyle w:val="Hypertextovodkaz"/>
            <w:rFonts w:ascii="Arial" w:hAnsi="Arial" w:cs="Arial"/>
            <w:sz w:val="22"/>
          </w:rPr>
          <w:t>s</w:t>
        </w:r>
        <w:r w:rsidR="006379C4" w:rsidRPr="006379C4">
          <w:rPr>
            <w:rStyle w:val="Hypertextovodkaz"/>
            <w:rFonts w:ascii="Arial" w:hAnsi="Arial" w:cs="Arial"/>
            <w:sz w:val="22"/>
          </w:rPr>
          <w:t>tví</w:t>
        </w:r>
      </w:hyperlink>
      <w:r w:rsidR="006379C4" w:rsidRPr="006379C4">
        <w:rPr>
          <w:rFonts w:ascii="Arial" w:hAnsi="Arial" w:cs="Arial"/>
          <w:sz w:val="22"/>
        </w:rPr>
        <w:t xml:space="preserve"> (stálá expozice)</w:t>
      </w:r>
    </w:p>
    <w:p w14:paraId="29C4AD1E" w14:textId="638D5E67" w:rsidR="00762796" w:rsidRDefault="00FF787E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hyperlink r:id="rId151" w:history="1">
        <w:r w:rsidR="00762796" w:rsidRPr="00762796">
          <w:rPr>
            <w:rStyle w:val="Hypertextovodkaz"/>
            <w:rFonts w:ascii="Arial" w:hAnsi="Arial" w:cs="Arial"/>
            <w:iCs/>
            <w:sz w:val="22"/>
            <w:szCs w:val="24"/>
          </w:rPr>
          <w:t xml:space="preserve">O pivu – </w:t>
        </w:r>
        <w:r w:rsidR="00762796" w:rsidRPr="00762796">
          <w:rPr>
            <w:rStyle w:val="Hypertextovodkaz"/>
            <w:rFonts w:ascii="Arial" w:hAnsi="Arial" w:cs="Arial"/>
            <w:iCs/>
            <w:sz w:val="22"/>
            <w:szCs w:val="24"/>
          </w:rPr>
          <w:t>z</w:t>
        </w:r>
        <w:r w:rsidR="00762796" w:rsidRPr="00762796">
          <w:rPr>
            <w:rStyle w:val="Hypertextovodkaz"/>
            <w:rFonts w:ascii="Arial" w:hAnsi="Arial" w:cs="Arial"/>
            <w:iCs/>
            <w:sz w:val="22"/>
            <w:szCs w:val="24"/>
          </w:rPr>
          <w:t xml:space="preserve"> chmelnice na náš st</w:t>
        </w:r>
        <w:r w:rsidR="00762796" w:rsidRPr="00762796">
          <w:rPr>
            <w:rStyle w:val="Hypertextovodkaz"/>
            <w:rFonts w:ascii="Arial" w:hAnsi="Arial" w:cs="Arial" w:hint="eastAsia"/>
            <w:iCs/>
            <w:sz w:val="22"/>
            <w:szCs w:val="24"/>
          </w:rPr>
          <w:t>ů</w:t>
        </w:r>
        <w:r w:rsidR="00762796" w:rsidRPr="00762796">
          <w:rPr>
            <w:rStyle w:val="Hypertextovodkaz"/>
            <w:rFonts w:ascii="Arial" w:hAnsi="Arial" w:cs="Arial"/>
            <w:iCs/>
            <w:sz w:val="22"/>
            <w:szCs w:val="24"/>
          </w:rPr>
          <w:t>l</w:t>
        </w:r>
      </w:hyperlink>
      <w:r w:rsidR="00762796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(stálá expozice)</w:t>
      </w:r>
    </w:p>
    <w:p w14:paraId="5EEB3C40" w14:textId="1CFFD6D7" w:rsidR="008B0396" w:rsidRDefault="00FF787E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hyperlink r:id="rId152" w:history="1">
        <w:r w:rsidR="00762796" w:rsidRPr="00762796">
          <w:rPr>
            <w:rStyle w:val="Hypertextovodkaz"/>
            <w:rFonts w:ascii="Arial" w:hAnsi="Arial" w:cs="Arial"/>
            <w:iCs/>
            <w:sz w:val="22"/>
            <w:szCs w:val="24"/>
          </w:rPr>
          <w:t>Jede t</w:t>
        </w:r>
        <w:r w:rsidR="00762796" w:rsidRPr="00762796">
          <w:rPr>
            <w:rStyle w:val="Hypertextovodkaz"/>
            <w:rFonts w:ascii="Arial" w:hAnsi="Arial" w:cs="Arial"/>
            <w:iCs/>
            <w:sz w:val="22"/>
            <w:szCs w:val="24"/>
          </w:rPr>
          <w:t>r</w:t>
        </w:r>
        <w:r w:rsidR="00762796" w:rsidRPr="00762796">
          <w:rPr>
            <w:rStyle w:val="Hypertextovodkaz"/>
            <w:rFonts w:ascii="Arial" w:hAnsi="Arial" w:cs="Arial"/>
            <w:iCs/>
            <w:sz w:val="22"/>
            <w:szCs w:val="24"/>
          </w:rPr>
          <w:t>aktor - sbírka zem</w:t>
        </w:r>
        <w:r w:rsidR="00762796" w:rsidRPr="00762796">
          <w:rPr>
            <w:rStyle w:val="Hypertextovodkaz"/>
            <w:rFonts w:ascii="Arial" w:hAnsi="Arial" w:cs="Arial" w:hint="eastAsia"/>
            <w:iCs/>
            <w:sz w:val="22"/>
            <w:szCs w:val="24"/>
          </w:rPr>
          <w:t>ě</w:t>
        </w:r>
        <w:r w:rsidR="00762796" w:rsidRPr="00762796">
          <w:rPr>
            <w:rStyle w:val="Hypertextovodkaz"/>
            <w:rFonts w:ascii="Arial" w:hAnsi="Arial" w:cs="Arial"/>
            <w:iCs/>
            <w:sz w:val="22"/>
            <w:szCs w:val="24"/>
          </w:rPr>
          <w:t>d</w:t>
        </w:r>
        <w:r w:rsidR="00762796" w:rsidRPr="00762796">
          <w:rPr>
            <w:rStyle w:val="Hypertextovodkaz"/>
            <w:rFonts w:ascii="Arial" w:hAnsi="Arial" w:cs="Arial" w:hint="eastAsia"/>
            <w:iCs/>
            <w:sz w:val="22"/>
            <w:szCs w:val="24"/>
          </w:rPr>
          <w:t>ě</w:t>
        </w:r>
        <w:r w:rsidR="00762796" w:rsidRPr="00762796">
          <w:rPr>
            <w:rStyle w:val="Hypertextovodkaz"/>
            <w:rFonts w:ascii="Arial" w:hAnsi="Arial" w:cs="Arial"/>
            <w:iCs/>
            <w:sz w:val="22"/>
            <w:szCs w:val="24"/>
          </w:rPr>
          <w:t>lské techniky NZM</w:t>
        </w:r>
      </w:hyperlink>
      <w:r w:rsidR="00762796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(stálá expozice)</w:t>
      </w:r>
      <w:r w:rsidR="008B0396" w:rsidRPr="00762796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</w:t>
      </w:r>
    </w:p>
    <w:p w14:paraId="4D8656E0" w14:textId="22C9F135" w:rsidR="00762796" w:rsidRDefault="00FF787E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hyperlink r:id="rId153" w:history="1">
        <w:r w:rsidR="00762796" w:rsidRPr="00762796">
          <w:rPr>
            <w:rStyle w:val="Hypertextovodkaz"/>
            <w:rFonts w:ascii="Arial" w:hAnsi="Arial" w:cs="Arial"/>
            <w:iCs/>
            <w:sz w:val="22"/>
            <w:szCs w:val="24"/>
          </w:rPr>
          <w:t>L</w:t>
        </w:r>
        <w:r w:rsidR="00762796" w:rsidRPr="00762796">
          <w:rPr>
            <w:rStyle w:val="Hypertextovodkaz"/>
            <w:rFonts w:ascii="Arial" w:hAnsi="Arial" w:cs="Arial"/>
            <w:iCs/>
            <w:sz w:val="22"/>
            <w:szCs w:val="24"/>
          </w:rPr>
          <w:t>E</w:t>
        </w:r>
        <w:r w:rsidR="00762796" w:rsidRPr="00762796">
          <w:rPr>
            <w:rStyle w:val="Hypertextovodkaz"/>
            <w:rFonts w:ascii="Arial" w:hAnsi="Arial" w:cs="Arial"/>
            <w:iCs/>
            <w:sz w:val="22"/>
            <w:szCs w:val="24"/>
          </w:rPr>
          <w:t>S - p</w:t>
        </w:r>
        <w:r w:rsidR="00762796" w:rsidRPr="00762796">
          <w:rPr>
            <w:rStyle w:val="Hypertextovodkaz"/>
            <w:rFonts w:ascii="Arial" w:hAnsi="Arial" w:cs="Arial" w:hint="eastAsia"/>
            <w:iCs/>
            <w:sz w:val="22"/>
            <w:szCs w:val="24"/>
          </w:rPr>
          <w:t>ří</w:t>
        </w:r>
        <w:r w:rsidR="00762796" w:rsidRPr="00762796">
          <w:rPr>
            <w:rStyle w:val="Hypertextovodkaz"/>
            <w:rFonts w:ascii="Arial" w:hAnsi="Arial" w:cs="Arial"/>
            <w:iCs/>
            <w:sz w:val="22"/>
            <w:szCs w:val="24"/>
          </w:rPr>
          <w:t>b</w:t>
        </w:r>
        <w:r w:rsidR="00762796" w:rsidRPr="00762796">
          <w:rPr>
            <w:rStyle w:val="Hypertextovodkaz"/>
            <w:rFonts w:ascii="Arial" w:hAnsi="Arial" w:cs="Arial" w:hint="eastAsia"/>
            <w:iCs/>
            <w:sz w:val="22"/>
            <w:szCs w:val="24"/>
          </w:rPr>
          <w:t>ě</w:t>
        </w:r>
        <w:r w:rsidR="00762796" w:rsidRPr="00762796">
          <w:rPr>
            <w:rStyle w:val="Hypertextovodkaz"/>
            <w:rFonts w:ascii="Arial" w:hAnsi="Arial" w:cs="Arial"/>
            <w:iCs/>
            <w:sz w:val="22"/>
            <w:szCs w:val="24"/>
          </w:rPr>
          <w:t>hy strom</w:t>
        </w:r>
        <w:r w:rsidR="00762796" w:rsidRPr="00762796">
          <w:rPr>
            <w:rStyle w:val="Hypertextovodkaz"/>
            <w:rFonts w:ascii="Arial" w:hAnsi="Arial" w:cs="Arial" w:hint="eastAsia"/>
            <w:iCs/>
            <w:sz w:val="22"/>
            <w:szCs w:val="24"/>
          </w:rPr>
          <w:t>ů</w:t>
        </w:r>
        <w:r w:rsidR="00762796" w:rsidRPr="00762796">
          <w:rPr>
            <w:rStyle w:val="Hypertextovodkaz"/>
            <w:rFonts w:ascii="Arial" w:hAnsi="Arial" w:cs="Arial"/>
            <w:iCs/>
            <w:sz w:val="22"/>
            <w:szCs w:val="24"/>
          </w:rPr>
          <w:t xml:space="preserve"> a lidí - poznávací a zážitková výstava</w:t>
        </w:r>
      </w:hyperlink>
      <w:r w:rsidR="00762796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(výstava do 31. </w:t>
      </w:r>
      <w:r w:rsidR="006379C4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3</w:t>
      </w:r>
      <w:r w:rsidR="00762796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. 201</w:t>
      </w:r>
      <w:r w:rsidR="006379C4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6</w:t>
      </w:r>
      <w:r w:rsidR="00762796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)</w:t>
      </w:r>
    </w:p>
    <w:p w14:paraId="2D77114A" w14:textId="345050BA" w:rsidR="00762796" w:rsidRDefault="00FF787E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hyperlink r:id="rId154" w:history="1">
        <w:proofErr w:type="spellStart"/>
        <w:r w:rsidR="00762796" w:rsidRPr="00762796">
          <w:rPr>
            <w:rStyle w:val="Hypertextovodkaz"/>
            <w:rFonts w:ascii="Arial" w:hAnsi="Arial" w:cs="Arial"/>
            <w:iCs/>
            <w:sz w:val="22"/>
            <w:szCs w:val="24"/>
          </w:rPr>
          <w:t>Muse</w:t>
        </w:r>
        <w:r w:rsidR="00762796" w:rsidRPr="00762796">
          <w:rPr>
            <w:rStyle w:val="Hypertextovodkaz"/>
            <w:rFonts w:ascii="Arial" w:hAnsi="Arial" w:cs="Arial"/>
            <w:iCs/>
            <w:sz w:val="22"/>
            <w:szCs w:val="24"/>
          </w:rPr>
          <w:t>o</w:t>
        </w:r>
        <w:proofErr w:type="spellEnd"/>
        <w:r w:rsidR="00762796" w:rsidRPr="00762796">
          <w:rPr>
            <w:rStyle w:val="Hypertextovodkaz"/>
            <w:rFonts w:ascii="Arial" w:hAnsi="Arial" w:cs="Arial"/>
            <w:iCs/>
            <w:sz w:val="22"/>
            <w:szCs w:val="24"/>
          </w:rPr>
          <w:t xml:space="preserve"> </w:t>
        </w:r>
        <w:proofErr w:type="spellStart"/>
        <w:r w:rsidR="00762796" w:rsidRPr="00762796">
          <w:rPr>
            <w:rStyle w:val="Hypertextovodkaz"/>
            <w:rFonts w:ascii="Arial" w:hAnsi="Arial" w:cs="Arial"/>
            <w:iCs/>
            <w:sz w:val="22"/>
            <w:szCs w:val="24"/>
          </w:rPr>
          <w:t>Mundial</w:t>
        </w:r>
        <w:proofErr w:type="spellEnd"/>
      </w:hyperlink>
      <w:r w:rsidR="00762796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(výstava do 31. </w:t>
      </w:r>
      <w:r w:rsidR="006379C4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3. 2016</w:t>
      </w:r>
      <w:r w:rsidR="00762796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)</w:t>
      </w:r>
    </w:p>
    <w:p w14:paraId="43DA1480" w14:textId="34A7B71F" w:rsidR="00AC0C03" w:rsidRDefault="00AC0C03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hyperlink r:id="rId155" w:history="1">
        <w:r w:rsidRPr="00AC0C03">
          <w:rPr>
            <w:rStyle w:val="Hypertextovodkaz"/>
            <w:rFonts w:ascii="Arial" w:hAnsi="Arial" w:cs="Arial"/>
            <w:iCs/>
            <w:sz w:val="22"/>
            <w:szCs w:val="24"/>
          </w:rPr>
          <w:t>Velikon</w:t>
        </w:r>
        <w:r w:rsidRPr="00AC0C03">
          <w:rPr>
            <w:rStyle w:val="Hypertextovodkaz"/>
            <w:rFonts w:ascii="Arial" w:hAnsi="Arial" w:cs="Arial"/>
            <w:iCs/>
            <w:sz w:val="22"/>
            <w:szCs w:val="24"/>
          </w:rPr>
          <w:t>o</w:t>
        </w:r>
        <w:r w:rsidRPr="00AC0C03">
          <w:rPr>
            <w:rStyle w:val="Hypertextovodkaz"/>
            <w:rFonts w:ascii="Arial" w:hAnsi="Arial" w:cs="Arial"/>
            <w:iCs/>
            <w:sz w:val="22"/>
            <w:szCs w:val="24"/>
          </w:rPr>
          <w:t>ční kraslice</w:t>
        </w:r>
      </w:hyperlink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(výstava, 8. 3. – 3. 4. 2016)</w:t>
      </w:r>
    </w:p>
    <w:p w14:paraId="048BD290" w14:textId="4CAD513B" w:rsidR="00762796" w:rsidRDefault="00FF787E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hyperlink r:id="rId156" w:history="1">
        <w:r w:rsidR="00762796" w:rsidRPr="00762796">
          <w:rPr>
            <w:rStyle w:val="Hypertextovodkaz"/>
            <w:rFonts w:ascii="Arial" w:hAnsi="Arial" w:cs="Arial"/>
            <w:iCs/>
            <w:sz w:val="22"/>
            <w:szCs w:val="24"/>
          </w:rPr>
          <w:t>Od věku sl</w:t>
        </w:r>
        <w:r w:rsidR="00762796" w:rsidRPr="00762796">
          <w:rPr>
            <w:rStyle w:val="Hypertextovodkaz"/>
            <w:rFonts w:ascii="Arial" w:hAnsi="Arial" w:cs="Arial"/>
            <w:iCs/>
            <w:sz w:val="22"/>
            <w:szCs w:val="24"/>
          </w:rPr>
          <w:t>o</w:t>
        </w:r>
        <w:r w:rsidR="00762796" w:rsidRPr="00762796">
          <w:rPr>
            <w:rStyle w:val="Hypertextovodkaz"/>
            <w:rFonts w:ascii="Arial" w:hAnsi="Arial" w:cs="Arial"/>
            <w:iCs/>
            <w:sz w:val="22"/>
            <w:szCs w:val="24"/>
          </w:rPr>
          <w:t>užím člověku</w:t>
        </w:r>
      </w:hyperlink>
      <w:r w:rsidR="00762796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(výstava do 31. 12. 201</w:t>
      </w:r>
      <w:r w:rsidR="006379C4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6</w:t>
      </w:r>
      <w:r w:rsidR="00762796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)</w:t>
      </w:r>
    </w:p>
    <w:p w14:paraId="3A2D0A63" w14:textId="77777777" w:rsidR="00692F6E" w:rsidRPr="00170DB0" w:rsidRDefault="00692F6E" w:rsidP="00E01485">
      <w:pPr>
        <w:suppressAutoHyphens/>
        <w:spacing w:before="0"/>
        <w:ind w:left="1202" w:right="425"/>
        <w:rPr>
          <w:rFonts w:ascii="Arial" w:hAnsi="Arial" w:cs="Arial"/>
          <w:iCs/>
          <w:sz w:val="10"/>
          <w:szCs w:val="10"/>
        </w:rPr>
      </w:pPr>
    </w:p>
    <w:p w14:paraId="6CF45745" w14:textId="78AC3C74" w:rsidR="00041ECA" w:rsidRPr="007378FF" w:rsidRDefault="007378FF" w:rsidP="00E01485">
      <w:pPr>
        <w:numPr>
          <w:ilvl w:val="0"/>
          <w:numId w:val="2"/>
        </w:numPr>
        <w:suppressAutoHyphens/>
        <w:spacing w:before="0"/>
        <w:ind w:left="1202" w:right="425"/>
        <w:rPr>
          <w:rStyle w:val="Hypertextovodkaz"/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fldChar w:fldCharType="begin"/>
      </w:r>
      <w:r w:rsidR="00AC0C03">
        <w:rPr>
          <w:rFonts w:ascii="Arial" w:hAnsi="Arial" w:cs="Arial"/>
          <w:b/>
          <w:iCs/>
          <w:sz w:val="24"/>
          <w:szCs w:val="24"/>
        </w:rPr>
        <w:instrText>HYPERLINK "http://www.strahovskyklaster.cz/obrazarna-a-historicke-saly-konventu-obnova-pamatek/obrazarna-a-historicke-saly/informace-pro-navstevniky"</w:instrText>
      </w:r>
      <w:r w:rsidR="00AC0C03">
        <w:rPr>
          <w:rFonts w:ascii="Arial" w:hAnsi="Arial" w:cs="Arial"/>
          <w:b/>
          <w:iCs/>
          <w:sz w:val="24"/>
          <w:szCs w:val="24"/>
        </w:rPr>
      </w:r>
      <w:r>
        <w:rPr>
          <w:rFonts w:ascii="Arial" w:hAnsi="Arial" w:cs="Arial"/>
          <w:b/>
          <w:iCs/>
          <w:sz w:val="24"/>
          <w:szCs w:val="24"/>
        </w:rPr>
        <w:fldChar w:fldCharType="separate"/>
      </w:r>
      <w:r w:rsidR="00041ECA" w:rsidRPr="007378FF">
        <w:rPr>
          <w:rStyle w:val="Hypertextovodkaz"/>
          <w:rFonts w:ascii="Arial" w:hAnsi="Arial" w:cs="Arial"/>
          <w:b/>
          <w:iCs/>
          <w:sz w:val="24"/>
          <w:szCs w:val="24"/>
        </w:rPr>
        <w:t>Strahovský</w:t>
      </w:r>
      <w:r w:rsidR="00041ECA" w:rsidRPr="007378FF">
        <w:rPr>
          <w:rStyle w:val="Hypertextovodkaz"/>
          <w:rFonts w:ascii="Arial" w:hAnsi="Arial" w:cs="Arial"/>
          <w:b/>
          <w:iCs/>
          <w:sz w:val="24"/>
          <w:szCs w:val="24"/>
        </w:rPr>
        <w:t xml:space="preserve"> </w:t>
      </w:r>
      <w:r w:rsidR="00041ECA" w:rsidRPr="007378FF">
        <w:rPr>
          <w:rStyle w:val="Hypertextovodkaz"/>
          <w:rFonts w:ascii="Arial" w:hAnsi="Arial" w:cs="Arial"/>
          <w:b/>
          <w:iCs/>
          <w:sz w:val="24"/>
          <w:szCs w:val="24"/>
        </w:rPr>
        <w:t>klášter</w:t>
      </w:r>
    </w:p>
    <w:p w14:paraId="37BA51FC" w14:textId="15DE9E22" w:rsidR="00FE1E9C" w:rsidRDefault="007378FF" w:rsidP="00E01485">
      <w:pPr>
        <w:spacing w:before="0"/>
        <w:ind w:left="1202" w:right="425"/>
        <w:jc w:val="both"/>
        <w:rPr>
          <w:rFonts w:ascii="Arial" w:hAnsi="Arial" w:cs="Arial"/>
          <w:bCs/>
          <w:iCs/>
          <w:sz w:val="22"/>
        </w:rPr>
      </w:pPr>
      <w:r>
        <w:rPr>
          <w:rFonts w:ascii="Arial" w:hAnsi="Arial" w:cs="Arial"/>
          <w:b/>
          <w:iCs/>
          <w:sz w:val="24"/>
          <w:szCs w:val="24"/>
        </w:rPr>
        <w:fldChar w:fldCharType="end"/>
      </w:r>
      <w:r w:rsidR="00692F6E" w:rsidRPr="00BE5254">
        <w:rPr>
          <w:rFonts w:ascii="Arial" w:hAnsi="Arial" w:cs="Arial"/>
          <w:bCs/>
          <w:iCs/>
          <w:sz w:val="22"/>
        </w:rPr>
        <w:t>Běžná o</w:t>
      </w:r>
      <w:r w:rsidR="00041ECA" w:rsidRPr="00BE5254">
        <w:rPr>
          <w:rFonts w:ascii="Arial" w:hAnsi="Arial" w:cs="Arial"/>
          <w:bCs/>
          <w:iCs/>
          <w:sz w:val="22"/>
        </w:rPr>
        <w:t>tevírací doba:</w:t>
      </w:r>
      <w:r w:rsidR="00581A4B">
        <w:rPr>
          <w:rFonts w:ascii="Arial" w:hAnsi="Arial" w:cs="Arial"/>
          <w:bCs/>
          <w:iCs/>
          <w:sz w:val="22"/>
        </w:rPr>
        <w:t xml:space="preserve"> </w:t>
      </w:r>
      <w:r w:rsidR="00BE5254">
        <w:rPr>
          <w:rFonts w:ascii="Arial" w:hAnsi="Arial" w:cs="Arial"/>
          <w:bCs/>
          <w:iCs/>
          <w:sz w:val="22"/>
        </w:rPr>
        <w:t>denně 9:30 – 11:30 a 12:00 – 17:00</w:t>
      </w:r>
      <w:r w:rsidR="00FE1E9C">
        <w:rPr>
          <w:rFonts w:ascii="Arial" w:hAnsi="Arial" w:cs="Arial"/>
          <w:bCs/>
          <w:iCs/>
          <w:sz w:val="22"/>
        </w:rPr>
        <w:tab/>
      </w:r>
    </w:p>
    <w:p w14:paraId="3263AA52" w14:textId="6D0DE5B5" w:rsidR="00242E91" w:rsidRDefault="00FF787E" w:rsidP="00E01485">
      <w:pPr>
        <w:spacing w:before="0"/>
        <w:ind w:left="1202" w:right="425"/>
        <w:jc w:val="both"/>
        <w:rPr>
          <w:rFonts w:ascii="Arial" w:hAnsi="Arial" w:cs="Arial"/>
          <w:bCs/>
          <w:iCs/>
          <w:sz w:val="22"/>
        </w:rPr>
      </w:pPr>
      <w:hyperlink r:id="rId157" w:history="1">
        <w:r w:rsidR="00242E91" w:rsidRPr="00242E91">
          <w:rPr>
            <w:rStyle w:val="Hypertextovodkaz"/>
            <w:rFonts w:ascii="Arial" w:hAnsi="Arial" w:cs="Arial"/>
            <w:bCs/>
            <w:iCs/>
            <w:sz w:val="22"/>
          </w:rPr>
          <w:t xml:space="preserve">Sbírka </w:t>
        </w:r>
        <w:r w:rsidR="00242E91" w:rsidRPr="00242E91">
          <w:rPr>
            <w:rStyle w:val="Hypertextovodkaz"/>
            <w:rFonts w:ascii="Arial" w:hAnsi="Arial" w:cs="Arial" w:hint="eastAsia"/>
            <w:bCs/>
            <w:iCs/>
            <w:sz w:val="22"/>
          </w:rPr>
          <w:t>č</w:t>
        </w:r>
        <w:r w:rsidR="00242E91" w:rsidRPr="00242E91">
          <w:rPr>
            <w:rStyle w:val="Hypertextovodkaz"/>
            <w:rFonts w:ascii="Arial" w:hAnsi="Arial" w:cs="Arial"/>
            <w:bCs/>
            <w:iCs/>
            <w:sz w:val="22"/>
          </w:rPr>
          <w:t>eského a evropskéh</w:t>
        </w:r>
        <w:r w:rsidR="00242E91" w:rsidRPr="00242E91">
          <w:rPr>
            <w:rStyle w:val="Hypertextovodkaz"/>
            <w:rFonts w:ascii="Arial" w:hAnsi="Arial" w:cs="Arial"/>
            <w:bCs/>
            <w:iCs/>
            <w:sz w:val="22"/>
          </w:rPr>
          <w:t>o</w:t>
        </w:r>
        <w:r w:rsidR="00242E91" w:rsidRPr="00242E91">
          <w:rPr>
            <w:rStyle w:val="Hypertextovodkaz"/>
            <w:rFonts w:ascii="Arial" w:hAnsi="Arial" w:cs="Arial"/>
            <w:bCs/>
            <w:iCs/>
            <w:sz w:val="22"/>
          </w:rPr>
          <w:t xml:space="preserve"> um</w:t>
        </w:r>
        <w:r w:rsidR="00242E91" w:rsidRPr="00242E91">
          <w:rPr>
            <w:rStyle w:val="Hypertextovodkaz"/>
            <w:rFonts w:ascii="Arial" w:hAnsi="Arial" w:cs="Arial" w:hint="eastAsia"/>
            <w:bCs/>
            <w:iCs/>
            <w:sz w:val="22"/>
          </w:rPr>
          <w:t>ě</w:t>
        </w:r>
        <w:r w:rsidR="00242E91" w:rsidRPr="00242E91">
          <w:rPr>
            <w:rStyle w:val="Hypertextovodkaz"/>
            <w:rFonts w:ascii="Arial" w:hAnsi="Arial" w:cs="Arial"/>
            <w:bCs/>
            <w:iCs/>
            <w:sz w:val="22"/>
          </w:rPr>
          <w:t>ní od gotiky k romantismu</w:t>
        </w:r>
      </w:hyperlink>
      <w:r w:rsidR="00242E91">
        <w:rPr>
          <w:rFonts w:ascii="Arial" w:hAnsi="Arial" w:cs="Arial"/>
          <w:bCs/>
          <w:iCs/>
          <w:sz w:val="22"/>
        </w:rPr>
        <w:t xml:space="preserve"> (stálá expozice)</w:t>
      </w:r>
    </w:p>
    <w:p w14:paraId="086B8F7D" w14:textId="77777777" w:rsidR="001F525F" w:rsidRPr="001F525F" w:rsidRDefault="001F525F" w:rsidP="00E01485">
      <w:pPr>
        <w:spacing w:before="0"/>
        <w:ind w:left="1202" w:right="425"/>
        <w:jc w:val="both"/>
        <w:rPr>
          <w:rFonts w:ascii="Arial" w:hAnsi="Arial" w:cs="Arial"/>
          <w:bCs/>
          <w:iCs/>
          <w:sz w:val="10"/>
          <w:szCs w:val="10"/>
        </w:rPr>
      </w:pPr>
    </w:p>
    <w:p w14:paraId="5C6B835F" w14:textId="41073D51" w:rsidR="00B60A7C" w:rsidRPr="00912149" w:rsidRDefault="00FF787E" w:rsidP="00E01485">
      <w:pPr>
        <w:numPr>
          <w:ilvl w:val="0"/>
          <w:numId w:val="2"/>
        </w:numPr>
        <w:suppressAutoHyphens/>
        <w:spacing w:before="0"/>
        <w:ind w:left="1202" w:right="425"/>
        <w:rPr>
          <w:rFonts w:ascii="Arial" w:hAnsi="Arial" w:cs="Arial"/>
          <w:b/>
          <w:iCs/>
          <w:sz w:val="24"/>
          <w:szCs w:val="24"/>
        </w:rPr>
      </w:pPr>
      <w:hyperlink r:id="rId158" w:history="1">
        <w:r w:rsidR="00B60A7C" w:rsidRPr="00912149">
          <w:rPr>
            <w:rStyle w:val="Hypertextovodkaz"/>
            <w:rFonts w:ascii="Arial" w:hAnsi="Arial" w:cs="Arial"/>
            <w:b/>
            <w:iCs/>
            <w:sz w:val="24"/>
            <w:szCs w:val="24"/>
          </w:rPr>
          <w:t>Uměleck</w:t>
        </w:r>
        <w:r w:rsidR="00B60A7C" w:rsidRPr="00912149">
          <w:rPr>
            <w:rStyle w:val="Hypertextovodkaz"/>
            <w:rFonts w:ascii="Arial" w:hAnsi="Arial" w:cs="Arial"/>
            <w:b/>
            <w:iCs/>
            <w:sz w:val="24"/>
            <w:szCs w:val="24"/>
          </w:rPr>
          <w:t>o</w:t>
        </w:r>
        <w:r w:rsidR="00B60A7C" w:rsidRPr="00912149">
          <w:rPr>
            <w:rStyle w:val="Hypertextovodkaz"/>
            <w:rFonts w:ascii="Arial" w:hAnsi="Arial" w:cs="Arial"/>
            <w:b/>
            <w:iCs/>
            <w:sz w:val="24"/>
            <w:szCs w:val="24"/>
          </w:rPr>
          <w:t>průmyslové museum</w:t>
        </w:r>
      </w:hyperlink>
    </w:p>
    <w:p w14:paraId="265EC6FB" w14:textId="73EF23C5" w:rsidR="00041ECA" w:rsidRPr="008553EC" w:rsidRDefault="00B60A7C" w:rsidP="00E01485">
      <w:pPr>
        <w:spacing w:before="0"/>
        <w:ind w:left="1202" w:right="425"/>
        <w:jc w:val="both"/>
        <w:rPr>
          <w:rFonts w:ascii="Arial" w:hAnsi="Arial" w:cs="Arial"/>
          <w:b/>
          <w:iCs/>
          <w:color w:val="FF0000"/>
          <w:sz w:val="22"/>
        </w:rPr>
      </w:pPr>
      <w:r w:rsidRPr="008553EC">
        <w:rPr>
          <w:rFonts w:ascii="Arial" w:hAnsi="Arial" w:cs="Arial"/>
          <w:iCs/>
          <w:sz w:val="22"/>
        </w:rPr>
        <w:t>Generální rekonstrukce b</w:t>
      </w:r>
      <w:r w:rsidR="005126FE" w:rsidRPr="008553EC">
        <w:rPr>
          <w:rFonts w:ascii="Arial" w:hAnsi="Arial" w:cs="Arial"/>
          <w:iCs/>
          <w:sz w:val="22"/>
        </w:rPr>
        <w:t>udovy</w:t>
      </w:r>
      <w:r w:rsidR="001A0E6B" w:rsidRPr="008553EC">
        <w:rPr>
          <w:rFonts w:ascii="Arial" w:hAnsi="Arial" w:cs="Arial"/>
          <w:iCs/>
          <w:sz w:val="22"/>
        </w:rPr>
        <w:t>,</w:t>
      </w:r>
      <w:r w:rsidR="001A0E6B">
        <w:rPr>
          <w:rFonts w:ascii="Arial" w:hAnsi="Arial" w:cs="Arial"/>
          <w:iCs/>
          <w:color w:val="FF0000"/>
          <w:sz w:val="22"/>
        </w:rPr>
        <w:t xml:space="preserve"> </w:t>
      </w:r>
      <w:r w:rsidR="001A0E6B" w:rsidRPr="008553EC">
        <w:rPr>
          <w:rFonts w:ascii="Arial" w:hAnsi="Arial" w:cs="Arial"/>
          <w:b/>
          <w:iCs/>
          <w:color w:val="FF0000"/>
          <w:sz w:val="22"/>
        </w:rPr>
        <w:t xml:space="preserve">znovuotevření plánováno na </w:t>
      </w:r>
      <w:r w:rsidR="006B2D90">
        <w:rPr>
          <w:rFonts w:ascii="Arial" w:hAnsi="Arial" w:cs="Arial"/>
          <w:b/>
          <w:iCs/>
          <w:color w:val="FF0000"/>
          <w:sz w:val="22"/>
        </w:rPr>
        <w:t>1. červenec</w:t>
      </w:r>
      <w:r w:rsidR="001A0E6B" w:rsidRPr="008553EC">
        <w:rPr>
          <w:rFonts w:ascii="Arial" w:hAnsi="Arial" w:cs="Arial"/>
          <w:b/>
          <w:iCs/>
          <w:color w:val="FF0000"/>
          <w:sz w:val="22"/>
        </w:rPr>
        <w:t xml:space="preserve"> 2017.</w:t>
      </w:r>
    </w:p>
    <w:p w14:paraId="31072A9F" w14:textId="43BB4A46" w:rsidR="002F09CF" w:rsidRPr="002F09CF" w:rsidRDefault="002F09CF" w:rsidP="00E01485">
      <w:pPr>
        <w:spacing w:before="0"/>
        <w:ind w:left="1202" w:right="425"/>
        <w:jc w:val="both"/>
        <w:rPr>
          <w:rFonts w:ascii="Arial" w:hAnsi="Arial" w:cs="Arial"/>
          <w:b/>
          <w:iCs/>
          <w:sz w:val="22"/>
        </w:rPr>
      </w:pPr>
      <w:r>
        <w:rPr>
          <w:rFonts w:ascii="Arial" w:hAnsi="Arial" w:cs="Arial"/>
          <w:b/>
          <w:iCs/>
          <w:sz w:val="22"/>
        </w:rPr>
        <w:t>Dům u Černé matky Boží:</w:t>
      </w:r>
    </w:p>
    <w:p w14:paraId="25CC496B" w14:textId="087B4E9C" w:rsidR="002F09CF" w:rsidRDefault="00FF787E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159" w:history="1">
        <w:r w:rsidR="002F09CF" w:rsidRPr="002F09CF">
          <w:rPr>
            <w:rStyle w:val="Hypertextovodkaz"/>
            <w:rFonts w:ascii="Arial" w:hAnsi="Arial" w:cs="Arial"/>
            <w:iCs/>
            <w:sz w:val="22"/>
          </w:rPr>
          <w:t>Český kubismus</w:t>
        </w:r>
      </w:hyperlink>
      <w:r w:rsidR="002F09CF">
        <w:rPr>
          <w:rFonts w:ascii="Arial" w:hAnsi="Arial" w:cs="Arial"/>
          <w:iCs/>
          <w:sz w:val="22"/>
        </w:rPr>
        <w:t xml:space="preserve"> (výstava </w:t>
      </w:r>
      <w:r w:rsidR="00842BF5">
        <w:rPr>
          <w:rFonts w:ascii="Arial" w:hAnsi="Arial" w:cs="Arial"/>
          <w:iCs/>
          <w:sz w:val="22"/>
        </w:rPr>
        <w:t>do</w:t>
      </w:r>
      <w:r w:rsidR="002F09CF">
        <w:rPr>
          <w:rFonts w:ascii="Arial" w:hAnsi="Arial" w:cs="Arial"/>
          <w:iCs/>
          <w:sz w:val="22"/>
        </w:rPr>
        <w:t xml:space="preserve"> 31. 12. 2017)</w:t>
      </w:r>
    </w:p>
    <w:p w14:paraId="37CC2297" w14:textId="05BCBC2B" w:rsidR="00AC0C03" w:rsidRPr="00AC0C03" w:rsidRDefault="00AC0C03" w:rsidP="00AC0C03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160" w:history="1">
        <w:r w:rsidRPr="00AC0C03">
          <w:rPr>
            <w:rStyle w:val="Hypertextovodkaz"/>
            <w:rFonts w:ascii="Arial" w:hAnsi="Arial" w:cs="Arial"/>
            <w:iCs/>
            <w:sz w:val="22"/>
          </w:rPr>
          <w:t>Jelena Látalová: Etnografické studie</w:t>
        </w:r>
      </w:hyperlink>
      <w:r>
        <w:rPr>
          <w:rFonts w:ascii="Arial" w:hAnsi="Arial" w:cs="Arial"/>
          <w:iCs/>
          <w:sz w:val="22"/>
        </w:rPr>
        <w:t xml:space="preserve"> (výstava do 29. 5. 2016 v Galerii Josefa Sudka)</w:t>
      </w:r>
    </w:p>
    <w:p w14:paraId="2B112F13" w14:textId="77777777" w:rsidR="007378FF" w:rsidRPr="00DE375C" w:rsidRDefault="007378FF" w:rsidP="00E01485">
      <w:pPr>
        <w:spacing w:before="0"/>
        <w:ind w:left="1202" w:right="425"/>
        <w:jc w:val="both"/>
        <w:rPr>
          <w:rFonts w:ascii="Arial" w:hAnsi="Arial" w:cs="Arial"/>
          <w:iCs/>
          <w:sz w:val="10"/>
          <w:szCs w:val="10"/>
        </w:rPr>
      </w:pPr>
    </w:p>
    <w:p w14:paraId="1D045836" w14:textId="207CA859" w:rsidR="00041ECA" w:rsidRPr="00912149" w:rsidRDefault="00FF787E" w:rsidP="00E01485">
      <w:pPr>
        <w:numPr>
          <w:ilvl w:val="0"/>
          <w:numId w:val="2"/>
        </w:numPr>
        <w:suppressAutoHyphens/>
        <w:spacing w:before="0"/>
        <w:ind w:left="1202" w:right="425"/>
        <w:rPr>
          <w:rFonts w:ascii="Arial" w:hAnsi="Arial" w:cs="Arial"/>
          <w:b/>
          <w:iCs/>
          <w:sz w:val="24"/>
          <w:szCs w:val="24"/>
        </w:rPr>
      </w:pPr>
      <w:hyperlink r:id="rId161" w:history="1">
        <w:r w:rsidR="00041ECA" w:rsidRPr="00912149">
          <w:rPr>
            <w:rStyle w:val="Hypertextovodkaz"/>
            <w:rFonts w:ascii="Arial" w:hAnsi="Arial" w:cs="Arial"/>
            <w:b/>
            <w:iCs/>
            <w:sz w:val="24"/>
            <w:szCs w:val="24"/>
          </w:rPr>
          <w:t>Vy</w:t>
        </w:r>
        <w:r w:rsidR="00041ECA" w:rsidRPr="00912149">
          <w:rPr>
            <w:rStyle w:val="Hypertextovodkaz"/>
            <w:rFonts w:ascii="Arial" w:hAnsi="Arial" w:cs="Arial"/>
            <w:b/>
            <w:iCs/>
            <w:sz w:val="24"/>
            <w:szCs w:val="24"/>
          </w:rPr>
          <w:t>š</w:t>
        </w:r>
        <w:r w:rsidR="00041ECA" w:rsidRPr="00912149">
          <w:rPr>
            <w:rStyle w:val="Hypertextovodkaz"/>
            <w:rFonts w:ascii="Arial" w:hAnsi="Arial" w:cs="Arial"/>
            <w:b/>
            <w:iCs/>
            <w:sz w:val="24"/>
            <w:szCs w:val="24"/>
          </w:rPr>
          <w:t>e</w:t>
        </w:r>
        <w:r w:rsidR="00041ECA" w:rsidRPr="00912149">
          <w:rPr>
            <w:rStyle w:val="Hypertextovodkaz"/>
            <w:rFonts w:ascii="Arial" w:hAnsi="Arial" w:cs="Arial"/>
            <w:b/>
            <w:iCs/>
            <w:sz w:val="24"/>
            <w:szCs w:val="24"/>
          </w:rPr>
          <w:t>h</w:t>
        </w:r>
        <w:r w:rsidR="00041ECA" w:rsidRPr="00912149">
          <w:rPr>
            <w:rStyle w:val="Hypertextovodkaz"/>
            <w:rFonts w:ascii="Arial" w:hAnsi="Arial" w:cs="Arial"/>
            <w:b/>
            <w:iCs/>
            <w:sz w:val="24"/>
            <w:szCs w:val="24"/>
          </w:rPr>
          <w:t>rad</w:t>
        </w:r>
      </w:hyperlink>
    </w:p>
    <w:p w14:paraId="5730A1DB" w14:textId="63F639D0" w:rsidR="00A739BC" w:rsidRPr="00DE375C" w:rsidRDefault="002F081B" w:rsidP="00E01485">
      <w:pPr>
        <w:spacing w:before="0"/>
        <w:ind w:left="1202" w:right="425"/>
        <w:jc w:val="both"/>
        <w:rPr>
          <w:rFonts w:ascii="Arial" w:hAnsi="Arial" w:cs="Arial"/>
          <w:sz w:val="22"/>
          <w:szCs w:val="24"/>
        </w:rPr>
      </w:pPr>
      <w:r>
        <w:rPr>
          <w:rStyle w:val="Siln"/>
          <w:rFonts w:ascii="Arial" w:hAnsi="Arial" w:cs="Arial"/>
          <w:b w:val="0"/>
          <w:sz w:val="22"/>
          <w:szCs w:val="24"/>
        </w:rPr>
        <w:t xml:space="preserve">Do 31. </w:t>
      </w:r>
      <w:r w:rsidR="00DE375C">
        <w:rPr>
          <w:rStyle w:val="Siln"/>
          <w:rFonts w:ascii="Arial" w:hAnsi="Arial" w:cs="Arial"/>
          <w:b w:val="0"/>
          <w:sz w:val="22"/>
          <w:szCs w:val="24"/>
        </w:rPr>
        <w:t>břez</w:t>
      </w:r>
      <w:r>
        <w:rPr>
          <w:rStyle w:val="Siln"/>
          <w:rFonts w:ascii="Arial" w:hAnsi="Arial" w:cs="Arial"/>
          <w:b w:val="0"/>
          <w:sz w:val="22"/>
          <w:szCs w:val="24"/>
        </w:rPr>
        <w:t>na</w:t>
      </w:r>
      <w:r w:rsidR="00041ECA">
        <w:rPr>
          <w:rStyle w:val="Siln"/>
          <w:rFonts w:ascii="Arial" w:hAnsi="Arial" w:cs="Arial"/>
          <w:b w:val="0"/>
          <w:sz w:val="22"/>
          <w:szCs w:val="24"/>
        </w:rPr>
        <w:t xml:space="preserve"> jsou všechny expozice – Staré purkrabství, Gotický sklep, </w:t>
      </w:r>
      <w:proofErr w:type="spellStart"/>
      <w:r w:rsidR="00B103B9">
        <w:rPr>
          <w:rStyle w:val="Siln"/>
          <w:rFonts w:ascii="Arial" w:hAnsi="Arial" w:cs="Arial"/>
          <w:b w:val="0"/>
          <w:sz w:val="22"/>
          <w:szCs w:val="24"/>
        </w:rPr>
        <w:t>Gorlice</w:t>
      </w:r>
      <w:proofErr w:type="spellEnd"/>
      <w:r w:rsidR="00B103B9">
        <w:rPr>
          <w:rStyle w:val="Siln"/>
          <w:rFonts w:ascii="Arial" w:hAnsi="Arial" w:cs="Arial"/>
          <w:b w:val="0"/>
          <w:sz w:val="22"/>
          <w:szCs w:val="24"/>
        </w:rPr>
        <w:t xml:space="preserve">, </w:t>
      </w:r>
      <w:r w:rsidR="00041ECA">
        <w:rPr>
          <w:rStyle w:val="Siln"/>
          <w:rFonts w:ascii="Arial" w:hAnsi="Arial" w:cs="Arial"/>
          <w:b w:val="0"/>
          <w:sz w:val="22"/>
          <w:szCs w:val="24"/>
        </w:rPr>
        <w:t xml:space="preserve">Cihelná brána, Kasematy a Galerie Vyšehrad – </w:t>
      </w:r>
      <w:r w:rsidR="00AC0C03">
        <w:rPr>
          <w:rStyle w:val="Siln"/>
          <w:rFonts w:ascii="Arial" w:hAnsi="Arial" w:cs="Arial"/>
          <w:b w:val="0"/>
          <w:sz w:val="22"/>
          <w:szCs w:val="24"/>
        </w:rPr>
        <w:t xml:space="preserve">otevřeny </w:t>
      </w:r>
      <w:r w:rsidR="00A17DBD">
        <w:rPr>
          <w:rStyle w:val="Siln"/>
          <w:rFonts w:ascii="Arial" w:hAnsi="Arial" w:cs="Arial"/>
          <w:b w:val="0"/>
          <w:sz w:val="22"/>
          <w:szCs w:val="24"/>
        </w:rPr>
        <w:t>od 9:30 do 17:00</w:t>
      </w:r>
      <w:r w:rsidR="00AC0C03">
        <w:rPr>
          <w:rStyle w:val="Siln"/>
          <w:rFonts w:ascii="Arial" w:hAnsi="Arial" w:cs="Arial"/>
          <w:b w:val="0"/>
          <w:sz w:val="22"/>
          <w:szCs w:val="24"/>
        </w:rPr>
        <w:t>, od 1. 4. 2016 9:30 – 18:00</w:t>
      </w:r>
      <w:r w:rsidR="00A17DBD">
        <w:rPr>
          <w:rStyle w:val="Siln"/>
          <w:rFonts w:ascii="Arial" w:hAnsi="Arial" w:cs="Arial"/>
          <w:b w:val="0"/>
          <w:sz w:val="22"/>
          <w:szCs w:val="24"/>
        </w:rPr>
        <w:t>.</w:t>
      </w:r>
      <w:r w:rsidR="00041ECA">
        <w:rPr>
          <w:rStyle w:val="Siln"/>
          <w:rFonts w:ascii="Arial" w:hAnsi="Arial" w:cs="Arial"/>
          <w:b w:val="0"/>
          <w:sz w:val="22"/>
          <w:szCs w:val="24"/>
        </w:rPr>
        <w:t xml:space="preserve"> </w:t>
      </w:r>
      <w:hyperlink r:id="rId162" w:history="1">
        <w:r w:rsidR="00A739BC" w:rsidRPr="001A0E6B">
          <w:rPr>
            <w:rStyle w:val="Hypertextovodkaz"/>
            <w:rFonts w:ascii="Arial" w:hAnsi="Arial" w:cs="Arial"/>
            <w:sz w:val="22"/>
            <w:szCs w:val="24"/>
          </w:rPr>
          <w:t>Komentované prohlídky:</w:t>
        </w:r>
      </w:hyperlink>
      <w:r w:rsidR="00A739BC">
        <w:rPr>
          <w:rStyle w:val="Siln"/>
          <w:rFonts w:ascii="Arial" w:hAnsi="Arial" w:cs="Arial"/>
          <w:b w:val="0"/>
          <w:sz w:val="22"/>
          <w:szCs w:val="24"/>
        </w:rPr>
        <w:t xml:space="preserve"> </w:t>
      </w:r>
      <w:r w:rsidR="006B2D90">
        <w:rPr>
          <w:rStyle w:val="Siln"/>
          <w:rFonts w:ascii="Arial" w:hAnsi="Arial" w:cs="Arial"/>
          <w:b w:val="0"/>
          <w:sz w:val="22"/>
          <w:szCs w:val="24"/>
        </w:rPr>
        <w:t>se do 31. 3. 16 nekonají.</w:t>
      </w:r>
    </w:p>
    <w:p w14:paraId="132B9641" w14:textId="5DC09AAD" w:rsidR="00B10FEF" w:rsidRDefault="00FF787E" w:rsidP="00E01485">
      <w:pPr>
        <w:spacing w:before="0"/>
        <w:ind w:left="1202" w:right="425"/>
        <w:jc w:val="both"/>
        <w:rPr>
          <w:rStyle w:val="Siln"/>
          <w:rFonts w:ascii="Arial" w:hAnsi="Arial" w:cs="Arial"/>
          <w:b w:val="0"/>
          <w:sz w:val="22"/>
          <w:szCs w:val="24"/>
        </w:rPr>
      </w:pPr>
      <w:hyperlink r:id="rId163" w:history="1">
        <w:r w:rsidR="00041ECA" w:rsidRPr="001A0E6B">
          <w:rPr>
            <w:rStyle w:val="Hypertextovodkaz"/>
            <w:rFonts w:ascii="Arial" w:hAnsi="Arial" w:cs="Arial"/>
            <w:sz w:val="22"/>
            <w:szCs w:val="24"/>
          </w:rPr>
          <w:t>Bazilika sv. ap</w:t>
        </w:r>
        <w:r w:rsidR="00041ECA" w:rsidRPr="001A0E6B">
          <w:rPr>
            <w:rStyle w:val="Hypertextovodkaz"/>
            <w:rFonts w:ascii="Arial" w:hAnsi="Arial" w:cs="Arial"/>
            <w:sz w:val="22"/>
            <w:szCs w:val="24"/>
          </w:rPr>
          <w:t>o</w:t>
        </w:r>
        <w:r w:rsidR="00041ECA" w:rsidRPr="001A0E6B">
          <w:rPr>
            <w:rStyle w:val="Hypertextovodkaz"/>
            <w:rFonts w:ascii="Arial" w:hAnsi="Arial" w:cs="Arial"/>
            <w:sz w:val="22"/>
            <w:szCs w:val="24"/>
          </w:rPr>
          <w:t>štolů P</w:t>
        </w:r>
        <w:r w:rsidR="00041ECA" w:rsidRPr="001A0E6B">
          <w:rPr>
            <w:rStyle w:val="Hypertextovodkaz"/>
            <w:rFonts w:ascii="Arial" w:hAnsi="Arial" w:cs="Arial"/>
            <w:sz w:val="22"/>
            <w:szCs w:val="24"/>
          </w:rPr>
          <w:t>e</w:t>
        </w:r>
        <w:r w:rsidR="00041ECA" w:rsidRPr="001A0E6B">
          <w:rPr>
            <w:rStyle w:val="Hypertextovodkaz"/>
            <w:rFonts w:ascii="Arial" w:hAnsi="Arial" w:cs="Arial"/>
            <w:sz w:val="22"/>
            <w:szCs w:val="24"/>
          </w:rPr>
          <w:t>tra a Pavla</w:t>
        </w:r>
      </w:hyperlink>
      <w:r w:rsidR="00041ECA">
        <w:rPr>
          <w:rStyle w:val="Siln"/>
          <w:rFonts w:ascii="Arial" w:hAnsi="Arial" w:cs="Arial"/>
          <w:b w:val="0"/>
          <w:sz w:val="22"/>
          <w:szCs w:val="24"/>
        </w:rPr>
        <w:t xml:space="preserve"> je </w:t>
      </w:r>
      <w:r w:rsidR="00DE375C">
        <w:rPr>
          <w:rStyle w:val="Siln"/>
          <w:rFonts w:ascii="Arial" w:hAnsi="Arial" w:cs="Arial"/>
          <w:b w:val="0"/>
          <w:sz w:val="22"/>
          <w:szCs w:val="24"/>
        </w:rPr>
        <w:t xml:space="preserve">do 31. 3. otevřena </w:t>
      </w:r>
      <w:r w:rsidR="00A17DBD">
        <w:rPr>
          <w:rStyle w:val="Siln"/>
          <w:rFonts w:ascii="Arial" w:hAnsi="Arial" w:cs="Arial"/>
          <w:b w:val="0"/>
          <w:sz w:val="22"/>
          <w:szCs w:val="24"/>
        </w:rPr>
        <w:t>Po – So 10:00 – 17:00, Ne 10:30 – 17:00</w:t>
      </w:r>
      <w:r w:rsidR="006B407E">
        <w:rPr>
          <w:rStyle w:val="Siln"/>
          <w:rFonts w:ascii="Arial" w:hAnsi="Arial" w:cs="Arial"/>
          <w:b w:val="0"/>
          <w:sz w:val="22"/>
          <w:szCs w:val="24"/>
        </w:rPr>
        <w:t xml:space="preserve">. </w:t>
      </w:r>
      <w:r w:rsidR="00AC0C03">
        <w:rPr>
          <w:rStyle w:val="Siln"/>
          <w:rFonts w:ascii="Arial" w:hAnsi="Arial" w:cs="Arial"/>
          <w:b w:val="0"/>
          <w:sz w:val="22"/>
          <w:szCs w:val="24"/>
        </w:rPr>
        <w:t xml:space="preserve">Od 1. 4. 2016 Po, Út, St, Pá, So 10:00 – 18:00, Čt 10:00 – 17:30, Ne 10:30 – 18:00. </w:t>
      </w:r>
      <w:r w:rsidR="006B407E">
        <w:rPr>
          <w:rStyle w:val="Siln"/>
          <w:rFonts w:ascii="Arial" w:hAnsi="Arial" w:cs="Arial"/>
          <w:b w:val="0"/>
          <w:sz w:val="22"/>
          <w:szCs w:val="24"/>
        </w:rPr>
        <w:t>Prohlídka b</w:t>
      </w:r>
      <w:r w:rsidR="00041ECA">
        <w:rPr>
          <w:rStyle w:val="Siln"/>
          <w:rFonts w:ascii="Arial" w:hAnsi="Arial" w:cs="Arial"/>
          <w:b w:val="0"/>
          <w:sz w:val="22"/>
          <w:szCs w:val="24"/>
        </w:rPr>
        <w:t xml:space="preserve">aziliky během církevních obřadů </w:t>
      </w:r>
      <w:r w:rsidR="00AC0C03">
        <w:rPr>
          <w:rStyle w:val="Siln"/>
          <w:rFonts w:ascii="Arial" w:hAnsi="Arial" w:cs="Arial"/>
          <w:b w:val="0"/>
          <w:sz w:val="22"/>
          <w:szCs w:val="24"/>
        </w:rPr>
        <w:t>není dovolena.</w:t>
      </w:r>
    </w:p>
    <w:p w14:paraId="71B493E2" w14:textId="77777777" w:rsidR="003213CA" w:rsidRPr="00D60080" w:rsidRDefault="003213CA" w:rsidP="00E01485">
      <w:pPr>
        <w:spacing w:before="0"/>
        <w:ind w:right="425"/>
        <w:rPr>
          <w:rFonts w:ascii="Arial" w:hAnsi="Arial" w:cs="Arial"/>
          <w:iCs/>
          <w:sz w:val="10"/>
          <w:szCs w:val="10"/>
        </w:rPr>
      </w:pPr>
    </w:p>
    <w:p w14:paraId="7996FC30" w14:textId="254DAAF0" w:rsidR="009C0C8E" w:rsidRPr="009C0C8E" w:rsidRDefault="00FF787E" w:rsidP="009C0C8E">
      <w:pPr>
        <w:numPr>
          <w:ilvl w:val="0"/>
          <w:numId w:val="2"/>
        </w:numPr>
        <w:suppressAutoHyphens/>
        <w:spacing w:before="0"/>
        <w:ind w:left="1202" w:right="425"/>
        <w:rPr>
          <w:rFonts w:ascii="Arial" w:hAnsi="Arial" w:cs="Arial"/>
          <w:b/>
          <w:iCs/>
          <w:sz w:val="24"/>
          <w:szCs w:val="24"/>
        </w:rPr>
      </w:pPr>
      <w:hyperlink r:id="rId164" w:history="1">
        <w:r w:rsidR="00041ECA" w:rsidRPr="00120177">
          <w:rPr>
            <w:rStyle w:val="Hypertextovodkaz"/>
            <w:rFonts w:ascii="Arial" w:hAnsi="Arial" w:cs="Arial"/>
            <w:b/>
            <w:iCs/>
            <w:sz w:val="24"/>
            <w:szCs w:val="24"/>
          </w:rPr>
          <w:t xml:space="preserve">Židovské </w:t>
        </w:r>
        <w:r w:rsidR="00041ECA" w:rsidRPr="00120177">
          <w:rPr>
            <w:rStyle w:val="Hypertextovodkaz"/>
            <w:rFonts w:ascii="Arial" w:hAnsi="Arial" w:cs="Arial"/>
            <w:b/>
            <w:iCs/>
            <w:sz w:val="24"/>
            <w:szCs w:val="24"/>
          </w:rPr>
          <w:t>m</w:t>
        </w:r>
        <w:r w:rsidR="00041ECA" w:rsidRPr="00120177">
          <w:rPr>
            <w:rStyle w:val="Hypertextovodkaz"/>
            <w:rFonts w:ascii="Arial" w:hAnsi="Arial" w:cs="Arial"/>
            <w:b/>
            <w:iCs/>
            <w:sz w:val="24"/>
            <w:szCs w:val="24"/>
          </w:rPr>
          <w:t>uzeum</w:t>
        </w:r>
      </w:hyperlink>
    </w:p>
    <w:p w14:paraId="199F3B2C" w14:textId="0F7B3DA7" w:rsidR="009C0C8E" w:rsidRDefault="009C0C8E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  <w:szCs w:val="24"/>
        </w:rPr>
      </w:pPr>
      <w:r>
        <w:rPr>
          <w:rFonts w:ascii="Arial" w:hAnsi="Arial" w:cs="Arial"/>
          <w:iCs/>
          <w:sz w:val="22"/>
          <w:szCs w:val="24"/>
        </w:rPr>
        <w:t>Běžná otevírací doba do 25. 3. 2016: Ne – Pá 9:00 – 13:00</w:t>
      </w:r>
      <w:r w:rsidR="00CF1B54">
        <w:rPr>
          <w:rFonts w:ascii="Arial" w:hAnsi="Arial" w:cs="Arial"/>
          <w:iCs/>
          <w:sz w:val="22"/>
          <w:szCs w:val="24"/>
        </w:rPr>
        <w:t xml:space="preserve"> (zavírací den sobota a židovské svátky)</w:t>
      </w:r>
    </w:p>
    <w:p w14:paraId="2CE95BEC" w14:textId="1CA80BFF" w:rsidR="00CF1B54" w:rsidRDefault="00CF1B54" w:rsidP="00E01485">
      <w:pPr>
        <w:spacing w:before="0"/>
        <w:ind w:left="1202" w:right="425"/>
        <w:jc w:val="both"/>
        <w:rPr>
          <w:rFonts w:ascii="Arial" w:hAnsi="Arial" w:cs="Arial"/>
          <w:b/>
          <w:iCs/>
          <w:sz w:val="22"/>
        </w:rPr>
      </w:pPr>
      <w:r w:rsidRPr="00CF1B54">
        <w:rPr>
          <w:rFonts w:ascii="Arial" w:hAnsi="Arial" w:cs="Arial"/>
          <w:b/>
          <w:iCs/>
          <w:sz w:val="22"/>
        </w:rPr>
        <w:t>Galerie R</w:t>
      </w:r>
      <w:r>
        <w:rPr>
          <w:rFonts w:ascii="Arial" w:hAnsi="Arial" w:cs="Arial"/>
          <w:b/>
          <w:iCs/>
          <w:sz w:val="22"/>
        </w:rPr>
        <w:t>oberta</w:t>
      </w:r>
      <w:r w:rsidRPr="00CF1B54">
        <w:rPr>
          <w:rFonts w:ascii="Arial" w:hAnsi="Arial" w:cs="Arial"/>
          <w:b/>
          <w:iCs/>
          <w:sz w:val="22"/>
        </w:rPr>
        <w:t xml:space="preserve"> </w:t>
      </w:r>
      <w:proofErr w:type="spellStart"/>
      <w:r w:rsidRPr="00CF1B54">
        <w:rPr>
          <w:rFonts w:ascii="Arial" w:hAnsi="Arial" w:cs="Arial"/>
          <w:b/>
          <w:iCs/>
          <w:sz w:val="22"/>
        </w:rPr>
        <w:t>Gutmanna</w:t>
      </w:r>
      <w:proofErr w:type="spellEnd"/>
    </w:p>
    <w:p w14:paraId="05F8EF70" w14:textId="40AB326D" w:rsidR="00CF1B54" w:rsidRPr="00CF1B54" w:rsidRDefault="00FF787E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  <w:szCs w:val="24"/>
        </w:rPr>
      </w:pPr>
      <w:hyperlink r:id="rId165" w:history="1">
        <w:r w:rsidR="00CF1B54" w:rsidRPr="00CF1B54">
          <w:rPr>
            <w:rStyle w:val="Hypertextovodkaz"/>
            <w:rFonts w:ascii="Arial" w:hAnsi="Arial" w:cs="Arial"/>
            <w:iCs/>
            <w:sz w:val="22"/>
            <w:szCs w:val="24"/>
          </w:rPr>
          <w:t xml:space="preserve">Ztracené obrazy. </w:t>
        </w:r>
        <w:proofErr w:type="spellStart"/>
        <w:r w:rsidR="00CF1B54" w:rsidRPr="00CF1B54">
          <w:rPr>
            <w:rStyle w:val="Hypertextovodkaz"/>
            <w:rFonts w:ascii="Arial" w:hAnsi="Arial" w:cs="Arial"/>
            <w:iCs/>
            <w:sz w:val="22"/>
            <w:szCs w:val="24"/>
          </w:rPr>
          <w:t>Eugeen</w:t>
        </w:r>
        <w:proofErr w:type="spellEnd"/>
        <w:r w:rsidR="00CF1B54" w:rsidRPr="00CF1B54">
          <w:rPr>
            <w:rStyle w:val="Hypertextovodkaz"/>
            <w:rFonts w:ascii="Arial" w:hAnsi="Arial" w:cs="Arial"/>
            <w:iCs/>
            <w:sz w:val="22"/>
            <w:szCs w:val="24"/>
          </w:rPr>
          <w:t xml:space="preserve"> van </w:t>
        </w:r>
        <w:proofErr w:type="spellStart"/>
        <w:r w:rsidR="00CF1B54" w:rsidRPr="00CF1B54">
          <w:rPr>
            <w:rStyle w:val="Hypertextovodkaz"/>
            <w:rFonts w:ascii="Arial" w:hAnsi="Arial" w:cs="Arial"/>
            <w:iCs/>
            <w:sz w:val="22"/>
            <w:szCs w:val="24"/>
          </w:rPr>
          <w:t>Mieghem</w:t>
        </w:r>
        <w:proofErr w:type="spellEnd"/>
        <w:r w:rsidR="00CF1B54" w:rsidRPr="00CF1B54">
          <w:rPr>
            <w:rStyle w:val="Hypertextovodkaz"/>
            <w:rFonts w:ascii="Arial" w:hAnsi="Arial" w:cs="Arial"/>
            <w:iCs/>
            <w:sz w:val="22"/>
            <w:szCs w:val="24"/>
          </w:rPr>
          <w:t xml:space="preserve"> a židovští emigranti do Nového sv</w:t>
        </w:r>
        <w:r w:rsidR="00CF1B54" w:rsidRPr="00CF1B54">
          <w:rPr>
            <w:rStyle w:val="Hypertextovodkaz"/>
            <w:rFonts w:ascii="Arial" w:hAnsi="Arial" w:cs="Arial" w:hint="eastAsia"/>
            <w:iCs/>
            <w:sz w:val="22"/>
            <w:szCs w:val="24"/>
          </w:rPr>
          <w:t>ě</w:t>
        </w:r>
        <w:r w:rsidR="00CF1B54" w:rsidRPr="00CF1B54">
          <w:rPr>
            <w:rStyle w:val="Hypertextovodkaz"/>
            <w:rFonts w:ascii="Arial" w:hAnsi="Arial" w:cs="Arial"/>
            <w:iCs/>
            <w:sz w:val="22"/>
            <w:szCs w:val="24"/>
          </w:rPr>
          <w:t>ta</w:t>
        </w:r>
      </w:hyperlink>
      <w:r w:rsidR="00CF1B54">
        <w:rPr>
          <w:rFonts w:ascii="Arial" w:hAnsi="Arial" w:cs="Arial"/>
          <w:iCs/>
          <w:sz w:val="22"/>
          <w:szCs w:val="24"/>
        </w:rPr>
        <w:t xml:space="preserve"> (výstava do 10. 4. 16)</w:t>
      </w:r>
    </w:p>
    <w:p w14:paraId="68CDD7A1" w14:textId="65A58720" w:rsidR="009C0C8E" w:rsidRDefault="009C0C8E" w:rsidP="00E01485">
      <w:pPr>
        <w:spacing w:before="0"/>
        <w:ind w:left="1202" w:right="425"/>
        <w:jc w:val="both"/>
        <w:rPr>
          <w:rFonts w:ascii="Arial" w:hAnsi="Arial" w:cs="Arial"/>
          <w:b/>
          <w:iCs/>
          <w:sz w:val="22"/>
          <w:szCs w:val="24"/>
        </w:rPr>
      </w:pPr>
      <w:r>
        <w:rPr>
          <w:rFonts w:ascii="Arial" w:hAnsi="Arial" w:cs="Arial"/>
          <w:b/>
          <w:iCs/>
          <w:sz w:val="22"/>
          <w:szCs w:val="24"/>
        </w:rPr>
        <w:t>Klausová synagoga</w:t>
      </w:r>
    </w:p>
    <w:p w14:paraId="3BD62D4E" w14:textId="1FEE1B90" w:rsidR="009C0C8E" w:rsidRPr="009C0C8E" w:rsidRDefault="00FF787E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166" w:history="1">
        <w:r w:rsidR="009C0C8E" w:rsidRPr="009C0C8E">
          <w:rPr>
            <w:rStyle w:val="Hypertextovodkaz"/>
            <w:rFonts w:ascii="Arial" w:hAnsi="Arial" w:cs="Arial"/>
            <w:iCs/>
            <w:sz w:val="22"/>
          </w:rPr>
          <w:t>Židovské tradice a zvyky I</w:t>
        </w:r>
      </w:hyperlink>
      <w:r w:rsidR="009C0C8E">
        <w:rPr>
          <w:rFonts w:ascii="Arial" w:hAnsi="Arial" w:cs="Arial"/>
          <w:iCs/>
          <w:sz w:val="22"/>
        </w:rPr>
        <w:t xml:space="preserve"> (stálá expozice)</w:t>
      </w:r>
    </w:p>
    <w:p w14:paraId="0F729AA0" w14:textId="3AA29928" w:rsidR="009C0C8E" w:rsidRPr="009C0C8E" w:rsidRDefault="009C0C8E" w:rsidP="00E01485">
      <w:pPr>
        <w:spacing w:before="0"/>
        <w:ind w:left="1202" w:right="425"/>
        <w:jc w:val="both"/>
        <w:rPr>
          <w:rFonts w:ascii="Arial" w:hAnsi="Arial" w:cs="Arial"/>
          <w:b/>
          <w:iCs/>
          <w:sz w:val="22"/>
        </w:rPr>
      </w:pPr>
      <w:r w:rsidRPr="009C0C8E">
        <w:rPr>
          <w:rFonts w:ascii="Arial" w:hAnsi="Arial" w:cs="Arial"/>
          <w:b/>
          <w:iCs/>
          <w:sz w:val="22"/>
        </w:rPr>
        <w:t>Maiselova synagoga</w:t>
      </w:r>
    </w:p>
    <w:p w14:paraId="0ADA73BE" w14:textId="4F58363C" w:rsidR="009C0C8E" w:rsidRDefault="00FF787E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167" w:history="1">
        <w:r w:rsidR="009C0C8E" w:rsidRPr="009C0C8E">
          <w:rPr>
            <w:rStyle w:val="Hypertextovodkaz"/>
            <w:rFonts w:ascii="Arial" w:hAnsi="Arial" w:cs="Arial"/>
            <w:iCs/>
            <w:sz w:val="22"/>
          </w:rPr>
          <w:t xml:space="preserve">Židé v </w:t>
        </w:r>
        <w:r w:rsidR="009C0C8E" w:rsidRPr="009C0C8E">
          <w:rPr>
            <w:rStyle w:val="Hypertextovodkaz"/>
            <w:rFonts w:ascii="Arial" w:hAnsi="Arial" w:cs="Arial" w:hint="eastAsia"/>
            <w:iCs/>
            <w:sz w:val="22"/>
          </w:rPr>
          <w:t>č</w:t>
        </w:r>
        <w:r w:rsidR="009C0C8E" w:rsidRPr="009C0C8E">
          <w:rPr>
            <w:rStyle w:val="Hypertextovodkaz"/>
            <w:rFonts w:ascii="Arial" w:hAnsi="Arial" w:cs="Arial"/>
            <w:iCs/>
            <w:sz w:val="22"/>
          </w:rPr>
          <w:t xml:space="preserve">eských zemích, </w:t>
        </w:r>
        <w:proofErr w:type="gramStart"/>
        <w:r w:rsidR="009C0C8E" w:rsidRPr="009C0C8E">
          <w:rPr>
            <w:rStyle w:val="Hypertextovodkaz"/>
            <w:rFonts w:ascii="Arial" w:hAnsi="Arial" w:cs="Arial"/>
            <w:iCs/>
            <w:sz w:val="22"/>
          </w:rPr>
          <w:t>10.-18</w:t>
        </w:r>
        <w:proofErr w:type="gramEnd"/>
        <w:r w:rsidR="009C0C8E" w:rsidRPr="009C0C8E">
          <w:rPr>
            <w:rStyle w:val="Hypertextovodkaz"/>
            <w:rFonts w:ascii="Arial" w:hAnsi="Arial" w:cs="Arial"/>
            <w:iCs/>
            <w:sz w:val="22"/>
          </w:rPr>
          <w:t>. století</w:t>
        </w:r>
      </w:hyperlink>
      <w:r w:rsidR="009C0C8E">
        <w:rPr>
          <w:rFonts w:ascii="Arial" w:hAnsi="Arial" w:cs="Arial"/>
          <w:iCs/>
          <w:sz w:val="22"/>
        </w:rPr>
        <w:t xml:space="preserve"> (stálá expozice)</w:t>
      </w:r>
    </w:p>
    <w:p w14:paraId="383FA6F8" w14:textId="465B9F1E" w:rsidR="006D33A8" w:rsidRDefault="006D33A8" w:rsidP="00E01485">
      <w:pPr>
        <w:spacing w:before="0"/>
        <w:ind w:left="1202" w:right="425"/>
        <w:jc w:val="both"/>
        <w:rPr>
          <w:rFonts w:ascii="Arial" w:hAnsi="Arial" w:cs="Arial"/>
          <w:b/>
          <w:iCs/>
          <w:sz w:val="22"/>
        </w:rPr>
      </w:pPr>
      <w:r>
        <w:rPr>
          <w:rFonts w:ascii="Arial" w:hAnsi="Arial" w:cs="Arial"/>
          <w:b/>
          <w:iCs/>
          <w:sz w:val="22"/>
        </w:rPr>
        <w:t>Obřadní síň</w:t>
      </w:r>
    </w:p>
    <w:p w14:paraId="6BB97F75" w14:textId="298A6748" w:rsidR="006D33A8" w:rsidRPr="006D33A8" w:rsidRDefault="00FF787E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168" w:history="1">
        <w:r w:rsidR="006D33A8" w:rsidRPr="006D33A8">
          <w:rPr>
            <w:rStyle w:val="Hypertextovodkaz"/>
            <w:rFonts w:ascii="Arial" w:hAnsi="Arial" w:cs="Arial"/>
            <w:iCs/>
            <w:sz w:val="22"/>
          </w:rPr>
          <w:t>Židovské tradice a zvyky II</w:t>
        </w:r>
      </w:hyperlink>
      <w:r w:rsidR="006D33A8">
        <w:rPr>
          <w:rFonts w:ascii="Arial" w:hAnsi="Arial" w:cs="Arial"/>
          <w:iCs/>
          <w:sz w:val="22"/>
        </w:rPr>
        <w:t xml:space="preserve"> (stálá expozice)</w:t>
      </w:r>
    </w:p>
    <w:p w14:paraId="0CA424BA" w14:textId="795C8323" w:rsidR="009C0C8E" w:rsidRDefault="009C0C8E" w:rsidP="00E01485">
      <w:pPr>
        <w:spacing w:before="0"/>
        <w:ind w:left="1202" w:right="425"/>
        <w:jc w:val="both"/>
        <w:rPr>
          <w:rFonts w:ascii="Arial" w:hAnsi="Arial" w:cs="Arial"/>
          <w:b/>
          <w:iCs/>
          <w:sz w:val="22"/>
        </w:rPr>
      </w:pPr>
      <w:r>
        <w:rPr>
          <w:rFonts w:ascii="Arial" w:hAnsi="Arial" w:cs="Arial"/>
          <w:b/>
          <w:iCs/>
          <w:sz w:val="22"/>
        </w:rPr>
        <w:lastRenderedPageBreak/>
        <w:t>Pinkasova synagoga</w:t>
      </w:r>
    </w:p>
    <w:p w14:paraId="1021BD01" w14:textId="4B0033A7" w:rsidR="009C0C8E" w:rsidRDefault="00FF787E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169" w:history="1">
        <w:r w:rsidR="009C0C8E" w:rsidRPr="009C0C8E">
          <w:rPr>
            <w:rStyle w:val="Hypertextovodkaz"/>
            <w:rFonts w:ascii="Arial" w:hAnsi="Arial" w:cs="Arial"/>
            <w:iCs/>
            <w:sz w:val="22"/>
          </w:rPr>
          <w:t xml:space="preserve">Památník </w:t>
        </w:r>
        <w:r w:rsidR="009C0C8E" w:rsidRPr="009C0C8E">
          <w:rPr>
            <w:rStyle w:val="Hypertextovodkaz"/>
            <w:rFonts w:ascii="Arial" w:hAnsi="Arial" w:cs="Arial" w:hint="eastAsia"/>
            <w:iCs/>
            <w:sz w:val="22"/>
          </w:rPr>
          <w:t>č</w:t>
        </w:r>
        <w:r w:rsidR="009C0C8E" w:rsidRPr="009C0C8E">
          <w:rPr>
            <w:rStyle w:val="Hypertextovodkaz"/>
            <w:rFonts w:ascii="Arial" w:hAnsi="Arial" w:cs="Arial"/>
            <w:iCs/>
            <w:sz w:val="22"/>
          </w:rPr>
          <w:t>eských a moravských ob</w:t>
        </w:r>
        <w:r w:rsidR="009C0C8E" w:rsidRPr="009C0C8E">
          <w:rPr>
            <w:rStyle w:val="Hypertextovodkaz"/>
            <w:rFonts w:ascii="Arial" w:hAnsi="Arial" w:cs="Arial" w:hint="eastAsia"/>
            <w:iCs/>
            <w:sz w:val="22"/>
          </w:rPr>
          <w:t>ě</w:t>
        </w:r>
        <w:r w:rsidR="009C0C8E" w:rsidRPr="009C0C8E">
          <w:rPr>
            <w:rStyle w:val="Hypertextovodkaz"/>
            <w:rFonts w:ascii="Arial" w:hAnsi="Arial" w:cs="Arial"/>
            <w:iCs/>
            <w:sz w:val="22"/>
          </w:rPr>
          <w:t xml:space="preserve">tí </w:t>
        </w:r>
        <w:proofErr w:type="spellStart"/>
        <w:r w:rsidR="009C0C8E" w:rsidRPr="009C0C8E">
          <w:rPr>
            <w:rStyle w:val="Hypertextovodkaz"/>
            <w:rFonts w:ascii="Arial" w:hAnsi="Arial" w:cs="Arial"/>
            <w:iCs/>
            <w:sz w:val="22"/>
          </w:rPr>
          <w:t>šoa</w:t>
        </w:r>
        <w:proofErr w:type="spellEnd"/>
      </w:hyperlink>
      <w:r w:rsidR="009C0C8E">
        <w:rPr>
          <w:rFonts w:ascii="Arial" w:hAnsi="Arial" w:cs="Arial"/>
          <w:iCs/>
          <w:sz w:val="22"/>
        </w:rPr>
        <w:t xml:space="preserve"> (stálá expozice)</w:t>
      </w:r>
    </w:p>
    <w:p w14:paraId="61CA658F" w14:textId="49026CB6" w:rsidR="009C0C8E" w:rsidRPr="009C0C8E" w:rsidRDefault="00FF787E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170" w:history="1">
        <w:r w:rsidR="009C0C8E" w:rsidRPr="009C0C8E">
          <w:rPr>
            <w:rStyle w:val="Hypertextovodkaz"/>
            <w:rFonts w:ascii="Arial" w:hAnsi="Arial" w:cs="Arial"/>
            <w:iCs/>
            <w:sz w:val="22"/>
          </w:rPr>
          <w:t>D</w:t>
        </w:r>
        <w:r w:rsidR="009C0C8E" w:rsidRPr="009C0C8E">
          <w:rPr>
            <w:rStyle w:val="Hypertextovodkaz"/>
            <w:rFonts w:ascii="Arial" w:hAnsi="Arial" w:cs="Arial" w:hint="eastAsia"/>
            <w:iCs/>
            <w:sz w:val="22"/>
          </w:rPr>
          <w:t>ě</w:t>
        </w:r>
        <w:r w:rsidR="009C0C8E" w:rsidRPr="009C0C8E">
          <w:rPr>
            <w:rStyle w:val="Hypertextovodkaz"/>
            <w:rFonts w:ascii="Arial" w:hAnsi="Arial" w:cs="Arial"/>
            <w:iCs/>
            <w:sz w:val="22"/>
          </w:rPr>
          <w:t>tské kresby z Terezína 1942-1944</w:t>
        </w:r>
      </w:hyperlink>
      <w:r w:rsidR="009C0C8E">
        <w:rPr>
          <w:rFonts w:ascii="Arial" w:hAnsi="Arial" w:cs="Arial"/>
          <w:iCs/>
          <w:sz w:val="22"/>
        </w:rPr>
        <w:t xml:space="preserve"> (stálá expozice)</w:t>
      </w:r>
    </w:p>
    <w:p w14:paraId="06257916" w14:textId="66A2F9F0" w:rsidR="009C0C8E" w:rsidRPr="009C0C8E" w:rsidRDefault="009C0C8E" w:rsidP="00E01485">
      <w:pPr>
        <w:spacing w:before="0"/>
        <w:ind w:left="1202" w:right="425"/>
        <w:jc w:val="both"/>
        <w:rPr>
          <w:rFonts w:ascii="Arial" w:hAnsi="Arial" w:cs="Arial"/>
          <w:b/>
          <w:iCs/>
          <w:sz w:val="22"/>
        </w:rPr>
      </w:pPr>
      <w:r>
        <w:rPr>
          <w:rFonts w:ascii="Arial" w:hAnsi="Arial" w:cs="Arial"/>
          <w:b/>
          <w:iCs/>
          <w:sz w:val="22"/>
        </w:rPr>
        <w:t>Španělská synagoga</w:t>
      </w:r>
    </w:p>
    <w:p w14:paraId="590C7E5A" w14:textId="280FBB9C" w:rsidR="009C0C8E" w:rsidRDefault="00FF787E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171" w:history="1">
        <w:r w:rsidR="009C0C8E" w:rsidRPr="009C0C8E">
          <w:rPr>
            <w:rStyle w:val="Hypertextovodkaz"/>
            <w:rFonts w:ascii="Arial" w:hAnsi="Arial" w:cs="Arial"/>
            <w:iCs/>
            <w:sz w:val="22"/>
          </w:rPr>
          <w:t>D</w:t>
        </w:r>
        <w:r w:rsidR="009C0C8E" w:rsidRPr="009C0C8E">
          <w:rPr>
            <w:rStyle w:val="Hypertextovodkaz"/>
            <w:rFonts w:ascii="Arial" w:hAnsi="Arial" w:cs="Arial" w:hint="eastAsia"/>
            <w:iCs/>
            <w:sz w:val="22"/>
          </w:rPr>
          <w:t>ě</w:t>
        </w:r>
        <w:r w:rsidR="009C0C8E" w:rsidRPr="009C0C8E">
          <w:rPr>
            <w:rStyle w:val="Hypertextovodkaz"/>
            <w:rFonts w:ascii="Arial" w:hAnsi="Arial" w:cs="Arial"/>
            <w:iCs/>
            <w:sz w:val="22"/>
          </w:rPr>
          <w:t>jiny Žid</w:t>
        </w:r>
        <w:r w:rsidR="009C0C8E" w:rsidRPr="009C0C8E">
          <w:rPr>
            <w:rStyle w:val="Hypertextovodkaz"/>
            <w:rFonts w:ascii="Arial" w:hAnsi="Arial" w:cs="Arial" w:hint="eastAsia"/>
            <w:iCs/>
            <w:sz w:val="22"/>
          </w:rPr>
          <w:t>ů</w:t>
        </w:r>
        <w:r w:rsidR="009C0C8E" w:rsidRPr="009C0C8E">
          <w:rPr>
            <w:rStyle w:val="Hypertextovodkaz"/>
            <w:rFonts w:ascii="Arial" w:hAnsi="Arial" w:cs="Arial"/>
            <w:iCs/>
            <w:sz w:val="22"/>
          </w:rPr>
          <w:t xml:space="preserve"> v </w:t>
        </w:r>
        <w:r w:rsidR="009C0C8E" w:rsidRPr="009C0C8E">
          <w:rPr>
            <w:rStyle w:val="Hypertextovodkaz"/>
            <w:rFonts w:ascii="Arial" w:hAnsi="Arial" w:cs="Arial" w:hint="eastAsia"/>
            <w:iCs/>
            <w:sz w:val="22"/>
          </w:rPr>
          <w:t>Č</w:t>
        </w:r>
        <w:r w:rsidR="009C0C8E" w:rsidRPr="009C0C8E">
          <w:rPr>
            <w:rStyle w:val="Hypertextovodkaz"/>
            <w:rFonts w:ascii="Arial" w:hAnsi="Arial" w:cs="Arial"/>
            <w:iCs/>
            <w:sz w:val="22"/>
          </w:rPr>
          <w:t>echách a na Morav</w:t>
        </w:r>
        <w:r w:rsidR="009C0C8E" w:rsidRPr="009C0C8E">
          <w:rPr>
            <w:rStyle w:val="Hypertextovodkaz"/>
            <w:rFonts w:ascii="Arial" w:hAnsi="Arial" w:cs="Arial" w:hint="eastAsia"/>
            <w:iCs/>
            <w:sz w:val="22"/>
          </w:rPr>
          <w:t>ě</w:t>
        </w:r>
        <w:r w:rsidR="009C0C8E" w:rsidRPr="009C0C8E">
          <w:rPr>
            <w:rStyle w:val="Hypertextovodkaz"/>
            <w:rFonts w:ascii="Arial" w:hAnsi="Arial" w:cs="Arial"/>
            <w:iCs/>
            <w:sz w:val="22"/>
          </w:rPr>
          <w:t xml:space="preserve"> v 19. - 20. století</w:t>
        </w:r>
      </w:hyperlink>
      <w:r w:rsidR="009C0C8E">
        <w:rPr>
          <w:rFonts w:ascii="Arial" w:hAnsi="Arial" w:cs="Arial"/>
          <w:iCs/>
          <w:sz w:val="22"/>
        </w:rPr>
        <w:t xml:space="preserve"> (stálá expozice)</w:t>
      </w:r>
    </w:p>
    <w:p w14:paraId="52139B6B" w14:textId="58742E7D" w:rsidR="00CF1B54" w:rsidRDefault="00FF787E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172" w:history="1">
        <w:r w:rsidR="00CF1B54" w:rsidRPr="00CF1B54">
          <w:rPr>
            <w:rStyle w:val="Hypertextovodkaz"/>
            <w:rFonts w:ascii="Arial" w:hAnsi="Arial" w:cs="Arial"/>
            <w:iCs/>
            <w:sz w:val="22"/>
          </w:rPr>
          <w:t>St</w:t>
        </w:r>
        <w:r w:rsidR="00CF1B54" w:rsidRPr="00CF1B54">
          <w:rPr>
            <w:rStyle w:val="Hypertextovodkaz"/>
            <w:rFonts w:ascii="Arial" w:hAnsi="Arial" w:cs="Arial" w:hint="eastAsia"/>
            <w:iCs/>
            <w:sz w:val="22"/>
          </w:rPr>
          <w:t>ří</w:t>
        </w:r>
        <w:r w:rsidR="00CF1B54" w:rsidRPr="00CF1B54">
          <w:rPr>
            <w:rStyle w:val="Hypertextovodkaz"/>
            <w:rFonts w:ascii="Arial" w:hAnsi="Arial" w:cs="Arial"/>
            <w:iCs/>
            <w:sz w:val="22"/>
          </w:rPr>
          <w:t xml:space="preserve">bro </w:t>
        </w:r>
        <w:r w:rsidR="00CF1B54" w:rsidRPr="00CF1B54">
          <w:rPr>
            <w:rStyle w:val="Hypertextovodkaz"/>
            <w:rFonts w:ascii="Arial" w:hAnsi="Arial" w:cs="Arial" w:hint="eastAsia"/>
            <w:iCs/>
            <w:sz w:val="22"/>
          </w:rPr>
          <w:t>č</w:t>
        </w:r>
        <w:r w:rsidR="00CF1B54" w:rsidRPr="00CF1B54">
          <w:rPr>
            <w:rStyle w:val="Hypertextovodkaz"/>
            <w:rFonts w:ascii="Arial" w:hAnsi="Arial" w:cs="Arial"/>
            <w:iCs/>
            <w:sz w:val="22"/>
          </w:rPr>
          <w:t>eských synagog</w:t>
        </w:r>
      </w:hyperlink>
      <w:r w:rsidR="00CF1B54">
        <w:rPr>
          <w:rFonts w:ascii="Arial" w:hAnsi="Arial" w:cs="Arial"/>
          <w:iCs/>
          <w:sz w:val="22"/>
        </w:rPr>
        <w:t xml:space="preserve"> (stálá expozice)</w:t>
      </w:r>
    </w:p>
    <w:p w14:paraId="227C3AD0" w14:textId="12E9062C" w:rsidR="00CF1B54" w:rsidRPr="00CF1B54" w:rsidRDefault="00CF1B54" w:rsidP="00E01485">
      <w:pPr>
        <w:spacing w:before="0"/>
        <w:ind w:left="1202" w:right="425"/>
        <w:jc w:val="both"/>
        <w:rPr>
          <w:rFonts w:ascii="Arial" w:hAnsi="Arial" w:cs="Arial"/>
          <w:b/>
          <w:iCs/>
          <w:sz w:val="22"/>
        </w:rPr>
      </w:pPr>
      <w:r>
        <w:rPr>
          <w:rFonts w:ascii="Arial" w:hAnsi="Arial" w:cs="Arial"/>
          <w:b/>
          <w:iCs/>
          <w:sz w:val="22"/>
        </w:rPr>
        <w:t>Starý židovský hřbitov</w:t>
      </w:r>
    </w:p>
    <w:p w14:paraId="7B2BFC27" w14:textId="77777777" w:rsidR="004059C3" w:rsidRPr="00D60080" w:rsidRDefault="004059C3" w:rsidP="00E01485">
      <w:pPr>
        <w:spacing w:before="0"/>
        <w:ind w:right="425"/>
        <w:rPr>
          <w:rFonts w:ascii="Arial" w:hAnsi="Arial" w:cs="Arial"/>
          <w:iCs/>
          <w:sz w:val="10"/>
          <w:szCs w:val="10"/>
        </w:rPr>
      </w:pPr>
    </w:p>
    <w:p w14:paraId="61756B1D" w14:textId="43B240C5" w:rsidR="004059C3" w:rsidRPr="00D065C9" w:rsidRDefault="00FF787E" w:rsidP="00E01485">
      <w:pPr>
        <w:numPr>
          <w:ilvl w:val="0"/>
          <w:numId w:val="2"/>
        </w:numPr>
        <w:suppressAutoHyphens/>
        <w:spacing w:before="0"/>
        <w:ind w:left="1202" w:right="425"/>
        <w:rPr>
          <w:rStyle w:val="Hypertextovodkaz"/>
          <w:rFonts w:ascii="Arial" w:hAnsi="Arial" w:cs="Arial"/>
          <w:b/>
          <w:iCs/>
          <w:color w:val="auto"/>
          <w:sz w:val="24"/>
          <w:szCs w:val="24"/>
          <w:u w:val="none"/>
        </w:rPr>
      </w:pPr>
      <w:hyperlink r:id="rId173" w:history="1">
        <w:r w:rsidR="004059C3" w:rsidRPr="004059C3">
          <w:rPr>
            <w:rStyle w:val="Hypertextovodkaz"/>
            <w:rFonts w:ascii="Arial" w:hAnsi="Arial" w:cs="Arial"/>
            <w:b/>
            <w:iCs/>
            <w:sz w:val="24"/>
            <w:szCs w:val="24"/>
          </w:rPr>
          <w:t>Židovská obec</w:t>
        </w:r>
      </w:hyperlink>
    </w:p>
    <w:p w14:paraId="1DBB7FE0" w14:textId="77777777" w:rsidR="00D065C9" w:rsidRDefault="00213638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r w:rsidRPr="00D065C9">
        <w:rPr>
          <w:rFonts w:ascii="Arial" w:hAnsi="Arial" w:cs="Arial"/>
          <w:b/>
          <w:iCs/>
          <w:sz w:val="22"/>
        </w:rPr>
        <w:t>Staronová synagoga</w:t>
      </w:r>
    </w:p>
    <w:p w14:paraId="0CAA75F6" w14:textId="1C1DB15A" w:rsidR="00D065C9" w:rsidRDefault="00D065C9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 xml:space="preserve">Běžná otevírací doba do 25. 3. 2016: Ne – Pá </w:t>
      </w:r>
      <w:r w:rsidR="00213638" w:rsidRPr="00487F69">
        <w:rPr>
          <w:rFonts w:ascii="Arial" w:hAnsi="Arial" w:cs="Arial"/>
          <w:iCs/>
          <w:sz w:val="22"/>
        </w:rPr>
        <w:t>9:00</w:t>
      </w:r>
      <w:r w:rsidR="00213638">
        <w:rPr>
          <w:rFonts w:ascii="Arial" w:hAnsi="Arial" w:cs="Arial"/>
          <w:iCs/>
          <w:sz w:val="22"/>
        </w:rPr>
        <w:t xml:space="preserve"> </w:t>
      </w:r>
      <w:r w:rsidR="00213638" w:rsidRPr="00D9045D">
        <w:rPr>
          <w:rFonts w:ascii="Arial" w:hAnsi="Arial" w:cs="Arial"/>
          <w:bCs/>
          <w:sz w:val="22"/>
          <w:lang w:eastAsia="cs-CZ"/>
        </w:rPr>
        <w:t>–</w:t>
      </w:r>
      <w:r w:rsidR="00213638">
        <w:rPr>
          <w:rFonts w:ascii="Arial" w:hAnsi="Arial" w:cs="Arial"/>
          <w:bCs/>
          <w:sz w:val="22"/>
          <w:lang w:eastAsia="cs-CZ"/>
        </w:rPr>
        <w:t xml:space="preserve"> </w:t>
      </w:r>
      <w:r w:rsidR="00213638" w:rsidRPr="00487F69">
        <w:rPr>
          <w:rFonts w:ascii="Arial" w:hAnsi="Arial" w:cs="Arial"/>
          <w:iCs/>
          <w:sz w:val="22"/>
        </w:rPr>
        <w:t>1</w:t>
      </w:r>
      <w:r w:rsidR="0091252C">
        <w:rPr>
          <w:rFonts w:ascii="Arial" w:hAnsi="Arial" w:cs="Arial"/>
          <w:iCs/>
          <w:sz w:val="22"/>
        </w:rPr>
        <w:t>7</w:t>
      </w:r>
      <w:r w:rsidR="00213638" w:rsidRPr="00487F69">
        <w:rPr>
          <w:rFonts w:ascii="Arial" w:hAnsi="Arial" w:cs="Arial"/>
          <w:iCs/>
          <w:sz w:val="22"/>
        </w:rPr>
        <w:t>:00</w:t>
      </w:r>
      <w:r>
        <w:rPr>
          <w:rFonts w:ascii="Arial" w:hAnsi="Arial" w:cs="Arial"/>
          <w:iCs/>
          <w:sz w:val="22"/>
        </w:rPr>
        <w:t>.</w:t>
      </w:r>
      <w:r w:rsidR="004059C3">
        <w:rPr>
          <w:rFonts w:ascii="Arial" w:hAnsi="Arial" w:cs="Arial"/>
          <w:iCs/>
          <w:sz w:val="22"/>
        </w:rPr>
        <w:t xml:space="preserve"> </w:t>
      </w:r>
    </w:p>
    <w:p w14:paraId="0C003285" w14:textId="7512D7FF" w:rsidR="00D065C9" w:rsidRDefault="00953E39" w:rsidP="00E01485">
      <w:pPr>
        <w:spacing w:before="0"/>
        <w:ind w:left="1202" w:right="425"/>
        <w:jc w:val="both"/>
        <w:rPr>
          <w:rFonts w:ascii="Arial" w:hAnsi="Arial" w:cs="Arial"/>
          <w:iCs/>
          <w:color w:val="FF0000"/>
          <w:sz w:val="22"/>
        </w:rPr>
      </w:pPr>
      <w:r>
        <w:rPr>
          <w:rFonts w:ascii="Arial" w:hAnsi="Arial" w:cs="Arial"/>
          <w:iCs/>
          <w:color w:val="FF0000"/>
          <w:sz w:val="22"/>
        </w:rPr>
        <w:t>4</w:t>
      </w:r>
      <w:r w:rsidR="007378FF">
        <w:rPr>
          <w:rFonts w:ascii="Arial" w:hAnsi="Arial" w:cs="Arial"/>
          <w:iCs/>
          <w:color w:val="FF0000"/>
          <w:sz w:val="22"/>
        </w:rPr>
        <w:t xml:space="preserve">. </w:t>
      </w:r>
      <w:r>
        <w:rPr>
          <w:rFonts w:ascii="Arial" w:hAnsi="Arial" w:cs="Arial"/>
          <w:iCs/>
          <w:color w:val="FF0000"/>
          <w:sz w:val="22"/>
        </w:rPr>
        <w:t>3</w:t>
      </w:r>
      <w:r w:rsidR="007378FF">
        <w:rPr>
          <w:rFonts w:ascii="Arial" w:hAnsi="Arial" w:cs="Arial"/>
          <w:iCs/>
          <w:color w:val="FF0000"/>
          <w:sz w:val="22"/>
        </w:rPr>
        <w:t>.</w:t>
      </w:r>
      <w:r w:rsidR="00D065C9">
        <w:rPr>
          <w:rFonts w:ascii="Arial" w:hAnsi="Arial" w:cs="Arial"/>
          <w:iCs/>
          <w:color w:val="FF0000"/>
          <w:sz w:val="22"/>
        </w:rPr>
        <w:t xml:space="preserve"> 2016</w:t>
      </w:r>
      <w:r w:rsidR="002E3669">
        <w:rPr>
          <w:rFonts w:ascii="Arial" w:hAnsi="Arial" w:cs="Arial"/>
          <w:iCs/>
          <w:color w:val="FF0000"/>
          <w:sz w:val="22"/>
        </w:rPr>
        <w:t xml:space="preserve"> </w:t>
      </w:r>
      <w:r w:rsidR="007378FF">
        <w:rPr>
          <w:rFonts w:ascii="Arial" w:hAnsi="Arial" w:cs="Arial"/>
          <w:iCs/>
          <w:color w:val="FF0000"/>
          <w:sz w:val="22"/>
        </w:rPr>
        <w:t>do 1</w:t>
      </w:r>
      <w:r>
        <w:rPr>
          <w:rFonts w:ascii="Arial" w:hAnsi="Arial" w:cs="Arial"/>
          <w:iCs/>
          <w:color w:val="FF0000"/>
          <w:sz w:val="22"/>
        </w:rPr>
        <w:t>6</w:t>
      </w:r>
      <w:r w:rsidR="007378FF">
        <w:rPr>
          <w:rFonts w:ascii="Arial" w:hAnsi="Arial" w:cs="Arial"/>
          <w:iCs/>
          <w:color w:val="FF0000"/>
          <w:sz w:val="22"/>
        </w:rPr>
        <w:t>:</w:t>
      </w:r>
      <w:r>
        <w:rPr>
          <w:rFonts w:ascii="Arial" w:hAnsi="Arial" w:cs="Arial"/>
          <w:iCs/>
          <w:color w:val="FF0000"/>
          <w:sz w:val="22"/>
        </w:rPr>
        <w:t>30</w:t>
      </w:r>
      <w:r w:rsidR="002E3669">
        <w:rPr>
          <w:rFonts w:ascii="Arial" w:hAnsi="Arial" w:cs="Arial"/>
          <w:iCs/>
          <w:color w:val="FF0000"/>
          <w:sz w:val="22"/>
        </w:rPr>
        <w:t>, 1</w:t>
      </w:r>
      <w:r>
        <w:rPr>
          <w:rFonts w:ascii="Arial" w:hAnsi="Arial" w:cs="Arial"/>
          <w:iCs/>
          <w:color w:val="FF0000"/>
          <w:sz w:val="22"/>
        </w:rPr>
        <w:t>1</w:t>
      </w:r>
      <w:r w:rsidR="002E3669">
        <w:rPr>
          <w:rFonts w:ascii="Arial" w:hAnsi="Arial" w:cs="Arial"/>
          <w:iCs/>
          <w:color w:val="FF0000"/>
          <w:sz w:val="22"/>
        </w:rPr>
        <w:t>.</w:t>
      </w:r>
      <w:r w:rsidR="006B2D90">
        <w:rPr>
          <w:rFonts w:ascii="Arial" w:hAnsi="Arial" w:cs="Arial"/>
          <w:iCs/>
          <w:color w:val="FF0000"/>
          <w:sz w:val="22"/>
        </w:rPr>
        <w:t xml:space="preserve"> </w:t>
      </w:r>
      <w:r>
        <w:rPr>
          <w:rFonts w:ascii="Arial" w:hAnsi="Arial" w:cs="Arial"/>
          <w:iCs/>
          <w:color w:val="FF0000"/>
          <w:sz w:val="22"/>
        </w:rPr>
        <w:t>3</w:t>
      </w:r>
      <w:r w:rsidR="006B2D90">
        <w:rPr>
          <w:rFonts w:ascii="Arial" w:hAnsi="Arial" w:cs="Arial"/>
          <w:iCs/>
          <w:color w:val="FF0000"/>
          <w:sz w:val="22"/>
        </w:rPr>
        <w:t>.</w:t>
      </w:r>
      <w:r w:rsidR="00D065C9">
        <w:rPr>
          <w:rFonts w:ascii="Arial" w:hAnsi="Arial" w:cs="Arial"/>
          <w:iCs/>
          <w:color w:val="FF0000"/>
          <w:sz w:val="22"/>
        </w:rPr>
        <w:t xml:space="preserve"> 2016</w:t>
      </w:r>
      <w:r w:rsidR="006B2D90">
        <w:rPr>
          <w:rFonts w:ascii="Arial" w:hAnsi="Arial" w:cs="Arial"/>
          <w:iCs/>
          <w:color w:val="FF0000"/>
          <w:sz w:val="22"/>
        </w:rPr>
        <w:t xml:space="preserve"> do 16:</w:t>
      </w:r>
      <w:r>
        <w:rPr>
          <w:rFonts w:ascii="Arial" w:hAnsi="Arial" w:cs="Arial"/>
          <w:iCs/>
          <w:color w:val="FF0000"/>
          <w:sz w:val="22"/>
        </w:rPr>
        <w:t>45</w:t>
      </w:r>
      <w:r w:rsidR="006B2D90">
        <w:rPr>
          <w:rFonts w:ascii="Arial" w:hAnsi="Arial" w:cs="Arial"/>
          <w:iCs/>
          <w:color w:val="FF0000"/>
          <w:sz w:val="22"/>
        </w:rPr>
        <w:t>, 1</w:t>
      </w:r>
      <w:r>
        <w:rPr>
          <w:rFonts w:ascii="Arial" w:hAnsi="Arial" w:cs="Arial"/>
          <w:iCs/>
          <w:color w:val="FF0000"/>
          <w:sz w:val="22"/>
        </w:rPr>
        <w:t>8</w:t>
      </w:r>
      <w:r w:rsidR="002E3669">
        <w:rPr>
          <w:rFonts w:ascii="Arial" w:hAnsi="Arial" w:cs="Arial"/>
          <w:iCs/>
          <w:color w:val="FF0000"/>
          <w:sz w:val="22"/>
        </w:rPr>
        <w:t>.</w:t>
      </w:r>
      <w:r w:rsidR="006B2D90">
        <w:rPr>
          <w:rFonts w:ascii="Arial" w:hAnsi="Arial" w:cs="Arial"/>
          <w:iCs/>
          <w:color w:val="FF0000"/>
          <w:sz w:val="22"/>
        </w:rPr>
        <w:t xml:space="preserve"> a 2</w:t>
      </w:r>
      <w:r>
        <w:rPr>
          <w:rFonts w:ascii="Arial" w:hAnsi="Arial" w:cs="Arial"/>
          <w:iCs/>
          <w:color w:val="FF0000"/>
          <w:sz w:val="22"/>
        </w:rPr>
        <w:t>5</w:t>
      </w:r>
      <w:r w:rsidR="006B2D90">
        <w:rPr>
          <w:rFonts w:ascii="Arial" w:hAnsi="Arial" w:cs="Arial"/>
          <w:iCs/>
          <w:color w:val="FF0000"/>
          <w:sz w:val="22"/>
        </w:rPr>
        <w:t>.</w:t>
      </w:r>
      <w:r w:rsidR="002E3669">
        <w:rPr>
          <w:rFonts w:ascii="Arial" w:hAnsi="Arial" w:cs="Arial"/>
          <w:iCs/>
          <w:color w:val="FF0000"/>
          <w:sz w:val="22"/>
        </w:rPr>
        <w:t xml:space="preserve"> </w:t>
      </w:r>
      <w:r>
        <w:rPr>
          <w:rFonts w:ascii="Arial" w:hAnsi="Arial" w:cs="Arial"/>
          <w:iCs/>
          <w:color w:val="FF0000"/>
          <w:sz w:val="22"/>
        </w:rPr>
        <w:t>3</w:t>
      </w:r>
      <w:r w:rsidR="002E3669">
        <w:rPr>
          <w:rFonts w:ascii="Arial" w:hAnsi="Arial" w:cs="Arial"/>
          <w:iCs/>
          <w:color w:val="FF0000"/>
          <w:sz w:val="22"/>
        </w:rPr>
        <w:t>.</w:t>
      </w:r>
      <w:r w:rsidR="00D065C9">
        <w:rPr>
          <w:rFonts w:ascii="Arial" w:hAnsi="Arial" w:cs="Arial"/>
          <w:iCs/>
          <w:color w:val="FF0000"/>
          <w:sz w:val="22"/>
        </w:rPr>
        <w:t xml:space="preserve"> 2016</w:t>
      </w:r>
      <w:r w:rsidR="002E3669">
        <w:rPr>
          <w:rFonts w:ascii="Arial" w:hAnsi="Arial" w:cs="Arial"/>
          <w:iCs/>
          <w:color w:val="FF0000"/>
          <w:sz w:val="22"/>
        </w:rPr>
        <w:t xml:space="preserve"> do </w:t>
      </w:r>
      <w:r w:rsidR="006B2D90">
        <w:rPr>
          <w:rFonts w:ascii="Arial" w:hAnsi="Arial" w:cs="Arial"/>
          <w:iCs/>
          <w:color w:val="FF0000"/>
          <w:sz w:val="22"/>
        </w:rPr>
        <w:t>1</w:t>
      </w:r>
      <w:r>
        <w:rPr>
          <w:rFonts w:ascii="Arial" w:hAnsi="Arial" w:cs="Arial"/>
          <w:iCs/>
          <w:color w:val="FF0000"/>
          <w:sz w:val="22"/>
        </w:rPr>
        <w:t>7</w:t>
      </w:r>
      <w:r w:rsidR="007378FF">
        <w:rPr>
          <w:rFonts w:ascii="Arial" w:hAnsi="Arial" w:cs="Arial"/>
          <w:iCs/>
          <w:color w:val="FF0000"/>
          <w:sz w:val="22"/>
        </w:rPr>
        <w:t>:</w:t>
      </w:r>
      <w:r>
        <w:rPr>
          <w:rFonts w:ascii="Arial" w:hAnsi="Arial" w:cs="Arial"/>
          <w:iCs/>
          <w:color w:val="FF0000"/>
          <w:sz w:val="22"/>
        </w:rPr>
        <w:t>00 hodin</w:t>
      </w:r>
    </w:p>
    <w:p w14:paraId="46A7BEBA" w14:textId="3099CC09" w:rsidR="00D065C9" w:rsidRDefault="00D065C9" w:rsidP="00E01485">
      <w:pPr>
        <w:spacing w:before="0"/>
        <w:ind w:left="1202" w:right="425"/>
        <w:jc w:val="both"/>
        <w:rPr>
          <w:rFonts w:ascii="Arial" w:hAnsi="Arial" w:cs="Arial"/>
          <w:b/>
          <w:iCs/>
          <w:sz w:val="22"/>
        </w:rPr>
      </w:pPr>
      <w:r>
        <w:rPr>
          <w:rFonts w:ascii="Arial" w:hAnsi="Arial" w:cs="Arial"/>
          <w:b/>
          <w:iCs/>
          <w:sz w:val="22"/>
        </w:rPr>
        <w:t>H</w:t>
      </w:r>
      <w:r w:rsidRPr="00D065C9">
        <w:rPr>
          <w:rFonts w:ascii="Arial" w:hAnsi="Arial" w:cs="Arial"/>
          <w:b/>
          <w:iCs/>
          <w:sz w:val="22"/>
        </w:rPr>
        <w:t>istorick</w:t>
      </w:r>
      <w:r>
        <w:rPr>
          <w:rFonts w:ascii="Arial" w:hAnsi="Arial" w:cs="Arial"/>
          <w:b/>
          <w:iCs/>
          <w:sz w:val="22"/>
        </w:rPr>
        <w:t>á</w:t>
      </w:r>
      <w:r w:rsidRPr="00D065C9">
        <w:rPr>
          <w:rFonts w:ascii="Arial" w:hAnsi="Arial" w:cs="Arial"/>
          <w:b/>
          <w:iCs/>
          <w:sz w:val="22"/>
        </w:rPr>
        <w:t xml:space="preserve"> </w:t>
      </w:r>
      <w:proofErr w:type="spellStart"/>
      <w:r w:rsidRPr="00D065C9">
        <w:rPr>
          <w:rFonts w:ascii="Arial" w:hAnsi="Arial" w:cs="Arial"/>
          <w:b/>
          <w:iCs/>
          <w:sz w:val="22"/>
        </w:rPr>
        <w:t>mikve</w:t>
      </w:r>
      <w:proofErr w:type="spellEnd"/>
      <w:r w:rsidRPr="00D065C9">
        <w:rPr>
          <w:rFonts w:ascii="Arial" w:hAnsi="Arial" w:cs="Arial"/>
          <w:b/>
          <w:iCs/>
          <w:sz w:val="22"/>
        </w:rPr>
        <w:t xml:space="preserve"> v</w:t>
      </w:r>
      <w:r w:rsidR="00953E39">
        <w:rPr>
          <w:rFonts w:ascii="Arial" w:hAnsi="Arial" w:cs="Arial"/>
          <w:b/>
          <w:iCs/>
          <w:sz w:val="22"/>
        </w:rPr>
        <w:t xml:space="preserve"> areálu</w:t>
      </w:r>
      <w:r w:rsidRPr="00D065C9">
        <w:rPr>
          <w:rFonts w:ascii="Arial" w:hAnsi="Arial" w:cs="Arial"/>
          <w:b/>
          <w:iCs/>
          <w:sz w:val="22"/>
        </w:rPr>
        <w:t xml:space="preserve"> Pinkasovy synagogy</w:t>
      </w:r>
    </w:p>
    <w:p w14:paraId="75656308" w14:textId="6F4EC333" w:rsidR="00D065C9" w:rsidRPr="00D065C9" w:rsidRDefault="00953E39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>Prohlídky</w:t>
      </w:r>
      <w:r w:rsidR="00D065C9">
        <w:rPr>
          <w:rFonts w:ascii="Arial" w:hAnsi="Arial" w:cs="Arial"/>
          <w:iCs/>
          <w:sz w:val="22"/>
        </w:rPr>
        <w:t xml:space="preserve"> Ne – Pá </w:t>
      </w:r>
      <w:proofErr w:type="gramStart"/>
      <w:r>
        <w:rPr>
          <w:rFonts w:ascii="Arial" w:hAnsi="Arial" w:cs="Arial"/>
          <w:iCs/>
          <w:sz w:val="22"/>
        </w:rPr>
        <w:t>ve</w:t>
      </w:r>
      <w:proofErr w:type="gramEnd"/>
      <w:r>
        <w:rPr>
          <w:rFonts w:ascii="Arial" w:hAnsi="Arial" w:cs="Arial"/>
          <w:iCs/>
          <w:sz w:val="22"/>
        </w:rPr>
        <w:t xml:space="preserve"> </w:t>
      </w:r>
      <w:r w:rsidR="00D065C9">
        <w:rPr>
          <w:rFonts w:ascii="Arial" w:hAnsi="Arial" w:cs="Arial"/>
          <w:iCs/>
          <w:sz w:val="22"/>
        </w:rPr>
        <w:t xml:space="preserve">13:00 </w:t>
      </w:r>
      <w:r>
        <w:rPr>
          <w:rFonts w:ascii="Arial" w:hAnsi="Arial" w:cs="Arial"/>
          <w:iCs/>
          <w:sz w:val="22"/>
        </w:rPr>
        <w:t>hodin. Cena 50,-Kč/osoba.</w:t>
      </w:r>
    </w:p>
    <w:p w14:paraId="591B3D2D" w14:textId="77777777" w:rsidR="00D065C9" w:rsidRPr="00D065C9" w:rsidRDefault="00213638" w:rsidP="00E01485">
      <w:pPr>
        <w:spacing w:before="0"/>
        <w:ind w:left="1202" w:right="425"/>
        <w:jc w:val="both"/>
        <w:rPr>
          <w:rFonts w:ascii="Arial" w:hAnsi="Arial" w:cs="Arial"/>
          <w:b/>
          <w:iCs/>
          <w:sz w:val="22"/>
        </w:rPr>
      </w:pPr>
      <w:r w:rsidRPr="00D065C9">
        <w:rPr>
          <w:rFonts w:ascii="Arial" w:hAnsi="Arial" w:cs="Arial"/>
          <w:b/>
          <w:iCs/>
          <w:sz w:val="22"/>
        </w:rPr>
        <w:t>Jeruzalémská synagoga</w:t>
      </w:r>
    </w:p>
    <w:p w14:paraId="7C06E30E" w14:textId="5CF0ECBC" w:rsidR="00D065C9" w:rsidRDefault="00D065C9" w:rsidP="00E01485">
      <w:pPr>
        <w:spacing w:before="0"/>
        <w:ind w:left="1202" w:right="425"/>
        <w:jc w:val="both"/>
        <w:rPr>
          <w:rFonts w:ascii="Arial" w:hAnsi="Arial" w:cs="Arial"/>
          <w:iCs/>
          <w:color w:val="FF0000"/>
          <w:sz w:val="22"/>
        </w:rPr>
      </w:pPr>
      <w:r>
        <w:rPr>
          <w:rFonts w:ascii="Arial" w:hAnsi="Arial" w:cs="Arial"/>
          <w:iCs/>
          <w:sz w:val="22"/>
        </w:rPr>
        <w:t>Běžná otevírací doba duben - říjen: Ne - Pá</w:t>
      </w:r>
      <w:r w:rsidR="00213638">
        <w:rPr>
          <w:rFonts w:ascii="Arial" w:hAnsi="Arial" w:cs="Arial"/>
          <w:iCs/>
          <w:sz w:val="22"/>
        </w:rPr>
        <w:t xml:space="preserve"> 11:00 – 17:00</w:t>
      </w:r>
      <w:r w:rsidR="00213638" w:rsidRPr="00487F69">
        <w:rPr>
          <w:rFonts w:ascii="Arial" w:hAnsi="Arial" w:cs="Arial"/>
          <w:iCs/>
          <w:sz w:val="22"/>
        </w:rPr>
        <w:t xml:space="preserve">. </w:t>
      </w:r>
      <w:r w:rsidR="00CF589E">
        <w:rPr>
          <w:rFonts w:ascii="Arial" w:hAnsi="Arial" w:cs="Arial"/>
          <w:iCs/>
          <w:color w:val="FF0000"/>
          <w:sz w:val="22"/>
        </w:rPr>
        <w:t xml:space="preserve">Do </w:t>
      </w:r>
      <w:r w:rsidR="00A7137B">
        <w:rPr>
          <w:rFonts w:ascii="Arial" w:hAnsi="Arial" w:cs="Arial"/>
          <w:iCs/>
          <w:color w:val="FF0000"/>
          <w:sz w:val="22"/>
        </w:rPr>
        <w:t xml:space="preserve">31. </w:t>
      </w:r>
      <w:r w:rsidR="00CF589E">
        <w:rPr>
          <w:rFonts w:ascii="Arial" w:hAnsi="Arial" w:cs="Arial"/>
          <w:iCs/>
          <w:color w:val="FF0000"/>
          <w:sz w:val="22"/>
        </w:rPr>
        <w:t>3. 2016 zavřen</w:t>
      </w:r>
      <w:r w:rsidR="00E56C09">
        <w:rPr>
          <w:rFonts w:ascii="Arial" w:hAnsi="Arial" w:cs="Arial"/>
          <w:iCs/>
          <w:color w:val="FF0000"/>
          <w:sz w:val="22"/>
        </w:rPr>
        <w:t>a</w:t>
      </w:r>
      <w:r w:rsidR="00CF589E">
        <w:rPr>
          <w:rFonts w:ascii="Arial" w:hAnsi="Arial" w:cs="Arial"/>
          <w:iCs/>
          <w:color w:val="FF0000"/>
          <w:sz w:val="22"/>
        </w:rPr>
        <w:t>.</w:t>
      </w:r>
    </w:p>
    <w:p w14:paraId="6EF5519D" w14:textId="1FCE2489" w:rsidR="00953E39" w:rsidRPr="00CF589E" w:rsidRDefault="00953E39" w:rsidP="00E01485">
      <w:pPr>
        <w:spacing w:before="0"/>
        <w:ind w:left="1202" w:right="425"/>
        <w:jc w:val="both"/>
        <w:rPr>
          <w:rFonts w:ascii="Arial" w:hAnsi="Arial" w:cs="Arial"/>
          <w:iCs/>
          <w:color w:val="FF0000"/>
          <w:sz w:val="22"/>
        </w:rPr>
      </w:pPr>
      <w:r>
        <w:rPr>
          <w:rFonts w:ascii="Arial" w:hAnsi="Arial" w:cs="Arial"/>
          <w:iCs/>
          <w:color w:val="FF0000"/>
          <w:sz w:val="22"/>
        </w:rPr>
        <w:t>Otevírá se 1. 4. 2016 v 10:00 hodin.</w:t>
      </w:r>
    </w:p>
    <w:p w14:paraId="1C71E77F" w14:textId="77777777" w:rsidR="00D065C9" w:rsidRPr="00D065C9" w:rsidRDefault="00213638" w:rsidP="00E01485">
      <w:pPr>
        <w:spacing w:before="0"/>
        <w:ind w:left="1202" w:right="425"/>
        <w:jc w:val="both"/>
        <w:rPr>
          <w:rFonts w:ascii="Arial" w:hAnsi="Arial" w:cs="Arial"/>
          <w:b/>
          <w:iCs/>
          <w:sz w:val="22"/>
        </w:rPr>
      </w:pPr>
      <w:r w:rsidRPr="00D065C9">
        <w:rPr>
          <w:rFonts w:ascii="Arial" w:hAnsi="Arial" w:cs="Arial"/>
          <w:b/>
          <w:iCs/>
          <w:sz w:val="22"/>
        </w:rPr>
        <w:t xml:space="preserve">Nový židovský hřbitov (Želivského) </w:t>
      </w:r>
    </w:p>
    <w:p w14:paraId="74DEDEBE" w14:textId="621DB366" w:rsidR="00D065C9" w:rsidRDefault="00CF589E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 xml:space="preserve">Běžná otevírací doba </w:t>
      </w:r>
      <w:r w:rsidR="00213638" w:rsidRPr="00487F69">
        <w:rPr>
          <w:rFonts w:ascii="Arial" w:hAnsi="Arial" w:cs="Arial"/>
          <w:iCs/>
          <w:sz w:val="22"/>
        </w:rPr>
        <w:t xml:space="preserve">je </w:t>
      </w:r>
      <w:r w:rsidR="00213638">
        <w:rPr>
          <w:rFonts w:ascii="Arial" w:hAnsi="Arial" w:cs="Arial"/>
          <w:iCs/>
          <w:sz w:val="22"/>
        </w:rPr>
        <w:t xml:space="preserve">do </w:t>
      </w:r>
      <w:r>
        <w:rPr>
          <w:rFonts w:ascii="Arial" w:hAnsi="Arial" w:cs="Arial"/>
          <w:iCs/>
          <w:sz w:val="22"/>
        </w:rPr>
        <w:t>25</w:t>
      </w:r>
      <w:r w:rsidR="00213638">
        <w:rPr>
          <w:rFonts w:ascii="Arial" w:hAnsi="Arial" w:cs="Arial"/>
          <w:iCs/>
          <w:sz w:val="22"/>
        </w:rPr>
        <w:t xml:space="preserve">. </w:t>
      </w:r>
      <w:r w:rsidR="00767B01">
        <w:rPr>
          <w:rFonts w:ascii="Arial" w:hAnsi="Arial" w:cs="Arial"/>
          <w:iCs/>
          <w:sz w:val="22"/>
        </w:rPr>
        <w:t>3</w:t>
      </w:r>
      <w:r w:rsidR="00213638">
        <w:rPr>
          <w:rFonts w:ascii="Arial" w:hAnsi="Arial" w:cs="Arial"/>
          <w:iCs/>
          <w:sz w:val="22"/>
        </w:rPr>
        <w:t>. 201</w:t>
      </w:r>
      <w:r w:rsidR="00767B01">
        <w:rPr>
          <w:rFonts w:ascii="Arial" w:hAnsi="Arial" w:cs="Arial"/>
          <w:iCs/>
          <w:sz w:val="22"/>
        </w:rPr>
        <w:t>6</w:t>
      </w:r>
      <w:r w:rsidR="00213638">
        <w:rPr>
          <w:rFonts w:ascii="Arial" w:hAnsi="Arial" w:cs="Arial"/>
          <w:iCs/>
          <w:sz w:val="22"/>
        </w:rPr>
        <w:t xml:space="preserve"> Ne – Čt </w:t>
      </w:r>
      <w:r w:rsidR="00213638" w:rsidRPr="00487F69">
        <w:rPr>
          <w:rFonts w:ascii="Arial" w:hAnsi="Arial" w:cs="Arial"/>
          <w:iCs/>
          <w:sz w:val="22"/>
        </w:rPr>
        <w:t>9:00</w:t>
      </w:r>
      <w:r w:rsidR="00213638">
        <w:rPr>
          <w:rFonts w:ascii="Arial" w:hAnsi="Arial" w:cs="Arial"/>
          <w:iCs/>
          <w:sz w:val="22"/>
        </w:rPr>
        <w:t xml:space="preserve"> </w:t>
      </w:r>
      <w:r w:rsidR="00213638" w:rsidRPr="00D9045D">
        <w:rPr>
          <w:rFonts w:ascii="Arial" w:hAnsi="Arial" w:cs="Arial"/>
          <w:bCs/>
          <w:sz w:val="22"/>
          <w:lang w:eastAsia="cs-CZ"/>
        </w:rPr>
        <w:t>–</w:t>
      </w:r>
      <w:r w:rsidR="00213638">
        <w:rPr>
          <w:rFonts w:ascii="Arial" w:hAnsi="Arial" w:cs="Arial"/>
          <w:bCs/>
          <w:sz w:val="22"/>
          <w:lang w:eastAsia="cs-CZ"/>
        </w:rPr>
        <w:t xml:space="preserve"> </w:t>
      </w:r>
      <w:r w:rsidR="00213638" w:rsidRPr="00487F69">
        <w:rPr>
          <w:rFonts w:ascii="Arial" w:hAnsi="Arial" w:cs="Arial"/>
          <w:iCs/>
          <w:sz w:val="22"/>
        </w:rPr>
        <w:t>1</w:t>
      </w:r>
      <w:r w:rsidR="00767B01">
        <w:rPr>
          <w:rFonts w:ascii="Arial" w:hAnsi="Arial" w:cs="Arial"/>
          <w:iCs/>
          <w:sz w:val="22"/>
        </w:rPr>
        <w:t>6</w:t>
      </w:r>
      <w:r w:rsidR="00213638" w:rsidRPr="00487F69">
        <w:rPr>
          <w:rFonts w:ascii="Arial" w:hAnsi="Arial" w:cs="Arial"/>
          <w:iCs/>
          <w:sz w:val="22"/>
        </w:rPr>
        <w:t xml:space="preserve">:00, </w:t>
      </w:r>
      <w:r w:rsidR="00213638">
        <w:rPr>
          <w:rFonts w:ascii="Arial" w:hAnsi="Arial" w:cs="Arial"/>
          <w:iCs/>
          <w:sz w:val="22"/>
        </w:rPr>
        <w:t xml:space="preserve">Pá </w:t>
      </w:r>
      <w:r w:rsidR="00213638" w:rsidRPr="00487F69">
        <w:rPr>
          <w:rFonts w:ascii="Arial" w:hAnsi="Arial" w:cs="Arial"/>
          <w:iCs/>
          <w:sz w:val="22"/>
        </w:rPr>
        <w:t>9:00</w:t>
      </w:r>
      <w:r w:rsidR="00213638">
        <w:rPr>
          <w:rFonts w:ascii="Arial" w:hAnsi="Arial" w:cs="Arial"/>
          <w:iCs/>
          <w:sz w:val="22"/>
        </w:rPr>
        <w:t xml:space="preserve"> </w:t>
      </w:r>
      <w:r w:rsidR="00213638" w:rsidRPr="00D9045D">
        <w:rPr>
          <w:rFonts w:ascii="Arial" w:hAnsi="Arial" w:cs="Arial"/>
          <w:bCs/>
          <w:sz w:val="22"/>
          <w:lang w:eastAsia="cs-CZ"/>
        </w:rPr>
        <w:t>–</w:t>
      </w:r>
      <w:r w:rsidR="00213638" w:rsidRPr="00487F69">
        <w:rPr>
          <w:rFonts w:ascii="Arial" w:hAnsi="Arial" w:cs="Arial"/>
          <w:iCs/>
          <w:sz w:val="22"/>
        </w:rPr>
        <w:t xml:space="preserve"> 14:00</w:t>
      </w:r>
      <w:r w:rsidR="00953E39">
        <w:rPr>
          <w:rFonts w:ascii="Arial" w:hAnsi="Arial" w:cs="Arial"/>
          <w:iCs/>
          <w:sz w:val="22"/>
        </w:rPr>
        <w:t>, poslední vstup 30 minut před zavírací dobou.</w:t>
      </w:r>
    </w:p>
    <w:p w14:paraId="0ED0F379" w14:textId="77777777" w:rsidR="00D065C9" w:rsidRDefault="00213638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r w:rsidRPr="00D065C9">
        <w:rPr>
          <w:rFonts w:ascii="Arial" w:hAnsi="Arial" w:cs="Arial"/>
          <w:b/>
          <w:iCs/>
          <w:sz w:val="22"/>
        </w:rPr>
        <w:t>Starý židovský hřbitov na Žižkově (Fibichova)</w:t>
      </w:r>
      <w:r>
        <w:rPr>
          <w:rFonts w:ascii="Arial" w:hAnsi="Arial" w:cs="Arial"/>
          <w:iCs/>
          <w:sz w:val="22"/>
        </w:rPr>
        <w:t xml:space="preserve"> </w:t>
      </w:r>
    </w:p>
    <w:p w14:paraId="6405765F" w14:textId="275BCBCD" w:rsidR="00CF589E" w:rsidRDefault="00D065C9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>Běžná otevírací doba</w:t>
      </w:r>
      <w:r w:rsidR="00213638" w:rsidRPr="00487F69">
        <w:rPr>
          <w:rFonts w:ascii="Arial" w:hAnsi="Arial" w:cs="Arial"/>
          <w:iCs/>
          <w:sz w:val="22"/>
        </w:rPr>
        <w:t xml:space="preserve"> </w:t>
      </w:r>
      <w:r w:rsidR="00213638">
        <w:rPr>
          <w:rFonts w:ascii="Arial" w:hAnsi="Arial" w:cs="Arial"/>
          <w:iCs/>
          <w:sz w:val="22"/>
        </w:rPr>
        <w:t xml:space="preserve">Ne – Čt 11:00 </w:t>
      </w:r>
      <w:r w:rsidR="00213638" w:rsidRPr="00D9045D">
        <w:rPr>
          <w:rFonts w:ascii="Arial" w:hAnsi="Arial" w:cs="Arial"/>
          <w:bCs/>
          <w:sz w:val="22"/>
          <w:lang w:eastAsia="cs-CZ"/>
        </w:rPr>
        <w:t>–</w:t>
      </w:r>
      <w:r w:rsidR="00213638">
        <w:rPr>
          <w:rFonts w:ascii="Arial" w:hAnsi="Arial" w:cs="Arial"/>
          <w:bCs/>
          <w:sz w:val="22"/>
          <w:lang w:eastAsia="cs-CZ"/>
        </w:rPr>
        <w:t xml:space="preserve"> </w:t>
      </w:r>
      <w:r w:rsidR="00213638">
        <w:rPr>
          <w:rFonts w:ascii="Arial" w:hAnsi="Arial" w:cs="Arial"/>
          <w:iCs/>
          <w:sz w:val="22"/>
        </w:rPr>
        <w:t>16</w:t>
      </w:r>
      <w:r w:rsidR="00213638" w:rsidRPr="00487F69">
        <w:rPr>
          <w:rFonts w:ascii="Arial" w:hAnsi="Arial" w:cs="Arial"/>
          <w:iCs/>
          <w:sz w:val="22"/>
        </w:rPr>
        <w:t xml:space="preserve">:00, </w:t>
      </w:r>
      <w:r w:rsidR="00953E39">
        <w:rPr>
          <w:rFonts w:ascii="Arial" w:hAnsi="Arial" w:cs="Arial"/>
          <w:iCs/>
          <w:sz w:val="22"/>
        </w:rPr>
        <w:t>Pá 9</w:t>
      </w:r>
      <w:r w:rsidR="00213638" w:rsidRPr="00487F69">
        <w:rPr>
          <w:rFonts w:ascii="Arial" w:hAnsi="Arial" w:cs="Arial"/>
          <w:iCs/>
          <w:sz w:val="22"/>
        </w:rPr>
        <w:t>:00</w:t>
      </w:r>
      <w:r w:rsidR="00213638">
        <w:rPr>
          <w:rFonts w:ascii="Arial" w:hAnsi="Arial" w:cs="Arial"/>
          <w:iCs/>
          <w:sz w:val="22"/>
        </w:rPr>
        <w:t xml:space="preserve"> – </w:t>
      </w:r>
      <w:r w:rsidR="00213638" w:rsidRPr="00487F69">
        <w:rPr>
          <w:rFonts w:ascii="Arial" w:hAnsi="Arial" w:cs="Arial"/>
          <w:iCs/>
          <w:sz w:val="22"/>
        </w:rPr>
        <w:t>1</w:t>
      </w:r>
      <w:r w:rsidR="00213638">
        <w:rPr>
          <w:rFonts w:ascii="Arial" w:hAnsi="Arial" w:cs="Arial"/>
          <w:iCs/>
          <w:sz w:val="22"/>
        </w:rPr>
        <w:t>4</w:t>
      </w:r>
      <w:r w:rsidR="00213638" w:rsidRPr="00487F69">
        <w:rPr>
          <w:rFonts w:ascii="Arial" w:hAnsi="Arial" w:cs="Arial"/>
          <w:iCs/>
          <w:sz w:val="22"/>
        </w:rPr>
        <w:t>:00</w:t>
      </w:r>
      <w:r w:rsidR="00CF589E">
        <w:rPr>
          <w:rFonts w:ascii="Arial" w:hAnsi="Arial" w:cs="Arial"/>
          <w:iCs/>
          <w:sz w:val="22"/>
        </w:rPr>
        <w:t>.</w:t>
      </w:r>
      <w:r w:rsidR="00213638" w:rsidRPr="00487F69">
        <w:rPr>
          <w:rFonts w:ascii="Arial" w:hAnsi="Arial" w:cs="Arial"/>
          <w:iCs/>
          <w:sz w:val="22"/>
        </w:rPr>
        <w:t xml:space="preserve"> </w:t>
      </w:r>
      <w:r w:rsidR="00CF589E">
        <w:rPr>
          <w:rFonts w:ascii="Arial" w:hAnsi="Arial" w:cs="Arial"/>
          <w:iCs/>
          <w:sz w:val="22"/>
        </w:rPr>
        <w:t>P</w:t>
      </w:r>
      <w:r w:rsidR="00213638" w:rsidRPr="00487F69">
        <w:rPr>
          <w:rFonts w:ascii="Arial" w:hAnsi="Arial" w:cs="Arial"/>
          <w:iCs/>
          <w:sz w:val="22"/>
        </w:rPr>
        <w:t xml:space="preserve">řístupný zdarma. </w:t>
      </w:r>
    </w:p>
    <w:p w14:paraId="5F328765" w14:textId="77777777" w:rsidR="001817E4" w:rsidRPr="009550DC" w:rsidRDefault="001817E4" w:rsidP="00E01485">
      <w:pPr>
        <w:spacing w:before="0"/>
        <w:ind w:left="1202" w:right="425"/>
        <w:jc w:val="both"/>
        <w:rPr>
          <w:rFonts w:ascii="Arial" w:hAnsi="Arial" w:cs="Arial"/>
          <w:iCs/>
          <w:sz w:val="10"/>
          <w:szCs w:val="10"/>
        </w:rPr>
      </w:pPr>
    </w:p>
    <w:p w14:paraId="4870302B" w14:textId="77777777" w:rsidR="006255F2" w:rsidRDefault="00F540F4" w:rsidP="00E01485">
      <w:pPr>
        <w:pStyle w:val="Nadpis3"/>
        <w:spacing w:before="0"/>
        <w:ind w:right="425"/>
        <w:rPr>
          <w:rFonts w:ascii="Arial" w:hAnsi="Arial" w:cs="Arial"/>
          <w:b/>
          <w:sz w:val="28"/>
        </w:rPr>
      </w:pPr>
      <w:r w:rsidRPr="003D7192">
        <w:rPr>
          <w:rFonts w:ascii="Arial" w:hAnsi="Arial" w:cs="Arial"/>
          <w:b/>
          <w:sz w:val="28"/>
        </w:rPr>
        <w:t xml:space="preserve">Nově  </w:t>
      </w:r>
    </w:p>
    <w:p w14:paraId="7AC5418A" w14:textId="77777777" w:rsidR="0017560A" w:rsidRPr="00164576" w:rsidRDefault="0017560A" w:rsidP="0017560A">
      <w:pPr>
        <w:spacing w:before="0"/>
        <w:ind w:left="1202" w:right="425"/>
        <w:jc w:val="both"/>
        <w:rPr>
          <w:rFonts w:ascii="Arial" w:hAnsi="Arial" w:cs="Arial"/>
          <w:b/>
          <w:bCs/>
          <w:sz w:val="6"/>
          <w:szCs w:val="6"/>
        </w:rPr>
      </w:pPr>
    </w:p>
    <w:p w14:paraId="7C705286" w14:textId="2F8ABB78" w:rsidR="0017560A" w:rsidRPr="00FE430E" w:rsidRDefault="00FF787E" w:rsidP="0017560A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hyperlink r:id="rId174" w:history="1">
        <w:r w:rsidR="0017560A" w:rsidRPr="0017560A">
          <w:rPr>
            <w:rStyle w:val="Hypertextovodkaz"/>
            <w:rFonts w:ascii="Arial" w:hAnsi="Arial" w:cs="Arial"/>
            <w:b/>
            <w:bCs/>
            <w:sz w:val="22"/>
          </w:rPr>
          <w:t>Večerníček slaví 50 let</w:t>
        </w:r>
        <w:r w:rsidR="0017560A" w:rsidRPr="0017560A">
          <w:rPr>
            <w:rStyle w:val="Hypertextovodkaz"/>
            <w:rFonts w:ascii="Arial" w:hAnsi="Arial" w:cs="Arial"/>
            <w:bCs/>
            <w:sz w:val="22"/>
          </w:rPr>
          <w:tab/>
        </w:r>
      </w:hyperlink>
      <w:r w:rsidR="0017560A">
        <w:rPr>
          <w:rFonts w:ascii="Arial" w:hAnsi="Arial" w:cs="Arial"/>
          <w:bCs/>
          <w:sz w:val="22"/>
        </w:rPr>
        <w:tab/>
      </w:r>
      <w:r w:rsidR="0017560A">
        <w:rPr>
          <w:rFonts w:ascii="Arial" w:hAnsi="Arial" w:cs="Arial"/>
          <w:bCs/>
          <w:sz w:val="22"/>
        </w:rPr>
        <w:tab/>
      </w:r>
      <w:r w:rsidR="0017560A">
        <w:rPr>
          <w:rFonts w:ascii="Arial" w:hAnsi="Arial" w:cs="Arial"/>
          <w:bCs/>
          <w:sz w:val="22"/>
        </w:rPr>
        <w:tab/>
        <w:t xml:space="preserve">                                                             </w:t>
      </w:r>
      <w:r w:rsidR="0017560A">
        <w:rPr>
          <w:rFonts w:ascii="Arial" w:hAnsi="Arial" w:cs="Arial"/>
          <w:b/>
          <w:bCs/>
          <w:sz w:val="22"/>
        </w:rPr>
        <w:t>4</w:t>
      </w:r>
      <w:r w:rsidR="0017560A" w:rsidRPr="00164576">
        <w:rPr>
          <w:rFonts w:ascii="Arial" w:hAnsi="Arial" w:cs="Arial"/>
          <w:b/>
          <w:bCs/>
          <w:sz w:val="22"/>
        </w:rPr>
        <w:t>. – 20. 3. 2016</w:t>
      </w:r>
    </w:p>
    <w:p w14:paraId="46D9B97B" w14:textId="2FCDF9C6" w:rsidR="00964DC8" w:rsidRDefault="00964DC8" w:rsidP="00964DC8">
      <w:pPr>
        <w:spacing w:before="0"/>
        <w:ind w:left="1202" w:right="425"/>
        <w:jc w:val="both"/>
        <w:rPr>
          <w:rFonts w:ascii="Arial" w:hAnsi="Arial" w:cs="Arial"/>
          <w:bCs/>
          <w:sz w:val="22"/>
        </w:rPr>
      </w:pPr>
      <w:r w:rsidRPr="00964DC8">
        <w:rPr>
          <w:rFonts w:ascii="Arial" w:hAnsi="Arial" w:cs="Arial"/>
          <w:bCs/>
          <w:sz w:val="22"/>
        </w:rPr>
        <w:t xml:space="preserve">Centrum Černý </w:t>
      </w:r>
      <w:r>
        <w:rPr>
          <w:rFonts w:ascii="Arial" w:hAnsi="Arial" w:cs="Arial"/>
          <w:bCs/>
          <w:sz w:val="22"/>
        </w:rPr>
        <w:t>h</w:t>
      </w:r>
      <w:r w:rsidRPr="00964DC8">
        <w:rPr>
          <w:rFonts w:ascii="Arial" w:hAnsi="Arial" w:cs="Arial"/>
          <w:bCs/>
          <w:sz w:val="22"/>
        </w:rPr>
        <w:t>ost</w:t>
      </w:r>
      <w:r>
        <w:rPr>
          <w:rFonts w:ascii="Arial" w:hAnsi="Arial" w:cs="Arial"/>
          <w:bCs/>
          <w:sz w:val="22"/>
        </w:rPr>
        <w:t>í</w:t>
      </w:r>
      <w:r w:rsidRPr="00964DC8">
        <w:rPr>
          <w:rFonts w:ascii="Arial" w:hAnsi="Arial" w:cs="Arial"/>
          <w:bCs/>
          <w:sz w:val="22"/>
        </w:rPr>
        <w:t xml:space="preserve"> výstavu České televize a všichni fanoušci oblíbených animovaných postaviček ji mohou navštívit zcela zdarma.</w:t>
      </w:r>
      <w:r>
        <w:rPr>
          <w:rFonts w:ascii="Arial" w:hAnsi="Arial" w:cs="Arial"/>
          <w:bCs/>
          <w:sz w:val="22"/>
        </w:rPr>
        <w:t xml:space="preserve"> </w:t>
      </w:r>
      <w:r w:rsidRPr="00964DC8">
        <w:rPr>
          <w:rFonts w:ascii="Arial" w:hAnsi="Arial" w:cs="Arial"/>
          <w:bCs/>
          <w:sz w:val="22"/>
        </w:rPr>
        <w:t>Čekat na ně budou rekvizity, scény a hrdinové z populárních českých večerních pohádek, jako jsou Mach a Šebestová, Maxipes Fík, Bob a Bobek, Rákosníček, Rumcajs a Cipísek, Krteček, Malá čarodějnice nebo Maková panenka.</w:t>
      </w:r>
    </w:p>
    <w:p w14:paraId="3FF6A21C" w14:textId="77777777" w:rsidR="00812E8A" w:rsidRPr="00164576" w:rsidRDefault="00812E8A" w:rsidP="00812E8A">
      <w:pPr>
        <w:spacing w:before="0"/>
        <w:ind w:left="1202" w:right="425"/>
        <w:jc w:val="both"/>
        <w:rPr>
          <w:rFonts w:ascii="Arial" w:hAnsi="Arial" w:cs="Arial"/>
          <w:b/>
          <w:bCs/>
          <w:sz w:val="6"/>
          <w:szCs w:val="6"/>
        </w:rPr>
      </w:pPr>
    </w:p>
    <w:p w14:paraId="73B5F239" w14:textId="3B99CE6A" w:rsidR="00812E8A" w:rsidRPr="00FE430E" w:rsidRDefault="00812E8A" w:rsidP="00812E8A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hyperlink r:id="rId175" w:history="1">
        <w:r w:rsidRPr="00812E8A">
          <w:rPr>
            <w:rStyle w:val="Hypertextovodkaz"/>
            <w:rFonts w:ascii="Arial" w:hAnsi="Arial" w:cs="Arial"/>
            <w:b/>
            <w:sz w:val="22"/>
          </w:rPr>
          <w:t>Jeden svět</w:t>
        </w:r>
      </w:hyperlink>
      <w:hyperlink r:id="rId176" w:history="1"/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  <w:t xml:space="preserve">                                                             </w:t>
      </w:r>
      <w:r>
        <w:rPr>
          <w:rFonts w:ascii="Arial" w:hAnsi="Arial" w:cs="Arial"/>
          <w:bCs/>
          <w:sz w:val="22"/>
        </w:rPr>
        <w:t xml:space="preserve">                       </w:t>
      </w:r>
      <w:r w:rsidRPr="00812E8A">
        <w:rPr>
          <w:rFonts w:ascii="Arial" w:hAnsi="Arial" w:cs="Arial"/>
          <w:b/>
          <w:bCs/>
          <w:sz w:val="22"/>
        </w:rPr>
        <w:t>7</w:t>
      </w:r>
      <w:r w:rsidRPr="00812E8A">
        <w:rPr>
          <w:rFonts w:ascii="Arial" w:hAnsi="Arial" w:cs="Arial"/>
          <w:b/>
          <w:bCs/>
          <w:sz w:val="22"/>
        </w:rPr>
        <w:t>.</w:t>
      </w:r>
      <w:r w:rsidRPr="00164576">
        <w:rPr>
          <w:rFonts w:ascii="Arial" w:hAnsi="Arial" w:cs="Arial"/>
          <w:b/>
          <w:bCs/>
          <w:sz w:val="22"/>
        </w:rPr>
        <w:t xml:space="preserve"> – </w:t>
      </w:r>
      <w:r>
        <w:rPr>
          <w:rFonts w:ascii="Arial" w:hAnsi="Arial" w:cs="Arial"/>
          <w:b/>
          <w:bCs/>
          <w:sz w:val="22"/>
        </w:rPr>
        <w:t>16</w:t>
      </w:r>
      <w:r w:rsidRPr="00164576">
        <w:rPr>
          <w:rFonts w:ascii="Arial" w:hAnsi="Arial" w:cs="Arial"/>
          <w:b/>
          <w:bCs/>
          <w:sz w:val="22"/>
        </w:rPr>
        <w:t>. 3. 2016</w:t>
      </w:r>
    </w:p>
    <w:p w14:paraId="0BF3E232" w14:textId="5B842C22" w:rsidR="00964DC8" w:rsidRPr="00964DC8" w:rsidRDefault="00812E8A" w:rsidP="00812E8A">
      <w:pPr>
        <w:spacing w:before="0"/>
        <w:ind w:left="1202" w:right="425"/>
        <w:jc w:val="both"/>
        <w:rPr>
          <w:rFonts w:ascii="Arial" w:hAnsi="Arial" w:cs="Arial"/>
          <w:bCs/>
          <w:sz w:val="6"/>
          <w:szCs w:val="6"/>
        </w:rPr>
      </w:pPr>
      <w:r w:rsidRPr="00812E8A">
        <w:rPr>
          <w:rFonts w:ascii="Arial" w:hAnsi="Arial" w:cs="Arial"/>
          <w:bCs/>
          <w:sz w:val="22"/>
        </w:rPr>
        <w:t>Na dv</w:t>
      </w:r>
      <w:r w:rsidRPr="00812E8A">
        <w:rPr>
          <w:rFonts w:ascii="Arial" w:hAnsi="Arial" w:cs="Arial" w:hint="eastAsia"/>
          <w:bCs/>
          <w:sz w:val="22"/>
        </w:rPr>
        <w:t>ě</w:t>
      </w:r>
      <w:r w:rsidRPr="00812E8A">
        <w:rPr>
          <w:rFonts w:ascii="Arial" w:hAnsi="Arial" w:cs="Arial"/>
          <w:bCs/>
          <w:sz w:val="22"/>
        </w:rPr>
        <w:t xml:space="preserve"> hlavní témata, která pálí Evropu, se zam</w:t>
      </w:r>
      <w:r w:rsidRPr="00812E8A">
        <w:rPr>
          <w:rFonts w:ascii="Arial" w:hAnsi="Arial" w:cs="Arial" w:hint="eastAsia"/>
          <w:bCs/>
          <w:sz w:val="22"/>
        </w:rPr>
        <w:t>ěří</w:t>
      </w:r>
      <w:r w:rsidRPr="00812E8A">
        <w:rPr>
          <w:rFonts w:ascii="Arial" w:hAnsi="Arial" w:cs="Arial"/>
          <w:bCs/>
          <w:sz w:val="22"/>
        </w:rPr>
        <w:t xml:space="preserve"> 18. ro</w:t>
      </w:r>
      <w:r w:rsidRPr="00812E8A">
        <w:rPr>
          <w:rFonts w:ascii="Arial" w:hAnsi="Arial" w:cs="Arial" w:hint="eastAsia"/>
          <w:bCs/>
          <w:sz w:val="22"/>
        </w:rPr>
        <w:t>č</w:t>
      </w:r>
      <w:r w:rsidRPr="00812E8A">
        <w:rPr>
          <w:rFonts w:ascii="Arial" w:hAnsi="Arial" w:cs="Arial"/>
          <w:bCs/>
          <w:sz w:val="22"/>
        </w:rPr>
        <w:t>ník festivalu. Prost</w:t>
      </w:r>
      <w:r w:rsidRPr="00812E8A">
        <w:rPr>
          <w:rFonts w:ascii="Arial" w:hAnsi="Arial" w:cs="Arial" w:hint="eastAsia"/>
          <w:bCs/>
          <w:sz w:val="22"/>
        </w:rPr>
        <w:t>ř</w:t>
      </w:r>
      <w:r w:rsidRPr="00812E8A">
        <w:rPr>
          <w:rFonts w:ascii="Arial" w:hAnsi="Arial" w:cs="Arial"/>
          <w:bCs/>
          <w:sz w:val="22"/>
        </w:rPr>
        <w:t>ednictvím dokumentárních film</w:t>
      </w:r>
      <w:r w:rsidRPr="00812E8A">
        <w:rPr>
          <w:rFonts w:ascii="Arial" w:hAnsi="Arial" w:cs="Arial" w:hint="eastAsia"/>
          <w:bCs/>
          <w:sz w:val="22"/>
        </w:rPr>
        <w:t>ů</w:t>
      </w:r>
      <w:r w:rsidRPr="00812E8A">
        <w:rPr>
          <w:rFonts w:ascii="Arial" w:hAnsi="Arial" w:cs="Arial"/>
          <w:bCs/>
          <w:sz w:val="22"/>
        </w:rPr>
        <w:t xml:space="preserve"> i debat p</w:t>
      </w:r>
      <w:r w:rsidRPr="00812E8A">
        <w:rPr>
          <w:rFonts w:ascii="Arial" w:hAnsi="Arial" w:cs="Arial" w:hint="eastAsia"/>
          <w:bCs/>
          <w:sz w:val="22"/>
        </w:rPr>
        <w:t>ř</w:t>
      </w:r>
      <w:r w:rsidRPr="00812E8A">
        <w:rPr>
          <w:rFonts w:ascii="Arial" w:hAnsi="Arial" w:cs="Arial"/>
          <w:bCs/>
          <w:sz w:val="22"/>
        </w:rPr>
        <w:t>edstaví velmi komplexn</w:t>
      </w:r>
      <w:r w:rsidRPr="00812E8A">
        <w:rPr>
          <w:rFonts w:ascii="Arial" w:hAnsi="Arial" w:cs="Arial" w:hint="eastAsia"/>
          <w:bCs/>
          <w:sz w:val="22"/>
        </w:rPr>
        <w:t>ě</w:t>
      </w:r>
      <w:r w:rsidRPr="00812E8A">
        <w:rPr>
          <w:rFonts w:ascii="Arial" w:hAnsi="Arial" w:cs="Arial"/>
          <w:bCs/>
          <w:sz w:val="22"/>
        </w:rPr>
        <w:t xml:space="preserve"> problém migrace – od út</w:t>
      </w:r>
      <w:r w:rsidRPr="00812E8A">
        <w:rPr>
          <w:rFonts w:ascii="Arial" w:hAnsi="Arial" w:cs="Arial" w:hint="eastAsia"/>
          <w:bCs/>
          <w:sz w:val="22"/>
        </w:rPr>
        <w:t>ě</w:t>
      </w:r>
      <w:r w:rsidRPr="00812E8A">
        <w:rPr>
          <w:rFonts w:ascii="Arial" w:hAnsi="Arial" w:cs="Arial"/>
          <w:bCs/>
          <w:sz w:val="22"/>
        </w:rPr>
        <w:t>ku z vále</w:t>
      </w:r>
      <w:r w:rsidRPr="00812E8A">
        <w:rPr>
          <w:rFonts w:ascii="Arial" w:hAnsi="Arial" w:cs="Arial" w:hint="eastAsia"/>
          <w:bCs/>
          <w:sz w:val="22"/>
        </w:rPr>
        <w:t>č</w:t>
      </w:r>
      <w:r w:rsidRPr="00812E8A">
        <w:rPr>
          <w:rFonts w:ascii="Arial" w:hAnsi="Arial" w:cs="Arial"/>
          <w:bCs/>
          <w:sz w:val="22"/>
        </w:rPr>
        <w:t>né zóny, p</w:t>
      </w:r>
      <w:r w:rsidRPr="00812E8A">
        <w:rPr>
          <w:rFonts w:ascii="Arial" w:hAnsi="Arial" w:cs="Arial" w:hint="eastAsia"/>
          <w:bCs/>
          <w:sz w:val="22"/>
        </w:rPr>
        <w:t>ř</w:t>
      </w:r>
      <w:r w:rsidRPr="00812E8A">
        <w:rPr>
          <w:rFonts w:ascii="Arial" w:hAnsi="Arial" w:cs="Arial"/>
          <w:bCs/>
          <w:sz w:val="22"/>
        </w:rPr>
        <w:t xml:space="preserve">es </w:t>
      </w:r>
      <w:r w:rsidRPr="00812E8A">
        <w:rPr>
          <w:rFonts w:ascii="Arial" w:hAnsi="Arial" w:cs="Arial" w:hint="eastAsia"/>
          <w:bCs/>
          <w:sz w:val="22"/>
        </w:rPr>
        <w:t>č</w:t>
      </w:r>
      <w:r w:rsidRPr="00812E8A">
        <w:rPr>
          <w:rFonts w:ascii="Arial" w:hAnsi="Arial" w:cs="Arial"/>
          <w:bCs/>
          <w:sz w:val="22"/>
        </w:rPr>
        <w:t>ekání na azyl až po integraci. Sou</w:t>
      </w:r>
      <w:r w:rsidRPr="00812E8A">
        <w:rPr>
          <w:rFonts w:ascii="Arial" w:hAnsi="Arial" w:cs="Arial" w:hint="eastAsia"/>
          <w:bCs/>
          <w:sz w:val="22"/>
        </w:rPr>
        <w:t>č</w:t>
      </w:r>
      <w:r w:rsidRPr="00812E8A">
        <w:rPr>
          <w:rFonts w:ascii="Arial" w:hAnsi="Arial" w:cs="Arial"/>
          <w:bCs/>
          <w:sz w:val="22"/>
        </w:rPr>
        <w:t>asné d</w:t>
      </w:r>
      <w:r w:rsidRPr="00812E8A">
        <w:rPr>
          <w:rFonts w:ascii="Arial" w:hAnsi="Arial" w:cs="Arial" w:hint="eastAsia"/>
          <w:bCs/>
          <w:sz w:val="22"/>
        </w:rPr>
        <w:t>ě</w:t>
      </w:r>
      <w:r w:rsidRPr="00812E8A">
        <w:rPr>
          <w:rFonts w:ascii="Arial" w:hAnsi="Arial" w:cs="Arial"/>
          <w:bCs/>
          <w:sz w:val="22"/>
        </w:rPr>
        <w:t>ní na Ukrajin</w:t>
      </w:r>
      <w:r w:rsidRPr="00812E8A">
        <w:rPr>
          <w:rFonts w:ascii="Arial" w:hAnsi="Arial" w:cs="Arial" w:hint="eastAsia"/>
          <w:bCs/>
          <w:sz w:val="22"/>
        </w:rPr>
        <w:t>ě</w:t>
      </w:r>
      <w:r w:rsidRPr="00812E8A">
        <w:rPr>
          <w:rFonts w:ascii="Arial" w:hAnsi="Arial" w:cs="Arial"/>
          <w:bCs/>
          <w:sz w:val="22"/>
        </w:rPr>
        <w:t xml:space="preserve"> festival ukáže z ukrajinské i ruské strany konfliktu; o</w:t>
      </w:r>
      <w:r w:rsidRPr="00812E8A">
        <w:rPr>
          <w:rFonts w:ascii="Arial" w:hAnsi="Arial" w:cs="Arial" w:hint="eastAsia"/>
          <w:bCs/>
          <w:sz w:val="22"/>
        </w:rPr>
        <w:t>č</w:t>
      </w:r>
      <w:r w:rsidRPr="00812E8A">
        <w:rPr>
          <w:rFonts w:ascii="Arial" w:hAnsi="Arial" w:cs="Arial"/>
          <w:bCs/>
          <w:sz w:val="22"/>
        </w:rPr>
        <w:t>ima voják</w:t>
      </w:r>
      <w:r w:rsidRPr="00812E8A">
        <w:rPr>
          <w:rFonts w:ascii="Arial" w:hAnsi="Arial" w:cs="Arial" w:hint="eastAsia"/>
          <w:bCs/>
          <w:sz w:val="22"/>
        </w:rPr>
        <w:t>ů</w:t>
      </w:r>
      <w:r w:rsidRPr="00812E8A">
        <w:rPr>
          <w:rFonts w:ascii="Arial" w:hAnsi="Arial" w:cs="Arial"/>
          <w:bCs/>
          <w:sz w:val="22"/>
        </w:rPr>
        <w:t>, oby</w:t>
      </w:r>
      <w:r w:rsidRPr="00812E8A">
        <w:rPr>
          <w:rFonts w:ascii="Arial" w:hAnsi="Arial" w:cs="Arial" w:hint="eastAsia"/>
          <w:bCs/>
          <w:sz w:val="22"/>
        </w:rPr>
        <w:t>č</w:t>
      </w:r>
      <w:r w:rsidRPr="00812E8A">
        <w:rPr>
          <w:rFonts w:ascii="Arial" w:hAnsi="Arial" w:cs="Arial"/>
          <w:bCs/>
          <w:sz w:val="22"/>
        </w:rPr>
        <w:t>ejných lidí i poz</w:t>
      </w:r>
      <w:r w:rsidRPr="00812E8A">
        <w:rPr>
          <w:rFonts w:ascii="Arial" w:hAnsi="Arial" w:cs="Arial" w:hint="eastAsia"/>
          <w:bCs/>
          <w:sz w:val="22"/>
        </w:rPr>
        <w:t>ů</w:t>
      </w:r>
      <w:r w:rsidRPr="00812E8A">
        <w:rPr>
          <w:rFonts w:ascii="Arial" w:hAnsi="Arial" w:cs="Arial"/>
          <w:bCs/>
          <w:sz w:val="22"/>
        </w:rPr>
        <w:t>stalých.</w:t>
      </w:r>
      <w:r>
        <w:rPr>
          <w:rFonts w:ascii="Arial" w:hAnsi="Arial" w:cs="Arial"/>
          <w:bCs/>
          <w:sz w:val="22"/>
        </w:rPr>
        <w:t xml:space="preserve"> Akce proběhne na různých místech, v Městské knihovně, Lucerně, Světozoru</w:t>
      </w:r>
      <w:r w:rsidR="007E0A02">
        <w:rPr>
          <w:rFonts w:ascii="Arial" w:hAnsi="Arial" w:cs="Arial"/>
          <w:bCs/>
          <w:sz w:val="22"/>
        </w:rPr>
        <w:t xml:space="preserve">, </w:t>
      </w:r>
      <w:proofErr w:type="spellStart"/>
      <w:r w:rsidR="007E0A02">
        <w:rPr>
          <w:rFonts w:ascii="Arial" w:hAnsi="Arial" w:cs="Arial"/>
          <w:bCs/>
          <w:sz w:val="22"/>
        </w:rPr>
        <w:t>Ponrepu</w:t>
      </w:r>
      <w:proofErr w:type="spellEnd"/>
      <w:r w:rsidR="007E0A02">
        <w:rPr>
          <w:rFonts w:ascii="Arial" w:hAnsi="Arial" w:cs="Arial"/>
          <w:bCs/>
          <w:sz w:val="22"/>
        </w:rPr>
        <w:t>, Evaldu</w:t>
      </w:r>
      <w:r w:rsidR="00102251">
        <w:rPr>
          <w:rFonts w:ascii="Arial" w:hAnsi="Arial" w:cs="Arial"/>
          <w:bCs/>
          <w:sz w:val="22"/>
        </w:rPr>
        <w:t xml:space="preserve"> a dalších kinech.</w:t>
      </w:r>
    </w:p>
    <w:p w14:paraId="0F2148FB" w14:textId="77777777" w:rsidR="00FE430E" w:rsidRPr="0016247D" w:rsidRDefault="00FE430E" w:rsidP="00FE430E">
      <w:pPr>
        <w:pStyle w:val="normalniPIS"/>
        <w:ind w:left="0" w:right="425"/>
        <w:rPr>
          <w:rFonts w:ascii="Arial" w:hAnsi="Arial" w:cs="Arial"/>
          <w:sz w:val="2"/>
          <w:szCs w:val="2"/>
        </w:rPr>
      </w:pPr>
    </w:p>
    <w:p w14:paraId="32A7A588" w14:textId="19E0D543" w:rsidR="00516D9B" w:rsidRPr="00516D9B" w:rsidRDefault="00FF787E" w:rsidP="00516D9B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Cs/>
          <w:sz w:val="22"/>
        </w:rPr>
      </w:pPr>
      <w:hyperlink r:id="rId177" w:history="1">
        <w:proofErr w:type="spellStart"/>
        <w:r w:rsidR="00FE430E" w:rsidRPr="00D826A2">
          <w:rPr>
            <w:rStyle w:val="Hypertextovodkaz"/>
            <w:rFonts w:ascii="Arial" w:hAnsi="Arial" w:cs="Arial"/>
            <w:b/>
            <w:bCs/>
            <w:sz w:val="22"/>
          </w:rPr>
          <w:t>Febiofest</w:t>
        </w:r>
        <w:proofErr w:type="spellEnd"/>
      </w:hyperlink>
      <w:r w:rsidR="00FE430E">
        <w:rPr>
          <w:rFonts w:ascii="Arial" w:hAnsi="Arial" w:cs="Arial"/>
          <w:b/>
          <w:bCs/>
          <w:sz w:val="22"/>
        </w:rPr>
        <w:tab/>
      </w:r>
      <w:r w:rsidR="00FE430E">
        <w:rPr>
          <w:rFonts w:ascii="Arial" w:hAnsi="Arial" w:cs="Arial"/>
          <w:b/>
          <w:bCs/>
          <w:sz w:val="22"/>
        </w:rPr>
        <w:tab/>
      </w:r>
      <w:r w:rsidR="00FE430E">
        <w:rPr>
          <w:rFonts w:ascii="Arial" w:hAnsi="Arial" w:cs="Arial"/>
          <w:b/>
          <w:bCs/>
          <w:sz w:val="22"/>
        </w:rPr>
        <w:tab/>
      </w:r>
      <w:r w:rsidR="00FE430E">
        <w:rPr>
          <w:rFonts w:ascii="Arial" w:hAnsi="Arial" w:cs="Arial"/>
          <w:b/>
          <w:bCs/>
          <w:sz w:val="22"/>
        </w:rPr>
        <w:tab/>
        <w:t xml:space="preserve">                                                                       17</w:t>
      </w:r>
      <w:r w:rsidR="00FE430E" w:rsidRPr="00514152">
        <w:rPr>
          <w:rFonts w:ascii="Arial" w:hAnsi="Arial" w:cs="Arial"/>
          <w:b/>
          <w:bCs/>
          <w:sz w:val="22"/>
        </w:rPr>
        <w:t xml:space="preserve">. – </w:t>
      </w:r>
      <w:r w:rsidR="00FE430E">
        <w:rPr>
          <w:rFonts w:ascii="Arial" w:hAnsi="Arial" w:cs="Arial"/>
          <w:b/>
          <w:bCs/>
          <w:sz w:val="22"/>
        </w:rPr>
        <w:t>25</w:t>
      </w:r>
      <w:r w:rsidR="00FE430E" w:rsidRPr="00514152">
        <w:rPr>
          <w:rFonts w:ascii="Arial" w:hAnsi="Arial" w:cs="Arial"/>
          <w:b/>
          <w:bCs/>
          <w:sz w:val="22"/>
        </w:rPr>
        <w:t>.</w:t>
      </w:r>
      <w:r w:rsidR="00FE430E">
        <w:rPr>
          <w:rFonts w:ascii="Arial" w:hAnsi="Arial" w:cs="Arial"/>
          <w:b/>
          <w:bCs/>
          <w:sz w:val="22"/>
        </w:rPr>
        <w:t xml:space="preserve"> 3.</w:t>
      </w:r>
      <w:r w:rsidR="00FE430E" w:rsidRPr="00514152">
        <w:rPr>
          <w:rFonts w:ascii="Arial" w:hAnsi="Arial" w:cs="Arial"/>
          <w:b/>
          <w:bCs/>
          <w:sz w:val="22"/>
        </w:rPr>
        <w:t xml:space="preserve"> 201</w:t>
      </w:r>
      <w:r w:rsidR="00FE430E">
        <w:rPr>
          <w:rFonts w:ascii="Arial" w:hAnsi="Arial" w:cs="Arial"/>
          <w:b/>
          <w:bCs/>
          <w:sz w:val="22"/>
        </w:rPr>
        <w:t xml:space="preserve">6 </w:t>
      </w:r>
      <w:r w:rsidR="00516D9B" w:rsidRPr="00516D9B">
        <w:rPr>
          <w:rFonts w:ascii="Arial" w:hAnsi="Arial" w:cs="Arial"/>
          <w:bCs/>
          <w:sz w:val="22"/>
        </w:rPr>
        <w:t xml:space="preserve">23. ročník </w:t>
      </w:r>
      <w:r w:rsidR="008A43ED">
        <w:rPr>
          <w:rFonts w:ascii="Arial" w:hAnsi="Arial" w:cs="Arial"/>
          <w:bCs/>
          <w:sz w:val="22"/>
        </w:rPr>
        <w:t>festivalu</w:t>
      </w:r>
      <w:r w:rsidR="008A43ED" w:rsidRPr="00516D9B">
        <w:rPr>
          <w:rFonts w:ascii="Arial" w:hAnsi="Arial" w:cs="Arial"/>
          <w:bCs/>
          <w:sz w:val="22"/>
        </w:rPr>
        <w:t xml:space="preserve">, situovaný do multiplexu </w:t>
      </w:r>
      <w:proofErr w:type="spellStart"/>
      <w:r w:rsidR="008A43ED" w:rsidRPr="00516D9B">
        <w:rPr>
          <w:rFonts w:ascii="Arial" w:hAnsi="Arial" w:cs="Arial"/>
          <w:bCs/>
          <w:sz w:val="22"/>
        </w:rPr>
        <w:t>Cinestar</w:t>
      </w:r>
      <w:proofErr w:type="spellEnd"/>
      <w:r w:rsidR="008A43ED" w:rsidRPr="00516D9B">
        <w:rPr>
          <w:rFonts w:ascii="Arial" w:hAnsi="Arial" w:cs="Arial"/>
          <w:bCs/>
          <w:sz w:val="22"/>
        </w:rPr>
        <w:t xml:space="preserve"> Andě</w:t>
      </w:r>
      <w:r w:rsidR="00F654B9">
        <w:rPr>
          <w:rFonts w:ascii="Arial" w:hAnsi="Arial" w:cs="Arial"/>
          <w:bCs/>
          <w:sz w:val="22"/>
        </w:rPr>
        <w:t xml:space="preserve">l na pražském Smíchově, </w:t>
      </w:r>
      <w:r w:rsidR="004829CD" w:rsidRPr="004829CD">
        <w:rPr>
          <w:rFonts w:ascii="Arial" w:hAnsi="Arial" w:cs="Arial"/>
          <w:bCs/>
          <w:sz w:val="22"/>
        </w:rPr>
        <w:t>uvede čtyři filmy nominované na letošní Oscary, z nich tři v českýc</w:t>
      </w:r>
      <w:r w:rsidR="004829CD">
        <w:rPr>
          <w:rFonts w:ascii="Arial" w:hAnsi="Arial" w:cs="Arial"/>
          <w:bCs/>
          <w:sz w:val="22"/>
        </w:rPr>
        <w:t>h distribučních předpremiérách.</w:t>
      </w:r>
      <w:r w:rsidR="009C1AFC">
        <w:rPr>
          <w:rFonts w:ascii="Arial" w:hAnsi="Arial" w:cs="Arial"/>
          <w:bCs/>
          <w:sz w:val="22"/>
        </w:rPr>
        <w:t xml:space="preserve"> </w:t>
      </w:r>
      <w:r w:rsidR="009C1AFC" w:rsidRPr="009C1AFC">
        <w:rPr>
          <w:rFonts w:ascii="Arial" w:hAnsi="Arial" w:cs="Arial"/>
          <w:bCs/>
          <w:sz w:val="22"/>
        </w:rPr>
        <w:t>Zahajovací ceremoniál</w:t>
      </w:r>
      <w:r w:rsidR="009C1AFC">
        <w:rPr>
          <w:rFonts w:ascii="Arial" w:hAnsi="Arial" w:cs="Arial"/>
          <w:bCs/>
          <w:sz w:val="22"/>
        </w:rPr>
        <w:t xml:space="preserve">, na kterém </w:t>
      </w:r>
      <w:r w:rsidR="009C1AFC" w:rsidRPr="009C1AFC">
        <w:rPr>
          <w:rFonts w:ascii="Arial" w:hAnsi="Arial" w:cs="Arial"/>
          <w:bCs/>
          <w:sz w:val="22"/>
        </w:rPr>
        <w:t xml:space="preserve">převezmou Kristiána za přínos světové kinematografii slovenská herečka Emília Vášáryová a italský režisér, scenárista a herec Marco </w:t>
      </w:r>
      <w:proofErr w:type="spellStart"/>
      <w:r w:rsidR="009C1AFC" w:rsidRPr="009C1AFC">
        <w:rPr>
          <w:rFonts w:ascii="Arial" w:hAnsi="Arial" w:cs="Arial"/>
          <w:bCs/>
          <w:sz w:val="22"/>
        </w:rPr>
        <w:t>Bellocchio</w:t>
      </w:r>
      <w:proofErr w:type="spellEnd"/>
      <w:r w:rsidR="009C1AFC" w:rsidRPr="009C1AFC">
        <w:rPr>
          <w:rFonts w:ascii="Arial" w:hAnsi="Arial" w:cs="Arial"/>
          <w:bCs/>
          <w:sz w:val="22"/>
        </w:rPr>
        <w:t>. se letos ve své třiadvacetileté historii poprvé uskuteční v Obecním domě včetně projekce úvodního filmu Carol</w:t>
      </w:r>
      <w:r w:rsidR="009C1AFC">
        <w:rPr>
          <w:rFonts w:ascii="Arial" w:hAnsi="Arial" w:cs="Arial"/>
          <w:bCs/>
          <w:sz w:val="22"/>
        </w:rPr>
        <w:t xml:space="preserve">. </w:t>
      </w:r>
      <w:r w:rsidR="004829CD">
        <w:rPr>
          <w:rFonts w:ascii="Arial" w:hAnsi="Arial" w:cs="Arial"/>
          <w:bCs/>
          <w:sz w:val="22"/>
        </w:rPr>
        <w:t xml:space="preserve"> L</w:t>
      </w:r>
      <w:r w:rsidR="004829CD" w:rsidRPr="004829CD">
        <w:rPr>
          <w:rFonts w:ascii="Arial" w:hAnsi="Arial" w:cs="Arial"/>
          <w:bCs/>
          <w:sz w:val="22"/>
        </w:rPr>
        <w:t xml:space="preserve">etos podruhé </w:t>
      </w:r>
      <w:r w:rsidR="004829CD">
        <w:rPr>
          <w:rFonts w:ascii="Arial" w:hAnsi="Arial" w:cs="Arial"/>
          <w:bCs/>
          <w:sz w:val="22"/>
        </w:rPr>
        <w:t xml:space="preserve">nabídne </w:t>
      </w:r>
      <w:proofErr w:type="spellStart"/>
      <w:r w:rsidR="009C1AFC">
        <w:rPr>
          <w:rFonts w:ascii="Arial" w:hAnsi="Arial" w:cs="Arial"/>
          <w:bCs/>
          <w:sz w:val="22"/>
        </w:rPr>
        <w:t>Febiofest</w:t>
      </w:r>
      <w:proofErr w:type="spellEnd"/>
      <w:r w:rsidR="009C1AFC">
        <w:rPr>
          <w:rFonts w:ascii="Arial" w:hAnsi="Arial" w:cs="Arial"/>
          <w:bCs/>
          <w:sz w:val="22"/>
        </w:rPr>
        <w:t xml:space="preserve"> </w:t>
      </w:r>
      <w:r w:rsidR="004829CD">
        <w:rPr>
          <w:rFonts w:ascii="Arial" w:hAnsi="Arial" w:cs="Arial"/>
          <w:bCs/>
          <w:sz w:val="22"/>
        </w:rPr>
        <w:t>v</w:t>
      </w:r>
      <w:r w:rsidR="004829CD" w:rsidRPr="004829CD">
        <w:rPr>
          <w:rFonts w:ascii="Arial" w:hAnsi="Arial" w:cs="Arial"/>
          <w:bCs/>
          <w:sz w:val="22"/>
        </w:rPr>
        <w:t xml:space="preserve">e spolupráci s prestižním festivalem </w:t>
      </w:r>
      <w:proofErr w:type="spellStart"/>
      <w:r w:rsidR="004829CD" w:rsidRPr="004829CD">
        <w:rPr>
          <w:rFonts w:ascii="Arial" w:hAnsi="Arial" w:cs="Arial"/>
          <w:bCs/>
          <w:sz w:val="22"/>
        </w:rPr>
        <w:t>Berlinale</w:t>
      </w:r>
      <w:proofErr w:type="spellEnd"/>
      <w:r w:rsidR="004829CD" w:rsidRPr="004829CD">
        <w:rPr>
          <w:rFonts w:ascii="Arial" w:hAnsi="Arial" w:cs="Arial"/>
          <w:bCs/>
          <w:sz w:val="22"/>
        </w:rPr>
        <w:t xml:space="preserve"> filmové projekce spojené s exkluzivními večeřemi nesoucí název berlínské filmové sekce </w:t>
      </w:r>
      <w:proofErr w:type="spellStart"/>
      <w:r w:rsidR="004829CD" w:rsidRPr="004829CD">
        <w:rPr>
          <w:rFonts w:ascii="Arial" w:hAnsi="Arial" w:cs="Arial"/>
          <w:bCs/>
          <w:sz w:val="22"/>
        </w:rPr>
        <w:t>Culinary</w:t>
      </w:r>
      <w:proofErr w:type="spellEnd"/>
      <w:r w:rsidR="004829CD" w:rsidRPr="004829CD">
        <w:rPr>
          <w:rFonts w:ascii="Arial" w:hAnsi="Arial" w:cs="Arial"/>
          <w:bCs/>
          <w:sz w:val="22"/>
        </w:rPr>
        <w:t xml:space="preserve"> </w:t>
      </w:r>
      <w:proofErr w:type="spellStart"/>
      <w:r w:rsidR="004829CD" w:rsidRPr="004829CD">
        <w:rPr>
          <w:rFonts w:ascii="Arial" w:hAnsi="Arial" w:cs="Arial"/>
          <w:bCs/>
          <w:sz w:val="22"/>
        </w:rPr>
        <w:t>Cinema</w:t>
      </w:r>
      <w:proofErr w:type="spellEnd"/>
      <w:r w:rsidR="004829CD">
        <w:rPr>
          <w:rFonts w:ascii="Arial" w:hAnsi="Arial" w:cs="Arial"/>
          <w:bCs/>
          <w:sz w:val="22"/>
        </w:rPr>
        <w:t xml:space="preserve">, kdy návštěvníci </w:t>
      </w:r>
      <w:r w:rsidR="004829CD" w:rsidRPr="004829CD">
        <w:rPr>
          <w:rFonts w:ascii="Arial" w:hAnsi="Arial" w:cs="Arial"/>
          <w:bCs/>
          <w:sz w:val="22"/>
        </w:rPr>
        <w:t>během jednoho večera uvidí film a následně</w:t>
      </w:r>
      <w:r w:rsidR="004829CD">
        <w:rPr>
          <w:rFonts w:ascii="Arial" w:hAnsi="Arial" w:cs="Arial"/>
          <w:bCs/>
          <w:sz w:val="22"/>
        </w:rPr>
        <w:t xml:space="preserve"> v přilehlém hotelu </w:t>
      </w:r>
      <w:proofErr w:type="spellStart"/>
      <w:r w:rsidR="004829CD" w:rsidRPr="004829CD">
        <w:rPr>
          <w:rFonts w:ascii="Arial" w:hAnsi="Arial" w:cs="Arial"/>
          <w:bCs/>
          <w:sz w:val="22"/>
        </w:rPr>
        <w:t>andel’s</w:t>
      </w:r>
      <w:proofErr w:type="spellEnd"/>
      <w:r w:rsidR="004829CD" w:rsidRPr="004829CD">
        <w:rPr>
          <w:rFonts w:ascii="Arial" w:hAnsi="Arial" w:cs="Arial"/>
          <w:bCs/>
          <w:sz w:val="22"/>
        </w:rPr>
        <w:t xml:space="preserve"> ochutnají menu inspirované konkrétním filmem v podání špičkových šéfkuchařů.</w:t>
      </w:r>
      <w:r w:rsidR="004829CD">
        <w:rPr>
          <w:rFonts w:ascii="Arial" w:hAnsi="Arial" w:cs="Arial"/>
          <w:bCs/>
          <w:sz w:val="22"/>
        </w:rPr>
        <w:t xml:space="preserve"> Součástí bude </w:t>
      </w:r>
      <w:r w:rsidR="004829CD" w:rsidRPr="004829CD">
        <w:rPr>
          <w:rFonts w:ascii="Arial" w:hAnsi="Arial" w:cs="Arial"/>
          <w:bCs/>
          <w:sz w:val="22"/>
        </w:rPr>
        <w:t xml:space="preserve">programový speciál Zaostřeno na Makedonii </w:t>
      </w:r>
      <w:r w:rsidR="004829CD">
        <w:rPr>
          <w:rFonts w:ascii="Arial" w:hAnsi="Arial" w:cs="Arial"/>
          <w:bCs/>
          <w:sz w:val="22"/>
        </w:rPr>
        <w:t xml:space="preserve">a </w:t>
      </w:r>
      <w:r w:rsidR="009C1AFC">
        <w:rPr>
          <w:rFonts w:ascii="Arial" w:hAnsi="Arial" w:cs="Arial"/>
          <w:bCs/>
          <w:sz w:val="22"/>
        </w:rPr>
        <w:t xml:space="preserve">programové sekce Česká stopa a </w:t>
      </w:r>
      <w:proofErr w:type="spellStart"/>
      <w:r w:rsidR="00653085" w:rsidRPr="00653085">
        <w:rPr>
          <w:rFonts w:ascii="Arial" w:hAnsi="Arial" w:cs="Arial"/>
          <w:bCs/>
          <w:sz w:val="22"/>
        </w:rPr>
        <w:t>Febiofest</w:t>
      </w:r>
      <w:proofErr w:type="spellEnd"/>
      <w:r w:rsidR="00653085" w:rsidRPr="00653085">
        <w:rPr>
          <w:rFonts w:ascii="Arial" w:hAnsi="Arial" w:cs="Arial"/>
          <w:bCs/>
          <w:sz w:val="22"/>
        </w:rPr>
        <w:t xml:space="preserve"> Junior</w:t>
      </w:r>
      <w:r w:rsidR="00653085">
        <w:rPr>
          <w:rFonts w:ascii="Arial" w:hAnsi="Arial" w:cs="Arial"/>
          <w:bCs/>
          <w:sz w:val="22"/>
        </w:rPr>
        <w:t>.</w:t>
      </w:r>
      <w:r w:rsidR="00653085" w:rsidRPr="00653085">
        <w:rPr>
          <w:rFonts w:ascii="Arial" w:hAnsi="Arial" w:cs="Arial"/>
          <w:bCs/>
          <w:sz w:val="22"/>
        </w:rPr>
        <w:t xml:space="preserve"> </w:t>
      </w:r>
      <w:r w:rsidR="008A43ED">
        <w:rPr>
          <w:rFonts w:ascii="Arial" w:hAnsi="Arial" w:cs="Arial"/>
          <w:bCs/>
          <w:sz w:val="22"/>
        </w:rPr>
        <w:t>Organizátoři</w:t>
      </w:r>
      <w:r w:rsidR="008A43ED" w:rsidRPr="00516D9B">
        <w:rPr>
          <w:rFonts w:ascii="Arial" w:hAnsi="Arial" w:cs="Arial"/>
          <w:bCs/>
          <w:sz w:val="22"/>
        </w:rPr>
        <w:t xml:space="preserve"> přivítají</w:t>
      </w:r>
      <w:r w:rsidR="008A43ED">
        <w:rPr>
          <w:rFonts w:ascii="Arial" w:hAnsi="Arial" w:cs="Arial"/>
          <w:bCs/>
          <w:sz w:val="22"/>
        </w:rPr>
        <w:t xml:space="preserve"> britského dramatika a scénáristu </w:t>
      </w:r>
      <w:r w:rsidR="008A43ED" w:rsidRPr="00516D9B">
        <w:rPr>
          <w:rFonts w:ascii="Arial" w:hAnsi="Arial" w:cs="Arial"/>
          <w:bCs/>
          <w:sz w:val="22"/>
        </w:rPr>
        <w:t>Peter</w:t>
      </w:r>
      <w:r w:rsidR="008A43ED">
        <w:rPr>
          <w:rFonts w:ascii="Arial" w:hAnsi="Arial" w:cs="Arial"/>
          <w:bCs/>
          <w:sz w:val="22"/>
        </w:rPr>
        <w:t>a</w:t>
      </w:r>
      <w:r w:rsidR="008A43ED" w:rsidRPr="00516D9B">
        <w:rPr>
          <w:rFonts w:ascii="Arial" w:hAnsi="Arial" w:cs="Arial"/>
          <w:bCs/>
          <w:sz w:val="22"/>
        </w:rPr>
        <w:t xml:space="preserve"> Morgan</w:t>
      </w:r>
      <w:r w:rsidR="008A43ED">
        <w:rPr>
          <w:rFonts w:ascii="Arial" w:hAnsi="Arial" w:cs="Arial"/>
          <w:bCs/>
          <w:sz w:val="22"/>
        </w:rPr>
        <w:t xml:space="preserve">a, </w:t>
      </w:r>
      <w:r w:rsidR="008A43ED" w:rsidRPr="00516D9B">
        <w:rPr>
          <w:rFonts w:ascii="Arial" w:hAnsi="Arial" w:cs="Arial"/>
          <w:bCs/>
          <w:sz w:val="22"/>
        </w:rPr>
        <w:t>kterého proslavily p</w:t>
      </w:r>
      <w:r w:rsidR="008A43ED" w:rsidRPr="00516D9B">
        <w:rPr>
          <w:rFonts w:ascii="Arial" w:hAnsi="Arial" w:cs="Arial" w:hint="eastAsia"/>
          <w:bCs/>
          <w:sz w:val="22"/>
        </w:rPr>
        <w:t>ř</w:t>
      </w:r>
      <w:r w:rsidR="008A43ED" w:rsidRPr="00516D9B">
        <w:rPr>
          <w:rFonts w:ascii="Arial" w:hAnsi="Arial" w:cs="Arial"/>
          <w:bCs/>
          <w:sz w:val="22"/>
        </w:rPr>
        <w:t>edevším životopisné snímky o osobnostech hrajících klí</w:t>
      </w:r>
      <w:r w:rsidR="008A43ED" w:rsidRPr="00516D9B">
        <w:rPr>
          <w:rFonts w:ascii="Arial" w:hAnsi="Arial" w:cs="Arial" w:hint="eastAsia"/>
          <w:bCs/>
          <w:sz w:val="22"/>
        </w:rPr>
        <w:t>č</w:t>
      </w:r>
      <w:r w:rsidR="008A43ED" w:rsidRPr="00516D9B">
        <w:rPr>
          <w:rFonts w:ascii="Arial" w:hAnsi="Arial" w:cs="Arial"/>
          <w:bCs/>
          <w:sz w:val="22"/>
        </w:rPr>
        <w:t>ovou roli ve zvratech 20. století ‒ britské královn</w:t>
      </w:r>
      <w:r w:rsidR="008A43ED" w:rsidRPr="00516D9B">
        <w:rPr>
          <w:rFonts w:ascii="Arial" w:hAnsi="Arial" w:cs="Arial" w:hint="eastAsia"/>
          <w:bCs/>
          <w:sz w:val="22"/>
        </w:rPr>
        <w:t>ě</w:t>
      </w:r>
      <w:r w:rsidR="008A43ED" w:rsidRPr="00516D9B">
        <w:rPr>
          <w:rFonts w:ascii="Arial" w:hAnsi="Arial" w:cs="Arial"/>
          <w:bCs/>
          <w:sz w:val="22"/>
        </w:rPr>
        <w:t xml:space="preserve"> Alžb</w:t>
      </w:r>
      <w:r w:rsidR="008A43ED" w:rsidRPr="00516D9B">
        <w:rPr>
          <w:rFonts w:ascii="Arial" w:hAnsi="Arial" w:cs="Arial" w:hint="eastAsia"/>
          <w:bCs/>
          <w:sz w:val="22"/>
        </w:rPr>
        <w:t>ě</w:t>
      </w:r>
      <w:r w:rsidR="008A43ED" w:rsidRPr="00516D9B">
        <w:rPr>
          <w:rFonts w:ascii="Arial" w:hAnsi="Arial" w:cs="Arial"/>
          <w:bCs/>
          <w:sz w:val="22"/>
        </w:rPr>
        <w:t>t</w:t>
      </w:r>
      <w:r w:rsidR="008A43ED" w:rsidRPr="00516D9B">
        <w:rPr>
          <w:rFonts w:ascii="Arial" w:hAnsi="Arial" w:cs="Arial" w:hint="eastAsia"/>
          <w:bCs/>
          <w:sz w:val="22"/>
        </w:rPr>
        <w:t>ě</w:t>
      </w:r>
      <w:r w:rsidR="008A43ED" w:rsidRPr="00516D9B">
        <w:rPr>
          <w:rFonts w:ascii="Arial" w:hAnsi="Arial" w:cs="Arial"/>
          <w:bCs/>
          <w:sz w:val="22"/>
        </w:rPr>
        <w:t xml:space="preserve"> II. (Královna s Helen Mirrenovou v titulní roli), diktátorovi </w:t>
      </w:r>
      <w:proofErr w:type="spellStart"/>
      <w:r w:rsidR="008A43ED" w:rsidRPr="00516D9B">
        <w:rPr>
          <w:rFonts w:ascii="Arial" w:hAnsi="Arial" w:cs="Arial"/>
          <w:bCs/>
          <w:sz w:val="22"/>
        </w:rPr>
        <w:t>Idi</w:t>
      </w:r>
      <w:proofErr w:type="spellEnd"/>
      <w:r w:rsidR="008A43ED" w:rsidRPr="00516D9B">
        <w:rPr>
          <w:rFonts w:ascii="Arial" w:hAnsi="Arial" w:cs="Arial"/>
          <w:bCs/>
          <w:sz w:val="22"/>
        </w:rPr>
        <w:t xml:space="preserve"> </w:t>
      </w:r>
      <w:proofErr w:type="spellStart"/>
      <w:r w:rsidR="008A43ED" w:rsidRPr="00516D9B">
        <w:rPr>
          <w:rFonts w:ascii="Arial" w:hAnsi="Arial" w:cs="Arial"/>
          <w:bCs/>
          <w:sz w:val="22"/>
        </w:rPr>
        <w:t>Aminovi</w:t>
      </w:r>
      <w:proofErr w:type="spellEnd"/>
      <w:r w:rsidR="008A43ED" w:rsidRPr="00516D9B">
        <w:rPr>
          <w:rFonts w:ascii="Arial" w:hAnsi="Arial" w:cs="Arial"/>
          <w:bCs/>
          <w:sz w:val="22"/>
        </w:rPr>
        <w:t xml:space="preserve"> (Poslední skotský král) nebo automobilových závodnících </w:t>
      </w:r>
      <w:proofErr w:type="spellStart"/>
      <w:r w:rsidR="008A43ED" w:rsidRPr="00516D9B">
        <w:rPr>
          <w:rFonts w:ascii="Arial" w:hAnsi="Arial" w:cs="Arial"/>
          <w:bCs/>
          <w:sz w:val="22"/>
        </w:rPr>
        <w:t>Niki</w:t>
      </w:r>
      <w:proofErr w:type="spellEnd"/>
      <w:r w:rsidR="008A43ED" w:rsidRPr="00516D9B">
        <w:rPr>
          <w:rFonts w:ascii="Arial" w:hAnsi="Arial" w:cs="Arial"/>
          <w:bCs/>
          <w:sz w:val="22"/>
        </w:rPr>
        <w:t xml:space="preserve"> Laudovi a Jamesi </w:t>
      </w:r>
      <w:proofErr w:type="spellStart"/>
      <w:r w:rsidR="008A43ED" w:rsidRPr="00516D9B">
        <w:rPr>
          <w:rFonts w:ascii="Arial" w:hAnsi="Arial" w:cs="Arial"/>
          <w:bCs/>
          <w:sz w:val="22"/>
        </w:rPr>
        <w:t>Huntovi</w:t>
      </w:r>
      <w:proofErr w:type="spellEnd"/>
      <w:r w:rsidR="008A43ED" w:rsidRPr="00516D9B">
        <w:rPr>
          <w:rFonts w:ascii="Arial" w:hAnsi="Arial" w:cs="Arial"/>
          <w:bCs/>
          <w:sz w:val="22"/>
        </w:rPr>
        <w:t xml:space="preserve"> (Rivalové)</w:t>
      </w:r>
      <w:r w:rsidR="008A43ED">
        <w:rPr>
          <w:rFonts w:ascii="Arial" w:hAnsi="Arial" w:cs="Arial"/>
          <w:bCs/>
          <w:sz w:val="22"/>
        </w:rPr>
        <w:t xml:space="preserve">, dále například </w:t>
      </w:r>
      <w:r w:rsidR="008A43ED" w:rsidRPr="00516D9B">
        <w:rPr>
          <w:rFonts w:ascii="Arial" w:hAnsi="Arial" w:cs="Arial"/>
          <w:bCs/>
          <w:sz w:val="22"/>
        </w:rPr>
        <w:t>jed</w:t>
      </w:r>
      <w:r w:rsidR="008A43ED">
        <w:rPr>
          <w:rFonts w:ascii="Arial" w:hAnsi="Arial" w:cs="Arial"/>
          <w:bCs/>
          <w:sz w:val="22"/>
        </w:rPr>
        <w:t xml:space="preserve">noho z nejvýraznějších </w:t>
      </w:r>
      <w:r w:rsidR="008A43ED">
        <w:rPr>
          <w:rFonts w:ascii="Arial" w:hAnsi="Arial" w:cs="Arial"/>
          <w:bCs/>
          <w:sz w:val="22"/>
        </w:rPr>
        <w:lastRenderedPageBreak/>
        <w:t xml:space="preserve">mladých německých herců Daniela </w:t>
      </w:r>
      <w:proofErr w:type="spellStart"/>
      <w:r w:rsidR="008A43ED">
        <w:rPr>
          <w:rFonts w:ascii="Arial" w:hAnsi="Arial" w:cs="Arial"/>
          <w:bCs/>
          <w:sz w:val="22"/>
        </w:rPr>
        <w:t>Brühla</w:t>
      </w:r>
      <w:proofErr w:type="spellEnd"/>
      <w:r w:rsidR="008A43ED">
        <w:rPr>
          <w:rFonts w:ascii="Arial" w:hAnsi="Arial" w:cs="Arial"/>
          <w:bCs/>
          <w:sz w:val="22"/>
        </w:rPr>
        <w:t xml:space="preserve"> a i</w:t>
      </w:r>
      <w:r w:rsidR="008A43ED" w:rsidRPr="008A43ED">
        <w:rPr>
          <w:rFonts w:ascii="Arial" w:hAnsi="Arial" w:cs="Arial"/>
          <w:bCs/>
          <w:sz w:val="22"/>
        </w:rPr>
        <w:t>talsk</w:t>
      </w:r>
      <w:r w:rsidR="008A43ED">
        <w:rPr>
          <w:rFonts w:ascii="Arial" w:hAnsi="Arial" w:cs="Arial"/>
          <w:bCs/>
          <w:sz w:val="22"/>
        </w:rPr>
        <w:t>ého</w:t>
      </w:r>
      <w:r w:rsidR="008A43ED" w:rsidRPr="008A43ED">
        <w:rPr>
          <w:rFonts w:ascii="Arial" w:hAnsi="Arial" w:cs="Arial"/>
          <w:bCs/>
          <w:sz w:val="22"/>
        </w:rPr>
        <w:t xml:space="preserve"> režisér</w:t>
      </w:r>
      <w:r w:rsidR="008A43ED">
        <w:rPr>
          <w:rFonts w:ascii="Arial" w:hAnsi="Arial" w:cs="Arial"/>
          <w:bCs/>
          <w:sz w:val="22"/>
        </w:rPr>
        <w:t>a</w:t>
      </w:r>
      <w:r w:rsidR="008A43ED" w:rsidRPr="008A43ED">
        <w:rPr>
          <w:rFonts w:ascii="Arial" w:hAnsi="Arial" w:cs="Arial"/>
          <w:bCs/>
          <w:sz w:val="22"/>
        </w:rPr>
        <w:t xml:space="preserve"> a scenárist</w:t>
      </w:r>
      <w:r w:rsidR="008A43ED">
        <w:rPr>
          <w:rFonts w:ascii="Arial" w:hAnsi="Arial" w:cs="Arial"/>
          <w:bCs/>
          <w:sz w:val="22"/>
        </w:rPr>
        <w:t>u</w:t>
      </w:r>
      <w:r w:rsidR="008A43ED" w:rsidRPr="008A43ED">
        <w:rPr>
          <w:rFonts w:ascii="Arial" w:hAnsi="Arial" w:cs="Arial"/>
          <w:bCs/>
          <w:sz w:val="22"/>
        </w:rPr>
        <w:t xml:space="preserve"> Marc</w:t>
      </w:r>
      <w:r w:rsidR="008A43ED">
        <w:rPr>
          <w:rFonts w:ascii="Arial" w:hAnsi="Arial" w:cs="Arial"/>
          <w:bCs/>
          <w:sz w:val="22"/>
        </w:rPr>
        <w:t>a</w:t>
      </w:r>
      <w:r w:rsidR="008A43ED" w:rsidRPr="008A43ED">
        <w:rPr>
          <w:rFonts w:ascii="Arial" w:hAnsi="Arial" w:cs="Arial"/>
          <w:bCs/>
          <w:sz w:val="22"/>
        </w:rPr>
        <w:t xml:space="preserve"> </w:t>
      </w:r>
      <w:proofErr w:type="spellStart"/>
      <w:r w:rsidR="008A43ED" w:rsidRPr="008A43ED">
        <w:rPr>
          <w:rFonts w:ascii="Arial" w:hAnsi="Arial" w:cs="Arial"/>
          <w:bCs/>
          <w:sz w:val="22"/>
        </w:rPr>
        <w:t>Bellocchio</w:t>
      </w:r>
      <w:proofErr w:type="spellEnd"/>
      <w:r w:rsidR="008A43ED">
        <w:rPr>
          <w:rFonts w:ascii="Arial" w:hAnsi="Arial" w:cs="Arial"/>
          <w:bCs/>
          <w:sz w:val="22"/>
        </w:rPr>
        <w:t xml:space="preserve">, </w:t>
      </w:r>
      <w:r w:rsidR="008A43ED" w:rsidRPr="008A43ED">
        <w:rPr>
          <w:rFonts w:ascii="Arial" w:hAnsi="Arial" w:cs="Arial"/>
          <w:bCs/>
          <w:sz w:val="22"/>
        </w:rPr>
        <w:t>představitel</w:t>
      </w:r>
      <w:r w:rsidR="008A43ED">
        <w:rPr>
          <w:rFonts w:ascii="Arial" w:hAnsi="Arial" w:cs="Arial"/>
          <w:bCs/>
          <w:sz w:val="22"/>
        </w:rPr>
        <w:t>e</w:t>
      </w:r>
      <w:r w:rsidR="008A43ED" w:rsidRPr="008A43ED">
        <w:rPr>
          <w:rFonts w:ascii="Arial" w:hAnsi="Arial" w:cs="Arial"/>
          <w:bCs/>
          <w:sz w:val="22"/>
        </w:rPr>
        <w:t xml:space="preserve"> revoltující generace </w:t>
      </w:r>
      <w:r w:rsidR="008A43ED">
        <w:rPr>
          <w:rFonts w:ascii="Arial" w:hAnsi="Arial" w:cs="Arial"/>
          <w:bCs/>
          <w:sz w:val="22"/>
        </w:rPr>
        <w:t>italského filmu šedesátých let, j</w:t>
      </w:r>
      <w:r w:rsidR="008A43ED" w:rsidRPr="008A43ED">
        <w:rPr>
          <w:rFonts w:ascii="Arial" w:hAnsi="Arial" w:cs="Arial"/>
          <w:bCs/>
          <w:sz w:val="22"/>
        </w:rPr>
        <w:t>eho</w:t>
      </w:r>
      <w:r w:rsidR="008A43ED">
        <w:rPr>
          <w:rFonts w:ascii="Arial" w:hAnsi="Arial" w:cs="Arial"/>
          <w:bCs/>
          <w:sz w:val="22"/>
        </w:rPr>
        <w:t>ž</w:t>
      </w:r>
      <w:r w:rsidR="008A43ED" w:rsidRPr="008A43ED">
        <w:rPr>
          <w:rFonts w:ascii="Arial" w:hAnsi="Arial" w:cs="Arial"/>
          <w:bCs/>
          <w:sz w:val="22"/>
        </w:rPr>
        <w:t xml:space="preserve"> rozsáhlá filmografie čítá na třicet krátkometrážních, dokumentárních a hraných projektů</w:t>
      </w:r>
      <w:r w:rsidR="008A43ED">
        <w:rPr>
          <w:rFonts w:ascii="Arial" w:hAnsi="Arial" w:cs="Arial"/>
          <w:bCs/>
          <w:sz w:val="22"/>
        </w:rPr>
        <w:t>, n</w:t>
      </w:r>
      <w:r w:rsidR="008A43ED" w:rsidRPr="008A43ED">
        <w:rPr>
          <w:rFonts w:ascii="Arial" w:hAnsi="Arial" w:cs="Arial"/>
          <w:bCs/>
          <w:sz w:val="22"/>
        </w:rPr>
        <w:t>a svém kontě má 25 cen a 25 nominací.</w:t>
      </w:r>
      <w:r w:rsidR="003E05F4">
        <w:rPr>
          <w:rFonts w:ascii="Arial" w:hAnsi="Arial" w:cs="Arial"/>
          <w:bCs/>
          <w:sz w:val="22"/>
        </w:rPr>
        <w:t xml:space="preserve"> Součástí </w:t>
      </w:r>
      <w:r w:rsidR="00F654B9">
        <w:rPr>
          <w:rFonts w:ascii="Arial" w:hAnsi="Arial" w:cs="Arial"/>
          <w:bCs/>
          <w:sz w:val="22"/>
        </w:rPr>
        <w:t xml:space="preserve">je tradičně i </w:t>
      </w:r>
      <w:proofErr w:type="spellStart"/>
      <w:r w:rsidR="003E05F4" w:rsidRPr="004829CD">
        <w:rPr>
          <w:rFonts w:ascii="Arial" w:hAnsi="Arial" w:cs="Arial"/>
          <w:bCs/>
          <w:sz w:val="22"/>
        </w:rPr>
        <w:t>Febiofest</w:t>
      </w:r>
      <w:proofErr w:type="spellEnd"/>
      <w:r w:rsidR="003E05F4" w:rsidRPr="004829CD">
        <w:rPr>
          <w:rFonts w:ascii="Arial" w:hAnsi="Arial" w:cs="Arial"/>
          <w:bCs/>
          <w:sz w:val="22"/>
        </w:rPr>
        <w:t xml:space="preserve"> Music </w:t>
      </w:r>
      <w:proofErr w:type="spellStart"/>
      <w:r w:rsidR="003E05F4" w:rsidRPr="004829CD">
        <w:rPr>
          <w:rFonts w:ascii="Arial" w:hAnsi="Arial" w:cs="Arial"/>
          <w:bCs/>
          <w:sz w:val="22"/>
        </w:rPr>
        <w:t>Fest</w:t>
      </w:r>
      <w:proofErr w:type="spellEnd"/>
      <w:r w:rsidR="003E05F4" w:rsidRPr="004829CD">
        <w:rPr>
          <w:rFonts w:ascii="Arial" w:hAnsi="Arial" w:cs="Arial"/>
          <w:bCs/>
          <w:sz w:val="22"/>
        </w:rPr>
        <w:t>,</w:t>
      </w:r>
      <w:r w:rsidR="003E05F4" w:rsidRPr="003E05F4">
        <w:rPr>
          <w:rFonts w:ascii="Arial" w:hAnsi="Arial" w:cs="Arial"/>
          <w:bCs/>
          <w:sz w:val="22"/>
        </w:rPr>
        <w:t xml:space="preserve"> který se bude konat od 18. do 24. března v industriálních prostorách garáží kina </w:t>
      </w:r>
      <w:proofErr w:type="spellStart"/>
      <w:r w:rsidR="003E05F4" w:rsidRPr="003E05F4">
        <w:rPr>
          <w:rFonts w:ascii="Arial" w:hAnsi="Arial" w:cs="Arial"/>
          <w:bCs/>
          <w:sz w:val="22"/>
        </w:rPr>
        <w:t>CineStar</w:t>
      </w:r>
      <w:proofErr w:type="spellEnd"/>
      <w:r w:rsidR="003E05F4" w:rsidRPr="003E05F4">
        <w:rPr>
          <w:rFonts w:ascii="Arial" w:hAnsi="Arial" w:cs="Arial"/>
          <w:bCs/>
          <w:sz w:val="22"/>
        </w:rPr>
        <w:t xml:space="preserve"> Praha – Anděl.</w:t>
      </w:r>
    </w:p>
    <w:p w14:paraId="1FEA1951" w14:textId="77777777" w:rsidR="00FE430E" w:rsidRPr="00164576" w:rsidRDefault="00FE430E" w:rsidP="00FE430E">
      <w:pPr>
        <w:spacing w:before="0"/>
        <w:ind w:left="1202" w:right="425"/>
        <w:jc w:val="both"/>
        <w:rPr>
          <w:rFonts w:ascii="Arial" w:hAnsi="Arial" w:cs="Arial"/>
          <w:b/>
          <w:bCs/>
          <w:sz w:val="6"/>
          <w:szCs w:val="6"/>
        </w:rPr>
      </w:pPr>
    </w:p>
    <w:p w14:paraId="50E203E3" w14:textId="423A40A5" w:rsidR="00FE430E" w:rsidRPr="00FE430E" w:rsidRDefault="00FF787E" w:rsidP="00FE430E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hyperlink r:id="rId178" w:history="1">
        <w:proofErr w:type="spellStart"/>
        <w:r w:rsidR="00FE430E" w:rsidRPr="00164576">
          <w:rPr>
            <w:rStyle w:val="Hypertextovodkaz"/>
            <w:rFonts w:ascii="Arial" w:hAnsi="Arial" w:cs="Arial"/>
            <w:b/>
            <w:bCs/>
            <w:sz w:val="22"/>
          </w:rPr>
          <w:t>Dyzajn</w:t>
        </w:r>
        <w:proofErr w:type="spellEnd"/>
        <w:r w:rsidR="00FE430E" w:rsidRPr="00164576">
          <w:rPr>
            <w:rStyle w:val="Hypertextovodkaz"/>
            <w:rFonts w:ascii="Arial" w:hAnsi="Arial" w:cs="Arial"/>
            <w:b/>
            <w:bCs/>
            <w:sz w:val="22"/>
          </w:rPr>
          <w:t xml:space="preserve"> market jaro</w:t>
        </w:r>
      </w:hyperlink>
      <w:r w:rsidR="00FE430E">
        <w:rPr>
          <w:rFonts w:ascii="Arial" w:hAnsi="Arial" w:cs="Arial"/>
          <w:bCs/>
          <w:sz w:val="22"/>
        </w:rPr>
        <w:t xml:space="preserve">  </w:t>
      </w:r>
      <w:r w:rsidR="00FE430E">
        <w:rPr>
          <w:rFonts w:ascii="Arial" w:hAnsi="Arial" w:cs="Arial"/>
          <w:bCs/>
          <w:sz w:val="22"/>
        </w:rPr>
        <w:tab/>
      </w:r>
      <w:r w:rsidR="00FE430E">
        <w:rPr>
          <w:rFonts w:ascii="Arial" w:hAnsi="Arial" w:cs="Arial"/>
          <w:bCs/>
          <w:sz w:val="22"/>
        </w:rPr>
        <w:tab/>
      </w:r>
      <w:r w:rsidR="00FE430E">
        <w:rPr>
          <w:rFonts w:ascii="Arial" w:hAnsi="Arial" w:cs="Arial"/>
          <w:bCs/>
          <w:sz w:val="22"/>
        </w:rPr>
        <w:tab/>
      </w:r>
      <w:r w:rsidR="00FE430E">
        <w:rPr>
          <w:rFonts w:ascii="Arial" w:hAnsi="Arial" w:cs="Arial"/>
          <w:bCs/>
          <w:sz w:val="22"/>
        </w:rPr>
        <w:tab/>
        <w:t xml:space="preserve">                                                           </w:t>
      </w:r>
      <w:r w:rsidR="00FE430E" w:rsidRPr="00164576">
        <w:rPr>
          <w:rFonts w:ascii="Arial" w:hAnsi="Arial" w:cs="Arial"/>
          <w:b/>
          <w:bCs/>
          <w:sz w:val="22"/>
        </w:rPr>
        <w:t>19. – 20. 3. 2016</w:t>
      </w:r>
    </w:p>
    <w:p w14:paraId="72DA0D64" w14:textId="16F8737A" w:rsidR="00FE430E" w:rsidRPr="00514152" w:rsidRDefault="001B76FA" w:rsidP="00FE430E">
      <w:p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r w:rsidRPr="001B76FA">
        <w:rPr>
          <w:rFonts w:ascii="Arial" w:hAnsi="Arial" w:cs="Arial"/>
          <w:bCs/>
          <w:sz w:val="22"/>
        </w:rPr>
        <w:t xml:space="preserve">Přes 180 českých i zahraničních </w:t>
      </w:r>
      <w:proofErr w:type="spellStart"/>
      <w:r w:rsidRPr="001B76FA">
        <w:rPr>
          <w:rFonts w:ascii="Arial" w:hAnsi="Arial" w:cs="Arial"/>
          <w:bCs/>
          <w:sz w:val="22"/>
        </w:rPr>
        <w:t>dyzajnerů</w:t>
      </w:r>
      <w:proofErr w:type="spellEnd"/>
      <w:r w:rsidRPr="001B76FA">
        <w:rPr>
          <w:rFonts w:ascii="Arial" w:hAnsi="Arial" w:cs="Arial"/>
          <w:bCs/>
          <w:sz w:val="22"/>
        </w:rPr>
        <w:t xml:space="preserve">, koncerty, divadelní představení a módní přehlídky. Vlastní </w:t>
      </w:r>
      <w:proofErr w:type="spellStart"/>
      <w:r w:rsidRPr="001B76FA">
        <w:rPr>
          <w:rFonts w:ascii="Arial" w:hAnsi="Arial" w:cs="Arial"/>
          <w:bCs/>
          <w:sz w:val="22"/>
        </w:rPr>
        <w:t>dyzajnerská</w:t>
      </w:r>
      <w:proofErr w:type="spellEnd"/>
      <w:r w:rsidRPr="001B76FA">
        <w:rPr>
          <w:rFonts w:ascii="Arial" w:hAnsi="Arial" w:cs="Arial"/>
          <w:bCs/>
          <w:sz w:val="22"/>
        </w:rPr>
        <w:t xml:space="preserve"> kolekce </w:t>
      </w:r>
      <w:proofErr w:type="spellStart"/>
      <w:r w:rsidRPr="001B76FA">
        <w:rPr>
          <w:rFonts w:ascii="Arial" w:hAnsi="Arial" w:cs="Arial"/>
          <w:bCs/>
          <w:sz w:val="22"/>
        </w:rPr>
        <w:t>Limitovka</w:t>
      </w:r>
      <w:proofErr w:type="spellEnd"/>
      <w:r w:rsidRPr="001B76FA">
        <w:rPr>
          <w:rFonts w:ascii="Arial" w:hAnsi="Arial" w:cs="Arial"/>
          <w:bCs/>
          <w:sz w:val="22"/>
        </w:rPr>
        <w:t>, velký dětský koutek, skvělé jídlo a pití. To vše bezbariérově a zdarma</w:t>
      </w:r>
      <w:r w:rsidR="004C0B78">
        <w:rPr>
          <w:rFonts w:ascii="Arial" w:hAnsi="Arial" w:cs="Arial"/>
          <w:bCs/>
          <w:sz w:val="22"/>
        </w:rPr>
        <w:t xml:space="preserve"> na </w:t>
      </w:r>
      <w:proofErr w:type="spellStart"/>
      <w:r w:rsidR="00FE430E">
        <w:rPr>
          <w:rFonts w:ascii="Arial" w:hAnsi="Arial" w:cs="Arial"/>
          <w:bCs/>
          <w:sz w:val="22"/>
        </w:rPr>
        <w:t>Piazzet</w:t>
      </w:r>
      <w:r w:rsidR="004C0B78">
        <w:rPr>
          <w:rFonts w:ascii="Arial" w:hAnsi="Arial" w:cs="Arial"/>
          <w:bCs/>
          <w:sz w:val="22"/>
        </w:rPr>
        <w:t>ě</w:t>
      </w:r>
      <w:proofErr w:type="spellEnd"/>
      <w:r w:rsidR="004C0B78">
        <w:rPr>
          <w:rFonts w:ascii="Arial" w:hAnsi="Arial" w:cs="Arial"/>
          <w:bCs/>
          <w:sz w:val="22"/>
        </w:rPr>
        <w:t xml:space="preserve"> </w:t>
      </w:r>
      <w:r w:rsidR="00FE430E">
        <w:rPr>
          <w:rFonts w:ascii="Arial" w:hAnsi="Arial" w:cs="Arial"/>
          <w:bCs/>
          <w:sz w:val="22"/>
        </w:rPr>
        <w:t>Národního divadla</w:t>
      </w:r>
      <w:r w:rsidR="004C0B78">
        <w:rPr>
          <w:rFonts w:ascii="Arial" w:hAnsi="Arial" w:cs="Arial"/>
          <w:bCs/>
          <w:sz w:val="22"/>
        </w:rPr>
        <w:t>.</w:t>
      </w:r>
    </w:p>
    <w:p w14:paraId="6DE3677D" w14:textId="77777777" w:rsidR="00AB4170" w:rsidRPr="00164576" w:rsidRDefault="00AB4170" w:rsidP="00AB4170">
      <w:pPr>
        <w:spacing w:before="0"/>
        <w:ind w:left="1202" w:right="425"/>
        <w:jc w:val="both"/>
        <w:rPr>
          <w:rFonts w:ascii="Arial" w:hAnsi="Arial" w:cs="Arial"/>
          <w:b/>
          <w:bCs/>
          <w:sz w:val="6"/>
          <w:szCs w:val="6"/>
        </w:rPr>
      </w:pPr>
    </w:p>
    <w:p w14:paraId="4806124F" w14:textId="4127AF8A" w:rsidR="00AB4170" w:rsidRPr="00FE430E" w:rsidRDefault="00AB4170" w:rsidP="00AB4170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hyperlink r:id="rId179" w:history="1">
        <w:proofErr w:type="spellStart"/>
        <w:r w:rsidRPr="00AB4170">
          <w:rPr>
            <w:rStyle w:val="Hypertextovodkaz"/>
            <w:rFonts w:ascii="Arial" w:hAnsi="Arial" w:cs="Arial"/>
            <w:b/>
            <w:bCs/>
            <w:sz w:val="22"/>
          </w:rPr>
          <w:t>Stabat</w:t>
        </w:r>
        <w:proofErr w:type="spellEnd"/>
        <w:r w:rsidRPr="00AB4170">
          <w:rPr>
            <w:rStyle w:val="Hypertextovodkaz"/>
            <w:rFonts w:ascii="Arial" w:hAnsi="Arial" w:cs="Arial"/>
            <w:b/>
            <w:bCs/>
            <w:sz w:val="22"/>
          </w:rPr>
          <w:t xml:space="preserve"> Mater</w:t>
        </w:r>
      </w:hyperlink>
      <w:r>
        <w:rPr>
          <w:rFonts w:ascii="Arial" w:hAnsi="Arial" w:cs="Arial"/>
          <w:b/>
          <w:bCs/>
          <w:sz w:val="22"/>
        </w:rPr>
        <w:t xml:space="preserve">      </w:t>
      </w:r>
      <w:r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  <w:t xml:space="preserve">                                                         </w:t>
      </w:r>
      <w:r w:rsidRPr="00AB4170">
        <w:rPr>
          <w:rFonts w:ascii="Arial" w:hAnsi="Arial" w:cs="Arial"/>
          <w:b/>
          <w:bCs/>
          <w:sz w:val="22"/>
        </w:rPr>
        <w:t>19:30,</w:t>
      </w:r>
      <w:r>
        <w:rPr>
          <w:rFonts w:ascii="Arial" w:hAnsi="Arial" w:cs="Arial"/>
          <w:bCs/>
          <w:sz w:val="22"/>
        </w:rPr>
        <w:t xml:space="preserve"> </w:t>
      </w:r>
      <w:r w:rsidRPr="00BA1E76">
        <w:rPr>
          <w:rFonts w:ascii="Arial" w:hAnsi="Arial" w:cs="Arial"/>
          <w:b/>
          <w:bCs/>
          <w:sz w:val="22"/>
        </w:rPr>
        <w:t>2</w:t>
      </w:r>
      <w:r>
        <w:rPr>
          <w:rFonts w:ascii="Arial" w:hAnsi="Arial" w:cs="Arial"/>
          <w:b/>
          <w:bCs/>
          <w:sz w:val="22"/>
        </w:rPr>
        <w:t>3</w:t>
      </w:r>
      <w:r w:rsidRPr="00BA1E76">
        <w:rPr>
          <w:rFonts w:ascii="Arial" w:hAnsi="Arial" w:cs="Arial"/>
          <w:b/>
          <w:bCs/>
          <w:sz w:val="22"/>
        </w:rPr>
        <w:t>.</w:t>
      </w:r>
      <w:r w:rsidRPr="00164576">
        <w:rPr>
          <w:rFonts w:ascii="Arial" w:hAnsi="Arial" w:cs="Arial"/>
          <w:b/>
          <w:bCs/>
          <w:sz w:val="22"/>
        </w:rPr>
        <w:t xml:space="preserve"> 3. 2016</w:t>
      </w:r>
    </w:p>
    <w:p w14:paraId="3240B4C8" w14:textId="3C26EE85" w:rsidR="00FE430E" w:rsidRDefault="00AB4170" w:rsidP="00AB4170">
      <w:pPr>
        <w:spacing w:before="0"/>
        <w:ind w:left="1202" w:right="425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Symfonický orchestr HMP FOK uvede ve Smetanově síni Obecního domu již po třiadvacáté </w:t>
      </w:r>
      <w:r w:rsidR="00C31544">
        <w:rPr>
          <w:rFonts w:ascii="Arial" w:hAnsi="Arial" w:cs="Arial"/>
          <w:bCs/>
          <w:sz w:val="22"/>
        </w:rPr>
        <w:t>o</w:t>
      </w:r>
      <w:r w:rsidR="00AF2910" w:rsidRPr="00AF2910">
        <w:rPr>
          <w:rFonts w:ascii="Arial" w:hAnsi="Arial" w:cs="Arial"/>
          <w:bCs/>
          <w:sz w:val="22"/>
        </w:rPr>
        <w:t xml:space="preserve">ratorium pro sóla, smíšený sbor a orchestr, op. 58. </w:t>
      </w:r>
      <w:r w:rsidR="00AF2910">
        <w:rPr>
          <w:rFonts w:ascii="Arial" w:hAnsi="Arial" w:cs="Arial"/>
          <w:bCs/>
          <w:sz w:val="22"/>
        </w:rPr>
        <w:t>Antonína Dvořáka.</w:t>
      </w:r>
    </w:p>
    <w:p w14:paraId="523263B2" w14:textId="77777777" w:rsidR="004A0A36" w:rsidRPr="00164576" w:rsidRDefault="004A0A36" w:rsidP="00AB4170">
      <w:pPr>
        <w:spacing w:before="0"/>
        <w:ind w:left="1202" w:right="425"/>
        <w:jc w:val="both"/>
        <w:rPr>
          <w:rFonts w:ascii="Arial" w:hAnsi="Arial" w:cs="Arial"/>
          <w:b/>
          <w:bCs/>
          <w:sz w:val="6"/>
          <w:szCs w:val="6"/>
        </w:rPr>
      </w:pPr>
    </w:p>
    <w:p w14:paraId="741153D6" w14:textId="48A1FEC6" w:rsidR="00FE430E" w:rsidRPr="00FE430E" w:rsidRDefault="00FF787E" w:rsidP="00FE430E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hyperlink r:id="rId180" w:history="1">
        <w:r w:rsidR="00FE430E" w:rsidRPr="00BA1E76">
          <w:rPr>
            <w:rStyle w:val="Hypertextovodkaz"/>
            <w:rFonts w:ascii="Arial" w:hAnsi="Arial" w:cs="Arial"/>
            <w:b/>
            <w:bCs/>
            <w:sz w:val="22"/>
          </w:rPr>
          <w:t xml:space="preserve">Prague </w:t>
        </w:r>
        <w:proofErr w:type="spellStart"/>
        <w:r w:rsidR="00FE430E" w:rsidRPr="00BA1E76">
          <w:rPr>
            <w:rStyle w:val="Hypertextovodkaz"/>
            <w:rFonts w:ascii="Arial" w:hAnsi="Arial" w:cs="Arial"/>
            <w:b/>
            <w:bCs/>
            <w:sz w:val="22"/>
          </w:rPr>
          <w:t>Handball</w:t>
        </w:r>
        <w:proofErr w:type="spellEnd"/>
        <w:r w:rsidR="00FE430E" w:rsidRPr="00BA1E76">
          <w:rPr>
            <w:rStyle w:val="Hypertextovodkaz"/>
            <w:rFonts w:ascii="Arial" w:hAnsi="Arial" w:cs="Arial"/>
            <w:b/>
            <w:bCs/>
            <w:sz w:val="22"/>
          </w:rPr>
          <w:t xml:space="preserve"> Cup</w:t>
        </w:r>
      </w:hyperlink>
      <w:r w:rsidR="00FE430E">
        <w:rPr>
          <w:rFonts w:ascii="Arial" w:hAnsi="Arial" w:cs="Arial"/>
          <w:bCs/>
          <w:sz w:val="22"/>
        </w:rPr>
        <w:t xml:space="preserve"> </w:t>
      </w:r>
      <w:r w:rsidR="00FE430E">
        <w:rPr>
          <w:rFonts w:ascii="Arial" w:hAnsi="Arial" w:cs="Arial"/>
          <w:bCs/>
          <w:sz w:val="22"/>
        </w:rPr>
        <w:tab/>
      </w:r>
      <w:r w:rsidR="00FE430E">
        <w:rPr>
          <w:rFonts w:ascii="Arial" w:hAnsi="Arial" w:cs="Arial"/>
          <w:bCs/>
          <w:sz w:val="22"/>
        </w:rPr>
        <w:tab/>
      </w:r>
      <w:r w:rsidR="00FE430E">
        <w:rPr>
          <w:rFonts w:ascii="Arial" w:hAnsi="Arial" w:cs="Arial"/>
          <w:bCs/>
          <w:sz w:val="22"/>
        </w:rPr>
        <w:tab/>
      </w:r>
      <w:r w:rsidR="00FE430E">
        <w:rPr>
          <w:rFonts w:ascii="Arial" w:hAnsi="Arial" w:cs="Arial"/>
          <w:bCs/>
          <w:sz w:val="22"/>
        </w:rPr>
        <w:tab/>
        <w:t xml:space="preserve">                                                           </w:t>
      </w:r>
      <w:r w:rsidR="00FE430E" w:rsidRPr="00BA1E76">
        <w:rPr>
          <w:rFonts w:ascii="Arial" w:hAnsi="Arial" w:cs="Arial"/>
          <w:b/>
          <w:bCs/>
          <w:sz w:val="22"/>
        </w:rPr>
        <w:t>24.</w:t>
      </w:r>
      <w:r w:rsidR="00FE430E" w:rsidRPr="00164576">
        <w:rPr>
          <w:rFonts w:ascii="Arial" w:hAnsi="Arial" w:cs="Arial"/>
          <w:b/>
          <w:bCs/>
          <w:sz w:val="22"/>
        </w:rPr>
        <w:t xml:space="preserve"> – 2</w:t>
      </w:r>
      <w:r w:rsidR="00FE430E">
        <w:rPr>
          <w:rFonts w:ascii="Arial" w:hAnsi="Arial" w:cs="Arial"/>
          <w:b/>
          <w:bCs/>
          <w:sz w:val="22"/>
        </w:rPr>
        <w:t>8</w:t>
      </w:r>
      <w:r w:rsidR="00FE430E" w:rsidRPr="00164576">
        <w:rPr>
          <w:rFonts w:ascii="Arial" w:hAnsi="Arial" w:cs="Arial"/>
          <w:b/>
          <w:bCs/>
          <w:sz w:val="22"/>
        </w:rPr>
        <w:t>. 3. 2016</w:t>
      </w:r>
    </w:p>
    <w:p w14:paraId="13329476" w14:textId="09BD39F5" w:rsidR="005F452F" w:rsidRPr="005F452F" w:rsidRDefault="005F452F" w:rsidP="005F452F">
      <w:pPr>
        <w:spacing w:before="0"/>
        <w:ind w:left="1202" w:right="425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V</w:t>
      </w:r>
      <w:r w:rsidRPr="005F452F">
        <w:rPr>
          <w:rFonts w:ascii="Arial" w:hAnsi="Arial" w:cs="Arial"/>
          <w:bCs/>
          <w:sz w:val="22"/>
        </w:rPr>
        <w:t>elký mezinárodní turnaj v házené pro mláde</w:t>
      </w:r>
      <w:r>
        <w:rPr>
          <w:rFonts w:ascii="Arial" w:hAnsi="Arial" w:cs="Arial"/>
          <w:bCs/>
          <w:sz w:val="22"/>
        </w:rPr>
        <w:t xml:space="preserve">ž </w:t>
      </w:r>
      <w:r w:rsidRPr="005F452F">
        <w:rPr>
          <w:rFonts w:ascii="Arial" w:hAnsi="Arial" w:cs="Arial"/>
          <w:bCs/>
          <w:sz w:val="22"/>
        </w:rPr>
        <w:t>je po</w:t>
      </w:r>
      <w:r w:rsidRPr="005F452F">
        <w:rPr>
          <w:rFonts w:ascii="Arial" w:hAnsi="Arial" w:cs="Arial" w:hint="eastAsia"/>
          <w:bCs/>
          <w:sz w:val="22"/>
        </w:rPr>
        <w:t>řá</w:t>
      </w:r>
      <w:r w:rsidRPr="005F452F">
        <w:rPr>
          <w:rFonts w:ascii="Arial" w:hAnsi="Arial" w:cs="Arial"/>
          <w:bCs/>
          <w:sz w:val="22"/>
        </w:rPr>
        <w:t>dán pravideln</w:t>
      </w:r>
      <w:r w:rsidRPr="005F452F">
        <w:rPr>
          <w:rFonts w:ascii="Arial" w:hAnsi="Arial" w:cs="Arial" w:hint="eastAsia"/>
          <w:bCs/>
          <w:sz w:val="22"/>
        </w:rPr>
        <w:t>ě</w:t>
      </w:r>
      <w:r w:rsidRPr="005F452F">
        <w:rPr>
          <w:rFonts w:ascii="Arial" w:hAnsi="Arial" w:cs="Arial"/>
          <w:bCs/>
          <w:sz w:val="22"/>
        </w:rPr>
        <w:t xml:space="preserve"> o velikono</w:t>
      </w:r>
      <w:r w:rsidRPr="005F452F">
        <w:rPr>
          <w:rFonts w:ascii="Arial" w:hAnsi="Arial" w:cs="Arial" w:hint="eastAsia"/>
          <w:bCs/>
          <w:sz w:val="22"/>
        </w:rPr>
        <w:t>č</w:t>
      </w:r>
      <w:r w:rsidRPr="005F452F">
        <w:rPr>
          <w:rFonts w:ascii="Arial" w:hAnsi="Arial" w:cs="Arial"/>
          <w:bCs/>
          <w:sz w:val="22"/>
        </w:rPr>
        <w:t>ních svátcích již od roku 1992. Za dobu jeho existence se turnaje zú</w:t>
      </w:r>
      <w:r w:rsidRPr="005F452F">
        <w:rPr>
          <w:rFonts w:ascii="Arial" w:hAnsi="Arial" w:cs="Arial" w:hint="eastAsia"/>
          <w:bCs/>
          <w:sz w:val="22"/>
        </w:rPr>
        <w:t>č</w:t>
      </w:r>
      <w:r w:rsidR="00946109">
        <w:rPr>
          <w:rFonts w:ascii="Arial" w:hAnsi="Arial" w:cs="Arial"/>
          <w:bCs/>
          <w:sz w:val="22"/>
        </w:rPr>
        <w:t>astnilo více než 122.</w:t>
      </w:r>
      <w:r w:rsidRPr="005F452F">
        <w:rPr>
          <w:rFonts w:ascii="Arial" w:hAnsi="Arial" w:cs="Arial"/>
          <w:bCs/>
          <w:sz w:val="22"/>
        </w:rPr>
        <w:t>000 ú</w:t>
      </w:r>
      <w:r w:rsidRPr="005F452F">
        <w:rPr>
          <w:rFonts w:ascii="Arial" w:hAnsi="Arial" w:cs="Arial" w:hint="eastAsia"/>
          <w:bCs/>
          <w:sz w:val="22"/>
        </w:rPr>
        <w:t>č</w:t>
      </w:r>
      <w:r w:rsidRPr="005F452F">
        <w:rPr>
          <w:rFonts w:ascii="Arial" w:hAnsi="Arial" w:cs="Arial"/>
          <w:bCs/>
          <w:sz w:val="22"/>
        </w:rPr>
        <w:t>astník</w:t>
      </w:r>
      <w:r w:rsidRPr="005F452F">
        <w:rPr>
          <w:rFonts w:ascii="Arial" w:hAnsi="Arial" w:cs="Arial" w:hint="eastAsia"/>
          <w:bCs/>
          <w:sz w:val="22"/>
        </w:rPr>
        <w:t>ů</w:t>
      </w:r>
      <w:r w:rsidRPr="005F452F">
        <w:rPr>
          <w:rFonts w:ascii="Arial" w:hAnsi="Arial" w:cs="Arial"/>
          <w:bCs/>
          <w:sz w:val="22"/>
        </w:rPr>
        <w:t>, 8</w:t>
      </w:r>
      <w:r w:rsidR="00946109">
        <w:rPr>
          <w:rFonts w:ascii="Arial" w:hAnsi="Arial" w:cs="Arial"/>
          <w:bCs/>
          <w:sz w:val="22"/>
        </w:rPr>
        <w:t xml:space="preserve">.067 družstev </w:t>
      </w:r>
      <w:r w:rsidRPr="005F452F">
        <w:rPr>
          <w:rFonts w:ascii="Arial" w:hAnsi="Arial" w:cs="Arial"/>
          <w:bCs/>
          <w:sz w:val="22"/>
        </w:rPr>
        <w:t>z</w:t>
      </w:r>
      <w:r w:rsidR="00946109">
        <w:rPr>
          <w:rFonts w:ascii="Arial" w:hAnsi="Arial" w:cs="Arial"/>
          <w:bCs/>
          <w:sz w:val="22"/>
        </w:rPr>
        <w:t>e</w:t>
      </w:r>
      <w:r w:rsidRPr="005F452F">
        <w:rPr>
          <w:rFonts w:ascii="Arial" w:hAnsi="Arial" w:cs="Arial"/>
          <w:bCs/>
          <w:sz w:val="22"/>
        </w:rPr>
        <w:t xml:space="preserve"> 42 zemí Evropy, Asie, Ameriky a Afriky.</w:t>
      </w:r>
      <w:r>
        <w:rPr>
          <w:rFonts w:ascii="Arial" w:hAnsi="Arial" w:cs="Arial"/>
          <w:bCs/>
          <w:sz w:val="22"/>
        </w:rPr>
        <w:t xml:space="preserve"> Zápasy budou od</w:t>
      </w:r>
      <w:r w:rsidR="00946109">
        <w:rPr>
          <w:rFonts w:ascii="Arial" w:hAnsi="Arial" w:cs="Arial"/>
          <w:bCs/>
          <w:sz w:val="22"/>
        </w:rPr>
        <w:t>ehrány v 29 pražských halách.</w:t>
      </w:r>
      <w:r w:rsidRPr="005F452F">
        <w:rPr>
          <w:rFonts w:ascii="Arial" w:hAnsi="Arial" w:cs="Arial"/>
          <w:bCs/>
          <w:sz w:val="22"/>
        </w:rPr>
        <w:t xml:space="preserve"> </w:t>
      </w:r>
    </w:p>
    <w:p w14:paraId="1254210E" w14:textId="77777777" w:rsidR="001C53F5" w:rsidRPr="001C53F5" w:rsidRDefault="001C53F5" w:rsidP="00E01485">
      <w:pPr>
        <w:spacing w:before="0"/>
        <w:ind w:left="1202" w:right="425"/>
        <w:jc w:val="both"/>
        <w:rPr>
          <w:rFonts w:ascii="Arial" w:hAnsi="Arial" w:cs="Arial"/>
          <w:bCs/>
          <w:sz w:val="6"/>
          <w:szCs w:val="6"/>
        </w:rPr>
      </w:pPr>
    </w:p>
    <w:p w14:paraId="42EDC302" w14:textId="77777777" w:rsidR="00AA3A06" w:rsidRPr="0016247D" w:rsidRDefault="00AA3A06" w:rsidP="00E01485">
      <w:pPr>
        <w:pStyle w:val="normalniPIS"/>
        <w:ind w:left="0" w:right="425" w:firstLine="131"/>
        <w:rPr>
          <w:rFonts w:ascii="Arial" w:hAnsi="Arial" w:cs="Arial"/>
          <w:sz w:val="2"/>
          <w:szCs w:val="2"/>
        </w:rPr>
      </w:pPr>
    </w:p>
    <w:p w14:paraId="3A42CFB5" w14:textId="77777777" w:rsidR="008F0C7E" w:rsidRPr="0016247D" w:rsidRDefault="008F0C7E" w:rsidP="00E01485">
      <w:pPr>
        <w:spacing w:before="0"/>
        <w:ind w:left="1202" w:right="425"/>
        <w:jc w:val="both"/>
        <w:rPr>
          <w:rFonts w:ascii="Arial" w:hAnsi="Arial" w:cs="Arial"/>
          <w:b/>
          <w:bCs/>
          <w:sz w:val="2"/>
          <w:szCs w:val="2"/>
        </w:rPr>
      </w:pPr>
    </w:p>
    <w:p w14:paraId="0E2ACA7C" w14:textId="283BC269" w:rsidR="004266F7" w:rsidRDefault="00F540F4" w:rsidP="00E01485">
      <w:pPr>
        <w:pStyle w:val="Nadpis1"/>
        <w:spacing w:before="0"/>
        <w:ind w:right="425"/>
        <w:rPr>
          <w:rFonts w:ascii="Arial" w:hAnsi="Arial" w:cs="Arial"/>
          <w:b/>
          <w:sz w:val="28"/>
          <w:szCs w:val="32"/>
        </w:rPr>
      </w:pPr>
      <w:r w:rsidRPr="00A5588F">
        <w:rPr>
          <w:rFonts w:ascii="Arial" w:hAnsi="Arial" w:cs="Arial"/>
          <w:b/>
          <w:sz w:val="28"/>
          <w:szCs w:val="32"/>
        </w:rPr>
        <w:t xml:space="preserve">Právě probíhá   </w:t>
      </w:r>
    </w:p>
    <w:p w14:paraId="4E2A4715" w14:textId="77777777" w:rsidR="00370784" w:rsidRPr="006255F2" w:rsidRDefault="00370784" w:rsidP="00370784">
      <w:pPr>
        <w:spacing w:before="0"/>
        <w:ind w:left="1202" w:right="425"/>
        <w:jc w:val="both"/>
        <w:rPr>
          <w:rFonts w:ascii="Arial" w:hAnsi="Arial" w:cs="Arial"/>
          <w:bCs/>
          <w:sz w:val="6"/>
          <w:szCs w:val="6"/>
        </w:rPr>
      </w:pPr>
    </w:p>
    <w:p w14:paraId="46F5CFDD" w14:textId="23330992" w:rsidR="00370784" w:rsidRDefault="00370784" w:rsidP="00370784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hyperlink r:id="rId181" w:history="1">
        <w:r w:rsidRPr="00370784">
          <w:rPr>
            <w:rStyle w:val="Hypertextovodkaz"/>
            <w:rFonts w:ascii="Arial" w:hAnsi="Arial" w:cs="Arial"/>
            <w:b/>
            <w:bCs/>
            <w:sz w:val="22"/>
          </w:rPr>
          <w:t>Akt 2016</w:t>
        </w:r>
      </w:hyperlink>
      <w:r>
        <w:rPr>
          <w:rFonts w:ascii="Arial" w:hAnsi="Arial" w:cs="Arial"/>
          <w:b/>
          <w:bCs/>
          <w:sz w:val="22"/>
        </w:rPr>
        <w:t xml:space="preserve">                 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  <w:t xml:space="preserve">                                                                          </w:t>
      </w:r>
      <w:r>
        <w:rPr>
          <w:rFonts w:ascii="Arial" w:hAnsi="Arial" w:cs="Arial"/>
          <w:b/>
          <w:bCs/>
          <w:sz w:val="22"/>
        </w:rPr>
        <w:t xml:space="preserve">            </w:t>
      </w:r>
      <w:r>
        <w:rPr>
          <w:rFonts w:ascii="Arial" w:hAnsi="Arial" w:cs="Arial"/>
          <w:b/>
          <w:bCs/>
          <w:sz w:val="22"/>
        </w:rPr>
        <w:t xml:space="preserve">do 17. </w:t>
      </w:r>
      <w:r>
        <w:rPr>
          <w:rFonts w:ascii="Arial" w:hAnsi="Arial" w:cs="Arial"/>
          <w:b/>
          <w:bCs/>
          <w:sz w:val="22"/>
        </w:rPr>
        <w:t>3</w:t>
      </w:r>
      <w:r>
        <w:rPr>
          <w:rFonts w:ascii="Arial" w:hAnsi="Arial" w:cs="Arial"/>
          <w:b/>
          <w:bCs/>
          <w:sz w:val="22"/>
        </w:rPr>
        <w:t>. 2016</w:t>
      </w:r>
    </w:p>
    <w:p w14:paraId="4C9D6B4D" w14:textId="4006A575" w:rsidR="00370784" w:rsidRDefault="00370784" w:rsidP="0015198F">
      <w:pPr>
        <w:pStyle w:val="normalniPIS"/>
        <w:tabs>
          <w:tab w:val="left" w:pos="10206"/>
        </w:tabs>
        <w:ind w:left="1202" w:right="425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Výstava v Nové galerii </w:t>
      </w:r>
      <w:r w:rsidRPr="00370784">
        <w:rPr>
          <w:rFonts w:ascii="Arial" w:hAnsi="Arial" w:cs="Arial"/>
          <w:bCs/>
          <w:sz w:val="22"/>
        </w:rPr>
        <w:t>otevírá jedno ze st</w:t>
      </w:r>
      <w:r w:rsidRPr="00370784">
        <w:rPr>
          <w:rFonts w:ascii="Arial" w:hAnsi="Arial" w:cs="Arial" w:hint="eastAsia"/>
          <w:bCs/>
          <w:sz w:val="22"/>
        </w:rPr>
        <w:t>ěž</w:t>
      </w:r>
      <w:r w:rsidRPr="00370784">
        <w:rPr>
          <w:rFonts w:ascii="Arial" w:hAnsi="Arial" w:cs="Arial"/>
          <w:bCs/>
          <w:sz w:val="22"/>
        </w:rPr>
        <w:t>ejních témat výtvarného um</w:t>
      </w:r>
      <w:r w:rsidRPr="00370784">
        <w:rPr>
          <w:rFonts w:ascii="Arial" w:hAnsi="Arial" w:cs="Arial" w:hint="eastAsia"/>
          <w:bCs/>
          <w:sz w:val="22"/>
        </w:rPr>
        <w:t>ě</w:t>
      </w:r>
      <w:r w:rsidRPr="00370784">
        <w:rPr>
          <w:rFonts w:ascii="Arial" w:hAnsi="Arial" w:cs="Arial"/>
          <w:bCs/>
          <w:sz w:val="22"/>
        </w:rPr>
        <w:t>ní, totiž otázku znázorn</w:t>
      </w:r>
      <w:r w:rsidRPr="00370784">
        <w:rPr>
          <w:rFonts w:ascii="Arial" w:hAnsi="Arial" w:cs="Arial" w:hint="eastAsia"/>
          <w:bCs/>
          <w:sz w:val="22"/>
        </w:rPr>
        <w:t>ě</w:t>
      </w:r>
      <w:r w:rsidRPr="00370784">
        <w:rPr>
          <w:rFonts w:ascii="Arial" w:hAnsi="Arial" w:cs="Arial"/>
          <w:bCs/>
          <w:sz w:val="22"/>
        </w:rPr>
        <w:t>ní nahé lidské figury, která je jako um</w:t>
      </w:r>
      <w:r w:rsidRPr="00370784">
        <w:rPr>
          <w:rFonts w:ascii="Arial" w:hAnsi="Arial" w:cs="Arial" w:hint="eastAsia"/>
          <w:bCs/>
          <w:sz w:val="22"/>
        </w:rPr>
        <w:t>ě</w:t>
      </w:r>
      <w:r w:rsidRPr="00370784">
        <w:rPr>
          <w:rFonts w:ascii="Arial" w:hAnsi="Arial" w:cs="Arial"/>
          <w:bCs/>
          <w:sz w:val="22"/>
        </w:rPr>
        <w:t>lecký nám</w:t>
      </w:r>
      <w:r w:rsidRPr="00370784">
        <w:rPr>
          <w:rFonts w:ascii="Arial" w:hAnsi="Arial" w:cs="Arial" w:hint="eastAsia"/>
          <w:bCs/>
          <w:sz w:val="22"/>
        </w:rPr>
        <w:t>ě</w:t>
      </w:r>
      <w:r w:rsidRPr="00370784">
        <w:rPr>
          <w:rFonts w:ascii="Arial" w:hAnsi="Arial" w:cs="Arial"/>
          <w:bCs/>
          <w:sz w:val="22"/>
        </w:rPr>
        <w:t>t fenoménem p</w:t>
      </w:r>
      <w:r w:rsidRPr="00370784">
        <w:rPr>
          <w:rFonts w:ascii="Arial" w:hAnsi="Arial" w:cs="Arial" w:hint="eastAsia"/>
          <w:bCs/>
          <w:sz w:val="22"/>
        </w:rPr>
        <w:t>ř</w:t>
      </w:r>
      <w:r w:rsidRPr="00370784">
        <w:rPr>
          <w:rFonts w:ascii="Arial" w:hAnsi="Arial" w:cs="Arial"/>
          <w:bCs/>
          <w:sz w:val="22"/>
        </w:rPr>
        <w:t>ednostn</w:t>
      </w:r>
      <w:r w:rsidRPr="00370784">
        <w:rPr>
          <w:rFonts w:ascii="Arial" w:hAnsi="Arial" w:cs="Arial" w:hint="eastAsia"/>
          <w:bCs/>
          <w:sz w:val="22"/>
        </w:rPr>
        <w:t>ě</w:t>
      </w:r>
      <w:r w:rsidRPr="00370784">
        <w:rPr>
          <w:rFonts w:ascii="Arial" w:hAnsi="Arial" w:cs="Arial"/>
          <w:bCs/>
          <w:sz w:val="22"/>
        </w:rPr>
        <w:t xml:space="preserve"> tradice západního um</w:t>
      </w:r>
      <w:r w:rsidRPr="00370784">
        <w:rPr>
          <w:rFonts w:ascii="Arial" w:hAnsi="Arial" w:cs="Arial" w:hint="eastAsia"/>
          <w:bCs/>
          <w:sz w:val="22"/>
        </w:rPr>
        <w:t>ě</w:t>
      </w:r>
      <w:r w:rsidRPr="00370784">
        <w:rPr>
          <w:rFonts w:ascii="Arial" w:hAnsi="Arial" w:cs="Arial"/>
          <w:bCs/>
          <w:sz w:val="22"/>
        </w:rPr>
        <w:t xml:space="preserve">ní. Na dílech 26 výrazných osobností </w:t>
      </w:r>
      <w:r w:rsidRPr="00370784">
        <w:rPr>
          <w:rFonts w:ascii="Arial" w:hAnsi="Arial" w:cs="Arial" w:hint="eastAsia"/>
          <w:bCs/>
          <w:sz w:val="22"/>
        </w:rPr>
        <w:t>č</w:t>
      </w:r>
      <w:r w:rsidRPr="00370784">
        <w:rPr>
          <w:rFonts w:ascii="Arial" w:hAnsi="Arial" w:cs="Arial"/>
          <w:bCs/>
          <w:sz w:val="22"/>
        </w:rPr>
        <w:t>eského a slovenského malí</w:t>
      </w:r>
      <w:r w:rsidRPr="00370784">
        <w:rPr>
          <w:rFonts w:ascii="Arial" w:hAnsi="Arial" w:cs="Arial" w:hint="eastAsia"/>
          <w:bCs/>
          <w:sz w:val="22"/>
        </w:rPr>
        <w:t>ř</w:t>
      </w:r>
      <w:r w:rsidRPr="00370784">
        <w:rPr>
          <w:rFonts w:ascii="Arial" w:hAnsi="Arial" w:cs="Arial"/>
          <w:bCs/>
          <w:sz w:val="22"/>
        </w:rPr>
        <w:t>ství, která p</w:t>
      </w:r>
      <w:r w:rsidRPr="00370784">
        <w:rPr>
          <w:rFonts w:ascii="Arial" w:hAnsi="Arial" w:cs="Arial" w:hint="eastAsia"/>
          <w:bCs/>
          <w:sz w:val="22"/>
        </w:rPr>
        <w:t>ř</w:t>
      </w:r>
      <w:r w:rsidRPr="00370784">
        <w:rPr>
          <w:rFonts w:ascii="Arial" w:hAnsi="Arial" w:cs="Arial"/>
          <w:bCs/>
          <w:sz w:val="22"/>
        </w:rPr>
        <w:t>edstavují ucelený soubor tvorby um</w:t>
      </w:r>
      <w:r w:rsidRPr="00370784">
        <w:rPr>
          <w:rFonts w:ascii="Arial" w:hAnsi="Arial" w:cs="Arial" w:hint="eastAsia"/>
          <w:bCs/>
          <w:sz w:val="22"/>
        </w:rPr>
        <w:t>ě</w:t>
      </w:r>
      <w:r w:rsidRPr="00370784">
        <w:rPr>
          <w:rFonts w:ascii="Arial" w:hAnsi="Arial" w:cs="Arial"/>
          <w:bCs/>
          <w:sz w:val="22"/>
        </w:rPr>
        <w:t>lc</w:t>
      </w:r>
      <w:r w:rsidRPr="00370784">
        <w:rPr>
          <w:rFonts w:ascii="Arial" w:hAnsi="Arial" w:cs="Arial" w:hint="eastAsia"/>
          <w:bCs/>
          <w:sz w:val="22"/>
        </w:rPr>
        <w:t>ů</w:t>
      </w:r>
      <w:r w:rsidRPr="00370784">
        <w:rPr>
          <w:rFonts w:ascii="Arial" w:hAnsi="Arial" w:cs="Arial"/>
          <w:bCs/>
          <w:sz w:val="22"/>
        </w:rPr>
        <w:t xml:space="preserve"> n</w:t>
      </w:r>
      <w:r w:rsidRPr="00370784">
        <w:rPr>
          <w:rFonts w:ascii="Arial" w:hAnsi="Arial" w:cs="Arial" w:hint="eastAsia"/>
          <w:bCs/>
          <w:sz w:val="22"/>
        </w:rPr>
        <w:t>ě</w:t>
      </w:r>
      <w:r w:rsidRPr="00370784">
        <w:rPr>
          <w:rFonts w:ascii="Arial" w:hAnsi="Arial" w:cs="Arial"/>
          <w:bCs/>
          <w:sz w:val="22"/>
        </w:rPr>
        <w:t>kolika generací, ilustruje nejen to, jak rozmanit</w:t>
      </w:r>
      <w:r w:rsidRPr="00370784">
        <w:rPr>
          <w:rFonts w:ascii="Arial" w:hAnsi="Arial" w:cs="Arial" w:hint="eastAsia"/>
          <w:bCs/>
          <w:sz w:val="22"/>
        </w:rPr>
        <w:t>ě</w:t>
      </w:r>
      <w:r w:rsidRPr="00370784">
        <w:rPr>
          <w:rFonts w:ascii="Arial" w:hAnsi="Arial" w:cs="Arial"/>
          <w:bCs/>
          <w:sz w:val="22"/>
        </w:rPr>
        <w:t xml:space="preserve"> je dnes nám</w:t>
      </w:r>
      <w:r w:rsidRPr="00370784">
        <w:rPr>
          <w:rFonts w:ascii="Arial" w:hAnsi="Arial" w:cs="Arial" w:hint="eastAsia"/>
          <w:bCs/>
          <w:sz w:val="22"/>
        </w:rPr>
        <w:t>ě</w:t>
      </w:r>
      <w:r w:rsidRPr="00370784">
        <w:rPr>
          <w:rFonts w:ascii="Arial" w:hAnsi="Arial" w:cs="Arial"/>
          <w:bCs/>
          <w:sz w:val="22"/>
        </w:rPr>
        <w:t>t aktu pojímán, ale i jeho pomyslný vývoj: jak se v pr</w:t>
      </w:r>
      <w:r w:rsidRPr="00370784">
        <w:rPr>
          <w:rFonts w:ascii="Arial" w:hAnsi="Arial" w:cs="Arial" w:hint="eastAsia"/>
          <w:bCs/>
          <w:sz w:val="22"/>
        </w:rPr>
        <w:t>ů</w:t>
      </w:r>
      <w:r w:rsidRPr="00370784">
        <w:rPr>
          <w:rFonts w:ascii="Arial" w:hAnsi="Arial" w:cs="Arial"/>
          <w:bCs/>
          <w:sz w:val="22"/>
        </w:rPr>
        <w:t>b</w:t>
      </w:r>
      <w:r w:rsidRPr="00370784">
        <w:rPr>
          <w:rFonts w:ascii="Arial" w:hAnsi="Arial" w:cs="Arial" w:hint="eastAsia"/>
          <w:bCs/>
          <w:sz w:val="22"/>
        </w:rPr>
        <w:t>ě</w:t>
      </w:r>
      <w:r w:rsidRPr="00370784">
        <w:rPr>
          <w:rFonts w:ascii="Arial" w:hAnsi="Arial" w:cs="Arial"/>
          <w:bCs/>
          <w:sz w:val="22"/>
        </w:rPr>
        <w:t>hu generací m</w:t>
      </w:r>
      <w:r w:rsidRPr="00370784">
        <w:rPr>
          <w:rFonts w:ascii="Arial" w:hAnsi="Arial" w:cs="Arial" w:hint="eastAsia"/>
          <w:bCs/>
          <w:sz w:val="22"/>
        </w:rPr>
        <w:t>ě</w:t>
      </w:r>
      <w:r w:rsidRPr="00370784">
        <w:rPr>
          <w:rFonts w:ascii="Arial" w:hAnsi="Arial" w:cs="Arial"/>
          <w:bCs/>
          <w:sz w:val="22"/>
        </w:rPr>
        <w:t>ní p</w:t>
      </w:r>
      <w:r w:rsidRPr="00370784">
        <w:rPr>
          <w:rFonts w:ascii="Arial" w:hAnsi="Arial" w:cs="Arial" w:hint="eastAsia"/>
          <w:bCs/>
          <w:sz w:val="22"/>
        </w:rPr>
        <w:t>ří</w:t>
      </w:r>
      <w:r w:rsidRPr="00370784">
        <w:rPr>
          <w:rFonts w:ascii="Arial" w:hAnsi="Arial" w:cs="Arial"/>
          <w:bCs/>
          <w:sz w:val="22"/>
        </w:rPr>
        <w:t>stup k jeho zobrazování a to, jak úsp</w:t>
      </w:r>
      <w:r w:rsidRPr="00370784">
        <w:rPr>
          <w:rFonts w:ascii="Arial" w:hAnsi="Arial" w:cs="Arial" w:hint="eastAsia"/>
          <w:bCs/>
          <w:sz w:val="22"/>
        </w:rPr>
        <w:t>ěš</w:t>
      </w:r>
      <w:r w:rsidRPr="00370784">
        <w:rPr>
          <w:rFonts w:ascii="Arial" w:hAnsi="Arial" w:cs="Arial"/>
          <w:bCs/>
          <w:sz w:val="22"/>
        </w:rPr>
        <w:t>n</w:t>
      </w:r>
      <w:r w:rsidRPr="00370784">
        <w:rPr>
          <w:rFonts w:ascii="Arial" w:hAnsi="Arial" w:cs="Arial" w:hint="eastAsia"/>
          <w:bCs/>
          <w:sz w:val="22"/>
        </w:rPr>
        <w:t>ě</w:t>
      </w:r>
      <w:r w:rsidRPr="00370784">
        <w:rPr>
          <w:rFonts w:ascii="Arial" w:hAnsi="Arial" w:cs="Arial"/>
          <w:bCs/>
          <w:sz w:val="22"/>
        </w:rPr>
        <w:t xml:space="preserve"> </w:t>
      </w:r>
      <w:r w:rsidRPr="00370784">
        <w:rPr>
          <w:rFonts w:ascii="Arial" w:hAnsi="Arial" w:cs="Arial" w:hint="eastAsia"/>
          <w:bCs/>
          <w:sz w:val="22"/>
        </w:rPr>
        <w:t>č</w:t>
      </w:r>
      <w:r w:rsidRPr="00370784">
        <w:rPr>
          <w:rFonts w:ascii="Arial" w:hAnsi="Arial" w:cs="Arial"/>
          <w:bCs/>
          <w:sz w:val="22"/>
        </w:rPr>
        <w:t>i neúsp</w:t>
      </w:r>
      <w:r w:rsidRPr="00370784">
        <w:rPr>
          <w:rFonts w:ascii="Arial" w:hAnsi="Arial" w:cs="Arial" w:hint="eastAsia"/>
          <w:bCs/>
          <w:sz w:val="22"/>
        </w:rPr>
        <w:t>ěš</w:t>
      </w:r>
      <w:r w:rsidRPr="00370784">
        <w:rPr>
          <w:rFonts w:ascii="Arial" w:hAnsi="Arial" w:cs="Arial"/>
          <w:bCs/>
          <w:sz w:val="22"/>
        </w:rPr>
        <w:t>n</w:t>
      </w:r>
      <w:r w:rsidRPr="00370784">
        <w:rPr>
          <w:rFonts w:ascii="Arial" w:hAnsi="Arial" w:cs="Arial" w:hint="eastAsia"/>
          <w:bCs/>
          <w:sz w:val="22"/>
        </w:rPr>
        <w:t>ě</w:t>
      </w:r>
      <w:r w:rsidRPr="00370784">
        <w:rPr>
          <w:rFonts w:ascii="Arial" w:hAnsi="Arial" w:cs="Arial"/>
          <w:bCs/>
          <w:sz w:val="22"/>
        </w:rPr>
        <w:t xml:space="preserve"> balancuje na hranici mezi um</w:t>
      </w:r>
      <w:r w:rsidRPr="00370784">
        <w:rPr>
          <w:rFonts w:ascii="Arial" w:hAnsi="Arial" w:cs="Arial" w:hint="eastAsia"/>
          <w:bCs/>
          <w:sz w:val="22"/>
        </w:rPr>
        <w:t>ě</w:t>
      </w:r>
      <w:r w:rsidRPr="00370784">
        <w:rPr>
          <w:rFonts w:ascii="Arial" w:hAnsi="Arial" w:cs="Arial"/>
          <w:bCs/>
          <w:sz w:val="22"/>
        </w:rPr>
        <w:t xml:space="preserve">ním a </w:t>
      </w:r>
      <w:r w:rsidR="009E27C5">
        <w:rPr>
          <w:rFonts w:ascii="Arial" w:hAnsi="Arial" w:cs="Arial"/>
          <w:bCs/>
          <w:sz w:val="22"/>
        </w:rPr>
        <w:t>pornografií.</w:t>
      </w:r>
    </w:p>
    <w:p w14:paraId="0EAA8D97" w14:textId="77777777" w:rsidR="009E27C5" w:rsidRPr="009E27C5" w:rsidRDefault="009E27C5" w:rsidP="0015198F">
      <w:pPr>
        <w:pStyle w:val="normalniPIS"/>
        <w:tabs>
          <w:tab w:val="left" w:pos="10206"/>
        </w:tabs>
        <w:ind w:left="1202" w:right="425"/>
        <w:jc w:val="both"/>
        <w:rPr>
          <w:sz w:val="6"/>
          <w:szCs w:val="6"/>
        </w:rPr>
      </w:pPr>
    </w:p>
    <w:p w14:paraId="4FDA91FE" w14:textId="4CF981BA" w:rsidR="00C81485" w:rsidRDefault="00FF787E" w:rsidP="00C81485">
      <w:pPr>
        <w:numPr>
          <w:ilvl w:val="0"/>
          <w:numId w:val="1"/>
        </w:numPr>
        <w:suppressAutoHyphens/>
        <w:spacing w:before="0"/>
        <w:ind w:left="1200" w:right="425"/>
        <w:jc w:val="both"/>
        <w:rPr>
          <w:rFonts w:ascii="Arial" w:hAnsi="Arial" w:cs="Arial"/>
          <w:bCs/>
          <w:sz w:val="22"/>
        </w:rPr>
      </w:pPr>
      <w:hyperlink r:id="rId182" w:history="1">
        <w:r w:rsidR="00C81485" w:rsidRPr="00D76D3E">
          <w:rPr>
            <w:rStyle w:val="Hypertextovodkaz"/>
            <w:rFonts w:ascii="Arial" w:hAnsi="Arial" w:cs="Arial"/>
            <w:b/>
            <w:bCs/>
            <w:sz w:val="22"/>
          </w:rPr>
          <w:t>Znáte Prahu? Město v mapách, grafech a číslech</w:t>
        </w:r>
      </w:hyperlink>
      <w:r w:rsidR="00C81485">
        <w:rPr>
          <w:rFonts w:ascii="Arial" w:hAnsi="Arial" w:cs="Arial"/>
          <w:b/>
          <w:bCs/>
          <w:sz w:val="22"/>
        </w:rPr>
        <w:tab/>
      </w:r>
      <w:r w:rsidR="00C81485">
        <w:rPr>
          <w:rFonts w:ascii="Arial" w:hAnsi="Arial" w:cs="Arial"/>
          <w:b/>
          <w:bCs/>
          <w:sz w:val="22"/>
        </w:rPr>
        <w:tab/>
      </w:r>
      <w:r w:rsidR="00C81485">
        <w:rPr>
          <w:rFonts w:ascii="Arial" w:hAnsi="Arial" w:cs="Arial"/>
          <w:b/>
          <w:bCs/>
          <w:sz w:val="22"/>
        </w:rPr>
        <w:tab/>
        <w:t xml:space="preserve">                     </w:t>
      </w:r>
      <w:r w:rsidR="005E4346">
        <w:rPr>
          <w:rFonts w:ascii="Arial" w:hAnsi="Arial" w:cs="Arial"/>
          <w:b/>
          <w:bCs/>
          <w:sz w:val="22"/>
        </w:rPr>
        <w:t xml:space="preserve">       </w:t>
      </w:r>
      <w:r w:rsidR="00C81485" w:rsidRPr="006A1DCE">
        <w:rPr>
          <w:rFonts w:ascii="Arial" w:hAnsi="Arial" w:cs="Arial"/>
          <w:b/>
          <w:bCs/>
          <w:sz w:val="22"/>
        </w:rPr>
        <w:t xml:space="preserve">do </w:t>
      </w:r>
      <w:r w:rsidR="00C81485">
        <w:rPr>
          <w:rFonts w:ascii="Arial" w:hAnsi="Arial" w:cs="Arial"/>
          <w:b/>
          <w:bCs/>
          <w:sz w:val="22"/>
        </w:rPr>
        <w:t>31</w:t>
      </w:r>
      <w:r w:rsidR="00C81485" w:rsidRPr="006A1DCE">
        <w:rPr>
          <w:rFonts w:ascii="Arial" w:hAnsi="Arial" w:cs="Arial"/>
          <w:b/>
          <w:bCs/>
          <w:sz w:val="22"/>
        </w:rPr>
        <w:t xml:space="preserve">. </w:t>
      </w:r>
      <w:r w:rsidR="00C81485">
        <w:rPr>
          <w:rFonts w:ascii="Arial" w:hAnsi="Arial" w:cs="Arial"/>
          <w:b/>
          <w:bCs/>
          <w:sz w:val="22"/>
        </w:rPr>
        <w:t>3</w:t>
      </w:r>
      <w:r w:rsidR="00C81485" w:rsidRPr="006A1DCE">
        <w:rPr>
          <w:rFonts w:ascii="Arial" w:hAnsi="Arial" w:cs="Arial"/>
          <w:b/>
          <w:bCs/>
          <w:sz w:val="22"/>
        </w:rPr>
        <w:t>.</w:t>
      </w:r>
      <w:r w:rsidR="00C81485">
        <w:rPr>
          <w:rFonts w:ascii="Arial" w:hAnsi="Arial" w:cs="Arial"/>
          <w:b/>
          <w:bCs/>
          <w:sz w:val="22"/>
        </w:rPr>
        <w:t xml:space="preserve"> </w:t>
      </w:r>
      <w:r w:rsidR="00C81485" w:rsidRPr="006A1DCE">
        <w:rPr>
          <w:rFonts w:ascii="Arial" w:hAnsi="Arial" w:cs="Arial"/>
          <w:b/>
          <w:bCs/>
          <w:sz w:val="22"/>
        </w:rPr>
        <w:t>201</w:t>
      </w:r>
      <w:r w:rsidR="00C81485">
        <w:rPr>
          <w:rFonts w:ascii="Arial" w:hAnsi="Arial" w:cs="Arial"/>
          <w:b/>
          <w:bCs/>
          <w:sz w:val="22"/>
        </w:rPr>
        <w:t>6</w:t>
      </w:r>
      <w:r w:rsidR="00C81485" w:rsidRPr="006A1DCE">
        <w:rPr>
          <w:rFonts w:ascii="Arial" w:hAnsi="Arial" w:cs="Arial"/>
          <w:b/>
          <w:bCs/>
          <w:sz w:val="22"/>
        </w:rPr>
        <w:t xml:space="preserve"> </w:t>
      </w:r>
      <w:r w:rsidR="00C81485" w:rsidRPr="00D76D3E">
        <w:rPr>
          <w:rFonts w:ascii="Arial" w:hAnsi="Arial" w:cs="Arial"/>
          <w:bCs/>
          <w:sz w:val="22"/>
        </w:rPr>
        <w:t>Jaké je věkové složení obyvatel Prahy? Kolik dětí tu bude žít v roce 2050? Jak je na tom vaše čtvrť s čistotou ovzduší? Kde v Praze žije nejvíce psů a které policejní oddělení řeší nejvíce trestných činů?</w:t>
      </w:r>
      <w:r w:rsidR="00C81485">
        <w:rPr>
          <w:rFonts w:ascii="Arial" w:hAnsi="Arial" w:cs="Arial"/>
          <w:bCs/>
          <w:sz w:val="22"/>
        </w:rPr>
        <w:t xml:space="preserve"> </w:t>
      </w:r>
      <w:r w:rsidR="00C81485" w:rsidRPr="00D76D3E">
        <w:rPr>
          <w:rFonts w:ascii="Arial" w:hAnsi="Arial" w:cs="Arial"/>
          <w:bCs/>
          <w:sz w:val="22"/>
        </w:rPr>
        <w:t>Odpovědi na tyto i další otázky nabídne výstava v Sále arch</w:t>
      </w:r>
      <w:r w:rsidR="00C81485">
        <w:rPr>
          <w:rFonts w:ascii="Arial" w:hAnsi="Arial" w:cs="Arial"/>
          <w:bCs/>
          <w:sz w:val="22"/>
        </w:rPr>
        <w:t>itektů na Staroměstské radnici.</w:t>
      </w:r>
    </w:p>
    <w:p w14:paraId="352B8353" w14:textId="77777777" w:rsidR="00370784" w:rsidRPr="006255F2" w:rsidRDefault="00370784" w:rsidP="00370784">
      <w:pPr>
        <w:spacing w:before="0"/>
        <w:ind w:left="1202" w:right="425"/>
        <w:jc w:val="both"/>
        <w:rPr>
          <w:rFonts w:ascii="Arial" w:hAnsi="Arial" w:cs="Arial"/>
          <w:bCs/>
          <w:sz w:val="6"/>
          <w:szCs w:val="6"/>
        </w:rPr>
      </w:pPr>
    </w:p>
    <w:p w14:paraId="6159C75D" w14:textId="186F1FF6" w:rsidR="00370784" w:rsidRDefault="00370784" w:rsidP="00370784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hyperlink r:id="rId183" w:history="1">
        <w:r w:rsidRPr="00370784">
          <w:rPr>
            <w:rStyle w:val="Hypertextovodkaz"/>
            <w:rFonts w:ascii="Arial" w:hAnsi="Arial" w:cs="Arial"/>
            <w:b/>
            <w:bCs/>
            <w:sz w:val="22"/>
          </w:rPr>
          <w:t>Matějská pouť</w:t>
        </w:r>
      </w:hyperlink>
      <w:r>
        <w:rPr>
          <w:rFonts w:ascii="Arial" w:hAnsi="Arial" w:cs="Arial"/>
          <w:b/>
          <w:bCs/>
          <w:sz w:val="22"/>
        </w:rPr>
        <w:t xml:space="preserve">                 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  <w:t xml:space="preserve">                            </w:t>
      </w:r>
      <w:r>
        <w:rPr>
          <w:rFonts w:ascii="Arial" w:hAnsi="Arial" w:cs="Arial"/>
          <w:b/>
          <w:bCs/>
          <w:sz w:val="22"/>
        </w:rPr>
        <w:t xml:space="preserve">                                              </w:t>
      </w:r>
      <w:r>
        <w:rPr>
          <w:rFonts w:ascii="Arial" w:hAnsi="Arial" w:cs="Arial"/>
          <w:b/>
          <w:bCs/>
          <w:sz w:val="22"/>
        </w:rPr>
        <w:t>do 1</w:t>
      </w:r>
      <w:r>
        <w:rPr>
          <w:rFonts w:ascii="Arial" w:hAnsi="Arial" w:cs="Arial"/>
          <w:b/>
          <w:bCs/>
          <w:sz w:val="22"/>
        </w:rPr>
        <w:t>7</w:t>
      </w:r>
      <w:r>
        <w:rPr>
          <w:rFonts w:ascii="Arial" w:hAnsi="Arial" w:cs="Arial"/>
          <w:b/>
          <w:bCs/>
          <w:sz w:val="22"/>
        </w:rPr>
        <w:t xml:space="preserve">. </w:t>
      </w:r>
      <w:r>
        <w:rPr>
          <w:rFonts w:ascii="Arial" w:hAnsi="Arial" w:cs="Arial"/>
          <w:b/>
          <w:bCs/>
          <w:sz w:val="22"/>
        </w:rPr>
        <w:t>4</w:t>
      </w:r>
      <w:r>
        <w:rPr>
          <w:rFonts w:ascii="Arial" w:hAnsi="Arial" w:cs="Arial"/>
          <w:b/>
          <w:bCs/>
          <w:sz w:val="22"/>
        </w:rPr>
        <w:t>. 2016</w:t>
      </w:r>
    </w:p>
    <w:p w14:paraId="5D967A57" w14:textId="3D199BC4" w:rsidR="005E4346" w:rsidRPr="006A1DCE" w:rsidRDefault="00370784" w:rsidP="00370784">
      <w:pPr>
        <w:suppressAutoHyphens/>
        <w:spacing w:before="0"/>
        <w:ind w:left="1200" w:right="425"/>
        <w:jc w:val="both"/>
        <w:rPr>
          <w:rFonts w:ascii="Arial" w:hAnsi="Arial" w:cs="Arial"/>
          <w:bCs/>
          <w:sz w:val="6"/>
          <w:szCs w:val="6"/>
        </w:rPr>
      </w:pPr>
      <w:r w:rsidRPr="00370784">
        <w:rPr>
          <w:rFonts w:ascii="Arial" w:hAnsi="Arial" w:cs="Arial"/>
          <w:bCs/>
          <w:sz w:val="22"/>
        </w:rPr>
        <w:t xml:space="preserve">Již po 53. se letos </w:t>
      </w:r>
      <w:r>
        <w:rPr>
          <w:rFonts w:ascii="Arial" w:hAnsi="Arial" w:cs="Arial"/>
          <w:bCs/>
          <w:sz w:val="22"/>
        </w:rPr>
        <w:t xml:space="preserve">otevřely </w:t>
      </w:r>
      <w:r w:rsidRPr="00370784">
        <w:rPr>
          <w:rFonts w:ascii="Arial" w:hAnsi="Arial" w:cs="Arial"/>
          <w:bCs/>
          <w:sz w:val="22"/>
        </w:rPr>
        <w:t>brány holešovického Výstavišt</w:t>
      </w:r>
      <w:r w:rsidRPr="00370784">
        <w:rPr>
          <w:rFonts w:ascii="Arial" w:hAnsi="Arial" w:cs="Arial" w:hint="eastAsia"/>
          <w:bCs/>
          <w:sz w:val="22"/>
        </w:rPr>
        <w:t>ě</w:t>
      </w:r>
      <w:r w:rsidRPr="00370784">
        <w:rPr>
          <w:rFonts w:ascii="Arial" w:hAnsi="Arial" w:cs="Arial"/>
          <w:bCs/>
          <w:sz w:val="22"/>
        </w:rPr>
        <w:t>, aby op</w:t>
      </w:r>
      <w:r w:rsidRPr="00370784">
        <w:rPr>
          <w:rFonts w:ascii="Arial" w:hAnsi="Arial" w:cs="Arial" w:hint="eastAsia"/>
          <w:bCs/>
          <w:sz w:val="22"/>
        </w:rPr>
        <w:t>ě</w:t>
      </w:r>
      <w:r w:rsidRPr="00370784">
        <w:rPr>
          <w:rFonts w:ascii="Arial" w:hAnsi="Arial" w:cs="Arial"/>
          <w:bCs/>
          <w:sz w:val="22"/>
        </w:rPr>
        <w:t>t po roce p</w:t>
      </w:r>
      <w:r w:rsidRPr="00370784">
        <w:rPr>
          <w:rFonts w:ascii="Arial" w:hAnsi="Arial" w:cs="Arial" w:hint="eastAsia"/>
          <w:bCs/>
          <w:sz w:val="22"/>
        </w:rPr>
        <w:t>ř</w:t>
      </w:r>
      <w:r w:rsidRPr="00370784">
        <w:rPr>
          <w:rFonts w:ascii="Arial" w:hAnsi="Arial" w:cs="Arial"/>
          <w:bCs/>
          <w:sz w:val="22"/>
        </w:rPr>
        <w:t>ivítaly</w:t>
      </w:r>
      <w:r>
        <w:rPr>
          <w:rFonts w:ascii="Arial" w:hAnsi="Arial" w:cs="Arial"/>
          <w:bCs/>
          <w:sz w:val="22"/>
        </w:rPr>
        <w:t xml:space="preserve"> n</w:t>
      </w:r>
      <w:r w:rsidRPr="00370784">
        <w:rPr>
          <w:rFonts w:ascii="Arial" w:hAnsi="Arial" w:cs="Arial"/>
          <w:bCs/>
          <w:sz w:val="22"/>
        </w:rPr>
        <w:t>ávšt</w:t>
      </w:r>
      <w:r w:rsidRPr="00370784">
        <w:rPr>
          <w:rFonts w:ascii="Arial" w:hAnsi="Arial" w:cs="Arial" w:hint="eastAsia"/>
          <w:bCs/>
          <w:sz w:val="22"/>
        </w:rPr>
        <w:t>ě</w:t>
      </w:r>
      <w:r w:rsidRPr="00370784">
        <w:rPr>
          <w:rFonts w:ascii="Arial" w:hAnsi="Arial" w:cs="Arial"/>
          <w:bCs/>
          <w:sz w:val="22"/>
        </w:rPr>
        <w:t>v</w:t>
      </w:r>
      <w:r>
        <w:rPr>
          <w:rFonts w:ascii="Arial" w:hAnsi="Arial" w:cs="Arial"/>
          <w:bCs/>
          <w:sz w:val="22"/>
        </w:rPr>
        <w:t xml:space="preserve">níky </w:t>
      </w:r>
      <w:r w:rsidRPr="00370784">
        <w:rPr>
          <w:rFonts w:ascii="Arial" w:hAnsi="Arial" w:cs="Arial"/>
          <w:bCs/>
          <w:sz w:val="22"/>
        </w:rPr>
        <w:t>Mat</w:t>
      </w:r>
      <w:r w:rsidRPr="00370784">
        <w:rPr>
          <w:rFonts w:ascii="Arial" w:hAnsi="Arial" w:cs="Arial" w:hint="eastAsia"/>
          <w:bCs/>
          <w:sz w:val="22"/>
        </w:rPr>
        <w:t>ě</w:t>
      </w:r>
      <w:r w:rsidRPr="00370784">
        <w:rPr>
          <w:rFonts w:ascii="Arial" w:hAnsi="Arial" w:cs="Arial"/>
          <w:bCs/>
          <w:sz w:val="22"/>
        </w:rPr>
        <w:t>jské pouti. 120 r</w:t>
      </w:r>
      <w:r w:rsidRPr="00370784">
        <w:rPr>
          <w:rFonts w:ascii="Arial" w:hAnsi="Arial" w:cs="Arial" w:hint="eastAsia"/>
          <w:bCs/>
          <w:sz w:val="22"/>
        </w:rPr>
        <w:t>ů</w:t>
      </w:r>
      <w:r w:rsidRPr="00370784">
        <w:rPr>
          <w:rFonts w:ascii="Arial" w:hAnsi="Arial" w:cs="Arial"/>
          <w:bCs/>
          <w:sz w:val="22"/>
        </w:rPr>
        <w:t xml:space="preserve">zných atrakcí z </w:t>
      </w:r>
      <w:r w:rsidRPr="00370784">
        <w:rPr>
          <w:rFonts w:ascii="Arial" w:hAnsi="Arial" w:cs="Arial" w:hint="eastAsia"/>
          <w:bCs/>
          <w:sz w:val="22"/>
        </w:rPr>
        <w:t>Č</w:t>
      </w:r>
      <w:r w:rsidRPr="00370784">
        <w:rPr>
          <w:rFonts w:ascii="Arial" w:hAnsi="Arial" w:cs="Arial"/>
          <w:bCs/>
          <w:sz w:val="22"/>
        </w:rPr>
        <w:t>ech, Holandska i dalších stát</w:t>
      </w:r>
      <w:r w:rsidRPr="00370784">
        <w:rPr>
          <w:rFonts w:ascii="Arial" w:hAnsi="Arial" w:cs="Arial" w:hint="eastAsia"/>
          <w:bCs/>
          <w:sz w:val="22"/>
        </w:rPr>
        <w:t>ů</w:t>
      </w:r>
      <w:r w:rsidRPr="00370784">
        <w:rPr>
          <w:rFonts w:ascii="Arial" w:hAnsi="Arial" w:cs="Arial"/>
          <w:bCs/>
          <w:sz w:val="22"/>
        </w:rPr>
        <w:t xml:space="preserve"> Evropy. T</w:t>
      </w:r>
      <w:r w:rsidRPr="00370784">
        <w:rPr>
          <w:rFonts w:ascii="Arial" w:hAnsi="Arial" w:cs="Arial" w:hint="eastAsia"/>
          <w:bCs/>
          <w:sz w:val="22"/>
        </w:rPr>
        <w:t>ě</w:t>
      </w:r>
      <w:r w:rsidRPr="00370784">
        <w:rPr>
          <w:rFonts w:ascii="Arial" w:hAnsi="Arial" w:cs="Arial"/>
          <w:bCs/>
          <w:sz w:val="22"/>
        </w:rPr>
        <w:t>m nejmenším (do 10 let) je ur</w:t>
      </w:r>
      <w:r w:rsidRPr="00370784">
        <w:rPr>
          <w:rFonts w:ascii="Arial" w:hAnsi="Arial" w:cs="Arial" w:hint="eastAsia"/>
          <w:bCs/>
          <w:sz w:val="22"/>
        </w:rPr>
        <w:t>č</w:t>
      </w:r>
      <w:r w:rsidRPr="00370784">
        <w:rPr>
          <w:rFonts w:ascii="Arial" w:hAnsi="Arial" w:cs="Arial"/>
          <w:bCs/>
          <w:sz w:val="22"/>
        </w:rPr>
        <w:t>eno okolo 30 r</w:t>
      </w:r>
      <w:r w:rsidRPr="00370784">
        <w:rPr>
          <w:rFonts w:ascii="Arial" w:hAnsi="Arial" w:cs="Arial" w:hint="eastAsia"/>
          <w:bCs/>
          <w:sz w:val="22"/>
        </w:rPr>
        <w:t>ů</w:t>
      </w:r>
      <w:r w:rsidRPr="00370784">
        <w:rPr>
          <w:rFonts w:ascii="Arial" w:hAnsi="Arial" w:cs="Arial"/>
          <w:bCs/>
          <w:sz w:val="22"/>
        </w:rPr>
        <w:t>zných atrakcí, jako jsou nap</w:t>
      </w:r>
      <w:r w:rsidRPr="00370784">
        <w:rPr>
          <w:rFonts w:ascii="Arial" w:hAnsi="Arial" w:cs="Arial" w:hint="eastAsia"/>
          <w:bCs/>
          <w:sz w:val="22"/>
        </w:rPr>
        <w:t>ří</w:t>
      </w:r>
      <w:r w:rsidRPr="00370784">
        <w:rPr>
          <w:rFonts w:ascii="Arial" w:hAnsi="Arial" w:cs="Arial"/>
          <w:bCs/>
          <w:sz w:val="22"/>
        </w:rPr>
        <w:t>klad autí</w:t>
      </w:r>
      <w:r w:rsidRPr="00370784">
        <w:rPr>
          <w:rFonts w:ascii="Arial" w:hAnsi="Arial" w:cs="Arial" w:hint="eastAsia"/>
          <w:bCs/>
          <w:sz w:val="22"/>
        </w:rPr>
        <w:t>č</w:t>
      </w:r>
      <w:r w:rsidRPr="00370784">
        <w:rPr>
          <w:rFonts w:ascii="Arial" w:hAnsi="Arial" w:cs="Arial"/>
          <w:bCs/>
          <w:sz w:val="22"/>
        </w:rPr>
        <w:t xml:space="preserve">ka, </w:t>
      </w:r>
      <w:r w:rsidRPr="00370784">
        <w:rPr>
          <w:rFonts w:ascii="Arial" w:hAnsi="Arial" w:cs="Arial" w:hint="eastAsia"/>
          <w:bCs/>
          <w:sz w:val="22"/>
        </w:rPr>
        <w:t>ř</w:t>
      </w:r>
      <w:r w:rsidRPr="00370784">
        <w:rPr>
          <w:rFonts w:ascii="Arial" w:hAnsi="Arial" w:cs="Arial"/>
          <w:bCs/>
          <w:sz w:val="22"/>
        </w:rPr>
        <w:t>etízkové, hydraulické i podlahové koloto</w:t>
      </w:r>
      <w:r w:rsidRPr="00370784">
        <w:rPr>
          <w:rFonts w:ascii="Arial" w:hAnsi="Arial" w:cs="Arial" w:hint="eastAsia"/>
          <w:bCs/>
          <w:sz w:val="22"/>
        </w:rPr>
        <w:t>č</w:t>
      </w:r>
      <w:r w:rsidRPr="00370784">
        <w:rPr>
          <w:rFonts w:ascii="Arial" w:hAnsi="Arial" w:cs="Arial"/>
          <w:bCs/>
          <w:sz w:val="22"/>
        </w:rPr>
        <w:t xml:space="preserve">e, </w:t>
      </w:r>
      <w:proofErr w:type="spellStart"/>
      <w:r w:rsidRPr="00370784">
        <w:rPr>
          <w:rFonts w:ascii="Arial" w:hAnsi="Arial" w:cs="Arial"/>
          <w:bCs/>
          <w:sz w:val="22"/>
        </w:rPr>
        <w:t>Buggy</w:t>
      </w:r>
      <w:proofErr w:type="spellEnd"/>
      <w:r w:rsidRPr="00370784">
        <w:rPr>
          <w:rFonts w:ascii="Arial" w:hAnsi="Arial" w:cs="Arial"/>
          <w:bCs/>
          <w:sz w:val="22"/>
        </w:rPr>
        <w:t xml:space="preserve"> auta, nafukovací skákadla </w:t>
      </w:r>
      <w:r w:rsidRPr="00370784">
        <w:rPr>
          <w:rFonts w:ascii="Arial" w:hAnsi="Arial" w:cs="Arial" w:hint="eastAsia"/>
          <w:bCs/>
          <w:sz w:val="22"/>
        </w:rPr>
        <w:t>č</w:t>
      </w:r>
      <w:r w:rsidRPr="00370784">
        <w:rPr>
          <w:rFonts w:ascii="Arial" w:hAnsi="Arial" w:cs="Arial"/>
          <w:bCs/>
          <w:sz w:val="22"/>
        </w:rPr>
        <w:t>i vlá</w:t>
      </w:r>
      <w:r w:rsidRPr="00370784">
        <w:rPr>
          <w:rFonts w:ascii="Arial" w:hAnsi="Arial" w:cs="Arial" w:hint="eastAsia"/>
          <w:bCs/>
          <w:sz w:val="22"/>
        </w:rPr>
        <w:t>č</w:t>
      </w:r>
      <w:r w:rsidRPr="00370784">
        <w:rPr>
          <w:rFonts w:ascii="Arial" w:hAnsi="Arial" w:cs="Arial"/>
          <w:bCs/>
          <w:sz w:val="22"/>
        </w:rPr>
        <w:t>ky. Novinkou letošn</w:t>
      </w:r>
      <w:r w:rsidRPr="00370784">
        <w:rPr>
          <w:rFonts w:ascii="Arial" w:hAnsi="Arial" w:cs="Arial" w:hint="eastAsia"/>
          <w:bCs/>
          <w:sz w:val="22"/>
        </w:rPr>
        <w:t>í</w:t>
      </w:r>
      <w:r w:rsidRPr="00370784">
        <w:rPr>
          <w:rFonts w:ascii="Arial" w:hAnsi="Arial" w:cs="Arial"/>
          <w:bCs/>
          <w:sz w:val="22"/>
        </w:rPr>
        <w:t xml:space="preserve"> Mat</w:t>
      </w:r>
      <w:r w:rsidRPr="00370784">
        <w:rPr>
          <w:rFonts w:ascii="Arial" w:hAnsi="Arial" w:cs="Arial" w:hint="eastAsia"/>
          <w:bCs/>
          <w:sz w:val="22"/>
        </w:rPr>
        <w:t>ě</w:t>
      </w:r>
      <w:r w:rsidRPr="00370784">
        <w:rPr>
          <w:rFonts w:ascii="Arial" w:hAnsi="Arial" w:cs="Arial"/>
          <w:bCs/>
          <w:sz w:val="22"/>
        </w:rPr>
        <w:t>jské pouti jsou též d</w:t>
      </w:r>
      <w:r w:rsidRPr="00370784">
        <w:rPr>
          <w:rFonts w:ascii="Arial" w:hAnsi="Arial" w:cs="Arial" w:hint="eastAsia"/>
          <w:bCs/>
          <w:sz w:val="22"/>
        </w:rPr>
        <w:t>ě</w:t>
      </w:r>
      <w:r w:rsidRPr="00370784">
        <w:rPr>
          <w:rFonts w:ascii="Arial" w:hAnsi="Arial" w:cs="Arial"/>
          <w:bCs/>
          <w:sz w:val="22"/>
        </w:rPr>
        <w:t xml:space="preserve">tské tanky, které jsou obdobou </w:t>
      </w:r>
      <w:r w:rsidRPr="00370784">
        <w:rPr>
          <w:rFonts w:ascii="Arial" w:hAnsi="Arial" w:cs="Arial" w:hint="eastAsia"/>
          <w:bCs/>
          <w:sz w:val="22"/>
        </w:rPr>
        <w:t>č</w:t>
      </w:r>
      <w:r w:rsidRPr="00370784">
        <w:rPr>
          <w:rFonts w:ascii="Arial" w:hAnsi="Arial" w:cs="Arial"/>
          <w:bCs/>
          <w:sz w:val="22"/>
        </w:rPr>
        <w:t>ty</w:t>
      </w:r>
      <w:r w:rsidRPr="00370784">
        <w:rPr>
          <w:rFonts w:ascii="Arial" w:hAnsi="Arial" w:cs="Arial" w:hint="eastAsia"/>
          <w:bCs/>
          <w:sz w:val="22"/>
        </w:rPr>
        <w:t>ř</w:t>
      </w:r>
      <w:r w:rsidRPr="00370784">
        <w:rPr>
          <w:rFonts w:ascii="Arial" w:hAnsi="Arial" w:cs="Arial"/>
          <w:bCs/>
          <w:sz w:val="22"/>
        </w:rPr>
        <w:t>kolek a jezdí v terénu.</w:t>
      </w:r>
      <w:r>
        <w:rPr>
          <w:rFonts w:ascii="Arial" w:hAnsi="Arial" w:cs="Arial"/>
          <w:bCs/>
          <w:sz w:val="22"/>
        </w:rPr>
        <w:t xml:space="preserve"> </w:t>
      </w:r>
      <w:r w:rsidRPr="00370784">
        <w:rPr>
          <w:rFonts w:ascii="Arial" w:hAnsi="Arial" w:cs="Arial"/>
          <w:bCs/>
          <w:sz w:val="22"/>
        </w:rPr>
        <w:t>Starší a odvážn</w:t>
      </w:r>
      <w:r w:rsidRPr="00370784">
        <w:rPr>
          <w:rFonts w:ascii="Arial" w:hAnsi="Arial" w:cs="Arial" w:hint="eastAsia"/>
          <w:bCs/>
          <w:sz w:val="22"/>
        </w:rPr>
        <w:t>ě</w:t>
      </w:r>
      <w:r w:rsidRPr="00370784">
        <w:rPr>
          <w:rFonts w:ascii="Arial" w:hAnsi="Arial" w:cs="Arial"/>
          <w:bCs/>
          <w:sz w:val="22"/>
        </w:rPr>
        <w:t>jší návšt</w:t>
      </w:r>
      <w:r w:rsidRPr="00370784">
        <w:rPr>
          <w:rFonts w:ascii="Arial" w:hAnsi="Arial" w:cs="Arial" w:hint="eastAsia"/>
          <w:bCs/>
          <w:sz w:val="22"/>
        </w:rPr>
        <w:t>ě</w:t>
      </w:r>
      <w:r w:rsidRPr="00370784">
        <w:rPr>
          <w:rFonts w:ascii="Arial" w:hAnsi="Arial" w:cs="Arial"/>
          <w:bCs/>
          <w:sz w:val="22"/>
        </w:rPr>
        <w:t>vníci se ur</w:t>
      </w:r>
      <w:r w:rsidRPr="00370784">
        <w:rPr>
          <w:rFonts w:ascii="Arial" w:hAnsi="Arial" w:cs="Arial" w:hint="eastAsia"/>
          <w:bCs/>
          <w:sz w:val="22"/>
        </w:rPr>
        <w:t>č</w:t>
      </w:r>
      <w:r w:rsidRPr="00370784">
        <w:rPr>
          <w:rFonts w:ascii="Arial" w:hAnsi="Arial" w:cs="Arial"/>
          <w:bCs/>
          <w:sz w:val="22"/>
        </w:rPr>
        <w:t>it</w:t>
      </w:r>
      <w:r w:rsidRPr="00370784">
        <w:rPr>
          <w:rFonts w:ascii="Arial" w:hAnsi="Arial" w:cs="Arial" w:hint="eastAsia"/>
          <w:bCs/>
          <w:sz w:val="22"/>
        </w:rPr>
        <w:t>ě</w:t>
      </w:r>
      <w:r w:rsidRPr="00370784">
        <w:rPr>
          <w:rFonts w:ascii="Arial" w:hAnsi="Arial" w:cs="Arial"/>
          <w:bCs/>
          <w:sz w:val="22"/>
        </w:rPr>
        <w:t xml:space="preserve"> rádi pobaví, vyzkouší svou odvahu a p</w:t>
      </w:r>
      <w:r w:rsidRPr="00370784">
        <w:rPr>
          <w:rFonts w:ascii="Arial" w:hAnsi="Arial" w:cs="Arial" w:hint="eastAsia"/>
          <w:bCs/>
          <w:sz w:val="22"/>
        </w:rPr>
        <w:t>ř</w:t>
      </w:r>
      <w:r w:rsidRPr="00370784">
        <w:rPr>
          <w:rFonts w:ascii="Arial" w:hAnsi="Arial" w:cs="Arial"/>
          <w:bCs/>
          <w:sz w:val="22"/>
        </w:rPr>
        <w:t>ijdou na</w:t>
      </w:r>
      <w:r w:rsidRPr="00370784">
        <w:rPr>
          <w:rFonts w:ascii="Arial" w:hAnsi="Arial" w:cs="Arial" w:hint="eastAsia"/>
          <w:bCs/>
          <w:sz w:val="22"/>
        </w:rPr>
        <w:t>č</w:t>
      </w:r>
      <w:r w:rsidRPr="00370784">
        <w:rPr>
          <w:rFonts w:ascii="Arial" w:hAnsi="Arial" w:cs="Arial"/>
          <w:bCs/>
          <w:sz w:val="22"/>
        </w:rPr>
        <w:t>erpat dávku adrenalinu na velkých moderních technických za</w:t>
      </w:r>
      <w:r w:rsidRPr="00370784">
        <w:rPr>
          <w:rFonts w:ascii="Arial" w:hAnsi="Arial" w:cs="Arial" w:hint="eastAsia"/>
          <w:bCs/>
          <w:sz w:val="22"/>
        </w:rPr>
        <w:t>ří</w:t>
      </w:r>
      <w:r w:rsidRPr="00370784">
        <w:rPr>
          <w:rFonts w:ascii="Arial" w:hAnsi="Arial" w:cs="Arial"/>
          <w:bCs/>
          <w:sz w:val="22"/>
        </w:rPr>
        <w:t>zeních, která budou op</w:t>
      </w:r>
      <w:r w:rsidRPr="00370784">
        <w:rPr>
          <w:rFonts w:ascii="Arial" w:hAnsi="Arial" w:cs="Arial" w:hint="eastAsia"/>
          <w:bCs/>
          <w:sz w:val="22"/>
        </w:rPr>
        <w:t>ě</w:t>
      </w:r>
      <w:r w:rsidRPr="00370784">
        <w:rPr>
          <w:rFonts w:ascii="Arial" w:hAnsi="Arial" w:cs="Arial"/>
          <w:bCs/>
          <w:sz w:val="22"/>
        </w:rPr>
        <w:t xml:space="preserve">t instalována v holandském lunaparku i na </w:t>
      </w:r>
      <w:r w:rsidRPr="00370784">
        <w:rPr>
          <w:rFonts w:ascii="Arial" w:hAnsi="Arial" w:cs="Arial" w:hint="eastAsia"/>
          <w:bCs/>
          <w:sz w:val="22"/>
        </w:rPr>
        <w:t>č</w:t>
      </w:r>
      <w:r w:rsidRPr="00370784">
        <w:rPr>
          <w:rFonts w:ascii="Arial" w:hAnsi="Arial" w:cs="Arial"/>
          <w:bCs/>
          <w:sz w:val="22"/>
        </w:rPr>
        <w:t>eské atrakci Katapult. Samoz</w:t>
      </w:r>
      <w:r w:rsidRPr="00370784">
        <w:rPr>
          <w:rFonts w:ascii="Arial" w:hAnsi="Arial" w:cs="Arial" w:hint="eastAsia"/>
          <w:bCs/>
          <w:sz w:val="22"/>
        </w:rPr>
        <w:t>ř</w:t>
      </w:r>
      <w:r w:rsidRPr="00370784">
        <w:rPr>
          <w:rFonts w:ascii="Arial" w:hAnsi="Arial" w:cs="Arial"/>
          <w:bCs/>
          <w:sz w:val="22"/>
        </w:rPr>
        <w:t>ejm</w:t>
      </w:r>
      <w:r w:rsidRPr="00370784">
        <w:rPr>
          <w:rFonts w:ascii="Arial" w:hAnsi="Arial" w:cs="Arial" w:hint="eastAsia"/>
          <w:bCs/>
          <w:sz w:val="22"/>
        </w:rPr>
        <w:t>ě</w:t>
      </w:r>
      <w:r w:rsidRPr="00370784">
        <w:rPr>
          <w:rFonts w:ascii="Arial" w:hAnsi="Arial" w:cs="Arial"/>
          <w:bCs/>
          <w:sz w:val="22"/>
        </w:rPr>
        <w:t xml:space="preserve"> nebudou chyb</w:t>
      </w:r>
      <w:r w:rsidRPr="00370784">
        <w:rPr>
          <w:rFonts w:ascii="Arial" w:hAnsi="Arial" w:cs="Arial" w:hint="eastAsia"/>
          <w:bCs/>
          <w:sz w:val="22"/>
        </w:rPr>
        <w:t>ě</w:t>
      </w:r>
      <w:r w:rsidRPr="00370784">
        <w:rPr>
          <w:rFonts w:ascii="Arial" w:hAnsi="Arial" w:cs="Arial"/>
          <w:bCs/>
          <w:sz w:val="22"/>
        </w:rPr>
        <w:t>t ani tradi</w:t>
      </w:r>
      <w:r w:rsidRPr="00370784">
        <w:rPr>
          <w:rFonts w:ascii="Arial" w:hAnsi="Arial" w:cs="Arial" w:hint="eastAsia"/>
          <w:bCs/>
          <w:sz w:val="22"/>
        </w:rPr>
        <w:t>č</w:t>
      </w:r>
      <w:r w:rsidRPr="00370784">
        <w:rPr>
          <w:rFonts w:ascii="Arial" w:hAnsi="Arial" w:cs="Arial"/>
          <w:bCs/>
          <w:sz w:val="22"/>
        </w:rPr>
        <w:t>ní atrakce jako je staro</w:t>
      </w:r>
      <w:r w:rsidRPr="00370784">
        <w:rPr>
          <w:rFonts w:ascii="Arial" w:hAnsi="Arial" w:cs="Arial" w:hint="eastAsia"/>
          <w:bCs/>
          <w:sz w:val="22"/>
        </w:rPr>
        <w:t>č</w:t>
      </w:r>
      <w:r w:rsidRPr="00370784">
        <w:rPr>
          <w:rFonts w:ascii="Arial" w:hAnsi="Arial" w:cs="Arial"/>
          <w:bCs/>
          <w:sz w:val="22"/>
        </w:rPr>
        <w:t>eská Lochneska, st</w:t>
      </w:r>
      <w:r w:rsidRPr="00370784">
        <w:rPr>
          <w:rFonts w:ascii="Arial" w:hAnsi="Arial" w:cs="Arial" w:hint="eastAsia"/>
          <w:bCs/>
          <w:sz w:val="22"/>
        </w:rPr>
        <w:t>ř</w:t>
      </w:r>
      <w:r w:rsidRPr="00370784">
        <w:rPr>
          <w:rFonts w:ascii="Arial" w:hAnsi="Arial" w:cs="Arial"/>
          <w:bCs/>
          <w:sz w:val="22"/>
        </w:rPr>
        <w:t xml:space="preserve">elnice </w:t>
      </w:r>
      <w:r w:rsidRPr="00370784">
        <w:rPr>
          <w:rFonts w:ascii="Arial" w:hAnsi="Arial" w:cs="Arial" w:hint="eastAsia"/>
          <w:bCs/>
          <w:sz w:val="22"/>
        </w:rPr>
        <w:t>č</w:t>
      </w:r>
      <w:r w:rsidRPr="00370784">
        <w:rPr>
          <w:rFonts w:ascii="Arial" w:hAnsi="Arial" w:cs="Arial"/>
          <w:bCs/>
          <w:sz w:val="22"/>
        </w:rPr>
        <w:t>i tradi</w:t>
      </w:r>
      <w:r w:rsidRPr="00370784">
        <w:rPr>
          <w:rFonts w:ascii="Arial" w:hAnsi="Arial" w:cs="Arial" w:hint="eastAsia"/>
          <w:bCs/>
          <w:sz w:val="22"/>
        </w:rPr>
        <w:t>č</w:t>
      </w:r>
      <w:r w:rsidRPr="00370784">
        <w:rPr>
          <w:rFonts w:ascii="Arial" w:hAnsi="Arial" w:cs="Arial"/>
          <w:bCs/>
          <w:sz w:val="22"/>
        </w:rPr>
        <w:t>ní horská dráha a ruské kolo.</w:t>
      </w:r>
      <w:r>
        <w:rPr>
          <w:rFonts w:ascii="Arial" w:hAnsi="Arial" w:cs="Arial"/>
          <w:bCs/>
          <w:sz w:val="22"/>
        </w:rPr>
        <w:t xml:space="preserve"> </w:t>
      </w:r>
      <w:r w:rsidRPr="00370784">
        <w:rPr>
          <w:rFonts w:ascii="Arial" w:hAnsi="Arial" w:cs="Arial"/>
          <w:bCs/>
          <w:sz w:val="22"/>
        </w:rPr>
        <w:t>Den pro zdravotn</w:t>
      </w:r>
      <w:r w:rsidRPr="00370784">
        <w:rPr>
          <w:rFonts w:ascii="Arial" w:hAnsi="Arial" w:cs="Arial" w:hint="eastAsia"/>
          <w:bCs/>
          <w:sz w:val="22"/>
        </w:rPr>
        <w:t>ě</w:t>
      </w:r>
      <w:r w:rsidRPr="00370784">
        <w:rPr>
          <w:rFonts w:ascii="Arial" w:hAnsi="Arial" w:cs="Arial"/>
          <w:bCs/>
          <w:sz w:val="22"/>
        </w:rPr>
        <w:t xml:space="preserve"> postižené d</w:t>
      </w:r>
      <w:r w:rsidRPr="00370784">
        <w:rPr>
          <w:rFonts w:ascii="Arial" w:hAnsi="Arial" w:cs="Arial" w:hint="eastAsia"/>
          <w:bCs/>
          <w:sz w:val="22"/>
        </w:rPr>
        <w:t>ě</w:t>
      </w:r>
      <w:r w:rsidRPr="00370784">
        <w:rPr>
          <w:rFonts w:ascii="Arial" w:hAnsi="Arial" w:cs="Arial"/>
          <w:bCs/>
          <w:sz w:val="22"/>
        </w:rPr>
        <w:t>ti. Letos je termín stanoven na pond</w:t>
      </w:r>
      <w:r w:rsidRPr="00370784">
        <w:rPr>
          <w:rFonts w:ascii="Arial" w:hAnsi="Arial" w:cs="Arial" w:hint="eastAsia"/>
          <w:bCs/>
          <w:sz w:val="22"/>
        </w:rPr>
        <w:t>ě</w:t>
      </w:r>
      <w:r w:rsidRPr="00370784">
        <w:rPr>
          <w:rFonts w:ascii="Arial" w:hAnsi="Arial" w:cs="Arial"/>
          <w:bCs/>
          <w:sz w:val="22"/>
        </w:rPr>
        <w:t>lí 14. 3. 2016.</w:t>
      </w:r>
      <w:r>
        <w:rPr>
          <w:rFonts w:ascii="Arial" w:hAnsi="Arial" w:cs="Arial"/>
          <w:bCs/>
          <w:sz w:val="22"/>
        </w:rPr>
        <w:t xml:space="preserve">, kdy mohou mezi 11:00 a 15:00 hodinou zdarma navštívit jak Matějskou pouť, tak </w:t>
      </w:r>
      <w:r w:rsidRPr="00370784">
        <w:rPr>
          <w:rFonts w:ascii="Arial" w:hAnsi="Arial" w:cs="Arial"/>
          <w:bCs/>
          <w:sz w:val="22"/>
        </w:rPr>
        <w:t>expozici exotických ryb, žralok</w:t>
      </w:r>
      <w:r w:rsidRPr="00370784">
        <w:rPr>
          <w:rFonts w:ascii="Arial" w:hAnsi="Arial" w:cs="Arial" w:hint="eastAsia"/>
          <w:bCs/>
          <w:sz w:val="22"/>
        </w:rPr>
        <w:t>ů</w:t>
      </w:r>
      <w:r w:rsidRPr="00370784">
        <w:rPr>
          <w:rFonts w:ascii="Arial" w:hAnsi="Arial" w:cs="Arial"/>
          <w:bCs/>
          <w:sz w:val="22"/>
        </w:rPr>
        <w:t>, korál</w:t>
      </w:r>
      <w:r w:rsidRPr="00370784">
        <w:rPr>
          <w:rFonts w:ascii="Arial" w:hAnsi="Arial" w:cs="Arial" w:hint="eastAsia"/>
          <w:bCs/>
          <w:sz w:val="22"/>
        </w:rPr>
        <w:t>ů</w:t>
      </w:r>
      <w:r w:rsidRPr="00370784">
        <w:rPr>
          <w:rFonts w:ascii="Arial" w:hAnsi="Arial" w:cs="Arial"/>
          <w:bCs/>
          <w:sz w:val="22"/>
        </w:rPr>
        <w:t xml:space="preserve"> a sasanek Mo</w:t>
      </w:r>
      <w:r w:rsidRPr="00370784">
        <w:rPr>
          <w:rFonts w:ascii="Arial" w:hAnsi="Arial" w:cs="Arial" w:hint="eastAsia"/>
          <w:bCs/>
          <w:sz w:val="22"/>
        </w:rPr>
        <w:t>ř</w:t>
      </w:r>
      <w:r w:rsidRPr="00370784">
        <w:rPr>
          <w:rFonts w:ascii="Arial" w:hAnsi="Arial" w:cs="Arial"/>
          <w:bCs/>
          <w:sz w:val="22"/>
        </w:rPr>
        <w:t>ský sv</w:t>
      </w:r>
      <w:r w:rsidRPr="00370784">
        <w:rPr>
          <w:rFonts w:ascii="Arial" w:hAnsi="Arial" w:cs="Arial" w:hint="eastAsia"/>
          <w:bCs/>
          <w:sz w:val="22"/>
        </w:rPr>
        <w:t>ě</w:t>
      </w:r>
      <w:r w:rsidRPr="00370784">
        <w:rPr>
          <w:rFonts w:ascii="Arial" w:hAnsi="Arial" w:cs="Arial"/>
          <w:bCs/>
          <w:sz w:val="22"/>
        </w:rPr>
        <w:t>t</w:t>
      </w:r>
    </w:p>
    <w:p w14:paraId="15519A35" w14:textId="385EC27F" w:rsidR="008F74F6" w:rsidRPr="004964F6" w:rsidRDefault="00FF787E" w:rsidP="00C21866">
      <w:pPr>
        <w:numPr>
          <w:ilvl w:val="0"/>
          <w:numId w:val="1"/>
        </w:numPr>
        <w:suppressAutoHyphens/>
        <w:spacing w:before="0"/>
        <w:ind w:left="1200" w:right="425"/>
        <w:jc w:val="both"/>
        <w:rPr>
          <w:rFonts w:ascii="Arial" w:hAnsi="Arial" w:cs="Arial"/>
          <w:bCs/>
          <w:sz w:val="6"/>
          <w:szCs w:val="6"/>
        </w:rPr>
      </w:pPr>
      <w:hyperlink r:id="rId184" w:history="1">
        <w:r w:rsidR="005E4346" w:rsidRPr="005E4346">
          <w:rPr>
            <w:rStyle w:val="Hypertextovodkaz"/>
            <w:rFonts w:ascii="Arial" w:hAnsi="Arial" w:cs="Arial"/>
            <w:b/>
            <w:bCs/>
            <w:sz w:val="22"/>
          </w:rPr>
          <w:t>Ateliér Jiřího Trnky na Chvalském zámku</w:t>
        </w:r>
      </w:hyperlink>
      <w:r w:rsidR="005E4346" w:rsidRPr="005E4346">
        <w:rPr>
          <w:rFonts w:ascii="Arial" w:hAnsi="Arial" w:cs="Arial"/>
          <w:b/>
          <w:bCs/>
          <w:sz w:val="22"/>
        </w:rPr>
        <w:tab/>
      </w:r>
      <w:r w:rsidR="005E4346" w:rsidRPr="005E4346">
        <w:rPr>
          <w:rFonts w:ascii="Arial" w:hAnsi="Arial" w:cs="Arial"/>
          <w:b/>
          <w:bCs/>
          <w:sz w:val="22"/>
        </w:rPr>
        <w:tab/>
      </w:r>
      <w:r w:rsidR="005E4346" w:rsidRPr="005E4346">
        <w:rPr>
          <w:rFonts w:ascii="Arial" w:hAnsi="Arial" w:cs="Arial"/>
          <w:b/>
          <w:bCs/>
          <w:sz w:val="22"/>
        </w:rPr>
        <w:tab/>
        <w:t xml:space="preserve">                                       do 15. 5. 2016 </w:t>
      </w:r>
      <w:r w:rsidR="005E4346" w:rsidRPr="005E4346">
        <w:rPr>
          <w:rFonts w:ascii="Arial" w:hAnsi="Arial" w:cs="Arial"/>
          <w:bCs/>
          <w:sz w:val="22"/>
        </w:rPr>
        <w:t>Přes 300 originálních obrazů, loutek, plastik, ilustrací a grafik světoznámého  výtvarníka a filmaře Jiřího Trnky (1912-1969) se představí v působivých kulisách Trnkova výtvarného ateliéru na Chvalském zámku. Nedílnou součástí</w:t>
      </w:r>
      <w:r w:rsidR="005E4346" w:rsidRPr="005E4346">
        <w:rPr>
          <w:rFonts w:ascii="Arial" w:hAnsi="Arial" w:cs="Arial"/>
          <w:b/>
          <w:bCs/>
          <w:sz w:val="22"/>
        </w:rPr>
        <w:t xml:space="preserve"> </w:t>
      </w:r>
      <w:r w:rsidR="005E4346" w:rsidRPr="005E4346">
        <w:rPr>
          <w:rFonts w:ascii="Arial" w:hAnsi="Arial" w:cs="Arial"/>
          <w:bCs/>
          <w:sz w:val="22"/>
        </w:rPr>
        <w:t xml:space="preserve">výstavy je </w:t>
      </w:r>
      <w:proofErr w:type="spellStart"/>
      <w:r w:rsidR="005E4346" w:rsidRPr="005E4346">
        <w:rPr>
          <w:rFonts w:ascii="Arial" w:hAnsi="Arial" w:cs="Arial"/>
          <w:bCs/>
          <w:sz w:val="22"/>
        </w:rPr>
        <w:t>Kinoautomat</w:t>
      </w:r>
      <w:proofErr w:type="spellEnd"/>
      <w:r w:rsidR="005E4346" w:rsidRPr="005E4346">
        <w:rPr>
          <w:rFonts w:ascii="Arial" w:hAnsi="Arial" w:cs="Arial"/>
          <w:bCs/>
          <w:sz w:val="22"/>
        </w:rPr>
        <w:t xml:space="preserve"> s promítáním filmů J. Trnky,</w:t>
      </w:r>
      <w:r w:rsidR="005E4346" w:rsidRPr="005E4346">
        <w:rPr>
          <w:rFonts w:ascii="Arial" w:hAnsi="Arial" w:cs="Arial"/>
          <w:b/>
          <w:bCs/>
          <w:sz w:val="22"/>
        </w:rPr>
        <w:t xml:space="preserve"> </w:t>
      </w:r>
      <w:r w:rsidR="005E4346" w:rsidRPr="005E4346">
        <w:rPr>
          <w:rFonts w:ascii="Arial" w:hAnsi="Arial" w:cs="Arial"/>
          <w:bCs/>
          <w:sz w:val="22"/>
        </w:rPr>
        <w:t xml:space="preserve">například Špalíček, Staré pověsti české, Osudy dobrého vojáka Švejka, Sen </w:t>
      </w:r>
      <w:r w:rsidR="005E4346">
        <w:rPr>
          <w:rFonts w:ascii="Arial" w:hAnsi="Arial" w:cs="Arial"/>
          <w:bCs/>
          <w:sz w:val="22"/>
        </w:rPr>
        <w:t xml:space="preserve">noci svatojánské či Árie Prérie či </w:t>
      </w:r>
      <w:r w:rsidR="005E4346" w:rsidRPr="005E4346">
        <w:rPr>
          <w:rFonts w:ascii="Arial" w:hAnsi="Arial" w:cs="Arial"/>
          <w:bCs/>
          <w:sz w:val="22"/>
        </w:rPr>
        <w:t>dobové filmové studio s možností vyzkoušet si práci animátora a režiséra loutkového filmu</w:t>
      </w:r>
      <w:r w:rsidR="005E4346">
        <w:rPr>
          <w:rFonts w:ascii="Arial" w:hAnsi="Arial" w:cs="Arial"/>
          <w:bCs/>
          <w:sz w:val="22"/>
        </w:rPr>
        <w:t>.</w:t>
      </w:r>
    </w:p>
    <w:p w14:paraId="791E61D3" w14:textId="77777777" w:rsidR="004964F6" w:rsidRDefault="004964F6" w:rsidP="004964F6">
      <w:pPr>
        <w:spacing w:before="0"/>
        <w:ind w:left="1202" w:right="425"/>
        <w:jc w:val="both"/>
        <w:rPr>
          <w:rFonts w:ascii="Arial" w:hAnsi="Arial" w:cs="Arial"/>
          <w:bCs/>
          <w:sz w:val="6"/>
          <w:szCs w:val="6"/>
        </w:rPr>
      </w:pPr>
    </w:p>
    <w:p w14:paraId="283F0B34" w14:textId="77777777" w:rsidR="003A38DA" w:rsidRDefault="003A38DA" w:rsidP="004964F6">
      <w:pPr>
        <w:spacing w:before="0"/>
        <w:ind w:left="1202" w:right="425"/>
        <w:jc w:val="both"/>
        <w:rPr>
          <w:rFonts w:ascii="Arial" w:hAnsi="Arial" w:cs="Arial"/>
          <w:bCs/>
          <w:sz w:val="6"/>
          <w:szCs w:val="6"/>
        </w:rPr>
      </w:pPr>
    </w:p>
    <w:p w14:paraId="159D8576" w14:textId="77777777" w:rsidR="003A38DA" w:rsidRDefault="003A38DA" w:rsidP="004964F6">
      <w:pPr>
        <w:spacing w:before="0"/>
        <w:ind w:left="1202" w:right="425"/>
        <w:jc w:val="both"/>
        <w:rPr>
          <w:rFonts w:ascii="Arial" w:hAnsi="Arial" w:cs="Arial"/>
          <w:bCs/>
          <w:sz w:val="6"/>
          <w:szCs w:val="6"/>
        </w:rPr>
      </w:pPr>
    </w:p>
    <w:p w14:paraId="5715C2DA" w14:textId="77777777" w:rsidR="003A38DA" w:rsidRDefault="003A38DA" w:rsidP="004964F6">
      <w:pPr>
        <w:spacing w:before="0"/>
        <w:ind w:left="1202" w:right="425"/>
        <w:jc w:val="both"/>
        <w:rPr>
          <w:rFonts w:ascii="Arial" w:hAnsi="Arial" w:cs="Arial"/>
          <w:bCs/>
          <w:sz w:val="6"/>
          <w:szCs w:val="6"/>
        </w:rPr>
      </w:pPr>
    </w:p>
    <w:p w14:paraId="78E10DDE" w14:textId="77777777" w:rsidR="003A38DA" w:rsidRDefault="003A38DA" w:rsidP="004964F6">
      <w:pPr>
        <w:spacing w:before="0"/>
        <w:ind w:left="1202" w:right="425"/>
        <w:jc w:val="both"/>
        <w:rPr>
          <w:rFonts w:ascii="Arial" w:hAnsi="Arial" w:cs="Arial"/>
          <w:bCs/>
          <w:sz w:val="6"/>
          <w:szCs w:val="6"/>
        </w:rPr>
      </w:pPr>
    </w:p>
    <w:p w14:paraId="6CDDF455" w14:textId="77777777" w:rsidR="003A38DA" w:rsidRPr="006255F2" w:rsidRDefault="003A38DA" w:rsidP="004964F6">
      <w:pPr>
        <w:spacing w:before="0"/>
        <w:ind w:left="1202" w:right="425"/>
        <w:jc w:val="both"/>
        <w:rPr>
          <w:rFonts w:ascii="Arial" w:hAnsi="Arial" w:cs="Arial"/>
          <w:bCs/>
          <w:sz w:val="6"/>
          <w:szCs w:val="6"/>
        </w:rPr>
      </w:pPr>
    </w:p>
    <w:p w14:paraId="1D9BCD79" w14:textId="5F0FE287" w:rsidR="004964F6" w:rsidRDefault="00FF787E" w:rsidP="004964F6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hyperlink r:id="rId185" w:history="1">
        <w:r w:rsidR="004964F6" w:rsidRPr="00485B47">
          <w:rPr>
            <w:rStyle w:val="Hypertextovodkaz"/>
            <w:rFonts w:ascii="Arial" w:hAnsi="Arial" w:cs="Arial"/>
            <w:b/>
            <w:bCs/>
            <w:sz w:val="22"/>
          </w:rPr>
          <w:t xml:space="preserve">Andreas </w:t>
        </w:r>
        <w:proofErr w:type="spellStart"/>
        <w:r w:rsidR="004964F6" w:rsidRPr="00485B47">
          <w:rPr>
            <w:rStyle w:val="Hypertextovodkaz"/>
            <w:rFonts w:ascii="Arial" w:hAnsi="Arial" w:cs="Arial"/>
            <w:b/>
            <w:bCs/>
            <w:sz w:val="22"/>
          </w:rPr>
          <w:t>Groll</w:t>
        </w:r>
        <w:proofErr w:type="spellEnd"/>
        <w:r w:rsidR="004964F6" w:rsidRPr="00485B47">
          <w:rPr>
            <w:rStyle w:val="Hypertextovodkaz"/>
            <w:rFonts w:ascii="Arial" w:hAnsi="Arial" w:cs="Arial"/>
            <w:b/>
            <w:bCs/>
            <w:sz w:val="22"/>
          </w:rPr>
          <w:t xml:space="preserve"> (1812–1872): Neznámý fotograf</w:t>
        </w:r>
      </w:hyperlink>
      <w:r w:rsidR="004964F6">
        <w:rPr>
          <w:rFonts w:ascii="Arial" w:hAnsi="Arial" w:cs="Arial"/>
          <w:b/>
          <w:bCs/>
          <w:sz w:val="22"/>
        </w:rPr>
        <w:t xml:space="preserve">                 </w:t>
      </w:r>
      <w:r w:rsidR="004964F6">
        <w:rPr>
          <w:rFonts w:ascii="Arial" w:hAnsi="Arial" w:cs="Arial"/>
          <w:b/>
          <w:bCs/>
          <w:sz w:val="22"/>
        </w:rPr>
        <w:tab/>
      </w:r>
      <w:r w:rsidR="004964F6">
        <w:rPr>
          <w:rFonts w:ascii="Arial" w:hAnsi="Arial" w:cs="Arial"/>
          <w:b/>
          <w:bCs/>
          <w:sz w:val="22"/>
        </w:rPr>
        <w:tab/>
        <w:t xml:space="preserve">                            do 18. 5. 2016</w:t>
      </w:r>
    </w:p>
    <w:p w14:paraId="7D264B22" w14:textId="4C9D7613" w:rsidR="004964F6" w:rsidRDefault="004964F6" w:rsidP="004964F6">
      <w:pPr>
        <w:spacing w:before="0"/>
        <w:ind w:left="1202" w:right="425"/>
        <w:jc w:val="both"/>
        <w:rPr>
          <w:rFonts w:ascii="Arial" w:hAnsi="Arial" w:cs="Arial"/>
          <w:bCs/>
          <w:sz w:val="22"/>
        </w:rPr>
      </w:pPr>
      <w:r w:rsidRPr="00485B47">
        <w:rPr>
          <w:rFonts w:ascii="Arial" w:hAnsi="Arial" w:cs="Arial"/>
          <w:bCs/>
          <w:sz w:val="22"/>
        </w:rPr>
        <w:t xml:space="preserve">Výstava </w:t>
      </w:r>
      <w:r w:rsidR="00BC4537">
        <w:rPr>
          <w:rFonts w:ascii="Arial" w:hAnsi="Arial" w:cs="Arial"/>
          <w:bCs/>
          <w:sz w:val="22"/>
        </w:rPr>
        <w:t xml:space="preserve">v Domě fotografie Galerie HMP </w:t>
      </w:r>
      <w:r w:rsidRPr="00485B47">
        <w:rPr>
          <w:rFonts w:ascii="Arial" w:hAnsi="Arial" w:cs="Arial"/>
          <w:bCs/>
          <w:sz w:val="22"/>
        </w:rPr>
        <w:t>p</w:t>
      </w:r>
      <w:r w:rsidRPr="00485B47">
        <w:rPr>
          <w:rFonts w:ascii="Arial" w:hAnsi="Arial" w:cs="Arial" w:hint="eastAsia"/>
          <w:bCs/>
          <w:sz w:val="22"/>
        </w:rPr>
        <w:t>ř</w:t>
      </w:r>
      <w:r>
        <w:rPr>
          <w:rFonts w:ascii="Arial" w:hAnsi="Arial" w:cs="Arial"/>
          <w:bCs/>
          <w:sz w:val="22"/>
        </w:rPr>
        <w:t>edstavuje</w:t>
      </w:r>
      <w:r w:rsidRPr="00485B47">
        <w:rPr>
          <w:rFonts w:ascii="Arial" w:hAnsi="Arial" w:cs="Arial"/>
          <w:bCs/>
          <w:sz w:val="22"/>
        </w:rPr>
        <w:t xml:space="preserve"> práci rakouského fotografa Andrease </w:t>
      </w:r>
      <w:proofErr w:type="spellStart"/>
      <w:r w:rsidRPr="00485B47">
        <w:rPr>
          <w:rFonts w:ascii="Arial" w:hAnsi="Arial" w:cs="Arial"/>
          <w:bCs/>
          <w:sz w:val="22"/>
        </w:rPr>
        <w:t>Grolla</w:t>
      </w:r>
      <w:proofErr w:type="spellEnd"/>
      <w:r w:rsidRPr="00485B47">
        <w:rPr>
          <w:rFonts w:ascii="Arial" w:hAnsi="Arial" w:cs="Arial"/>
          <w:bCs/>
          <w:sz w:val="22"/>
        </w:rPr>
        <w:t>, který je pro d</w:t>
      </w:r>
      <w:r w:rsidRPr="00485B47">
        <w:rPr>
          <w:rFonts w:ascii="Arial" w:hAnsi="Arial" w:cs="Arial" w:hint="eastAsia"/>
          <w:bCs/>
          <w:sz w:val="22"/>
        </w:rPr>
        <w:t>ě</w:t>
      </w:r>
      <w:r w:rsidRPr="00485B47">
        <w:rPr>
          <w:rFonts w:ascii="Arial" w:hAnsi="Arial" w:cs="Arial"/>
          <w:bCs/>
          <w:sz w:val="22"/>
        </w:rPr>
        <w:t xml:space="preserve">jiny </w:t>
      </w:r>
      <w:r w:rsidRPr="00485B47">
        <w:rPr>
          <w:rFonts w:ascii="Arial" w:hAnsi="Arial" w:cs="Arial" w:hint="eastAsia"/>
          <w:bCs/>
          <w:sz w:val="22"/>
        </w:rPr>
        <w:t>č</w:t>
      </w:r>
      <w:r w:rsidRPr="00485B47">
        <w:rPr>
          <w:rFonts w:ascii="Arial" w:hAnsi="Arial" w:cs="Arial"/>
          <w:bCs/>
          <w:sz w:val="22"/>
        </w:rPr>
        <w:t>eské fotografie d</w:t>
      </w:r>
      <w:r w:rsidRPr="00485B47">
        <w:rPr>
          <w:rFonts w:ascii="Arial" w:hAnsi="Arial" w:cs="Arial" w:hint="eastAsia"/>
          <w:bCs/>
          <w:sz w:val="22"/>
        </w:rPr>
        <w:t>ů</w:t>
      </w:r>
      <w:r w:rsidRPr="00485B47">
        <w:rPr>
          <w:rFonts w:ascii="Arial" w:hAnsi="Arial" w:cs="Arial"/>
          <w:bCs/>
          <w:sz w:val="22"/>
        </w:rPr>
        <w:t>ležitý jako autor prvních soubor</w:t>
      </w:r>
      <w:r w:rsidRPr="00485B47">
        <w:rPr>
          <w:rFonts w:ascii="Arial" w:hAnsi="Arial" w:cs="Arial" w:hint="eastAsia"/>
          <w:bCs/>
          <w:sz w:val="22"/>
        </w:rPr>
        <w:t>ů</w:t>
      </w:r>
      <w:r w:rsidRPr="00485B47">
        <w:rPr>
          <w:rFonts w:ascii="Arial" w:hAnsi="Arial" w:cs="Arial"/>
          <w:bCs/>
          <w:sz w:val="22"/>
        </w:rPr>
        <w:t xml:space="preserve"> fotografií Prahy, Plzn</w:t>
      </w:r>
      <w:r w:rsidRPr="00485B47">
        <w:rPr>
          <w:rFonts w:ascii="Arial" w:hAnsi="Arial" w:cs="Arial" w:hint="eastAsia"/>
          <w:bCs/>
          <w:sz w:val="22"/>
        </w:rPr>
        <w:t>ě</w:t>
      </w:r>
      <w:r w:rsidRPr="00485B47">
        <w:rPr>
          <w:rFonts w:ascii="Arial" w:hAnsi="Arial" w:cs="Arial"/>
          <w:bCs/>
          <w:sz w:val="22"/>
        </w:rPr>
        <w:t xml:space="preserve"> a Kutné Hory. V Království </w:t>
      </w:r>
      <w:r w:rsidRPr="00485B47">
        <w:rPr>
          <w:rFonts w:ascii="Arial" w:hAnsi="Arial" w:cs="Arial" w:hint="eastAsia"/>
          <w:bCs/>
          <w:sz w:val="22"/>
        </w:rPr>
        <w:t>č</w:t>
      </w:r>
      <w:r w:rsidRPr="00485B47">
        <w:rPr>
          <w:rFonts w:ascii="Arial" w:hAnsi="Arial" w:cs="Arial"/>
          <w:bCs/>
          <w:sz w:val="22"/>
        </w:rPr>
        <w:t>eském pracoval n</w:t>
      </w:r>
      <w:r w:rsidRPr="00485B47">
        <w:rPr>
          <w:rFonts w:ascii="Arial" w:hAnsi="Arial" w:cs="Arial" w:hint="eastAsia"/>
          <w:bCs/>
          <w:sz w:val="22"/>
        </w:rPr>
        <w:t>ě</w:t>
      </w:r>
      <w:r w:rsidRPr="00485B47">
        <w:rPr>
          <w:rFonts w:ascii="Arial" w:hAnsi="Arial" w:cs="Arial"/>
          <w:bCs/>
          <w:sz w:val="22"/>
        </w:rPr>
        <w:t>kolikrát, prokazateln</w:t>
      </w:r>
      <w:r w:rsidRPr="00485B47">
        <w:rPr>
          <w:rFonts w:ascii="Arial" w:hAnsi="Arial" w:cs="Arial" w:hint="eastAsia"/>
          <w:bCs/>
          <w:sz w:val="22"/>
        </w:rPr>
        <w:t>ě</w:t>
      </w:r>
      <w:r w:rsidRPr="00485B47">
        <w:rPr>
          <w:rFonts w:ascii="Arial" w:hAnsi="Arial" w:cs="Arial"/>
          <w:bCs/>
          <w:sz w:val="22"/>
        </w:rPr>
        <w:t xml:space="preserve"> v letech 1856 a 1865 (na snímcích se ovšem objevují i datace 1855 a 1866), v 60. letech znovu Prahu a Kutnou Horu a dále Kolín, Rožmberk a Lednici. </w:t>
      </w:r>
      <w:r w:rsidRPr="00485B47">
        <w:rPr>
          <w:rFonts w:ascii="Arial" w:hAnsi="Arial" w:cs="Arial" w:hint="eastAsia"/>
          <w:bCs/>
          <w:sz w:val="22"/>
        </w:rPr>
        <w:t>Č</w:t>
      </w:r>
      <w:r w:rsidRPr="00485B47">
        <w:rPr>
          <w:rFonts w:ascii="Arial" w:hAnsi="Arial" w:cs="Arial"/>
          <w:bCs/>
          <w:sz w:val="22"/>
        </w:rPr>
        <w:t>asto se jedná o nejstarší snímky z t</w:t>
      </w:r>
      <w:r w:rsidRPr="00485B47">
        <w:rPr>
          <w:rFonts w:ascii="Arial" w:hAnsi="Arial" w:cs="Arial" w:hint="eastAsia"/>
          <w:bCs/>
          <w:sz w:val="22"/>
        </w:rPr>
        <w:t>ě</w:t>
      </w:r>
      <w:r w:rsidRPr="00485B47">
        <w:rPr>
          <w:rFonts w:ascii="Arial" w:hAnsi="Arial" w:cs="Arial"/>
          <w:bCs/>
          <w:sz w:val="22"/>
        </w:rPr>
        <w:t>chto míst. Zam</w:t>
      </w:r>
      <w:r w:rsidRPr="00485B47">
        <w:rPr>
          <w:rFonts w:ascii="Arial" w:hAnsi="Arial" w:cs="Arial" w:hint="eastAsia"/>
          <w:bCs/>
          <w:sz w:val="22"/>
        </w:rPr>
        <w:t>ěř</w:t>
      </w:r>
      <w:r w:rsidRPr="00485B47">
        <w:rPr>
          <w:rFonts w:ascii="Arial" w:hAnsi="Arial" w:cs="Arial"/>
          <w:bCs/>
          <w:sz w:val="22"/>
        </w:rPr>
        <w:t>oval se na nejvýznamn</w:t>
      </w:r>
      <w:r w:rsidRPr="00485B47">
        <w:rPr>
          <w:rFonts w:ascii="Arial" w:hAnsi="Arial" w:cs="Arial" w:hint="eastAsia"/>
          <w:bCs/>
          <w:sz w:val="22"/>
        </w:rPr>
        <w:t>ě</w:t>
      </w:r>
      <w:r w:rsidRPr="00485B47">
        <w:rPr>
          <w:rFonts w:ascii="Arial" w:hAnsi="Arial" w:cs="Arial"/>
          <w:bCs/>
          <w:sz w:val="22"/>
        </w:rPr>
        <w:t>jší, tak</w:t>
      </w:r>
      <w:r w:rsidRPr="00485B47">
        <w:rPr>
          <w:rFonts w:ascii="Arial" w:hAnsi="Arial" w:cs="Arial" w:hint="eastAsia"/>
          <w:bCs/>
          <w:sz w:val="22"/>
        </w:rPr>
        <w:t>ří</w:t>
      </w:r>
      <w:r w:rsidRPr="00485B47">
        <w:rPr>
          <w:rFonts w:ascii="Arial" w:hAnsi="Arial" w:cs="Arial"/>
          <w:bCs/>
          <w:sz w:val="22"/>
        </w:rPr>
        <w:t>kajíc oficiální objekty, a up</w:t>
      </w:r>
      <w:r w:rsidRPr="00485B47">
        <w:rPr>
          <w:rFonts w:ascii="Arial" w:hAnsi="Arial" w:cs="Arial" w:hint="eastAsia"/>
          <w:bCs/>
          <w:sz w:val="22"/>
        </w:rPr>
        <w:t>ř</w:t>
      </w:r>
      <w:r w:rsidRPr="00485B47">
        <w:rPr>
          <w:rFonts w:ascii="Arial" w:hAnsi="Arial" w:cs="Arial"/>
          <w:bCs/>
          <w:sz w:val="22"/>
        </w:rPr>
        <w:t>ednost</w:t>
      </w:r>
      <w:r w:rsidRPr="00485B47">
        <w:rPr>
          <w:rFonts w:ascii="Arial" w:hAnsi="Arial" w:cs="Arial" w:hint="eastAsia"/>
          <w:bCs/>
          <w:sz w:val="22"/>
        </w:rPr>
        <w:t>ň</w:t>
      </w:r>
      <w:r w:rsidRPr="00485B47">
        <w:rPr>
          <w:rFonts w:ascii="Arial" w:hAnsi="Arial" w:cs="Arial"/>
          <w:bCs/>
          <w:sz w:val="22"/>
        </w:rPr>
        <w:t>oval památky st</w:t>
      </w:r>
      <w:r w:rsidRPr="00485B47">
        <w:rPr>
          <w:rFonts w:ascii="Arial" w:hAnsi="Arial" w:cs="Arial" w:hint="eastAsia"/>
          <w:bCs/>
          <w:sz w:val="22"/>
        </w:rPr>
        <w:t>ř</w:t>
      </w:r>
      <w:r w:rsidRPr="00485B47">
        <w:rPr>
          <w:rFonts w:ascii="Arial" w:hAnsi="Arial" w:cs="Arial"/>
          <w:bCs/>
          <w:sz w:val="22"/>
        </w:rPr>
        <w:t>edov</w:t>
      </w:r>
      <w:r w:rsidRPr="00485B47">
        <w:rPr>
          <w:rFonts w:ascii="Arial" w:hAnsi="Arial" w:cs="Arial" w:hint="eastAsia"/>
          <w:bCs/>
          <w:sz w:val="22"/>
        </w:rPr>
        <w:t>ě</w:t>
      </w:r>
      <w:r w:rsidRPr="00485B47">
        <w:rPr>
          <w:rFonts w:ascii="Arial" w:hAnsi="Arial" w:cs="Arial"/>
          <w:bCs/>
          <w:sz w:val="22"/>
        </w:rPr>
        <w:t xml:space="preserve">ké. </w:t>
      </w:r>
    </w:p>
    <w:p w14:paraId="5F246777" w14:textId="77777777" w:rsidR="00F03F1C" w:rsidRPr="00164576" w:rsidRDefault="00F03F1C" w:rsidP="00F03F1C">
      <w:pPr>
        <w:spacing w:before="0"/>
        <w:ind w:left="1202" w:right="425"/>
        <w:jc w:val="both"/>
        <w:rPr>
          <w:rFonts w:ascii="Arial" w:hAnsi="Arial" w:cs="Arial"/>
          <w:b/>
          <w:bCs/>
          <w:sz w:val="6"/>
          <w:szCs w:val="6"/>
        </w:rPr>
      </w:pPr>
    </w:p>
    <w:p w14:paraId="12A237AB" w14:textId="7C7964C6" w:rsidR="00F03F1C" w:rsidRPr="00FE430E" w:rsidRDefault="00F03F1C" w:rsidP="00F03F1C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hyperlink r:id="rId186" w:anchor="!/" w:history="1">
        <w:r w:rsidRPr="00F03F1C">
          <w:rPr>
            <w:rStyle w:val="Hypertextovodkaz"/>
            <w:rFonts w:ascii="Arial" w:hAnsi="Arial" w:cs="Arial"/>
            <w:b/>
            <w:sz w:val="22"/>
          </w:rPr>
          <w:t>Titanic - výstava</w:t>
        </w:r>
      </w:hyperlink>
      <w:hyperlink r:id="rId187" w:history="1"/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 w:rsidRPr="00F03F1C">
        <w:rPr>
          <w:rFonts w:ascii="Arial" w:hAnsi="Arial" w:cs="Arial"/>
          <w:b/>
          <w:bCs/>
          <w:sz w:val="22"/>
        </w:rPr>
        <w:t xml:space="preserve">                      </w:t>
      </w:r>
      <w:r>
        <w:rPr>
          <w:rFonts w:ascii="Arial" w:hAnsi="Arial" w:cs="Arial"/>
          <w:b/>
          <w:bCs/>
          <w:sz w:val="22"/>
        </w:rPr>
        <w:t xml:space="preserve">                               </w:t>
      </w:r>
      <w:r w:rsidRPr="00F03F1C">
        <w:rPr>
          <w:rFonts w:ascii="Arial" w:hAnsi="Arial" w:cs="Arial"/>
          <w:b/>
          <w:bCs/>
          <w:sz w:val="22"/>
        </w:rPr>
        <w:t xml:space="preserve">       </w:t>
      </w:r>
      <w:r w:rsidRPr="00F03F1C">
        <w:rPr>
          <w:rFonts w:ascii="Arial" w:hAnsi="Arial" w:cs="Arial"/>
          <w:b/>
          <w:bCs/>
          <w:sz w:val="22"/>
        </w:rPr>
        <w:t xml:space="preserve">             </w:t>
      </w:r>
      <w:r w:rsidRPr="00F03F1C">
        <w:rPr>
          <w:rFonts w:ascii="Arial" w:hAnsi="Arial" w:cs="Arial"/>
          <w:b/>
          <w:bCs/>
          <w:sz w:val="22"/>
        </w:rPr>
        <w:t xml:space="preserve"> </w:t>
      </w:r>
      <w:r w:rsidRPr="00F03F1C">
        <w:rPr>
          <w:rFonts w:ascii="Arial" w:hAnsi="Arial" w:cs="Arial"/>
          <w:b/>
          <w:bCs/>
          <w:sz w:val="22"/>
        </w:rPr>
        <w:t>do</w:t>
      </w:r>
      <w:r w:rsidRPr="00164576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30</w:t>
      </w:r>
      <w:r w:rsidRPr="00164576">
        <w:rPr>
          <w:rFonts w:ascii="Arial" w:hAnsi="Arial" w:cs="Arial"/>
          <w:b/>
          <w:bCs/>
          <w:sz w:val="22"/>
        </w:rPr>
        <w:t xml:space="preserve">. </w:t>
      </w:r>
      <w:r>
        <w:rPr>
          <w:rFonts w:ascii="Arial" w:hAnsi="Arial" w:cs="Arial"/>
          <w:b/>
          <w:bCs/>
          <w:sz w:val="22"/>
        </w:rPr>
        <w:t>6</w:t>
      </w:r>
      <w:r w:rsidRPr="00164576">
        <w:rPr>
          <w:rFonts w:ascii="Arial" w:hAnsi="Arial" w:cs="Arial"/>
          <w:b/>
          <w:bCs/>
          <w:sz w:val="22"/>
        </w:rPr>
        <w:t>. 2016</w:t>
      </w:r>
    </w:p>
    <w:p w14:paraId="6462952C" w14:textId="67C3A9ED" w:rsidR="004964F6" w:rsidRDefault="00F03F1C" w:rsidP="00F03F1C">
      <w:pPr>
        <w:spacing w:before="0"/>
        <w:ind w:left="1202" w:right="425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S</w:t>
      </w:r>
      <w:r w:rsidRPr="00F03F1C">
        <w:rPr>
          <w:rFonts w:ascii="Arial" w:hAnsi="Arial" w:cs="Arial"/>
          <w:bCs/>
          <w:sz w:val="22"/>
        </w:rPr>
        <w:t>tovky originálních artefakt</w:t>
      </w:r>
      <w:r w:rsidRPr="00F03F1C">
        <w:rPr>
          <w:rFonts w:ascii="Arial" w:hAnsi="Arial" w:cs="Arial" w:hint="eastAsia"/>
          <w:bCs/>
          <w:sz w:val="22"/>
        </w:rPr>
        <w:t>ů</w:t>
      </w:r>
      <w:r w:rsidRPr="00F03F1C">
        <w:rPr>
          <w:rFonts w:ascii="Arial" w:hAnsi="Arial" w:cs="Arial"/>
          <w:bCs/>
          <w:sz w:val="22"/>
        </w:rPr>
        <w:t xml:space="preserve"> vyprošt</w:t>
      </w:r>
      <w:r w:rsidRPr="00F03F1C">
        <w:rPr>
          <w:rFonts w:ascii="Arial" w:hAnsi="Arial" w:cs="Arial" w:hint="eastAsia"/>
          <w:bCs/>
          <w:sz w:val="22"/>
        </w:rPr>
        <w:t>ě</w:t>
      </w:r>
      <w:r w:rsidRPr="00F03F1C">
        <w:rPr>
          <w:rFonts w:ascii="Arial" w:hAnsi="Arial" w:cs="Arial"/>
          <w:bCs/>
          <w:sz w:val="22"/>
        </w:rPr>
        <w:t>ných ze slavného vraku na dn</w:t>
      </w:r>
      <w:r w:rsidRPr="00F03F1C">
        <w:rPr>
          <w:rFonts w:ascii="Arial" w:hAnsi="Arial" w:cs="Arial" w:hint="eastAsia"/>
          <w:bCs/>
          <w:sz w:val="22"/>
        </w:rPr>
        <w:t>ě</w:t>
      </w:r>
      <w:r w:rsidRPr="00F03F1C">
        <w:rPr>
          <w:rFonts w:ascii="Arial" w:hAnsi="Arial" w:cs="Arial"/>
          <w:bCs/>
          <w:sz w:val="22"/>
        </w:rPr>
        <w:t xml:space="preserve"> oceánu. Mezi exponáty jsou </w:t>
      </w:r>
      <w:r w:rsidRPr="00F03F1C">
        <w:rPr>
          <w:rFonts w:ascii="Arial" w:hAnsi="Arial" w:cs="Arial" w:hint="eastAsia"/>
          <w:bCs/>
          <w:sz w:val="22"/>
        </w:rPr>
        <w:t>čá</w:t>
      </w:r>
      <w:r w:rsidRPr="00F03F1C">
        <w:rPr>
          <w:rFonts w:ascii="Arial" w:hAnsi="Arial" w:cs="Arial"/>
          <w:bCs/>
          <w:sz w:val="22"/>
        </w:rPr>
        <w:t>sti vybavení lodi, kusy nábytku, porcelán i osobní p</w:t>
      </w:r>
      <w:r w:rsidRPr="00F03F1C">
        <w:rPr>
          <w:rFonts w:ascii="Arial" w:hAnsi="Arial" w:cs="Arial" w:hint="eastAsia"/>
          <w:bCs/>
          <w:sz w:val="22"/>
        </w:rPr>
        <w:t>ř</w:t>
      </w:r>
      <w:r w:rsidRPr="00F03F1C">
        <w:rPr>
          <w:rFonts w:ascii="Arial" w:hAnsi="Arial" w:cs="Arial"/>
          <w:bCs/>
          <w:sz w:val="22"/>
        </w:rPr>
        <w:t>edm</w:t>
      </w:r>
      <w:r w:rsidRPr="00F03F1C">
        <w:rPr>
          <w:rFonts w:ascii="Arial" w:hAnsi="Arial" w:cs="Arial" w:hint="eastAsia"/>
          <w:bCs/>
          <w:sz w:val="22"/>
        </w:rPr>
        <w:t>ě</w:t>
      </w:r>
      <w:r w:rsidRPr="00F03F1C">
        <w:rPr>
          <w:rFonts w:ascii="Arial" w:hAnsi="Arial" w:cs="Arial"/>
          <w:bCs/>
          <w:sz w:val="22"/>
        </w:rPr>
        <w:t>ty cestujících. Díky dokonalé rekonstrukci kajut, strojovny a jídelny pocítíte atmosféru p</w:t>
      </w:r>
      <w:r w:rsidRPr="00F03F1C">
        <w:rPr>
          <w:rFonts w:ascii="Arial" w:hAnsi="Arial" w:cs="Arial" w:hint="eastAsia"/>
          <w:bCs/>
          <w:sz w:val="22"/>
        </w:rPr>
        <w:t>ř</w:t>
      </w:r>
      <w:r w:rsidRPr="00F03F1C">
        <w:rPr>
          <w:rFonts w:ascii="Arial" w:hAnsi="Arial" w:cs="Arial"/>
          <w:bCs/>
          <w:sz w:val="22"/>
        </w:rPr>
        <w:t>epychu a technického pokroku po</w:t>
      </w:r>
      <w:r w:rsidRPr="00F03F1C">
        <w:rPr>
          <w:rFonts w:ascii="Arial" w:hAnsi="Arial" w:cs="Arial" w:hint="eastAsia"/>
          <w:bCs/>
          <w:sz w:val="22"/>
        </w:rPr>
        <w:t>čá</w:t>
      </w:r>
      <w:r w:rsidRPr="00F03F1C">
        <w:rPr>
          <w:rFonts w:ascii="Arial" w:hAnsi="Arial" w:cs="Arial"/>
          <w:bCs/>
          <w:sz w:val="22"/>
        </w:rPr>
        <w:t>tku 20. století.</w:t>
      </w:r>
      <w:r>
        <w:rPr>
          <w:rFonts w:ascii="Arial" w:hAnsi="Arial" w:cs="Arial"/>
          <w:bCs/>
          <w:sz w:val="22"/>
        </w:rPr>
        <w:t xml:space="preserve"> Výstava probíhá v areálu PVA EXPO Praha – Letňany.</w:t>
      </w:r>
    </w:p>
    <w:p w14:paraId="0F6ED5B5" w14:textId="77777777" w:rsidR="003A38DA" w:rsidRPr="00F91C6F" w:rsidRDefault="003A38DA" w:rsidP="00F03F1C">
      <w:pPr>
        <w:spacing w:before="0"/>
        <w:ind w:left="1202" w:right="425"/>
        <w:jc w:val="both"/>
        <w:rPr>
          <w:rFonts w:ascii="Arial" w:hAnsi="Arial" w:cs="Arial"/>
          <w:b/>
          <w:bCs/>
          <w:sz w:val="6"/>
          <w:szCs w:val="6"/>
        </w:rPr>
      </w:pPr>
      <w:bookmarkStart w:id="0" w:name="_GoBack"/>
      <w:bookmarkEnd w:id="0"/>
    </w:p>
    <w:p w14:paraId="350195AC" w14:textId="26575364" w:rsidR="004964F6" w:rsidRDefault="00FF787E" w:rsidP="004964F6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hyperlink r:id="rId188" w:history="1">
        <w:r w:rsidR="004964F6" w:rsidRPr="00F91C6F">
          <w:rPr>
            <w:rStyle w:val="Hypertextovodkaz"/>
            <w:rFonts w:ascii="Arial" w:hAnsi="Arial" w:cs="Arial"/>
            <w:b/>
            <w:bCs/>
            <w:sz w:val="22"/>
          </w:rPr>
          <w:t xml:space="preserve">David </w:t>
        </w:r>
        <w:proofErr w:type="spellStart"/>
        <w:r w:rsidR="004964F6" w:rsidRPr="00F91C6F">
          <w:rPr>
            <w:rStyle w:val="Hypertextovodkaz"/>
            <w:rFonts w:ascii="Arial" w:hAnsi="Arial" w:cs="Arial"/>
            <w:b/>
            <w:bCs/>
            <w:sz w:val="22"/>
          </w:rPr>
          <w:t>Cronenberg</w:t>
        </w:r>
        <w:proofErr w:type="spellEnd"/>
        <w:r w:rsidR="004964F6" w:rsidRPr="00F91C6F">
          <w:rPr>
            <w:rStyle w:val="Hypertextovodkaz"/>
            <w:rFonts w:ascii="Arial" w:hAnsi="Arial" w:cs="Arial"/>
            <w:b/>
            <w:bCs/>
            <w:sz w:val="22"/>
          </w:rPr>
          <w:t xml:space="preserve">: </w:t>
        </w:r>
        <w:proofErr w:type="spellStart"/>
        <w:r w:rsidR="004964F6" w:rsidRPr="00F91C6F">
          <w:rPr>
            <w:rStyle w:val="Hypertextovodkaz"/>
            <w:rFonts w:ascii="Arial" w:hAnsi="Arial" w:cs="Arial"/>
            <w:b/>
            <w:bCs/>
            <w:sz w:val="22"/>
          </w:rPr>
          <w:t>Evolution</w:t>
        </w:r>
        <w:proofErr w:type="spellEnd"/>
      </w:hyperlink>
      <w:r w:rsidR="004964F6">
        <w:rPr>
          <w:rFonts w:ascii="Arial" w:hAnsi="Arial" w:cs="Arial"/>
          <w:b/>
          <w:bCs/>
          <w:sz w:val="22"/>
        </w:rPr>
        <w:tab/>
      </w:r>
      <w:r w:rsidR="004964F6">
        <w:rPr>
          <w:rFonts w:ascii="Arial" w:hAnsi="Arial" w:cs="Arial"/>
          <w:b/>
          <w:bCs/>
          <w:sz w:val="22"/>
        </w:rPr>
        <w:tab/>
      </w:r>
      <w:r w:rsidR="004964F6">
        <w:rPr>
          <w:rFonts w:ascii="Arial" w:hAnsi="Arial" w:cs="Arial"/>
          <w:b/>
          <w:bCs/>
          <w:sz w:val="22"/>
        </w:rPr>
        <w:tab/>
      </w:r>
      <w:r w:rsidR="004964F6">
        <w:rPr>
          <w:rFonts w:ascii="Arial" w:hAnsi="Arial" w:cs="Arial"/>
          <w:b/>
          <w:bCs/>
          <w:sz w:val="22"/>
        </w:rPr>
        <w:tab/>
      </w:r>
      <w:r w:rsidR="004964F6">
        <w:rPr>
          <w:rFonts w:ascii="Arial" w:hAnsi="Arial" w:cs="Arial"/>
          <w:b/>
          <w:bCs/>
          <w:sz w:val="22"/>
        </w:rPr>
        <w:tab/>
      </w:r>
      <w:r w:rsidR="004964F6">
        <w:rPr>
          <w:rFonts w:ascii="Arial" w:hAnsi="Arial" w:cs="Arial"/>
          <w:b/>
          <w:bCs/>
          <w:sz w:val="22"/>
        </w:rPr>
        <w:tab/>
      </w:r>
      <w:r w:rsidR="004964F6">
        <w:rPr>
          <w:rFonts w:ascii="Arial" w:hAnsi="Arial" w:cs="Arial"/>
          <w:b/>
          <w:bCs/>
          <w:sz w:val="22"/>
        </w:rPr>
        <w:tab/>
        <w:t xml:space="preserve">                do 17. 7. 2016</w:t>
      </w:r>
    </w:p>
    <w:p w14:paraId="049B253E" w14:textId="37280DC3" w:rsidR="004964F6" w:rsidRPr="005E4346" w:rsidRDefault="004964F6" w:rsidP="00BC4537">
      <w:pPr>
        <w:spacing w:before="0"/>
        <w:ind w:left="1202" w:right="425"/>
        <w:jc w:val="both"/>
        <w:rPr>
          <w:rFonts w:ascii="Arial" w:hAnsi="Arial" w:cs="Arial"/>
          <w:bCs/>
          <w:sz w:val="6"/>
          <w:szCs w:val="6"/>
        </w:rPr>
      </w:pPr>
      <w:r w:rsidRPr="004964F6">
        <w:rPr>
          <w:rFonts w:ascii="Arial" w:hAnsi="Arial" w:cs="Arial"/>
          <w:color w:val="000000"/>
          <w:sz w:val="22"/>
        </w:rPr>
        <w:t xml:space="preserve">Významný kanadský režisér patří k tvůrcům s bohatou výtvarnou fantazií a z toho těží i výstavní projekt v Domě U Kamenného zvonu věnovaný jeho celoživotnímu filmovému dílu. </w:t>
      </w:r>
      <w:proofErr w:type="spellStart"/>
      <w:r w:rsidRPr="004964F6">
        <w:rPr>
          <w:rFonts w:ascii="Arial" w:hAnsi="Arial" w:cs="Arial"/>
          <w:color w:val="000000"/>
          <w:sz w:val="22"/>
        </w:rPr>
        <w:t>Cronenbergovy</w:t>
      </w:r>
      <w:proofErr w:type="spellEnd"/>
      <w:r w:rsidRPr="004964F6">
        <w:rPr>
          <w:rFonts w:ascii="Arial" w:hAnsi="Arial" w:cs="Arial"/>
          <w:color w:val="000000"/>
          <w:sz w:val="22"/>
        </w:rPr>
        <w:t xml:space="preserve"> surrealistické vize doprovázející akční příběhy jeho filmů s atmosférou science-fiction budou představeny prostřednictvím skutečných artefaktů a modelů vzniklých pro jednotlivé snímky spolu s dynamickými audiovizuálními prvky. </w:t>
      </w:r>
    </w:p>
    <w:p w14:paraId="265855AF" w14:textId="77777777" w:rsidR="005E4346" w:rsidRPr="005E4346" w:rsidRDefault="005E4346" w:rsidP="005E4346">
      <w:pPr>
        <w:suppressAutoHyphens/>
        <w:spacing w:before="0"/>
        <w:ind w:left="1200" w:right="425"/>
        <w:jc w:val="both"/>
        <w:rPr>
          <w:rFonts w:ascii="Arial" w:hAnsi="Arial" w:cs="Arial"/>
          <w:bCs/>
          <w:sz w:val="6"/>
          <w:szCs w:val="6"/>
        </w:rPr>
      </w:pPr>
    </w:p>
    <w:p w14:paraId="6D030BCB" w14:textId="7D55664C" w:rsidR="0061637B" w:rsidRDefault="00FF787E" w:rsidP="00E01485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hyperlink r:id="rId189" w:history="1">
        <w:proofErr w:type="spellStart"/>
        <w:r w:rsidR="0061637B" w:rsidRPr="0061637B">
          <w:rPr>
            <w:rStyle w:val="Hypertextovodkaz"/>
            <w:rFonts w:ascii="Arial" w:hAnsi="Arial" w:cs="Arial"/>
            <w:b/>
            <w:bCs/>
            <w:sz w:val="22"/>
          </w:rPr>
          <w:t>Out</w:t>
        </w:r>
        <w:proofErr w:type="spellEnd"/>
        <w:r w:rsidR="0061637B" w:rsidRPr="0061637B">
          <w:rPr>
            <w:rStyle w:val="Hypertextovodkaz"/>
            <w:rFonts w:ascii="Arial" w:hAnsi="Arial" w:cs="Arial"/>
            <w:b/>
            <w:bCs/>
            <w:sz w:val="22"/>
          </w:rPr>
          <w:t xml:space="preserve"> </w:t>
        </w:r>
        <w:proofErr w:type="spellStart"/>
        <w:r w:rsidR="0061637B" w:rsidRPr="0061637B">
          <w:rPr>
            <w:rStyle w:val="Hypertextovodkaz"/>
            <w:rFonts w:ascii="Arial" w:hAnsi="Arial" w:cs="Arial"/>
            <w:b/>
            <w:bCs/>
            <w:sz w:val="22"/>
          </w:rPr>
          <w:t>Of</w:t>
        </w:r>
        <w:proofErr w:type="spellEnd"/>
        <w:r w:rsidR="0061637B" w:rsidRPr="0061637B">
          <w:rPr>
            <w:rStyle w:val="Hypertextovodkaz"/>
            <w:rFonts w:ascii="Arial" w:hAnsi="Arial" w:cs="Arial"/>
            <w:b/>
            <w:bCs/>
            <w:sz w:val="22"/>
          </w:rPr>
          <w:t xml:space="preserve"> </w:t>
        </w:r>
        <w:proofErr w:type="spellStart"/>
        <w:r w:rsidR="0061637B" w:rsidRPr="0061637B">
          <w:rPr>
            <w:rStyle w:val="Hypertextovodkaz"/>
            <w:rFonts w:ascii="Arial" w:hAnsi="Arial" w:cs="Arial"/>
            <w:b/>
            <w:bCs/>
            <w:sz w:val="22"/>
          </w:rPr>
          <w:t>Limits</w:t>
        </w:r>
        <w:proofErr w:type="spellEnd"/>
        <w:r w:rsidR="0061637B" w:rsidRPr="0061637B">
          <w:rPr>
            <w:rStyle w:val="Hypertextovodkaz"/>
            <w:rFonts w:ascii="Arial" w:hAnsi="Arial" w:cs="Arial"/>
            <w:b/>
            <w:bCs/>
            <w:sz w:val="22"/>
          </w:rPr>
          <w:t xml:space="preserve"> – Bořek Šípek</w:t>
        </w:r>
      </w:hyperlink>
      <w:r w:rsidR="0061637B">
        <w:rPr>
          <w:rFonts w:ascii="Arial" w:hAnsi="Arial" w:cs="Arial"/>
          <w:b/>
          <w:bCs/>
          <w:sz w:val="22"/>
        </w:rPr>
        <w:tab/>
      </w:r>
      <w:r w:rsidR="0061637B">
        <w:rPr>
          <w:rFonts w:ascii="Arial" w:hAnsi="Arial" w:cs="Arial"/>
          <w:b/>
          <w:bCs/>
          <w:sz w:val="22"/>
        </w:rPr>
        <w:tab/>
      </w:r>
      <w:r w:rsidR="0061637B">
        <w:rPr>
          <w:rFonts w:ascii="Arial" w:hAnsi="Arial" w:cs="Arial"/>
          <w:b/>
          <w:bCs/>
          <w:sz w:val="22"/>
        </w:rPr>
        <w:tab/>
      </w:r>
      <w:r w:rsidR="0061637B">
        <w:rPr>
          <w:rFonts w:ascii="Arial" w:hAnsi="Arial" w:cs="Arial"/>
          <w:b/>
          <w:bCs/>
          <w:sz w:val="22"/>
        </w:rPr>
        <w:tab/>
      </w:r>
      <w:r w:rsidR="0061637B">
        <w:rPr>
          <w:rFonts w:ascii="Arial" w:hAnsi="Arial" w:cs="Arial"/>
          <w:b/>
          <w:bCs/>
          <w:sz w:val="22"/>
        </w:rPr>
        <w:tab/>
      </w:r>
      <w:r w:rsidR="0061637B">
        <w:rPr>
          <w:rFonts w:ascii="Arial" w:hAnsi="Arial" w:cs="Arial"/>
          <w:b/>
          <w:bCs/>
          <w:sz w:val="22"/>
        </w:rPr>
        <w:tab/>
        <w:t xml:space="preserve">     </w:t>
      </w:r>
      <w:r w:rsidR="0061637B">
        <w:rPr>
          <w:rFonts w:ascii="Arial" w:hAnsi="Arial" w:cs="Arial"/>
          <w:b/>
          <w:bCs/>
          <w:sz w:val="22"/>
        </w:rPr>
        <w:tab/>
        <w:t xml:space="preserve">             do</w:t>
      </w:r>
      <w:r w:rsidR="0061637B" w:rsidRPr="00501DF9">
        <w:rPr>
          <w:rFonts w:ascii="Arial" w:hAnsi="Arial" w:cs="Arial"/>
          <w:b/>
          <w:bCs/>
          <w:sz w:val="22"/>
        </w:rPr>
        <w:t xml:space="preserve"> 1</w:t>
      </w:r>
      <w:r w:rsidR="0061637B">
        <w:rPr>
          <w:rFonts w:ascii="Arial" w:hAnsi="Arial" w:cs="Arial"/>
          <w:b/>
          <w:bCs/>
          <w:sz w:val="22"/>
        </w:rPr>
        <w:t>5</w:t>
      </w:r>
      <w:r w:rsidR="0061637B" w:rsidRPr="00501DF9">
        <w:rPr>
          <w:rFonts w:ascii="Arial" w:hAnsi="Arial" w:cs="Arial"/>
          <w:b/>
          <w:bCs/>
          <w:sz w:val="22"/>
        </w:rPr>
        <w:t>. 11. 201</w:t>
      </w:r>
      <w:r w:rsidR="0061637B">
        <w:rPr>
          <w:rFonts w:ascii="Arial" w:hAnsi="Arial" w:cs="Arial"/>
          <w:b/>
          <w:bCs/>
          <w:sz w:val="22"/>
        </w:rPr>
        <w:t>6</w:t>
      </w:r>
    </w:p>
    <w:p w14:paraId="3580F6C3" w14:textId="3313F5EC" w:rsidR="0025342A" w:rsidRPr="00080082" w:rsidRDefault="0061637B" w:rsidP="00E01485">
      <w:pPr>
        <w:suppressAutoHyphens/>
        <w:spacing w:before="0"/>
        <w:ind w:left="1200" w:right="425"/>
        <w:jc w:val="both"/>
        <w:rPr>
          <w:rFonts w:ascii="Arial" w:hAnsi="Arial" w:cs="Arial"/>
          <w:sz w:val="22"/>
        </w:rPr>
      </w:pPr>
      <w:r w:rsidRPr="0061637B">
        <w:rPr>
          <w:rFonts w:ascii="Arial" w:hAnsi="Arial" w:cs="Arial"/>
          <w:bCs/>
          <w:sz w:val="22"/>
        </w:rPr>
        <w:t>Um</w:t>
      </w:r>
      <w:r w:rsidRPr="0061637B">
        <w:rPr>
          <w:rFonts w:ascii="Arial" w:hAnsi="Arial" w:cs="Arial" w:hint="eastAsia"/>
          <w:bCs/>
          <w:sz w:val="22"/>
        </w:rPr>
        <w:t>ě</w:t>
      </w:r>
      <w:r w:rsidRPr="0061637B">
        <w:rPr>
          <w:rFonts w:ascii="Arial" w:hAnsi="Arial" w:cs="Arial"/>
          <w:bCs/>
          <w:sz w:val="22"/>
        </w:rPr>
        <w:t xml:space="preserve">lecká galerie Art Salon S uvádí </w:t>
      </w:r>
      <w:r>
        <w:rPr>
          <w:rFonts w:ascii="Arial" w:hAnsi="Arial" w:cs="Arial"/>
          <w:bCs/>
          <w:sz w:val="22"/>
        </w:rPr>
        <w:t>v</w:t>
      </w:r>
      <w:r w:rsidRPr="0061637B">
        <w:rPr>
          <w:rFonts w:ascii="Arial" w:hAnsi="Arial" w:cs="Arial"/>
          <w:bCs/>
          <w:sz w:val="22"/>
        </w:rPr>
        <w:t xml:space="preserve"> nov</w:t>
      </w:r>
      <w:r w:rsidRPr="0061637B">
        <w:rPr>
          <w:rFonts w:ascii="Arial" w:hAnsi="Arial" w:cs="Arial" w:hint="eastAsia"/>
          <w:bCs/>
          <w:sz w:val="22"/>
        </w:rPr>
        <w:t>ě</w:t>
      </w:r>
      <w:r w:rsidRPr="0061637B">
        <w:rPr>
          <w:rFonts w:ascii="Arial" w:hAnsi="Arial" w:cs="Arial"/>
          <w:bCs/>
          <w:sz w:val="22"/>
        </w:rPr>
        <w:t xml:space="preserve"> zrekonstruovaném druhém pat</w:t>
      </w:r>
      <w:r w:rsidRPr="0061637B">
        <w:rPr>
          <w:rFonts w:ascii="Arial" w:hAnsi="Arial" w:cs="Arial" w:hint="eastAsia"/>
          <w:bCs/>
          <w:sz w:val="22"/>
        </w:rPr>
        <w:t>ř</w:t>
      </w:r>
      <w:r w:rsidRPr="0061637B">
        <w:rPr>
          <w:rFonts w:ascii="Arial" w:hAnsi="Arial" w:cs="Arial"/>
          <w:bCs/>
          <w:sz w:val="22"/>
        </w:rPr>
        <w:t>e Tan</w:t>
      </w:r>
      <w:r w:rsidRPr="0061637B">
        <w:rPr>
          <w:rFonts w:ascii="Arial" w:hAnsi="Arial" w:cs="Arial" w:hint="eastAsia"/>
          <w:bCs/>
          <w:sz w:val="22"/>
        </w:rPr>
        <w:t>čí</w:t>
      </w:r>
      <w:r w:rsidRPr="0061637B">
        <w:rPr>
          <w:rFonts w:ascii="Arial" w:hAnsi="Arial" w:cs="Arial"/>
          <w:bCs/>
          <w:sz w:val="22"/>
        </w:rPr>
        <w:t xml:space="preserve">cího domu retrospektivní výstavu </w:t>
      </w:r>
      <w:r w:rsidRPr="0061637B">
        <w:rPr>
          <w:rFonts w:ascii="Arial" w:hAnsi="Arial" w:cs="Arial" w:hint="eastAsia"/>
          <w:bCs/>
          <w:sz w:val="22"/>
        </w:rPr>
        <w:t>č</w:t>
      </w:r>
      <w:r w:rsidRPr="0061637B">
        <w:rPr>
          <w:rFonts w:ascii="Arial" w:hAnsi="Arial" w:cs="Arial"/>
          <w:bCs/>
          <w:sz w:val="22"/>
        </w:rPr>
        <w:t xml:space="preserve">eského výtvarníka a designéra. </w:t>
      </w:r>
      <w:r>
        <w:rPr>
          <w:rFonts w:ascii="Arial" w:hAnsi="Arial" w:cs="Arial"/>
          <w:bCs/>
          <w:sz w:val="22"/>
        </w:rPr>
        <w:t>V</w:t>
      </w:r>
      <w:r w:rsidRPr="0061637B">
        <w:rPr>
          <w:rFonts w:ascii="Arial" w:hAnsi="Arial" w:cs="Arial"/>
          <w:bCs/>
          <w:sz w:val="22"/>
        </w:rPr>
        <w:t xml:space="preserve">e velkolepé instalaci </w:t>
      </w:r>
      <w:r w:rsidR="00CC77C3">
        <w:rPr>
          <w:rFonts w:ascii="Arial" w:hAnsi="Arial" w:cs="Arial"/>
          <w:bCs/>
          <w:sz w:val="22"/>
        </w:rPr>
        <w:t>j</w:t>
      </w:r>
      <w:r>
        <w:rPr>
          <w:rFonts w:ascii="Arial" w:hAnsi="Arial" w:cs="Arial"/>
          <w:bCs/>
          <w:sz w:val="22"/>
        </w:rPr>
        <w:t xml:space="preserve">e </w:t>
      </w:r>
      <w:r w:rsidRPr="0061637B">
        <w:rPr>
          <w:rFonts w:ascii="Arial" w:hAnsi="Arial" w:cs="Arial"/>
          <w:bCs/>
          <w:sz w:val="22"/>
        </w:rPr>
        <w:t>p</w:t>
      </w:r>
      <w:r w:rsidRPr="0061637B">
        <w:rPr>
          <w:rFonts w:ascii="Arial" w:hAnsi="Arial" w:cs="Arial" w:hint="eastAsia"/>
          <w:bCs/>
          <w:sz w:val="22"/>
        </w:rPr>
        <w:t>ř</w:t>
      </w:r>
      <w:r w:rsidRPr="0061637B">
        <w:rPr>
          <w:rFonts w:ascii="Arial" w:hAnsi="Arial" w:cs="Arial"/>
          <w:bCs/>
          <w:sz w:val="22"/>
        </w:rPr>
        <w:t>edstaveno tém</w:t>
      </w:r>
      <w:r w:rsidRPr="0061637B">
        <w:rPr>
          <w:rFonts w:ascii="Arial" w:hAnsi="Arial" w:cs="Arial" w:hint="eastAsia"/>
          <w:bCs/>
          <w:sz w:val="22"/>
        </w:rPr>
        <w:t>ěř</w:t>
      </w:r>
      <w:r w:rsidRPr="0061637B">
        <w:rPr>
          <w:rFonts w:ascii="Arial" w:hAnsi="Arial" w:cs="Arial"/>
          <w:bCs/>
          <w:sz w:val="22"/>
        </w:rPr>
        <w:t xml:space="preserve"> 200 d</w:t>
      </w:r>
      <w:r w:rsidRPr="0061637B">
        <w:rPr>
          <w:rFonts w:ascii="Arial" w:hAnsi="Arial" w:cs="Arial" w:hint="eastAsia"/>
          <w:bCs/>
          <w:sz w:val="22"/>
        </w:rPr>
        <w:t>ě</w:t>
      </w:r>
      <w:r w:rsidRPr="0061637B">
        <w:rPr>
          <w:rFonts w:ascii="Arial" w:hAnsi="Arial" w:cs="Arial"/>
          <w:bCs/>
          <w:sz w:val="22"/>
        </w:rPr>
        <w:t>l od sklen</w:t>
      </w:r>
      <w:r w:rsidRPr="0061637B">
        <w:rPr>
          <w:rFonts w:ascii="Arial" w:hAnsi="Arial" w:cs="Arial" w:hint="eastAsia"/>
          <w:bCs/>
          <w:sz w:val="22"/>
        </w:rPr>
        <w:t>ě</w:t>
      </w:r>
      <w:r w:rsidRPr="0061637B">
        <w:rPr>
          <w:rFonts w:ascii="Arial" w:hAnsi="Arial" w:cs="Arial"/>
          <w:bCs/>
          <w:sz w:val="22"/>
        </w:rPr>
        <w:t>ných um</w:t>
      </w:r>
      <w:r w:rsidRPr="0061637B">
        <w:rPr>
          <w:rFonts w:ascii="Arial" w:hAnsi="Arial" w:cs="Arial" w:hint="eastAsia"/>
          <w:bCs/>
          <w:sz w:val="22"/>
        </w:rPr>
        <w:t>ě</w:t>
      </w:r>
      <w:r w:rsidRPr="0061637B">
        <w:rPr>
          <w:rFonts w:ascii="Arial" w:hAnsi="Arial" w:cs="Arial"/>
          <w:bCs/>
          <w:sz w:val="22"/>
        </w:rPr>
        <w:t>leckých objekt</w:t>
      </w:r>
      <w:r w:rsidRPr="0061637B">
        <w:rPr>
          <w:rFonts w:ascii="Arial" w:hAnsi="Arial" w:cs="Arial" w:hint="eastAsia"/>
          <w:bCs/>
          <w:sz w:val="22"/>
        </w:rPr>
        <w:t>ů</w:t>
      </w:r>
      <w:r w:rsidRPr="0061637B">
        <w:rPr>
          <w:rFonts w:ascii="Arial" w:hAnsi="Arial" w:cs="Arial"/>
          <w:bCs/>
          <w:sz w:val="22"/>
        </w:rPr>
        <w:t xml:space="preserve"> až po designové kousky limitovaných kolekcí, které autor vytvo</w:t>
      </w:r>
      <w:r w:rsidRPr="0061637B">
        <w:rPr>
          <w:rFonts w:ascii="Arial" w:hAnsi="Arial" w:cs="Arial" w:hint="eastAsia"/>
          <w:bCs/>
          <w:sz w:val="22"/>
        </w:rPr>
        <w:t>ř</w:t>
      </w:r>
      <w:r w:rsidRPr="0061637B">
        <w:rPr>
          <w:rFonts w:ascii="Arial" w:hAnsi="Arial" w:cs="Arial"/>
          <w:bCs/>
          <w:sz w:val="22"/>
        </w:rPr>
        <w:t>il b</w:t>
      </w:r>
      <w:r w:rsidRPr="0061637B">
        <w:rPr>
          <w:rFonts w:ascii="Arial" w:hAnsi="Arial" w:cs="Arial" w:hint="eastAsia"/>
          <w:bCs/>
          <w:sz w:val="22"/>
        </w:rPr>
        <w:t>ě</w:t>
      </w:r>
      <w:r w:rsidRPr="0061637B">
        <w:rPr>
          <w:rFonts w:ascii="Arial" w:hAnsi="Arial" w:cs="Arial"/>
          <w:bCs/>
          <w:sz w:val="22"/>
        </w:rPr>
        <w:t>hem r</w:t>
      </w:r>
      <w:r w:rsidRPr="0061637B">
        <w:rPr>
          <w:rFonts w:ascii="Arial" w:hAnsi="Arial" w:cs="Arial" w:hint="eastAsia"/>
          <w:bCs/>
          <w:sz w:val="22"/>
        </w:rPr>
        <w:t>ů</w:t>
      </w:r>
      <w:r w:rsidRPr="0061637B">
        <w:rPr>
          <w:rFonts w:ascii="Arial" w:hAnsi="Arial" w:cs="Arial"/>
          <w:bCs/>
          <w:sz w:val="22"/>
        </w:rPr>
        <w:t>zných obdobích své celoživotní tvorby. Sou</w:t>
      </w:r>
      <w:r w:rsidRPr="0061637B">
        <w:rPr>
          <w:rFonts w:ascii="Arial" w:hAnsi="Arial" w:cs="Arial" w:hint="eastAsia"/>
          <w:bCs/>
          <w:sz w:val="22"/>
        </w:rPr>
        <w:t>čá</w:t>
      </w:r>
      <w:r w:rsidRPr="0061637B">
        <w:rPr>
          <w:rFonts w:ascii="Arial" w:hAnsi="Arial" w:cs="Arial"/>
          <w:bCs/>
          <w:sz w:val="22"/>
        </w:rPr>
        <w:t xml:space="preserve">stí výstavy </w:t>
      </w:r>
      <w:r w:rsidR="00CC77C3">
        <w:rPr>
          <w:rFonts w:ascii="Arial" w:hAnsi="Arial" w:cs="Arial"/>
          <w:bCs/>
          <w:sz w:val="22"/>
        </w:rPr>
        <w:t>j</w:t>
      </w:r>
      <w:r w:rsidRPr="0061637B">
        <w:rPr>
          <w:rFonts w:ascii="Arial" w:hAnsi="Arial" w:cs="Arial"/>
          <w:bCs/>
          <w:sz w:val="22"/>
        </w:rPr>
        <w:t>e také váza s názvem Neuchopitelný šípek, kterou pro Bo</w:t>
      </w:r>
      <w:r w:rsidRPr="0061637B">
        <w:rPr>
          <w:rFonts w:ascii="Arial" w:hAnsi="Arial" w:cs="Arial" w:hint="eastAsia"/>
          <w:bCs/>
          <w:sz w:val="22"/>
        </w:rPr>
        <w:t>ř</w:t>
      </w:r>
      <w:r w:rsidRPr="0061637B">
        <w:rPr>
          <w:rFonts w:ascii="Arial" w:hAnsi="Arial" w:cs="Arial"/>
          <w:bCs/>
          <w:sz w:val="22"/>
        </w:rPr>
        <w:t xml:space="preserve">ka Šípka navrhl bývalý </w:t>
      </w:r>
      <w:r w:rsidRPr="0061637B">
        <w:rPr>
          <w:rFonts w:ascii="Arial" w:hAnsi="Arial" w:cs="Arial" w:hint="eastAsia"/>
          <w:bCs/>
          <w:sz w:val="22"/>
        </w:rPr>
        <w:t>č</w:t>
      </w:r>
      <w:r w:rsidRPr="0061637B">
        <w:rPr>
          <w:rFonts w:ascii="Arial" w:hAnsi="Arial" w:cs="Arial"/>
          <w:bCs/>
          <w:sz w:val="22"/>
        </w:rPr>
        <w:t xml:space="preserve">eský prezident Václav Havel. </w:t>
      </w:r>
    </w:p>
    <w:p w14:paraId="1D6A9565" w14:textId="77777777" w:rsidR="005D330A" w:rsidRDefault="005D330A" w:rsidP="00E01485">
      <w:pPr>
        <w:spacing w:before="0"/>
        <w:ind w:right="425"/>
        <w:jc w:val="both"/>
        <w:rPr>
          <w:rStyle w:val="separator"/>
          <w:rFonts w:ascii="Arial" w:hAnsi="Arial" w:cs="Arial"/>
          <w:sz w:val="10"/>
          <w:szCs w:val="10"/>
        </w:rPr>
      </w:pPr>
    </w:p>
    <w:p w14:paraId="34AA96FA" w14:textId="77777777" w:rsidR="003A38DA" w:rsidRDefault="003A38DA" w:rsidP="00E01485">
      <w:pPr>
        <w:spacing w:before="0"/>
        <w:ind w:right="425"/>
        <w:jc w:val="both"/>
        <w:rPr>
          <w:rStyle w:val="separator"/>
          <w:rFonts w:ascii="Arial" w:hAnsi="Arial" w:cs="Arial"/>
          <w:sz w:val="10"/>
          <w:szCs w:val="10"/>
        </w:rPr>
      </w:pPr>
    </w:p>
    <w:p w14:paraId="27424700" w14:textId="77777777" w:rsidR="003A38DA" w:rsidRPr="003C5991" w:rsidRDefault="003A38DA" w:rsidP="00E01485">
      <w:pPr>
        <w:spacing w:before="0"/>
        <w:ind w:right="425"/>
        <w:jc w:val="both"/>
        <w:rPr>
          <w:rStyle w:val="separator"/>
          <w:rFonts w:ascii="Arial" w:hAnsi="Arial" w:cs="Arial"/>
          <w:sz w:val="10"/>
          <w:szCs w:val="10"/>
        </w:rPr>
      </w:pPr>
    </w:p>
    <w:p w14:paraId="19049854" w14:textId="7C295BD8" w:rsidR="00352813" w:rsidRPr="00352813" w:rsidRDefault="003E2342" w:rsidP="00E01485">
      <w:pPr>
        <w:pStyle w:val="Nadpis3"/>
        <w:spacing w:before="0"/>
        <w:ind w:right="425"/>
        <w:rPr>
          <w:rFonts w:ascii="Arial" w:hAnsi="Arial" w:cs="Arial"/>
          <w:b/>
          <w:bCs w:val="0"/>
          <w:sz w:val="22"/>
        </w:rPr>
      </w:pPr>
      <w:r>
        <w:rPr>
          <w:rStyle w:val="separator"/>
          <w:rFonts w:ascii="Arial" w:hAnsi="Arial" w:cs="Arial"/>
          <w:b/>
          <w:sz w:val="32"/>
          <w:szCs w:val="32"/>
        </w:rPr>
        <w:t>Top a</w:t>
      </w:r>
      <w:r w:rsidR="0005356D">
        <w:rPr>
          <w:rStyle w:val="separator"/>
          <w:rFonts w:ascii="Arial" w:hAnsi="Arial" w:cs="Arial"/>
          <w:b/>
          <w:sz w:val="32"/>
          <w:szCs w:val="32"/>
        </w:rPr>
        <w:t xml:space="preserve">kce </w:t>
      </w:r>
      <w:r w:rsidR="003213CA">
        <w:rPr>
          <w:rStyle w:val="separator"/>
          <w:rFonts w:ascii="Arial" w:hAnsi="Arial" w:cs="Arial"/>
          <w:b/>
          <w:sz w:val="32"/>
          <w:szCs w:val="32"/>
        </w:rPr>
        <w:t>roku</w:t>
      </w:r>
      <w:r w:rsidR="00514152">
        <w:rPr>
          <w:rStyle w:val="separator"/>
          <w:rFonts w:ascii="Arial" w:hAnsi="Arial" w:cs="Arial"/>
          <w:b/>
          <w:sz w:val="32"/>
          <w:szCs w:val="32"/>
        </w:rPr>
        <w:t xml:space="preserve"> 2016</w:t>
      </w:r>
    </w:p>
    <w:p w14:paraId="5F59C745" w14:textId="77777777" w:rsidR="0025218D" w:rsidRPr="0025218D" w:rsidRDefault="0025218D" w:rsidP="00E01485">
      <w:pPr>
        <w:spacing w:before="0"/>
        <w:ind w:left="1202" w:right="425"/>
        <w:jc w:val="both"/>
        <w:rPr>
          <w:rFonts w:ascii="Arial" w:hAnsi="Arial" w:cs="Arial"/>
          <w:b/>
          <w:bCs/>
          <w:sz w:val="6"/>
          <w:szCs w:val="6"/>
        </w:rPr>
      </w:pPr>
    </w:p>
    <w:p w14:paraId="0AF5B1B9" w14:textId="7F3A60E3" w:rsidR="005D6187" w:rsidRPr="00B737C2" w:rsidRDefault="005D6187" w:rsidP="00E01485">
      <w:pPr>
        <w:spacing w:before="0"/>
        <w:ind w:left="1202" w:right="425"/>
        <w:jc w:val="both"/>
        <w:rPr>
          <w:rFonts w:ascii="Arial" w:hAnsi="Arial" w:cs="Arial"/>
          <w:b/>
          <w:bCs/>
          <w:sz w:val="6"/>
          <w:szCs w:val="6"/>
        </w:rPr>
      </w:pPr>
    </w:p>
    <w:p w14:paraId="0EAFAD66" w14:textId="77777777" w:rsidR="005D6187" w:rsidRDefault="00FF787E" w:rsidP="00E01485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Cs/>
          <w:sz w:val="22"/>
        </w:rPr>
      </w:pPr>
      <w:hyperlink r:id="rId190" w:history="1">
        <w:proofErr w:type="spellStart"/>
        <w:r w:rsidR="005D6187" w:rsidRPr="00323D68">
          <w:rPr>
            <w:rStyle w:val="Hypertextovodkaz"/>
            <w:rFonts w:ascii="Arial" w:hAnsi="Arial" w:cs="Arial"/>
            <w:b/>
            <w:bCs/>
            <w:sz w:val="22"/>
          </w:rPr>
          <w:t>Sportisimo</w:t>
        </w:r>
        <w:proofErr w:type="spellEnd"/>
        <w:r w:rsidR="005D6187" w:rsidRPr="00323D68">
          <w:rPr>
            <w:rStyle w:val="Hypertextovodkaz"/>
            <w:rFonts w:ascii="Arial" w:hAnsi="Arial" w:cs="Arial"/>
            <w:b/>
            <w:bCs/>
            <w:sz w:val="22"/>
          </w:rPr>
          <w:t xml:space="preserve"> ½ Maraton Praha</w:t>
        </w:r>
      </w:hyperlink>
      <w:r w:rsidR="005D6187">
        <w:rPr>
          <w:rFonts w:ascii="Arial" w:hAnsi="Arial" w:cs="Arial"/>
          <w:b/>
          <w:bCs/>
          <w:sz w:val="22"/>
        </w:rPr>
        <w:tab/>
      </w:r>
      <w:r w:rsidR="005D6187">
        <w:rPr>
          <w:rFonts w:ascii="Arial" w:hAnsi="Arial" w:cs="Arial"/>
          <w:b/>
          <w:bCs/>
          <w:sz w:val="22"/>
        </w:rPr>
        <w:tab/>
      </w:r>
      <w:r w:rsidR="005D6187">
        <w:rPr>
          <w:rFonts w:ascii="Arial" w:hAnsi="Arial" w:cs="Arial"/>
          <w:b/>
          <w:bCs/>
          <w:sz w:val="22"/>
        </w:rPr>
        <w:tab/>
      </w:r>
      <w:r w:rsidR="005D6187">
        <w:rPr>
          <w:rFonts w:ascii="Arial" w:hAnsi="Arial" w:cs="Arial"/>
          <w:b/>
          <w:bCs/>
          <w:sz w:val="22"/>
        </w:rPr>
        <w:tab/>
        <w:t xml:space="preserve">          </w:t>
      </w:r>
      <w:r w:rsidR="005D6187">
        <w:rPr>
          <w:rFonts w:ascii="Arial" w:hAnsi="Arial" w:cs="Arial"/>
          <w:b/>
          <w:bCs/>
          <w:sz w:val="22"/>
        </w:rPr>
        <w:tab/>
      </w:r>
      <w:r w:rsidR="005D6187">
        <w:rPr>
          <w:rFonts w:ascii="Arial" w:hAnsi="Arial" w:cs="Arial"/>
          <w:b/>
          <w:bCs/>
          <w:sz w:val="22"/>
        </w:rPr>
        <w:tab/>
      </w:r>
      <w:r w:rsidR="005D6187">
        <w:rPr>
          <w:rFonts w:ascii="Arial" w:hAnsi="Arial" w:cs="Arial"/>
          <w:b/>
          <w:bCs/>
          <w:sz w:val="22"/>
        </w:rPr>
        <w:tab/>
        <w:t xml:space="preserve">   2. 4. 2016, </w:t>
      </w:r>
      <w:r w:rsidR="005D6187">
        <w:rPr>
          <w:rFonts w:ascii="Arial" w:hAnsi="Arial" w:cs="Arial"/>
          <w:bCs/>
          <w:sz w:val="22"/>
        </w:rPr>
        <w:t>ulice Prahy</w:t>
      </w:r>
    </w:p>
    <w:p w14:paraId="1257A137" w14:textId="77777777" w:rsidR="005D6187" w:rsidRPr="005D6187" w:rsidRDefault="005D6187" w:rsidP="00E01485">
      <w:pPr>
        <w:spacing w:before="0"/>
        <w:ind w:left="1202" w:right="425"/>
        <w:jc w:val="both"/>
        <w:rPr>
          <w:rFonts w:ascii="Arial" w:hAnsi="Arial" w:cs="Arial"/>
          <w:bCs/>
          <w:sz w:val="6"/>
          <w:szCs w:val="6"/>
        </w:rPr>
      </w:pPr>
    </w:p>
    <w:p w14:paraId="7AF84BDE" w14:textId="0FC4935A" w:rsidR="00157F8F" w:rsidRPr="00157F8F" w:rsidRDefault="00FF787E" w:rsidP="00157F8F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Cs/>
          <w:sz w:val="22"/>
        </w:rPr>
      </w:pPr>
      <w:hyperlink r:id="rId191" w:history="1">
        <w:r w:rsidR="005D6187" w:rsidRPr="005D6187">
          <w:rPr>
            <w:rStyle w:val="Hypertextovodkaz"/>
            <w:rFonts w:ascii="Arial" w:hAnsi="Arial" w:cs="Arial"/>
            <w:b/>
            <w:bCs/>
            <w:sz w:val="22"/>
          </w:rPr>
          <w:t>Charles Aznavour</w:t>
        </w:r>
      </w:hyperlink>
      <w:r w:rsidR="005D6187">
        <w:rPr>
          <w:rFonts w:ascii="Arial" w:hAnsi="Arial" w:cs="Arial"/>
          <w:b/>
          <w:bCs/>
          <w:sz w:val="22"/>
        </w:rPr>
        <w:tab/>
      </w:r>
      <w:r w:rsidR="005D6187">
        <w:rPr>
          <w:rFonts w:ascii="Arial" w:hAnsi="Arial" w:cs="Arial"/>
          <w:b/>
          <w:bCs/>
          <w:sz w:val="22"/>
        </w:rPr>
        <w:tab/>
      </w:r>
      <w:r w:rsidR="005D6187">
        <w:rPr>
          <w:rFonts w:ascii="Arial" w:hAnsi="Arial" w:cs="Arial"/>
          <w:b/>
          <w:bCs/>
          <w:sz w:val="22"/>
        </w:rPr>
        <w:tab/>
      </w:r>
      <w:r w:rsidR="005D6187">
        <w:rPr>
          <w:rFonts w:ascii="Arial" w:hAnsi="Arial" w:cs="Arial"/>
          <w:b/>
          <w:bCs/>
          <w:sz w:val="22"/>
        </w:rPr>
        <w:tab/>
      </w:r>
      <w:r w:rsidR="005D6187">
        <w:rPr>
          <w:rFonts w:ascii="Arial" w:hAnsi="Arial" w:cs="Arial"/>
          <w:b/>
          <w:bCs/>
          <w:sz w:val="22"/>
        </w:rPr>
        <w:tab/>
      </w:r>
      <w:r w:rsidR="005D6187">
        <w:rPr>
          <w:rFonts w:ascii="Arial" w:hAnsi="Arial" w:cs="Arial"/>
          <w:b/>
          <w:bCs/>
          <w:sz w:val="22"/>
        </w:rPr>
        <w:tab/>
        <w:t xml:space="preserve">6. 4. 2015, </w:t>
      </w:r>
      <w:r w:rsidR="005D6187" w:rsidRPr="005D6187">
        <w:rPr>
          <w:rFonts w:ascii="Arial" w:hAnsi="Arial" w:cs="Arial"/>
          <w:bCs/>
          <w:sz w:val="22"/>
        </w:rPr>
        <w:t>Kongresové centrum Praha</w:t>
      </w:r>
    </w:p>
    <w:p w14:paraId="12AA4A68" w14:textId="77777777" w:rsidR="00BD132C" w:rsidRPr="00AA21FB" w:rsidRDefault="00BD132C" w:rsidP="00BD132C">
      <w:pPr>
        <w:pStyle w:val="Odstavecseseznamem"/>
        <w:ind w:right="425"/>
        <w:rPr>
          <w:rFonts w:ascii="Arial" w:hAnsi="Arial" w:cs="Arial"/>
          <w:b/>
          <w:bCs/>
          <w:sz w:val="6"/>
          <w:szCs w:val="6"/>
        </w:rPr>
      </w:pPr>
    </w:p>
    <w:p w14:paraId="29F541F6" w14:textId="152303A9" w:rsidR="00BD132C" w:rsidRDefault="000C565C" w:rsidP="00BD132C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Cs/>
          <w:sz w:val="22"/>
        </w:rPr>
      </w:pPr>
      <w:hyperlink r:id="rId192" w:history="1">
        <w:r w:rsidR="00BD132C" w:rsidRPr="000C565C">
          <w:rPr>
            <w:rStyle w:val="Hypertextovodkaz"/>
            <w:rFonts w:ascii="Arial" w:hAnsi="Arial" w:cs="Arial"/>
            <w:b/>
            <w:bCs/>
            <w:sz w:val="22"/>
          </w:rPr>
          <w:t>Janet Jackson</w:t>
        </w:r>
      </w:hyperlink>
      <w:r w:rsidR="00BD132C">
        <w:rPr>
          <w:rFonts w:ascii="Arial" w:hAnsi="Arial" w:cs="Arial"/>
          <w:b/>
          <w:bCs/>
          <w:sz w:val="22"/>
        </w:rPr>
        <w:t xml:space="preserve">     </w:t>
      </w:r>
      <w:r w:rsidR="00BD132C">
        <w:rPr>
          <w:rFonts w:ascii="Arial" w:hAnsi="Arial" w:cs="Arial"/>
          <w:b/>
          <w:bCs/>
          <w:sz w:val="22"/>
        </w:rPr>
        <w:tab/>
      </w:r>
      <w:r w:rsidR="00BD132C">
        <w:rPr>
          <w:rFonts w:ascii="Arial" w:hAnsi="Arial" w:cs="Arial"/>
          <w:b/>
          <w:bCs/>
          <w:sz w:val="22"/>
        </w:rPr>
        <w:tab/>
      </w:r>
      <w:r w:rsidR="00BD132C">
        <w:rPr>
          <w:rFonts w:ascii="Arial" w:hAnsi="Arial" w:cs="Arial"/>
          <w:b/>
          <w:bCs/>
          <w:sz w:val="22"/>
        </w:rPr>
        <w:tab/>
      </w:r>
      <w:r w:rsidR="00BD132C">
        <w:rPr>
          <w:rFonts w:ascii="Arial" w:hAnsi="Arial" w:cs="Arial"/>
          <w:b/>
          <w:bCs/>
          <w:sz w:val="22"/>
        </w:rPr>
        <w:tab/>
      </w:r>
      <w:r w:rsidR="00BD132C">
        <w:rPr>
          <w:rFonts w:ascii="Arial" w:hAnsi="Arial" w:cs="Arial"/>
          <w:b/>
          <w:bCs/>
          <w:sz w:val="22"/>
        </w:rPr>
        <w:tab/>
      </w:r>
      <w:r w:rsidR="00BD132C">
        <w:rPr>
          <w:rFonts w:ascii="Arial" w:hAnsi="Arial" w:cs="Arial"/>
          <w:b/>
          <w:bCs/>
          <w:sz w:val="22"/>
        </w:rPr>
        <w:tab/>
      </w:r>
      <w:r w:rsidR="00BD132C">
        <w:rPr>
          <w:rFonts w:ascii="Arial" w:hAnsi="Arial" w:cs="Arial"/>
          <w:b/>
          <w:bCs/>
          <w:sz w:val="22"/>
        </w:rPr>
        <w:tab/>
        <w:t xml:space="preserve">               </w:t>
      </w:r>
      <w:r w:rsidR="00BD132C">
        <w:rPr>
          <w:rFonts w:ascii="Arial" w:hAnsi="Arial" w:cs="Arial"/>
          <w:b/>
          <w:bCs/>
          <w:sz w:val="22"/>
        </w:rPr>
        <w:t xml:space="preserve"> </w:t>
      </w:r>
      <w:r w:rsidR="00BD132C">
        <w:rPr>
          <w:rFonts w:ascii="Arial" w:hAnsi="Arial" w:cs="Arial"/>
          <w:b/>
          <w:bCs/>
          <w:sz w:val="22"/>
        </w:rPr>
        <w:t>20</w:t>
      </w:r>
      <w:r w:rsidR="00BD132C">
        <w:rPr>
          <w:rFonts w:ascii="Arial" w:hAnsi="Arial" w:cs="Arial"/>
          <w:b/>
          <w:bCs/>
          <w:sz w:val="22"/>
        </w:rPr>
        <w:t xml:space="preserve">. </w:t>
      </w:r>
      <w:r w:rsidR="00BD132C">
        <w:rPr>
          <w:rFonts w:ascii="Arial" w:hAnsi="Arial" w:cs="Arial"/>
          <w:b/>
          <w:bCs/>
          <w:sz w:val="22"/>
        </w:rPr>
        <w:t>4</w:t>
      </w:r>
      <w:r w:rsidR="00BD132C">
        <w:rPr>
          <w:rFonts w:ascii="Arial" w:hAnsi="Arial" w:cs="Arial"/>
          <w:b/>
          <w:bCs/>
          <w:sz w:val="22"/>
        </w:rPr>
        <w:t xml:space="preserve">. 2016, </w:t>
      </w:r>
      <w:r w:rsidR="00BD132C">
        <w:rPr>
          <w:rFonts w:ascii="Arial" w:hAnsi="Arial" w:cs="Arial"/>
          <w:bCs/>
          <w:sz w:val="22"/>
        </w:rPr>
        <w:t xml:space="preserve">O2 </w:t>
      </w:r>
      <w:proofErr w:type="spellStart"/>
      <w:r w:rsidR="00BD132C">
        <w:rPr>
          <w:rFonts w:ascii="Arial" w:hAnsi="Arial" w:cs="Arial"/>
          <w:bCs/>
          <w:sz w:val="22"/>
        </w:rPr>
        <w:t>Arena</w:t>
      </w:r>
      <w:proofErr w:type="spellEnd"/>
    </w:p>
    <w:p w14:paraId="33BB4367" w14:textId="77777777" w:rsidR="00157F8F" w:rsidRPr="005D6187" w:rsidRDefault="00157F8F" w:rsidP="00157F8F">
      <w:pPr>
        <w:spacing w:before="0"/>
        <w:ind w:left="1202" w:right="425"/>
        <w:jc w:val="both"/>
        <w:rPr>
          <w:rFonts w:ascii="Arial" w:hAnsi="Arial" w:cs="Arial"/>
          <w:bCs/>
          <w:sz w:val="6"/>
          <w:szCs w:val="6"/>
        </w:rPr>
      </w:pPr>
    </w:p>
    <w:p w14:paraId="5586F765" w14:textId="55C4F93F" w:rsidR="00157F8F" w:rsidRPr="005D6187" w:rsidRDefault="00FF787E" w:rsidP="00157F8F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Cs/>
          <w:sz w:val="22"/>
        </w:rPr>
      </w:pPr>
      <w:hyperlink r:id="rId193" w:history="1">
        <w:proofErr w:type="spellStart"/>
        <w:r w:rsidR="00157F8F" w:rsidRPr="00157F8F">
          <w:rPr>
            <w:rStyle w:val="Hypertextovodkaz"/>
            <w:rFonts w:ascii="Arial" w:hAnsi="Arial" w:cs="Arial"/>
            <w:b/>
            <w:bCs/>
            <w:sz w:val="22"/>
          </w:rPr>
          <w:t>Myung-Whun</w:t>
        </w:r>
        <w:proofErr w:type="spellEnd"/>
        <w:r w:rsidR="00157F8F" w:rsidRPr="00157F8F">
          <w:rPr>
            <w:rStyle w:val="Hypertextovodkaz"/>
            <w:rFonts w:ascii="Arial" w:hAnsi="Arial" w:cs="Arial"/>
            <w:b/>
            <w:bCs/>
            <w:sz w:val="22"/>
          </w:rPr>
          <w:t xml:space="preserve"> </w:t>
        </w:r>
        <w:proofErr w:type="spellStart"/>
        <w:r w:rsidR="00157F8F" w:rsidRPr="00157F8F">
          <w:rPr>
            <w:rStyle w:val="Hypertextovodkaz"/>
            <w:rFonts w:ascii="Arial" w:hAnsi="Arial" w:cs="Arial"/>
            <w:b/>
            <w:bCs/>
            <w:sz w:val="22"/>
          </w:rPr>
          <w:t>Chung</w:t>
        </w:r>
        <w:proofErr w:type="spellEnd"/>
      </w:hyperlink>
      <w:r w:rsidR="00157F8F">
        <w:rPr>
          <w:rFonts w:ascii="Arial" w:hAnsi="Arial" w:cs="Arial"/>
          <w:b/>
          <w:bCs/>
          <w:color w:val="0000FF"/>
          <w:sz w:val="22"/>
          <w:u w:val="single"/>
        </w:rPr>
        <w:t xml:space="preserve"> &amp; </w:t>
      </w:r>
      <w:proofErr w:type="spellStart"/>
      <w:r w:rsidR="00157F8F" w:rsidRPr="00157F8F">
        <w:rPr>
          <w:rFonts w:ascii="Arial" w:hAnsi="Arial" w:cs="Arial"/>
          <w:b/>
          <w:bCs/>
          <w:color w:val="0000FF"/>
          <w:sz w:val="22"/>
          <w:u w:val="single"/>
        </w:rPr>
        <w:t>Filarmonicou</w:t>
      </w:r>
      <w:proofErr w:type="spellEnd"/>
      <w:r w:rsidR="00157F8F" w:rsidRPr="00157F8F">
        <w:rPr>
          <w:rFonts w:ascii="Arial" w:hAnsi="Arial" w:cs="Arial"/>
          <w:b/>
          <w:bCs/>
          <w:color w:val="0000FF"/>
          <w:sz w:val="22"/>
          <w:u w:val="single"/>
        </w:rPr>
        <w:t xml:space="preserve"> </w:t>
      </w:r>
      <w:proofErr w:type="spellStart"/>
      <w:r w:rsidR="00157F8F" w:rsidRPr="00157F8F">
        <w:rPr>
          <w:rFonts w:ascii="Arial" w:hAnsi="Arial" w:cs="Arial"/>
          <w:b/>
          <w:bCs/>
          <w:color w:val="0000FF"/>
          <w:sz w:val="22"/>
          <w:u w:val="single"/>
        </w:rPr>
        <w:t>della</w:t>
      </w:r>
      <w:proofErr w:type="spellEnd"/>
      <w:r w:rsidR="00157F8F" w:rsidRPr="00157F8F">
        <w:rPr>
          <w:rFonts w:ascii="Arial" w:hAnsi="Arial" w:cs="Arial"/>
          <w:b/>
          <w:bCs/>
          <w:color w:val="0000FF"/>
          <w:sz w:val="22"/>
          <w:u w:val="single"/>
        </w:rPr>
        <w:t xml:space="preserve"> </w:t>
      </w:r>
      <w:proofErr w:type="spellStart"/>
      <w:r w:rsidR="00157F8F" w:rsidRPr="00157F8F">
        <w:rPr>
          <w:rFonts w:ascii="Arial" w:hAnsi="Arial" w:cs="Arial"/>
          <w:b/>
          <w:bCs/>
          <w:color w:val="0000FF"/>
          <w:sz w:val="22"/>
          <w:u w:val="single"/>
        </w:rPr>
        <w:t>Scala</w:t>
      </w:r>
      <w:proofErr w:type="spellEnd"/>
      <w:r w:rsidR="00157F8F">
        <w:rPr>
          <w:rFonts w:ascii="Arial" w:hAnsi="Arial" w:cs="Arial"/>
          <w:b/>
          <w:bCs/>
          <w:sz w:val="22"/>
        </w:rPr>
        <w:tab/>
        <w:t xml:space="preserve">     15. 4. 2015, </w:t>
      </w:r>
      <w:r w:rsidR="00157F8F">
        <w:rPr>
          <w:rFonts w:ascii="Arial" w:hAnsi="Arial" w:cs="Arial"/>
          <w:bCs/>
          <w:sz w:val="22"/>
        </w:rPr>
        <w:t>Smetanova síň Obecního domu</w:t>
      </w:r>
    </w:p>
    <w:p w14:paraId="4C7C7BE5" w14:textId="77777777" w:rsidR="00E66CC8" w:rsidRPr="001A770E" w:rsidRDefault="00E66CC8" w:rsidP="00E01485">
      <w:pPr>
        <w:pStyle w:val="Odstavecseseznamem"/>
        <w:ind w:right="425"/>
        <w:rPr>
          <w:rFonts w:ascii="Arial" w:hAnsi="Arial" w:cs="Arial"/>
          <w:bCs/>
          <w:sz w:val="6"/>
          <w:szCs w:val="6"/>
        </w:rPr>
      </w:pPr>
    </w:p>
    <w:p w14:paraId="0ABE8A76" w14:textId="400E2F63" w:rsidR="00D826A2" w:rsidRPr="00E66CC8" w:rsidRDefault="00FF787E" w:rsidP="00E01485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hyperlink r:id="rId194" w:history="1">
        <w:r w:rsidR="00E66CC8" w:rsidRPr="00E66CC8">
          <w:rPr>
            <w:rStyle w:val="Hypertextovodkaz"/>
            <w:rFonts w:ascii="Arial" w:hAnsi="Arial" w:cs="Arial"/>
            <w:b/>
            <w:bCs/>
            <w:sz w:val="22"/>
          </w:rPr>
          <w:t>J&amp;T Banka Prague Open</w:t>
        </w:r>
      </w:hyperlink>
      <w:r w:rsidR="00E66CC8">
        <w:rPr>
          <w:rFonts w:ascii="Arial" w:hAnsi="Arial" w:cs="Arial"/>
          <w:b/>
          <w:bCs/>
          <w:sz w:val="22"/>
        </w:rPr>
        <w:tab/>
      </w:r>
      <w:r w:rsidR="00E66CC8">
        <w:rPr>
          <w:rFonts w:ascii="Arial" w:hAnsi="Arial" w:cs="Arial"/>
          <w:b/>
          <w:bCs/>
          <w:sz w:val="22"/>
        </w:rPr>
        <w:tab/>
      </w:r>
      <w:r w:rsidR="00E66CC8">
        <w:rPr>
          <w:rFonts w:ascii="Arial" w:hAnsi="Arial" w:cs="Arial"/>
          <w:b/>
          <w:bCs/>
          <w:sz w:val="22"/>
        </w:rPr>
        <w:tab/>
      </w:r>
      <w:r w:rsidR="00E66CC8">
        <w:rPr>
          <w:rFonts w:ascii="Arial" w:hAnsi="Arial" w:cs="Arial"/>
          <w:b/>
          <w:bCs/>
          <w:sz w:val="22"/>
        </w:rPr>
        <w:tab/>
        <w:t xml:space="preserve">                  25. – 30. 4. 2015, </w:t>
      </w:r>
      <w:r w:rsidR="00E66CC8">
        <w:rPr>
          <w:rFonts w:ascii="Arial" w:hAnsi="Arial" w:cs="Arial"/>
          <w:bCs/>
          <w:sz w:val="22"/>
        </w:rPr>
        <w:t>TK Sparta Praha</w:t>
      </w:r>
    </w:p>
    <w:p w14:paraId="62C8D580" w14:textId="77777777" w:rsidR="001A770E" w:rsidRPr="001A770E" w:rsidRDefault="001A770E" w:rsidP="00E01485">
      <w:pPr>
        <w:pStyle w:val="Odstavecseseznamem"/>
        <w:ind w:right="425"/>
        <w:rPr>
          <w:rFonts w:ascii="Arial" w:hAnsi="Arial" w:cs="Arial"/>
          <w:bCs/>
          <w:sz w:val="6"/>
          <w:szCs w:val="6"/>
        </w:rPr>
      </w:pPr>
    </w:p>
    <w:p w14:paraId="4345AB49" w14:textId="504087FE" w:rsidR="001A770E" w:rsidRPr="00F438D5" w:rsidRDefault="00FF787E" w:rsidP="00E01485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hyperlink r:id="rId195" w:history="1">
        <w:r w:rsidR="001A770E" w:rsidRPr="001A770E">
          <w:rPr>
            <w:rStyle w:val="Hypertextovodkaz"/>
            <w:rFonts w:ascii="Arial" w:hAnsi="Arial" w:cs="Arial"/>
            <w:b/>
            <w:bCs/>
            <w:sz w:val="22"/>
          </w:rPr>
          <w:t>Volkswagen Maratonský víkend</w:t>
        </w:r>
      </w:hyperlink>
      <w:r w:rsidR="001A770E">
        <w:rPr>
          <w:rFonts w:ascii="Arial" w:hAnsi="Arial" w:cs="Arial"/>
          <w:b/>
          <w:bCs/>
          <w:sz w:val="22"/>
        </w:rPr>
        <w:tab/>
      </w:r>
      <w:r w:rsidR="001A770E">
        <w:rPr>
          <w:rFonts w:ascii="Arial" w:hAnsi="Arial" w:cs="Arial"/>
          <w:b/>
          <w:bCs/>
          <w:sz w:val="22"/>
        </w:rPr>
        <w:tab/>
      </w:r>
      <w:r w:rsidR="001A770E">
        <w:rPr>
          <w:rFonts w:ascii="Arial" w:hAnsi="Arial" w:cs="Arial"/>
          <w:b/>
          <w:bCs/>
          <w:sz w:val="22"/>
        </w:rPr>
        <w:tab/>
      </w:r>
      <w:r w:rsidR="001A770E">
        <w:rPr>
          <w:rFonts w:ascii="Arial" w:hAnsi="Arial" w:cs="Arial"/>
          <w:b/>
          <w:bCs/>
          <w:sz w:val="22"/>
        </w:rPr>
        <w:tab/>
        <w:t xml:space="preserve">                   7. – 8. 5. 2015, </w:t>
      </w:r>
      <w:r w:rsidR="001A770E">
        <w:rPr>
          <w:rFonts w:ascii="Arial" w:hAnsi="Arial" w:cs="Arial"/>
          <w:bCs/>
          <w:sz w:val="22"/>
        </w:rPr>
        <w:t>ulice Prahy</w:t>
      </w:r>
    </w:p>
    <w:p w14:paraId="08879D34" w14:textId="77777777" w:rsidR="00F438D5" w:rsidRPr="00F438D5" w:rsidRDefault="00F438D5" w:rsidP="00E01485">
      <w:pPr>
        <w:pStyle w:val="Odstavecseseznamem"/>
        <w:ind w:right="425"/>
        <w:rPr>
          <w:rFonts w:ascii="Arial" w:hAnsi="Arial" w:cs="Arial"/>
          <w:b/>
          <w:bCs/>
          <w:sz w:val="6"/>
          <w:szCs w:val="6"/>
        </w:rPr>
      </w:pPr>
    </w:p>
    <w:p w14:paraId="2A15270B" w14:textId="1CA7CDD4" w:rsidR="00F438D5" w:rsidRPr="001A770E" w:rsidRDefault="00FF787E" w:rsidP="00E01485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hyperlink r:id="rId196" w:history="1">
        <w:proofErr w:type="spellStart"/>
        <w:r w:rsidR="00F438D5" w:rsidRPr="00F438D5">
          <w:rPr>
            <w:rStyle w:val="Hypertextovodkaz"/>
            <w:rFonts w:ascii="Arial" w:hAnsi="Arial" w:cs="Arial"/>
            <w:b/>
            <w:bCs/>
            <w:sz w:val="22"/>
          </w:rPr>
          <w:t>Muse</w:t>
        </w:r>
        <w:proofErr w:type="spellEnd"/>
      </w:hyperlink>
      <w:r w:rsidR="00F438D5">
        <w:rPr>
          <w:rFonts w:ascii="Arial" w:hAnsi="Arial" w:cs="Arial"/>
          <w:b/>
          <w:bCs/>
          <w:sz w:val="22"/>
        </w:rPr>
        <w:tab/>
      </w:r>
      <w:r w:rsidR="00F438D5">
        <w:rPr>
          <w:rFonts w:ascii="Arial" w:hAnsi="Arial" w:cs="Arial"/>
          <w:b/>
          <w:bCs/>
          <w:sz w:val="22"/>
        </w:rPr>
        <w:tab/>
      </w:r>
      <w:r w:rsidR="00F438D5">
        <w:rPr>
          <w:rFonts w:ascii="Arial" w:hAnsi="Arial" w:cs="Arial"/>
          <w:b/>
          <w:bCs/>
          <w:sz w:val="22"/>
        </w:rPr>
        <w:tab/>
      </w:r>
      <w:r w:rsidR="00F438D5">
        <w:rPr>
          <w:rFonts w:ascii="Arial" w:hAnsi="Arial" w:cs="Arial"/>
          <w:b/>
          <w:bCs/>
          <w:sz w:val="22"/>
        </w:rPr>
        <w:tab/>
      </w:r>
      <w:r w:rsidR="00F438D5">
        <w:rPr>
          <w:rFonts w:ascii="Arial" w:hAnsi="Arial" w:cs="Arial"/>
          <w:b/>
          <w:bCs/>
          <w:sz w:val="22"/>
        </w:rPr>
        <w:tab/>
      </w:r>
      <w:r w:rsidR="00F438D5">
        <w:rPr>
          <w:rFonts w:ascii="Arial" w:hAnsi="Arial" w:cs="Arial"/>
          <w:b/>
          <w:bCs/>
          <w:sz w:val="22"/>
        </w:rPr>
        <w:tab/>
      </w:r>
      <w:r w:rsidR="00F438D5">
        <w:rPr>
          <w:rFonts w:ascii="Arial" w:hAnsi="Arial" w:cs="Arial"/>
          <w:b/>
          <w:bCs/>
          <w:sz w:val="22"/>
        </w:rPr>
        <w:tab/>
      </w:r>
      <w:r w:rsidR="00F438D5">
        <w:rPr>
          <w:rFonts w:ascii="Arial" w:hAnsi="Arial" w:cs="Arial"/>
          <w:b/>
          <w:bCs/>
          <w:sz w:val="22"/>
        </w:rPr>
        <w:tab/>
      </w:r>
      <w:r w:rsidR="00F438D5">
        <w:rPr>
          <w:rFonts w:ascii="Arial" w:hAnsi="Arial" w:cs="Arial"/>
          <w:b/>
          <w:bCs/>
          <w:sz w:val="22"/>
        </w:rPr>
        <w:tab/>
      </w:r>
      <w:r w:rsidR="00F438D5">
        <w:rPr>
          <w:rFonts w:ascii="Arial" w:hAnsi="Arial" w:cs="Arial"/>
          <w:b/>
          <w:bCs/>
          <w:sz w:val="22"/>
        </w:rPr>
        <w:tab/>
        <w:t xml:space="preserve">     4. 6. 2016, </w:t>
      </w:r>
      <w:r w:rsidR="00F438D5" w:rsidRPr="00F438D5">
        <w:rPr>
          <w:rFonts w:ascii="Arial" w:hAnsi="Arial" w:cs="Arial"/>
          <w:bCs/>
          <w:sz w:val="22"/>
        </w:rPr>
        <w:t xml:space="preserve">O2 </w:t>
      </w:r>
      <w:proofErr w:type="spellStart"/>
      <w:r w:rsidR="00F438D5" w:rsidRPr="00F438D5">
        <w:rPr>
          <w:rFonts w:ascii="Arial" w:hAnsi="Arial" w:cs="Arial"/>
          <w:bCs/>
          <w:sz w:val="22"/>
        </w:rPr>
        <w:t>Arena</w:t>
      </w:r>
      <w:proofErr w:type="spellEnd"/>
    </w:p>
    <w:p w14:paraId="4AD28491" w14:textId="77777777" w:rsidR="00D826A2" w:rsidRPr="00D826A2" w:rsidRDefault="00D826A2" w:rsidP="00E01485">
      <w:pPr>
        <w:spacing w:before="0"/>
        <w:ind w:left="1202" w:right="425"/>
        <w:jc w:val="both"/>
        <w:rPr>
          <w:rFonts w:ascii="Arial" w:hAnsi="Arial" w:cs="Arial"/>
          <w:bCs/>
          <w:sz w:val="6"/>
          <w:szCs w:val="6"/>
        </w:rPr>
      </w:pPr>
    </w:p>
    <w:p w14:paraId="09349542" w14:textId="7CD5DCBA" w:rsidR="00D826A2" w:rsidRPr="00AA21FB" w:rsidRDefault="00FF787E" w:rsidP="00E01485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hyperlink r:id="rId197" w:history="1">
        <w:r w:rsidR="00D826A2" w:rsidRPr="00D826A2">
          <w:rPr>
            <w:rStyle w:val="Hypertextovodkaz"/>
            <w:rFonts w:ascii="Arial" w:hAnsi="Arial" w:cs="Arial"/>
            <w:b/>
            <w:bCs/>
            <w:sz w:val="22"/>
          </w:rPr>
          <w:t>Pražské jaro</w:t>
        </w:r>
      </w:hyperlink>
      <w:r w:rsidR="00D826A2">
        <w:rPr>
          <w:rFonts w:ascii="Arial" w:hAnsi="Arial" w:cs="Arial"/>
          <w:b/>
          <w:bCs/>
          <w:sz w:val="22"/>
        </w:rPr>
        <w:tab/>
      </w:r>
      <w:r w:rsidR="00D826A2">
        <w:rPr>
          <w:rFonts w:ascii="Arial" w:hAnsi="Arial" w:cs="Arial"/>
          <w:b/>
          <w:bCs/>
          <w:sz w:val="22"/>
        </w:rPr>
        <w:tab/>
      </w:r>
      <w:r w:rsidR="00D826A2">
        <w:rPr>
          <w:rFonts w:ascii="Arial" w:hAnsi="Arial" w:cs="Arial"/>
          <w:b/>
          <w:bCs/>
          <w:sz w:val="22"/>
        </w:rPr>
        <w:tab/>
        <w:t xml:space="preserve">                                                             7. 5. – 5. 6. 2016,</w:t>
      </w:r>
      <w:r w:rsidR="00D826A2">
        <w:rPr>
          <w:rFonts w:ascii="Arial" w:hAnsi="Arial" w:cs="Arial"/>
          <w:bCs/>
          <w:sz w:val="22"/>
        </w:rPr>
        <w:t xml:space="preserve"> různá místa</w:t>
      </w:r>
    </w:p>
    <w:p w14:paraId="40F60473" w14:textId="77777777" w:rsidR="008742ED" w:rsidRPr="00AA21FB" w:rsidRDefault="008742ED" w:rsidP="008742ED">
      <w:pPr>
        <w:pStyle w:val="Odstavecseseznamem"/>
        <w:ind w:right="425"/>
        <w:rPr>
          <w:rFonts w:ascii="Arial" w:hAnsi="Arial" w:cs="Arial"/>
          <w:b/>
          <w:bCs/>
          <w:sz w:val="6"/>
          <w:szCs w:val="6"/>
        </w:rPr>
      </w:pPr>
    </w:p>
    <w:p w14:paraId="39158426" w14:textId="5A03C1D6" w:rsidR="008742ED" w:rsidRDefault="00FF787E" w:rsidP="008742ED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Cs/>
          <w:sz w:val="22"/>
        </w:rPr>
      </w:pPr>
      <w:hyperlink r:id="rId198" w:history="1">
        <w:r w:rsidR="008742ED" w:rsidRPr="008742ED">
          <w:rPr>
            <w:rStyle w:val="Hypertextovodkaz"/>
            <w:rFonts w:ascii="Arial" w:hAnsi="Arial" w:cs="Arial"/>
            <w:b/>
            <w:bCs/>
            <w:sz w:val="22"/>
          </w:rPr>
          <w:t xml:space="preserve">Hans </w:t>
        </w:r>
        <w:proofErr w:type="spellStart"/>
        <w:r w:rsidR="008742ED" w:rsidRPr="008742ED">
          <w:rPr>
            <w:rStyle w:val="Hypertextovodkaz"/>
            <w:rFonts w:ascii="Arial" w:hAnsi="Arial" w:cs="Arial"/>
            <w:b/>
            <w:bCs/>
            <w:sz w:val="22"/>
          </w:rPr>
          <w:t>Zimmer</w:t>
        </w:r>
        <w:proofErr w:type="spellEnd"/>
      </w:hyperlink>
      <w:r w:rsidR="008742ED">
        <w:rPr>
          <w:rFonts w:ascii="Arial" w:hAnsi="Arial" w:cs="Arial"/>
          <w:b/>
          <w:bCs/>
          <w:sz w:val="22"/>
        </w:rPr>
        <w:t xml:space="preserve">     </w:t>
      </w:r>
      <w:r w:rsidR="008742ED">
        <w:rPr>
          <w:rFonts w:ascii="Arial" w:hAnsi="Arial" w:cs="Arial"/>
          <w:b/>
          <w:bCs/>
          <w:sz w:val="22"/>
        </w:rPr>
        <w:tab/>
      </w:r>
      <w:r w:rsidR="008742ED">
        <w:rPr>
          <w:rFonts w:ascii="Arial" w:hAnsi="Arial" w:cs="Arial"/>
          <w:b/>
          <w:bCs/>
          <w:sz w:val="22"/>
        </w:rPr>
        <w:tab/>
      </w:r>
      <w:r w:rsidR="008742ED">
        <w:rPr>
          <w:rFonts w:ascii="Arial" w:hAnsi="Arial" w:cs="Arial"/>
          <w:b/>
          <w:bCs/>
          <w:sz w:val="22"/>
        </w:rPr>
        <w:tab/>
      </w:r>
      <w:r w:rsidR="008742ED">
        <w:rPr>
          <w:rFonts w:ascii="Arial" w:hAnsi="Arial" w:cs="Arial"/>
          <w:b/>
          <w:bCs/>
          <w:sz w:val="22"/>
        </w:rPr>
        <w:tab/>
      </w:r>
      <w:r w:rsidR="008742ED">
        <w:rPr>
          <w:rFonts w:ascii="Arial" w:hAnsi="Arial" w:cs="Arial"/>
          <w:b/>
          <w:bCs/>
          <w:sz w:val="22"/>
        </w:rPr>
        <w:tab/>
      </w:r>
      <w:r w:rsidR="008742ED">
        <w:rPr>
          <w:rFonts w:ascii="Arial" w:hAnsi="Arial" w:cs="Arial"/>
          <w:b/>
          <w:bCs/>
          <w:sz w:val="22"/>
        </w:rPr>
        <w:tab/>
      </w:r>
      <w:r w:rsidR="008742ED">
        <w:rPr>
          <w:rFonts w:ascii="Arial" w:hAnsi="Arial" w:cs="Arial"/>
          <w:b/>
          <w:bCs/>
          <w:sz w:val="22"/>
        </w:rPr>
        <w:tab/>
        <w:t xml:space="preserve">                  7. 5. 2016, </w:t>
      </w:r>
      <w:r w:rsidR="008742ED">
        <w:rPr>
          <w:rFonts w:ascii="Arial" w:hAnsi="Arial" w:cs="Arial"/>
          <w:bCs/>
          <w:sz w:val="22"/>
        </w:rPr>
        <w:t xml:space="preserve">O2 </w:t>
      </w:r>
      <w:proofErr w:type="spellStart"/>
      <w:r w:rsidR="008742ED">
        <w:rPr>
          <w:rFonts w:ascii="Arial" w:hAnsi="Arial" w:cs="Arial"/>
          <w:bCs/>
          <w:sz w:val="22"/>
        </w:rPr>
        <w:t>Arena</w:t>
      </w:r>
      <w:proofErr w:type="spellEnd"/>
    </w:p>
    <w:p w14:paraId="0D4B0F93" w14:textId="77777777" w:rsidR="00610559" w:rsidRPr="00AA21FB" w:rsidRDefault="00610559" w:rsidP="00610559">
      <w:pPr>
        <w:pStyle w:val="Odstavecseseznamem"/>
        <w:ind w:right="425"/>
        <w:rPr>
          <w:rFonts w:ascii="Arial" w:hAnsi="Arial" w:cs="Arial"/>
          <w:b/>
          <w:bCs/>
          <w:sz w:val="6"/>
          <w:szCs w:val="6"/>
        </w:rPr>
      </w:pPr>
    </w:p>
    <w:p w14:paraId="2EE8CF19" w14:textId="77B03D5A" w:rsidR="00610559" w:rsidRPr="00610559" w:rsidRDefault="00FF787E" w:rsidP="00610559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Cs/>
          <w:sz w:val="22"/>
        </w:rPr>
      </w:pPr>
      <w:hyperlink r:id="rId199" w:history="1">
        <w:r w:rsidR="006533CF" w:rsidRPr="006533CF">
          <w:rPr>
            <w:rStyle w:val="Hypertextovodkaz"/>
            <w:rFonts w:ascii="Arial" w:hAnsi="Arial" w:cs="Arial"/>
            <w:b/>
            <w:bCs/>
            <w:sz w:val="22"/>
          </w:rPr>
          <w:t>Císař Karel IV. 1316 - 2016</w:t>
        </w:r>
      </w:hyperlink>
      <w:r w:rsidR="00610559">
        <w:rPr>
          <w:rFonts w:ascii="Arial" w:hAnsi="Arial" w:cs="Arial"/>
          <w:b/>
          <w:bCs/>
          <w:sz w:val="22"/>
        </w:rPr>
        <w:tab/>
      </w:r>
      <w:r w:rsidR="00610559">
        <w:rPr>
          <w:rFonts w:ascii="Arial" w:hAnsi="Arial" w:cs="Arial"/>
          <w:b/>
          <w:bCs/>
          <w:sz w:val="22"/>
        </w:rPr>
        <w:tab/>
      </w:r>
      <w:r w:rsidR="00610559">
        <w:rPr>
          <w:rFonts w:ascii="Arial" w:hAnsi="Arial" w:cs="Arial"/>
          <w:b/>
          <w:bCs/>
          <w:sz w:val="22"/>
        </w:rPr>
        <w:tab/>
      </w:r>
      <w:r w:rsidR="00610559">
        <w:rPr>
          <w:rFonts w:ascii="Arial" w:hAnsi="Arial" w:cs="Arial"/>
          <w:b/>
          <w:bCs/>
          <w:sz w:val="22"/>
        </w:rPr>
        <w:tab/>
        <w:t xml:space="preserve">      </w:t>
      </w:r>
      <w:r w:rsidR="006533CF">
        <w:rPr>
          <w:rFonts w:ascii="Arial" w:hAnsi="Arial" w:cs="Arial"/>
          <w:b/>
          <w:bCs/>
          <w:sz w:val="22"/>
        </w:rPr>
        <w:t xml:space="preserve">  15</w:t>
      </w:r>
      <w:r w:rsidR="00610559">
        <w:rPr>
          <w:rFonts w:ascii="Arial" w:hAnsi="Arial" w:cs="Arial"/>
          <w:b/>
          <w:bCs/>
          <w:sz w:val="22"/>
        </w:rPr>
        <w:t xml:space="preserve">. 5. </w:t>
      </w:r>
      <w:r w:rsidR="006533CF">
        <w:rPr>
          <w:rFonts w:ascii="Arial" w:hAnsi="Arial" w:cs="Arial"/>
          <w:b/>
          <w:bCs/>
          <w:sz w:val="22"/>
        </w:rPr>
        <w:t xml:space="preserve">– 25. 9. </w:t>
      </w:r>
      <w:r w:rsidR="00610559">
        <w:rPr>
          <w:rFonts w:ascii="Arial" w:hAnsi="Arial" w:cs="Arial"/>
          <w:b/>
          <w:bCs/>
          <w:sz w:val="22"/>
        </w:rPr>
        <w:t xml:space="preserve">2016, </w:t>
      </w:r>
      <w:r w:rsidR="006533CF">
        <w:rPr>
          <w:rFonts w:ascii="Arial" w:hAnsi="Arial" w:cs="Arial"/>
          <w:bCs/>
          <w:sz w:val="22"/>
        </w:rPr>
        <w:t>Valdštejnská jízdárna</w:t>
      </w:r>
    </w:p>
    <w:p w14:paraId="013B4F78" w14:textId="77777777" w:rsidR="00777667" w:rsidRPr="00AA21FB" w:rsidRDefault="00777667" w:rsidP="00777667">
      <w:pPr>
        <w:pStyle w:val="Odstavecseseznamem"/>
        <w:ind w:right="425"/>
        <w:rPr>
          <w:rFonts w:ascii="Arial" w:hAnsi="Arial" w:cs="Arial"/>
          <w:b/>
          <w:bCs/>
          <w:sz w:val="6"/>
          <w:szCs w:val="6"/>
        </w:rPr>
      </w:pPr>
    </w:p>
    <w:p w14:paraId="5B6453D5" w14:textId="2E123614" w:rsidR="00777667" w:rsidRDefault="00FF787E" w:rsidP="00777667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Cs/>
          <w:sz w:val="22"/>
        </w:rPr>
      </w:pPr>
      <w:hyperlink r:id="rId200" w:history="1">
        <w:proofErr w:type="spellStart"/>
        <w:r w:rsidR="00777667" w:rsidRPr="00777667">
          <w:rPr>
            <w:rStyle w:val="Hypertextovodkaz"/>
            <w:rFonts w:ascii="Arial" w:hAnsi="Arial" w:cs="Arial"/>
            <w:b/>
            <w:bCs/>
            <w:sz w:val="22"/>
          </w:rPr>
          <w:t>Navalis</w:t>
        </w:r>
        <w:proofErr w:type="spellEnd"/>
      </w:hyperlink>
      <w:r w:rsidR="00777667">
        <w:rPr>
          <w:rFonts w:ascii="Arial" w:hAnsi="Arial" w:cs="Arial"/>
          <w:b/>
          <w:bCs/>
          <w:sz w:val="22"/>
        </w:rPr>
        <w:t xml:space="preserve">   </w:t>
      </w:r>
      <w:r w:rsidR="00777667">
        <w:rPr>
          <w:rFonts w:ascii="Arial" w:hAnsi="Arial" w:cs="Arial"/>
          <w:b/>
          <w:bCs/>
          <w:sz w:val="22"/>
        </w:rPr>
        <w:tab/>
      </w:r>
      <w:r w:rsidR="00777667">
        <w:rPr>
          <w:rFonts w:ascii="Arial" w:hAnsi="Arial" w:cs="Arial"/>
          <w:b/>
          <w:bCs/>
          <w:sz w:val="22"/>
        </w:rPr>
        <w:tab/>
      </w:r>
      <w:r w:rsidR="00777667">
        <w:rPr>
          <w:rFonts w:ascii="Arial" w:hAnsi="Arial" w:cs="Arial"/>
          <w:b/>
          <w:bCs/>
          <w:sz w:val="22"/>
        </w:rPr>
        <w:tab/>
      </w:r>
      <w:r w:rsidR="00777667">
        <w:rPr>
          <w:rFonts w:ascii="Arial" w:hAnsi="Arial" w:cs="Arial"/>
          <w:b/>
          <w:bCs/>
          <w:sz w:val="22"/>
        </w:rPr>
        <w:tab/>
      </w:r>
      <w:r w:rsidR="00777667">
        <w:rPr>
          <w:rFonts w:ascii="Arial" w:hAnsi="Arial" w:cs="Arial"/>
          <w:b/>
          <w:bCs/>
          <w:sz w:val="22"/>
        </w:rPr>
        <w:tab/>
        <w:t xml:space="preserve">                     16. 5. 2016, </w:t>
      </w:r>
      <w:r w:rsidR="00777667">
        <w:rPr>
          <w:rFonts w:ascii="Arial" w:hAnsi="Arial" w:cs="Arial"/>
          <w:bCs/>
          <w:sz w:val="22"/>
        </w:rPr>
        <w:t>Vltava v okolí Karlova mostu</w:t>
      </w:r>
    </w:p>
    <w:p w14:paraId="2637AED1" w14:textId="77777777" w:rsidR="00AA21FB" w:rsidRPr="00AA21FB" w:rsidRDefault="00AA21FB" w:rsidP="00E01485">
      <w:pPr>
        <w:pStyle w:val="Odstavecseseznamem"/>
        <w:ind w:right="425"/>
        <w:rPr>
          <w:rFonts w:ascii="Arial" w:hAnsi="Arial" w:cs="Arial"/>
          <w:b/>
          <w:bCs/>
          <w:sz w:val="6"/>
          <w:szCs w:val="6"/>
        </w:rPr>
      </w:pPr>
    </w:p>
    <w:p w14:paraId="394BA64D" w14:textId="45FE2689" w:rsidR="00AA21FB" w:rsidRPr="00AA21FB" w:rsidRDefault="00FF787E" w:rsidP="00E01485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Cs/>
          <w:sz w:val="22"/>
        </w:rPr>
      </w:pPr>
      <w:hyperlink r:id="rId201" w:history="1">
        <w:r w:rsidR="00AA21FB" w:rsidRPr="00AA21FB">
          <w:rPr>
            <w:rStyle w:val="Hypertextovodkaz"/>
            <w:rFonts w:ascii="Arial" w:hAnsi="Arial" w:cs="Arial"/>
            <w:b/>
            <w:bCs/>
            <w:sz w:val="22"/>
          </w:rPr>
          <w:t>AC/DC</w:t>
        </w:r>
      </w:hyperlink>
      <w:r w:rsidR="00AA21FB">
        <w:rPr>
          <w:rFonts w:ascii="Arial" w:hAnsi="Arial" w:cs="Arial"/>
          <w:b/>
          <w:bCs/>
          <w:sz w:val="22"/>
        </w:rPr>
        <w:t xml:space="preserve">     </w:t>
      </w:r>
      <w:r w:rsidR="00AA21FB">
        <w:rPr>
          <w:rFonts w:ascii="Arial" w:hAnsi="Arial" w:cs="Arial"/>
          <w:b/>
          <w:bCs/>
          <w:sz w:val="22"/>
        </w:rPr>
        <w:tab/>
      </w:r>
      <w:r w:rsidR="00AA21FB">
        <w:rPr>
          <w:rFonts w:ascii="Arial" w:hAnsi="Arial" w:cs="Arial"/>
          <w:b/>
          <w:bCs/>
          <w:sz w:val="22"/>
        </w:rPr>
        <w:tab/>
      </w:r>
      <w:r w:rsidR="00AA21FB">
        <w:rPr>
          <w:rFonts w:ascii="Arial" w:hAnsi="Arial" w:cs="Arial"/>
          <w:b/>
          <w:bCs/>
          <w:sz w:val="22"/>
        </w:rPr>
        <w:tab/>
      </w:r>
      <w:r w:rsidR="00AA21FB">
        <w:rPr>
          <w:rFonts w:ascii="Arial" w:hAnsi="Arial" w:cs="Arial"/>
          <w:b/>
          <w:bCs/>
          <w:sz w:val="22"/>
        </w:rPr>
        <w:tab/>
      </w:r>
      <w:r w:rsidR="00AA21FB">
        <w:rPr>
          <w:rFonts w:ascii="Arial" w:hAnsi="Arial" w:cs="Arial"/>
          <w:b/>
          <w:bCs/>
          <w:sz w:val="22"/>
        </w:rPr>
        <w:tab/>
      </w:r>
      <w:r w:rsidR="00AA21FB">
        <w:rPr>
          <w:rFonts w:ascii="Arial" w:hAnsi="Arial" w:cs="Arial"/>
          <w:b/>
          <w:bCs/>
          <w:sz w:val="22"/>
        </w:rPr>
        <w:tab/>
      </w:r>
      <w:r w:rsidR="00AA21FB">
        <w:rPr>
          <w:rFonts w:ascii="Arial" w:hAnsi="Arial" w:cs="Arial"/>
          <w:b/>
          <w:bCs/>
          <w:sz w:val="22"/>
        </w:rPr>
        <w:tab/>
      </w:r>
      <w:r w:rsidR="00AA21FB">
        <w:rPr>
          <w:rFonts w:ascii="Arial" w:hAnsi="Arial" w:cs="Arial"/>
          <w:b/>
          <w:bCs/>
          <w:sz w:val="22"/>
        </w:rPr>
        <w:tab/>
        <w:t xml:space="preserve">      22. 5. 2016, </w:t>
      </w:r>
      <w:r w:rsidR="00AA21FB" w:rsidRPr="00AA21FB">
        <w:rPr>
          <w:rFonts w:ascii="Arial" w:hAnsi="Arial" w:cs="Arial"/>
          <w:bCs/>
          <w:sz w:val="22"/>
        </w:rPr>
        <w:t>Letiště Letňany</w:t>
      </w:r>
    </w:p>
    <w:p w14:paraId="414EABA4" w14:textId="77777777" w:rsidR="00D826A2" w:rsidRPr="00CF59FF" w:rsidRDefault="00D826A2" w:rsidP="00E01485">
      <w:pPr>
        <w:spacing w:before="0"/>
        <w:ind w:left="1202" w:right="425"/>
        <w:jc w:val="both"/>
        <w:rPr>
          <w:rStyle w:val="separator"/>
          <w:rFonts w:ascii="Arial" w:hAnsi="Arial" w:cs="Arial"/>
          <w:b/>
          <w:bCs/>
          <w:sz w:val="6"/>
          <w:szCs w:val="6"/>
        </w:rPr>
      </w:pPr>
    </w:p>
    <w:p w14:paraId="021B81EE" w14:textId="77777777" w:rsidR="00D826A2" w:rsidRPr="0016247D" w:rsidRDefault="00D826A2" w:rsidP="00E01485">
      <w:pPr>
        <w:pStyle w:val="normalniPIS"/>
        <w:ind w:left="0" w:right="425"/>
        <w:rPr>
          <w:rFonts w:ascii="Arial" w:hAnsi="Arial" w:cs="Arial"/>
          <w:sz w:val="2"/>
          <w:szCs w:val="2"/>
        </w:rPr>
      </w:pPr>
    </w:p>
    <w:p w14:paraId="6F068054" w14:textId="5887678B" w:rsidR="00272D0D" w:rsidRPr="00272D0D" w:rsidRDefault="00FF787E" w:rsidP="00E01485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hyperlink r:id="rId202" w:history="1">
        <w:r w:rsidR="00D826A2" w:rsidRPr="004E053E">
          <w:rPr>
            <w:rStyle w:val="Hypertextovodkaz"/>
            <w:rFonts w:ascii="Arial" w:hAnsi="Arial" w:cs="Arial"/>
            <w:b/>
            <w:bCs/>
            <w:sz w:val="22"/>
          </w:rPr>
          <w:t>Prague</w:t>
        </w:r>
        <w:r w:rsidR="00D826A2" w:rsidRPr="004E053E">
          <w:rPr>
            <w:rStyle w:val="Hypertextovodkaz"/>
            <w:rFonts w:ascii="Arial" w:hAnsi="Arial" w:cs="Arial"/>
            <w:b/>
            <w:bCs/>
            <w:sz w:val="22"/>
          </w:rPr>
          <w:t xml:space="preserve"> </w:t>
        </w:r>
        <w:r w:rsidR="00D826A2" w:rsidRPr="004E053E">
          <w:rPr>
            <w:rStyle w:val="Hypertextovodkaz"/>
            <w:rFonts w:ascii="Arial" w:hAnsi="Arial" w:cs="Arial"/>
            <w:b/>
            <w:bCs/>
            <w:sz w:val="22"/>
          </w:rPr>
          <w:t>Food Festival</w:t>
        </w:r>
      </w:hyperlink>
      <w:r w:rsidR="00D826A2">
        <w:rPr>
          <w:rFonts w:ascii="Arial" w:hAnsi="Arial" w:cs="Arial"/>
          <w:b/>
          <w:bCs/>
          <w:sz w:val="22"/>
        </w:rPr>
        <w:tab/>
      </w:r>
      <w:r w:rsidR="00D826A2">
        <w:rPr>
          <w:rFonts w:ascii="Arial" w:hAnsi="Arial" w:cs="Arial"/>
          <w:b/>
          <w:bCs/>
          <w:sz w:val="22"/>
        </w:rPr>
        <w:tab/>
      </w:r>
      <w:r w:rsidR="00D826A2">
        <w:rPr>
          <w:rFonts w:ascii="Arial" w:hAnsi="Arial" w:cs="Arial"/>
          <w:b/>
          <w:bCs/>
          <w:sz w:val="22"/>
        </w:rPr>
        <w:tab/>
      </w:r>
      <w:r w:rsidR="00D826A2">
        <w:rPr>
          <w:rFonts w:ascii="Arial" w:hAnsi="Arial" w:cs="Arial"/>
          <w:b/>
          <w:bCs/>
          <w:sz w:val="22"/>
        </w:rPr>
        <w:tab/>
      </w:r>
      <w:r w:rsidR="00D826A2">
        <w:rPr>
          <w:rFonts w:ascii="Arial" w:hAnsi="Arial" w:cs="Arial"/>
          <w:b/>
          <w:bCs/>
          <w:sz w:val="22"/>
        </w:rPr>
        <w:tab/>
        <w:t xml:space="preserve">                       27</w:t>
      </w:r>
      <w:r w:rsidR="00D826A2" w:rsidRPr="00514152">
        <w:rPr>
          <w:rFonts w:ascii="Arial" w:hAnsi="Arial" w:cs="Arial"/>
          <w:b/>
          <w:bCs/>
          <w:sz w:val="22"/>
        </w:rPr>
        <w:t xml:space="preserve">. – </w:t>
      </w:r>
      <w:r w:rsidR="00D826A2">
        <w:rPr>
          <w:rFonts w:ascii="Arial" w:hAnsi="Arial" w:cs="Arial"/>
          <w:b/>
          <w:bCs/>
          <w:sz w:val="22"/>
        </w:rPr>
        <w:t>29</w:t>
      </w:r>
      <w:r w:rsidR="00D826A2" w:rsidRPr="00514152">
        <w:rPr>
          <w:rFonts w:ascii="Arial" w:hAnsi="Arial" w:cs="Arial"/>
          <w:b/>
          <w:bCs/>
          <w:sz w:val="22"/>
        </w:rPr>
        <w:t xml:space="preserve">. </w:t>
      </w:r>
      <w:r w:rsidR="00D826A2">
        <w:rPr>
          <w:rFonts w:ascii="Arial" w:hAnsi="Arial" w:cs="Arial"/>
          <w:b/>
          <w:bCs/>
          <w:sz w:val="22"/>
        </w:rPr>
        <w:t>5</w:t>
      </w:r>
      <w:r w:rsidR="00D826A2" w:rsidRPr="00514152">
        <w:rPr>
          <w:rFonts w:ascii="Arial" w:hAnsi="Arial" w:cs="Arial"/>
          <w:b/>
          <w:bCs/>
          <w:sz w:val="22"/>
        </w:rPr>
        <w:t>. 201</w:t>
      </w:r>
      <w:r w:rsidR="00D826A2">
        <w:rPr>
          <w:rFonts w:ascii="Arial" w:hAnsi="Arial" w:cs="Arial"/>
          <w:b/>
          <w:bCs/>
          <w:sz w:val="22"/>
        </w:rPr>
        <w:t xml:space="preserve">6, </w:t>
      </w:r>
      <w:r w:rsidR="00D826A2" w:rsidRPr="00352813">
        <w:rPr>
          <w:rFonts w:ascii="Arial" w:hAnsi="Arial" w:cs="Arial"/>
          <w:bCs/>
          <w:sz w:val="22"/>
        </w:rPr>
        <w:t>Pražský Hrad</w:t>
      </w:r>
    </w:p>
    <w:p w14:paraId="2D1C2A3D" w14:textId="77777777" w:rsidR="00812E8A" w:rsidRPr="00CF59FF" w:rsidRDefault="00812E8A" w:rsidP="00812E8A">
      <w:pPr>
        <w:spacing w:before="0"/>
        <w:ind w:left="1202" w:right="425"/>
        <w:jc w:val="both"/>
        <w:rPr>
          <w:rStyle w:val="separator"/>
          <w:rFonts w:ascii="Arial" w:hAnsi="Arial" w:cs="Arial"/>
          <w:b/>
          <w:bCs/>
          <w:sz w:val="6"/>
          <w:szCs w:val="6"/>
        </w:rPr>
      </w:pPr>
    </w:p>
    <w:p w14:paraId="2C8D3117" w14:textId="77777777" w:rsidR="00812E8A" w:rsidRPr="0016247D" w:rsidRDefault="00812E8A" w:rsidP="00812E8A">
      <w:pPr>
        <w:pStyle w:val="normalniPIS"/>
        <w:ind w:left="0" w:right="425"/>
        <w:rPr>
          <w:rFonts w:ascii="Arial" w:hAnsi="Arial" w:cs="Arial"/>
          <w:sz w:val="2"/>
          <w:szCs w:val="2"/>
        </w:rPr>
      </w:pPr>
    </w:p>
    <w:p w14:paraId="3FA10B68" w14:textId="7A0589F2" w:rsidR="00812E8A" w:rsidRPr="00272D0D" w:rsidRDefault="00812E8A" w:rsidP="00812E8A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hyperlink r:id="rId203" w:history="1">
        <w:r w:rsidRPr="00812E8A">
          <w:rPr>
            <w:rStyle w:val="Hypertextovodkaz"/>
            <w:rFonts w:ascii="Arial" w:hAnsi="Arial" w:cs="Arial"/>
            <w:b/>
            <w:bCs/>
            <w:sz w:val="22"/>
          </w:rPr>
          <w:t>Noc kostelů</w:t>
        </w:r>
      </w:hyperlink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  <w:t xml:space="preserve">                       </w:t>
      </w:r>
      <w:r>
        <w:rPr>
          <w:rFonts w:ascii="Arial" w:hAnsi="Arial" w:cs="Arial"/>
          <w:b/>
          <w:bCs/>
          <w:sz w:val="22"/>
        </w:rPr>
        <w:t xml:space="preserve">                        10</w:t>
      </w:r>
      <w:r w:rsidRPr="00514152">
        <w:rPr>
          <w:rFonts w:ascii="Arial" w:hAnsi="Arial" w:cs="Arial"/>
          <w:b/>
          <w:bCs/>
          <w:sz w:val="22"/>
        </w:rPr>
        <w:t xml:space="preserve">. </w:t>
      </w:r>
      <w:r>
        <w:rPr>
          <w:rFonts w:ascii="Arial" w:hAnsi="Arial" w:cs="Arial"/>
          <w:b/>
          <w:bCs/>
          <w:sz w:val="22"/>
        </w:rPr>
        <w:t>6</w:t>
      </w:r>
      <w:r w:rsidRPr="00514152">
        <w:rPr>
          <w:rFonts w:ascii="Arial" w:hAnsi="Arial" w:cs="Arial"/>
          <w:b/>
          <w:bCs/>
          <w:sz w:val="22"/>
        </w:rPr>
        <w:t>. 201</w:t>
      </w:r>
      <w:r>
        <w:rPr>
          <w:rFonts w:ascii="Arial" w:hAnsi="Arial" w:cs="Arial"/>
          <w:b/>
          <w:bCs/>
          <w:sz w:val="22"/>
        </w:rPr>
        <w:t xml:space="preserve">6, </w:t>
      </w:r>
      <w:r>
        <w:rPr>
          <w:rFonts w:ascii="Arial" w:hAnsi="Arial" w:cs="Arial"/>
          <w:bCs/>
          <w:sz w:val="22"/>
        </w:rPr>
        <w:t>různá místa</w:t>
      </w:r>
    </w:p>
    <w:p w14:paraId="2A756851" w14:textId="77777777" w:rsidR="00272D0D" w:rsidRPr="00272D0D" w:rsidRDefault="00272D0D" w:rsidP="00272D0D">
      <w:pPr>
        <w:spacing w:before="0"/>
        <w:ind w:left="1202" w:right="425"/>
        <w:jc w:val="both"/>
        <w:rPr>
          <w:rFonts w:ascii="Arial" w:hAnsi="Arial" w:cs="Arial"/>
          <w:b/>
          <w:bCs/>
          <w:sz w:val="6"/>
          <w:szCs w:val="6"/>
        </w:rPr>
      </w:pPr>
    </w:p>
    <w:p w14:paraId="331C256A" w14:textId="7723853F" w:rsidR="00272D0D" w:rsidRPr="00272D0D" w:rsidRDefault="00FF787E" w:rsidP="00E01485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hyperlink r:id="rId204" w:history="1">
        <w:r w:rsidR="00272D0D" w:rsidRPr="00272D0D">
          <w:rPr>
            <w:rStyle w:val="Hypertextovodkaz"/>
            <w:rFonts w:ascii="Arial" w:hAnsi="Arial" w:cs="Arial"/>
            <w:b/>
            <w:bCs/>
            <w:sz w:val="22"/>
          </w:rPr>
          <w:t xml:space="preserve">Magdalena Kožená &amp; Ondřej Havelka a jeho </w:t>
        </w:r>
        <w:proofErr w:type="spellStart"/>
        <w:r w:rsidR="00272D0D" w:rsidRPr="00272D0D">
          <w:rPr>
            <w:rStyle w:val="Hypertextovodkaz"/>
            <w:rFonts w:ascii="Arial" w:hAnsi="Arial" w:cs="Arial"/>
            <w:b/>
            <w:bCs/>
            <w:sz w:val="22"/>
          </w:rPr>
          <w:t>Melody</w:t>
        </w:r>
        <w:proofErr w:type="spellEnd"/>
        <w:r w:rsidR="00272D0D" w:rsidRPr="00272D0D">
          <w:rPr>
            <w:rStyle w:val="Hypertextovodkaz"/>
            <w:rFonts w:ascii="Arial" w:hAnsi="Arial" w:cs="Arial"/>
            <w:b/>
            <w:bCs/>
            <w:sz w:val="22"/>
          </w:rPr>
          <w:t xml:space="preserve"> </w:t>
        </w:r>
        <w:proofErr w:type="spellStart"/>
        <w:r w:rsidR="00272D0D" w:rsidRPr="00272D0D">
          <w:rPr>
            <w:rStyle w:val="Hypertextovodkaz"/>
            <w:rFonts w:ascii="Arial" w:hAnsi="Arial" w:cs="Arial"/>
            <w:b/>
            <w:bCs/>
            <w:sz w:val="22"/>
          </w:rPr>
          <w:t>Makers</w:t>
        </w:r>
        <w:proofErr w:type="spellEnd"/>
      </w:hyperlink>
      <w:r w:rsidR="00272D0D">
        <w:rPr>
          <w:rFonts w:ascii="Arial" w:hAnsi="Arial" w:cs="Arial"/>
          <w:b/>
          <w:bCs/>
          <w:sz w:val="22"/>
        </w:rPr>
        <w:t xml:space="preserve">           28. 6. 2016</w:t>
      </w:r>
      <w:r w:rsidR="00272D0D" w:rsidRPr="00272D0D">
        <w:rPr>
          <w:rFonts w:ascii="Arial" w:hAnsi="Arial" w:cs="Arial"/>
          <w:bCs/>
          <w:sz w:val="22"/>
        </w:rPr>
        <w:t>, Lucerna velký sál</w:t>
      </w:r>
    </w:p>
    <w:p w14:paraId="3724903F" w14:textId="77777777" w:rsidR="00272D0D" w:rsidRPr="00CF59FF" w:rsidRDefault="00272D0D" w:rsidP="00272D0D">
      <w:pPr>
        <w:spacing w:before="0"/>
        <w:ind w:left="1202" w:right="425"/>
        <w:jc w:val="both"/>
        <w:rPr>
          <w:rStyle w:val="separator"/>
          <w:rFonts w:ascii="Arial" w:hAnsi="Arial" w:cs="Arial"/>
          <w:b/>
          <w:bCs/>
          <w:sz w:val="6"/>
          <w:szCs w:val="6"/>
        </w:rPr>
      </w:pPr>
    </w:p>
    <w:p w14:paraId="10BE8C91" w14:textId="77777777" w:rsidR="00272D0D" w:rsidRPr="0016247D" w:rsidRDefault="00272D0D" w:rsidP="00272D0D">
      <w:pPr>
        <w:pStyle w:val="normalniPIS"/>
        <w:ind w:left="0" w:right="425"/>
        <w:rPr>
          <w:rFonts w:ascii="Arial" w:hAnsi="Arial" w:cs="Arial"/>
          <w:sz w:val="2"/>
          <w:szCs w:val="2"/>
        </w:rPr>
      </w:pPr>
    </w:p>
    <w:p w14:paraId="745448A5" w14:textId="4AD65B38" w:rsidR="00D826A2" w:rsidRPr="00272D0D" w:rsidRDefault="00FF787E" w:rsidP="00272D0D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hyperlink r:id="rId205" w:history="1">
        <w:proofErr w:type="spellStart"/>
        <w:r w:rsidR="00272D0D" w:rsidRPr="00272D0D">
          <w:rPr>
            <w:rStyle w:val="Hypertextovodkaz"/>
            <w:rFonts w:ascii="Arial" w:hAnsi="Arial" w:cs="Arial"/>
            <w:b/>
            <w:bCs/>
            <w:sz w:val="22"/>
          </w:rPr>
          <w:t>Khamoro</w:t>
        </w:r>
        <w:proofErr w:type="spellEnd"/>
      </w:hyperlink>
      <w:r w:rsidR="00272D0D">
        <w:rPr>
          <w:rFonts w:ascii="Arial" w:hAnsi="Arial" w:cs="Arial"/>
          <w:b/>
          <w:bCs/>
          <w:sz w:val="22"/>
        </w:rPr>
        <w:tab/>
      </w:r>
      <w:r w:rsidR="00272D0D">
        <w:rPr>
          <w:rFonts w:ascii="Arial" w:hAnsi="Arial" w:cs="Arial"/>
          <w:b/>
          <w:bCs/>
          <w:sz w:val="22"/>
        </w:rPr>
        <w:tab/>
      </w:r>
      <w:r w:rsidR="00272D0D">
        <w:rPr>
          <w:rFonts w:ascii="Arial" w:hAnsi="Arial" w:cs="Arial"/>
          <w:b/>
          <w:bCs/>
          <w:sz w:val="22"/>
        </w:rPr>
        <w:tab/>
      </w:r>
      <w:r w:rsidR="00272D0D">
        <w:rPr>
          <w:rFonts w:ascii="Arial" w:hAnsi="Arial" w:cs="Arial"/>
          <w:b/>
          <w:bCs/>
          <w:sz w:val="22"/>
        </w:rPr>
        <w:tab/>
      </w:r>
      <w:r w:rsidR="00272D0D">
        <w:rPr>
          <w:rFonts w:ascii="Arial" w:hAnsi="Arial" w:cs="Arial"/>
          <w:b/>
          <w:bCs/>
          <w:sz w:val="22"/>
        </w:rPr>
        <w:tab/>
        <w:t xml:space="preserve">                                     29</w:t>
      </w:r>
      <w:r w:rsidR="00272D0D" w:rsidRPr="00514152">
        <w:rPr>
          <w:rFonts w:ascii="Arial" w:hAnsi="Arial" w:cs="Arial"/>
          <w:b/>
          <w:bCs/>
          <w:sz w:val="22"/>
        </w:rPr>
        <w:t>.</w:t>
      </w:r>
      <w:r w:rsidR="00272D0D">
        <w:rPr>
          <w:rFonts w:ascii="Arial" w:hAnsi="Arial" w:cs="Arial"/>
          <w:b/>
          <w:bCs/>
          <w:sz w:val="22"/>
        </w:rPr>
        <w:t xml:space="preserve"> 5.</w:t>
      </w:r>
      <w:r w:rsidR="00272D0D" w:rsidRPr="00514152">
        <w:rPr>
          <w:rFonts w:ascii="Arial" w:hAnsi="Arial" w:cs="Arial"/>
          <w:b/>
          <w:bCs/>
          <w:sz w:val="22"/>
        </w:rPr>
        <w:t xml:space="preserve"> – </w:t>
      </w:r>
      <w:r w:rsidR="00272D0D">
        <w:rPr>
          <w:rFonts w:ascii="Arial" w:hAnsi="Arial" w:cs="Arial"/>
          <w:b/>
          <w:bCs/>
          <w:sz w:val="22"/>
        </w:rPr>
        <w:t>4</w:t>
      </w:r>
      <w:r w:rsidR="00272D0D" w:rsidRPr="00514152">
        <w:rPr>
          <w:rFonts w:ascii="Arial" w:hAnsi="Arial" w:cs="Arial"/>
          <w:b/>
          <w:bCs/>
          <w:sz w:val="22"/>
        </w:rPr>
        <w:t xml:space="preserve">. </w:t>
      </w:r>
      <w:r w:rsidR="00272D0D">
        <w:rPr>
          <w:rFonts w:ascii="Arial" w:hAnsi="Arial" w:cs="Arial"/>
          <w:b/>
          <w:bCs/>
          <w:sz w:val="22"/>
        </w:rPr>
        <w:t>6</w:t>
      </w:r>
      <w:r w:rsidR="00272D0D" w:rsidRPr="00514152">
        <w:rPr>
          <w:rFonts w:ascii="Arial" w:hAnsi="Arial" w:cs="Arial"/>
          <w:b/>
          <w:bCs/>
          <w:sz w:val="22"/>
        </w:rPr>
        <w:t>. 201</w:t>
      </w:r>
      <w:r w:rsidR="00272D0D">
        <w:rPr>
          <w:rFonts w:ascii="Arial" w:hAnsi="Arial" w:cs="Arial"/>
          <w:b/>
          <w:bCs/>
          <w:sz w:val="22"/>
        </w:rPr>
        <w:t xml:space="preserve">6, </w:t>
      </w:r>
      <w:r w:rsidR="00272D0D">
        <w:rPr>
          <w:rFonts w:ascii="Arial" w:hAnsi="Arial" w:cs="Arial"/>
          <w:bCs/>
          <w:sz w:val="22"/>
        </w:rPr>
        <w:t>různá místa</w:t>
      </w:r>
      <w:r w:rsidR="00272D0D">
        <w:rPr>
          <w:rFonts w:ascii="Arial" w:hAnsi="Arial" w:cs="Arial"/>
          <w:b/>
          <w:bCs/>
          <w:sz w:val="22"/>
        </w:rPr>
        <w:t xml:space="preserve"> </w:t>
      </w:r>
      <w:r w:rsidR="00D826A2" w:rsidRPr="00272D0D">
        <w:rPr>
          <w:rFonts w:ascii="Arial" w:hAnsi="Arial" w:cs="Arial"/>
          <w:b/>
          <w:bCs/>
          <w:sz w:val="22"/>
        </w:rPr>
        <w:t xml:space="preserve"> </w:t>
      </w:r>
    </w:p>
    <w:p w14:paraId="34D0061B" w14:textId="77777777" w:rsidR="00007E16" w:rsidRPr="00206D2B" w:rsidRDefault="00007E16" w:rsidP="00007E16">
      <w:pPr>
        <w:spacing w:before="0"/>
        <w:ind w:left="1202" w:right="425"/>
        <w:jc w:val="both"/>
        <w:rPr>
          <w:rFonts w:ascii="Arial" w:hAnsi="Arial" w:cs="Arial"/>
          <w:b/>
          <w:bCs/>
          <w:sz w:val="6"/>
          <w:szCs w:val="6"/>
        </w:rPr>
      </w:pPr>
    </w:p>
    <w:p w14:paraId="2B871213" w14:textId="77777777" w:rsidR="00007E16" w:rsidRPr="0016247D" w:rsidRDefault="00007E16" w:rsidP="00007E16">
      <w:pPr>
        <w:pStyle w:val="normalniPIS"/>
        <w:ind w:left="0" w:right="425"/>
        <w:rPr>
          <w:rFonts w:ascii="Arial" w:hAnsi="Arial" w:cs="Arial"/>
          <w:sz w:val="2"/>
          <w:szCs w:val="2"/>
        </w:rPr>
      </w:pPr>
    </w:p>
    <w:p w14:paraId="77CD3BB0" w14:textId="6A2CF2C5" w:rsidR="00007E16" w:rsidRPr="00610559" w:rsidRDefault="00FF787E" w:rsidP="00007E16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hyperlink r:id="rId206" w:history="1">
        <w:r w:rsidR="00007E16" w:rsidRPr="00007E16">
          <w:rPr>
            <w:rStyle w:val="Hypertextovodkaz"/>
            <w:rFonts w:ascii="Arial" w:hAnsi="Arial" w:cs="Arial"/>
            <w:b/>
            <w:bCs/>
            <w:sz w:val="22"/>
          </w:rPr>
          <w:t>Primátorky</w:t>
        </w:r>
      </w:hyperlink>
      <w:r w:rsidR="00007E16">
        <w:rPr>
          <w:rFonts w:ascii="Arial" w:hAnsi="Arial" w:cs="Arial"/>
          <w:b/>
          <w:bCs/>
          <w:sz w:val="22"/>
        </w:rPr>
        <w:tab/>
      </w:r>
      <w:r w:rsidR="00007E16">
        <w:rPr>
          <w:rFonts w:ascii="Arial" w:hAnsi="Arial" w:cs="Arial"/>
          <w:b/>
          <w:bCs/>
          <w:sz w:val="22"/>
        </w:rPr>
        <w:tab/>
      </w:r>
      <w:r w:rsidR="00007E16">
        <w:rPr>
          <w:rFonts w:ascii="Arial" w:hAnsi="Arial" w:cs="Arial"/>
          <w:b/>
          <w:bCs/>
          <w:sz w:val="22"/>
        </w:rPr>
        <w:tab/>
      </w:r>
      <w:r w:rsidR="00007E16">
        <w:rPr>
          <w:rFonts w:ascii="Arial" w:hAnsi="Arial" w:cs="Arial"/>
          <w:b/>
          <w:bCs/>
          <w:sz w:val="22"/>
        </w:rPr>
        <w:tab/>
      </w:r>
      <w:r w:rsidR="00007E16">
        <w:rPr>
          <w:rFonts w:ascii="Arial" w:hAnsi="Arial" w:cs="Arial"/>
          <w:b/>
          <w:bCs/>
          <w:sz w:val="22"/>
        </w:rPr>
        <w:tab/>
        <w:t xml:space="preserve">                                                    3</w:t>
      </w:r>
      <w:r w:rsidR="00007E16" w:rsidRPr="00514152">
        <w:rPr>
          <w:rFonts w:ascii="Arial" w:hAnsi="Arial" w:cs="Arial"/>
          <w:b/>
          <w:bCs/>
          <w:sz w:val="22"/>
        </w:rPr>
        <w:t xml:space="preserve">. – </w:t>
      </w:r>
      <w:r w:rsidR="00007E16">
        <w:rPr>
          <w:rFonts w:ascii="Arial" w:hAnsi="Arial" w:cs="Arial"/>
          <w:b/>
          <w:bCs/>
          <w:sz w:val="22"/>
        </w:rPr>
        <w:t>5</w:t>
      </w:r>
      <w:r w:rsidR="00007E16" w:rsidRPr="00514152">
        <w:rPr>
          <w:rFonts w:ascii="Arial" w:hAnsi="Arial" w:cs="Arial"/>
          <w:b/>
          <w:bCs/>
          <w:sz w:val="22"/>
        </w:rPr>
        <w:t xml:space="preserve">. </w:t>
      </w:r>
      <w:r w:rsidR="00007E16">
        <w:rPr>
          <w:rFonts w:ascii="Arial" w:hAnsi="Arial" w:cs="Arial"/>
          <w:b/>
          <w:bCs/>
          <w:sz w:val="22"/>
        </w:rPr>
        <w:t>6</w:t>
      </w:r>
      <w:r w:rsidR="00007E16" w:rsidRPr="00514152">
        <w:rPr>
          <w:rFonts w:ascii="Arial" w:hAnsi="Arial" w:cs="Arial"/>
          <w:b/>
          <w:bCs/>
          <w:sz w:val="22"/>
        </w:rPr>
        <w:t>. 201</w:t>
      </w:r>
      <w:r w:rsidR="00007E16">
        <w:rPr>
          <w:rFonts w:ascii="Arial" w:hAnsi="Arial" w:cs="Arial"/>
          <w:b/>
          <w:bCs/>
          <w:sz w:val="22"/>
        </w:rPr>
        <w:t xml:space="preserve">6, </w:t>
      </w:r>
      <w:r w:rsidR="00007E16">
        <w:rPr>
          <w:rFonts w:ascii="Arial" w:hAnsi="Arial" w:cs="Arial"/>
          <w:bCs/>
          <w:sz w:val="22"/>
        </w:rPr>
        <w:t>Vltava</w:t>
      </w:r>
    </w:p>
    <w:p w14:paraId="3ECD2A1E" w14:textId="77777777" w:rsidR="00007E16" w:rsidRPr="009B5B41" w:rsidRDefault="00007E16" w:rsidP="00007E16">
      <w:pPr>
        <w:spacing w:before="0"/>
        <w:ind w:left="1202" w:right="425"/>
        <w:jc w:val="both"/>
        <w:rPr>
          <w:rFonts w:ascii="Arial" w:hAnsi="Arial" w:cs="Arial"/>
          <w:b/>
          <w:bCs/>
          <w:sz w:val="6"/>
          <w:szCs w:val="6"/>
        </w:rPr>
      </w:pPr>
    </w:p>
    <w:p w14:paraId="5FD59B2F" w14:textId="77777777" w:rsidR="00007E16" w:rsidRPr="009B5B41" w:rsidRDefault="00FF787E" w:rsidP="00007E16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hyperlink r:id="rId207" w:history="1">
        <w:proofErr w:type="spellStart"/>
        <w:r w:rsidR="00007E16" w:rsidRPr="003D2A0C">
          <w:rPr>
            <w:rStyle w:val="Hypertextovodkaz"/>
            <w:rFonts w:ascii="Arial" w:hAnsi="Arial" w:cs="Arial"/>
            <w:b/>
            <w:bCs/>
            <w:sz w:val="22"/>
          </w:rPr>
          <w:t>Ildar</w:t>
        </w:r>
        <w:proofErr w:type="spellEnd"/>
        <w:r w:rsidR="00007E16" w:rsidRPr="003D2A0C">
          <w:rPr>
            <w:rStyle w:val="Hypertextovodkaz"/>
            <w:rFonts w:ascii="Arial" w:hAnsi="Arial" w:cs="Arial"/>
            <w:b/>
            <w:bCs/>
            <w:sz w:val="22"/>
          </w:rPr>
          <w:t xml:space="preserve"> </w:t>
        </w:r>
        <w:proofErr w:type="spellStart"/>
        <w:r w:rsidR="00007E16" w:rsidRPr="003D2A0C">
          <w:rPr>
            <w:rStyle w:val="Hypertextovodkaz"/>
            <w:rFonts w:ascii="Arial" w:hAnsi="Arial" w:cs="Arial"/>
            <w:b/>
            <w:bCs/>
            <w:sz w:val="22"/>
          </w:rPr>
          <w:t>Abdrazakov</w:t>
        </w:r>
        <w:proofErr w:type="spellEnd"/>
      </w:hyperlink>
      <w:r w:rsidR="00007E16" w:rsidRPr="003D2A0C">
        <w:rPr>
          <w:rFonts w:ascii="Arial" w:hAnsi="Arial" w:cs="Arial"/>
          <w:b/>
          <w:bCs/>
          <w:sz w:val="22"/>
        </w:rPr>
        <w:t xml:space="preserve"> </w:t>
      </w:r>
      <w:r w:rsidR="00007E16">
        <w:rPr>
          <w:rFonts w:ascii="Arial" w:hAnsi="Arial" w:cs="Arial"/>
          <w:b/>
          <w:bCs/>
          <w:sz w:val="22"/>
        </w:rPr>
        <w:tab/>
      </w:r>
      <w:r w:rsidR="00007E16">
        <w:rPr>
          <w:rFonts w:ascii="Arial" w:hAnsi="Arial" w:cs="Arial"/>
          <w:b/>
          <w:bCs/>
          <w:sz w:val="22"/>
        </w:rPr>
        <w:tab/>
      </w:r>
      <w:r w:rsidR="00007E16">
        <w:rPr>
          <w:rFonts w:ascii="Arial" w:hAnsi="Arial" w:cs="Arial"/>
          <w:b/>
          <w:bCs/>
          <w:sz w:val="22"/>
        </w:rPr>
        <w:tab/>
      </w:r>
      <w:r w:rsidR="00007E16">
        <w:rPr>
          <w:rFonts w:ascii="Arial" w:hAnsi="Arial" w:cs="Arial"/>
          <w:b/>
          <w:bCs/>
          <w:sz w:val="22"/>
        </w:rPr>
        <w:tab/>
      </w:r>
      <w:r w:rsidR="00007E16">
        <w:rPr>
          <w:rFonts w:ascii="Arial" w:hAnsi="Arial" w:cs="Arial"/>
          <w:b/>
          <w:bCs/>
          <w:sz w:val="22"/>
        </w:rPr>
        <w:tab/>
        <w:t xml:space="preserve">     13. 6</w:t>
      </w:r>
      <w:r w:rsidR="00007E16" w:rsidRPr="009B5B41">
        <w:rPr>
          <w:rFonts w:ascii="Arial" w:hAnsi="Arial" w:cs="Arial"/>
          <w:b/>
          <w:bCs/>
          <w:sz w:val="22"/>
        </w:rPr>
        <w:t>. 2016</w:t>
      </w:r>
      <w:r w:rsidR="00007E16">
        <w:rPr>
          <w:rFonts w:ascii="Arial" w:hAnsi="Arial" w:cs="Arial"/>
          <w:b/>
          <w:bCs/>
          <w:sz w:val="22"/>
        </w:rPr>
        <w:t xml:space="preserve">, </w:t>
      </w:r>
      <w:r w:rsidR="00007E16">
        <w:rPr>
          <w:rFonts w:ascii="Arial" w:hAnsi="Arial" w:cs="Arial"/>
          <w:bCs/>
          <w:sz w:val="22"/>
        </w:rPr>
        <w:t>Smetanova síň Obecního domu</w:t>
      </w:r>
    </w:p>
    <w:p w14:paraId="2C111135" w14:textId="77777777" w:rsidR="00206D2B" w:rsidRPr="00206D2B" w:rsidRDefault="00206D2B" w:rsidP="00E01485">
      <w:pPr>
        <w:spacing w:before="0"/>
        <w:ind w:left="1202" w:right="425"/>
        <w:jc w:val="both"/>
        <w:rPr>
          <w:rFonts w:ascii="Arial" w:hAnsi="Arial" w:cs="Arial"/>
          <w:b/>
          <w:bCs/>
          <w:sz w:val="6"/>
          <w:szCs w:val="6"/>
        </w:rPr>
      </w:pPr>
    </w:p>
    <w:p w14:paraId="5944B2EA" w14:textId="77777777" w:rsidR="00206D2B" w:rsidRPr="0016247D" w:rsidRDefault="00206D2B" w:rsidP="00E01485">
      <w:pPr>
        <w:pStyle w:val="normalniPIS"/>
        <w:ind w:left="0" w:right="425"/>
        <w:rPr>
          <w:rFonts w:ascii="Arial" w:hAnsi="Arial" w:cs="Arial"/>
          <w:sz w:val="2"/>
          <w:szCs w:val="2"/>
        </w:rPr>
      </w:pPr>
    </w:p>
    <w:p w14:paraId="1360F3C9" w14:textId="2EB9565A" w:rsidR="008742ED" w:rsidRPr="00610559" w:rsidRDefault="00FF787E" w:rsidP="00610559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hyperlink r:id="rId208" w:history="1">
        <w:r w:rsidR="00206D2B" w:rsidRPr="00007E16">
          <w:rPr>
            <w:rStyle w:val="Hypertextovodkaz"/>
            <w:rFonts w:ascii="Arial" w:hAnsi="Arial" w:cs="Arial"/>
            <w:b/>
            <w:bCs/>
            <w:sz w:val="22"/>
          </w:rPr>
          <w:t xml:space="preserve">United </w:t>
        </w:r>
        <w:proofErr w:type="spellStart"/>
        <w:r w:rsidR="00206D2B" w:rsidRPr="00007E16">
          <w:rPr>
            <w:rStyle w:val="Hypertextovodkaz"/>
            <w:rFonts w:ascii="Arial" w:hAnsi="Arial" w:cs="Arial"/>
            <w:b/>
            <w:bCs/>
            <w:sz w:val="22"/>
          </w:rPr>
          <w:t>Islands</w:t>
        </w:r>
        <w:proofErr w:type="spellEnd"/>
      </w:hyperlink>
      <w:r w:rsidR="00206D2B">
        <w:rPr>
          <w:rFonts w:ascii="Arial" w:hAnsi="Arial" w:cs="Arial"/>
          <w:b/>
          <w:bCs/>
          <w:sz w:val="22"/>
        </w:rPr>
        <w:tab/>
      </w:r>
      <w:r w:rsidR="00206D2B">
        <w:rPr>
          <w:rFonts w:ascii="Arial" w:hAnsi="Arial" w:cs="Arial"/>
          <w:b/>
          <w:bCs/>
          <w:sz w:val="22"/>
        </w:rPr>
        <w:tab/>
      </w:r>
      <w:r w:rsidR="00206D2B">
        <w:rPr>
          <w:rFonts w:ascii="Arial" w:hAnsi="Arial" w:cs="Arial"/>
          <w:b/>
          <w:bCs/>
          <w:sz w:val="22"/>
        </w:rPr>
        <w:tab/>
      </w:r>
      <w:r w:rsidR="00206D2B">
        <w:rPr>
          <w:rFonts w:ascii="Arial" w:hAnsi="Arial" w:cs="Arial"/>
          <w:b/>
          <w:bCs/>
          <w:sz w:val="22"/>
        </w:rPr>
        <w:tab/>
      </w:r>
      <w:r w:rsidR="00206D2B">
        <w:rPr>
          <w:rFonts w:ascii="Arial" w:hAnsi="Arial" w:cs="Arial"/>
          <w:b/>
          <w:bCs/>
          <w:sz w:val="22"/>
        </w:rPr>
        <w:tab/>
        <w:t xml:space="preserve">                                      23</w:t>
      </w:r>
      <w:r w:rsidR="00206D2B" w:rsidRPr="00514152">
        <w:rPr>
          <w:rFonts w:ascii="Arial" w:hAnsi="Arial" w:cs="Arial"/>
          <w:b/>
          <w:bCs/>
          <w:sz w:val="22"/>
        </w:rPr>
        <w:t xml:space="preserve">. – </w:t>
      </w:r>
      <w:r w:rsidR="00206D2B">
        <w:rPr>
          <w:rFonts w:ascii="Arial" w:hAnsi="Arial" w:cs="Arial"/>
          <w:b/>
          <w:bCs/>
          <w:sz w:val="22"/>
        </w:rPr>
        <w:t>25</w:t>
      </w:r>
      <w:r w:rsidR="00206D2B" w:rsidRPr="00514152">
        <w:rPr>
          <w:rFonts w:ascii="Arial" w:hAnsi="Arial" w:cs="Arial"/>
          <w:b/>
          <w:bCs/>
          <w:sz w:val="22"/>
        </w:rPr>
        <w:t xml:space="preserve">. </w:t>
      </w:r>
      <w:r w:rsidR="00206D2B">
        <w:rPr>
          <w:rFonts w:ascii="Arial" w:hAnsi="Arial" w:cs="Arial"/>
          <w:b/>
          <w:bCs/>
          <w:sz w:val="22"/>
        </w:rPr>
        <w:t>6</w:t>
      </w:r>
      <w:r w:rsidR="00206D2B" w:rsidRPr="00514152">
        <w:rPr>
          <w:rFonts w:ascii="Arial" w:hAnsi="Arial" w:cs="Arial"/>
          <w:b/>
          <w:bCs/>
          <w:sz w:val="22"/>
        </w:rPr>
        <w:t>. 201</w:t>
      </w:r>
      <w:r w:rsidR="00206D2B">
        <w:rPr>
          <w:rFonts w:ascii="Arial" w:hAnsi="Arial" w:cs="Arial"/>
          <w:b/>
          <w:bCs/>
          <w:sz w:val="22"/>
        </w:rPr>
        <w:t xml:space="preserve">6, </w:t>
      </w:r>
      <w:r w:rsidR="00206D2B">
        <w:rPr>
          <w:rFonts w:ascii="Arial" w:hAnsi="Arial" w:cs="Arial"/>
          <w:bCs/>
          <w:sz w:val="22"/>
        </w:rPr>
        <w:t>různá míst</w:t>
      </w:r>
      <w:r w:rsidR="00610559">
        <w:rPr>
          <w:rFonts w:ascii="Arial" w:hAnsi="Arial" w:cs="Arial"/>
          <w:bCs/>
          <w:sz w:val="22"/>
        </w:rPr>
        <w:t>a</w:t>
      </w:r>
    </w:p>
    <w:p w14:paraId="46196752" w14:textId="77777777" w:rsidR="00A55304" w:rsidRPr="009B5B41" w:rsidRDefault="00A55304" w:rsidP="00A55304">
      <w:pPr>
        <w:spacing w:before="0"/>
        <w:ind w:left="1202" w:right="425"/>
        <w:jc w:val="both"/>
        <w:rPr>
          <w:rFonts w:ascii="Arial" w:hAnsi="Arial" w:cs="Arial"/>
          <w:b/>
          <w:bCs/>
          <w:sz w:val="6"/>
          <w:szCs w:val="6"/>
        </w:rPr>
      </w:pPr>
    </w:p>
    <w:p w14:paraId="579D990B" w14:textId="5DF31924" w:rsidR="00A55304" w:rsidRPr="009B5B41" w:rsidRDefault="00FF787E" w:rsidP="00A55304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hyperlink r:id="rId209" w:history="1">
        <w:r w:rsidR="00A55304" w:rsidRPr="00A55304">
          <w:rPr>
            <w:rStyle w:val="Hypertextovodkaz"/>
            <w:rFonts w:ascii="Arial" w:hAnsi="Arial" w:cs="Arial"/>
            <w:b/>
            <w:bCs/>
            <w:sz w:val="22"/>
          </w:rPr>
          <w:t xml:space="preserve">Diana </w:t>
        </w:r>
        <w:proofErr w:type="spellStart"/>
        <w:r w:rsidR="00A55304" w:rsidRPr="00A55304">
          <w:rPr>
            <w:rStyle w:val="Hypertextovodkaz"/>
            <w:rFonts w:ascii="Arial" w:hAnsi="Arial" w:cs="Arial"/>
            <w:b/>
            <w:bCs/>
            <w:sz w:val="22"/>
          </w:rPr>
          <w:t>Krall</w:t>
        </w:r>
        <w:proofErr w:type="spellEnd"/>
      </w:hyperlink>
      <w:r w:rsidR="00A55304" w:rsidRPr="009B5B41">
        <w:rPr>
          <w:rFonts w:ascii="Arial" w:hAnsi="Arial" w:cs="Arial"/>
          <w:b/>
          <w:bCs/>
          <w:sz w:val="22"/>
        </w:rPr>
        <w:t xml:space="preserve"> </w:t>
      </w:r>
      <w:r w:rsidR="00A55304">
        <w:rPr>
          <w:rFonts w:ascii="Arial" w:hAnsi="Arial" w:cs="Arial"/>
          <w:b/>
          <w:bCs/>
          <w:sz w:val="22"/>
        </w:rPr>
        <w:tab/>
      </w:r>
      <w:r w:rsidR="00A55304">
        <w:rPr>
          <w:rFonts w:ascii="Arial" w:hAnsi="Arial" w:cs="Arial"/>
          <w:b/>
          <w:bCs/>
          <w:sz w:val="22"/>
        </w:rPr>
        <w:tab/>
      </w:r>
      <w:r w:rsidR="00A55304">
        <w:rPr>
          <w:rFonts w:ascii="Arial" w:hAnsi="Arial" w:cs="Arial"/>
          <w:b/>
          <w:bCs/>
          <w:sz w:val="22"/>
        </w:rPr>
        <w:tab/>
      </w:r>
      <w:r w:rsidR="00A55304">
        <w:rPr>
          <w:rFonts w:ascii="Arial" w:hAnsi="Arial" w:cs="Arial"/>
          <w:b/>
          <w:bCs/>
          <w:sz w:val="22"/>
        </w:rPr>
        <w:tab/>
      </w:r>
      <w:r w:rsidR="00A55304">
        <w:rPr>
          <w:rFonts w:ascii="Arial" w:hAnsi="Arial" w:cs="Arial"/>
          <w:b/>
          <w:bCs/>
          <w:sz w:val="22"/>
        </w:rPr>
        <w:tab/>
      </w:r>
      <w:r w:rsidR="00A55304">
        <w:rPr>
          <w:rFonts w:ascii="Arial" w:hAnsi="Arial" w:cs="Arial"/>
          <w:b/>
          <w:bCs/>
          <w:sz w:val="22"/>
        </w:rPr>
        <w:tab/>
        <w:t xml:space="preserve">             3</w:t>
      </w:r>
      <w:r w:rsidR="00A55304" w:rsidRPr="009B5B41">
        <w:rPr>
          <w:rFonts w:ascii="Arial" w:hAnsi="Arial" w:cs="Arial"/>
          <w:b/>
          <w:bCs/>
          <w:sz w:val="22"/>
        </w:rPr>
        <w:t>. 7. 2016</w:t>
      </w:r>
      <w:r w:rsidR="00A55304">
        <w:rPr>
          <w:rFonts w:ascii="Arial" w:hAnsi="Arial" w:cs="Arial"/>
          <w:b/>
          <w:bCs/>
          <w:sz w:val="22"/>
        </w:rPr>
        <w:t xml:space="preserve">, </w:t>
      </w:r>
      <w:r w:rsidR="00A55304">
        <w:rPr>
          <w:rFonts w:ascii="Arial" w:hAnsi="Arial" w:cs="Arial"/>
          <w:bCs/>
          <w:sz w:val="22"/>
        </w:rPr>
        <w:t>Kongresové centrum Praha</w:t>
      </w:r>
    </w:p>
    <w:p w14:paraId="224CF50D" w14:textId="77777777" w:rsidR="00F1531A" w:rsidRPr="00CF59FF" w:rsidRDefault="00F1531A" w:rsidP="00F1531A">
      <w:pPr>
        <w:spacing w:before="0"/>
        <w:ind w:left="1202" w:right="425"/>
        <w:jc w:val="both"/>
        <w:rPr>
          <w:rStyle w:val="separator"/>
          <w:rFonts w:ascii="Arial" w:hAnsi="Arial" w:cs="Arial"/>
          <w:b/>
          <w:bCs/>
          <w:sz w:val="6"/>
          <w:szCs w:val="6"/>
        </w:rPr>
      </w:pPr>
    </w:p>
    <w:p w14:paraId="7D61A64C" w14:textId="77777777" w:rsidR="00F1531A" w:rsidRPr="0016247D" w:rsidRDefault="00F1531A" w:rsidP="00F1531A">
      <w:pPr>
        <w:pStyle w:val="normalniPIS"/>
        <w:ind w:left="0" w:right="425"/>
        <w:rPr>
          <w:rFonts w:ascii="Arial" w:hAnsi="Arial" w:cs="Arial"/>
          <w:sz w:val="2"/>
          <w:szCs w:val="2"/>
        </w:rPr>
      </w:pPr>
    </w:p>
    <w:p w14:paraId="2635A2C1" w14:textId="39362A48" w:rsidR="00F1531A" w:rsidRPr="00272D0D" w:rsidRDefault="00FF787E" w:rsidP="00F1531A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hyperlink r:id="rId210" w:history="1">
        <w:r w:rsidR="00F1531A" w:rsidRPr="00F1531A">
          <w:rPr>
            <w:rStyle w:val="Hypertextovodkaz"/>
            <w:rFonts w:ascii="Arial" w:hAnsi="Arial" w:cs="Arial"/>
            <w:b/>
            <w:bCs/>
            <w:sz w:val="22"/>
          </w:rPr>
          <w:t xml:space="preserve">Prague </w:t>
        </w:r>
        <w:proofErr w:type="spellStart"/>
        <w:r w:rsidR="00F1531A" w:rsidRPr="00F1531A">
          <w:rPr>
            <w:rStyle w:val="Hypertextovodkaz"/>
            <w:rFonts w:ascii="Arial" w:hAnsi="Arial" w:cs="Arial"/>
            <w:b/>
            <w:bCs/>
            <w:sz w:val="22"/>
          </w:rPr>
          <w:t>Games</w:t>
        </w:r>
        <w:proofErr w:type="spellEnd"/>
      </w:hyperlink>
      <w:r w:rsidR="00F1531A">
        <w:rPr>
          <w:rFonts w:ascii="Arial" w:hAnsi="Arial" w:cs="Arial"/>
          <w:b/>
          <w:bCs/>
          <w:sz w:val="22"/>
        </w:rPr>
        <w:tab/>
      </w:r>
      <w:r w:rsidR="00F1531A">
        <w:rPr>
          <w:rFonts w:ascii="Arial" w:hAnsi="Arial" w:cs="Arial"/>
          <w:b/>
          <w:bCs/>
          <w:sz w:val="22"/>
        </w:rPr>
        <w:tab/>
      </w:r>
      <w:r w:rsidR="00F1531A">
        <w:rPr>
          <w:rFonts w:ascii="Arial" w:hAnsi="Arial" w:cs="Arial"/>
          <w:b/>
          <w:bCs/>
          <w:sz w:val="22"/>
        </w:rPr>
        <w:tab/>
      </w:r>
      <w:r w:rsidR="00F1531A">
        <w:rPr>
          <w:rFonts w:ascii="Arial" w:hAnsi="Arial" w:cs="Arial"/>
          <w:b/>
          <w:bCs/>
          <w:sz w:val="22"/>
        </w:rPr>
        <w:tab/>
      </w:r>
      <w:r w:rsidR="00F1531A">
        <w:rPr>
          <w:rFonts w:ascii="Arial" w:hAnsi="Arial" w:cs="Arial"/>
          <w:b/>
          <w:bCs/>
          <w:sz w:val="22"/>
        </w:rPr>
        <w:tab/>
        <w:t xml:space="preserve">                                           6</w:t>
      </w:r>
      <w:r w:rsidR="00F1531A" w:rsidRPr="00514152">
        <w:rPr>
          <w:rFonts w:ascii="Arial" w:hAnsi="Arial" w:cs="Arial"/>
          <w:b/>
          <w:bCs/>
          <w:sz w:val="22"/>
        </w:rPr>
        <w:t>.</w:t>
      </w:r>
      <w:r w:rsidR="00F1531A">
        <w:rPr>
          <w:rFonts w:ascii="Arial" w:hAnsi="Arial" w:cs="Arial"/>
          <w:b/>
          <w:bCs/>
          <w:sz w:val="22"/>
        </w:rPr>
        <w:t xml:space="preserve"> </w:t>
      </w:r>
      <w:r w:rsidR="00F1531A" w:rsidRPr="00514152">
        <w:rPr>
          <w:rFonts w:ascii="Arial" w:hAnsi="Arial" w:cs="Arial"/>
          <w:b/>
          <w:bCs/>
          <w:sz w:val="22"/>
        </w:rPr>
        <w:t xml:space="preserve">– </w:t>
      </w:r>
      <w:r w:rsidR="00F1531A">
        <w:rPr>
          <w:rFonts w:ascii="Arial" w:hAnsi="Arial" w:cs="Arial"/>
          <w:b/>
          <w:bCs/>
          <w:sz w:val="22"/>
        </w:rPr>
        <w:t>9</w:t>
      </w:r>
      <w:r w:rsidR="00F1531A" w:rsidRPr="00514152">
        <w:rPr>
          <w:rFonts w:ascii="Arial" w:hAnsi="Arial" w:cs="Arial"/>
          <w:b/>
          <w:bCs/>
          <w:sz w:val="22"/>
        </w:rPr>
        <w:t xml:space="preserve">. </w:t>
      </w:r>
      <w:r w:rsidR="00F1531A">
        <w:rPr>
          <w:rFonts w:ascii="Arial" w:hAnsi="Arial" w:cs="Arial"/>
          <w:b/>
          <w:bCs/>
          <w:sz w:val="22"/>
        </w:rPr>
        <w:t>7</w:t>
      </w:r>
      <w:r w:rsidR="00F1531A" w:rsidRPr="00514152">
        <w:rPr>
          <w:rFonts w:ascii="Arial" w:hAnsi="Arial" w:cs="Arial"/>
          <w:b/>
          <w:bCs/>
          <w:sz w:val="22"/>
        </w:rPr>
        <w:t>. 201</w:t>
      </w:r>
      <w:r w:rsidR="00F1531A">
        <w:rPr>
          <w:rFonts w:ascii="Arial" w:hAnsi="Arial" w:cs="Arial"/>
          <w:b/>
          <w:bCs/>
          <w:sz w:val="22"/>
        </w:rPr>
        <w:t xml:space="preserve">6, </w:t>
      </w:r>
      <w:r w:rsidR="00F1531A">
        <w:rPr>
          <w:rFonts w:ascii="Arial" w:hAnsi="Arial" w:cs="Arial"/>
          <w:bCs/>
          <w:sz w:val="22"/>
        </w:rPr>
        <w:t>různá místa</w:t>
      </w:r>
      <w:r w:rsidR="00F1531A">
        <w:rPr>
          <w:rFonts w:ascii="Arial" w:hAnsi="Arial" w:cs="Arial"/>
          <w:b/>
          <w:bCs/>
          <w:sz w:val="22"/>
        </w:rPr>
        <w:t xml:space="preserve"> </w:t>
      </w:r>
      <w:r w:rsidR="00F1531A" w:rsidRPr="00272D0D">
        <w:rPr>
          <w:rFonts w:ascii="Arial" w:hAnsi="Arial" w:cs="Arial"/>
          <w:b/>
          <w:bCs/>
          <w:sz w:val="22"/>
        </w:rPr>
        <w:t xml:space="preserve"> </w:t>
      </w:r>
    </w:p>
    <w:p w14:paraId="4C97E276" w14:textId="77777777" w:rsidR="009B5B41" w:rsidRPr="009B5B41" w:rsidRDefault="009B5B41" w:rsidP="00E01485">
      <w:pPr>
        <w:spacing w:before="0"/>
        <w:ind w:left="1202" w:right="425"/>
        <w:jc w:val="both"/>
        <w:rPr>
          <w:rFonts w:ascii="Arial" w:hAnsi="Arial" w:cs="Arial"/>
          <w:b/>
          <w:bCs/>
          <w:sz w:val="6"/>
          <w:szCs w:val="6"/>
        </w:rPr>
      </w:pPr>
    </w:p>
    <w:p w14:paraId="1869C909" w14:textId="43490C1A" w:rsidR="009B5B41" w:rsidRPr="009B5B41" w:rsidRDefault="00FF787E" w:rsidP="00E01485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hyperlink r:id="rId211" w:history="1">
        <w:proofErr w:type="spellStart"/>
        <w:r w:rsidR="009B5B41" w:rsidRPr="009B5B41">
          <w:rPr>
            <w:rStyle w:val="Hypertextovodkaz"/>
            <w:rFonts w:ascii="Arial" w:hAnsi="Arial" w:cs="Arial"/>
            <w:b/>
            <w:bCs/>
            <w:sz w:val="22"/>
          </w:rPr>
          <w:t>Rihanna</w:t>
        </w:r>
        <w:proofErr w:type="spellEnd"/>
      </w:hyperlink>
      <w:r w:rsidR="009B5B41" w:rsidRPr="009B5B41">
        <w:rPr>
          <w:rFonts w:ascii="Arial" w:hAnsi="Arial" w:cs="Arial"/>
          <w:b/>
          <w:bCs/>
          <w:sz w:val="22"/>
        </w:rPr>
        <w:t xml:space="preserve"> </w:t>
      </w:r>
      <w:r w:rsidR="009B5B41">
        <w:rPr>
          <w:rFonts w:ascii="Arial" w:hAnsi="Arial" w:cs="Arial"/>
          <w:b/>
          <w:bCs/>
          <w:sz w:val="22"/>
        </w:rPr>
        <w:tab/>
      </w:r>
      <w:r w:rsidR="009B5B41">
        <w:rPr>
          <w:rFonts w:ascii="Arial" w:hAnsi="Arial" w:cs="Arial"/>
          <w:b/>
          <w:bCs/>
          <w:sz w:val="22"/>
        </w:rPr>
        <w:tab/>
      </w:r>
      <w:r w:rsidR="009B5B41">
        <w:rPr>
          <w:rFonts w:ascii="Arial" w:hAnsi="Arial" w:cs="Arial"/>
          <w:b/>
          <w:bCs/>
          <w:sz w:val="22"/>
        </w:rPr>
        <w:tab/>
      </w:r>
      <w:r w:rsidR="009B5B41">
        <w:rPr>
          <w:rFonts w:ascii="Arial" w:hAnsi="Arial" w:cs="Arial"/>
          <w:b/>
          <w:bCs/>
          <w:sz w:val="22"/>
        </w:rPr>
        <w:tab/>
      </w:r>
      <w:r w:rsidR="009B5B41">
        <w:rPr>
          <w:rFonts w:ascii="Arial" w:hAnsi="Arial" w:cs="Arial"/>
          <w:b/>
          <w:bCs/>
          <w:sz w:val="22"/>
        </w:rPr>
        <w:tab/>
      </w:r>
      <w:r w:rsidR="009B5B41">
        <w:rPr>
          <w:rFonts w:ascii="Arial" w:hAnsi="Arial" w:cs="Arial"/>
          <w:b/>
          <w:bCs/>
          <w:sz w:val="22"/>
        </w:rPr>
        <w:tab/>
      </w:r>
      <w:r w:rsidR="009B5B41">
        <w:rPr>
          <w:rFonts w:ascii="Arial" w:hAnsi="Arial" w:cs="Arial"/>
          <w:b/>
          <w:bCs/>
          <w:sz w:val="22"/>
        </w:rPr>
        <w:tab/>
      </w:r>
      <w:r w:rsidR="009B5B41">
        <w:rPr>
          <w:rFonts w:ascii="Arial" w:hAnsi="Arial" w:cs="Arial"/>
          <w:b/>
          <w:bCs/>
          <w:sz w:val="22"/>
        </w:rPr>
        <w:tab/>
        <w:t xml:space="preserve">        </w:t>
      </w:r>
      <w:r w:rsidR="00824599">
        <w:rPr>
          <w:rFonts w:ascii="Arial" w:hAnsi="Arial" w:cs="Arial"/>
          <w:b/>
          <w:bCs/>
          <w:sz w:val="22"/>
        </w:rPr>
        <w:t xml:space="preserve">     </w:t>
      </w:r>
      <w:r w:rsidR="009B5B41">
        <w:rPr>
          <w:rFonts w:ascii="Arial" w:hAnsi="Arial" w:cs="Arial"/>
          <w:b/>
          <w:bCs/>
          <w:sz w:val="22"/>
        </w:rPr>
        <w:t xml:space="preserve">   </w:t>
      </w:r>
      <w:r w:rsidR="009B5B41" w:rsidRPr="009B5B41">
        <w:rPr>
          <w:rFonts w:ascii="Arial" w:hAnsi="Arial" w:cs="Arial"/>
          <w:b/>
          <w:bCs/>
          <w:sz w:val="22"/>
        </w:rPr>
        <w:t>2</w:t>
      </w:r>
      <w:r w:rsidR="00824599">
        <w:rPr>
          <w:rFonts w:ascii="Arial" w:hAnsi="Arial" w:cs="Arial"/>
          <w:b/>
          <w:bCs/>
          <w:sz w:val="22"/>
        </w:rPr>
        <w:t>5</w:t>
      </w:r>
      <w:r w:rsidR="009B5B41" w:rsidRPr="009B5B41">
        <w:rPr>
          <w:rFonts w:ascii="Arial" w:hAnsi="Arial" w:cs="Arial"/>
          <w:b/>
          <w:bCs/>
          <w:sz w:val="22"/>
        </w:rPr>
        <w:t>. 7. 2016</w:t>
      </w:r>
      <w:r w:rsidR="009B5B41">
        <w:rPr>
          <w:rFonts w:ascii="Arial" w:hAnsi="Arial" w:cs="Arial"/>
          <w:b/>
          <w:bCs/>
          <w:sz w:val="22"/>
        </w:rPr>
        <w:t xml:space="preserve">, </w:t>
      </w:r>
      <w:r w:rsidR="00824599">
        <w:rPr>
          <w:rFonts w:ascii="Arial" w:hAnsi="Arial" w:cs="Arial"/>
          <w:bCs/>
          <w:sz w:val="22"/>
        </w:rPr>
        <w:t xml:space="preserve">O2 </w:t>
      </w:r>
      <w:proofErr w:type="spellStart"/>
      <w:r w:rsidR="00824599">
        <w:rPr>
          <w:rFonts w:ascii="Arial" w:hAnsi="Arial" w:cs="Arial"/>
          <w:bCs/>
          <w:sz w:val="22"/>
        </w:rPr>
        <w:t>Arena</w:t>
      </w:r>
      <w:proofErr w:type="spellEnd"/>
    </w:p>
    <w:p w14:paraId="564C1054" w14:textId="77777777" w:rsidR="00AD13AA" w:rsidRPr="00D826A2" w:rsidRDefault="00AD13AA" w:rsidP="00E01485">
      <w:pPr>
        <w:spacing w:before="0"/>
        <w:ind w:left="1202" w:right="425"/>
        <w:jc w:val="both"/>
        <w:rPr>
          <w:rFonts w:ascii="Arial" w:hAnsi="Arial" w:cs="Arial"/>
          <w:bCs/>
          <w:sz w:val="6"/>
          <w:szCs w:val="6"/>
        </w:rPr>
      </w:pPr>
    </w:p>
    <w:p w14:paraId="12620AFC" w14:textId="3C82887D" w:rsidR="00AD13AA" w:rsidRPr="007B6B95" w:rsidRDefault="00FF787E" w:rsidP="00E01485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hyperlink r:id="rId212" w:history="1">
        <w:r w:rsidR="00AD13AA" w:rsidRPr="00AD13AA">
          <w:rPr>
            <w:rStyle w:val="Hypertextovodkaz"/>
            <w:rFonts w:ascii="Arial" w:hAnsi="Arial" w:cs="Arial"/>
            <w:b/>
            <w:bCs/>
            <w:sz w:val="22"/>
          </w:rPr>
          <w:t>Letní Letná</w:t>
        </w:r>
      </w:hyperlink>
      <w:r w:rsidR="00AD13AA">
        <w:rPr>
          <w:rFonts w:ascii="Arial" w:hAnsi="Arial" w:cs="Arial"/>
          <w:b/>
          <w:bCs/>
          <w:sz w:val="22"/>
        </w:rPr>
        <w:tab/>
      </w:r>
      <w:r w:rsidR="00AD13AA">
        <w:rPr>
          <w:rFonts w:ascii="Arial" w:hAnsi="Arial" w:cs="Arial"/>
          <w:b/>
          <w:bCs/>
          <w:sz w:val="22"/>
        </w:rPr>
        <w:tab/>
      </w:r>
      <w:r w:rsidR="00AD13AA">
        <w:rPr>
          <w:rFonts w:ascii="Arial" w:hAnsi="Arial" w:cs="Arial"/>
          <w:b/>
          <w:bCs/>
          <w:sz w:val="22"/>
        </w:rPr>
        <w:tab/>
        <w:t xml:space="preserve">                                                       18. 8. – 4. 9. 2016,</w:t>
      </w:r>
      <w:r w:rsidR="00AD13AA">
        <w:rPr>
          <w:rFonts w:ascii="Arial" w:hAnsi="Arial" w:cs="Arial"/>
          <w:bCs/>
          <w:sz w:val="22"/>
        </w:rPr>
        <w:t xml:space="preserve"> </w:t>
      </w:r>
      <w:r w:rsidR="007B6B95">
        <w:rPr>
          <w:rFonts w:ascii="Arial" w:hAnsi="Arial" w:cs="Arial"/>
          <w:bCs/>
          <w:sz w:val="22"/>
        </w:rPr>
        <w:t>Letenské sady</w:t>
      </w:r>
    </w:p>
    <w:p w14:paraId="29B550A3" w14:textId="77777777" w:rsidR="00894F57" w:rsidRPr="00B737C2" w:rsidRDefault="00894F57" w:rsidP="00E01485">
      <w:pPr>
        <w:spacing w:before="0"/>
        <w:ind w:left="1202" w:right="425"/>
        <w:jc w:val="both"/>
        <w:rPr>
          <w:rFonts w:ascii="Arial" w:hAnsi="Arial" w:cs="Arial"/>
          <w:b/>
          <w:bCs/>
          <w:sz w:val="6"/>
          <w:szCs w:val="6"/>
        </w:rPr>
      </w:pPr>
    </w:p>
    <w:p w14:paraId="2BE33E41" w14:textId="6E00E35F" w:rsidR="00894F57" w:rsidRDefault="00FF787E" w:rsidP="00E01485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Cs/>
          <w:sz w:val="22"/>
        </w:rPr>
      </w:pPr>
      <w:hyperlink r:id="rId213" w:history="1">
        <w:proofErr w:type="spellStart"/>
        <w:r w:rsidR="00894F57" w:rsidRPr="00894F57">
          <w:rPr>
            <w:rStyle w:val="Hypertextovodkaz"/>
            <w:rFonts w:ascii="Arial" w:hAnsi="Arial" w:cs="Arial"/>
            <w:b/>
            <w:bCs/>
            <w:sz w:val="22"/>
          </w:rPr>
          <w:t>Birell</w:t>
        </w:r>
        <w:proofErr w:type="spellEnd"/>
        <w:r w:rsidR="00894F57" w:rsidRPr="00894F57">
          <w:rPr>
            <w:rStyle w:val="Hypertextovodkaz"/>
            <w:rFonts w:ascii="Arial" w:hAnsi="Arial" w:cs="Arial"/>
            <w:b/>
            <w:bCs/>
            <w:sz w:val="22"/>
          </w:rPr>
          <w:t xml:space="preserve"> Grand Prix</w:t>
        </w:r>
      </w:hyperlink>
      <w:r w:rsidR="00894F57">
        <w:rPr>
          <w:rFonts w:ascii="Arial" w:hAnsi="Arial" w:cs="Arial"/>
          <w:b/>
          <w:bCs/>
          <w:sz w:val="22"/>
        </w:rPr>
        <w:tab/>
      </w:r>
      <w:r w:rsidR="00894F57">
        <w:rPr>
          <w:rFonts w:ascii="Arial" w:hAnsi="Arial" w:cs="Arial"/>
          <w:b/>
          <w:bCs/>
          <w:sz w:val="22"/>
        </w:rPr>
        <w:tab/>
      </w:r>
      <w:r w:rsidR="00894F57">
        <w:rPr>
          <w:rFonts w:ascii="Arial" w:hAnsi="Arial" w:cs="Arial"/>
          <w:b/>
          <w:bCs/>
          <w:sz w:val="22"/>
        </w:rPr>
        <w:tab/>
      </w:r>
      <w:r w:rsidR="00894F57">
        <w:rPr>
          <w:rFonts w:ascii="Arial" w:hAnsi="Arial" w:cs="Arial"/>
          <w:b/>
          <w:bCs/>
          <w:sz w:val="22"/>
        </w:rPr>
        <w:tab/>
        <w:t xml:space="preserve">          </w:t>
      </w:r>
      <w:r w:rsidR="00894F57">
        <w:rPr>
          <w:rFonts w:ascii="Arial" w:hAnsi="Arial" w:cs="Arial"/>
          <w:b/>
          <w:bCs/>
          <w:sz w:val="22"/>
        </w:rPr>
        <w:tab/>
      </w:r>
      <w:r w:rsidR="00894F57">
        <w:rPr>
          <w:rFonts w:ascii="Arial" w:hAnsi="Arial" w:cs="Arial"/>
          <w:b/>
          <w:bCs/>
          <w:sz w:val="22"/>
        </w:rPr>
        <w:tab/>
      </w:r>
      <w:r w:rsidR="00894F57">
        <w:rPr>
          <w:rFonts w:ascii="Arial" w:hAnsi="Arial" w:cs="Arial"/>
          <w:b/>
          <w:bCs/>
          <w:sz w:val="22"/>
        </w:rPr>
        <w:tab/>
        <w:t xml:space="preserve">            </w:t>
      </w:r>
      <w:r w:rsidR="00F1531A">
        <w:rPr>
          <w:rFonts w:ascii="Arial" w:hAnsi="Arial" w:cs="Arial"/>
          <w:b/>
          <w:bCs/>
          <w:sz w:val="22"/>
        </w:rPr>
        <w:t xml:space="preserve">  </w:t>
      </w:r>
      <w:r w:rsidR="00894F57">
        <w:rPr>
          <w:rFonts w:ascii="Arial" w:hAnsi="Arial" w:cs="Arial"/>
          <w:b/>
          <w:bCs/>
          <w:sz w:val="22"/>
        </w:rPr>
        <w:t xml:space="preserve">10. 9. 2016, </w:t>
      </w:r>
      <w:r w:rsidR="00894F57">
        <w:rPr>
          <w:rFonts w:ascii="Arial" w:hAnsi="Arial" w:cs="Arial"/>
          <w:bCs/>
          <w:sz w:val="22"/>
        </w:rPr>
        <w:t>ulice Prahy</w:t>
      </w:r>
    </w:p>
    <w:p w14:paraId="015357E7" w14:textId="77777777" w:rsidR="00EC3F0B" w:rsidRPr="00EC3F0B" w:rsidRDefault="00EC3F0B" w:rsidP="00EC3F0B">
      <w:pPr>
        <w:spacing w:before="0"/>
        <w:ind w:left="1202" w:right="425"/>
        <w:jc w:val="both"/>
        <w:rPr>
          <w:rFonts w:ascii="Arial" w:hAnsi="Arial" w:cs="Arial"/>
          <w:bCs/>
          <w:sz w:val="6"/>
          <w:szCs w:val="6"/>
        </w:rPr>
      </w:pPr>
    </w:p>
    <w:p w14:paraId="7808452F" w14:textId="505DA33E" w:rsidR="007B6B95" w:rsidRDefault="00FF787E" w:rsidP="00E01485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Cs/>
          <w:sz w:val="22"/>
        </w:rPr>
      </w:pPr>
      <w:hyperlink r:id="rId214" w:history="1">
        <w:r w:rsidR="00EC3F0B" w:rsidRPr="00EC3F0B">
          <w:rPr>
            <w:rStyle w:val="Hypertextovodkaz"/>
            <w:rFonts w:ascii="Arial" w:hAnsi="Arial" w:cs="Arial"/>
            <w:b/>
            <w:bCs/>
            <w:sz w:val="22"/>
          </w:rPr>
          <w:t>Czech Travel Market</w:t>
        </w:r>
      </w:hyperlink>
      <w:r w:rsidR="00EC3F0B">
        <w:rPr>
          <w:rFonts w:ascii="Arial" w:hAnsi="Arial" w:cs="Arial"/>
          <w:b/>
          <w:bCs/>
          <w:sz w:val="22"/>
        </w:rPr>
        <w:tab/>
      </w:r>
      <w:r w:rsidR="00EC3F0B">
        <w:rPr>
          <w:rFonts w:ascii="Arial" w:hAnsi="Arial" w:cs="Arial"/>
          <w:b/>
          <w:bCs/>
          <w:sz w:val="22"/>
        </w:rPr>
        <w:tab/>
        <w:t xml:space="preserve">                                                 12</w:t>
      </w:r>
      <w:r w:rsidR="00EC3F0B" w:rsidRPr="00514152">
        <w:rPr>
          <w:rFonts w:ascii="Arial" w:hAnsi="Arial" w:cs="Arial"/>
          <w:b/>
          <w:bCs/>
          <w:sz w:val="22"/>
        </w:rPr>
        <w:t xml:space="preserve">. – </w:t>
      </w:r>
      <w:r w:rsidR="00EC3F0B">
        <w:rPr>
          <w:rFonts w:ascii="Arial" w:hAnsi="Arial" w:cs="Arial"/>
          <w:b/>
          <w:bCs/>
          <w:sz w:val="22"/>
        </w:rPr>
        <w:t>13</w:t>
      </w:r>
      <w:r w:rsidR="00EC3F0B" w:rsidRPr="00514152">
        <w:rPr>
          <w:rFonts w:ascii="Arial" w:hAnsi="Arial" w:cs="Arial"/>
          <w:b/>
          <w:bCs/>
          <w:sz w:val="22"/>
        </w:rPr>
        <w:t xml:space="preserve">. </w:t>
      </w:r>
      <w:r w:rsidR="00EC3F0B">
        <w:rPr>
          <w:rFonts w:ascii="Arial" w:hAnsi="Arial" w:cs="Arial"/>
          <w:b/>
          <w:bCs/>
          <w:sz w:val="22"/>
        </w:rPr>
        <w:t>10</w:t>
      </w:r>
      <w:r w:rsidR="00EC3F0B" w:rsidRPr="00514152">
        <w:rPr>
          <w:rFonts w:ascii="Arial" w:hAnsi="Arial" w:cs="Arial"/>
          <w:b/>
          <w:bCs/>
          <w:sz w:val="22"/>
        </w:rPr>
        <w:t>. 201</w:t>
      </w:r>
      <w:r w:rsidR="00EC3F0B">
        <w:rPr>
          <w:rFonts w:ascii="Arial" w:hAnsi="Arial" w:cs="Arial"/>
          <w:b/>
          <w:bCs/>
          <w:sz w:val="22"/>
        </w:rPr>
        <w:t xml:space="preserve">6, </w:t>
      </w:r>
      <w:r w:rsidR="00EC3F0B" w:rsidRPr="00EC3F0B">
        <w:rPr>
          <w:rFonts w:ascii="Arial" w:hAnsi="Arial" w:cs="Arial"/>
          <w:bCs/>
          <w:sz w:val="22"/>
        </w:rPr>
        <w:t>Výstaviště Letňany</w:t>
      </w:r>
    </w:p>
    <w:p w14:paraId="544C47A2" w14:textId="77777777" w:rsidR="00812E8A" w:rsidRPr="00812E8A" w:rsidRDefault="00812E8A" w:rsidP="00812E8A">
      <w:pPr>
        <w:spacing w:before="0"/>
        <w:ind w:left="1202" w:right="425"/>
        <w:jc w:val="both"/>
        <w:rPr>
          <w:rFonts w:ascii="Arial" w:hAnsi="Arial" w:cs="Arial"/>
          <w:bCs/>
          <w:sz w:val="6"/>
          <w:szCs w:val="6"/>
        </w:rPr>
      </w:pPr>
    </w:p>
    <w:p w14:paraId="70531A67" w14:textId="77777777" w:rsidR="007B6B95" w:rsidRPr="0016247D" w:rsidRDefault="007B6B95" w:rsidP="00E01485">
      <w:pPr>
        <w:pStyle w:val="normalniPIS"/>
        <w:ind w:left="0" w:right="425"/>
        <w:rPr>
          <w:rFonts w:ascii="Arial" w:hAnsi="Arial" w:cs="Arial"/>
          <w:sz w:val="2"/>
          <w:szCs w:val="2"/>
        </w:rPr>
      </w:pPr>
    </w:p>
    <w:p w14:paraId="3F28C4D9" w14:textId="2120D535" w:rsidR="007B6B95" w:rsidRPr="00F438D5" w:rsidRDefault="00FF787E" w:rsidP="00E01485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hyperlink r:id="rId215" w:history="1">
        <w:proofErr w:type="spellStart"/>
        <w:r w:rsidR="007B6B95" w:rsidRPr="007B6B95">
          <w:rPr>
            <w:rStyle w:val="Hypertextovodkaz"/>
            <w:rFonts w:ascii="Arial" w:hAnsi="Arial" w:cs="Arial"/>
            <w:b/>
            <w:bCs/>
            <w:sz w:val="22"/>
          </w:rPr>
          <w:t>Signal</w:t>
        </w:r>
        <w:proofErr w:type="spellEnd"/>
        <w:r w:rsidR="007B6B95" w:rsidRPr="007B6B95">
          <w:rPr>
            <w:rStyle w:val="Hypertextovodkaz"/>
            <w:rFonts w:ascii="Arial" w:hAnsi="Arial" w:cs="Arial"/>
            <w:b/>
            <w:bCs/>
            <w:sz w:val="22"/>
          </w:rPr>
          <w:t xml:space="preserve"> Festival</w:t>
        </w:r>
      </w:hyperlink>
      <w:r w:rsidR="007B6B95">
        <w:rPr>
          <w:rFonts w:ascii="Arial" w:hAnsi="Arial" w:cs="Arial"/>
          <w:b/>
          <w:bCs/>
          <w:sz w:val="22"/>
        </w:rPr>
        <w:tab/>
      </w:r>
      <w:r w:rsidR="007B6B95">
        <w:rPr>
          <w:rFonts w:ascii="Arial" w:hAnsi="Arial" w:cs="Arial"/>
          <w:b/>
          <w:bCs/>
          <w:sz w:val="22"/>
        </w:rPr>
        <w:tab/>
      </w:r>
      <w:r w:rsidR="007B6B95">
        <w:rPr>
          <w:rFonts w:ascii="Arial" w:hAnsi="Arial" w:cs="Arial"/>
          <w:b/>
          <w:bCs/>
          <w:sz w:val="22"/>
        </w:rPr>
        <w:tab/>
        <w:t xml:space="preserve">                                                        </w:t>
      </w:r>
      <w:r w:rsidR="00423DB9">
        <w:rPr>
          <w:rFonts w:ascii="Arial" w:hAnsi="Arial" w:cs="Arial"/>
          <w:b/>
          <w:bCs/>
          <w:sz w:val="22"/>
        </w:rPr>
        <w:t xml:space="preserve"> </w:t>
      </w:r>
      <w:r w:rsidR="007B6B95">
        <w:rPr>
          <w:rFonts w:ascii="Arial" w:hAnsi="Arial" w:cs="Arial"/>
          <w:b/>
          <w:bCs/>
          <w:sz w:val="22"/>
        </w:rPr>
        <w:t xml:space="preserve">  13</w:t>
      </w:r>
      <w:r w:rsidR="007B6B95" w:rsidRPr="00514152">
        <w:rPr>
          <w:rFonts w:ascii="Arial" w:hAnsi="Arial" w:cs="Arial"/>
          <w:b/>
          <w:bCs/>
          <w:sz w:val="22"/>
        </w:rPr>
        <w:t xml:space="preserve">. – </w:t>
      </w:r>
      <w:r w:rsidR="007B6B95">
        <w:rPr>
          <w:rFonts w:ascii="Arial" w:hAnsi="Arial" w:cs="Arial"/>
          <w:b/>
          <w:bCs/>
          <w:sz w:val="22"/>
        </w:rPr>
        <w:t>16</w:t>
      </w:r>
      <w:r w:rsidR="007B6B95" w:rsidRPr="00514152">
        <w:rPr>
          <w:rFonts w:ascii="Arial" w:hAnsi="Arial" w:cs="Arial"/>
          <w:b/>
          <w:bCs/>
          <w:sz w:val="22"/>
        </w:rPr>
        <w:t xml:space="preserve">. </w:t>
      </w:r>
      <w:r w:rsidR="007B6B95">
        <w:rPr>
          <w:rFonts w:ascii="Arial" w:hAnsi="Arial" w:cs="Arial"/>
          <w:b/>
          <w:bCs/>
          <w:sz w:val="22"/>
        </w:rPr>
        <w:t>10</w:t>
      </w:r>
      <w:r w:rsidR="007B6B95" w:rsidRPr="00514152">
        <w:rPr>
          <w:rFonts w:ascii="Arial" w:hAnsi="Arial" w:cs="Arial"/>
          <w:b/>
          <w:bCs/>
          <w:sz w:val="22"/>
        </w:rPr>
        <w:t>. 201</w:t>
      </w:r>
      <w:r w:rsidR="00423DB9">
        <w:rPr>
          <w:rFonts w:ascii="Arial" w:hAnsi="Arial" w:cs="Arial"/>
          <w:b/>
          <w:bCs/>
          <w:sz w:val="22"/>
        </w:rPr>
        <w:t xml:space="preserve">6, </w:t>
      </w:r>
      <w:r w:rsidR="00423DB9" w:rsidRPr="00423DB9">
        <w:rPr>
          <w:rFonts w:ascii="Arial" w:hAnsi="Arial" w:cs="Arial"/>
          <w:bCs/>
          <w:sz w:val="22"/>
        </w:rPr>
        <w:t>různá místa</w:t>
      </w:r>
    </w:p>
    <w:p w14:paraId="4B2257BD" w14:textId="77777777" w:rsidR="00F438D5" w:rsidRPr="00F438D5" w:rsidRDefault="00F438D5" w:rsidP="00E01485">
      <w:pPr>
        <w:spacing w:before="0"/>
        <w:ind w:left="1202" w:right="425"/>
        <w:jc w:val="both"/>
        <w:rPr>
          <w:rFonts w:ascii="Arial" w:hAnsi="Arial" w:cs="Arial"/>
          <w:b/>
          <w:bCs/>
          <w:sz w:val="6"/>
          <w:szCs w:val="6"/>
        </w:rPr>
      </w:pPr>
    </w:p>
    <w:p w14:paraId="75F713C0" w14:textId="331F9DD6" w:rsidR="00F438D5" w:rsidRPr="0009508A" w:rsidRDefault="00FF787E" w:rsidP="00E01485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hyperlink r:id="rId216" w:history="1">
        <w:r w:rsidR="00F438D5" w:rsidRPr="00F438D5">
          <w:rPr>
            <w:rStyle w:val="Hypertextovodkaz"/>
            <w:rFonts w:ascii="Arial" w:hAnsi="Arial" w:cs="Arial"/>
            <w:b/>
            <w:bCs/>
            <w:sz w:val="22"/>
          </w:rPr>
          <w:t xml:space="preserve">The </w:t>
        </w:r>
        <w:proofErr w:type="spellStart"/>
        <w:r w:rsidR="00F438D5" w:rsidRPr="00F438D5">
          <w:rPr>
            <w:rStyle w:val="Hypertextovodkaz"/>
            <w:rFonts w:ascii="Arial" w:hAnsi="Arial" w:cs="Arial"/>
            <w:b/>
            <w:bCs/>
            <w:sz w:val="22"/>
          </w:rPr>
          <w:t>Cure</w:t>
        </w:r>
        <w:proofErr w:type="spellEnd"/>
      </w:hyperlink>
      <w:r w:rsidR="00F438D5">
        <w:rPr>
          <w:rFonts w:ascii="Arial" w:hAnsi="Arial" w:cs="Arial"/>
          <w:bCs/>
          <w:sz w:val="22"/>
        </w:rPr>
        <w:tab/>
      </w:r>
      <w:r w:rsidR="00F438D5">
        <w:rPr>
          <w:rFonts w:ascii="Arial" w:hAnsi="Arial" w:cs="Arial"/>
          <w:bCs/>
          <w:sz w:val="22"/>
        </w:rPr>
        <w:tab/>
      </w:r>
      <w:r w:rsidR="00F438D5">
        <w:rPr>
          <w:rFonts w:ascii="Arial" w:hAnsi="Arial" w:cs="Arial"/>
          <w:bCs/>
          <w:sz w:val="22"/>
        </w:rPr>
        <w:tab/>
      </w:r>
      <w:r w:rsidR="00F438D5">
        <w:rPr>
          <w:rFonts w:ascii="Arial" w:hAnsi="Arial" w:cs="Arial"/>
          <w:bCs/>
          <w:sz w:val="22"/>
        </w:rPr>
        <w:tab/>
      </w:r>
      <w:r w:rsidR="00F438D5">
        <w:rPr>
          <w:rFonts w:ascii="Arial" w:hAnsi="Arial" w:cs="Arial"/>
          <w:bCs/>
          <w:sz w:val="22"/>
        </w:rPr>
        <w:tab/>
      </w:r>
      <w:r w:rsidR="00F438D5">
        <w:rPr>
          <w:rFonts w:ascii="Arial" w:hAnsi="Arial" w:cs="Arial"/>
          <w:bCs/>
          <w:sz w:val="22"/>
        </w:rPr>
        <w:tab/>
      </w:r>
      <w:r w:rsidR="00F438D5">
        <w:rPr>
          <w:rFonts w:ascii="Arial" w:hAnsi="Arial" w:cs="Arial"/>
          <w:bCs/>
          <w:sz w:val="22"/>
        </w:rPr>
        <w:tab/>
      </w:r>
      <w:r w:rsidR="00F438D5">
        <w:rPr>
          <w:rFonts w:ascii="Arial" w:hAnsi="Arial" w:cs="Arial"/>
          <w:bCs/>
          <w:sz w:val="22"/>
        </w:rPr>
        <w:tab/>
      </w:r>
      <w:r w:rsidR="00F438D5">
        <w:rPr>
          <w:rFonts w:ascii="Arial" w:hAnsi="Arial" w:cs="Arial"/>
          <w:bCs/>
          <w:sz w:val="22"/>
        </w:rPr>
        <w:tab/>
      </w:r>
      <w:r w:rsidR="00F1531A">
        <w:rPr>
          <w:rFonts w:ascii="Arial" w:hAnsi="Arial" w:cs="Arial"/>
          <w:bCs/>
          <w:sz w:val="22"/>
        </w:rPr>
        <w:t xml:space="preserve">  </w:t>
      </w:r>
      <w:r w:rsidR="00F438D5" w:rsidRPr="00F438D5">
        <w:rPr>
          <w:rFonts w:ascii="Arial" w:hAnsi="Arial" w:cs="Arial"/>
          <w:b/>
          <w:bCs/>
          <w:sz w:val="22"/>
        </w:rPr>
        <w:t>22. 10. 2016</w:t>
      </w:r>
      <w:r w:rsidR="00F438D5">
        <w:rPr>
          <w:rFonts w:ascii="Arial" w:hAnsi="Arial" w:cs="Arial"/>
          <w:bCs/>
          <w:sz w:val="22"/>
        </w:rPr>
        <w:t xml:space="preserve">, O2 </w:t>
      </w:r>
      <w:proofErr w:type="spellStart"/>
      <w:r w:rsidR="00F438D5">
        <w:rPr>
          <w:rFonts w:ascii="Arial" w:hAnsi="Arial" w:cs="Arial"/>
          <w:bCs/>
          <w:sz w:val="22"/>
        </w:rPr>
        <w:t>Arena</w:t>
      </w:r>
      <w:proofErr w:type="spellEnd"/>
    </w:p>
    <w:p w14:paraId="741D9FA7" w14:textId="77777777" w:rsidR="0009508A" w:rsidRPr="0009508A" w:rsidRDefault="0009508A" w:rsidP="00E01485">
      <w:pPr>
        <w:spacing w:before="0"/>
        <w:ind w:left="1202" w:right="425"/>
        <w:jc w:val="both"/>
        <w:rPr>
          <w:rFonts w:ascii="Arial" w:hAnsi="Arial" w:cs="Arial"/>
          <w:b/>
          <w:bCs/>
          <w:sz w:val="6"/>
          <w:szCs w:val="6"/>
        </w:rPr>
      </w:pPr>
    </w:p>
    <w:p w14:paraId="34A987C3" w14:textId="67A9444E" w:rsidR="0009508A" w:rsidRPr="00F438D5" w:rsidRDefault="00FF787E" w:rsidP="00E01485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hyperlink r:id="rId217" w:history="1">
        <w:r w:rsidR="0009508A" w:rsidRPr="0009508A">
          <w:rPr>
            <w:rStyle w:val="Hypertextovodkaz"/>
            <w:rFonts w:ascii="Arial" w:hAnsi="Arial" w:cs="Arial"/>
            <w:b/>
            <w:bCs/>
            <w:sz w:val="22"/>
          </w:rPr>
          <w:t>Struny pod</w:t>
        </w:r>
        <w:r w:rsidR="0009508A" w:rsidRPr="0009508A">
          <w:rPr>
            <w:rStyle w:val="Hypertextovodkaz"/>
            <w:rFonts w:ascii="Arial" w:hAnsi="Arial" w:cs="Arial"/>
            <w:b/>
            <w:bCs/>
            <w:sz w:val="22"/>
          </w:rPr>
          <w:t>z</w:t>
        </w:r>
        <w:r w:rsidR="0009508A" w:rsidRPr="0009508A">
          <w:rPr>
            <w:rStyle w:val="Hypertextovodkaz"/>
            <w:rFonts w:ascii="Arial" w:hAnsi="Arial" w:cs="Arial"/>
            <w:b/>
            <w:bCs/>
            <w:sz w:val="22"/>
          </w:rPr>
          <w:t>imu</w:t>
        </w:r>
      </w:hyperlink>
      <w:r w:rsidR="0009508A">
        <w:rPr>
          <w:rFonts w:ascii="Arial" w:hAnsi="Arial" w:cs="Arial"/>
          <w:bCs/>
          <w:sz w:val="22"/>
        </w:rPr>
        <w:tab/>
      </w:r>
      <w:r w:rsidR="0009508A">
        <w:rPr>
          <w:rFonts w:ascii="Arial" w:hAnsi="Arial" w:cs="Arial"/>
          <w:bCs/>
          <w:sz w:val="22"/>
        </w:rPr>
        <w:tab/>
      </w:r>
      <w:r w:rsidR="0009508A">
        <w:rPr>
          <w:rFonts w:ascii="Arial" w:hAnsi="Arial" w:cs="Arial"/>
          <w:bCs/>
          <w:sz w:val="22"/>
        </w:rPr>
        <w:tab/>
      </w:r>
      <w:r w:rsidR="0009508A">
        <w:rPr>
          <w:rFonts w:ascii="Arial" w:hAnsi="Arial" w:cs="Arial"/>
          <w:bCs/>
          <w:sz w:val="22"/>
        </w:rPr>
        <w:tab/>
      </w:r>
      <w:r w:rsidR="0009508A">
        <w:rPr>
          <w:rFonts w:ascii="Arial" w:hAnsi="Arial" w:cs="Arial"/>
          <w:bCs/>
          <w:sz w:val="22"/>
        </w:rPr>
        <w:tab/>
      </w:r>
      <w:r w:rsidR="0009508A">
        <w:rPr>
          <w:rFonts w:ascii="Arial" w:hAnsi="Arial" w:cs="Arial"/>
          <w:bCs/>
          <w:sz w:val="22"/>
        </w:rPr>
        <w:tab/>
        <w:t xml:space="preserve">        </w:t>
      </w:r>
      <w:r w:rsidR="0009508A" w:rsidRPr="0009508A">
        <w:rPr>
          <w:rFonts w:ascii="Arial" w:hAnsi="Arial" w:cs="Arial"/>
          <w:b/>
          <w:bCs/>
          <w:sz w:val="22"/>
        </w:rPr>
        <w:t>září – listopad 2016</w:t>
      </w:r>
      <w:r w:rsidR="0009508A">
        <w:rPr>
          <w:rFonts w:ascii="Arial" w:hAnsi="Arial" w:cs="Arial"/>
          <w:bCs/>
          <w:sz w:val="22"/>
        </w:rPr>
        <w:t xml:space="preserve">, různá místa </w:t>
      </w:r>
    </w:p>
    <w:p w14:paraId="6A91D089" w14:textId="77777777" w:rsidR="00F438D5" w:rsidRPr="00F438D5" w:rsidRDefault="00F438D5" w:rsidP="00E01485">
      <w:pPr>
        <w:pStyle w:val="Odstavecseseznamem"/>
        <w:ind w:right="425"/>
        <w:rPr>
          <w:rFonts w:ascii="Arial" w:hAnsi="Arial" w:cs="Arial"/>
          <w:b/>
          <w:bCs/>
          <w:sz w:val="6"/>
          <w:szCs w:val="6"/>
        </w:rPr>
      </w:pPr>
    </w:p>
    <w:p w14:paraId="6C8FFAB5" w14:textId="115EA140" w:rsidR="00F438D5" w:rsidRDefault="00FF787E" w:rsidP="00E01485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hyperlink r:id="rId218" w:history="1">
        <w:r w:rsidR="00F438D5" w:rsidRPr="00F438D5">
          <w:rPr>
            <w:rStyle w:val="Hypertextovodkaz"/>
            <w:rFonts w:ascii="Arial" w:hAnsi="Arial" w:cs="Arial"/>
            <w:b/>
            <w:bCs/>
            <w:sz w:val="22"/>
          </w:rPr>
          <w:t xml:space="preserve">Justin </w:t>
        </w:r>
        <w:proofErr w:type="spellStart"/>
        <w:r w:rsidR="00F438D5" w:rsidRPr="00F438D5">
          <w:rPr>
            <w:rStyle w:val="Hypertextovodkaz"/>
            <w:rFonts w:ascii="Arial" w:hAnsi="Arial" w:cs="Arial"/>
            <w:b/>
            <w:bCs/>
            <w:sz w:val="22"/>
          </w:rPr>
          <w:t>Bieber</w:t>
        </w:r>
        <w:proofErr w:type="spellEnd"/>
      </w:hyperlink>
      <w:r w:rsidR="00F438D5">
        <w:rPr>
          <w:rFonts w:ascii="Arial" w:hAnsi="Arial" w:cs="Arial"/>
          <w:b/>
          <w:bCs/>
          <w:sz w:val="22"/>
        </w:rPr>
        <w:tab/>
      </w:r>
      <w:r w:rsidR="00F438D5">
        <w:rPr>
          <w:rFonts w:ascii="Arial" w:hAnsi="Arial" w:cs="Arial"/>
          <w:b/>
          <w:bCs/>
          <w:sz w:val="22"/>
        </w:rPr>
        <w:tab/>
      </w:r>
      <w:r w:rsidR="00F438D5">
        <w:rPr>
          <w:rFonts w:ascii="Arial" w:hAnsi="Arial" w:cs="Arial"/>
          <w:b/>
          <w:bCs/>
          <w:sz w:val="22"/>
        </w:rPr>
        <w:tab/>
      </w:r>
      <w:r w:rsidR="00F438D5">
        <w:rPr>
          <w:rFonts w:ascii="Arial" w:hAnsi="Arial" w:cs="Arial"/>
          <w:b/>
          <w:bCs/>
          <w:sz w:val="22"/>
        </w:rPr>
        <w:tab/>
      </w:r>
      <w:r w:rsidR="00F438D5">
        <w:rPr>
          <w:rFonts w:ascii="Arial" w:hAnsi="Arial" w:cs="Arial"/>
          <w:b/>
          <w:bCs/>
          <w:sz w:val="22"/>
        </w:rPr>
        <w:tab/>
      </w:r>
      <w:r w:rsidR="00F438D5">
        <w:rPr>
          <w:rFonts w:ascii="Arial" w:hAnsi="Arial" w:cs="Arial"/>
          <w:b/>
          <w:bCs/>
          <w:sz w:val="22"/>
        </w:rPr>
        <w:tab/>
        <w:t xml:space="preserve">                                    12. 11. 2016, </w:t>
      </w:r>
      <w:r w:rsidR="00F438D5" w:rsidRPr="00F438D5">
        <w:rPr>
          <w:rFonts w:ascii="Arial" w:hAnsi="Arial" w:cs="Arial"/>
          <w:bCs/>
          <w:sz w:val="22"/>
        </w:rPr>
        <w:t xml:space="preserve">O2 </w:t>
      </w:r>
      <w:proofErr w:type="spellStart"/>
      <w:r w:rsidR="00F438D5" w:rsidRPr="00F438D5">
        <w:rPr>
          <w:rFonts w:ascii="Arial" w:hAnsi="Arial" w:cs="Arial"/>
          <w:bCs/>
          <w:sz w:val="22"/>
        </w:rPr>
        <w:t>Arena</w:t>
      </w:r>
      <w:proofErr w:type="spellEnd"/>
    </w:p>
    <w:p w14:paraId="68A568A0" w14:textId="73290BDB" w:rsidR="00E91521" w:rsidRDefault="0025342A" w:rsidP="00E01485">
      <w:p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 </w:t>
      </w:r>
    </w:p>
    <w:p w14:paraId="53D59186" w14:textId="77777777" w:rsidR="001F159F" w:rsidRDefault="001F159F" w:rsidP="00E01485">
      <w:p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</w:p>
    <w:p w14:paraId="433CA017" w14:textId="77777777" w:rsidR="001F159F" w:rsidRDefault="001F159F" w:rsidP="00E01485">
      <w:p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</w:p>
    <w:p w14:paraId="19F3564B" w14:textId="77777777" w:rsidR="003A38DA" w:rsidRDefault="003A38DA" w:rsidP="00E01485">
      <w:p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</w:p>
    <w:p w14:paraId="6BD2D892" w14:textId="6FD8D52E" w:rsidR="003213CA" w:rsidRDefault="00676534" w:rsidP="00E01485">
      <w:p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28"/>
          <w:szCs w:val="28"/>
        </w:rPr>
      </w:pPr>
      <w:r>
        <w:rPr>
          <w:rFonts w:ascii="Arial" w:hAnsi="Arial" w:cs="Arial"/>
          <w:color w:val="00CCFF"/>
          <w:sz w:val="28"/>
          <w:szCs w:val="28"/>
        </w:rPr>
        <w:t>Vaš</w:t>
      </w:r>
      <w:r w:rsidR="0095718F">
        <w:rPr>
          <w:rFonts w:ascii="Arial" w:hAnsi="Arial" w:cs="Arial"/>
          <w:color w:val="00CCFF"/>
          <w:sz w:val="28"/>
          <w:szCs w:val="28"/>
        </w:rPr>
        <w:t>e</w:t>
      </w:r>
    </w:p>
    <w:p w14:paraId="07D6671A" w14:textId="77777777" w:rsidR="001F159F" w:rsidRDefault="001F159F" w:rsidP="00E01485">
      <w:p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28"/>
          <w:szCs w:val="28"/>
        </w:rPr>
      </w:pPr>
    </w:p>
    <w:p w14:paraId="473E14A1" w14:textId="77777777" w:rsidR="001F159F" w:rsidRDefault="001F159F" w:rsidP="00E01485">
      <w:p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28"/>
          <w:szCs w:val="28"/>
        </w:rPr>
      </w:pPr>
    </w:p>
    <w:p w14:paraId="0091F255" w14:textId="54C08CBC" w:rsidR="003B49DA" w:rsidRDefault="0095718F" w:rsidP="00E01485">
      <w:p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28"/>
          <w:szCs w:val="28"/>
        </w:rPr>
      </w:pPr>
      <w:r>
        <w:rPr>
          <w:rFonts w:ascii="Arial" w:hAnsi="Arial" w:cs="Arial"/>
          <w:color w:val="00CCFF"/>
          <w:sz w:val="28"/>
          <w:szCs w:val="28"/>
        </w:rPr>
        <w:t xml:space="preserve">Pražská informační služba – </w:t>
      </w:r>
      <w:r w:rsidR="003B49DA">
        <w:rPr>
          <w:rFonts w:ascii="Arial" w:hAnsi="Arial" w:cs="Arial"/>
          <w:color w:val="00CCFF"/>
          <w:sz w:val="28"/>
          <w:szCs w:val="28"/>
        </w:rPr>
        <w:t xml:space="preserve">Prague City Tourism      </w:t>
      </w:r>
    </w:p>
    <w:p w14:paraId="7A0A6477" w14:textId="77777777" w:rsidR="003B49DA" w:rsidRDefault="003B49DA" w:rsidP="00E01485">
      <w:p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28"/>
          <w:szCs w:val="28"/>
        </w:rPr>
      </w:pPr>
    </w:p>
    <w:p w14:paraId="28E99122" w14:textId="79E3F59D" w:rsidR="00676534" w:rsidRPr="00F531BA" w:rsidRDefault="001F159F" w:rsidP="00E01485">
      <w:p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6F33C2DB" wp14:editId="3481E275">
            <wp:simplePos x="0" y="0"/>
            <wp:positionH relativeFrom="column">
              <wp:posOffset>1917388</wp:posOffset>
            </wp:positionH>
            <wp:positionV relativeFrom="paragraph">
              <wp:posOffset>298450</wp:posOffset>
            </wp:positionV>
            <wp:extent cx="1219200" cy="485775"/>
            <wp:effectExtent l="0" t="0" r="0" b="9525"/>
            <wp:wrapSquare wrapText="bothSides"/>
            <wp:docPr id="2" name="Obrázek 2" descr="PCT_znacka_RG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CT_znacka_RGB3"/>
                    <pic:cNvPicPr>
                      <a:picLocks noChangeAspect="1" noChangeArrowheads="1"/>
                    </pic:cNvPicPr>
                  </pic:nvPicPr>
                  <pic:blipFill>
                    <a:blip r:embed="rId2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B49DA">
        <w:rPr>
          <w:rFonts w:ascii="Arial" w:hAnsi="Arial" w:cs="Arial"/>
          <w:color w:val="00CCFF"/>
          <w:sz w:val="28"/>
          <w:szCs w:val="28"/>
        </w:rPr>
        <w:t xml:space="preserve">                         </w:t>
      </w:r>
      <w:r w:rsidR="003B49DA">
        <w:rPr>
          <w:noProof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="00676534">
        <w:rPr>
          <w:rFonts w:ascii="Arial" w:hAnsi="Arial" w:cs="Arial"/>
          <w:color w:val="00CCFF"/>
          <w:sz w:val="28"/>
          <w:szCs w:val="28"/>
        </w:rPr>
        <w:t xml:space="preserve">                               </w:t>
      </w:r>
      <w:r w:rsidR="00676534">
        <w:rPr>
          <w:noProof/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sectPr w:rsidR="00676534" w:rsidRPr="00F531BA" w:rsidSect="002F4928">
      <w:headerReference w:type="default" r:id="rId220"/>
      <w:footerReference w:type="default" r:id="rId221"/>
      <w:headerReference w:type="first" r:id="rId222"/>
      <w:pgSz w:w="11906" w:h="16838" w:code="9"/>
      <w:pgMar w:top="2835" w:right="566" w:bottom="993" w:left="0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B5302C" w14:textId="77777777" w:rsidR="001E70F9" w:rsidRDefault="001E70F9" w:rsidP="00636F9B">
      <w:r>
        <w:separator/>
      </w:r>
    </w:p>
  </w:endnote>
  <w:endnote w:type="continuationSeparator" w:id="0">
    <w:p w14:paraId="6F143490" w14:textId="77777777" w:rsidR="001E70F9" w:rsidRDefault="001E70F9" w:rsidP="00636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HurmeGeometricSans3 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urmeGeometricSans3 Bl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D9DF93" w14:textId="77777777" w:rsidR="00AC0C03" w:rsidRDefault="00AC0C03" w:rsidP="00636F9B">
    <w:pPr>
      <w:pStyle w:val="Zpat"/>
      <w:ind w:right="1274"/>
      <w:jc w:val="right"/>
    </w:pPr>
    <w:r w:rsidRPr="00636F9B">
      <w:rPr>
        <w:szCs w:val="20"/>
      </w:rPr>
      <w:fldChar w:fldCharType="begin"/>
    </w:r>
    <w:r w:rsidRPr="00636F9B">
      <w:rPr>
        <w:szCs w:val="20"/>
      </w:rPr>
      <w:instrText xml:space="preserve"> PAGE   \* MERGEFORMAT </w:instrText>
    </w:r>
    <w:r w:rsidRPr="00636F9B">
      <w:rPr>
        <w:szCs w:val="20"/>
      </w:rPr>
      <w:fldChar w:fldCharType="separate"/>
    </w:r>
    <w:r w:rsidR="003A38DA">
      <w:rPr>
        <w:noProof/>
        <w:szCs w:val="20"/>
      </w:rPr>
      <w:t>13</w:t>
    </w:r>
    <w:r w:rsidRPr="00636F9B">
      <w:rPr>
        <w:szCs w:val="20"/>
      </w:rPr>
      <w:fldChar w:fldCharType="end"/>
    </w:r>
  </w:p>
  <w:p w14:paraId="3462BB68" w14:textId="77777777" w:rsidR="00AC0C03" w:rsidRDefault="00AC0C0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0EC71E" w14:textId="77777777" w:rsidR="001E70F9" w:rsidRDefault="001E70F9" w:rsidP="00636F9B">
      <w:r>
        <w:separator/>
      </w:r>
    </w:p>
  </w:footnote>
  <w:footnote w:type="continuationSeparator" w:id="0">
    <w:p w14:paraId="1BEEF3A6" w14:textId="77777777" w:rsidR="001E70F9" w:rsidRDefault="001E70F9" w:rsidP="00636F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EF16AB" w14:textId="77777777" w:rsidR="00AC0C03" w:rsidRDefault="00AC0C03" w:rsidP="00E91A89">
    <w:pPr>
      <w:pStyle w:val="Zhlav"/>
      <w:ind w:left="709"/>
    </w:pPr>
    <w:r>
      <w:ptab w:relativeTo="margin" w:alignment="center" w:leader="none"/>
    </w:r>
    <w:r>
      <w:t xml:space="preserve">                                                                                                </w:t>
    </w:r>
  </w:p>
  <w:p w14:paraId="3845987B" w14:textId="77777777" w:rsidR="00AC0C03" w:rsidRDefault="00AC0C03" w:rsidP="00526707">
    <w:pPr>
      <w:pStyle w:val="Zhlav"/>
      <w:ind w:left="6237"/>
    </w:pPr>
    <w:r w:rsidRPr="00AF7451"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4E996799" wp14:editId="6E2847FF">
          <wp:simplePos x="0" y="0"/>
          <wp:positionH relativeFrom="column">
            <wp:posOffset>447675</wp:posOffset>
          </wp:positionH>
          <wp:positionV relativeFrom="paragraph">
            <wp:posOffset>73025</wp:posOffset>
          </wp:positionV>
          <wp:extent cx="980440" cy="390525"/>
          <wp:effectExtent l="0" t="0" r="0" b="9525"/>
          <wp:wrapSquare wrapText="bothSides"/>
          <wp:docPr id="16" name="obrázek 1" descr="PCT_znacka_RGB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PCT_znacka_RGB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044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hyperlink r:id="rId3" w:history="1">
      <w:r w:rsidRPr="00946846">
        <w:rPr>
          <w:rStyle w:val="Hypertextovodkaz"/>
          <w:rFonts w:asciiTheme="minorHAnsi" w:hAnsiTheme="minorHAnsi"/>
          <w:b/>
          <w:sz w:val="40"/>
          <w:szCs w:val="40"/>
        </w:rPr>
        <w:t>www.prague.eu</w:t>
      </w:r>
    </w:hyperlink>
    <w:r>
      <w:rPr>
        <w:rFonts w:asciiTheme="minorHAnsi" w:hAnsiTheme="minorHAnsi"/>
        <w:b/>
        <w:color w:val="C00000"/>
        <w:sz w:val="40"/>
        <w:szCs w:val="40"/>
      </w:rPr>
      <w:t xml:space="preserve"> </w:t>
    </w:r>
    <w:r>
      <w:t xml:space="preserve">                                                                                                            </w:t>
    </w:r>
    <w:hyperlink r:id="rId4" w:history="1">
      <w:r w:rsidRPr="008D045A">
        <w:rPr>
          <w:rStyle w:val="Hypertextovodkaz"/>
          <w:rFonts w:asciiTheme="minorHAnsi" w:hAnsiTheme="minorHAnsi"/>
          <w:b/>
          <w:sz w:val="40"/>
          <w:szCs w:val="40"/>
        </w:rPr>
        <w:t>www.praguecitytourism.cz</w:t>
      </w:r>
    </w:hyperlink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61925" w14:textId="77777777" w:rsidR="00AC0C03" w:rsidRDefault="00AC0C03" w:rsidP="008D045A">
    <w:pPr>
      <w:pStyle w:val="Zhlav"/>
      <w:ind w:left="709"/>
    </w:pPr>
    <w:r>
      <w:t xml:space="preserve">                                                            </w:t>
    </w:r>
  </w:p>
  <w:p w14:paraId="200F624E" w14:textId="77777777" w:rsidR="00AC0C03" w:rsidRDefault="00AC0C03" w:rsidP="008D045A">
    <w:pPr>
      <w:pStyle w:val="Zhlav"/>
      <w:ind w:left="709"/>
    </w:pPr>
    <w:r w:rsidRPr="000732F6"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1A5F05AA" wp14:editId="4A690055">
          <wp:simplePos x="0" y="0"/>
          <wp:positionH relativeFrom="column">
            <wp:posOffset>447675</wp:posOffset>
          </wp:positionH>
          <wp:positionV relativeFrom="page">
            <wp:posOffset>295275</wp:posOffset>
          </wp:positionV>
          <wp:extent cx="2944800" cy="1170000"/>
          <wp:effectExtent l="0" t="0" r="8255" b="0"/>
          <wp:wrapSquare wrapText="bothSides"/>
          <wp:docPr id="17" name="Obrázek 17" descr="PCT_znacka_RGB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CT_znacka_RGB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800" cy="117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93B1737" w14:textId="77777777" w:rsidR="00AC0C03" w:rsidRPr="008D045A" w:rsidRDefault="00AC0C03" w:rsidP="00E91A89">
    <w:pPr>
      <w:pStyle w:val="Zhlav"/>
      <w:ind w:left="6804"/>
      <w:rPr>
        <w:rFonts w:asciiTheme="minorHAnsi" w:hAnsiTheme="minorHAnsi"/>
        <w:b/>
        <w:color w:val="C00000"/>
        <w:sz w:val="40"/>
        <w:szCs w:val="40"/>
      </w:rPr>
    </w:pPr>
    <w:hyperlink r:id="rId2" w:history="1">
      <w:r w:rsidRPr="00946846">
        <w:rPr>
          <w:rStyle w:val="Hypertextovodkaz"/>
          <w:rFonts w:asciiTheme="minorHAnsi" w:hAnsiTheme="minorHAnsi"/>
          <w:b/>
          <w:sz w:val="40"/>
          <w:szCs w:val="40"/>
        </w:rPr>
        <w:t>www.prague.eu</w:t>
      </w:r>
    </w:hyperlink>
    <w:r>
      <w:rPr>
        <w:rFonts w:asciiTheme="minorHAnsi" w:hAnsiTheme="minorHAnsi"/>
        <w:b/>
        <w:color w:val="C00000"/>
        <w:sz w:val="40"/>
        <w:szCs w:val="40"/>
      </w:rPr>
      <w:t xml:space="preserve"> </w:t>
    </w:r>
    <w:r>
      <w:t xml:space="preserve">                                                                                                            </w:t>
    </w:r>
    <w:hyperlink r:id="rId3" w:history="1">
      <w:r w:rsidRPr="008D045A">
        <w:rPr>
          <w:rStyle w:val="Hypertextovodkaz"/>
          <w:rFonts w:asciiTheme="minorHAnsi" w:hAnsiTheme="minorHAnsi"/>
          <w:b/>
          <w:sz w:val="40"/>
          <w:szCs w:val="40"/>
        </w:rPr>
        <w:t>www.praguecitytourism.cz</w:t>
      </w:r>
    </w:hyperlink>
  </w:p>
  <w:p w14:paraId="3AF65A65" w14:textId="77777777" w:rsidR="00AC0C03" w:rsidRDefault="00AC0C03" w:rsidP="00E91A89">
    <w:pPr>
      <w:pStyle w:val="Zhlav"/>
      <w:ind w:left="680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B69EE"/>
    <w:multiLevelType w:val="hybridMultilevel"/>
    <w:tmpl w:val="842E648C"/>
    <w:lvl w:ilvl="0" w:tplc="B65EC4AC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77606"/>
    <w:multiLevelType w:val="hybridMultilevel"/>
    <w:tmpl w:val="DE82E46C"/>
    <w:lvl w:ilvl="0" w:tplc="B65EC4AC">
      <w:start w:val="1"/>
      <w:numFmt w:val="bullet"/>
      <w:lvlText w:val=""/>
      <w:lvlJc w:val="left"/>
      <w:pPr>
        <w:ind w:left="1922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6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2" w:hanging="360"/>
      </w:pPr>
      <w:rPr>
        <w:rFonts w:ascii="Wingdings" w:hAnsi="Wingdings" w:hint="default"/>
      </w:rPr>
    </w:lvl>
  </w:abstractNum>
  <w:abstractNum w:abstractNumId="2" w15:restartNumberingAfterBreak="0">
    <w:nsid w:val="13D76486"/>
    <w:multiLevelType w:val="hybridMultilevel"/>
    <w:tmpl w:val="566A796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51D9F"/>
    <w:multiLevelType w:val="hybridMultilevel"/>
    <w:tmpl w:val="36A84A34"/>
    <w:lvl w:ilvl="0" w:tplc="66B25344">
      <w:numFmt w:val="bullet"/>
      <w:lvlText w:val="-"/>
      <w:lvlJc w:val="left"/>
      <w:pPr>
        <w:tabs>
          <w:tab w:val="num" w:pos="2491"/>
        </w:tabs>
        <w:ind w:left="2491" w:hanging="360"/>
      </w:pPr>
      <w:rPr>
        <w:rFonts w:ascii="HurmeGeometricSans3 Regular" w:eastAsia="Times New Roman" w:hAnsi="HurmeGeometricSans3 Regular" w:hint="default"/>
      </w:rPr>
    </w:lvl>
    <w:lvl w:ilvl="1" w:tplc="04050001">
      <w:start w:val="1"/>
      <w:numFmt w:val="bullet"/>
      <w:lvlText w:val=""/>
      <w:lvlJc w:val="left"/>
      <w:pPr>
        <w:tabs>
          <w:tab w:val="num" w:pos="3211"/>
        </w:tabs>
        <w:ind w:left="3211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3931"/>
        </w:tabs>
        <w:ind w:left="393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51"/>
        </w:tabs>
        <w:ind w:left="465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71"/>
        </w:tabs>
        <w:ind w:left="537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91"/>
        </w:tabs>
        <w:ind w:left="609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11"/>
        </w:tabs>
        <w:ind w:left="681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31"/>
        </w:tabs>
        <w:ind w:left="753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51"/>
        </w:tabs>
        <w:ind w:left="8251" w:hanging="360"/>
      </w:pPr>
      <w:rPr>
        <w:rFonts w:ascii="Wingdings" w:hAnsi="Wingdings" w:hint="default"/>
      </w:rPr>
    </w:lvl>
  </w:abstractNum>
  <w:abstractNum w:abstractNumId="4" w15:restartNumberingAfterBreak="0">
    <w:nsid w:val="24BB469F"/>
    <w:multiLevelType w:val="hybridMultilevel"/>
    <w:tmpl w:val="0DC49930"/>
    <w:lvl w:ilvl="0" w:tplc="B65EC4AC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" w15:restartNumberingAfterBreak="0">
    <w:nsid w:val="471C3388"/>
    <w:multiLevelType w:val="multilevel"/>
    <w:tmpl w:val="45BCA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1103A26"/>
    <w:multiLevelType w:val="hybridMultilevel"/>
    <w:tmpl w:val="445E2086"/>
    <w:lvl w:ilvl="0" w:tplc="274AAB0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5"/>
  </w:num>
  <w:num w:numId="9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defaultTabStop w:val="709"/>
  <w:hyphenationZone w:val="425"/>
  <w:drawingGridHorizontalSpacing w:val="100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D7E"/>
    <w:rsid w:val="00001016"/>
    <w:rsid w:val="00001BE4"/>
    <w:rsid w:val="00002B2D"/>
    <w:rsid w:val="0000332C"/>
    <w:rsid w:val="00003DB9"/>
    <w:rsid w:val="0000407C"/>
    <w:rsid w:val="0000433F"/>
    <w:rsid w:val="000050F3"/>
    <w:rsid w:val="0000510F"/>
    <w:rsid w:val="000060BA"/>
    <w:rsid w:val="00006A3A"/>
    <w:rsid w:val="00007634"/>
    <w:rsid w:val="00007E16"/>
    <w:rsid w:val="00010FEE"/>
    <w:rsid w:val="00011693"/>
    <w:rsid w:val="0001170D"/>
    <w:rsid w:val="000119A9"/>
    <w:rsid w:val="00011D05"/>
    <w:rsid w:val="00012975"/>
    <w:rsid w:val="000136CE"/>
    <w:rsid w:val="00013EF3"/>
    <w:rsid w:val="00014232"/>
    <w:rsid w:val="000142A5"/>
    <w:rsid w:val="00014E1D"/>
    <w:rsid w:val="00014E4E"/>
    <w:rsid w:val="00015957"/>
    <w:rsid w:val="000160C2"/>
    <w:rsid w:val="00016263"/>
    <w:rsid w:val="0001648C"/>
    <w:rsid w:val="00016F11"/>
    <w:rsid w:val="0001730E"/>
    <w:rsid w:val="000173CE"/>
    <w:rsid w:val="000178C1"/>
    <w:rsid w:val="00017CE3"/>
    <w:rsid w:val="00020C11"/>
    <w:rsid w:val="00021833"/>
    <w:rsid w:val="00022750"/>
    <w:rsid w:val="00022C9D"/>
    <w:rsid w:val="00022EA3"/>
    <w:rsid w:val="00023641"/>
    <w:rsid w:val="00023B49"/>
    <w:rsid w:val="000243CA"/>
    <w:rsid w:val="000244D2"/>
    <w:rsid w:val="000247E8"/>
    <w:rsid w:val="00025419"/>
    <w:rsid w:val="000254EC"/>
    <w:rsid w:val="00026147"/>
    <w:rsid w:val="0002649B"/>
    <w:rsid w:val="00026A24"/>
    <w:rsid w:val="00026A32"/>
    <w:rsid w:val="000271C0"/>
    <w:rsid w:val="0003094F"/>
    <w:rsid w:val="00030996"/>
    <w:rsid w:val="00030A96"/>
    <w:rsid w:val="00032B5C"/>
    <w:rsid w:val="00032C65"/>
    <w:rsid w:val="0003412A"/>
    <w:rsid w:val="0003446C"/>
    <w:rsid w:val="000347BB"/>
    <w:rsid w:val="00034C98"/>
    <w:rsid w:val="000351C6"/>
    <w:rsid w:val="00036D97"/>
    <w:rsid w:val="00037E75"/>
    <w:rsid w:val="00037E8E"/>
    <w:rsid w:val="00037EF2"/>
    <w:rsid w:val="000403B4"/>
    <w:rsid w:val="000408FA"/>
    <w:rsid w:val="00040975"/>
    <w:rsid w:val="00040B47"/>
    <w:rsid w:val="00040B63"/>
    <w:rsid w:val="00040B8F"/>
    <w:rsid w:val="00041ECA"/>
    <w:rsid w:val="00042406"/>
    <w:rsid w:val="00042B1E"/>
    <w:rsid w:val="00043110"/>
    <w:rsid w:val="00043544"/>
    <w:rsid w:val="0004362A"/>
    <w:rsid w:val="00043F52"/>
    <w:rsid w:val="000440CB"/>
    <w:rsid w:val="000452B9"/>
    <w:rsid w:val="00050455"/>
    <w:rsid w:val="00051541"/>
    <w:rsid w:val="000515A3"/>
    <w:rsid w:val="000518D4"/>
    <w:rsid w:val="00051A16"/>
    <w:rsid w:val="00052552"/>
    <w:rsid w:val="000526DC"/>
    <w:rsid w:val="00052C1A"/>
    <w:rsid w:val="00053069"/>
    <w:rsid w:val="00053506"/>
    <w:rsid w:val="0005356D"/>
    <w:rsid w:val="00053EFA"/>
    <w:rsid w:val="00054A8B"/>
    <w:rsid w:val="00055A7D"/>
    <w:rsid w:val="00056333"/>
    <w:rsid w:val="0005676B"/>
    <w:rsid w:val="000575DC"/>
    <w:rsid w:val="000605EA"/>
    <w:rsid w:val="00060648"/>
    <w:rsid w:val="0006067A"/>
    <w:rsid w:val="00060723"/>
    <w:rsid w:val="00060C15"/>
    <w:rsid w:val="00061402"/>
    <w:rsid w:val="00061A6A"/>
    <w:rsid w:val="00061EC9"/>
    <w:rsid w:val="000625C7"/>
    <w:rsid w:val="00062BC4"/>
    <w:rsid w:val="00063D81"/>
    <w:rsid w:val="00064BE0"/>
    <w:rsid w:val="000652F1"/>
    <w:rsid w:val="00065301"/>
    <w:rsid w:val="00065478"/>
    <w:rsid w:val="0006682D"/>
    <w:rsid w:val="00066A1B"/>
    <w:rsid w:val="000672C4"/>
    <w:rsid w:val="00067AB2"/>
    <w:rsid w:val="00067C12"/>
    <w:rsid w:val="00067F8B"/>
    <w:rsid w:val="00067FB8"/>
    <w:rsid w:val="00071344"/>
    <w:rsid w:val="00074652"/>
    <w:rsid w:val="00075181"/>
    <w:rsid w:val="00075FB1"/>
    <w:rsid w:val="00076EF5"/>
    <w:rsid w:val="00077F1E"/>
    <w:rsid w:val="00080082"/>
    <w:rsid w:val="00080D86"/>
    <w:rsid w:val="00080FDF"/>
    <w:rsid w:val="00081DEF"/>
    <w:rsid w:val="0008210B"/>
    <w:rsid w:val="0008299F"/>
    <w:rsid w:val="00082A41"/>
    <w:rsid w:val="00084061"/>
    <w:rsid w:val="000851D4"/>
    <w:rsid w:val="00086180"/>
    <w:rsid w:val="0008631F"/>
    <w:rsid w:val="00086401"/>
    <w:rsid w:val="00086BDE"/>
    <w:rsid w:val="00086E33"/>
    <w:rsid w:val="00086EC8"/>
    <w:rsid w:val="00087274"/>
    <w:rsid w:val="0009000A"/>
    <w:rsid w:val="0009018B"/>
    <w:rsid w:val="000901B0"/>
    <w:rsid w:val="0009058F"/>
    <w:rsid w:val="0009120D"/>
    <w:rsid w:val="000915A4"/>
    <w:rsid w:val="000917AB"/>
    <w:rsid w:val="00093BA4"/>
    <w:rsid w:val="000947DD"/>
    <w:rsid w:val="00094B91"/>
    <w:rsid w:val="0009508A"/>
    <w:rsid w:val="00095756"/>
    <w:rsid w:val="000959AA"/>
    <w:rsid w:val="000968B2"/>
    <w:rsid w:val="00096B15"/>
    <w:rsid w:val="00097489"/>
    <w:rsid w:val="000974B2"/>
    <w:rsid w:val="00097799"/>
    <w:rsid w:val="00097E07"/>
    <w:rsid w:val="00097E90"/>
    <w:rsid w:val="000A0044"/>
    <w:rsid w:val="000A0111"/>
    <w:rsid w:val="000A09C7"/>
    <w:rsid w:val="000A0BAA"/>
    <w:rsid w:val="000A115C"/>
    <w:rsid w:val="000A2392"/>
    <w:rsid w:val="000A2723"/>
    <w:rsid w:val="000A2BD5"/>
    <w:rsid w:val="000A3C37"/>
    <w:rsid w:val="000A5AC5"/>
    <w:rsid w:val="000A5D52"/>
    <w:rsid w:val="000A615C"/>
    <w:rsid w:val="000A630E"/>
    <w:rsid w:val="000A64DC"/>
    <w:rsid w:val="000A6F71"/>
    <w:rsid w:val="000A76F9"/>
    <w:rsid w:val="000A78DE"/>
    <w:rsid w:val="000A79B2"/>
    <w:rsid w:val="000B0C0C"/>
    <w:rsid w:val="000B1481"/>
    <w:rsid w:val="000B242E"/>
    <w:rsid w:val="000B3255"/>
    <w:rsid w:val="000B4E63"/>
    <w:rsid w:val="000B57F5"/>
    <w:rsid w:val="000B633A"/>
    <w:rsid w:val="000B6427"/>
    <w:rsid w:val="000B7052"/>
    <w:rsid w:val="000B735D"/>
    <w:rsid w:val="000B77DE"/>
    <w:rsid w:val="000C0548"/>
    <w:rsid w:val="000C0F2F"/>
    <w:rsid w:val="000C109B"/>
    <w:rsid w:val="000C150A"/>
    <w:rsid w:val="000C1B38"/>
    <w:rsid w:val="000C2370"/>
    <w:rsid w:val="000C2600"/>
    <w:rsid w:val="000C3587"/>
    <w:rsid w:val="000C3599"/>
    <w:rsid w:val="000C3AF4"/>
    <w:rsid w:val="000C408F"/>
    <w:rsid w:val="000C415A"/>
    <w:rsid w:val="000C41FB"/>
    <w:rsid w:val="000C52A7"/>
    <w:rsid w:val="000C54DD"/>
    <w:rsid w:val="000C565C"/>
    <w:rsid w:val="000C5F4C"/>
    <w:rsid w:val="000C6340"/>
    <w:rsid w:val="000C643F"/>
    <w:rsid w:val="000C66F3"/>
    <w:rsid w:val="000C6B83"/>
    <w:rsid w:val="000D0E60"/>
    <w:rsid w:val="000D133F"/>
    <w:rsid w:val="000D3D01"/>
    <w:rsid w:val="000D3EE1"/>
    <w:rsid w:val="000D496B"/>
    <w:rsid w:val="000D5070"/>
    <w:rsid w:val="000D537D"/>
    <w:rsid w:val="000D5F63"/>
    <w:rsid w:val="000D655E"/>
    <w:rsid w:val="000D739B"/>
    <w:rsid w:val="000D7453"/>
    <w:rsid w:val="000E0062"/>
    <w:rsid w:val="000E0194"/>
    <w:rsid w:val="000E0348"/>
    <w:rsid w:val="000E0ED6"/>
    <w:rsid w:val="000E29A6"/>
    <w:rsid w:val="000E30E5"/>
    <w:rsid w:val="000E374B"/>
    <w:rsid w:val="000E3E00"/>
    <w:rsid w:val="000E3EB7"/>
    <w:rsid w:val="000E44C5"/>
    <w:rsid w:val="000E46FD"/>
    <w:rsid w:val="000E4A3F"/>
    <w:rsid w:val="000E4DA5"/>
    <w:rsid w:val="000E51C1"/>
    <w:rsid w:val="000E6112"/>
    <w:rsid w:val="000E6161"/>
    <w:rsid w:val="000E67D4"/>
    <w:rsid w:val="000E7BC0"/>
    <w:rsid w:val="000F060E"/>
    <w:rsid w:val="000F423C"/>
    <w:rsid w:val="000F454A"/>
    <w:rsid w:val="000F68EB"/>
    <w:rsid w:val="000F6C1C"/>
    <w:rsid w:val="000F706D"/>
    <w:rsid w:val="000F75A8"/>
    <w:rsid w:val="000F78A9"/>
    <w:rsid w:val="001003ED"/>
    <w:rsid w:val="00100D9E"/>
    <w:rsid w:val="00102251"/>
    <w:rsid w:val="00102BCB"/>
    <w:rsid w:val="00102C4C"/>
    <w:rsid w:val="00102E26"/>
    <w:rsid w:val="00102E6E"/>
    <w:rsid w:val="001036D2"/>
    <w:rsid w:val="00103DA8"/>
    <w:rsid w:val="0010408F"/>
    <w:rsid w:val="00104992"/>
    <w:rsid w:val="001063A5"/>
    <w:rsid w:val="001066F8"/>
    <w:rsid w:val="0010712D"/>
    <w:rsid w:val="00107694"/>
    <w:rsid w:val="00110123"/>
    <w:rsid w:val="00110974"/>
    <w:rsid w:val="00110B77"/>
    <w:rsid w:val="00111510"/>
    <w:rsid w:val="00112077"/>
    <w:rsid w:val="001122C9"/>
    <w:rsid w:val="00112921"/>
    <w:rsid w:val="00113126"/>
    <w:rsid w:val="00113585"/>
    <w:rsid w:val="00114910"/>
    <w:rsid w:val="0011498E"/>
    <w:rsid w:val="0011670C"/>
    <w:rsid w:val="001174FC"/>
    <w:rsid w:val="001177DA"/>
    <w:rsid w:val="0011780E"/>
    <w:rsid w:val="00120177"/>
    <w:rsid w:val="001202E1"/>
    <w:rsid w:val="001206C6"/>
    <w:rsid w:val="00120D7E"/>
    <w:rsid w:val="00120EE4"/>
    <w:rsid w:val="00120FDF"/>
    <w:rsid w:val="00121421"/>
    <w:rsid w:val="00121715"/>
    <w:rsid w:val="001217B6"/>
    <w:rsid w:val="001220DA"/>
    <w:rsid w:val="00122A80"/>
    <w:rsid w:val="00122B49"/>
    <w:rsid w:val="0012345E"/>
    <w:rsid w:val="001242F7"/>
    <w:rsid w:val="00124A52"/>
    <w:rsid w:val="001254C7"/>
    <w:rsid w:val="001263DC"/>
    <w:rsid w:val="001272B4"/>
    <w:rsid w:val="0013028C"/>
    <w:rsid w:val="00130557"/>
    <w:rsid w:val="00132BD8"/>
    <w:rsid w:val="00134482"/>
    <w:rsid w:val="00134880"/>
    <w:rsid w:val="00134B54"/>
    <w:rsid w:val="00135727"/>
    <w:rsid w:val="00135828"/>
    <w:rsid w:val="001365B2"/>
    <w:rsid w:val="001369B0"/>
    <w:rsid w:val="001369C4"/>
    <w:rsid w:val="001370B9"/>
    <w:rsid w:val="00137398"/>
    <w:rsid w:val="001373D3"/>
    <w:rsid w:val="00137B68"/>
    <w:rsid w:val="00140029"/>
    <w:rsid w:val="0014099D"/>
    <w:rsid w:val="0014121A"/>
    <w:rsid w:val="00141E0E"/>
    <w:rsid w:val="0014295A"/>
    <w:rsid w:val="00142BC5"/>
    <w:rsid w:val="00142E79"/>
    <w:rsid w:val="00143114"/>
    <w:rsid w:val="001433A9"/>
    <w:rsid w:val="00143429"/>
    <w:rsid w:val="0014378C"/>
    <w:rsid w:val="00144510"/>
    <w:rsid w:val="00145001"/>
    <w:rsid w:val="00145268"/>
    <w:rsid w:val="00150428"/>
    <w:rsid w:val="00150DEB"/>
    <w:rsid w:val="0015198F"/>
    <w:rsid w:val="00151ED3"/>
    <w:rsid w:val="001525E2"/>
    <w:rsid w:val="0015283E"/>
    <w:rsid w:val="00152A58"/>
    <w:rsid w:val="00152C78"/>
    <w:rsid w:val="00153F89"/>
    <w:rsid w:val="0015418B"/>
    <w:rsid w:val="001543B8"/>
    <w:rsid w:val="00154975"/>
    <w:rsid w:val="00155225"/>
    <w:rsid w:val="001552BB"/>
    <w:rsid w:val="001555F9"/>
    <w:rsid w:val="001561CD"/>
    <w:rsid w:val="001564DF"/>
    <w:rsid w:val="00156A0F"/>
    <w:rsid w:val="00156C9D"/>
    <w:rsid w:val="001576D9"/>
    <w:rsid w:val="00157F8F"/>
    <w:rsid w:val="00157FD7"/>
    <w:rsid w:val="00160B31"/>
    <w:rsid w:val="00160BB0"/>
    <w:rsid w:val="00161131"/>
    <w:rsid w:val="0016247D"/>
    <w:rsid w:val="0016333F"/>
    <w:rsid w:val="00163B44"/>
    <w:rsid w:val="0016411C"/>
    <w:rsid w:val="001644A3"/>
    <w:rsid w:val="00164576"/>
    <w:rsid w:val="001654F4"/>
    <w:rsid w:val="00165CDA"/>
    <w:rsid w:val="0016600C"/>
    <w:rsid w:val="001660C6"/>
    <w:rsid w:val="001670FA"/>
    <w:rsid w:val="001671E9"/>
    <w:rsid w:val="0016720E"/>
    <w:rsid w:val="0016773F"/>
    <w:rsid w:val="00167B75"/>
    <w:rsid w:val="00167E93"/>
    <w:rsid w:val="001701A2"/>
    <w:rsid w:val="00170AE6"/>
    <w:rsid w:val="00170DB0"/>
    <w:rsid w:val="00170F7C"/>
    <w:rsid w:val="001710BF"/>
    <w:rsid w:val="001713A7"/>
    <w:rsid w:val="00172C65"/>
    <w:rsid w:val="001737CA"/>
    <w:rsid w:val="00173874"/>
    <w:rsid w:val="001749DC"/>
    <w:rsid w:val="0017560A"/>
    <w:rsid w:val="00175656"/>
    <w:rsid w:val="00176209"/>
    <w:rsid w:val="00176251"/>
    <w:rsid w:val="001772DD"/>
    <w:rsid w:val="00177A43"/>
    <w:rsid w:val="00177CAD"/>
    <w:rsid w:val="0018040A"/>
    <w:rsid w:val="001817E4"/>
    <w:rsid w:val="0018187D"/>
    <w:rsid w:val="0018192F"/>
    <w:rsid w:val="001819E9"/>
    <w:rsid w:val="0018208E"/>
    <w:rsid w:val="001821A3"/>
    <w:rsid w:val="001823BC"/>
    <w:rsid w:val="00183156"/>
    <w:rsid w:val="00183224"/>
    <w:rsid w:val="001846AF"/>
    <w:rsid w:val="001849F6"/>
    <w:rsid w:val="00184B4B"/>
    <w:rsid w:val="00186753"/>
    <w:rsid w:val="00186D1A"/>
    <w:rsid w:val="00186E6B"/>
    <w:rsid w:val="0018718C"/>
    <w:rsid w:val="00187367"/>
    <w:rsid w:val="001878EA"/>
    <w:rsid w:val="00190623"/>
    <w:rsid w:val="00191678"/>
    <w:rsid w:val="00191E32"/>
    <w:rsid w:val="00192CDA"/>
    <w:rsid w:val="00193010"/>
    <w:rsid w:val="001936BA"/>
    <w:rsid w:val="00193A87"/>
    <w:rsid w:val="0019402C"/>
    <w:rsid w:val="001943DA"/>
    <w:rsid w:val="0019471E"/>
    <w:rsid w:val="00194ABB"/>
    <w:rsid w:val="00194B3F"/>
    <w:rsid w:val="00194F2D"/>
    <w:rsid w:val="0019546A"/>
    <w:rsid w:val="00195843"/>
    <w:rsid w:val="00195BD1"/>
    <w:rsid w:val="00195EEF"/>
    <w:rsid w:val="00196391"/>
    <w:rsid w:val="0019652F"/>
    <w:rsid w:val="00196AF6"/>
    <w:rsid w:val="00197140"/>
    <w:rsid w:val="001975D2"/>
    <w:rsid w:val="001A0018"/>
    <w:rsid w:val="001A0210"/>
    <w:rsid w:val="001A04CC"/>
    <w:rsid w:val="001A076B"/>
    <w:rsid w:val="001A0BC9"/>
    <w:rsid w:val="001A0CDB"/>
    <w:rsid w:val="001A0DB4"/>
    <w:rsid w:val="001A0DF0"/>
    <w:rsid w:val="001A0E6B"/>
    <w:rsid w:val="001A1D85"/>
    <w:rsid w:val="001A1EF0"/>
    <w:rsid w:val="001A2CBB"/>
    <w:rsid w:val="001A2D3D"/>
    <w:rsid w:val="001A3A82"/>
    <w:rsid w:val="001A48EB"/>
    <w:rsid w:val="001A4B53"/>
    <w:rsid w:val="001A5935"/>
    <w:rsid w:val="001A5A7A"/>
    <w:rsid w:val="001A5EE0"/>
    <w:rsid w:val="001A63CA"/>
    <w:rsid w:val="001A6A0F"/>
    <w:rsid w:val="001A770E"/>
    <w:rsid w:val="001B0013"/>
    <w:rsid w:val="001B0EA9"/>
    <w:rsid w:val="001B1337"/>
    <w:rsid w:val="001B1498"/>
    <w:rsid w:val="001B1634"/>
    <w:rsid w:val="001B16DB"/>
    <w:rsid w:val="001B2F7E"/>
    <w:rsid w:val="001B41C3"/>
    <w:rsid w:val="001B4AFE"/>
    <w:rsid w:val="001B5228"/>
    <w:rsid w:val="001B532E"/>
    <w:rsid w:val="001B53B1"/>
    <w:rsid w:val="001B56E6"/>
    <w:rsid w:val="001B590C"/>
    <w:rsid w:val="001B6CC7"/>
    <w:rsid w:val="001B6E31"/>
    <w:rsid w:val="001B76FA"/>
    <w:rsid w:val="001B7F9A"/>
    <w:rsid w:val="001C00B5"/>
    <w:rsid w:val="001C097A"/>
    <w:rsid w:val="001C1166"/>
    <w:rsid w:val="001C21DC"/>
    <w:rsid w:val="001C2298"/>
    <w:rsid w:val="001C258F"/>
    <w:rsid w:val="001C27A7"/>
    <w:rsid w:val="001C2806"/>
    <w:rsid w:val="001C2F90"/>
    <w:rsid w:val="001C3432"/>
    <w:rsid w:val="001C476A"/>
    <w:rsid w:val="001C478D"/>
    <w:rsid w:val="001C4DD2"/>
    <w:rsid w:val="001C50B1"/>
    <w:rsid w:val="001C53F5"/>
    <w:rsid w:val="001C5503"/>
    <w:rsid w:val="001C55D5"/>
    <w:rsid w:val="001C60C6"/>
    <w:rsid w:val="001C6602"/>
    <w:rsid w:val="001C6AAF"/>
    <w:rsid w:val="001C73F4"/>
    <w:rsid w:val="001D1737"/>
    <w:rsid w:val="001D1CA5"/>
    <w:rsid w:val="001D1F5F"/>
    <w:rsid w:val="001D21D8"/>
    <w:rsid w:val="001D2A48"/>
    <w:rsid w:val="001D3152"/>
    <w:rsid w:val="001D4098"/>
    <w:rsid w:val="001D4109"/>
    <w:rsid w:val="001D4F45"/>
    <w:rsid w:val="001D5359"/>
    <w:rsid w:val="001D5877"/>
    <w:rsid w:val="001D6435"/>
    <w:rsid w:val="001D7C8C"/>
    <w:rsid w:val="001D7EFB"/>
    <w:rsid w:val="001E004D"/>
    <w:rsid w:val="001E046F"/>
    <w:rsid w:val="001E061E"/>
    <w:rsid w:val="001E08AB"/>
    <w:rsid w:val="001E140E"/>
    <w:rsid w:val="001E1685"/>
    <w:rsid w:val="001E265D"/>
    <w:rsid w:val="001E3022"/>
    <w:rsid w:val="001E30BC"/>
    <w:rsid w:val="001E3A32"/>
    <w:rsid w:val="001E5BD0"/>
    <w:rsid w:val="001E5D53"/>
    <w:rsid w:val="001E5DAF"/>
    <w:rsid w:val="001E5E13"/>
    <w:rsid w:val="001E5F01"/>
    <w:rsid w:val="001E70F9"/>
    <w:rsid w:val="001E72DE"/>
    <w:rsid w:val="001E7CFF"/>
    <w:rsid w:val="001F04EA"/>
    <w:rsid w:val="001F0CAB"/>
    <w:rsid w:val="001F1457"/>
    <w:rsid w:val="001F159F"/>
    <w:rsid w:val="001F1A27"/>
    <w:rsid w:val="001F2A6A"/>
    <w:rsid w:val="001F2C19"/>
    <w:rsid w:val="001F2D75"/>
    <w:rsid w:val="001F333E"/>
    <w:rsid w:val="001F373C"/>
    <w:rsid w:val="001F37F3"/>
    <w:rsid w:val="001F4916"/>
    <w:rsid w:val="001F4DBC"/>
    <w:rsid w:val="001F4FFB"/>
    <w:rsid w:val="001F525F"/>
    <w:rsid w:val="001F5589"/>
    <w:rsid w:val="001F66BA"/>
    <w:rsid w:val="001F7361"/>
    <w:rsid w:val="00200E73"/>
    <w:rsid w:val="00201ADD"/>
    <w:rsid w:val="002024E3"/>
    <w:rsid w:val="00202A7F"/>
    <w:rsid w:val="0020366C"/>
    <w:rsid w:val="002039E6"/>
    <w:rsid w:val="00203E33"/>
    <w:rsid w:val="0020469A"/>
    <w:rsid w:val="002051CA"/>
    <w:rsid w:val="00205AC5"/>
    <w:rsid w:val="00205ADF"/>
    <w:rsid w:val="00206500"/>
    <w:rsid w:val="00206D2B"/>
    <w:rsid w:val="00206D91"/>
    <w:rsid w:val="002077A8"/>
    <w:rsid w:val="00210482"/>
    <w:rsid w:val="00212F61"/>
    <w:rsid w:val="00213369"/>
    <w:rsid w:val="002135DF"/>
    <w:rsid w:val="00213638"/>
    <w:rsid w:val="00213AFB"/>
    <w:rsid w:val="00214027"/>
    <w:rsid w:val="002143DD"/>
    <w:rsid w:val="002146A2"/>
    <w:rsid w:val="00214738"/>
    <w:rsid w:val="00214B1E"/>
    <w:rsid w:val="002153F4"/>
    <w:rsid w:val="00215D8E"/>
    <w:rsid w:val="002160E1"/>
    <w:rsid w:val="00216288"/>
    <w:rsid w:val="00216AA4"/>
    <w:rsid w:val="00216E59"/>
    <w:rsid w:val="002170C4"/>
    <w:rsid w:val="00217C53"/>
    <w:rsid w:val="002208A3"/>
    <w:rsid w:val="00221422"/>
    <w:rsid w:val="00221726"/>
    <w:rsid w:val="00221929"/>
    <w:rsid w:val="00221C23"/>
    <w:rsid w:val="002227E5"/>
    <w:rsid w:val="002229D6"/>
    <w:rsid w:val="00222D82"/>
    <w:rsid w:val="002236AB"/>
    <w:rsid w:val="00223960"/>
    <w:rsid w:val="00225F58"/>
    <w:rsid w:val="0022667F"/>
    <w:rsid w:val="0022738D"/>
    <w:rsid w:val="00227716"/>
    <w:rsid w:val="002277C9"/>
    <w:rsid w:val="00227C29"/>
    <w:rsid w:val="002302E4"/>
    <w:rsid w:val="002305F2"/>
    <w:rsid w:val="00230B62"/>
    <w:rsid w:val="0023131D"/>
    <w:rsid w:val="002318CA"/>
    <w:rsid w:val="0023236F"/>
    <w:rsid w:val="00232DF8"/>
    <w:rsid w:val="00232F38"/>
    <w:rsid w:val="00233233"/>
    <w:rsid w:val="002336F7"/>
    <w:rsid w:val="00233BE7"/>
    <w:rsid w:val="002348CC"/>
    <w:rsid w:val="002354B5"/>
    <w:rsid w:val="00235D09"/>
    <w:rsid w:val="00235EE0"/>
    <w:rsid w:val="00235F9D"/>
    <w:rsid w:val="002362F5"/>
    <w:rsid w:val="002362FF"/>
    <w:rsid w:val="002367F7"/>
    <w:rsid w:val="00237EDF"/>
    <w:rsid w:val="00240127"/>
    <w:rsid w:val="00241176"/>
    <w:rsid w:val="00241A25"/>
    <w:rsid w:val="00241B13"/>
    <w:rsid w:val="002429ED"/>
    <w:rsid w:val="00242D83"/>
    <w:rsid w:val="00242E91"/>
    <w:rsid w:val="0024526B"/>
    <w:rsid w:val="00245300"/>
    <w:rsid w:val="002453EC"/>
    <w:rsid w:val="00245796"/>
    <w:rsid w:val="002457DB"/>
    <w:rsid w:val="00246D38"/>
    <w:rsid w:val="002471D6"/>
    <w:rsid w:val="00247401"/>
    <w:rsid w:val="00247D87"/>
    <w:rsid w:val="00250853"/>
    <w:rsid w:val="00250971"/>
    <w:rsid w:val="002513AB"/>
    <w:rsid w:val="002518CB"/>
    <w:rsid w:val="0025218D"/>
    <w:rsid w:val="0025342A"/>
    <w:rsid w:val="002536CB"/>
    <w:rsid w:val="00253742"/>
    <w:rsid w:val="00253A23"/>
    <w:rsid w:val="00253CD3"/>
    <w:rsid w:val="0025587B"/>
    <w:rsid w:val="00255D52"/>
    <w:rsid w:val="002564A0"/>
    <w:rsid w:val="00256A60"/>
    <w:rsid w:val="00257C4B"/>
    <w:rsid w:val="00260BAD"/>
    <w:rsid w:val="00262619"/>
    <w:rsid w:val="0026264B"/>
    <w:rsid w:val="00262A61"/>
    <w:rsid w:val="00264562"/>
    <w:rsid w:val="00265983"/>
    <w:rsid w:val="00265B1A"/>
    <w:rsid w:val="002665F5"/>
    <w:rsid w:val="00267A00"/>
    <w:rsid w:val="002704A0"/>
    <w:rsid w:val="002707C6"/>
    <w:rsid w:val="00270B0F"/>
    <w:rsid w:val="00270F43"/>
    <w:rsid w:val="0027212F"/>
    <w:rsid w:val="002722C2"/>
    <w:rsid w:val="002723C4"/>
    <w:rsid w:val="0027284A"/>
    <w:rsid w:val="00272D0D"/>
    <w:rsid w:val="002730C6"/>
    <w:rsid w:val="002731A5"/>
    <w:rsid w:val="0027386C"/>
    <w:rsid w:val="00273CD0"/>
    <w:rsid w:val="0027414E"/>
    <w:rsid w:val="002745A3"/>
    <w:rsid w:val="0027651A"/>
    <w:rsid w:val="00276614"/>
    <w:rsid w:val="0027698C"/>
    <w:rsid w:val="00277102"/>
    <w:rsid w:val="00277B4E"/>
    <w:rsid w:val="00277F95"/>
    <w:rsid w:val="002800EC"/>
    <w:rsid w:val="00280A1C"/>
    <w:rsid w:val="002811F9"/>
    <w:rsid w:val="002812DF"/>
    <w:rsid w:val="0028141A"/>
    <w:rsid w:val="00281780"/>
    <w:rsid w:val="00281918"/>
    <w:rsid w:val="00281970"/>
    <w:rsid w:val="00282B07"/>
    <w:rsid w:val="00282FDC"/>
    <w:rsid w:val="00283421"/>
    <w:rsid w:val="00283C7F"/>
    <w:rsid w:val="00283C9E"/>
    <w:rsid w:val="00284051"/>
    <w:rsid w:val="002842A7"/>
    <w:rsid w:val="0028559A"/>
    <w:rsid w:val="0028629C"/>
    <w:rsid w:val="00286FCD"/>
    <w:rsid w:val="002900A3"/>
    <w:rsid w:val="0029077E"/>
    <w:rsid w:val="00290CDF"/>
    <w:rsid w:val="00290D7B"/>
    <w:rsid w:val="00291019"/>
    <w:rsid w:val="002920A3"/>
    <w:rsid w:val="0029298F"/>
    <w:rsid w:val="00292E5A"/>
    <w:rsid w:val="00293221"/>
    <w:rsid w:val="002933AB"/>
    <w:rsid w:val="00293F5B"/>
    <w:rsid w:val="00294865"/>
    <w:rsid w:val="002950E2"/>
    <w:rsid w:val="0029572F"/>
    <w:rsid w:val="00295AF0"/>
    <w:rsid w:val="00295B05"/>
    <w:rsid w:val="002966A5"/>
    <w:rsid w:val="0029689E"/>
    <w:rsid w:val="0029709F"/>
    <w:rsid w:val="00297501"/>
    <w:rsid w:val="002A0FBD"/>
    <w:rsid w:val="002A199C"/>
    <w:rsid w:val="002A2463"/>
    <w:rsid w:val="002A2EC8"/>
    <w:rsid w:val="002A2F41"/>
    <w:rsid w:val="002A2F61"/>
    <w:rsid w:val="002A3301"/>
    <w:rsid w:val="002A3501"/>
    <w:rsid w:val="002A45C0"/>
    <w:rsid w:val="002A51B8"/>
    <w:rsid w:val="002A5611"/>
    <w:rsid w:val="002A5729"/>
    <w:rsid w:val="002A57AB"/>
    <w:rsid w:val="002A597C"/>
    <w:rsid w:val="002A613D"/>
    <w:rsid w:val="002A70E2"/>
    <w:rsid w:val="002A76C9"/>
    <w:rsid w:val="002A7F7C"/>
    <w:rsid w:val="002B08FB"/>
    <w:rsid w:val="002B09D3"/>
    <w:rsid w:val="002B0E1B"/>
    <w:rsid w:val="002B1636"/>
    <w:rsid w:val="002B1A99"/>
    <w:rsid w:val="002B1FB7"/>
    <w:rsid w:val="002B2746"/>
    <w:rsid w:val="002B2A0C"/>
    <w:rsid w:val="002B2D42"/>
    <w:rsid w:val="002B2D6D"/>
    <w:rsid w:val="002B2F49"/>
    <w:rsid w:val="002B3377"/>
    <w:rsid w:val="002B3845"/>
    <w:rsid w:val="002B405A"/>
    <w:rsid w:val="002B44DB"/>
    <w:rsid w:val="002B4E9B"/>
    <w:rsid w:val="002B4F5B"/>
    <w:rsid w:val="002B51F4"/>
    <w:rsid w:val="002B5881"/>
    <w:rsid w:val="002B65EF"/>
    <w:rsid w:val="002B7A23"/>
    <w:rsid w:val="002C0F61"/>
    <w:rsid w:val="002C16A6"/>
    <w:rsid w:val="002C171B"/>
    <w:rsid w:val="002C1797"/>
    <w:rsid w:val="002C1B81"/>
    <w:rsid w:val="002C1D59"/>
    <w:rsid w:val="002C1DCD"/>
    <w:rsid w:val="002C2286"/>
    <w:rsid w:val="002C3249"/>
    <w:rsid w:val="002C33FC"/>
    <w:rsid w:val="002C3829"/>
    <w:rsid w:val="002C3EEE"/>
    <w:rsid w:val="002C49EB"/>
    <w:rsid w:val="002C5124"/>
    <w:rsid w:val="002C6571"/>
    <w:rsid w:val="002C68A8"/>
    <w:rsid w:val="002C7630"/>
    <w:rsid w:val="002D0271"/>
    <w:rsid w:val="002D03C4"/>
    <w:rsid w:val="002D0508"/>
    <w:rsid w:val="002D0BEF"/>
    <w:rsid w:val="002D18F9"/>
    <w:rsid w:val="002D1BA9"/>
    <w:rsid w:val="002D27ED"/>
    <w:rsid w:val="002D2DBC"/>
    <w:rsid w:val="002D38AD"/>
    <w:rsid w:val="002D41F0"/>
    <w:rsid w:val="002D43A5"/>
    <w:rsid w:val="002D6344"/>
    <w:rsid w:val="002D6482"/>
    <w:rsid w:val="002D67A5"/>
    <w:rsid w:val="002D742F"/>
    <w:rsid w:val="002D7605"/>
    <w:rsid w:val="002D7C38"/>
    <w:rsid w:val="002E05B9"/>
    <w:rsid w:val="002E1431"/>
    <w:rsid w:val="002E185E"/>
    <w:rsid w:val="002E1B7B"/>
    <w:rsid w:val="002E1C03"/>
    <w:rsid w:val="002E2B31"/>
    <w:rsid w:val="002E3393"/>
    <w:rsid w:val="002E3635"/>
    <w:rsid w:val="002E3669"/>
    <w:rsid w:val="002E368B"/>
    <w:rsid w:val="002E378A"/>
    <w:rsid w:val="002E399F"/>
    <w:rsid w:val="002E40A0"/>
    <w:rsid w:val="002E429A"/>
    <w:rsid w:val="002E479C"/>
    <w:rsid w:val="002E4DD6"/>
    <w:rsid w:val="002E537E"/>
    <w:rsid w:val="002E56E4"/>
    <w:rsid w:val="002E5D4A"/>
    <w:rsid w:val="002E60A4"/>
    <w:rsid w:val="002E72FF"/>
    <w:rsid w:val="002E75A2"/>
    <w:rsid w:val="002E7A74"/>
    <w:rsid w:val="002F081B"/>
    <w:rsid w:val="002F091A"/>
    <w:rsid w:val="002F09CF"/>
    <w:rsid w:val="002F1881"/>
    <w:rsid w:val="002F1AF8"/>
    <w:rsid w:val="002F37B0"/>
    <w:rsid w:val="002F412F"/>
    <w:rsid w:val="002F4928"/>
    <w:rsid w:val="002F4E5F"/>
    <w:rsid w:val="002F53BF"/>
    <w:rsid w:val="002F5D0C"/>
    <w:rsid w:val="002F6CDD"/>
    <w:rsid w:val="002F7457"/>
    <w:rsid w:val="002F7A02"/>
    <w:rsid w:val="00300384"/>
    <w:rsid w:val="00300F46"/>
    <w:rsid w:val="00300F93"/>
    <w:rsid w:val="0030156B"/>
    <w:rsid w:val="00301636"/>
    <w:rsid w:val="00301642"/>
    <w:rsid w:val="003018B1"/>
    <w:rsid w:val="00302A68"/>
    <w:rsid w:val="00302A78"/>
    <w:rsid w:val="0030309B"/>
    <w:rsid w:val="003032EE"/>
    <w:rsid w:val="003034CF"/>
    <w:rsid w:val="003036D5"/>
    <w:rsid w:val="0030396C"/>
    <w:rsid w:val="00303B92"/>
    <w:rsid w:val="00303D9E"/>
    <w:rsid w:val="00303F92"/>
    <w:rsid w:val="0030450A"/>
    <w:rsid w:val="00305765"/>
    <w:rsid w:val="00306070"/>
    <w:rsid w:val="00306263"/>
    <w:rsid w:val="00307E1A"/>
    <w:rsid w:val="003113C2"/>
    <w:rsid w:val="00311B6C"/>
    <w:rsid w:val="003124C1"/>
    <w:rsid w:val="0031281A"/>
    <w:rsid w:val="00313A86"/>
    <w:rsid w:val="00313D2C"/>
    <w:rsid w:val="00313E49"/>
    <w:rsid w:val="003142B1"/>
    <w:rsid w:val="003145AB"/>
    <w:rsid w:val="00314E74"/>
    <w:rsid w:val="00315883"/>
    <w:rsid w:val="00316701"/>
    <w:rsid w:val="00317E5F"/>
    <w:rsid w:val="00320436"/>
    <w:rsid w:val="00320FE7"/>
    <w:rsid w:val="003213CA"/>
    <w:rsid w:val="00321B9E"/>
    <w:rsid w:val="003222C3"/>
    <w:rsid w:val="0032230C"/>
    <w:rsid w:val="00322935"/>
    <w:rsid w:val="00322E4E"/>
    <w:rsid w:val="00323102"/>
    <w:rsid w:val="003236B4"/>
    <w:rsid w:val="00323D68"/>
    <w:rsid w:val="00324218"/>
    <w:rsid w:val="003255EF"/>
    <w:rsid w:val="003257F9"/>
    <w:rsid w:val="003259D4"/>
    <w:rsid w:val="00325BB5"/>
    <w:rsid w:val="003261C6"/>
    <w:rsid w:val="00327615"/>
    <w:rsid w:val="00331870"/>
    <w:rsid w:val="00332658"/>
    <w:rsid w:val="003327ED"/>
    <w:rsid w:val="00332E01"/>
    <w:rsid w:val="00332F6A"/>
    <w:rsid w:val="003337E9"/>
    <w:rsid w:val="003342E7"/>
    <w:rsid w:val="00334698"/>
    <w:rsid w:val="003354B6"/>
    <w:rsid w:val="00335667"/>
    <w:rsid w:val="00336664"/>
    <w:rsid w:val="00336DA8"/>
    <w:rsid w:val="00337882"/>
    <w:rsid w:val="00337D5E"/>
    <w:rsid w:val="00341057"/>
    <w:rsid w:val="003410E7"/>
    <w:rsid w:val="0034128E"/>
    <w:rsid w:val="00341422"/>
    <w:rsid w:val="00342796"/>
    <w:rsid w:val="00342A35"/>
    <w:rsid w:val="00343574"/>
    <w:rsid w:val="00344223"/>
    <w:rsid w:val="003442B3"/>
    <w:rsid w:val="00345C06"/>
    <w:rsid w:val="00345FB4"/>
    <w:rsid w:val="003461D6"/>
    <w:rsid w:val="0034645C"/>
    <w:rsid w:val="0034682A"/>
    <w:rsid w:val="00347CB6"/>
    <w:rsid w:val="00347F0D"/>
    <w:rsid w:val="003507CF"/>
    <w:rsid w:val="003509E6"/>
    <w:rsid w:val="00350AE2"/>
    <w:rsid w:val="00350CA7"/>
    <w:rsid w:val="00350DA2"/>
    <w:rsid w:val="00351B2A"/>
    <w:rsid w:val="00352541"/>
    <w:rsid w:val="0035260A"/>
    <w:rsid w:val="00352813"/>
    <w:rsid w:val="003530EE"/>
    <w:rsid w:val="0035363E"/>
    <w:rsid w:val="00354221"/>
    <w:rsid w:val="0035461D"/>
    <w:rsid w:val="003546F6"/>
    <w:rsid w:val="00354E36"/>
    <w:rsid w:val="00355D35"/>
    <w:rsid w:val="0035687F"/>
    <w:rsid w:val="00356FF6"/>
    <w:rsid w:val="00357481"/>
    <w:rsid w:val="0036053B"/>
    <w:rsid w:val="00361A76"/>
    <w:rsid w:val="00361BD7"/>
    <w:rsid w:val="00361BF7"/>
    <w:rsid w:val="00362D33"/>
    <w:rsid w:val="00363A6D"/>
    <w:rsid w:val="003642B2"/>
    <w:rsid w:val="003642E8"/>
    <w:rsid w:val="003647EA"/>
    <w:rsid w:val="00364971"/>
    <w:rsid w:val="0036587C"/>
    <w:rsid w:val="003668BD"/>
    <w:rsid w:val="003668EA"/>
    <w:rsid w:val="00366975"/>
    <w:rsid w:val="00366A07"/>
    <w:rsid w:val="0036763E"/>
    <w:rsid w:val="003677D9"/>
    <w:rsid w:val="00370784"/>
    <w:rsid w:val="00371A42"/>
    <w:rsid w:val="00372231"/>
    <w:rsid w:val="00372691"/>
    <w:rsid w:val="00373C75"/>
    <w:rsid w:val="0037432A"/>
    <w:rsid w:val="00374533"/>
    <w:rsid w:val="0037534C"/>
    <w:rsid w:val="003769A9"/>
    <w:rsid w:val="00376CCF"/>
    <w:rsid w:val="00376DCB"/>
    <w:rsid w:val="00380B1D"/>
    <w:rsid w:val="003826E9"/>
    <w:rsid w:val="00382BAF"/>
    <w:rsid w:val="00384EF3"/>
    <w:rsid w:val="00385083"/>
    <w:rsid w:val="00385145"/>
    <w:rsid w:val="00385472"/>
    <w:rsid w:val="00385A0A"/>
    <w:rsid w:val="00385D62"/>
    <w:rsid w:val="003874BB"/>
    <w:rsid w:val="0039033D"/>
    <w:rsid w:val="003906B1"/>
    <w:rsid w:val="0039197A"/>
    <w:rsid w:val="00391B9B"/>
    <w:rsid w:val="00391D0D"/>
    <w:rsid w:val="00392197"/>
    <w:rsid w:val="003921CC"/>
    <w:rsid w:val="003929C5"/>
    <w:rsid w:val="003930DD"/>
    <w:rsid w:val="003939D8"/>
    <w:rsid w:val="00395B68"/>
    <w:rsid w:val="00395EA5"/>
    <w:rsid w:val="00396765"/>
    <w:rsid w:val="0039688D"/>
    <w:rsid w:val="003A01F9"/>
    <w:rsid w:val="003A035D"/>
    <w:rsid w:val="003A0922"/>
    <w:rsid w:val="003A0D7E"/>
    <w:rsid w:val="003A0DB9"/>
    <w:rsid w:val="003A0F12"/>
    <w:rsid w:val="003A102C"/>
    <w:rsid w:val="003A12D0"/>
    <w:rsid w:val="003A13DA"/>
    <w:rsid w:val="003A2631"/>
    <w:rsid w:val="003A29DB"/>
    <w:rsid w:val="003A3278"/>
    <w:rsid w:val="003A38DA"/>
    <w:rsid w:val="003A3E52"/>
    <w:rsid w:val="003A48B2"/>
    <w:rsid w:val="003A6456"/>
    <w:rsid w:val="003A68CC"/>
    <w:rsid w:val="003A71D8"/>
    <w:rsid w:val="003A75D4"/>
    <w:rsid w:val="003A7CA2"/>
    <w:rsid w:val="003A7F02"/>
    <w:rsid w:val="003B003C"/>
    <w:rsid w:val="003B05FC"/>
    <w:rsid w:val="003B1120"/>
    <w:rsid w:val="003B18B7"/>
    <w:rsid w:val="003B25F6"/>
    <w:rsid w:val="003B2F92"/>
    <w:rsid w:val="003B35FD"/>
    <w:rsid w:val="003B41C3"/>
    <w:rsid w:val="003B49DA"/>
    <w:rsid w:val="003B5B6C"/>
    <w:rsid w:val="003C06C5"/>
    <w:rsid w:val="003C19FD"/>
    <w:rsid w:val="003C23B5"/>
    <w:rsid w:val="003C2587"/>
    <w:rsid w:val="003C29E3"/>
    <w:rsid w:val="003C2ADD"/>
    <w:rsid w:val="003C2CF3"/>
    <w:rsid w:val="003C36AB"/>
    <w:rsid w:val="003C36E4"/>
    <w:rsid w:val="003C3921"/>
    <w:rsid w:val="003C39AC"/>
    <w:rsid w:val="003C5991"/>
    <w:rsid w:val="003C643D"/>
    <w:rsid w:val="003C6E99"/>
    <w:rsid w:val="003C7146"/>
    <w:rsid w:val="003C7BEA"/>
    <w:rsid w:val="003D0150"/>
    <w:rsid w:val="003D02D5"/>
    <w:rsid w:val="003D1AD5"/>
    <w:rsid w:val="003D1CDD"/>
    <w:rsid w:val="003D24D8"/>
    <w:rsid w:val="003D2A0C"/>
    <w:rsid w:val="003D2A72"/>
    <w:rsid w:val="003D3A74"/>
    <w:rsid w:val="003D3E68"/>
    <w:rsid w:val="003D47B5"/>
    <w:rsid w:val="003D47FE"/>
    <w:rsid w:val="003D48C6"/>
    <w:rsid w:val="003D4EF8"/>
    <w:rsid w:val="003D5070"/>
    <w:rsid w:val="003D5276"/>
    <w:rsid w:val="003D585E"/>
    <w:rsid w:val="003D6689"/>
    <w:rsid w:val="003D7192"/>
    <w:rsid w:val="003D72DC"/>
    <w:rsid w:val="003E0528"/>
    <w:rsid w:val="003E05F4"/>
    <w:rsid w:val="003E063E"/>
    <w:rsid w:val="003E0AF5"/>
    <w:rsid w:val="003E0CD0"/>
    <w:rsid w:val="003E0E13"/>
    <w:rsid w:val="003E0FAF"/>
    <w:rsid w:val="003E108D"/>
    <w:rsid w:val="003E1689"/>
    <w:rsid w:val="003E231D"/>
    <w:rsid w:val="003E2342"/>
    <w:rsid w:val="003E26A7"/>
    <w:rsid w:val="003E27E5"/>
    <w:rsid w:val="003E3DD1"/>
    <w:rsid w:val="003E3EAE"/>
    <w:rsid w:val="003E4237"/>
    <w:rsid w:val="003E465F"/>
    <w:rsid w:val="003E5076"/>
    <w:rsid w:val="003E5084"/>
    <w:rsid w:val="003E5AEB"/>
    <w:rsid w:val="003E615F"/>
    <w:rsid w:val="003E734A"/>
    <w:rsid w:val="003E7884"/>
    <w:rsid w:val="003F0D26"/>
    <w:rsid w:val="003F0E26"/>
    <w:rsid w:val="003F1114"/>
    <w:rsid w:val="003F1DF2"/>
    <w:rsid w:val="003F4901"/>
    <w:rsid w:val="003F4A12"/>
    <w:rsid w:val="003F51BD"/>
    <w:rsid w:val="003F5EBE"/>
    <w:rsid w:val="003F5ECC"/>
    <w:rsid w:val="003F6427"/>
    <w:rsid w:val="003F66F6"/>
    <w:rsid w:val="003F76C8"/>
    <w:rsid w:val="0040109D"/>
    <w:rsid w:val="004012D3"/>
    <w:rsid w:val="00401B27"/>
    <w:rsid w:val="004027BA"/>
    <w:rsid w:val="004031AF"/>
    <w:rsid w:val="00403C34"/>
    <w:rsid w:val="00405021"/>
    <w:rsid w:val="0040564E"/>
    <w:rsid w:val="004059C3"/>
    <w:rsid w:val="0040601C"/>
    <w:rsid w:val="00406878"/>
    <w:rsid w:val="00406FAF"/>
    <w:rsid w:val="00406FE7"/>
    <w:rsid w:val="0040719C"/>
    <w:rsid w:val="004100CA"/>
    <w:rsid w:val="00410C87"/>
    <w:rsid w:val="00411A36"/>
    <w:rsid w:val="00411ADE"/>
    <w:rsid w:val="00411B38"/>
    <w:rsid w:val="00411CC0"/>
    <w:rsid w:val="00414174"/>
    <w:rsid w:val="00414212"/>
    <w:rsid w:val="0041435D"/>
    <w:rsid w:val="00414AAB"/>
    <w:rsid w:val="00414DFC"/>
    <w:rsid w:val="00415BE3"/>
    <w:rsid w:val="004165DE"/>
    <w:rsid w:val="0041711C"/>
    <w:rsid w:val="004172DE"/>
    <w:rsid w:val="0041793E"/>
    <w:rsid w:val="00417A10"/>
    <w:rsid w:val="00417EEF"/>
    <w:rsid w:val="00420A58"/>
    <w:rsid w:val="00421B95"/>
    <w:rsid w:val="00421ECC"/>
    <w:rsid w:val="004220C5"/>
    <w:rsid w:val="00422280"/>
    <w:rsid w:val="0042329A"/>
    <w:rsid w:val="00423DB9"/>
    <w:rsid w:val="00423E45"/>
    <w:rsid w:val="00424003"/>
    <w:rsid w:val="0042461B"/>
    <w:rsid w:val="004247B7"/>
    <w:rsid w:val="004248AB"/>
    <w:rsid w:val="00424B0F"/>
    <w:rsid w:val="00424E76"/>
    <w:rsid w:val="004251F1"/>
    <w:rsid w:val="004256D6"/>
    <w:rsid w:val="00425825"/>
    <w:rsid w:val="004266F7"/>
    <w:rsid w:val="0042691B"/>
    <w:rsid w:val="00426C97"/>
    <w:rsid w:val="00427593"/>
    <w:rsid w:val="0043095A"/>
    <w:rsid w:val="00431AFD"/>
    <w:rsid w:val="00431C3D"/>
    <w:rsid w:val="00432468"/>
    <w:rsid w:val="0043298C"/>
    <w:rsid w:val="00432D1A"/>
    <w:rsid w:val="00433171"/>
    <w:rsid w:val="00433675"/>
    <w:rsid w:val="0043383B"/>
    <w:rsid w:val="00433E1A"/>
    <w:rsid w:val="00433E4D"/>
    <w:rsid w:val="00434148"/>
    <w:rsid w:val="004365E7"/>
    <w:rsid w:val="0043690F"/>
    <w:rsid w:val="0043744B"/>
    <w:rsid w:val="004379EC"/>
    <w:rsid w:val="004407B5"/>
    <w:rsid w:val="00440811"/>
    <w:rsid w:val="0044086F"/>
    <w:rsid w:val="00440B75"/>
    <w:rsid w:val="00442701"/>
    <w:rsid w:val="00442B93"/>
    <w:rsid w:val="00443588"/>
    <w:rsid w:val="00443895"/>
    <w:rsid w:val="00443A71"/>
    <w:rsid w:val="004443B1"/>
    <w:rsid w:val="00444F6C"/>
    <w:rsid w:val="004450BC"/>
    <w:rsid w:val="004450E0"/>
    <w:rsid w:val="0044579F"/>
    <w:rsid w:val="004473CB"/>
    <w:rsid w:val="00447DFD"/>
    <w:rsid w:val="00447F6E"/>
    <w:rsid w:val="00450074"/>
    <w:rsid w:val="004506E6"/>
    <w:rsid w:val="004517B3"/>
    <w:rsid w:val="00451B85"/>
    <w:rsid w:val="004525DE"/>
    <w:rsid w:val="00452EA9"/>
    <w:rsid w:val="0045350C"/>
    <w:rsid w:val="00453C29"/>
    <w:rsid w:val="00453D2A"/>
    <w:rsid w:val="004541A7"/>
    <w:rsid w:val="0045431A"/>
    <w:rsid w:val="00454D9A"/>
    <w:rsid w:val="00454E9E"/>
    <w:rsid w:val="00455859"/>
    <w:rsid w:val="00456A9D"/>
    <w:rsid w:val="00457347"/>
    <w:rsid w:val="00457371"/>
    <w:rsid w:val="004577E8"/>
    <w:rsid w:val="00457A03"/>
    <w:rsid w:val="00457BE9"/>
    <w:rsid w:val="00460527"/>
    <w:rsid w:val="004605E4"/>
    <w:rsid w:val="00460695"/>
    <w:rsid w:val="00460719"/>
    <w:rsid w:val="00460C49"/>
    <w:rsid w:val="004615AB"/>
    <w:rsid w:val="00461AAA"/>
    <w:rsid w:val="0046236E"/>
    <w:rsid w:val="0046293C"/>
    <w:rsid w:val="00463943"/>
    <w:rsid w:val="00464637"/>
    <w:rsid w:val="00465C19"/>
    <w:rsid w:val="00465DC1"/>
    <w:rsid w:val="004665B5"/>
    <w:rsid w:val="00466977"/>
    <w:rsid w:val="00466A8D"/>
    <w:rsid w:val="00466CE6"/>
    <w:rsid w:val="004675CA"/>
    <w:rsid w:val="004678FE"/>
    <w:rsid w:val="0047006B"/>
    <w:rsid w:val="00470340"/>
    <w:rsid w:val="0047078E"/>
    <w:rsid w:val="00470CCB"/>
    <w:rsid w:val="004715AD"/>
    <w:rsid w:val="00472026"/>
    <w:rsid w:val="00472181"/>
    <w:rsid w:val="00472BFD"/>
    <w:rsid w:val="0047300B"/>
    <w:rsid w:val="00473166"/>
    <w:rsid w:val="00473520"/>
    <w:rsid w:val="00473D4D"/>
    <w:rsid w:val="0047437F"/>
    <w:rsid w:val="00474D24"/>
    <w:rsid w:val="004752EF"/>
    <w:rsid w:val="00476152"/>
    <w:rsid w:val="004762B3"/>
    <w:rsid w:val="00476329"/>
    <w:rsid w:val="00476657"/>
    <w:rsid w:val="00476BED"/>
    <w:rsid w:val="00476EA1"/>
    <w:rsid w:val="00477475"/>
    <w:rsid w:val="00477FC3"/>
    <w:rsid w:val="00480944"/>
    <w:rsid w:val="004814E9"/>
    <w:rsid w:val="00481FC7"/>
    <w:rsid w:val="004820AD"/>
    <w:rsid w:val="004829CD"/>
    <w:rsid w:val="004830C6"/>
    <w:rsid w:val="004833B7"/>
    <w:rsid w:val="004833D9"/>
    <w:rsid w:val="004836B3"/>
    <w:rsid w:val="00483A46"/>
    <w:rsid w:val="00483B6E"/>
    <w:rsid w:val="00483BB3"/>
    <w:rsid w:val="004840C7"/>
    <w:rsid w:val="004848CF"/>
    <w:rsid w:val="00484C2A"/>
    <w:rsid w:val="00484C49"/>
    <w:rsid w:val="00484CE7"/>
    <w:rsid w:val="00484D63"/>
    <w:rsid w:val="00485407"/>
    <w:rsid w:val="00485450"/>
    <w:rsid w:val="00485B47"/>
    <w:rsid w:val="00485C5E"/>
    <w:rsid w:val="00486577"/>
    <w:rsid w:val="00486621"/>
    <w:rsid w:val="00486A26"/>
    <w:rsid w:val="00487F69"/>
    <w:rsid w:val="004923DC"/>
    <w:rsid w:val="0049348A"/>
    <w:rsid w:val="00493F7C"/>
    <w:rsid w:val="00493FA8"/>
    <w:rsid w:val="00494986"/>
    <w:rsid w:val="00494B15"/>
    <w:rsid w:val="00494B87"/>
    <w:rsid w:val="00494C7A"/>
    <w:rsid w:val="0049558F"/>
    <w:rsid w:val="00495EA5"/>
    <w:rsid w:val="004964F6"/>
    <w:rsid w:val="0049665A"/>
    <w:rsid w:val="00497B56"/>
    <w:rsid w:val="00497BB4"/>
    <w:rsid w:val="00497EA2"/>
    <w:rsid w:val="004A0690"/>
    <w:rsid w:val="004A0958"/>
    <w:rsid w:val="004A0A36"/>
    <w:rsid w:val="004A10AC"/>
    <w:rsid w:val="004A1330"/>
    <w:rsid w:val="004A1F5C"/>
    <w:rsid w:val="004A271D"/>
    <w:rsid w:val="004A327B"/>
    <w:rsid w:val="004A37AE"/>
    <w:rsid w:val="004A42B4"/>
    <w:rsid w:val="004A47E5"/>
    <w:rsid w:val="004A4A42"/>
    <w:rsid w:val="004A4EB6"/>
    <w:rsid w:val="004A58B6"/>
    <w:rsid w:val="004A647A"/>
    <w:rsid w:val="004A69C2"/>
    <w:rsid w:val="004A6D91"/>
    <w:rsid w:val="004A717F"/>
    <w:rsid w:val="004A727C"/>
    <w:rsid w:val="004B0097"/>
    <w:rsid w:val="004B1196"/>
    <w:rsid w:val="004B1CC4"/>
    <w:rsid w:val="004B20E3"/>
    <w:rsid w:val="004B20F8"/>
    <w:rsid w:val="004B244B"/>
    <w:rsid w:val="004B2A74"/>
    <w:rsid w:val="004B3215"/>
    <w:rsid w:val="004B336D"/>
    <w:rsid w:val="004B3497"/>
    <w:rsid w:val="004B3A16"/>
    <w:rsid w:val="004B3B8B"/>
    <w:rsid w:val="004B3CC1"/>
    <w:rsid w:val="004B41C8"/>
    <w:rsid w:val="004B4FED"/>
    <w:rsid w:val="004B761A"/>
    <w:rsid w:val="004B773F"/>
    <w:rsid w:val="004B77AD"/>
    <w:rsid w:val="004B7945"/>
    <w:rsid w:val="004C0305"/>
    <w:rsid w:val="004C0B78"/>
    <w:rsid w:val="004C155A"/>
    <w:rsid w:val="004C1DEF"/>
    <w:rsid w:val="004C1F03"/>
    <w:rsid w:val="004C28EE"/>
    <w:rsid w:val="004C3A57"/>
    <w:rsid w:val="004C4998"/>
    <w:rsid w:val="004C4DA9"/>
    <w:rsid w:val="004C5ADC"/>
    <w:rsid w:val="004C652C"/>
    <w:rsid w:val="004C6994"/>
    <w:rsid w:val="004C7033"/>
    <w:rsid w:val="004C70B8"/>
    <w:rsid w:val="004C7527"/>
    <w:rsid w:val="004C7606"/>
    <w:rsid w:val="004C7618"/>
    <w:rsid w:val="004C778E"/>
    <w:rsid w:val="004C79B1"/>
    <w:rsid w:val="004D02A9"/>
    <w:rsid w:val="004D0DAF"/>
    <w:rsid w:val="004D15A4"/>
    <w:rsid w:val="004D1B8D"/>
    <w:rsid w:val="004D2AF8"/>
    <w:rsid w:val="004D2FEB"/>
    <w:rsid w:val="004D3CC7"/>
    <w:rsid w:val="004D4436"/>
    <w:rsid w:val="004D447A"/>
    <w:rsid w:val="004D45AC"/>
    <w:rsid w:val="004D5471"/>
    <w:rsid w:val="004D5711"/>
    <w:rsid w:val="004D60AA"/>
    <w:rsid w:val="004D60B0"/>
    <w:rsid w:val="004D648D"/>
    <w:rsid w:val="004D6A20"/>
    <w:rsid w:val="004D7430"/>
    <w:rsid w:val="004D78BA"/>
    <w:rsid w:val="004D7E7A"/>
    <w:rsid w:val="004E053E"/>
    <w:rsid w:val="004E1329"/>
    <w:rsid w:val="004E21A5"/>
    <w:rsid w:val="004E32F6"/>
    <w:rsid w:val="004E46C2"/>
    <w:rsid w:val="004E57CF"/>
    <w:rsid w:val="004E69E6"/>
    <w:rsid w:val="004E6B3A"/>
    <w:rsid w:val="004E6C44"/>
    <w:rsid w:val="004E7FD7"/>
    <w:rsid w:val="004F0B23"/>
    <w:rsid w:val="004F0F12"/>
    <w:rsid w:val="004F1476"/>
    <w:rsid w:val="004F266C"/>
    <w:rsid w:val="004F45B2"/>
    <w:rsid w:val="004F4946"/>
    <w:rsid w:val="004F4988"/>
    <w:rsid w:val="004F4DB9"/>
    <w:rsid w:val="004F52B0"/>
    <w:rsid w:val="004F57E4"/>
    <w:rsid w:val="004F6565"/>
    <w:rsid w:val="004F6BAD"/>
    <w:rsid w:val="004F7A7C"/>
    <w:rsid w:val="004F7C60"/>
    <w:rsid w:val="00501282"/>
    <w:rsid w:val="00501535"/>
    <w:rsid w:val="00501554"/>
    <w:rsid w:val="00501D7E"/>
    <w:rsid w:val="00501DF9"/>
    <w:rsid w:val="00502C2B"/>
    <w:rsid w:val="00502CC5"/>
    <w:rsid w:val="0050349F"/>
    <w:rsid w:val="00503A73"/>
    <w:rsid w:val="005045F9"/>
    <w:rsid w:val="00505266"/>
    <w:rsid w:val="00505451"/>
    <w:rsid w:val="005054C4"/>
    <w:rsid w:val="005064DB"/>
    <w:rsid w:val="00507496"/>
    <w:rsid w:val="0050761C"/>
    <w:rsid w:val="00511D14"/>
    <w:rsid w:val="00511FB3"/>
    <w:rsid w:val="0051224B"/>
    <w:rsid w:val="005123BA"/>
    <w:rsid w:val="005126FE"/>
    <w:rsid w:val="005131B7"/>
    <w:rsid w:val="005136F8"/>
    <w:rsid w:val="00514152"/>
    <w:rsid w:val="00514706"/>
    <w:rsid w:val="005149DD"/>
    <w:rsid w:val="00514EFB"/>
    <w:rsid w:val="00515EC7"/>
    <w:rsid w:val="00516210"/>
    <w:rsid w:val="0051662D"/>
    <w:rsid w:val="00516D9B"/>
    <w:rsid w:val="005174A9"/>
    <w:rsid w:val="00517E8F"/>
    <w:rsid w:val="00520362"/>
    <w:rsid w:val="00520B9B"/>
    <w:rsid w:val="005212CE"/>
    <w:rsid w:val="00521307"/>
    <w:rsid w:val="0052131B"/>
    <w:rsid w:val="00523607"/>
    <w:rsid w:val="0052429D"/>
    <w:rsid w:val="00524B74"/>
    <w:rsid w:val="005264FA"/>
    <w:rsid w:val="00526707"/>
    <w:rsid w:val="005274E4"/>
    <w:rsid w:val="0052756B"/>
    <w:rsid w:val="00527A82"/>
    <w:rsid w:val="0053005A"/>
    <w:rsid w:val="00530C3B"/>
    <w:rsid w:val="00531013"/>
    <w:rsid w:val="0053181F"/>
    <w:rsid w:val="00531A0A"/>
    <w:rsid w:val="00531A27"/>
    <w:rsid w:val="00532599"/>
    <w:rsid w:val="00532E05"/>
    <w:rsid w:val="00533090"/>
    <w:rsid w:val="00533443"/>
    <w:rsid w:val="00533BCA"/>
    <w:rsid w:val="00534E69"/>
    <w:rsid w:val="005351CB"/>
    <w:rsid w:val="0053530D"/>
    <w:rsid w:val="00535661"/>
    <w:rsid w:val="00536602"/>
    <w:rsid w:val="005366EC"/>
    <w:rsid w:val="00536961"/>
    <w:rsid w:val="00536A8F"/>
    <w:rsid w:val="0053744F"/>
    <w:rsid w:val="00537997"/>
    <w:rsid w:val="00540599"/>
    <w:rsid w:val="00540D44"/>
    <w:rsid w:val="0054112F"/>
    <w:rsid w:val="005413AA"/>
    <w:rsid w:val="00541964"/>
    <w:rsid w:val="0054210B"/>
    <w:rsid w:val="0054279E"/>
    <w:rsid w:val="00542BA2"/>
    <w:rsid w:val="00542C65"/>
    <w:rsid w:val="00542FEA"/>
    <w:rsid w:val="00543794"/>
    <w:rsid w:val="00543BA9"/>
    <w:rsid w:val="00543F89"/>
    <w:rsid w:val="00544210"/>
    <w:rsid w:val="00544A7D"/>
    <w:rsid w:val="005458D4"/>
    <w:rsid w:val="00545990"/>
    <w:rsid w:val="00545C80"/>
    <w:rsid w:val="005466C0"/>
    <w:rsid w:val="0054685D"/>
    <w:rsid w:val="005468FA"/>
    <w:rsid w:val="00546DE1"/>
    <w:rsid w:val="005477D7"/>
    <w:rsid w:val="005479B0"/>
    <w:rsid w:val="0055080A"/>
    <w:rsid w:val="00550AAC"/>
    <w:rsid w:val="005513AA"/>
    <w:rsid w:val="005513D7"/>
    <w:rsid w:val="00551850"/>
    <w:rsid w:val="00551C92"/>
    <w:rsid w:val="00552A75"/>
    <w:rsid w:val="00552A77"/>
    <w:rsid w:val="00553610"/>
    <w:rsid w:val="005548EA"/>
    <w:rsid w:val="005548FB"/>
    <w:rsid w:val="0055588C"/>
    <w:rsid w:val="005560F6"/>
    <w:rsid w:val="005571F2"/>
    <w:rsid w:val="00557565"/>
    <w:rsid w:val="00557662"/>
    <w:rsid w:val="00557D0A"/>
    <w:rsid w:val="00561270"/>
    <w:rsid w:val="0056147C"/>
    <w:rsid w:val="00561712"/>
    <w:rsid w:val="00562012"/>
    <w:rsid w:val="005623F6"/>
    <w:rsid w:val="005624A6"/>
    <w:rsid w:val="00562A85"/>
    <w:rsid w:val="00562E22"/>
    <w:rsid w:val="005630F3"/>
    <w:rsid w:val="005638DD"/>
    <w:rsid w:val="0056476B"/>
    <w:rsid w:val="00565A24"/>
    <w:rsid w:val="00565C63"/>
    <w:rsid w:val="0056621F"/>
    <w:rsid w:val="0056697B"/>
    <w:rsid w:val="00567DC7"/>
    <w:rsid w:val="005714A4"/>
    <w:rsid w:val="00572A6D"/>
    <w:rsid w:val="005736AD"/>
    <w:rsid w:val="00573AE7"/>
    <w:rsid w:val="00574281"/>
    <w:rsid w:val="00574A1A"/>
    <w:rsid w:val="00574F73"/>
    <w:rsid w:val="005756A2"/>
    <w:rsid w:val="00575719"/>
    <w:rsid w:val="005757A5"/>
    <w:rsid w:val="0057585B"/>
    <w:rsid w:val="005762FA"/>
    <w:rsid w:val="005765F5"/>
    <w:rsid w:val="00576973"/>
    <w:rsid w:val="00576EAE"/>
    <w:rsid w:val="005770A5"/>
    <w:rsid w:val="0057754F"/>
    <w:rsid w:val="00577D3B"/>
    <w:rsid w:val="0058195B"/>
    <w:rsid w:val="0058198D"/>
    <w:rsid w:val="00581A4B"/>
    <w:rsid w:val="00581C7D"/>
    <w:rsid w:val="00582043"/>
    <w:rsid w:val="00582417"/>
    <w:rsid w:val="0058243C"/>
    <w:rsid w:val="0058413C"/>
    <w:rsid w:val="005854A9"/>
    <w:rsid w:val="005861F1"/>
    <w:rsid w:val="005863D8"/>
    <w:rsid w:val="005872E2"/>
    <w:rsid w:val="005873B1"/>
    <w:rsid w:val="005901E7"/>
    <w:rsid w:val="00590325"/>
    <w:rsid w:val="00590D3C"/>
    <w:rsid w:val="00591BC5"/>
    <w:rsid w:val="005934B2"/>
    <w:rsid w:val="005940F1"/>
    <w:rsid w:val="00594526"/>
    <w:rsid w:val="00594813"/>
    <w:rsid w:val="00595548"/>
    <w:rsid w:val="00595FAC"/>
    <w:rsid w:val="00596152"/>
    <w:rsid w:val="00596C9C"/>
    <w:rsid w:val="00597137"/>
    <w:rsid w:val="00597237"/>
    <w:rsid w:val="0059733A"/>
    <w:rsid w:val="005A00C7"/>
    <w:rsid w:val="005A05CC"/>
    <w:rsid w:val="005A1CE5"/>
    <w:rsid w:val="005A2D10"/>
    <w:rsid w:val="005A34DC"/>
    <w:rsid w:val="005A397D"/>
    <w:rsid w:val="005A3BF0"/>
    <w:rsid w:val="005A4064"/>
    <w:rsid w:val="005A438E"/>
    <w:rsid w:val="005A5B4A"/>
    <w:rsid w:val="005A6720"/>
    <w:rsid w:val="005A6935"/>
    <w:rsid w:val="005A78BC"/>
    <w:rsid w:val="005A7EC5"/>
    <w:rsid w:val="005B1186"/>
    <w:rsid w:val="005B17B2"/>
    <w:rsid w:val="005B17C5"/>
    <w:rsid w:val="005B2187"/>
    <w:rsid w:val="005B25F5"/>
    <w:rsid w:val="005B2969"/>
    <w:rsid w:val="005B32C3"/>
    <w:rsid w:val="005B3A0F"/>
    <w:rsid w:val="005B4D27"/>
    <w:rsid w:val="005B54B3"/>
    <w:rsid w:val="005B5769"/>
    <w:rsid w:val="005B5961"/>
    <w:rsid w:val="005B5C7E"/>
    <w:rsid w:val="005B6173"/>
    <w:rsid w:val="005B648D"/>
    <w:rsid w:val="005B64DA"/>
    <w:rsid w:val="005B6DBA"/>
    <w:rsid w:val="005B6EB8"/>
    <w:rsid w:val="005B7130"/>
    <w:rsid w:val="005B75EA"/>
    <w:rsid w:val="005B7909"/>
    <w:rsid w:val="005B7DF1"/>
    <w:rsid w:val="005C0437"/>
    <w:rsid w:val="005C0AFF"/>
    <w:rsid w:val="005C0DA0"/>
    <w:rsid w:val="005C111B"/>
    <w:rsid w:val="005C111C"/>
    <w:rsid w:val="005C17DB"/>
    <w:rsid w:val="005C20CA"/>
    <w:rsid w:val="005C2229"/>
    <w:rsid w:val="005C24BF"/>
    <w:rsid w:val="005C2B3A"/>
    <w:rsid w:val="005C39B8"/>
    <w:rsid w:val="005C3B38"/>
    <w:rsid w:val="005C4FF7"/>
    <w:rsid w:val="005C5159"/>
    <w:rsid w:val="005C5CEF"/>
    <w:rsid w:val="005C61F9"/>
    <w:rsid w:val="005C6B56"/>
    <w:rsid w:val="005C713A"/>
    <w:rsid w:val="005C771B"/>
    <w:rsid w:val="005C7899"/>
    <w:rsid w:val="005D0912"/>
    <w:rsid w:val="005D0BA7"/>
    <w:rsid w:val="005D2371"/>
    <w:rsid w:val="005D292D"/>
    <w:rsid w:val="005D29AF"/>
    <w:rsid w:val="005D2AC9"/>
    <w:rsid w:val="005D2CE2"/>
    <w:rsid w:val="005D330A"/>
    <w:rsid w:val="005D3DC1"/>
    <w:rsid w:val="005D40A0"/>
    <w:rsid w:val="005D4831"/>
    <w:rsid w:val="005D4996"/>
    <w:rsid w:val="005D5519"/>
    <w:rsid w:val="005D5EEF"/>
    <w:rsid w:val="005D601B"/>
    <w:rsid w:val="005D6187"/>
    <w:rsid w:val="005D6468"/>
    <w:rsid w:val="005D693C"/>
    <w:rsid w:val="005D76C1"/>
    <w:rsid w:val="005D7CE0"/>
    <w:rsid w:val="005D7D0E"/>
    <w:rsid w:val="005E0A94"/>
    <w:rsid w:val="005E1833"/>
    <w:rsid w:val="005E1ED8"/>
    <w:rsid w:val="005E1FFC"/>
    <w:rsid w:val="005E2647"/>
    <w:rsid w:val="005E28BB"/>
    <w:rsid w:val="005E2982"/>
    <w:rsid w:val="005E2FFC"/>
    <w:rsid w:val="005E30EC"/>
    <w:rsid w:val="005E371E"/>
    <w:rsid w:val="005E390C"/>
    <w:rsid w:val="005E3C11"/>
    <w:rsid w:val="005E3F95"/>
    <w:rsid w:val="005E41C8"/>
    <w:rsid w:val="005E4346"/>
    <w:rsid w:val="005E4571"/>
    <w:rsid w:val="005E47D6"/>
    <w:rsid w:val="005E6C22"/>
    <w:rsid w:val="005E78FF"/>
    <w:rsid w:val="005E7EF0"/>
    <w:rsid w:val="005F0685"/>
    <w:rsid w:val="005F1304"/>
    <w:rsid w:val="005F180E"/>
    <w:rsid w:val="005F1D4F"/>
    <w:rsid w:val="005F258F"/>
    <w:rsid w:val="005F340D"/>
    <w:rsid w:val="005F3C60"/>
    <w:rsid w:val="005F4070"/>
    <w:rsid w:val="005F452F"/>
    <w:rsid w:val="005F465F"/>
    <w:rsid w:val="005F5ADE"/>
    <w:rsid w:val="005F5D9F"/>
    <w:rsid w:val="005F5DB2"/>
    <w:rsid w:val="005F64EC"/>
    <w:rsid w:val="005F6571"/>
    <w:rsid w:val="005F7287"/>
    <w:rsid w:val="00600643"/>
    <w:rsid w:val="00600C0A"/>
    <w:rsid w:val="00601215"/>
    <w:rsid w:val="006014E1"/>
    <w:rsid w:val="0060230B"/>
    <w:rsid w:val="0060251D"/>
    <w:rsid w:val="0060303D"/>
    <w:rsid w:val="00603099"/>
    <w:rsid w:val="006036CB"/>
    <w:rsid w:val="006036CF"/>
    <w:rsid w:val="00604822"/>
    <w:rsid w:val="00605074"/>
    <w:rsid w:val="00605C4B"/>
    <w:rsid w:val="00606B77"/>
    <w:rsid w:val="00606DDC"/>
    <w:rsid w:val="00606EA3"/>
    <w:rsid w:val="006071B0"/>
    <w:rsid w:val="00607887"/>
    <w:rsid w:val="006078FF"/>
    <w:rsid w:val="00607FDA"/>
    <w:rsid w:val="00610559"/>
    <w:rsid w:val="00611632"/>
    <w:rsid w:val="00611B6A"/>
    <w:rsid w:val="00611EEE"/>
    <w:rsid w:val="006122F8"/>
    <w:rsid w:val="006134DB"/>
    <w:rsid w:val="00613918"/>
    <w:rsid w:val="006144C2"/>
    <w:rsid w:val="00614918"/>
    <w:rsid w:val="00614A8E"/>
    <w:rsid w:val="006158BA"/>
    <w:rsid w:val="00615DE8"/>
    <w:rsid w:val="00616256"/>
    <w:rsid w:val="0061637B"/>
    <w:rsid w:val="00617034"/>
    <w:rsid w:val="00617326"/>
    <w:rsid w:val="006203AB"/>
    <w:rsid w:val="006203DA"/>
    <w:rsid w:val="0062049A"/>
    <w:rsid w:val="006208FD"/>
    <w:rsid w:val="00620991"/>
    <w:rsid w:val="006213E3"/>
    <w:rsid w:val="0062244D"/>
    <w:rsid w:val="0062247C"/>
    <w:rsid w:val="0062285B"/>
    <w:rsid w:val="00622F43"/>
    <w:rsid w:val="006235DA"/>
    <w:rsid w:val="00623644"/>
    <w:rsid w:val="00623D0A"/>
    <w:rsid w:val="00624451"/>
    <w:rsid w:val="00624455"/>
    <w:rsid w:val="006255F2"/>
    <w:rsid w:val="00626BE4"/>
    <w:rsid w:val="006271A0"/>
    <w:rsid w:val="00631BF8"/>
    <w:rsid w:val="0063305B"/>
    <w:rsid w:val="006333E7"/>
    <w:rsid w:val="006346B0"/>
    <w:rsid w:val="00634EF9"/>
    <w:rsid w:val="00635406"/>
    <w:rsid w:val="0063546E"/>
    <w:rsid w:val="00635D48"/>
    <w:rsid w:val="0063665B"/>
    <w:rsid w:val="00636844"/>
    <w:rsid w:val="006368C1"/>
    <w:rsid w:val="00636F9B"/>
    <w:rsid w:val="00637297"/>
    <w:rsid w:val="006379C4"/>
    <w:rsid w:val="00637A3C"/>
    <w:rsid w:val="00637E94"/>
    <w:rsid w:val="00640190"/>
    <w:rsid w:val="0064242F"/>
    <w:rsid w:val="00642469"/>
    <w:rsid w:val="00642F02"/>
    <w:rsid w:val="006436A8"/>
    <w:rsid w:val="00643CD5"/>
    <w:rsid w:val="006446E9"/>
    <w:rsid w:val="00644AD8"/>
    <w:rsid w:val="00644E0A"/>
    <w:rsid w:val="00645315"/>
    <w:rsid w:val="006462D6"/>
    <w:rsid w:val="00646653"/>
    <w:rsid w:val="00646D0A"/>
    <w:rsid w:val="00647015"/>
    <w:rsid w:val="006476B6"/>
    <w:rsid w:val="00647796"/>
    <w:rsid w:val="0065096D"/>
    <w:rsid w:val="00650BA4"/>
    <w:rsid w:val="00651749"/>
    <w:rsid w:val="00652974"/>
    <w:rsid w:val="00653085"/>
    <w:rsid w:val="006533CF"/>
    <w:rsid w:val="00654152"/>
    <w:rsid w:val="0065671D"/>
    <w:rsid w:val="006570B1"/>
    <w:rsid w:val="006578A1"/>
    <w:rsid w:val="00660B69"/>
    <w:rsid w:val="006615B2"/>
    <w:rsid w:val="00661BCA"/>
    <w:rsid w:val="00662D80"/>
    <w:rsid w:val="00663984"/>
    <w:rsid w:val="00663A2F"/>
    <w:rsid w:val="00663AF3"/>
    <w:rsid w:val="006659CE"/>
    <w:rsid w:val="00666761"/>
    <w:rsid w:val="006667A0"/>
    <w:rsid w:val="0066697E"/>
    <w:rsid w:val="00666E73"/>
    <w:rsid w:val="00667382"/>
    <w:rsid w:val="00670803"/>
    <w:rsid w:val="006708C6"/>
    <w:rsid w:val="00670C1A"/>
    <w:rsid w:val="00670F7B"/>
    <w:rsid w:val="006719C8"/>
    <w:rsid w:val="00672109"/>
    <w:rsid w:val="00672357"/>
    <w:rsid w:val="006723B8"/>
    <w:rsid w:val="00672E2E"/>
    <w:rsid w:val="006742B4"/>
    <w:rsid w:val="00674B5E"/>
    <w:rsid w:val="006757F2"/>
    <w:rsid w:val="00675B6D"/>
    <w:rsid w:val="0067645A"/>
    <w:rsid w:val="00676534"/>
    <w:rsid w:val="00677272"/>
    <w:rsid w:val="00677572"/>
    <w:rsid w:val="00677EC3"/>
    <w:rsid w:val="006805CD"/>
    <w:rsid w:val="00680881"/>
    <w:rsid w:val="00680A40"/>
    <w:rsid w:val="0068154D"/>
    <w:rsid w:val="00681663"/>
    <w:rsid w:val="006816F8"/>
    <w:rsid w:val="0068190C"/>
    <w:rsid w:val="006819A7"/>
    <w:rsid w:val="00681F5D"/>
    <w:rsid w:val="006820B8"/>
    <w:rsid w:val="00684089"/>
    <w:rsid w:val="00685016"/>
    <w:rsid w:val="0068538D"/>
    <w:rsid w:val="006856FD"/>
    <w:rsid w:val="0068588E"/>
    <w:rsid w:val="006863F7"/>
    <w:rsid w:val="00686799"/>
    <w:rsid w:val="00687791"/>
    <w:rsid w:val="00687B5A"/>
    <w:rsid w:val="00687C10"/>
    <w:rsid w:val="00690746"/>
    <w:rsid w:val="006929CD"/>
    <w:rsid w:val="00692A9A"/>
    <w:rsid w:val="00692F6E"/>
    <w:rsid w:val="006931F9"/>
    <w:rsid w:val="00693AE9"/>
    <w:rsid w:val="00693ED8"/>
    <w:rsid w:val="00693F88"/>
    <w:rsid w:val="0069440E"/>
    <w:rsid w:val="006950B0"/>
    <w:rsid w:val="006952A8"/>
    <w:rsid w:val="006955DD"/>
    <w:rsid w:val="006956C8"/>
    <w:rsid w:val="00695ED4"/>
    <w:rsid w:val="00697044"/>
    <w:rsid w:val="0069760B"/>
    <w:rsid w:val="006977F5"/>
    <w:rsid w:val="0069782A"/>
    <w:rsid w:val="006A00D5"/>
    <w:rsid w:val="006A08A7"/>
    <w:rsid w:val="006A0C5F"/>
    <w:rsid w:val="006A17D6"/>
    <w:rsid w:val="006A17FC"/>
    <w:rsid w:val="006A18A4"/>
    <w:rsid w:val="006A1B66"/>
    <w:rsid w:val="006A1DCE"/>
    <w:rsid w:val="006A215E"/>
    <w:rsid w:val="006A2316"/>
    <w:rsid w:val="006A2EFE"/>
    <w:rsid w:val="006A316B"/>
    <w:rsid w:val="006A3414"/>
    <w:rsid w:val="006A35DB"/>
    <w:rsid w:val="006A37AF"/>
    <w:rsid w:val="006A3819"/>
    <w:rsid w:val="006A3837"/>
    <w:rsid w:val="006A3EE0"/>
    <w:rsid w:val="006A45BD"/>
    <w:rsid w:val="006A4733"/>
    <w:rsid w:val="006A573C"/>
    <w:rsid w:val="006A5B7C"/>
    <w:rsid w:val="006A5D2C"/>
    <w:rsid w:val="006A603C"/>
    <w:rsid w:val="006A70EF"/>
    <w:rsid w:val="006A74BE"/>
    <w:rsid w:val="006A7BD1"/>
    <w:rsid w:val="006A7CFC"/>
    <w:rsid w:val="006B02BF"/>
    <w:rsid w:val="006B12A3"/>
    <w:rsid w:val="006B157A"/>
    <w:rsid w:val="006B1B95"/>
    <w:rsid w:val="006B1E81"/>
    <w:rsid w:val="006B1F7B"/>
    <w:rsid w:val="006B2453"/>
    <w:rsid w:val="006B2D90"/>
    <w:rsid w:val="006B30EA"/>
    <w:rsid w:val="006B320D"/>
    <w:rsid w:val="006B3318"/>
    <w:rsid w:val="006B407E"/>
    <w:rsid w:val="006B4364"/>
    <w:rsid w:val="006B47BD"/>
    <w:rsid w:val="006B553E"/>
    <w:rsid w:val="006B61AF"/>
    <w:rsid w:val="006B6577"/>
    <w:rsid w:val="006B762C"/>
    <w:rsid w:val="006B7661"/>
    <w:rsid w:val="006B7AF0"/>
    <w:rsid w:val="006B7B49"/>
    <w:rsid w:val="006C0163"/>
    <w:rsid w:val="006C0AD8"/>
    <w:rsid w:val="006C2313"/>
    <w:rsid w:val="006C2362"/>
    <w:rsid w:val="006C29A7"/>
    <w:rsid w:val="006C2DD2"/>
    <w:rsid w:val="006C3032"/>
    <w:rsid w:val="006C48BE"/>
    <w:rsid w:val="006C4CCE"/>
    <w:rsid w:val="006C5187"/>
    <w:rsid w:val="006C5DB9"/>
    <w:rsid w:val="006C6BC7"/>
    <w:rsid w:val="006C73EC"/>
    <w:rsid w:val="006C785C"/>
    <w:rsid w:val="006C7915"/>
    <w:rsid w:val="006D0A6D"/>
    <w:rsid w:val="006D0D2C"/>
    <w:rsid w:val="006D0D92"/>
    <w:rsid w:val="006D0DB1"/>
    <w:rsid w:val="006D2744"/>
    <w:rsid w:val="006D2750"/>
    <w:rsid w:val="006D2D2D"/>
    <w:rsid w:val="006D33A8"/>
    <w:rsid w:val="006D33F5"/>
    <w:rsid w:val="006D378E"/>
    <w:rsid w:val="006D42BD"/>
    <w:rsid w:val="006D47E8"/>
    <w:rsid w:val="006D4838"/>
    <w:rsid w:val="006D4AD2"/>
    <w:rsid w:val="006D52B6"/>
    <w:rsid w:val="006D63B7"/>
    <w:rsid w:val="006D6EA3"/>
    <w:rsid w:val="006D7309"/>
    <w:rsid w:val="006E154C"/>
    <w:rsid w:val="006E1B4D"/>
    <w:rsid w:val="006E1F68"/>
    <w:rsid w:val="006E4057"/>
    <w:rsid w:val="006E53A3"/>
    <w:rsid w:val="006E59EA"/>
    <w:rsid w:val="006E764E"/>
    <w:rsid w:val="006E7E0F"/>
    <w:rsid w:val="006F0454"/>
    <w:rsid w:val="006F1298"/>
    <w:rsid w:val="006F15E0"/>
    <w:rsid w:val="006F1A4E"/>
    <w:rsid w:val="006F1AAB"/>
    <w:rsid w:val="006F2C42"/>
    <w:rsid w:val="006F371E"/>
    <w:rsid w:val="006F46B4"/>
    <w:rsid w:val="006F4B89"/>
    <w:rsid w:val="006F5FCD"/>
    <w:rsid w:val="006F6181"/>
    <w:rsid w:val="006F63AD"/>
    <w:rsid w:val="006F6428"/>
    <w:rsid w:val="006F6B01"/>
    <w:rsid w:val="006F717F"/>
    <w:rsid w:val="006F79F7"/>
    <w:rsid w:val="00700523"/>
    <w:rsid w:val="007009AA"/>
    <w:rsid w:val="00700D96"/>
    <w:rsid w:val="00700EA4"/>
    <w:rsid w:val="007028E1"/>
    <w:rsid w:val="007032CE"/>
    <w:rsid w:val="00703347"/>
    <w:rsid w:val="00704A8C"/>
    <w:rsid w:val="00704AA5"/>
    <w:rsid w:val="007057C3"/>
    <w:rsid w:val="00706D7D"/>
    <w:rsid w:val="0070767B"/>
    <w:rsid w:val="007106EE"/>
    <w:rsid w:val="0071092E"/>
    <w:rsid w:val="007118B1"/>
    <w:rsid w:val="00711AC3"/>
    <w:rsid w:val="00712166"/>
    <w:rsid w:val="00712F4C"/>
    <w:rsid w:val="007133BA"/>
    <w:rsid w:val="0071354F"/>
    <w:rsid w:val="0071539A"/>
    <w:rsid w:val="00716037"/>
    <w:rsid w:val="00717B55"/>
    <w:rsid w:val="00717C75"/>
    <w:rsid w:val="007212BE"/>
    <w:rsid w:val="007223DA"/>
    <w:rsid w:val="007225A5"/>
    <w:rsid w:val="0072430C"/>
    <w:rsid w:val="0072433E"/>
    <w:rsid w:val="00724CBC"/>
    <w:rsid w:val="00724EC6"/>
    <w:rsid w:val="007251A6"/>
    <w:rsid w:val="00725CD6"/>
    <w:rsid w:val="007261CC"/>
    <w:rsid w:val="007265FE"/>
    <w:rsid w:val="00726B8A"/>
    <w:rsid w:val="00727BF2"/>
    <w:rsid w:val="007304B3"/>
    <w:rsid w:val="007304E1"/>
    <w:rsid w:val="00731745"/>
    <w:rsid w:val="00731A1A"/>
    <w:rsid w:val="00731B99"/>
    <w:rsid w:val="00732179"/>
    <w:rsid w:val="0073283F"/>
    <w:rsid w:val="00732861"/>
    <w:rsid w:val="007337C9"/>
    <w:rsid w:val="00733E21"/>
    <w:rsid w:val="007342C9"/>
    <w:rsid w:val="00734354"/>
    <w:rsid w:val="007354B7"/>
    <w:rsid w:val="00736380"/>
    <w:rsid w:val="007366D8"/>
    <w:rsid w:val="00736C29"/>
    <w:rsid w:val="007378FF"/>
    <w:rsid w:val="007401D4"/>
    <w:rsid w:val="007407D1"/>
    <w:rsid w:val="00740821"/>
    <w:rsid w:val="00740B1F"/>
    <w:rsid w:val="0074162B"/>
    <w:rsid w:val="00741AC9"/>
    <w:rsid w:val="00741B9F"/>
    <w:rsid w:val="00741ED2"/>
    <w:rsid w:val="0074221B"/>
    <w:rsid w:val="00742591"/>
    <w:rsid w:val="00742D22"/>
    <w:rsid w:val="007431D2"/>
    <w:rsid w:val="00744E7C"/>
    <w:rsid w:val="00745AD1"/>
    <w:rsid w:val="00745DD5"/>
    <w:rsid w:val="007461FA"/>
    <w:rsid w:val="007502EC"/>
    <w:rsid w:val="00750516"/>
    <w:rsid w:val="007505D5"/>
    <w:rsid w:val="00750CD9"/>
    <w:rsid w:val="00753F03"/>
    <w:rsid w:val="007549C3"/>
    <w:rsid w:val="00754C4A"/>
    <w:rsid w:val="00754E34"/>
    <w:rsid w:val="0075502A"/>
    <w:rsid w:val="007554AA"/>
    <w:rsid w:val="00755B74"/>
    <w:rsid w:val="00755CA1"/>
    <w:rsid w:val="00755F27"/>
    <w:rsid w:val="00756213"/>
    <w:rsid w:val="0075688D"/>
    <w:rsid w:val="00756AD5"/>
    <w:rsid w:val="00756D8E"/>
    <w:rsid w:val="007601FA"/>
    <w:rsid w:val="007603FF"/>
    <w:rsid w:val="007607B0"/>
    <w:rsid w:val="00760C5C"/>
    <w:rsid w:val="00760CFB"/>
    <w:rsid w:val="007610B2"/>
    <w:rsid w:val="00761330"/>
    <w:rsid w:val="00761684"/>
    <w:rsid w:val="00762672"/>
    <w:rsid w:val="00762796"/>
    <w:rsid w:val="007629E7"/>
    <w:rsid w:val="00763CC2"/>
    <w:rsid w:val="00763DE2"/>
    <w:rsid w:val="0076411B"/>
    <w:rsid w:val="007643D2"/>
    <w:rsid w:val="007645E8"/>
    <w:rsid w:val="0076555E"/>
    <w:rsid w:val="007665B5"/>
    <w:rsid w:val="00767407"/>
    <w:rsid w:val="00767B01"/>
    <w:rsid w:val="00770FAC"/>
    <w:rsid w:val="00771739"/>
    <w:rsid w:val="00771992"/>
    <w:rsid w:val="007719C3"/>
    <w:rsid w:val="00771CB2"/>
    <w:rsid w:val="007722D9"/>
    <w:rsid w:val="007724BE"/>
    <w:rsid w:val="00773C0F"/>
    <w:rsid w:val="00774087"/>
    <w:rsid w:val="0077446A"/>
    <w:rsid w:val="00774B13"/>
    <w:rsid w:val="007750C1"/>
    <w:rsid w:val="0077559D"/>
    <w:rsid w:val="00775AB6"/>
    <w:rsid w:val="00776E3C"/>
    <w:rsid w:val="007771F5"/>
    <w:rsid w:val="007773DD"/>
    <w:rsid w:val="0077753C"/>
    <w:rsid w:val="00777667"/>
    <w:rsid w:val="00780150"/>
    <w:rsid w:val="0078139E"/>
    <w:rsid w:val="00781546"/>
    <w:rsid w:val="007817B7"/>
    <w:rsid w:val="007817F9"/>
    <w:rsid w:val="00781EE1"/>
    <w:rsid w:val="00783C55"/>
    <w:rsid w:val="007852AC"/>
    <w:rsid w:val="00785D47"/>
    <w:rsid w:val="00785FFC"/>
    <w:rsid w:val="007860D3"/>
    <w:rsid w:val="0078665F"/>
    <w:rsid w:val="00786906"/>
    <w:rsid w:val="00786952"/>
    <w:rsid w:val="00786AD2"/>
    <w:rsid w:val="007871DB"/>
    <w:rsid w:val="00790FC7"/>
    <w:rsid w:val="007912E3"/>
    <w:rsid w:val="00791C68"/>
    <w:rsid w:val="0079268C"/>
    <w:rsid w:val="0079270C"/>
    <w:rsid w:val="00792CE1"/>
    <w:rsid w:val="00793516"/>
    <w:rsid w:val="00793A74"/>
    <w:rsid w:val="0079441C"/>
    <w:rsid w:val="00795C6C"/>
    <w:rsid w:val="00795D78"/>
    <w:rsid w:val="0079681D"/>
    <w:rsid w:val="007968BE"/>
    <w:rsid w:val="00796D27"/>
    <w:rsid w:val="00797F05"/>
    <w:rsid w:val="00797FD3"/>
    <w:rsid w:val="007A0365"/>
    <w:rsid w:val="007A0B76"/>
    <w:rsid w:val="007A2F4E"/>
    <w:rsid w:val="007A31F6"/>
    <w:rsid w:val="007A330F"/>
    <w:rsid w:val="007A3730"/>
    <w:rsid w:val="007A3ADE"/>
    <w:rsid w:val="007A47F5"/>
    <w:rsid w:val="007A4B64"/>
    <w:rsid w:val="007A4EE7"/>
    <w:rsid w:val="007A5993"/>
    <w:rsid w:val="007A5E10"/>
    <w:rsid w:val="007A5E6B"/>
    <w:rsid w:val="007A5F16"/>
    <w:rsid w:val="007A7CBB"/>
    <w:rsid w:val="007B00DA"/>
    <w:rsid w:val="007B06B1"/>
    <w:rsid w:val="007B09E1"/>
    <w:rsid w:val="007B0F87"/>
    <w:rsid w:val="007B2380"/>
    <w:rsid w:val="007B2806"/>
    <w:rsid w:val="007B39C1"/>
    <w:rsid w:val="007B3A6C"/>
    <w:rsid w:val="007B40A0"/>
    <w:rsid w:val="007B4C84"/>
    <w:rsid w:val="007B4E6B"/>
    <w:rsid w:val="007B503A"/>
    <w:rsid w:val="007B573B"/>
    <w:rsid w:val="007B6B95"/>
    <w:rsid w:val="007B7571"/>
    <w:rsid w:val="007C0724"/>
    <w:rsid w:val="007C0B84"/>
    <w:rsid w:val="007C15D8"/>
    <w:rsid w:val="007C1FD0"/>
    <w:rsid w:val="007C2898"/>
    <w:rsid w:val="007C3711"/>
    <w:rsid w:val="007C5990"/>
    <w:rsid w:val="007C745C"/>
    <w:rsid w:val="007C7560"/>
    <w:rsid w:val="007D01F9"/>
    <w:rsid w:val="007D09F3"/>
    <w:rsid w:val="007D1420"/>
    <w:rsid w:val="007D2225"/>
    <w:rsid w:val="007D2492"/>
    <w:rsid w:val="007D389C"/>
    <w:rsid w:val="007D3A3F"/>
    <w:rsid w:val="007D3C79"/>
    <w:rsid w:val="007D3D40"/>
    <w:rsid w:val="007D3D59"/>
    <w:rsid w:val="007D572B"/>
    <w:rsid w:val="007D5E28"/>
    <w:rsid w:val="007D6A7B"/>
    <w:rsid w:val="007D7823"/>
    <w:rsid w:val="007D7F73"/>
    <w:rsid w:val="007E09A4"/>
    <w:rsid w:val="007E0A02"/>
    <w:rsid w:val="007E1523"/>
    <w:rsid w:val="007E1EB4"/>
    <w:rsid w:val="007E2846"/>
    <w:rsid w:val="007E2D38"/>
    <w:rsid w:val="007E3A28"/>
    <w:rsid w:val="007E4261"/>
    <w:rsid w:val="007E4376"/>
    <w:rsid w:val="007E4A98"/>
    <w:rsid w:val="007E5B84"/>
    <w:rsid w:val="007E61F6"/>
    <w:rsid w:val="007E6202"/>
    <w:rsid w:val="007E67B5"/>
    <w:rsid w:val="007F1031"/>
    <w:rsid w:val="007F1069"/>
    <w:rsid w:val="007F13BC"/>
    <w:rsid w:val="007F2033"/>
    <w:rsid w:val="007F26DD"/>
    <w:rsid w:val="007F2AA9"/>
    <w:rsid w:val="007F319F"/>
    <w:rsid w:val="007F3EC2"/>
    <w:rsid w:val="007F491B"/>
    <w:rsid w:val="007F5B85"/>
    <w:rsid w:val="007F64BD"/>
    <w:rsid w:val="007F76DD"/>
    <w:rsid w:val="007F77C1"/>
    <w:rsid w:val="00800CF0"/>
    <w:rsid w:val="00801283"/>
    <w:rsid w:val="008020DC"/>
    <w:rsid w:val="0080286A"/>
    <w:rsid w:val="008028F8"/>
    <w:rsid w:val="0080457D"/>
    <w:rsid w:val="0080561F"/>
    <w:rsid w:val="00805DD1"/>
    <w:rsid w:val="00805EA3"/>
    <w:rsid w:val="00806DFA"/>
    <w:rsid w:val="00807892"/>
    <w:rsid w:val="008079AC"/>
    <w:rsid w:val="00810010"/>
    <w:rsid w:val="008103D8"/>
    <w:rsid w:val="00810DC3"/>
    <w:rsid w:val="00811065"/>
    <w:rsid w:val="0081188A"/>
    <w:rsid w:val="008129E6"/>
    <w:rsid w:val="00812BA9"/>
    <w:rsid w:val="00812E8A"/>
    <w:rsid w:val="00813C57"/>
    <w:rsid w:val="00813DE3"/>
    <w:rsid w:val="0081412B"/>
    <w:rsid w:val="008142D1"/>
    <w:rsid w:val="00814621"/>
    <w:rsid w:val="0081592A"/>
    <w:rsid w:val="00815C2B"/>
    <w:rsid w:val="00815D49"/>
    <w:rsid w:val="008167A6"/>
    <w:rsid w:val="008172FD"/>
    <w:rsid w:val="008176D7"/>
    <w:rsid w:val="00817BC1"/>
    <w:rsid w:val="00821439"/>
    <w:rsid w:val="008215AA"/>
    <w:rsid w:val="00822456"/>
    <w:rsid w:val="008231A4"/>
    <w:rsid w:val="00823879"/>
    <w:rsid w:val="00824599"/>
    <w:rsid w:val="008258CF"/>
    <w:rsid w:val="00825C8C"/>
    <w:rsid w:val="00825F02"/>
    <w:rsid w:val="0082608C"/>
    <w:rsid w:val="0082614B"/>
    <w:rsid w:val="0082639D"/>
    <w:rsid w:val="00826AD0"/>
    <w:rsid w:val="008272DA"/>
    <w:rsid w:val="00827C8F"/>
    <w:rsid w:val="00830749"/>
    <w:rsid w:val="00831919"/>
    <w:rsid w:val="00831E36"/>
    <w:rsid w:val="00832C1F"/>
    <w:rsid w:val="0083301E"/>
    <w:rsid w:val="008337D9"/>
    <w:rsid w:val="008344C4"/>
    <w:rsid w:val="00834D2F"/>
    <w:rsid w:val="00834E94"/>
    <w:rsid w:val="0083533A"/>
    <w:rsid w:val="00835465"/>
    <w:rsid w:val="00835895"/>
    <w:rsid w:val="008358B3"/>
    <w:rsid w:val="00836083"/>
    <w:rsid w:val="008364A9"/>
    <w:rsid w:val="0083675F"/>
    <w:rsid w:val="00837135"/>
    <w:rsid w:val="008374C8"/>
    <w:rsid w:val="0083764D"/>
    <w:rsid w:val="00837920"/>
    <w:rsid w:val="0083794C"/>
    <w:rsid w:val="00840001"/>
    <w:rsid w:val="00840252"/>
    <w:rsid w:val="008413A9"/>
    <w:rsid w:val="00841D8B"/>
    <w:rsid w:val="00842167"/>
    <w:rsid w:val="008429E5"/>
    <w:rsid w:val="00842BF5"/>
    <w:rsid w:val="0084368D"/>
    <w:rsid w:val="00843BA6"/>
    <w:rsid w:val="00843F3C"/>
    <w:rsid w:val="00844430"/>
    <w:rsid w:val="00845618"/>
    <w:rsid w:val="00845B88"/>
    <w:rsid w:val="00845DE5"/>
    <w:rsid w:val="00846288"/>
    <w:rsid w:val="00846732"/>
    <w:rsid w:val="00850316"/>
    <w:rsid w:val="0085252F"/>
    <w:rsid w:val="008527CB"/>
    <w:rsid w:val="008529DD"/>
    <w:rsid w:val="00852CCB"/>
    <w:rsid w:val="0085321F"/>
    <w:rsid w:val="00853354"/>
    <w:rsid w:val="00853EA2"/>
    <w:rsid w:val="00854719"/>
    <w:rsid w:val="008553EC"/>
    <w:rsid w:val="00855F7C"/>
    <w:rsid w:val="00855FD0"/>
    <w:rsid w:val="008568B8"/>
    <w:rsid w:val="008569F2"/>
    <w:rsid w:val="008570B3"/>
    <w:rsid w:val="00857D01"/>
    <w:rsid w:val="00860394"/>
    <w:rsid w:val="00860709"/>
    <w:rsid w:val="00860D8E"/>
    <w:rsid w:val="008616FB"/>
    <w:rsid w:val="00861A88"/>
    <w:rsid w:val="008628DB"/>
    <w:rsid w:val="00862E5F"/>
    <w:rsid w:val="00863B0A"/>
    <w:rsid w:val="00864B30"/>
    <w:rsid w:val="00864F63"/>
    <w:rsid w:val="00865338"/>
    <w:rsid w:val="0086538A"/>
    <w:rsid w:val="008657B7"/>
    <w:rsid w:val="008657C5"/>
    <w:rsid w:val="008658A4"/>
    <w:rsid w:val="00866303"/>
    <w:rsid w:val="0086665B"/>
    <w:rsid w:val="00866D57"/>
    <w:rsid w:val="008700B4"/>
    <w:rsid w:val="008701D7"/>
    <w:rsid w:val="00870C8D"/>
    <w:rsid w:val="008742ED"/>
    <w:rsid w:val="0087469E"/>
    <w:rsid w:val="00874706"/>
    <w:rsid w:val="00874F80"/>
    <w:rsid w:val="0087557B"/>
    <w:rsid w:val="008761BD"/>
    <w:rsid w:val="00876FD3"/>
    <w:rsid w:val="00877EBE"/>
    <w:rsid w:val="00880466"/>
    <w:rsid w:val="0088058F"/>
    <w:rsid w:val="008810ED"/>
    <w:rsid w:val="008820FB"/>
    <w:rsid w:val="0088393A"/>
    <w:rsid w:val="0088407E"/>
    <w:rsid w:val="008840D3"/>
    <w:rsid w:val="008847BA"/>
    <w:rsid w:val="00884B14"/>
    <w:rsid w:val="008865A7"/>
    <w:rsid w:val="00886B20"/>
    <w:rsid w:val="00886E9A"/>
    <w:rsid w:val="00887857"/>
    <w:rsid w:val="00887F2A"/>
    <w:rsid w:val="00890196"/>
    <w:rsid w:val="00890A80"/>
    <w:rsid w:val="0089126C"/>
    <w:rsid w:val="00891D10"/>
    <w:rsid w:val="00891D4D"/>
    <w:rsid w:val="00892895"/>
    <w:rsid w:val="008934FA"/>
    <w:rsid w:val="008935AC"/>
    <w:rsid w:val="00893AC4"/>
    <w:rsid w:val="00894747"/>
    <w:rsid w:val="00894B57"/>
    <w:rsid w:val="00894C6C"/>
    <w:rsid w:val="00894F57"/>
    <w:rsid w:val="00895D7D"/>
    <w:rsid w:val="00895F14"/>
    <w:rsid w:val="0089647F"/>
    <w:rsid w:val="0089694D"/>
    <w:rsid w:val="00896A89"/>
    <w:rsid w:val="00896ADE"/>
    <w:rsid w:val="008972E6"/>
    <w:rsid w:val="008974D0"/>
    <w:rsid w:val="00897DDD"/>
    <w:rsid w:val="008A0BD0"/>
    <w:rsid w:val="008A21AD"/>
    <w:rsid w:val="008A24A7"/>
    <w:rsid w:val="008A3085"/>
    <w:rsid w:val="008A43ED"/>
    <w:rsid w:val="008A45B6"/>
    <w:rsid w:val="008A589C"/>
    <w:rsid w:val="008B0396"/>
    <w:rsid w:val="008B076D"/>
    <w:rsid w:val="008B0798"/>
    <w:rsid w:val="008B20BC"/>
    <w:rsid w:val="008B21EA"/>
    <w:rsid w:val="008B2416"/>
    <w:rsid w:val="008B26CE"/>
    <w:rsid w:val="008B26EE"/>
    <w:rsid w:val="008B29C9"/>
    <w:rsid w:val="008B3872"/>
    <w:rsid w:val="008B3FB4"/>
    <w:rsid w:val="008B4293"/>
    <w:rsid w:val="008B4344"/>
    <w:rsid w:val="008B47C9"/>
    <w:rsid w:val="008B4A6C"/>
    <w:rsid w:val="008B68F4"/>
    <w:rsid w:val="008B691E"/>
    <w:rsid w:val="008B70A8"/>
    <w:rsid w:val="008B70E0"/>
    <w:rsid w:val="008B71CE"/>
    <w:rsid w:val="008B7CCF"/>
    <w:rsid w:val="008C0CD5"/>
    <w:rsid w:val="008C12E5"/>
    <w:rsid w:val="008C136D"/>
    <w:rsid w:val="008C1399"/>
    <w:rsid w:val="008C24B9"/>
    <w:rsid w:val="008C2872"/>
    <w:rsid w:val="008C2A4B"/>
    <w:rsid w:val="008C2A65"/>
    <w:rsid w:val="008C3333"/>
    <w:rsid w:val="008C43C9"/>
    <w:rsid w:val="008C498F"/>
    <w:rsid w:val="008C520D"/>
    <w:rsid w:val="008C6F09"/>
    <w:rsid w:val="008C7C1E"/>
    <w:rsid w:val="008D045A"/>
    <w:rsid w:val="008D195F"/>
    <w:rsid w:val="008D2C59"/>
    <w:rsid w:val="008D44CD"/>
    <w:rsid w:val="008D5353"/>
    <w:rsid w:val="008D6C0E"/>
    <w:rsid w:val="008D7836"/>
    <w:rsid w:val="008E04CE"/>
    <w:rsid w:val="008E1729"/>
    <w:rsid w:val="008E1C97"/>
    <w:rsid w:val="008E247E"/>
    <w:rsid w:val="008E2957"/>
    <w:rsid w:val="008E2E03"/>
    <w:rsid w:val="008E30F1"/>
    <w:rsid w:val="008E3855"/>
    <w:rsid w:val="008E4BAD"/>
    <w:rsid w:val="008E5274"/>
    <w:rsid w:val="008E7154"/>
    <w:rsid w:val="008E72F6"/>
    <w:rsid w:val="008E7FBB"/>
    <w:rsid w:val="008F0C7E"/>
    <w:rsid w:val="008F0D8D"/>
    <w:rsid w:val="008F0DDC"/>
    <w:rsid w:val="008F10BA"/>
    <w:rsid w:val="008F14EB"/>
    <w:rsid w:val="008F262B"/>
    <w:rsid w:val="008F3723"/>
    <w:rsid w:val="008F3A01"/>
    <w:rsid w:val="008F3F80"/>
    <w:rsid w:val="008F410D"/>
    <w:rsid w:val="008F418E"/>
    <w:rsid w:val="008F4758"/>
    <w:rsid w:val="008F4F8C"/>
    <w:rsid w:val="008F4FA5"/>
    <w:rsid w:val="008F5AC1"/>
    <w:rsid w:val="008F629C"/>
    <w:rsid w:val="008F68BF"/>
    <w:rsid w:val="008F6F52"/>
    <w:rsid w:val="008F705A"/>
    <w:rsid w:val="008F74F6"/>
    <w:rsid w:val="008F79B5"/>
    <w:rsid w:val="008F7F39"/>
    <w:rsid w:val="00900273"/>
    <w:rsid w:val="00900C4D"/>
    <w:rsid w:val="0090119E"/>
    <w:rsid w:val="009020DD"/>
    <w:rsid w:val="00902783"/>
    <w:rsid w:val="009028CC"/>
    <w:rsid w:val="00905460"/>
    <w:rsid w:val="009056C8"/>
    <w:rsid w:val="00905BE1"/>
    <w:rsid w:val="00905D1E"/>
    <w:rsid w:val="00905E45"/>
    <w:rsid w:val="00906012"/>
    <w:rsid w:val="00907596"/>
    <w:rsid w:val="009077CB"/>
    <w:rsid w:val="00907DBE"/>
    <w:rsid w:val="00910880"/>
    <w:rsid w:val="009110F1"/>
    <w:rsid w:val="009114D2"/>
    <w:rsid w:val="00911D34"/>
    <w:rsid w:val="00912149"/>
    <w:rsid w:val="0091252C"/>
    <w:rsid w:val="00912B8D"/>
    <w:rsid w:val="009132B9"/>
    <w:rsid w:val="00913656"/>
    <w:rsid w:val="00914272"/>
    <w:rsid w:val="009150F7"/>
    <w:rsid w:val="00916340"/>
    <w:rsid w:val="00916441"/>
    <w:rsid w:val="009168A9"/>
    <w:rsid w:val="0091754D"/>
    <w:rsid w:val="00917688"/>
    <w:rsid w:val="00917DD8"/>
    <w:rsid w:val="00920C53"/>
    <w:rsid w:val="00921CED"/>
    <w:rsid w:val="009226E5"/>
    <w:rsid w:val="00922720"/>
    <w:rsid w:val="0092283F"/>
    <w:rsid w:val="00922A54"/>
    <w:rsid w:val="00922B26"/>
    <w:rsid w:val="009230CB"/>
    <w:rsid w:val="009237AB"/>
    <w:rsid w:val="00924113"/>
    <w:rsid w:val="00924BBB"/>
    <w:rsid w:val="0092565F"/>
    <w:rsid w:val="009265AE"/>
    <w:rsid w:val="00926911"/>
    <w:rsid w:val="00926DF3"/>
    <w:rsid w:val="009270B6"/>
    <w:rsid w:val="00927434"/>
    <w:rsid w:val="00927ED9"/>
    <w:rsid w:val="00927F0F"/>
    <w:rsid w:val="00930F1D"/>
    <w:rsid w:val="009312EE"/>
    <w:rsid w:val="009317CD"/>
    <w:rsid w:val="00931A44"/>
    <w:rsid w:val="00932470"/>
    <w:rsid w:val="00932746"/>
    <w:rsid w:val="00932951"/>
    <w:rsid w:val="00933C9E"/>
    <w:rsid w:val="0093423D"/>
    <w:rsid w:val="00934624"/>
    <w:rsid w:val="00934CF0"/>
    <w:rsid w:val="00935492"/>
    <w:rsid w:val="00936A9D"/>
    <w:rsid w:val="00936C8B"/>
    <w:rsid w:val="009418AF"/>
    <w:rsid w:val="00941C7A"/>
    <w:rsid w:val="009423E4"/>
    <w:rsid w:val="00942877"/>
    <w:rsid w:val="009429F5"/>
    <w:rsid w:val="00942C97"/>
    <w:rsid w:val="009435FC"/>
    <w:rsid w:val="00943C38"/>
    <w:rsid w:val="00943C88"/>
    <w:rsid w:val="00943E1A"/>
    <w:rsid w:val="0094425B"/>
    <w:rsid w:val="0094456F"/>
    <w:rsid w:val="009446EF"/>
    <w:rsid w:val="0094499F"/>
    <w:rsid w:val="00944CD8"/>
    <w:rsid w:val="00945997"/>
    <w:rsid w:val="00946109"/>
    <w:rsid w:val="009464B8"/>
    <w:rsid w:val="00946E6C"/>
    <w:rsid w:val="009471A4"/>
    <w:rsid w:val="009474EE"/>
    <w:rsid w:val="00947B84"/>
    <w:rsid w:val="00947E67"/>
    <w:rsid w:val="00950020"/>
    <w:rsid w:val="009502FB"/>
    <w:rsid w:val="00950459"/>
    <w:rsid w:val="009505CD"/>
    <w:rsid w:val="00951631"/>
    <w:rsid w:val="009516D9"/>
    <w:rsid w:val="009531B5"/>
    <w:rsid w:val="00953E39"/>
    <w:rsid w:val="0095442E"/>
    <w:rsid w:val="00954448"/>
    <w:rsid w:val="009549FC"/>
    <w:rsid w:val="009550DC"/>
    <w:rsid w:val="00955BF8"/>
    <w:rsid w:val="00956537"/>
    <w:rsid w:val="00956637"/>
    <w:rsid w:val="0095718F"/>
    <w:rsid w:val="00957CC7"/>
    <w:rsid w:val="00957CC9"/>
    <w:rsid w:val="00960164"/>
    <w:rsid w:val="00960DA4"/>
    <w:rsid w:val="009615A1"/>
    <w:rsid w:val="009622F0"/>
    <w:rsid w:val="009623B0"/>
    <w:rsid w:val="009625EE"/>
    <w:rsid w:val="00962B9C"/>
    <w:rsid w:val="00964007"/>
    <w:rsid w:val="009643D4"/>
    <w:rsid w:val="0096476D"/>
    <w:rsid w:val="00964DC8"/>
    <w:rsid w:val="00965153"/>
    <w:rsid w:val="009655FE"/>
    <w:rsid w:val="00966496"/>
    <w:rsid w:val="00966B86"/>
    <w:rsid w:val="00966D4C"/>
    <w:rsid w:val="00967287"/>
    <w:rsid w:val="0096734B"/>
    <w:rsid w:val="00967D95"/>
    <w:rsid w:val="0097011F"/>
    <w:rsid w:val="009706CA"/>
    <w:rsid w:val="00970A02"/>
    <w:rsid w:val="00970C55"/>
    <w:rsid w:val="00971C67"/>
    <w:rsid w:val="00971CDC"/>
    <w:rsid w:val="00972030"/>
    <w:rsid w:val="009727D0"/>
    <w:rsid w:val="009729F5"/>
    <w:rsid w:val="00972EB5"/>
    <w:rsid w:val="00974907"/>
    <w:rsid w:val="009749DF"/>
    <w:rsid w:val="009752A7"/>
    <w:rsid w:val="009754A8"/>
    <w:rsid w:val="00975C28"/>
    <w:rsid w:val="00976691"/>
    <w:rsid w:val="009774E0"/>
    <w:rsid w:val="00977A22"/>
    <w:rsid w:val="00977B9C"/>
    <w:rsid w:val="00980599"/>
    <w:rsid w:val="00981E61"/>
    <w:rsid w:val="00981F6C"/>
    <w:rsid w:val="009821BC"/>
    <w:rsid w:val="009838EA"/>
    <w:rsid w:val="009861B6"/>
    <w:rsid w:val="009862D7"/>
    <w:rsid w:val="00986824"/>
    <w:rsid w:val="00986ADE"/>
    <w:rsid w:val="00986DB1"/>
    <w:rsid w:val="00987489"/>
    <w:rsid w:val="00987D9E"/>
    <w:rsid w:val="00990CD1"/>
    <w:rsid w:val="00992530"/>
    <w:rsid w:val="009928D1"/>
    <w:rsid w:val="00992CAB"/>
    <w:rsid w:val="00993892"/>
    <w:rsid w:val="009948D2"/>
    <w:rsid w:val="00994CA0"/>
    <w:rsid w:val="00995852"/>
    <w:rsid w:val="0099593C"/>
    <w:rsid w:val="00995CC0"/>
    <w:rsid w:val="009973D7"/>
    <w:rsid w:val="00997815"/>
    <w:rsid w:val="009979E8"/>
    <w:rsid w:val="00997A66"/>
    <w:rsid w:val="009A0368"/>
    <w:rsid w:val="009A0D74"/>
    <w:rsid w:val="009A0E79"/>
    <w:rsid w:val="009A3313"/>
    <w:rsid w:val="009A3E77"/>
    <w:rsid w:val="009A50C2"/>
    <w:rsid w:val="009A5358"/>
    <w:rsid w:val="009A581B"/>
    <w:rsid w:val="009A5C59"/>
    <w:rsid w:val="009A6C63"/>
    <w:rsid w:val="009A7716"/>
    <w:rsid w:val="009B3C2C"/>
    <w:rsid w:val="009B3DD1"/>
    <w:rsid w:val="009B49B9"/>
    <w:rsid w:val="009B4E9E"/>
    <w:rsid w:val="009B51EB"/>
    <w:rsid w:val="009B565D"/>
    <w:rsid w:val="009B5B41"/>
    <w:rsid w:val="009B5F0A"/>
    <w:rsid w:val="009B637C"/>
    <w:rsid w:val="009B6CB4"/>
    <w:rsid w:val="009C0C8E"/>
    <w:rsid w:val="009C15B4"/>
    <w:rsid w:val="009C196B"/>
    <w:rsid w:val="009C1AFC"/>
    <w:rsid w:val="009C3003"/>
    <w:rsid w:val="009C3692"/>
    <w:rsid w:val="009C3780"/>
    <w:rsid w:val="009C3A23"/>
    <w:rsid w:val="009C3AA5"/>
    <w:rsid w:val="009C4AE1"/>
    <w:rsid w:val="009C4B33"/>
    <w:rsid w:val="009C58DC"/>
    <w:rsid w:val="009C5D8E"/>
    <w:rsid w:val="009C6855"/>
    <w:rsid w:val="009C6BFD"/>
    <w:rsid w:val="009C707E"/>
    <w:rsid w:val="009C71F9"/>
    <w:rsid w:val="009C73D8"/>
    <w:rsid w:val="009D0056"/>
    <w:rsid w:val="009D0494"/>
    <w:rsid w:val="009D0866"/>
    <w:rsid w:val="009D0B42"/>
    <w:rsid w:val="009D0E3F"/>
    <w:rsid w:val="009D119F"/>
    <w:rsid w:val="009D1372"/>
    <w:rsid w:val="009D1863"/>
    <w:rsid w:val="009D1CD2"/>
    <w:rsid w:val="009D2237"/>
    <w:rsid w:val="009D25A0"/>
    <w:rsid w:val="009D2940"/>
    <w:rsid w:val="009D2C06"/>
    <w:rsid w:val="009D2C8A"/>
    <w:rsid w:val="009D3109"/>
    <w:rsid w:val="009D3166"/>
    <w:rsid w:val="009D350E"/>
    <w:rsid w:val="009D3BDA"/>
    <w:rsid w:val="009D687A"/>
    <w:rsid w:val="009D7197"/>
    <w:rsid w:val="009D7F99"/>
    <w:rsid w:val="009E0ED8"/>
    <w:rsid w:val="009E0EDD"/>
    <w:rsid w:val="009E1B33"/>
    <w:rsid w:val="009E27C5"/>
    <w:rsid w:val="009E3718"/>
    <w:rsid w:val="009E445B"/>
    <w:rsid w:val="009E449A"/>
    <w:rsid w:val="009E479D"/>
    <w:rsid w:val="009E4B6F"/>
    <w:rsid w:val="009E5D36"/>
    <w:rsid w:val="009E5FFE"/>
    <w:rsid w:val="009E6575"/>
    <w:rsid w:val="009E6F3B"/>
    <w:rsid w:val="009E77D1"/>
    <w:rsid w:val="009E7B25"/>
    <w:rsid w:val="009E7E57"/>
    <w:rsid w:val="009E7ED1"/>
    <w:rsid w:val="009F0891"/>
    <w:rsid w:val="009F1415"/>
    <w:rsid w:val="009F2315"/>
    <w:rsid w:val="009F2915"/>
    <w:rsid w:val="009F2931"/>
    <w:rsid w:val="009F3852"/>
    <w:rsid w:val="009F3E50"/>
    <w:rsid w:val="009F412E"/>
    <w:rsid w:val="009F4427"/>
    <w:rsid w:val="009F6A0D"/>
    <w:rsid w:val="009F6BD8"/>
    <w:rsid w:val="009F703F"/>
    <w:rsid w:val="009F70DA"/>
    <w:rsid w:val="009F7438"/>
    <w:rsid w:val="009F7D77"/>
    <w:rsid w:val="00A00042"/>
    <w:rsid w:val="00A01161"/>
    <w:rsid w:val="00A0139F"/>
    <w:rsid w:val="00A013F0"/>
    <w:rsid w:val="00A02AF6"/>
    <w:rsid w:val="00A02D75"/>
    <w:rsid w:val="00A030EE"/>
    <w:rsid w:val="00A03C00"/>
    <w:rsid w:val="00A03DA3"/>
    <w:rsid w:val="00A050FF"/>
    <w:rsid w:val="00A05400"/>
    <w:rsid w:val="00A05737"/>
    <w:rsid w:val="00A06DC7"/>
    <w:rsid w:val="00A079F0"/>
    <w:rsid w:val="00A10F3E"/>
    <w:rsid w:val="00A11891"/>
    <w:rsid w:val="00A11ABC"/>
    <w:rsid w:val="00A11D3D"/>
    <w:rsid w:val="00A13A13"/>
    <w:rsid w:val="00A13C4E"/>
    <w:rsid w:val="00A14AB3"/>
    <w:rsid w:val="00A150B7"/>
    <w:rsid w:val="00A15831"/>
    <w:rsid w:val="00A1587C"/>
    <w:rsid w:val="00A16A4A"/>
    <w:rsid w:val="00A1776E"/>
    <w:rsid w:val="00A178AE"/>
    <w:rsid w:val="00A17DBD"/>
    <w:rsid w:val="00A200A8"/>
    <w:rsid w:val="00A20E95"/>
    <w:rsid w:val="00A21D44"/>
    <w:rsid w:val="00A2202A"/>
    <w:rsid w:val="00A2294B"/>
    <w:rsid w:val="00A242FA"/>
    <w:rsid w:val="00A24D24"/>
    <w:rsid w:val="00A25191"/>
    <w:rsid w:val="00A25D2C"/>
    <w:rsid w:val="00A25F4C"/>
    <w:rsid w:val="00A26449"/>
    <w:rsid w:val="00A30010"/>
    <w:rsid w:val="00A31433"/>
    <w:rsid w:val="00A31572"/>
    <w:rsid w:val="00A3157C"/>
    <w:rsid w:val="00A315BA"/>
    <w:rsid w:val="00A317D3"/>
    <w:rsid w:val="00A32235"/>
    <w:rsid w:val="00A3291D"/>
    <w:rsid w:val="00A3296D"/>
    <w:rsid w:val="00A32C0C"/>
    <w:rsid w:val="00A339B5"/>
    <w:rsid w:val="00A342AD"/>
    <w:rsid w:val="00A3475B"/>
    <w:rsid w:val="00A354DF"/>
    <w:rsid w:val="00A358AD"/>
    <w:rsid w:val="00A35E64"/>
    <w:rsid w:val="00A35FE7"/>
    <w:rsid w:val="00A3698D"/>
    <w:rsid w:val="00A37A53"/>
    <w:rsid w:val="00A37DC9"/>
    <w:rsid w:val="00A40393"/>
    <w:rsid w:val="00A4065A"/>
    <w:rsid w:val="00A40CB9"/>
    <w:rsid w:val="00A41361"/>
    <w:rsid w:val="00A4290A"/>
    <w:rsid w:val="00A44A88"/>
    <w:rsid w:val="00A45C40"/>
    <w:rsid w:val="00A46DA4"/>
    <w:rsid w:val="00A472B1"/>
    <w:rsid w:val="00A47550"/>
    <w:rsid w:val="00A47E78"/>
    <w:rsid w:val="00A51370"/>
    <w:rsid w:val="00A5259D"/>
    <w:rsid w:val="00A527D4"/>
    <w:rsid w:val="00A5320A"/>
    <w:rsid w:val="00A53799"/>
    <w:rsid w:val="00A537E9"/>
    <w:rsid w:val="00A5380B"/>
    <w:rsid w:val="00A53B99"/>
    <w:rsid w:val="00A544EA"/>
    <w:rsid w:val="00A545A3"/>
    <w:rsid w:val="00A54C2F"/>
    <w:rsid w:val="00A55304"/>
    <w:rsid w:val="00A5588F"/>
    <w:rsid w:val="00A56A66"/>
    <w:rsid w:val="00A56D5C"/>
    <w:rsid w:val="00A56E4E"/>
    <w:rsid w:val="00A56FE3"/>
    <w:rsid w:val="00A571F4"/>
    <w:rsid w:val="00A5725E"/>
    <w:rsid w:val="00A57CAC"/>
    <w:rsid w:val="00A57D39"/>
    <w:rsid w:val="00A60949"/>
    <w:rsid w:val="00A61B34"/>
    <w:rsid w:val="00A61FAB"/>
    <w:rsid w:val="00A6370B"/>
    <w:rsid w:val="00A637BA"/>
    <w:rsid w:val="00A64529"/>
    <w:rsid w:val="00A64BB1"/>
    <w:rsid w:val="00A64E36"/>
    <w:rsid w:val="00A65277"/>
    <w:rsid w:val="00A65EC3"/>
    <w:rsid w:val="00A665B6"/>
    <w:rsid w:val="00A6663B"/>
    <w:rsid w:val="00A66927"/>
    <w:rsid w:val="00A67437"/>
    <w:rsid w:val="00A67A8B"/>
    <w:rsid w:val="00A67D68"/>
    <w:rsid w:val="00A703F1"/>
    <w:rsid w:val="00A7085D"/>
    <w:rsid w:val="00A70C64"/>
    <w:rsid w:val="00A7137B"/>
    <w:rsid w:val="00A71681"/>
    <w:rsid w:val="00A72D93"/>
    <w:rsid w:val="00A72F78"/>
    <w:rsid w:val="00A72FD8"/>
    <w:rsid w:val="00A739BC"/>
    <w:rsid w:val="00A739E6"/>
    <w:rsid w:val="00A73BE2"/>
    <w:rsid w:val="00A73E9E"/>
    <w:rsid w:val="00A73EE4"/>
    <w:rsid w:val="00A748B9"/>
    <w:rsid w:val="00A74BE8"/>
    <w:rsid w:val="00A75083"/>
    <w:rsid w:val="00A75497"/>
    <w:rsid w:val="00A75B1D"/>
    <w:rsid w:val="00A75CBE"/>
    <w:rsid w:val="00A76559"/>
    <w:rsid w:val="00A7681D"/>
    <w:rsid w:val="00A77397"/>
    <w:rsid w:val="00A7749C"/>
    <w:rsid w:val="00A77988"/>
    <w:rsid w:val="00A80CFF"/>
    <w:rsid w:val="00A80F54"/>
    <w:rsid w:val="00A81937"/>
    <w:rsid w:val="00A81D5F"/>
    <w:rsid w:val="00A820F7"/>
    <w:rsid w:val="00A82223"/>
    <w:rsid w:val="00A8344F"/>
    <w:rsid w:val="00A8367D"/>
    <w:rsid w:val="00A83914"/>
    <w:rsid w:val="00A83CC6"/>
    <w:rsid w:val="00A83EB5"/>
    <w:rsid w:val="00A83F8A"/>
    <w:rsid w:val="00A849C5"/>
    <w:rsid w:val="00A84DDE"/>
    <w:rsid w:val="00A865B3"/>
    <w:rsid w:val="00A9038B"/>
    <w:rsid w:val="00A91848"/>
    <w:rsid w:val="00A91BF9"/>
    <w:rsid w:val="00A9254A"/>
    <w:rsid w:val="00A9275E"/>
    <w:rsid w:val="00A92BA5"/>
    <w:rsid w:val="00A92CD5"/>
    <w:rsid w:val="00A92E91"/>
    <w:rsid w:val="00A9358F"/>
    <w:rsid w:val="00A936CB"/>
    <w:rsid w:val="00A94DD2"/>
    <w:rsid w:val="00A9530D"/>
    <w:rsid w:val="00A956DD"/>
    <w:rsid w:val="00A959B7"/>
    <w:rsid w:val="00A96165"/>
    <w:rsid w:val="00A963C0"/>
    <w:rsid w:val="00A963ED"/>
    <w:rsid w:val="00A9673C"/>
    <w:rsid w:val="00A968E2"/>
    <w:rsid w:val="00A96E50"/>
    <w:rsid w:val="00A9728A"/>
    <w:rsid w:val="00A97515"/>
    <w:rsid w:val="00A97FBD"/>
    <w:rsid w:val="00AA0E33"/>
    <w:rsid w:val="00AA0FF7"/>
    <w:rsid w:val="00AA1AB3"/>
    <w:rsid w:val="00AA21FB"/>
    <w:rsid w:val="00AA2DF3"/>
    <w:rsid w:val="00AA31F4"/>
    <w:rsid w:val="00AA3471"/>
    <w:rsid w:val="00AA3A06"/>
    <w:rsid w:val="00AA3AAE"/>
    <w:rsid w:val="00AA3B5B"/>
    <w:rsid w:val="00AA42BB"/>
    <w:rsid w:val="00AA4321"/>
    <w:rsid w:val="00AA49D5"/>
    <w:rsid w:val="00AA5DD4"/>
    <w:rsid w:val="00AA5F09"/>
    <w:rsid w:val="00AA68A7"/>
    <w:rsid w:val="00AA69B7"/>
    <w:rsid w:val="00AA6AF8"/>
    <w:rsid w:val="00AA71EA"/>
    <w:rsid w:val="00AA73FB"/>
    <w:rsid w:val="00AA7F0E"/>
    <w:rsid w:val="00AB019C"/>
    <w:rsid w:val="00AB10E9"/>
    <w:rsid w:val="00AB19EB"/>
    <w:rsid w:val="00AB1E6B"/>
    <w:rsid w:val="00AB3018"/>
    <w:rsid w:val="00AB3933"/>
    <w:rsid w:val="00AB4170"/>
    <w:rsid w:val="00AB6BAA"/>
    <w:rsid w:val="00AB7C43"/>
    <w:rsid w:val="00AC0411"/>
    <w:rsid w:val="00AC0C03"/>
    <w:rsid w:val="00AC11AC"/>
    <w:rsid w:val="00AC17E8"/>
    <w:rsid w:val="00AC1DFC"/>
    <w:rsid w:val="00AC2A15"/>
    <w:rsid w:val="00AC34C7"/>
    <w:rsid w:val="00AC447F"/>
    <w:rsid w:val="00AC4812"/>
    <w:rsid w:val="00AC5D12"/>
    <w:rsid w:val="00AC5FB7"/>
    <w:rsid w:val="00AC608B"/>
    <w:rsid w:val="00AC6571"/>
    <w:rsid w:val="00AC6D26"/>
    <w:rsid w:val="00AC7251"/>
    <w:rsid w:val="00AC7289"/>
    <w:rsid w:val="00AC7C0A"/>
    <w:rsid w:val="00AD02E7"/>
    <w:rsid w:val="00AD0452"/>
    <w:rsid w:val="00AD050F"/>
    <w:rsid w:val="00AD13AA"/>
    <w:rsid w:val="00AD21C4"/>
    <w:rsid w:val="00AD2359"/>
    <w:rsid w:val="00AD318C"/>
    <w:rsid w:val="00AD3457"/>
    <w:rsid w:val="00AD34BC"/>
    <w:rsid w:val="00AD39EC"/>
    <w:rsid w:val="00AD49CF"/>
    <w:rsid w:val="00AD5382"/>
    <w:rsid w:val="00AD5E72"/>
    <w:rsid w:val="00AD6595"/>
    <w:rsid w:val="00AD6CE7"/>
    <w:rsid w:val="00AD6EDB"/>
    <w:rsid w:val="00AD745C"/>
    <w:rsid w:val="00AE02E8"/>
    <w:rsid w:val="00AE1694"/>
    <w:rsid w:val="00AE1B3D"/>
    <w:rsid w:val="00AE1B88"/>
    <w:rsid w:val="00AE2385"/>
    <w:rsid w:val="00AE2489"/>
    <w:rsid w:val="00AE2F61"/>
    <w:rsid w:val="00AE31D9"/>
    <w:rsid w:val="00AE34F8"/>
    <w:rsid w:val="00AE48BC"/>
    <w:rsid w:val="00AE5513"/>
    <w:rsid w:val="00AE5C88"/>
    <w:rsid w:val="00AE7901"/>
    <w:rsid w:val="00AE7A61"/>
    <w:rsid w:val="00AE7CCD"/>
    <w:rsid w:val="00AF01EB"/>
    <w:rsid w:val="00AF087E"/>
    <w:rsid w:val="00AF0C31"/>
    <w:rsid w:val="00AF0C77"/>
    <w:rsid w:val="00AF2910"/>
    <w:rsid w:val="00AF2EC7"/>
    <w:rsid w:val="00AF33DB"/>
    <w:rsid w:val="00AF37A1"/>
    <w:rsid w:val="00AF3B64"/>
    <w:rsid w:val="00AF49A3"/>
    <w:rsid w:val="00AF50DA"/>
    <w:rsid w:val="00AF5887"/>
    <w:rsid w:val="00AF5D18"/>
    <w:rsid w:val="00AF6008"/>
    <w:rsid w:val="00AF6A3D"/>
    <w:rsid w:val="00AF6D42"/>
    <w:rsid w:val="00AF722F"/>
    <w:rsid w:val="00AF7451"/>
    <w:rsid w:val="00AF747A"/>
    <w:rsid w:val="00AF7E79"/>
    <w:rsid w:val="00B00195"/>
    <w:rsid w:val="00B00334"/>
    <w:rsid w:val="00B00345"/>
    <w:rsid w:val="00B00DF3"/>
    <w:rsid w:val="00B01D03"/>
    <w:rsid w:val="00B02225"/>
    <w:rsid w:val="00B0253E"/>
    <w:rsid w:val="00B03268"/>
    <w:rsid w:val="00B044F4"/>
    <w:rsid w:val="00B048F4"/>
    <w:rsid w:val="00B04A75"/>
    <w:rsid w:val="00B057A2"/>
    <w:rsid w:val="00B062A9"/>
    <w:rsid w:val="00B074AA"/>
    <w:rsid w:val="00B0753B"/>
    <w:rsid w:val="00B07B66"/>
    <w:rsid w:val="00B100E5"/>
    <w:rsid w:val="00B103B9"/>
    <w:rsid w:val="00B10A81"/>
    <w:rsid w:val="00B10FEF"/>
    <w:rsid w:val="00B11258"/>
    <w:rsid w:val="00B11D6D"/>
    <w:rsid w:val="00B11FCB"/>
    <w:rsid w:val="00B12352"/>
    <w:rsid w:val="00B1237A"/>
    <w:rsid w:val="00B12994"/>
    <w:rsid w:val="00B12D3C"/>
    <w:rsid w:val="00B13252"/>
    <w:rsid w:val="00B13699"/>
    <w:rsid w:val="00B13CC0"/>
    <w:rsid w:val="00B13F89"/>
    <w:rsid w:val="00B1407D"/>
    <w:rsid w:val="00B14111"/>
    <w:rsid w:val="00B141E2"/>
    <w:rsid w:val="00B1447E"/>
    <w:rsid w:val="00B149F3"/>
    <w:rsid w:val="00B16C24"/>
    <w:rsid w:val="00B16DFC"/>
    <w:rsid w:val="00B171B6"/>
    <w:rsid w:val="00B1732C"/>
    <w:rsid w:val="00B1739A"/>
    <w:rsid w:val="00B175C0"/>
    <w:rsid w:val="00B1798D"/>
    <w:rsid w:val="00B17AA7"/>
    <w:rsid w:val="00B20BCE"/>
    <w:rsid w:val="00B21695"/>
    <w:rsid w:val="00B21965"/>
    <w:rsid w:val="00B224A2"/>
    <w:rsid w:val="00B22B43"/>
    <w:rsid w:val="00B22FC5"/>
    <w:rsid w:val="00B235F2"/>
    <w:rsid w:val="00B238C3"/>
    <w:rsid w:val="00B23BF1"/>
    <w:rsid w:val="00B24790"/>
    <w:rsid w:val="00B24812"/>
    <w:rsid w:val="00B24912"/>
    <w:rsid w:val="00B24D65"/>
    <w:rsid w:val="00B259B8"/>
    <w:rsid w:val="00B2613E"/>
    <w:rsid w:val="00B2654E"/>
    <w:rsid w:val="00B269D5"/>
    <w:rsid w:val="00B26AC3"/>
    <w:rsid w:val="00B26C65"/>
    <w:rsid w:val="00B26D90"/>
    <w:rsid w:val="00B26F32"/>
    <w:rsid w:val="00B273B1"/>
    <w:rsid w:val="00B2780F"/>
    <w:rsid w:val="00B3000A"/>
    <w:rsid w:val="00B30072"/>
    <w:rsid w:val="00B300B6"/>
    <w:rsid w:val="00B30B79"/>
    <w:rsid w:val="00B30FD3"/>
    <w:rsid w:val="00B32118"/>
    <w:rsid w:val="00B321F8"/>
    <w:rsid w:val="00B3235D"/>
    <w:rsid w:val="00B32B3D"/>
    <w:rsid w:val="00B33295"/>
    <w:rsid w:val="00B33E14"/>
    <w:rsid w:val="00B33E30"/>
    <w:rsid w:val="00B3435C"/>
    <w:rsid w:val="00B34547"/>
    <w:rsid w:val="00B35764"/>
    <w:rsid w:val="00B35D71"/>
    <w:rsid w:val="00B361A5"/>
    <w:rsid w:val="00B373EC"/>
    <w:rsid w:val="00B40572"/>
    <w:rsid w:val="00B40DE3"/>
    <w:rsid w:val="00B41B5D"/>
    <w:rsid w:val="00B422EF"/>
    <w:rsid w:val="00B4344C"/>
    <w:rsid w:val="00B436FD"/>
    <w:rsid w:val="00B45935"/>
    <w:rsid w:val="00B45DBC"/>
    <w:rsid w:val="00B46205"/>
    <w:rsid w:val="00B47E63"/>
    <w:rsid w:val="00B501B5"/>
    <w:rsid w:val="00B5071D"/>
    <w:rsid w:val="00B51041"/>
    <w:rsid w:val="00B51F6E"/>
    <w:rsid w:val="00B52886"/>
    <w:rsid w:val="00B52BC5"/>
    <w:rsid w:val="00B533ED"/>
    <w:rsid w:val="00B537F0"/>
    <w:rsid w:val="00B53A36"/>
    <w:rsid w:val="00B5401F"/>
    <w:rsid w:val="00B548C6"/>
    <w:rsid w:val="00B55A68"/>
    <w:rsid w:val="00B55B7B"/>
    <w:rsid w:val="00B560E8"/>
    <w:rsid w:val="00B56646"/>
    <w:rsid w:val="00B56F8D"/>
    <w:rsid w:val="00B571D5"/>
    <w:rsid w:val="00B576EE"/>
    <w:rsid w:val="00B578F2"/>
    <w:rsid w:val="00B57A3B"/>
    <w:rsid w:val="00B57A4C"/>
    <w:rsid w:val="00B60230"/>
    <w:rsid w:val="00B6088B"/>
    <w:rsid w:val="00B60A7C"/>
    <w:rsid w:val="00B60C68"/>
    <w:rsid w:val="00B61372"/>
    <w:rsid w:val="00B61B91"/>
    <w:rsid w:val="00B62383"/>
    <w:rsid w:val="00B64000"/>
    <w:rsid w:val="00B64223"/>
    <w:rsid w:val="00B64400"/>
    <w:rsid w:val="00B6456F"/>
    <w:rsid w:val="00B64F05"/>
    <w:rsid w:val="00B65970"/>
    <w:rsid w:val="00B65A7B"/>
    <w:rsid w:val="00B668AB"/>
    <w:rsid w:val="00B66BBA"/>
    <w:rsid w:val="00B66D43"/>
    <w:rsid w:val="00B676CF"/>
    <w:rsid w:val="00B67DB3"/>
    <w:rsid w:val="00B70D2C"/>
    <w:rsid w:val="00B7151B"/>
    <w:rsid w:val="00B717C5"/>
    <w:rsid w:val="00B71C8A"/>
    <w:rsid w:val="00B7219A"/>
    <w:rsid w:val="00B732A3"/>
    <w:rsid w:val="00B737C2"/>
    <w:rsid w:val="00B7391B"/>
    <w:rsid w:val="00B73A54"/>
    <w:rsid w:val="00B73A56"/>
    <w:rsid w:val="00B73D4F"/>
    <w:rsid w:val="00B73EBD"/>
    <w:rsid w:val="00B73ED7"/>
    <w:rsid w:val="00B74864"/>
    <w:rsid w:val="00B75660"/>
    <w:rsid w:val="00B76D12"/>
    <w:rsid w:val="00B779A5"/>
    <w:rsid w:val="00B801EB"/>
    <w:rsid w:val="00B80B0E"/>
    <w:rsid w:val="00B80F21"/>
    <w:rsid w:val="00B817BF"/>
    <w:rsid w:val="00B81D38"/>
    <w:rsid w:val="00B82B34"/>
    <w:rsid w:val="00B82CFC"/>
    <w:rsid w:val="00B83AD1"/>
    <w:rsid w:val="00B83D6F"/>
    <w:rsid w:val="00B842BA"/>
    <w:rsid w:val="00B8437C"/>
    <w:rsid w:val="00B84BAB"/>
    <w:rsid w:val="00B84BCB"/>
    <w:rsid w:val="00B84CE6"/>
    <w:rsid w:val="00B8550A"/>
    <w:rsid w:val="00B85C8C"/>
    <w:rsid w:val="00B85D46"/>
    <w:rsid w:val="00B85E67"/>
    <w:rsid w:val="00B860A6"/>
    <w:rsid w:val="00B86549"/>
    <w:rsid w:val="00B8671D"/>
    <w:rsid w:val="00B8680E"/>
    <w:rsid w:val="00B86C0D"/>
    <w:rsid w:val="00B8704B"/>
    <w:rsid w:val="00B871A1"/>
    <w:rsid w:val="00B876EF"/>
    <w:rsid w:val="00B8770D"/>
    <w:rsid w:val="00B907B9"/>
    <w:rsid w:val="00B90ACC"/>
    <w:rsid w:val="00B90DE6"/>
    <w:rsid w:val="00B91CFF"/>
    <w:rsid w:val="00B9225F"/>
    <w:rsid w:val="00B922A2"/>
    <w:rsid w:val="00B92408"/>
    <w:rsid w:val="00B92757"/>
    <w:rsid w:val="00B928F6"/>
    <w:rsid w:val="00B92E47"/>
    <w:rsid w:val="00B93BEC"/>
    <w:rsid w:val="00B952FD"/>
    <w:rsid w:val="00B9584E"/>
    <w:rsid w:val="00B9671F"/>
    <w:rsid w:val="00B96963"/>
    <w:rsid w:val="00B96DAB"/>
    <w:rsid w:val="00B970AB"/>
    <w:rsid w:val="00BA0165"/>
    <w:rsid w:val="00BA0B7E"/>
    <w:rsid w:val="00BA1C53"/>
    <w:rsid w:val="00BA1E76"/>
    <w:rsid w:val="00BA27B1"/>
    <w:rsid w:val="00BA3398"/>
    <w:rsid w:val="00BA4B75"/>
    <w:rsid w:val="00BA54CE"/>
    <w:rsid w:val="00BA595F"/>
    <w:rsid w:val="00BA65FD"/>
    <w:rsid w:val="00BA7A5E"/>
    <w:rsid w:val="00BB0381"/>
    <w:rsid w:val="00BB04F1"/>
    <w:rsid w:val="00BB0532"/>
    <w:rsid w:val="00BB0BE2"/>
    <w:rsid w:val="00BB1358"/>
    <w:rsid w:val="00BB1A1E"/>
    <w:rsid w:val="00BB2A31"/>
    <w:rsid w:val="00BB2E49"/>
    <w:rsid w:val="00BB2F92"/>
    <w:rsid w:val="00BB37FD"/>
    <w:rsid w:val="00BB3D6F"/>
    <w:rsid w:val="00BB3D7C"/>
    <w:rsid w:val="00BB4BF6"/>
    <w:rsid w:val="00BB4D3E"/>
    <w:rsid w:val="00BB4FBC"/>
    <w:rsid w:val="00BB5158"/>
    <w:rsid w:val="00BB66C6"/>
    <w:rsid w:val="00BB69A6"/>
    <w:rsid w:val="00BB70A4"/>
    <w:rsid w:val="00BB72C5"/>
    <w:rsid w:val="00BB7534"/>
    <w:rsid w:val="00BB76AB"/>
    <w:rsid w:val="00BB7758"/>
    <w:rsid w:val="00BC03DA"/>
    <w:rsid w:val="00BC11B5"/>
    <w:rsid w:val="00BC16A9"/>
    <w:rsid w:val="00BC1A1A"/>
    <w:rsid w:val="00BC1DFD"/>
    <w:rsid w:val="00BC207C"/>
    <w:rsid w:val="00BC303F"/>
    <w:rsid w:val="00BC4537"/>
    <w:rsid w:val="00BC5F7B"/>
    <w:rsid w:val="00BC65E4"/>
    <w:rsid w:val="00BC7077"/>
    <w:rsid w:val="00BC72D8"/>
    <w:rsid w:val="00BC762E"/>
    <w:rsid w:val="00BC77AA"/>
    <w:rsid w:val="00BD132C"/>
    <w:rsid w:val="00BD1346"/>
    <w:rsid w:val="00BD20FA"/>
    <w:rsid w:val="00BD2243"/>
    <w:rsid w:val="00BD27E4"/>
    <w:rsid w:val="00BD2A4F"/>
    <w:rsid w:val="00BD4A6A"/>
    <w:rsid w:val="00BD55D7"/>
    <w:rsid w:val="00BD56B7"/>
    <w:rsid w:val="00BD5D36"/>
    <w:rsid w:val="00BD6245"/>
    <w:rsid w:val="00BD630B"/>
    <w:rsid w:val="00BD6377"/>
    <w:rsid w:val="00BD66EE"/>
    <w:rsid w:val="00BD67FF"/>
    <w:rsid w:val="00BD7070"/>
    <w:rsid w:val="00BD7CE9"/>
    <w:rsid w:val="00BD7E64"/>
    <w:rsid w:val="00BD7EBD"/>
    <w:rsid w:val="00BE097A"/>
    <w:rsid w:val="00BE0B4B"/>
    <w:rsid w:val="00BE0EE4"/>
    <w:rsid w:val="00BE1B68"/>
    <w:rsid w:val="00BE1C42"/>
    <w:rsid w:val="00BE20C2"/>
    <w:rsid w:val="00BE2AD5"/>
    <w:rsid w:val="00BE2CE8"/>
    <w:rsid w:val="00BE2D0F"/>
    <w:rsid w:val="00BE2E61"/>
    <w:rsid w:val="00BE3616"/>
    <w:rsid w:val="00BE3A96"/>
    <w:rsid w:val="00BE3E89"/>
    <w:rsid w:val="00BE3FA1"/>
    <w:rsid w:val="00BE50F6"/>
    <w:rsid w:val="00BE5254"/>
    <w:rsid w:val="00BE5B62"/>
    <w:rsid w:val="00BE5F1A"/>
    <w:rsid w:val="00BE64A0"/>
    <w:rsid w:val="00BE68B8"/>
    <w:rsid w:val="00BE68C2"/>
    <w:rsid w:val="00BE6A55"/>
    <w:rsid w:val="00BE73B3"/>
    <w:rsid w:val="00BE7834"/>
    <w:rsid w:val="00BE7D28"/>
    <w:rsid w:val="00BE7F86"/>
    <w:rsid w:val="00BF00DD"/>
    <w:rsid w:val="00BF0884"/>
    <w:rsid w:val="00BF15A9"/>
    <w:rsid w:val="00BF1DC5"/>
    <w:rsid w:val="00BF2B85"/>
    <w:rsid w:val="00BF2CFD"/>
    <w:rsid w:val="00BF2E94"/>
    <w:rsid w:val="00BF3FB3"/>
    <w:rsid w:val="00BF52A4"/>
    <w:rsid w:val="00BF5D46"/>
    <w:rsid w:val="00BF6F96"/>
    <w:rsid w:val="00C012A2"/>
    <w:rsid w:val="00C01B5E"/>
    <w:rsid w:val="00C024FB"/>
    <w:rsid w:val="00C02CD7"/>
    <w:rsid w:val="00C02CEC"/>
    <w:rsid w:val="00C02D85"/>
    <w:rsid w:val="00C03104"/>
    <w:rsid w:val="00C05CF3"/>
    <w:rsid w:val="00C05FEA"/>
    <w:rsid w:val="00C06A6C"/>
    <w:rsid w:val="00C06E37"/>
    <w:rsid w:val="00C076C7"/>
    <w:rsid w:val="00C10D35"/>
    <w:rsid w:val="00C10EDF"/>
    <w:rsid w:val="00C11974"/>
    <w:rsid w:val="00C11DB7"/>
    <w:rsid w:val="00C13EDB"/>
    <w:rsid w:val="00C14CA8"/>
    <w:rsid w:val="00C14F1D"/>
    <w:rsid w:val="00C15A8B"/>
    <w:rsid w:val="00C15BF2"/>
    <w:rsid w:val="00C15D58"/>
    <w:rsid w:val="00C1758A"/>
    <w:rsid w:val="00C21790"/>
    <w:rsid w:val="00C21866"/>
    <w:rsid w:val="00C21BA7"/>
    <w:rsid w:val="00C2344C"/>
    <w:rsid w:val="00C2381F"/>
    <w:rsid w:val="00C2469A"/>
    <w:rsid w:val="00C24BA8"/>
    <w:rsid w:val="00C24E48"/>
    <w:rsid w:val="00C25D3F"/>
    <w:rsid w:val="00C260D7"/>
    <w:rsid w:val="00C27D7A"/>
    <w:rsid w:val="00C30040"/>
    <w:rsid w:val="00C3017C"/>
    <w:rsid w:val="00C3027A"/>
    <w:rsid w:val="00C30A48"/>
    <w:rsid w:val="00C30AF1"/>
    <w:rsid w:val="00C30ED0"/>
    <w:rsid w:val="00C31544"/>
    <w:rsid w:val="00C324A3"/>
    <w:rsid w:val="00C327CF"/>
    <w:rsid w:val="00C32AC9"/>
    <w:rsid w:val="00C32D21"/>
    <w:rsid w:val="00C3310B"/>
    <w:rsid w:val="00C3342D"/>
    <w:rsid w:val="00C3407B"/>
    <w:rsid w:val="00C34B10"/>
    <w:rsid w:val="00C35FDE"/>
    <w:rsid w:val="00C3722C"/>
    <w:rsid w:val="00C37DFE"/>
    <w:rsid w:val="00C4119B"/>
    <w:rsid w:val="00C41276"/>
    <w:rsid w:val="00C41299"/>
    <w:rsid w:val="00C416AE"/>
    <w:rsid w:val="00C42379"/>
    <w:rsid w:val="00C423EA"/>
    <w:rsid w:val="00C42530"/>
    <w:rsid w:val="00C4309A"/>
    <w:rsid w:val="00C43E6B"/>
    <w:rsid w:val="00C43E80"/>
    <w:rsid w:val="00C4494F"/>
    <w:rsid w:val="00C44B90"/>
    <w:rsid w:val="00C46470"/>
    <w:rsid w:val="00C50494"/>
    <w:rsid w:val="00C50543"/>
    <w:rsid w:val="00C50BAC"/>
    <w:rsid w:val="00C51037"/>
    <w:rsid w:val="00C51727"/>
    <w:rsid w:val="00C51FB0"/>
    <w:rsid w:val="00C524CF"/>
    <w:rsid w:val="00C52823"/>
    <w:rsid w:val="00C52FA5"/>
    <w:rsid w:val="00C52FC6"/>
    <w:rsid w:val="00C5320A"/>
    <w:rsid w:val="00C5496A"/>
    <w:rsid w:val="00C54BEA"/>
    <w:rsid w:val="00C54CF2"/>
    <w:rsid w:val="00C55270"/>
    <w:rsid w:val="00C55CFD"/>
    <w:rsid w:val="00C564D1"/>
    <w:rsid w:val="00C564DA"/>
    <w:rsid w:val="00C6045D"/>
    <w:rsid w:val="00C60473"/>
    <w:rsid w:val="00C605EF"/>
    <w:rsid w:val="00C615E9"/>
    <w:rsid w:val="00C61F5B"/>
    <w:rsid w:val="00C62DE4"/>
    <w:rsid w:val="00C631E6"/>
    <w:rsid w:val="00C63BFB"/>
    <w:rsid w:val="00C63F2B"/>
    <w:rsid w:val="00C6462C"/>
    <w:rsid w:val="00C64845"/>
    <w:rsid w:val="00C64F77"/>
    <w:rsid w:val="00C65E48"/>
    <w:rsid w:val="00C65E53"/>
    <w:rsid w:val="00C661C0"/>
    <w:rsid w:val="00C66958"/>
    <w:rsid w:val="00C66CB1"/>
    <w:rsid w:val="00C67227"/>
    <w:rsid w:val="00C675FF"/>
    <w:rsid w:val="00C67790"/>
    <w:rsid w:val="00C679C5"/>
    <w:rsid w:val="00C70059"/>
    <w:rsid w:val="00C708A3"/>
    <w:rsid w:val="00C7132F"/>
    <w:rsid w:val="00C7152D"/>
    <w:rsid w:val="00C720C2"/>
    <w:rsid w:val="00C72654"/>
    <w:rsid w:val="00C72D12"/>
    <w:rsid w:val="00C73AB3"/>
    <w:rsid w:val="00C74948"/>
    <w:rsid w:val="00C7557D"/>
    <w:rsid w:val="00C766C6"/>
    <w:rsid w:val="00C767C5"/>
    <w:rsid w:val="00C771E4"/>
    <w:rsid w:val="00C772AD"/>
    <w:rsid w:val="00C77431"/>
    <w:rsid w:val="00C77880"/>
    <w:rsid w:val="00C77AF3"/>
    <w:rsid w:val="00C803F7"/>
    <w:rsid w:val="00C804D1"/>
    <w:rsid w:val="00C80C0B"/>
    <w:rsid w:val="00C80C4F"/>
    <w:rsid w:val="00C81485"/>
    <w:rsid w:val="00C82428"/>
    <w:rsid w:val="00C82E37"/>
    <w:rsid w:val="00C82FD6"/>
    <w:rsid w:val="00C8514A"/>
    <w:rsid w:val="00C85513"/>
    <w:rsid w:val="00C861C1"/>
    <w:rsid w:val="00C877DD"/>
    <w:rsid w:val="00C91B67"/>
    <w:rsid w:val="00C91BE9"/>
    <w:rsid w:val="00C9224E"/>
    <w:rsid w:val="00C92664"/>
    <w:rsid w:val="00C93019"/>
    <w:rsid w:val="00C93AAF"/>
    <w:rsid w:val="00C93C4D"/>
    <w:rsid w:val="00C93DB8"/>
    <w:rsid w:val="00C9462A"/>
    <w:rsid w:val="00C94EED"/>
    <w:rsid w:val="00C96601"/>
    <w:rsid w:val="00C9797A"/>
    <w:rsid w:val="00C97CBE"/>
    <w:rsid w:val="00CA040F"/>
    <w:rsid w:val="00CA059E"/>
    <w:rsid w:val="00CA231E"/>
    <w:rsid w:val="00CA2475"/>
    <w:rsid w:val="00CA30E2"/>
    <w:rsid w:val="00CA352C"/>
    <w:rsid w:val="00CA3D19"/>
    <w:rsid w:val="00CA4A96"/>
    <w:rsid w:val="00CA4D6D"/>
    <w:rsid w:val="00CA4FFE"/>
    <w:rsid w:val="00CA5995"/>
    <w:rsid w:val="00CA611F"/>
    <w:rsid w:val="00CA6361"/>
    <w:rsid w:val="00CA6650"/>
    <w:rsid w:val="00CA721A"/>
    <w:rsid w:val="00CA7358"/>
    <w:rsid w:val="00CA7E5F"/>
    <w:rsid w:val="00CB02A5"/>
    <w:rsid w:val="00CB0325"/>
    <w:rsid w:val="00CB089B"/>
    <w:rsid w:val="00CB0D72"/>
    <w:rsid w:val="00CB120C"/>
    <w:rsid w:val="00CB1388"/>
    <w:rsid w:val="00CB1A67"/>
    <w:rsid w:val="00CB1EE5"/>
    <w:rsid w:val="00CB1FEB"/>
    <w:rsid w:val="00CB2C78"/>
    <w:rsid w:val="00CB31E3"/>
    <w:rsid w:val="00CB321D"/>
    <w:rsid w:val="00CB37A5"/>
    <w:rsid w:val="00CB419D"/>
    <w:rsid w:val="00CB48FA"/>
    <w:rsid w:val="00CB4E35"/>
    <w:rsid w:val="00CB5151"/>
    <w:rsid w:val="00CB5211"/>
    <w:rsid w:val="00CB547F"/>
    <w:rsid w:val="00CB713C"/>
    <w:rsid w:val="00CC0133"/>
    <w:rsid w:val="00CC09A4"/>
    <w:rsid w:val="00CC0B06"/>
    <w:rsid w:val="00CC0E5E"/>
    <w:rsid w:val="00CC15D6"/>
    <w:rsid w:val="00CC1EE9"/>
    <w:rsid w:val="00CC2B36"/>
    <w:rsid w:val="00CC39AF"/>
    <w:rsid w:val="00CC3A73"/>
    <w:rsid w:val="00CC4253"/>
    <w:rsid w:val="00CC4269"/>
    <w:rsid w:val="00CC427F"/>
    <w:rsid w:val="00CC4A9C"/>
    <w:rsid w:val="00CC4C75"/>
    <w:rsid w:val="00CC4FE3"/>
    <w:rsid w:val="00CC6A02"/>
    <w:rsid w:val="00CC77C3"/>
    <w:rsid w:val="00CC7910"/>
    <w:rsid w:val="00CC7AE6"/>
    <w:rsid w:val="00CC7FE3"/>
    <w:rsid w:val="00CD191B"/>
    <w:rsid w:val="00CD1C62"/>
    <w:rsid w:val="00CD25DE"/>
    <w:rsid w:val="00CD28C5"/>
    <w:rsid w:val="00CD2C3F"/>
    <w:rsid w:val="00CD3E9A"/>
    <w:rsid w:val="00CD5015"/>
    <w:rsid w:val="00CD68AD"/>
    <w:rsid w:val="00CE054B"/>
    <w:rsid w:val="00CE0949"/>
    <w:rsid w:val="00CE102A"/>
    <w:rsid w:val="00CE1BF7"/>
    <w:rsid w:val="00CE22A0"/>
    <w:rsid w:val="00CE281F"/>
    <w:rsid w:val="00CE2BB0"/>
    <w:rsid w:val="00CE2DFF"/>
    <w:rsid w:val="00CE2FFC"/>
    <w:rsid w:val="00CE44D9"/>
    <w:rsid w:val="00CE58D3"/>
    <w:rsid w:val="00CE726F"/>
    <w:rsid w:val="00CE72BF"/>
    <w:rsid w:val="00CE7B1F"/>
    <w:rsid w:val="00CF00B9"/>
    <w:rsid w:val="00CF0225"/>
    <w:rsid w:val="00CF0243"/>
    <w:rsid w:val="00CF09AC"/>
    <w:rsid w:val="00CF09F5"/>
    <w:rsid w:val="00CF1485"/>
    <w:rsid w:val="00CF1907"/>
    <w:rsid w:val="00CF1A47"/>
    <w:rsid w:val="00CF1B54"/>
    <w:rsid w:val="00CF1C3A"/>
    <w:rsid w:val="00CF1CEF"/>
    <w:rsid w:val="00CF1D15"/>
    <w:rsid w:val="00CF2476"/>
    <w:rsid w:val="00CF267E"/>
    <w:rsid w:val="00CF2E0F"/>
    <w:rsid w:val="00CF3453"/>
    <w:rsid w:val="00CF35C1"/>
    <w:rsid w:val="00CF3CD4"/>
    <w:rsid w:val="00CF4CDF"/>
    <w:rsid w:val="00CF5206"/>
    <w:rsid w:val="00CF52BF"/>
    <w:rsid w:val="00CF589E"/>
    <w:rsid w:val="00CF59FF"/>
    <w:rsid w:val="00CF63AB"/>
    <w:rsid w:val="00CF692E"/>
    <w:rsid w:val="00CF6962"/>
    <w:rsid w:val="00CF6E1A"/>
    <w:rsid w:val="00CF7009"/>
    <w:rsid w:val="00CF7A23"/>
    <w:rsid w:val="00CF7AF8"/>
    <w:rsid w:val="00D006BE"/>
    <w:rsid w:val="00D01BCF"/>
    <w:rsid w:val="00D02169"/>
    <w:rsid w:val="00D02E87"/>
    <w:rsid w:val="00D030A0"/>
    <w:rsid w:val="00D03D06"/>
    <w:rsid w:val="00D03D11"/>
    <w:rsid w:val="00D03D2F"/>
    <w:rsid w:val="00D0410E"/>
    <w:rsid w:val="00D04DD4"/>
    <w:rsid w:val="00D04E34"/>
    <w:rsid w:val="00D05D6D"/>
    <w:rsid w:val="00D0614F"/>
    <w:rsid w:val="00D065C9"/>
    <w:rsid w:val="00D0699E"/>
    <w:rsid w:val="00D07191"/>
    <w:rsid w:val="00D07565"/>
    <w:rsid w:val="00D07B37"/>
    <w:rsid w:val="00D100D5"/>
    <w:rsid w:val="00D10DE2"/>
    <w:rsid w:val="00D117E8"/>
    <w:rsid w:val="00D11904"/>
    <w:rsid w:val="00D12906"/>
    <w:rsid w:val="00D130D8"/>
    <w:rsid w:val="00D14C45"/>
    <w:rsid w:val="00D14F77"/>
    <w:rsid w:val="00D1533F"/>
    <w:rsid w:val="00D15845"/>
    <w:rsid w:val="00D15EBF"/>
    <w:rsid w:val="00D15FAC"/>
    <w:rsid w:val="00D1687C"/>
    <w:rsid w:val="00D17AB3"/>
    <w:rsid w:val="00D17AF6"/>
    <w:rsid w:val="00D17BBC"/>
    <w:rsid w:val="00D17E19"/>
    <w:rsid w:val="00D21722"/>
    <w:rsid w:val="00D21A3F"/>
    <w:rsid w:val="00D2261C"/>
    <w:rsid w:val="00D235BE"/>
    <w:rsid w:val="00D24231"/>
    <w:rsid w:val="00D24275"/>
    <w:rsid w:val="00D24868"/>
    <w:rsid w:val="00D252A7"/>
    <w:rsid w:val="00D254EE"/>
    <w:rsid w:val="00D25F48"/>
    <w:rsid w:val="00D26079"/>
    <w:rsid w:val="00D2647A"/>
    <w:rsid w:val="00D26994"/>
    <w:rsid w:val="00D31911"/>
    <w:rsid w:val="00D323DA"/>
    <w:rsid w:val="00D3242E"/>
    <w:rsid w:val="00D32C52"/>
    <w:rsid w:val="00D3305E"/>
    <w:rsid w:val="00D33329"/>
    <w:rsid w:val="00D333B8"/>
    <w:rsid w:val="00D33A00"/>
    <w:rsid w:val="00D33B5A"/>
    <w:rsid w:val="00D33B63"/>
    <w:rsid w:val="00D3400F"/>
    <w:rsid w:val="00D34421"/>
    <w:rsid w:val="00D34A19"/>
    <w:rsid w:val="00D35991"/>
    <w:rsid w:val="00D36657"/>
    <w:rsid w:val="00D36D74"/>
    <w:rsid w:val="00D402BF"/>
    <w:rsid w:val="00D40403"/>
    <w:rsid w:val="00D40D35"/>
    <w:rsid w:val="00D40E81"/>
    <w:rsid w:val="00D40EB1"/>
    <w:rsid w:val="00D4123C"/>
    <w:rsid w:val="00D418D6"/>
    <w:rsid w:val="00D41E66"/>
    <w:rsid w:val="00D41E90"/>
    <w:rsid w:val="00D42E6E"/>
    <w:rsid w:val="00D438E7"/>
    <w:rsid w:val="00D44760"/>
    <w:rsid w:val="00D44F50"/>
    <w:rsid w:val="00D4533E"/>
    <w:rsid w:val="00D45572"/>
    <w:rsid w:val="00D45CE7"/>
    <w:rsid w:val="00D4692F"/>
    <w:rsid w:val="00D46C72"/>
    <w:rsid w:val="00D4701A"/>
    <w:rsid w:val="00D47ECD"/>
    <w:rsid w:val="00D50827"/>
    <w:rsid w:val="00D51048"/>
    <w:rsid w:val="00D51833"/>
    <w:rsid w:val="00D518CA"/>
    <w:rsid w:val="00D51F70"/>
    <w:rsid w:val="00D524D2"/>
    <w:rsid w:val="00D5265F"/>
    <w:rsid w:val="00D52A5C"/>
    <w:rsid w:val="00D52ED5"/>
    <w:rsid w:val="00D531C2"/>
    <w:rsid w:val="00D54414"/>
    <w:rsid w:val="00D54E2E"/>
    <w:rsid w:val="00D54F16"/>
    <w:rsid w:val="00D558E9"/>
    <w:rsid w:val="00D5596A"/>
    <w:rsid w:val="00D5608E"/>
    <w:rsid w:val="00D5633F"/>
    <w:rsid w:val="00D5704D"/>
    <w:rsid w:val="00D57F17"/>
    <w:rsid w:val="00D60080"/>
    <w:rsid w:val="00D60486"/>
    <w:rsid w:val="00D60E91"/>
    <w:rsid w:val="00D60EAE"/>
    <w:rsid w:val="00D61012"/>
    <w:rsid w:val="00D6133D"/>
    <w:rsid w:val="00D6150F"/>
    <w:rsid w:val="00D62A3B"/>
    <w:rsid w:val="00D62D0B"/>
    <w:rsid w:val="00D64145"/>
    <w:rsid w:val="00D64274"/>
    <w:rsid w:val="00D65BCD"/>
    <w:rsid w:val="00D65CDF"/>
    <w:rsid w:val="00D65F39"/>
    <w:rsid w:val="00D667B2"/>
    <w:rsid w:val="00D66BBC"/>
    <w:rsid w:val="00D66E9A"/>
    <w:rsid w:val="00D6745F"/>
    <w:rsid w:val="00D67B29"/>
    <w:rsid w:val="00D67FCC"/>
    <w:rsid w:val="00D7032D"/>
    <w:rsid w:val="00D705C3"/>
    <w:rsid w:val="00D70728"/>
    <w:rsid w:val="00D70A14"/>
    <w:rsid w:val="00D70F68"/>
    <w:rsid w:val="00D70FFE"/>
    <w:rsid w:val="00D718CC"/>
    <w:rsid w:val="00D71D3A"/>
    <w:rsid w:val="00D72942"/>
    <w:rsid w:val="00D7323C"/>
    <w:rsid w:val="00D73C36"/>
    <w:rsid w:val="00D74777"/>
    <w:rsid w:val="00D7481D"/>
    <w:rsid w:val="00D74982"/>
    <w:rsid w:val="00D75619"/>
    <w:rsid w:val="00D75A03"/>
    <w:rsid w:val="00D76D3E"/>
    <w:rsid w:val="00D77A42"/>
    <w:rsid w:val="00D8010C"/>
    <w:rsid w:val="00D815FD"/>
    <w:rsid w:val="00D81C74"/>
    <w:rsid w:val="00D826A2"/>
    <w:rsid w:val="00D84BDD"/>
    <w:rsid w:val="00D853CB"/>
    <w:rsid w:val="00D857E8"/>
    <w:rsid w:val="00D9045D"/>
    <w:rsid w:val="00D90C13"/>
    <w:rsid w:val="00D92F89"/>
    <w:rsid w:val="00D933B0"/>
    <w:rsid w:val="00D936A3"/>
    <w:rsid w:val="00D93B76"/>
    <w:rsid w:val="00D93C68"/>
    <w:rsid w:val="00D94202"/>
    <w:rsid w:val="00D96DE1"/>
    <w:rsid w:val="00D97F24"/>
    <w:rsid w:val="00DA0927"/>
    <w:rsid w:val="00DA0CF1"/>
    <w:rsid w:val="00DA1C68"/>
    <w:rsid w:val="00DA406B"/>
    <w:rsid w:val="00DA4687"/>
    <w:rsid w:val="00DA4814"/>
    <w:rsid w:val="00DA4F2A"/>
    <w:rsid w:val="00DA56F8"/>
    <w:rsid w:val="00DA574C"/>
    <w:rsid w:val="00DA6C1A"/>
    <w:rsid w:val="00DA6CC1"/>
    <w:rsid w:val="00DB0103"/>
    <w:rsid w:val="00DB06BA"/>
    <w:rsid w:val="00DB1753"/>
    <w:rsid w:val="00DB1D53"/>
    <w:rsid w:val="00DB1E4E"/>
    <w:rsid w:val="00DB3693"/>
    <w:rsid w:val="00DB431E"/>
    <w:rsid w:val="00DB4E90"/>
    <w:rsid w:val="00DB5678"/>
    <w:rsid w:val="00DB601F"/>
    <w:rsid w:val="00DB61F1"/>
    <w:rsid w:val="00DB66D7"/>
    <w:rsid w:val="00DB6B91"/>
    <w:rsid w:val="00DB79A4"/>
    <w:rsid w:val="00DC0A74"/>
    <w:rsid w:val="00DC15A3"/>
    <w:rsid w:val="00DC1DDE"/>
    <w:rsid w:val="00DC2BFF"/>
    <w:rsid w:val="00DC32D9"/>
    <w:rsid w:val="00DC33FF"/>
    <w:rsid w:val="00DC347A"/>
    <w:rsid w:val="00DC35D6"/>
    <w:rsid w:val="00DC3667"/>
    <w:rsid w:val="00DC391D"/>
    <w:rsid w:val="00DC40E6"/>
    <w:rsid w:val="00DC439C"/>
    <w:rsid w:val="00DC53E7"/>
    <w:rsid w:val="00DC61DC"/>
    <w:rsid w:val="00DC7661"/>
    <w:rsid w:val="00DC7E44"/>
    <w:rsid w:val="00DD0EC0"/>
    <w:rsid w:val="00DD19CB"/>
    <w:rsid w:val="00DD338D"/>
    <w:rsid w:val="00DD39BE"/>
    <w:rsid w:val="00DD4133"/>
    <w:rsid w:val="00DD5639"/>
    <w:rsid w:val="00DD58B8"/>
    <w:rsid w:val="00DD59AB"/>
    <w:rsid w:val="00DD69A9"/>
    <w:rsid w:val="00DD6AC3"/>
    <w:rsid w:val="00DD6C8A"/>
    <w:rsid w:val="00DD6DCC"/>
    <w:rsid w:val="00DD7122"/>
    <w:rsid w:val="00DD721C"/>
    <w:rsid w:val="00DD7308"/>
    <w:rsid w:val="00DE0336"/>
    <w:rsid w:val="00DE2DF1"/>
    <w:rsid w:val="00DE375C"/>
    <w:rsid w:val="00DE3943"/>
    <w:rsid w:val="00DE3B7A"/>
    <w:rsid w:val="00DE4D6E"/>
    <w:rsid w:val="00DE4F98"/>
    <w:rsid w:val="00DE4FD5"/>
    <w:rsid w:val="00DE5081"/>
    <w:rsid w:val="00DE527C"/>
    <w:rsid w:val="00DE65C7"/>
    <w:rsid w:val="00DE65F1"/>
    <w:rsid w:val="00DE6D6B"/>
    <w:rsid w:val="00DE6E25"/>
    <w:rsid w:val="00DE7193"/>
    <w:rsid w:val="00DE76A9"/>
    <w:rsid w:val="00DE772A"/>
    <w:rsid w:val="00DF00F3"/>
    <w:rsid w:val="00DF031D"/>
    <w:rsid w:val="00DF11A8"/>
    <w:rsid w:val="00DF203B"/>
    <w:rsid w:val="00DF207D"/>
    <w:rsid w:val="00DF24C5"/>
    <w:rsid w:val="00DF24D5"/>
    <w:rsid w:val="00DF2B3B"/>
    <w:rsid w:val="00DF323F"/>
    <w:rsid w:val="00DF34DA"/>
    <w:rsid w:val="00DF3F98"/>
    <w:rsid w:val="00DF40D9"/>
    <w:rsid w:val="00DF469B"/>
    <w:rsid w:val="00DF4BC5"/>
    <w:rsid w:val="00DF4C9E"/>
    <w:rsid w:val="00DF4CA6"/>
    <w:rsid w:val="00DF4FB3"/>
    <w:rsid w:val="00DF5096"/>
    <w:rsid w:val="00DF5223"/>
    <w:rsid w:val="00DF5878"/>
    <w:rsid w:val="00DF789F"/>
    <w:rsid w:val="00E00B98"/>
    <w:rsid w:val="00E01485"/>
    <w:rsid w:val="00E0170A"/>
    <w:rsid w:val="00E01BF8"/>
    <w:rsid w:val="00E026F6"/>
    <w:rsid w:val="00E02826"/>
    <w:rsid w:val="00E0299B"/>
    <w:rsid w:val="00E029CA"/>
    <w:rsid w:val="00E035E0"/>
    <w:rsid w:val="00E040F2"/>
    <w:rsid w:val="00E0517E"/>
    <w:rsid w:val="00E066A3"/>
    <w:rsid w:val="00E06A2D"/>
    <w:rsid w:val="00E070AB"/>
    <w:rsid w:val="00E0729C"/>
    <w:rsid w:val="00E072F5"/>
    <w:rsid w:val="00E07354"/>
    <w:rsid w:val="00E07928"/>
    <w:rsid w:val="00E07DE2"/>
    <w:rsid w:val="00E10F9E"/>
    <w:rsid w:val="00E117E0"/>
    <w:rsid w:val="00E11EC0"/>
    <w:rsid w:val="00E125A9"/>
    <w:rsid w:val="00E12DD9"/>
    <w:rsid w:val="00E134AC"/>
    <w:rsid w:val="00E14090"/>
    <w:rsid w:val="00E1415F"/>
    <w:rsid w:val="00E14C4A"/>
    <w:rsid w:val="00E150CE"/>
    <w:rsid w:val="00E1574B"/>
    <w:rsid w:val="00E15755"/>
    <w:rsid w:val="00E16BDF"/>
    <w:rsid w:val="00E170C5"/>
    <w:rsid w:val="00E20C61"/>
    <w:rsid w:val="00E20E1A"/>
    <w:rsid w:val="00E216F5"/>
    <w:rsid w:val="00E21A90"/>
    <w:rsid w:val="00E21E79"/>
    <w:rsid w:val="00E22012"/>
    <w:rsid w:val="00E2214D"/>
    <w:rsid w:val="00E22895"/>
    <w:rsid w:val="00E22920"/>
    <w:rsid w:val="00E22B85"/>
    <w:rsid w:val="00E22C77"/>
    <w:rsid w:val="00E23313"/>
    <w:rsid w:val="00E2358D"/>
    <w:rsid w:val="00E23C1B"/>
    <w:rsid w:val="00E23DAF"/>
    <w:rsid w:val="00E242FD"/>
    <w:rsid w:val="00E24397"/>
    <w:rsid w:val="00E248E8"/>
    <w:rsid w:val="00E25F85"/>
    <w:rsid w:val="00E26EE0"/>
    <w:rsid w:val="00E26F68"/>
    <w:rsid w:val="00E277F7"/>
    <w:rsid w:val="00E27D20"/>
    <w:rsid w:val="00E301A5"/>
    <w:rsid w:val="00E3078D"/>
    <w:rsid w:val="00E31BA5"/>
    <w:rsid w:val="00E31F30"/>
    <w:rsid w:val="00E32704"/>
    <w:rsid w:val="00E3307E"/>
    <w:rsid w:val="00E338C4"/>
    <w:rsid w:val="00E33C8E"/>
    <w:rsid w:val="00E33ED9"/>
    <w:rsid w:val="00E341BC"/>
    <w:rsid w:val="00E343F4"/>
    <w:rsid w:val="00E345F8"/>
    <w:rsid w:val="00E356C2"/>
    <w:rsid w:val="00E358B6"/>
    <w:rsid w:val="00E36397"/>
    <w:rsid w:val="00E36891"/>
    <w:rsid w:val="00E376E4"/>
    <w:rsid w:val="00E37BE8"/>
    <w:rsid w:val="00E40034"/>
    <w:rsid w:val="00E400DE"/>
    <w:rsid w:val="00E4094F"/>
    <w:rsid w:val="00E41DBB"/>
    <w:rsid w:val="00E4204D"/>
    <w:rsid w:val="00E42E0B"/>
    <w:rsid w:val="00E430CE"/>
    <w:rsid w:val="00E435A2"/>
    <w:rsid w:val="00E43CE2"/>
    <w:rsid w:val="00E43DB6"/>
    <w:rsid w:val="00E43FAB"/>
    <w:rsid w:val="00E44ABD"/>
    <w:rsid w:val="00E45457"/>
    <w:rsid w:val="00E45640"/>
    <w:rsid w:val="00E45952"/>
    <w:rsid w:val="00E45FF4"/>
    <w:rsid w:val="00E46017"/>
    <w:rsid w:val="00E47475"/>
    <w:rsid w:val="00E477EE"/>
    <w:rsid w:val="00E50402"/>
    <w:rsid w:val="00E50537"/>
    <w:rsid w:val="00E505D8"/>
    <w:rsid w:val="00E505E2"/>
    <w:rsid w:val="00E5166F"/>
    <w:rsid w:val="00E516FC"/>
    <w:rsid w:val="00E51D3C"/>
    <w:rsid w:val="00E520B7"/>
    <w:rsid w:val="00E52DF1"/>
    <w:rsid w:val="00E52F08"/>
    <w:rsid w:val="00E532A9"/>
    <w:rsid w:val="00E536C9"/>
    <w:rsid w:val="00E54493"/>
    <w:rsid w:val="00E54710"/>
    <w:rsid w:val="00E5600E"/>
    <w:rsid w:val="00E56470"/>
    <w:rsid w:val="00E56473"/>
    <w:rsid w:val="00E56C09"/>
    <w:rsid w:val="00E57481"/>
    <w:rsid w:val="00E57C71"/>
    <w:rsid w:val="00E602D9"/>
    <w:rsid w:val="00E6055B"/>
    <w:rsid w:val="00E61FFC"/>
    <w:rsid w:val="00E6253B"/>
    <w:rsid w:val="00E62F98"/>
    <w:rsid w:val="00E63C04"/>
    <w:rsid w:val="00E645ED"/>
    <w:rsid w:val="00E6464D"/>
    <w:rsid w:val="00E650EA"/>
    <w:rsid w:val="00E65138"/>
    <w:rsid w:val="00E65497"/>
    <w:rsid w:val="00E657D4"/>
    <w:rsid w:val="00E665EE"/>
    <w:rsid w:val="00E6668C"/>
    <w:rsid w:val="00E66CC8"/>
    <w:rsid w:val="00E67311"/>
    <w:rsid w:val="00E67DF2"/>
    <w:rsid w:val="00E70AA0"/>
    <w:rsid w:val="00E70F1D"/>
    <w:rsid w:val="00E71001"/>
    <w:rsid w:val="00E7156B"/>
    <w:rsid w:val="00E71636"/>
    <w:rsid w:val="00E71CA4"/>
    <w:rsid w:val="00E7255D"/>
    <w:rsid w:val="00E7284E"/>
    <w:rsid w:val="00E72F18"/>
    <w:rsid w:val="00E73330"/>
    <w:rsid w:val="00E736A8"/>
    <w:rsid w:val="00E73C0E"/>
    <w:rsid w:val="00E74E31"/>
    <w:rsid w:val="00E760AD"/>
    <w:rsid w:val="00E762A8"/>
    <w:rsid w:val="00E76DF5"/>
    <w:rsid w:val="00E77BC7"/>
    <w:rsid w:val="00E80094"/>
    <w:rsid w:val="00E81A6A"/>
    <w:rsid w:val="00E81C7C"/>
    <w:rsid w:val="00E81EDB"/>
    <w:rsid w:val="00E82F3D"/>
    <w:rsid w:val="00E83FD6"/>
    <w:rsid w:val="00E843C2"/>
    <w:rsid w:val="00E845B1"/>
    <w:rsid w:val="00E849FA"/>
    <w:rsid w:val="00E84A94"/>
    <w:rsid w:val="00E84C42"/>
    <w:rsid w:val="00E85410"/>
    <w:rsid w:val="00E85575"/>
    <w:rsid w:val="00E861A1"/>
    <w:rsid w:val="00E86618"/>
    <w:rsid w:val="00E8701B"/>
    <w:rsid w:val="00E876AC"/>
    <w:rsid w:val="00E900B6"/>
    <w:rsid w:val="00E908C4"/>
    <w:rsid w:val="00E90A91"/>
    <w:rsid w:val="00E91521"/>
    <w:rsid w:val="00E91A89"/>
    <w:rsid w:val="00E9313D"/>
    <w:rsid w:val="00E93271"/>
    <w:rsid w:val="00E93766"/>
    <w:rsid w:val="00E94186"/>
    <w:rsid w:val="00E9440A"/>
    <w:rsid w:val="00E9470F"/>
    <w:rsid w:val="00E94712"/>
    <w:rsid w:val="00E9473E"/>
    <w:rsid w:val="00E94851"/>
    <w:rsid w:val="00E94AD4"/>
    <w:rsid w:val="00E94CE7"/>
    <w:rsid w:val="00E94E09"/>
    <w:rsid w:val="00E952E6"/>
    <w:rsid w:val="00E957E0"/>
    <w:rsid w:val="00E96AD8"/>
    <w:rsid w:val="00E97AF1"/>
    <w:rsid w:val="00EA0686"/>
    <w:rsid w:val="00EA0AD3"/>
    <w:rsid w:val="00EA0B2C"/>
    <w:rsid w:val="00EA0BA8"/>
    <w:rsid w:val="00EA191E"/>
    <w:rsid w:val="00EA57E5"/>
    <w:rsid w:val="00EA59A2"/>
    <w:rsid w:val="00EA5E34"/>
    <w:rsid w:val="00EA6CC8"/>
    <w:rsid w:val="00EA6F6B"/>
    <w:rsid w:val="00EA7336"/>
    <w:rsid w:val="00EA7740"/>
    <w:rsid w:val="00EA7FF3"/>
    <w:rsid w:val="00EB04D3"/>
    <w:rsid w:val="00EB0761"/>
    <w:rsid w:val="00EB0912"/>
    <w:rsid w:val="00EB13B6"/>
    <w:rsid w:val="00EB1744"/>
    <w:rsid w:val="00EB1756"/>
    <w:rsid w:val="00EB4920"/>
    <w:rsid w:val="00EB59E2"/>
    <w:rsid w:val="00EB6D65"/>
    <w:rsid w:val="00EB77DB"/>
    <w:rsid w:val="00EB7F9C"/>
    <w:rsid w:val="00EC0AC6"/>
    <w:rsid w:val="00EC1A22"/>
    <w:rsid w:val="00EC2329"/>
    <w:rsid w:val="00EC317B"/>
    <w:rsid w:val="00EC32DA"/>
    <w:rsid w:val="00EC3972"/>
    <w:rsid w:val="00EC3D55"/>
    <w:rsid w:val="00EC3F0B"/>
    <w:rsid w:val="00EC434C"/>
    <w:rsid w:val="00EC5A74"/>
    <w:rsid w:val="00EC72BA"/>
    <w:rsid w:val="00EC74E8"/>
    <w:rsid w:val="00ED015E"/>
    <w:rsid w:val="00ED0DB5"/>
    <w:rsid w:val="00ED11BF"/>
    <w:rsid w:val="00ED1518"/>
    <w:rsid w:val="00ED19F2"/>
    <w:rsid w:val="00ED2027"/>
    <w:rsid w:val="00ED2602"/>
    <w:rsid w:val="00ED2CB7"/>
    <w:rsid w:val="00ED2FE6"/>
    <w:rsid w:val="00ED3CAC"/>
    <w:rsid w:val="00ED4032"/>
    <w:rsid w:val="00ED5799"/>
    <w:rsid w:val="00ED581B"/>
    <w:rsid w:val="00ED5976"/>
    <w:rsid w:val="00ED5DBB"/>
    <w:rsid w:val="00ED5DE1"/>
    <w:rsid w:val="00ED6C0B"/>
    <w:rsid w:val="00EE01F1"/>
    <w:rsid w:val="00EE0CA0"/>
    <w:rsid w:val="00EE0D0C"/>
    <w:rsid w:val="00EE1DC9"/>
    <w:rsid w:val="00EE1EFE"/>
    <w:rsid w:val="00EE2682"/>
    <w:rsid w:val="00EE3035"/>
    <w:rsid w:val="00EE3691"/>
    <w:rsid w:val="00EE4D32"/>
    <w:rsid w:val="00EE4F1B"/>
    <w:rsid w:val="00EE52B9"/>
    <w:rsid w:val="00EE543C"/>
    <w:rsid w:val="00EE5690"/>
    <w:rsid w:val="00EE57DC"/>
    <w:rsid w:val="00EE5962"/>
    <w:rsid w:val="00EE5CD7"/>
    <w:rsid w:val="00EE697A"/>
    <w:rsid w:val="00EF0E61"/>
    <w:rsid w:val="00EF121B"/>
    <w:rsid w:val="00EF1A1B"/>
    <w:rsid w:val="00EF34AE"/>
    <w:rsid w:val="00EF397F"/>
    <w:rsid w:val="00EF3D9F"/>
    <w:rsid w:val="00EF4771"/>
    <w:rsid w:val="00EF5062"/>
    <w:rsid w:val="00EF752A"/>
    <w:rsid w:val="00EF79CF"/>
    <w:rsid w:val="00F000AB"/>
    <w:rsid w:val="00F001AC"/>
    <w:rsid w:val="00F015BE"/>
    <w:rsid w:val="00F01806"/>
    <w:rsid w:val="00F023AF"/>
    <w:rsid w:val="00F028AB"/>
    <w:rsid w:val="00F02FE2"/>
    <w:rsid w:val="00F0377A"/>
    <w:rsid w:val="00F03F1C"/>
    <w:rsid w:val="00F0438A"/>
    <w:rsid w:val="00F04F0B"/>
    <w:rsid w:val="00F05167"/>
    <w:rsid w:val="00F054D5"/>
    <w:rsid w:val="00F06212"/>
    <w:rsid w:val="00F07190"/>
    <w:rsid w:val="00F10505"/>
    <w:rsid w:val="00F116A8"/>
    <w:rsid w:val="00F1184B"/>
    <w:rsid w:val="00F11E42"/>
    <w:rsid w:val="00F146BB"/>
    <w:rsid w:val="00F14E84"/>
    <w:rsid w:val="00F14ED1"/>
    <w:rsid w:val="00F15007"/>
    <w:rsid w:val="00F1531A"/>
    <w:rsid w:val="00F153A5"/>
    <w:rsid w:val="00F156F7"/>
    <w:rsid w:val="00F15A28"/>
    <w:rsid w:val="00F15FD4"/>
    <w:rsid w:val="00F20967"/>
    <w:rsid w:val="00F21E2E"/>
    <w:rsid w:val="00F22325"/>
    <w:rsid w:val="00F22513"/>
    <w:rsid w:val="00F233BF"/>
    <w:rsid w:val="00F2399E"/>
    <w:rsid w:val="00F2430D"/>
    <w:rsid w:val="00F2492F"/>
    <w:rsid w:val="00F24DE4"/>
    <w:rsid w:val="00F25242"/>
    <w:rsid w:val="00F25DEB"/>
    <w:rsid w:val="00F30147"/>
    <w:rsid w:val="00F30188"/>
    <w:rsid w:val="00F302A0"/>
    <w:rsid w:val="00F33785"/>
    <w:rsid w:val="00F33798"/>
    <w:rsid w:val="00F33825"/>
    <w:rsid w:val="00F34AF4"/>
    <w:rsid w:val="00F34C50"/>
    <w:rsid w:val="00F34FF9"/>
    <w:rsid w:val="00F3517E"/>
    <w:rsid w:val="00F35395"/>
    <w:rsid w:val="00F35397"/>
    <w:rsid w:val="00F353B0"/>
    <w:rsid w:val="00F3553B"/>
    <w:rsid w:val="00F35D38"/>
    <w:rsid w:val="00F36272"/>
    <w:rsid w:val="00F36373"/>
    <w:rsid w:val="00F3751F"/>
    <w:rsid w:val="00F3770D"/>
    <w:rsid w:val="00F409D1"/>
    <w:rsid w:val="00F41BC7"/>
    <w:rsid w:val="00F41D6A"/>
    <w:rsid w:val="00F41DD0"/>
    <w:rsid w:val="00F42167"/>
    <w:rsid w:val="00F4237E"/>
    <w:rsid w:val="00F42E61"/>
    <w:rsid w:val="00F42FEA"/>
    <w:rsid w:val="00F438D5"/>
    <w:rsid w:val="00F443FA"/>
    <w:rsid w:val="00F44A09"/>
    <w:rsid w:val="00F4687D"/>
    <w:rsid w:val="00F47175"/>
    <w:rsid w:val="00F471F7"/>
    <w:rsid w:val="00F505A3"/>
    <w:rsid w:val="00F50A02"/>
    <w:rsid w:val="00F50D6D"/>
    <w:rsid w:val="00F50E14"/>
    <w:rsid w:val="00F51BD2"/>
    <w:rsid w:val="00F531BA"/>
    <w:rsid w:val="00F538F8"/>
    <w:rsid w:val="00F540F4"/>
    <w:rsid w:val="00F54309"/>
    <w:rsid w:val="00F54706"/>
    <w:rsid w:val="00F54AB4"/>
    <w:rsid w:val="00F54B3D"/>
    <w:rsid w:val="00F54C84"/>
    <w:rsid w:val="00F54F83"/>
    <w:rsid w:val="00F55299"/>
    <w:rsid w:val="00F553C4"/>
    <w:rsid w:val="00F560AC"/>
    <w:rsid w:val="00F564A4"/>
    <w:rsid w:val="00F564CA"/>
    <w:rsid w:val="00F576FB"/>
    <w:rsid w:val="00F57EA0"/>
    <w:rsid w:val="00F60237"/>
    <w:rsid w:val="00F6045F"/>
    <w:rsid w:val="00F60801"/>
    <w:rsid w:val="00F614DD"/>
    <w:rsid w:val="00F6214D"/>
    <w:rsid w:val="00F62A76"/>
    <w:rsid w:val="00F62C23"/>
    <w:rsid w:val="00F62C97"/>
    <w:rsid w:val="00F635BB"/>
    <w:rsid w:val="00F63631"/>
    <w:rsid w:val="00F63656"/>
    <w:rsid w:val="00F63F64"/>
    <w:rsid w:val="00F65289"/>
    <w:rsid w:val="00F654B9"/>
    <w:rsid w:val="00F6569A"/>
    <w:rsid w:val="00F65A77"/>
    <w:rsid w:val="00F65FA7"/>
    <w:rsid w:val="00F6748D"/>
    <w:rsid w:val="00F679EC"/>
    <w:rsid w:val="00F67AB3"/>
    <w:rsid w:val="00F67D95"/>
    <w:rsid w:val="00F67DB4"/>
    <w:rsid w:val="00F70045"/>
    <w:rsid w:val="00F709D8"/>
    <w:rsid w:val="00F70A50"/>
    <w:rsid w:val="00F71760"/>
    <w:rsid w:val="00F7198F"/>
    <w:rsid w:val="00F726EF"/>
    <w:rsid w:val="00F72C1F"/>
    <w:rsid w:val="00F72CAB"/>
    <w:rsid w:val="00F73EFD"/>
    <w:rsid w:val="00F74B99"/>
    <w:rsid w:val="00F753D3"/>
    <w:rsid w:val="00F75495"/>
    <w:rsid w:val="00F7645E"/>
    <w:rsid w:val="00F774AB"/>
    <w:rsid w:val="00F774ED"/>
    <w:rsid w:val="00F80F34"/>
    <w:rsid w:val="00F81721"/>
    <w:rsid w:val="00F82584"/>
    <w:rsid w:val="00F83D96"/>
    <w:rsid w:val="00F84A3A"/>
    <w:rsid w:val="00F84D6E"/>
    <w:rsid w:val="00F84DB7"/>
    <w:rsid w:val="00F851F9"/>
    <w:rsid w:val="00F860BC"/>
    <w:rsid w:val="00F860C6"/>
    <w:rsid w:val="00F86C6B"/>
    <w:rsid w:val="00F86F54"/>
    <w:rsid w:val="00F8716D"/>
    <w:rsid w:val="00F87242"/>
    <w:rsid w:val="00F87C97"/>
    <w:rsid w:val="00F87E29"/>
    <w:rsid w:val="00F90E2A"/>
    <w:rsid w:val="00F91C6F"/>
    <w:rsid w:val="00F91DE3"/>
    <w:rsid w:val="00F91F80"/>
    <w:rsid w:val="00F92022"/>
    <w:rsid w:val="00F9279F"/>
    <w:rsid w:val="00F92F0B"/>
    <w:rsid w:val="00F93833"/>
    <w:rsid w:val="00F93FFE"/>
    <w:rsid w:val="00F94E4B"/>
    <w:rsid w:val="00F9565C"/>
    <w:rsid w:val="00F9592B"/>
    <w:rsid w:val="00F95F4D"/>
    <w:rsid w:val="00F9618D"/>
    <w:rsid w:val="00F96452"/>
    <w:rsid w:val="00F9686B"/>
    <w:rsid w:val="00F96DA2"/>
    <w:rsid w:val="00F96F08"/>
    <w:rsid w:val="00F97906"/>
    <w:rsid w:val="00F97AAC"/>
    <w:rsid w:val="00FA0EF5"/>
    <w:rsid w:val="00FA1603"/>
    <w:rsid w:val="00FA196C"/>
    <w:rsid w:val="00FA211E"/>
    <w:rsid w:val="00FA2548"/>
    <w:rsid w:val="00FA28B0"/>
    <w:rsid w:val="00FA2CB3"/>
    <w:rsid w:val="00FA2D68"/>
    <w:rsid w:val="00FA447E"/>
    <w:rsid w:val="00FA4754"/>
    <w:rsid w:val="00FA4C8A"/>
    <w:rsid w:val="00FA52EF"/>
    <w:rsid w:val="00FA5512"/>
    <w:rsid w:val="00FA55E6"/>
    <w:rsid w:val="00FA5B40"/>
    <w:rsid w:val="00FA5D8C"/>
    <w:rsid w:val="00FA6056"/>
    <w:rsid w:val="00FA61B7"/>
    <w:rsid w:val="00FA66C1"/>
    <w:rsid w:val="00FA679A"/>
    <w:rsid w:val="00FA7728"/>
    <w:rsid w:val="00FA78F9"/>
    <w:rsid w:val="00FA7A9E"/>
    <w:rsid w:val="00FB021F"/>
    <w:rsid w:val="00FB12DB"/>
    <w:rsid w:val="00FB15F8"/>
    <w:rsid w:val="00FB2164"/>
    <w:rsid w:val="00FB46FA"/>
    <w:rsid w:val="00FB47C9"/>
    <w:rsid w:val="00FB517B"/>
    <w:rsid w:val="00FB52AA"/>
    <w:rsid w:val="00FB54FF"/>
    <w:rsid w:val="00FB58DF"/>
    <w:rsid w:val="00FB59CF"/>
    <w:rsid w:val="00FB6277"/>
    <w:rsid w:val="00FB6378"/>
    <w:rsid w:val="00FB649E"/>
    <w:rsid w:val="00FB696D"/>
    <w:rsid w:val="00FB7D88"/>
    <w:rsid w:val="00FC154F"/>
    <w:rsid w:val="00FC1923"/>
    <w:rsid w:val="00FC29B8"/>
    <w:rsid w:val="00FC2C2F"/>
    <w:rsid w:val="00FC30FF"/>
    <w:rsid w:val="00FC59DB"/>
    <w:rsid w:val="00FC66CD"/>
    <w:rsid w:val="00FC73DE"/>
    <w:rsid w:val="00FC7B2B"/>
    <w:rsid w:val="00FD0CB1"/>
    <w:rsid w:val="00FD0FE6"/>
    <w:rsid w:val="00FD12A5"/>
    <w:rsid w:val="00FD1AE7"/>
    <w:rsid w:val="00FD2C61"/>
    <w:rsid w:val="00FD44C4"/>
    <w:rsid w:val="00FD5050"/>
    <w:rsid w:val="00FD5053"/>
    <w:rsid w:val="00FD5295"/>
    <w:rsid w:val="00FD53B6"/>
    <w:rsid w:val="00FD5F1A"/>
    <w:rsid w:val="00FD68D7"/>
    <w:rsid w:val="00FD694F"/>
    <w:rsid w:val="00FD76B9"/>
    <w:rsid w:val="00FD7B0B"/>
    <w:rsid w:val="00FE0948"/>
    <w:rsid w:val="00FE094E"/>
    <w:rsid w:val="00FE10AD"/>
    <w:rsid w:val="00FE172D"/>
    <w:rsid w:val="00FE1B34"/>
    <w:rsid w:val="00FE1E9C"/>
    <w:rsid w:val="00FE2191"/>
    <w:rsid w:val="00FE2505"/>
    <w:rsid w:val="00FE3BE1"/>
    <w:rsid w:val="00FE40B1"/>
    <w:rsid w:val="00FE4131"/>
    <w:rsid w:val="00FE430E"/>
    <w:rsid w:val="00FE4395"/>
    <w:rsid w:val="00FE4616"/>
    <w:rsid w:val="00FE5090"/>
    <w:rsid w:val="00FE5165"/>
    <w:rsid w:val="00FE56DD"/>
    <w:rsid w:val="00FE6433"/>
    <w:rsid w:val="00FE7715"/>
    <w:rsid w:val="00FF007D"/>
    <w:rsid w:val="00FF01A8"/>
    <w:rsid w:val="00FF01C4"/>
    <w:rsid w:val="00FF03A2"/>
    <w:rsid w:val="00FF0796"/>
    <w:rsid w:val="00FF0CC7"/>
    <w:rsid w:val="00FF1528"/>
    <w:rsid w:val="00FF1848"/>
    <w:rsid w:val="00FF25F7"/>
    <w:rsid w:val="00FF2DBC"/>
    <w:rsid w:val="00FF2E7D"/>
    <w:rsid w:val="00FF30CC"/>
    <w:rsid w:val="00FF3592"/>
    <w:rsid w:val="00FF4210"/>
    <w:rsid w:val="00FF584E"/>
    <w:rsid w:val="00FF58E4"/>
    <w:rsid w:val="00FF597A"/>
    <w:rsid w:val="00FF6CF9"/>
    <w:rsid w:val="00FF787E"/>
    <w:rsid w:val="00FF79F9"/>
    <w:rsid w:val="00FF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D6D9003"/>
  <w15:docId w15:val="{30708E8B-DFFC-47AE-98CE-440B1846E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4152"/>
    <w:pPr>
      <w:spacing w:before="120"/>
    </w:pPr>
    <w:rPr>
      <w:rFonts w:ascii="HurmeGeometricSans3 Regular" w:hAnsi="HurmeGeometricSans3 Regular"/>
      <w:sz w:val="20"/>
      <w:lang w:eastAsia="en-US"/>
    </w:rPr>
  </w:style>
  <w:style w:type="paragraph" w:styleId="Nadpis1">
    <w:name w:val="heading 1"/>
    <w:aliases w:val="obsah"/>
    <w:basedOn w:val="Normln"/>
    <w:next w:val="normalniPIS"/>
    <w:link w:val="Nadpis1Char"/>
    <w:uiPriority w:val="99"/>
    <w:qFormat/>
    <w:rsid w:val="001B1634"/>
    <w:pPr>
      <w:keepNext/>
      <w:keepLines/>
      <w:ind w:left="2041" w:right="1077"/>
      <w:outlineLvl w:val="0"/>
    </w:pPr>
    <w:rPr>
      <w:rFonts w:ascii="HurmeGeometricSans3 Black" w:eastAsia="Times New Roman" w:hAnsi="HurmeGeometricSans3 Black"/>
      <w:bCs/>
      <w:color w:val="009ACD"/>
      <w:szCs w:val="28"/>
    </w:rPr>
  </w:style>
  <w:style w:type="paragraph" w:styleId="Nadpis2">
    <w:name w:val="heading 2"/>
    <w:aliases w:val="titulka"/>
    <w:basedOn w:val="Normln"/>
    <w:next w:val="normalniPIS"/>
    <w:link w:val="Nadpis2Char"/>
    <w:uiPriority w:val="99"/>
    <w:qFormat/>
    <w:rsid w:val="001B1634"/>
    <w:pPr>
      <w:keepNext/>
      <w:keepLines/>
      <w:spacing w:after="240"/>
      <w:ind w:left="2041" w:right="1077"/>
      <w:outlineLvl w:val="1"/>
    </w:pPr>
    <w:rPr>
      <w:rFonts w:ascii="HurmeGeometricSans3 Black" w:eastAsia="Times New Roman" w:hAnsi="HurmeGeometricSans3 Black"/>
      <w:bCs/>
      <w:color w:val="723288"/>
      <w:sz w:val="66"/>
      <w:szCs w:val="26"/>
    </w:rPr>
  </w:style>
  <w:style w:type="paragraph" w:styleId="Nadpis3">
    <w:name w:val="heading 3"/>
    <w:aliases w:val="Nadpis hlavní"/>
    <w:basedOn w:val="Normln"/>
    <w:next w:val="normalniPIS"/>
    <w:link w:val="Nadpis3Char"/>
    <w:uiPriority w:val="99"/>
    <w:qFormat/>
    <w:rsid w:val="001B1634"/>
    <w:pPr>
      <w:keepNext/>
      <w:keepLines/>
      <w:ind w:left="2041" w:right="1077"/>
      <w:outlineLvl w:val="2"/>
    </w:pPr>
    <w:rPr>
      <w:rFonts w:ascii="HurmeGeometricSans3 Black" w:eastAsia="Times New Roman" w:hAnsi="HurmeGeometricSans3 Black"/>
      <w:bCs/>
      <w:color w:val="009ACD"/>
      <w:sz w:val="36"/>
    </w:rPr>
  </w:style>
  <w:style w:type="paragraph" w:styleId="Nadpis4">
    <w:name w:val="heading 4"/>
    <w:aliases w:val="nadpis 2"/>
    <w:basedOn w:val="Normln"/>
    <w:next w:val="normalniPIS"/>
    <w:link w:val="Nadpis4Char"/>
    <w:uiPriority w:val="99"/>
    <w:qFormat/>
    <w:rsid w:val="001B1634"/>
    <w:pPr>
      <w:keepNext/>
      <w:ind w:left="2041" w:right="1077"/>
      <w:outlineLvl w:val="3"/>
    </w:pPr>
    <w:rPr>
      <w:rFonts w:ascii="HurmeGeometricSans3 Black" w:eastAsia="Times New Roman" w:hAnsi="HurmeGeometricSans3 Black"/>
      <w:bCs/>
      <w:color w:val="723288"/>
      <w:sz w:val="24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F72CAB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obsah Char"/>
    <w:basedOn w:val="Standardnpsmoodstavce"/>
    <w:link w:val="Nadpis1"/>
    <w:uiPriority w:val="99"/>
    <w:locked/>
    <w:rsid w:val="001B1634"/>
    <w:rPr>
      <w:rFonts w:ascii="HurmeGeometricSans3 Black" w:hAnsi="HurmeGeometricSans3 Black" w:cs="Times New Roman"/>
      <w:color w:val="009ACD"/>
      <w:sz w:val="28"/>
      <w:lang w:eastAsia="en-US"/>
    </w:rPr>
  </w:style>
  <w:style w:type="character" w:customStyle="1" w:styleId="Nadpis2Char">
    <w:name w:val="Nadpis 2 Char"/>
    <w:aliases w:val="titulka Char"/>
    <w:basedOn w:val="Standardnpsmoodstavce"/>
    <w:link w:val="Nadpis2"/>
    <w:uiPriority w:val="99"/>
    <w:locked/>
    <w:rsid w:val="001B1634"/>
    <w:rPr>
      <w:rFonts w:ascii="HurmeGeometricSans3 Black" w:hAnsi="HurmeGeometricSans3 Black" w:cs="Times New Roman"/>
      <w:color w:val="723288"/>
      <w:sz w:val="26"/>
      <w:lang w:eastAsia="en-US"/>
    </w:rPr>
  </w:style>
  <w:style w:type="character" w:customStyle="1" w:styleId="Nadpis3Char">
    <w:name w:val="Nadpis 3 Char"/>
    <w:aliases w:val="Nadpis hlavní Char"/>
    <w:basedOn w:val="Standardnpsmoodstavce"/>
    <w:link w:val="Nadpis3"/>
    <w:uiPriority w:val="99"/>
    <w:locked/>
    <w:rsid w:val="001B1634"/>
    <w:rPr>
      <w:rFonts w:ascii="HurmeGeometricSans3 Black" w:hAnsi="HurmeGeometricSans3 Black" w:cs="Times New Roman"/>
      <w:color w:val="009ACD"/>
      <w:sz w:val="22"/>
      <w:lang w:eastAsia="en-US"/>
    </w:rPr>
  </w:style>
  <w:style w:type="character" w:customStyle="1" w:styleId="Nadpis4Char">
    <w:name w:val="Nadpis 4 Char"/>
    <w:aliases w:val="nadpis 2 Char"/>
    <w:basedOn w:val="Standardnpsmoodstavce"/>
    <w:link w:val="Nadpis4"/>
    <w:uiPriority w:val="99"/>
    <w:locked/>
    <w:rsid w:val="001B1634"/>
    <w:rPr>
      <w:rFonts w:ascii="HurmeGeometricSans3 Black" w:hAnsi="HurmeGeometricSans3 Black" w:cs="Times New Roman"/>
      <w:color w:val="723288"/>
      <w:sz w:val="28"/>
      <w:lang w:eastAsia="en-US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F72CAB"/>
    <w:rPr>
      <w:rFonts w:ascii="Calibri" w:hAnsi="Calibri" w:cs="Times New Roman"/>
      <w:b/>
      <w:i/>
      <w:sz w:val="26"/>
      <w:lang w:eastAsia="en-US"/>
    </w:rPr>
  </w:style>
  <w:style w:type="paragraph" w:customStyle="1" w:styleId="normalniPIS">
    <w:name w:val="normalni PIS"/>
    <w:basedOn w:val="Podtitul"/>
    <w:uiPriority w:val="99"/>
    <w:rsid w:val="00E84C42"/>
    <w:pPr>
      <w:spacing w:before="0" w:after="0"/>
      <w:ind w:left="2041" w:right="1077"/>
      <w:jc w:val="left"/>
      <w:outlineLvl w:val="9"/>
    </w:pPr>
    <w:rPr>
      <w:rFonts w:ascii="HurmeGeometricSans3 Regular" w:hAnsi="HurmeGeometricSans3 Regular"/>
      <w:sz w:val="20"/>
    </w:rPr>
  </w:style>
  <w:style w:type="paragraph" w:styleId="Podtitul">
    <w:name w:val="Subtitle"/>
    <w:basedOn w:val="Normln"/>
    <w:next w:val="Normln"/>
    <w:link w:val="PodtitulChar"/>
    <w:uiPriority w:val="99"/>
    <w:qFormat/>
    <w:rsid w:val="00440811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440811"/>
    <w:rPr>
      <w:rFonts w:ascii="Cambria" w:hAnsi="Cambria" w:cs="Times New Roman"/>
      <w:sz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636F9B"/>
    <w:rPr>
      <w:rFonts w:ascii="Tahoma" w:hAnsi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36F9B"/>
    <w:rPr>
      <w:rFonts w:ascii="Tahoma" w:hAnsi="Tahoma" w:cs="Times New Roman"/>
      <w:sz w:val="16"/>
    </w:rPr>
  </w:style>
  <w:style w:type="paragraph" w:styleId="Zhlav">
    <w:name w:val="header"/>
    <w:basedOn w:val="Normln"/>
    <w:link w:val="ZhlavChar"/>
    <w:uiPriority w:val="99"/>
    <w:semiHidden/>
    <w:rsid w:val="00636F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636F9B"/>
    <w:rPr>
      <w:rFonts w:cs="Times New Roman"/>
    </w:rPr>
  </w:style>
  <w:style w:type="paragraph" w:styleId="Zpat">
    <w:name w:val="footer"/>
    <w:basedOn w:val="Normln"/>
    <w:link w:val="ZpatChar"/>
    <w:uiPriority w:val="99"/>
    <w:rsid w:val="00636F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636F9B"/>
    <w:rPr>
      <w:rFonts w:cs="Times New Roman"/>
    </w:rPr>
  </w:style>
  <w:style w:type="paragraph" w:styleId="Nzev">
    <w:name w:val="Title"/>
    <w:basedOn w:val="Normln"/>
    <w:next w:val="Normln"/>
    <w:link w:val="NzevChar"/>
    <w:uiPriority w:val="99"/>
    <w:qFormat/>
    <w:rsid w:val="00F72CAB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99"/>
    <w:locked/>
    <w:rsid w:val="00F72CAB"/>
    <w:rPr>
      <w:rFonts w:ascii="Cambria" w:hAnsi="Cambria" w:cs="Times New Roman"/>
      <w:b/>
      <w:kern w:val="28"/>
      <w:sz w:val="32"/>
      <w:lang w:eastAsia="en-US"/>
    </w:rPr>
  </w:style>
  <w:style w:type="character" w:styleId="Hypertextovodkaz">
    <w:name w:val="Hyperlink"/>
    <w:basedOn w:val="Standardnpsmoodstavce"/>
    <w:uiPriority w:val="99"/>
    <w:rsid w:val="00B57A3B"/>
    <w:rPr>
      <w:rFonts w:cs="Times New Roman"/>
      <w:color w:val="0000FF"/>
      <w:u w:val="single"/>
    </w:rPr>
  </w:style>
  <w:style w:type="paragraph" w:customStyle="1" w:styleId="Citaceintenzivn">
    <w:name w:val="Citace – intenzivní"/>
    <w:basedOn w:val="Normln"/>
    <w:next w:val="Normln"/>
    <w:link w:val="CitaceintenzivnChar"/>
    <w:uiPriority w:val="99"/>
    <w:rsid w:val="00440811"/>
    <w:pPr>
      <w:pBdr>
        <w:bottom w:val="single" w:sz="4" w:space="4" w:color="4F81BD"/>
      </w:pBdr>
      <w:spacing w:before="200" w:after="280"/>
      <w:ind w:left="936" w:right="936"/>
    </w:pPr>
    <w:rPr>
      <w:b/>
      <w:i/>
      <w:color w:val="4F81BD"/>
      <w:sz w:val="22"/>
      <w:szCs w:val="20"/>
    </w:rPr>
  </w:style>
  <w:style w:type="character" w:customStyle="1" w:styleId="CitaceintenzivnChar">
    <w:name w:val="Citace – intenzivní Char"/>
    <w:link w:val="Citaceintenzivn"/>
    <w:uiPriority w:val="99"/>
    <w:locked/>
    <w:rsid w:val="00440811"/>
    <w:rPr>
      <w:rFonts w:ascii="HurmeGeometricSans3 Regular" w:hAnsi="HurmeGeometricSans3 Regular"/>
      <w:b/>
      <w:i/>
      <w:color w:val="4F81BD"/>
      <w:sz w:val="22"/>
      <w:lang w:eastAsia="en-US"/>
    </w:rPr>
  </w:style>
  <w:style w:type="character" w:styleId="Nzevknihy">
    <w:name w:val="Book Title"/>
    <w:basedOn w:val="Standardnpsmoodstavce"/>
    <w:uiPriority w:val="99"/>
    <w:qFormat/>
    <w:rsid w:val="00440811"/>
    <w:rPr>
      <w:rFonts w:cs="Times New Roman"/>
      <w:b/>
      <w:smallCaps/>
      <w:spacing w:val="5"/>
    </w:rPr>
  </w:style>
  <w:style w:type="character" w:styleId="Siln">
    <w:name w:val="Strong"/>
    <w:basedOn w:val="Standardnpsmoodstavce"/>
    <w:uiPriority w:val="22"/>
    <w:qFormat/>
    <w:rsid w:val="00B35D71"/>
    <w:rPr>
      <w:rFonts w:cs="Times New Roman"/>
      <w:b/>
    </w:rPr>
  </w:style>
  <w:style w:type="character" w:customStyle="1" w:styleId="span-float-left">
    <w:name w:val="span-float-left"/>
    <w:basedOn w:val="Standardnpsmoodstavce"/>
    <w:uiPriority w:val="99"/>
    <w:rsid w:val="00B35D71"/>
    <w:rPr>
      <w:rFonts w:cs="Times New Roman"/>
    </w:rPr>
  </w:style>
  <w:style w:type="character" w:customStyle="1" w:styleId="street-address">
    <w:name w:val="street-address"/>
    <w:basedOn w:val="Standardnpsmoodstavce"/>
    <w:uiPriority w:val="99"/>
    <w:rsid w:val="00B35D71"/>
    <w:rPr>
      <w:rFonts w:cs="Times New Roman"/>
    </w:rPr>
  </w:style>
  <w:style w:type="character" w:customStyle="1" w:styleId="postal-code">
    <w:name w:val="postal-code"/>
    <w:basedOn w:val="Standardnpsmoodstavce"/>
    <w:uiPriority w:val="99"/>
    <w:rsid w:val="00B35D71"/>
    <w:rPr>
      <w:rFonts w:cs="Times New Roman"/>
    </w:rPr>
  </w:style>
  <w:style w:type="character" w:customStyle="1" w:styleId="locality">
    <w:name w:val="locality"/>
    <w:basedOn w:val="Standardnpsmoodstavce"/>
    <w:uiPriority w:val="99"/>
    <w:rsid w:val="00B35D71"/>
    <w:rPr>
      <w:rFonts w:cs="Times New Roman"/>
    </w:rPr>
  </w:style>
  <w:style w:type="character" w:customStyle="1" w:styleId="typehidden">
    <w:name w:val="type hidden"/>
    <w:basedOn w:val="Standardnpsmoodstavce"/>
    <w:uiPriority w:val="99"/>
    <w:rsid w:val="00B35D71"/>
    <w:rPr>
      <w:rFonts w:cs="Times New Roman"/>
    </w:rPr>
  </w:style>
  <w:style w:type="paragraph" w:styleId="Normlnweb">
    <w:name w:val="Normal (Web)"/>
    <w:basedOn w:val="Normln"/>
    <w:uiPriority w:val="99"/>
    <w:rsid w:val="00B35D71"/>
    <w:pPr>
      <w:spacing w:before="100" w:beforeAutospacing="1" w:after="195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B35D71"/>
    <w:rPr>
      <w:rFonts w:cs="Times New Roman"/>
      <w:i/>
    </w:rPr>
  </w:style>
  <w:style w:type="character" w:customStyle="1" w:styleId="CharChar7">
    <w:name w:val="Char Char7"/>
    <w:uiPriority w:val="99"/>
    <w:rsid w:val="00B35D71"/>
    <w:rPr>
      <w:b/>
      <w:kern w:val="36"/>
      <w:sz w:val="48"/>
    </w:rPr>
  </w:style>
  <w:style w:type="paragraph" w:customStyle="1" w:styleId="perex">
    <w:name w:val="perex"/>
    <w:basedOn w:val="Normln"/>
    <w:uiPriority w:val="99"/>
    <w:rsid w:val="00B35D7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B35D71"/>
    <w:pPr>
      <w:spacing w:before="0"/>
      <w:ind w:left="720"/>
      <w:contextualSpacing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Prosttext">
    <w:name w:val="Plain Text"/>
    <w:aliases w:val="Char"/>
    <w:basedOn w:val="Normln"/>
    <w:link w:val="ProsttextChar"/>
    <w:uiPriority w:val="99"/>
    <w:rsid w:val="00B35D71"/>
    <w:pPr>
      <w:spacing w:before="0"/>
      <w:jc w:val="both"/>
    </w:pPr>
    <w:rPr>
      <w:rFonts w:ascii="Courier New" w:hAnsi="Courier New" w:cs="Courier New"/>
      <w:szCs w:val="20"/>
      <w:lang w:eastAsia="cs-CZ"/>
    </w:rPr>
  </w:style>
  <w:style w:type="character" w:customStyle="1" w:styleId="ProsttextChar">
    <w:name w:val="Prostý text Char"/>
    <w:aliases w:val="Char Char"/>
    <w:basedOn w:val="Standardnpsmoodstavce"/>
    <w:link w:val="Prosttext"/>
    <w:uiPriority w:val="99"/>
    <w:locked/>
    <w:rsid w:val="00B35D71"/>
    <w:rPr>
      <w:rFonts w:ascii="Courier New" w:hAnsi="Courier New" w:cs="Times New Roman"/>
      <w:lang w:val="cs-CZ" w:eastAsia="cs-CZ"/>
    </w:rPr>
  </w:style>
  <w:style w:type="paragraph" w:customStyle="1" w:styleId="poi-p2">
    <w:name w:val="poi-p2"/>
    <w:basedOn w:val="Normln"/>
    <w:uiPriority w:val="99"/>
    <w:rsid w:val="00B35D71"/>
    <w:pPr>
      <w:shd w:val="clear" w:color="auto" w:fill="FFFFFF"/>
      <w:spacing w:before="150" w:after="150"/>
      <w:ind w:left="150" w:right="150"/>
      <w:jc w:val="both"/>
    </w:pPr>
    <w:rPr>
      <w:rFonts w:ascii="Times New Roman" w:eastAsia="Times New Roman" w:hAnsi="Times New Roman"/>
      <w:color w:val="535353"/>
      <w:sz w:val="24"/>
      <w:szCs w:val="24"/>
      <w:lang w:eastAsia="cs-CZ"/>
    </w:rPr>
  </w:style>
  <w:style w:type="character" w:customStyle="1" w:styleId="CharChar6">
    <w:name w:val="Char Char6"/>
    <w:uiPriority w:val="99"/>
    <w:rsid w:val="00B35D71"/>
    <w:rPr>
      <w:rFonts w:ascii="Cambria" w:hAnsi="Cambria"/>
      <w:b/>
      <w:i/>
      <w:sz w:val="28"/>
      <w:lang w:eastAsia="ar-SA" w:bidi="ar-SA"/>
    </w:rPr>
  </w:style>
  <w:style w:type="paragraph" w:styleId="Bezmezer">
    <w:name w:val="No Spacing"/>
    <w:uiPriority w:val="99"/>
    <w:qFormat/>
    <w:rsid w:val="00B35D71"/>
    <w:rPr>
      <w:lang w:eastAsia="en-US"/>
    </w:rPr>
  </w:style>
  <w:style w:type="character" w:customStyle="1" w:styleId="goog-gtc-translatablegoog-gtc-from-human">
    <w:name w:val="goog-gtc-translatable goog-gtc-from-human"/>
    <w:uiPriority w:val="99"/>
    <w:rsid w:val="00B35D71"/>
  </w:style>
  <w:style w:type="paragraph" w:customStyle="1" w:styleId="perexsize">
    <w:name w:val="perexsize"/>
    <w:basedOn w:val="Normln"/>
    <w:uiPriority w:val="99"/>
    <w:rsid w:val="00B35D71"/>
    <w:pPr>
      <w:spacing w:before="100" w:beforeAutospacing="1" w:after="285" w:line="330" w:lineRule="atLeast"/>
    </w:pPr>
    <w:rPr>
      <w:rFonts w:ascii="Arial" w:eastAsia="Times New Roman" w:hAnsi="Arial" w:cs="Arial"/>
      <w:sz w:val="26"/>
      <w:szCs w:val="26"/>
      <w:lang w:eastAsia="cs-CZ"/>
    </w:rPr>
  </w:style>
  <w:style w:type="paragraph" w:styleId="Zkladntext2">
    <w:name w:val="Body Text 2"/>
    <w:basedOn w:val="Normln"/>
    <w:link w:val="Zkladntext2Char"/>
    <w:uiPriority w:val="99"/>
    <w:rsid w:val="00B35D71"/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uppressAutoHyphens/>
      <w:spacing w:before="0"/>
      <w:jc w:val="both"/>
    </w:pPr>
    <w:rPr>
      <w:rFonts w:ascii="Helvetica" w:eastAsia="Times New Roman" w:hAnsi="Helvetica"/>
      <w:noProof/>
      <w:color w:val="000000"/>
      <w:sz w:val="18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F73EFD"/>
    <w:rPr>
      <w:rFonts w:ascii="HurmeGeometricSans3 Regular" w:hAnsi="HurmeGeometricSans3 Regular" w:cs="Times New Roman"/>
      <w:sz w:val="20"/>
      <w:lang w:eastAsia="en-US"/>
    </w:rPr>
  </w:style>
  <w:style w:type="paragraph" w:customStyle="1" w:styleId="Zkladnodstavec">
    <w:name w:val="[Základní odstavec]"/>
    <w:basedOn w:val="Normln"/>
    <w:uiPriority w:val="99"/>
    <w:rsid w:val="00B35D71"/>
    <w:pPr>
      <w:autoSpaceDE w:val="0"/>
      <w:autoSpaceDN w:val="0"/>
      <w:adjustRightInd w:val="0"/>
      <w:spacing w:before="0" w:line="288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paragraphstyle2">
    <w:name w:val="paragraph_style_2"/>
    <w:basedOn w:val="Normln"/>
    <w:uiPriority w:val="99"/>
    <w:rsid w:val="00B35D71"/>
    <w:pPr>
      <w:spacing w:before="0" w:line="360" w:lineRule="atLeast"/>
    </w:pPr>
    <w:rPr>
      <w:rFonts w:ascii="Times New Roman" w:eastAsia="Times New Roman" w:hAnsi="Times New Roman"/>
      <w:color w:val="666666"/>
      <w:sz w:val="21"/>
      <w:szCs w:val="21"/>
      <w:lang w:eastAsia="cs-CZ"/>
    </w:rPr>
  </w:style>
  <w:style w:type="paragraph" w:customStyle="1" w:styleId="paragraphstyle3">
    <w:name w:val="paragraph_style_3"/>
    <w:basedOn w:val="Normln"/>
    <w:uiPriority w:val="99"/>
    <w:rsid w:val="00B35D71"/>
    <w:pPr>
      <w:spacing w:before="0" w:line="360" w:lineRule="atLeast"/>
    </w:pPr>
    <w:rPr>
      <w:rFonts w:ascii="Times New Roman" w:eastAsia="Times New Roman" w:hAnsi="Times New Roman"/>
      <w:color w:val="666666"/>
      <w:sz w:val="21"/>
      <w:szCs w:val="21"/>
      <w:lang w:eastAsia="cs-CZ"/>
    </w:rPr>
  </w:style>
  <w:style w:type="paragraph" w:customStyle="1" w:styleId="paragraphstyle4">
    <w:name w:val="paragraph_style_4"/>
    <w:basedOn w:val="Normln"/>
    <w:uiPriority w:val="99"/>
    <w:rsid w:val="00B35D71"/>
    <w:pPr>
      <w:spacing w:before="0" w:line="465" w:lineRule="atLeast"/>
    </w:pPr>
    <w:rPr>
      <w:rFonts w:ascii="Times New Roman" w:eastAsia="Times New Roman" w:hAnsi="Times New Roman"/>
      <w:b/>
      <w:bCs/>
      <w:i/>
      <w:iCs/>
      <w:color w:val="666666"/>
      <w:sz w:val="27"/>
      <w:szCs w:val="27"/>
      <w:lang w:eastAsia="cs-CZ"/>
    </w:rPr>
  </w:style>
  <w:style w:type="paragraph" w:customStyle="1" w:styleId="PreformattedText">
    <w:name w:val="Preformatted Text"/>
    <w:basedOn w:val="Normln"/>
    <w:uiPriority w:val="99"/>
    <w:rsid w:val="00B35D71"/>
    <w:pPr>
      <w:widowControl w:val="0"/>
      <w:suppressAutoHyphens/>
      <w:spacing w:before="0"/>
    </w:pPr>
    <w:rPr>
      <w:rFonts w:ascii="Times New Roman" w:eastAsia="Times New Roman" w:hAnsi="Times New Roman"/>
      <w:szCs w:val="20"/>
      <w:lang w:eastAsia="cs-CZ"/>
    </w:rPr>
  </w:style>
  <w:style w:type="character" w:customStyle="1" w:styleId="separator">
    <w:name w:val="separator"/>
    <w:basedOn w:val="Standardnpsmoodstavce"/>
    <w:uiPriority w:val="99"/>
    <w:rsid w:val="00B35D71"/>
    <w:rPr>
      <w:rFonts w:cs="Times New Roman"/>
    </w:rPr>
  </w:style>
  <w:style w:type="character" w:styleId="Sledovanodkaz">
    <w:name w:val="FollowedHyperlink"/>
    <w:basedOn w:val="Standardnpsmoodstavce"/>
    <w:uiPriority w:val="99"/>
    <w:rsid w:val="00B35D71"/>
    <w:rPr>
      <w:rFonts w:cs="Times New Roman"/>
      <w:color w:val="800080"/>
      <w:u w:val="single"/>
    </w:rPr>
  </w:style>
  <w:style w:type="character" w:customStyle="1" w:styleId="highlight3">
    <w:name w:val="highlight3"/>
    <w:uiPriority w:val="99"/>
    <w:rsid w:val="00B35D71"/>
    <w:rPr>
      <w:color w:val="FF0000"/>
      <w:shd w:val="clear" w:color="auto" w:fill="DDDDDD"/>
    </w:rPr>
  </w:style>
  <w:style w:type="paragraph" w:customStyle="1" w:styleId="label1">
    <w:name w:val="label1"/>
    <w:basedOn w:val="Normln"/>
    <w:uiPriority w:val="99"/>
    <w:rsid w:val="00B35D71"/>
    <w:pPr>
      <w:spacing w:before="100" w:beforeAutospacing="1" w:after="195" w:line="312" w:lineRule="auto"/>
    </w:pPr>
    <w:rPr>
      <w:rFonts w:ascii="Times New Roman" w:eastAsia="Times New Roman" w:hAnsi="Times New Roman"/>
      <w:color w:val="285581"/>
      <w:sz w:val="17"/>
      <w:szCs w:val="17"/>
      <w:lang w:eastAsia="cs-CZ"/>
    </w:rPr>
  </w:style>
  <w:style w:type="character" w:customStyle="1" w:styleId="Caption1">
    <w:name w:val="Caption1"/>
    <w:basedOn w:val="Standardnpsmoodstavce"/>
    <w:uiPriority w:val="99"/>
    <w:rsid w:val="00B35D71"/>
    <w:rPr>
      <w:rFonts w:cs="Times New Roman"/>
    </w:rPr>
  </w:style>
  <w:style w:type="paragraph" w:customStyle="1" w:styleId="ListParagraph1">
    <w:name w:val="List Paragraph1"/>
    <w:basedOn w:val="Normln"/>
    <w:uiPriority w:val="99"/>
    <w:rsid w:val="00B35D71"/>
    <w:pPr>
      <w:spacing w:before="0"/>
      <w:ind w:left="720"/>
      <w:contextualSpacing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strong1">
    <w:name w:val="strong1"/>
    <w:uiPriority w:val="99"/>
    <w:rsid w:val="00B35D71"/>
    <w:rPr>
      <w:b/>
    </w:rPr>
  </w:style>
  <w:style w:type="character" w:customStyle="1" w:styleId="Datum1">
    <w:name w:val="Datum1"/>
    <w:basedOn w:val="Standardnpsmoodstavce"/>
    <w:uiPriority w:val="99"/>
    <w:rsid w:val="00B35D71"/>
    <w:rPr>
      <w:rFonts w:cs="Times New Roman"/>
    </w:rPr>
  </w:style>
  <w:style w:type="character" w:styleId="Odkaznakoment">
    <w:name w:val="annotation reference"/>
    <w:basedOn w:val="Standardnpsmoodstavce"/>
    <w:uiPriority w:val="99"/>
    <w:rsid w:val="00B35D71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B35D71"/>
    <w:pPr>
      <w:suppressAutoHyphens/>
      <w:spacing w:before="0"/>
    </w:pPr>
    <w:rPr>
      <w:rFonts w:ascii="Times New Roman" w:eastAsia="Times New Roman" w:hAnsi="Times New Roman"/>
      <w:szCs w:val="20"/>
      <w:lang w:eastAsia="ar-SA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73EFD"/>
    <w:rPr>
      <w:rFonts w:ascii="HurmeGeometricSans3 Regular" w:hAnsi="HurmeGeometricSans3 Regular" w:cs="Times New Roman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B35D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73EFD"/>
    <w:rPr>
      <w:rFonts w:ascii="HurmeGeometricSans3 Regular" w:hAnsi="HurmeGeometricSans3 Regular" w:cs="Times New Roman"/>
      <w:b/>
      <w:bCs/>
      <w:sz w:val="20"/>
      <w:szCs w:val="20"/>
      <w:lang w:eastAsia="en-US"/>
    </w:rPr>
  </w:style>
  <w:style w:type="paragraph" w:customStyle="1" w:styleId="NormlnLatinkaHurmeGeometricSans3Black">
    <w:name w:val="Normální + (Latinka) HurmeGeometricSans3 Black"/>
    <w:aliases w:val="12 b."/>
    <w:basedOn w:val="normalniPIS"/>
    <w:uiPriority w:val="99"/>
    <w:rsid w:val="001202E1"/>
    <w:pPr>
      <w:ind w:left="1200"/>
    </w:pPr>
    <w:rPr>
      <w:bCs/>
    </w:rPr>
  </w:style>
  <w:style w:type="table" w:styleId="Mkatabulky">
    <w:name w:val="Table Grid"/>
    <w:basedOn w:val="Normlntabulka"/>
    <w:uiPriority w:val="59"/>
    <w:locked/>
    <w:rsid w:val="00FA52EF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ue">
    <w:name w:val="blue"/>
    <w:basedOn w:val="Standardnpsmoodstavce"/>
    <w:rsid w:val="009E445B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9E445B"/>
    <w:pPr>
      <w:pBdr>
        <w:bottom w:val="single" w:sz="6" w:space="1" w:color="auto"/>
      </w:pBdr>
      <w:spacing w:before="0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9E445B"/>
    <w:rPr>
      <w:rFonts w:ascii="Arial" w:eastAsia="Times New Roman" w:hAnsi="Arial" w:cs="Arial"/>
      <w:vanish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9E445B"/>
    <w:pPr>
      <w:pBdr>
        <w:top w:val="single" w:sz="6" w:space="1" w:color="auto"/>
      </w:pBdr>
      <w:spacing w:before="0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9E445B"/>
    <w:rPr>
      <w:rFonts w:ascii="Arial" w:eastAsia="Times New Roman" w:hAnsi="Arial" w:cs="Arial"/>
      <w:vanish/>
      <w:sz w:val="16"/>
      <w:szCs w:val="16"/>
    </w:rPr>
  </w:style>
  <w:style w:type="character" w:customStyle="1" w:styleId="textexposedhide4">
    <w:name w:val="text_exposed_hide4"/>
    <w:basedOn w:val="Standardnpsmoodstavce"/>
    <w:rsid w:val="00E61FFC"/>
  </w:style>
  <w:style w:type="character" w:customStyle="1" w:styleId="textexposedshow2">
    <w:name w:val="text_exposed_show2"/>
    <w:basedOn w:val="Standardnpsmoodstavce"/>
    <w:rsid w:val="00E61FFC"/>
    <w:rPr>
      <w:vanish/>
      <w:webHidden w:val="0"/>
      <w:specVanish w:val="0"/>
    </w:rPr>
  </w:style>
  <w:style w:type="character" w:customStyle="1" w:styleId="fsl">
    <w:name w:val="fsl"/>
    <w:basedOn w:val="Standardnpsmoodstavce"/>
    <w:rsid w:val="00A768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0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2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52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5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7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14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24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8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30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27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86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32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27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9716">
                  <w:marLeft w:val="0"/>
                  <w:marRight w:val="-38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96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3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5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46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9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91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4101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96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9217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4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0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512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370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6710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5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85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2972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916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4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46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728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76428">
          <w:marLeft w:val="0"/>
          <w:marRight w:val="0"/>
          <w:marTop w:val="30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76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31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4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4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97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24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47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675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9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3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9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4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73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3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9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1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0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4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74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9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32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067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65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201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6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3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35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42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05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6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9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299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0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6609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405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3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8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1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83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23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76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792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6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9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35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56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8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4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6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7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58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663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77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295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6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1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2672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4439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06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57975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60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8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27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8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02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80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30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417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373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719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12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0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9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83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0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8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1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209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31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271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550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0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6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089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5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0244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69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0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3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0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95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3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8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2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66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09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14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5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3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0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94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38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0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76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85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8200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4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811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2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97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998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8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3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16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05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206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02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4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9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72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91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48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0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1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07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05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4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11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2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6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7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85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2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76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23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0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2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39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1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41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6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0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87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24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01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3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00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493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933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2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59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4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72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68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434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2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0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6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0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3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3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06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7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6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23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82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283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2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6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1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15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246171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704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3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08233">
          <w:marLeft w:val="0"/>
          <w:marRight w:val="0"/>
          <w:marTop w:val="30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80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87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87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91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2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8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45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16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78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1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9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9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82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885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649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578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934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228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46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7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55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1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24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73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39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829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201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877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958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6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52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13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82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2847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1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1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404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7134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3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76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07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2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0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74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7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72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805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395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07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2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1784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12434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6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066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927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4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8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52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91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760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166269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0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0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45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8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88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18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256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339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293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763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033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928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3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6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23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09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55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50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8647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4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64562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79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33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38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578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415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937683">
      <w:bodyDiv w:val="1"/>
      <w:marLeft w:val="0"/>
      <w:marRight w:val="0"/>
      <w:marTop w:val="0"/>
      <w:marBottom w:val="0"/>
      <w:divBdr>
        <w:top w:val="single" w:sz="36" w:space="0" w:color="CD0D28"/>
        <w:left w:val="none" w:sz="0" w:space="0" w:color="auto"/>
        <w:bottom w:val="none" w:sz="0" w:space="0" w:color="auto"/>
        <w:right w:val="none" w:sz="0" w:space="0" w:color="auto"/>
      </w:divBdr>
      <w:divsChild>
        <w:div w:id="88703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6962">
              <w:marLeft w:val="15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5730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6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0646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1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2076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2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41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0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0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4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11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66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75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431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8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1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8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08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5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853767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8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6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2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26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54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379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457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462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3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11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32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1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145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7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8211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7987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70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30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97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69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323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9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8513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8755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73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7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9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1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0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39443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89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59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275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933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9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73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1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91682">
                  <w:marLeft w:val="0"/>
                  <w:marRight w:val="-38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80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5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3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9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3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56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40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49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3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4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1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3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13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15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308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68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302825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1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1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75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700696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04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6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1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59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04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539822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824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463667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7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881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163744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9598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513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837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412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8328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69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9405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95131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4061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E5E6E9"/>
                                                                                    <w:left w:val="single" w:sz="6" w:space="0" w:color="DFE0E4"/>
                                                                                    <w:bottom w:val="single" w:sz="6" w:space="0" w:color="D0D1D5"/>
                                                                                    <w:right w:val="single" w:sz="6" w:space="0" w:color="DFE0E4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7219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62019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33758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00571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7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9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931986">
              <w:marLeft w:val="0"/>
              <w:marRight w:val="0"/>
              <w:marTop w:val="8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84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38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8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740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845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850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224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836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3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54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8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16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44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54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590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4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957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94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353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671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15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9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37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41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48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61388">
                          <w:marLeft w:val="0"/>
                          <w:marRight w:val="0"/>
                          <w:marTop w:val="300"/>
                          <w:marBottom w:val="4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5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43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3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33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77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1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849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454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9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7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6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31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5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388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07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739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391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057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6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79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1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8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8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0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86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52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21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9533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8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6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6243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1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4015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67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91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15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9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47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568485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99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24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3795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467115">
              <w:marLeft w:val="0"/>
              <w:marRight w:val="465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13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4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471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304916">
                                  <w:marLeft w:val="0"/>
                                  <w:marRight w:val="0"/>
                                  <w:marTop w:val="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54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963419">
              <w:marLeft w:val="0"/>
              <w:marRight w:val="0"/>
              <w:marTop w:val="8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1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21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2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86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316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302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615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0626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667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3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7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04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79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86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90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06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2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9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136666">
                  <w:marLeft w:val="0"/>
                  <w:marRight w:val="-38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05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21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0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6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1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0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55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353869">
                  <w:marLeft w:val="0"/>
                  <w:marRight w:val="0"/>
                  <w:marTop w:val="375"/>
                  <w:marBottom w:val="0"/>
                  <w:divBdr>
                    <w:top w:val="single" w:sz="12" w:space="0" w:color="F1F1F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61826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03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2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17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2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90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4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6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0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26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63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9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604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993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529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485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6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2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10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82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0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034396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1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0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1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42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40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227542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14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76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944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58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079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861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0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7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5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40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02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52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661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823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8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4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1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48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810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542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511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076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2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1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53893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306273">
                  <w:marLeft w:val="3000"/>
                  <w:marRight w:val="0"/>
                  <w:marTop w:val="5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64907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33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67277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680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8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1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14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14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45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013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839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2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0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84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69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71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48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7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6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68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8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04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718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075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9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3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61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15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370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7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246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2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72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47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56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8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83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27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76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7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5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1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3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4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3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67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8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02486">
          <w:marLeft w:val="0"/>
          <w:marRight w:val="0"/>
          <w:marTop w:val="1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01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55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87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9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14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98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9592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58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31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711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391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2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9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63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1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8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88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62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2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46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01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1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7959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6513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1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910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6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0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193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84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8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64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5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3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48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47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82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418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10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2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5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3991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06213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63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65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7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1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7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49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37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5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0967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6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0804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36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2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378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2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9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7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85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9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87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230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59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672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060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992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6063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790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7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2203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761884">
              <w:marLeft w:val="0"/>
              <w:marRight w:val="465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87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84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85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149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0619">
                                  <w:marLeft w:val="0"/>
                                  <w:marRight w:val="0"/>
                                  <w:marTop w:val="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018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3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0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1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00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0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9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39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8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45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74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74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1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111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17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1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66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9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45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64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2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1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8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23077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423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9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41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72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3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7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40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6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278398">
          <w:marLeft w:val="0"/>
          <w:marRight w:val="0"/>
          <w:marTop w:val="30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5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0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2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75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3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64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026478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531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483335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936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644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612243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567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6913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2983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370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79595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0578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6060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29180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394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E5E6E9"/>
                                                                                    <w:left w:val="single" w:sz="6" w:space="0" w:color="DFE0E4"/>
                                                                                    <w:bottom w:val="single" w:sz="6" w:space="0" w:color="D0D1D5"/>
                                                                                    <w:right w:val="single" w:sz="6" w:space="0" w:color="DFE0E4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4134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89987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81715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93453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5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8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11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39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31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5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352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928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979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1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1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69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28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908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44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8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4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06272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98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04487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69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8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0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75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719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6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1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1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8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8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803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85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95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86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2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89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3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23699">
                  <w:marLeft w:val="0"/>
                  <w:marRight w:val="-38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5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95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3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82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18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265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29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0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319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65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8246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4025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2416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6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929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5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87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2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80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9178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233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2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00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383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3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5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5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46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14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1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1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0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9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1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16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647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52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044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98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175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6821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1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5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7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64125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73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9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1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0118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02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03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39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25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81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75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12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192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912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3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7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2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85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1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7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7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1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3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88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75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3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70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98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49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20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723702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3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631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9144">
              <w:marLeft w:val="3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810793">
                  <w:marLeft w:val="0"/>
                  <w:marRight w:val="24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49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30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989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145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830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079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4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57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1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14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514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14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65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14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14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514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590">
              <w:marLeft w:val="28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58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14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14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1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1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514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4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14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4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1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51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2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514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514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4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88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27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7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78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2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925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496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62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45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68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5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9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89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95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933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099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995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411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570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6427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4172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5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6572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6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2641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0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11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78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3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7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53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12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86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79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585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367963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3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79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17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76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77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505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773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8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7084">
          <w:marLeft w:val="0"/>
          <w:marRight w:val="0"/>
          <w:marTop w:val="30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7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8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96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15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1221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1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0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19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58780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9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87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16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45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58496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78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1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7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8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53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91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538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272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340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3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9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3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99458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85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98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7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8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2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72778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4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86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71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1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90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36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7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88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84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63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3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809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83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46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873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2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7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93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507783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935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69481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22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7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5E6E9"/>
                                            <w:left w:val="single" w:sz="6" w:space="0" w:color="DFE0E4"/>
                                            <w:bottom w:val="single" w:sz="6" w:space="0" w:color="D0D1D5"/>
                                            <w:right w:val="single" w:sz="6" w:space="0" w:color="DFE0E4"/>
                                          </w:divBdr>
                                          <w:divsChild>
                                            <w:div w:id="482091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7714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8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4944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0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19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75625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193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6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8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25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3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1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1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1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96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19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773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423424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1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95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86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29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81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84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027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118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146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7173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073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2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8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26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5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7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4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93760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22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7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6611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5109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61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76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9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3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9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53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40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84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84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636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649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904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106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0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3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9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7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33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07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5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253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715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97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666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21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0433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8369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5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8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7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044435">
                  <w:marLeft w:val="0"/>
                  <w:marRight w:val="0"/>
                  <w:marTop w:val="0"/>
                  <w:marBottom w:val="6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60620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73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294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0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555322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718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4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3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49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30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02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70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46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095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556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96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408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357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7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8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6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1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58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56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1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76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5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1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25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73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ngprague.cz/exposition-detail/aj-wej-wej-zverokruh/" TargetMode="External"/><Relationship Id="rId21" Type="http://schemas.openxmlformats.org/officeDocument/2006/relationships/hyperlink" Target="http://www.praguecitytourism.cz/cs/nase-cinnost/doskolovani-pruvodcu/kurz-pruvodce-zidovskeho-muzea-praha" TargetMode="External"/><Relationship Id="rId42" Type="http://schemas.openxmlformats.org/officeDocument/2006/relationships/hyperlink" Target="https://www.hrad.cz/cs/kultura-na-hrade/program/koruna-kralovstvi-katedrala-karla-iv.-10501" TargetMode="External"/><Relationship Id="rId63" Type="http://schemas.openxmlformats.org/officeDocument/2006/relationships/hyperlink" Target="http://www.ghmp.cz/vystavy/jiri-prihoda-sochy/" TargetMode="External"/><Relationship Id="rId84" Type="http://schemas.openxmlformats.org/officeDocument/2006/relationships/hyperlink" Target="http://www.muzeumprahy.cz/brevnov-ve-stinu-klastera-hradcanum-na-dohled/" TargetMode="External"/><Relationship Id="rId138" Type="http://schemas.openxmlformats.org/officeDocument/2006/relationships/hyperlink" Target="http://www.nm.cz/Historicke-muzeum/Vystavy-HM/Slavne-pohrby.html" TargetMode="External"/><Relationship Id="rId159" Type="http://schemas.openxmlformats.org/officeDocument/2006/relationships/hyperlink" Target="http://www.upm.cz/index.php?language=cz&amp;page=123&amp;year=2015&amp;id=272&amp;img=1637" TargetMode="External"/><Relationship Id="rId170" Type="http://schemas.openxmlformats.org/officeDocument/2006/relationships/hyperlink" Target="http://www.jewishmuseum.cz/pamatky-a-expozice/expozice/detske-kresby/" TargetMode="External"/><Relationship Id="rId191" Type="http://schemas.openxmlformats.org/officeDocument/2006/relationships/hyperlink" Target="https://www.facebook.com/events/1246515852042130/" TargetMode="External"/><Relationship Id="rId205" Type="http://schemas.openxmlformats.org/officeDocument/2006/relationships/hyperlink" Target="http://www.khamoro.cz/" TargetMode="External"/><Relationship Id="rId107" Type="http://schemas.openxmlformats.org/officeDocument/2006/relationships/hyperlink" Target="http://www.ngprague.cz/exposition-detail/karel-iv-1316-1378/" TargetMode="External"/><Relationship Id="rId11" Type="http://schemas.openxmlformats.org/officeDocument/2006/relationships/hyperlink" Target="http://www.velikonocevpraze.cz/" TargetMode="External"/><Relationship Id="rId32" Type="http://schemas.openxmlformats.org/officeDocument/2006/relationships/hyperlink" Target="https://www.hrad.cz/cs/prazsky-hrad-pro-navstevniky/navstevnicke-objekty/velka-jizni-vez-katedraly-sv.-vita-10413" TargetMode="External"/><Relationship Id="rId53" Type="http://schemas.openxmlformats.org/officeDocument/2006/relationships/hyperlink" Target="http://www.ghmp.cz/alfons-mucha-slovanska-epopej/" TargetMode="External"/><Relationship Id="rId74" Type="http://schemas.openxmlformats.org/officeDocument/2006/relationships/hyperlink" Target="http://www.muzeumprahy.cz/petrin-misto-vychazek-rozhledu-i-dolovani/" TargetMode="External"/><Relationship Id="rId128" Type="http://schemas.openxmlformats.org/officeDocument/2006/relationships/hyperlink" Target="http://www.nm.cz/Ceske-muzeum-hudby/Vystavy-CMH/Antonin-Dvorak-a-Morava.html" TargetMode="External"/><Relationship Id="rId149" Type="http://schemas.openxmlformats.org/officeDocument/2006/relationships/hyperlink" Target="http://www.nzm.cz/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www.ngprague.cz/exposition-detail/henri-rousseau/" TargetMode="External"/><Relationship Id="rId160" Type="http://schemas.openxmlformats.org/officeDocument/2006/relationships/hyperlink" Target="http://www.upm.cz/index.php?language=cz&amp;page=123&amp;year=2016&amp;id=277&amp;img=1653" TargetMode="External"/><Relationship Id="rId181" Type="http://schemas.openxmlformats.org/officeDocument/2006/relationships/hyperlink" Target="http://www.novagalerie.cz/akt2016/" TargetMode="External"/><Relationship Id="rId216" Type="http://schemas.openxmlformats.org/officeDocument/2006/relationships/hyperlink" Target="http://www.o2arena.cz/the-cure-sb397/" TargetMode="External"/><Relationship Id="rId211" Type="http://schemas.openxmlformats.org/officeDocument/2006/relationships/hyperlink" Target="http://www.edenarena.cz/koncerty/887-3/rihanna-priveze-svou-show-do-eden-areny" TargetMode="External"/><Relationship Id="rId22" Type="http://schemas.openxmlformats.org/officeDocument/2006/relationships/hyperlink" Target="mailto:k.mackovicova@prague.eu" TargetMode="External"/><Relationship Id="rId27" Type="http://schemas.openxmlformats.org/officeDocument/2006/relationships/hyperlink" Target="http://www.dpp.cz/omezeni-dopravy/urxova-palmovka-docasne-preruseni-provozu-tramvaji/" TargetMode="External"/><Relationship Id="rId43" Type="http://schemas.openxmlformats.org/officeDocument/2006/relationships/hyperlink" Target="https://www.hrad.cz/cs/kultura-na-hrade/program/koruna-matky-mest-koruna-bez-krale-pribeh-ceskych-korunovacnich-klenotu-po-roce-1918-10502" TargetMode="External"/><Relationship Id="rId48" Type="http://schemas.openxmlformats.org/officeDocument/2006/relationships/hyperlink" Target="http://www.botanicka.cz/hlavni-stranka/aktualni-akce/jarni-jarmark.html?page_id=5316" TargetMode="External"/><Relationship Id="rId64" Type="http://schemas.openxmlformats.org/officeDocument/2006/relationships/hyperlink" Target="http://www.loreta.cz/" TargetMode="External"/><Relationship Id="rId69" Type="http://schemas.openxmlformats.org/officeDocument/2006/relationships/hyperlink" Target="http://www.museumkampa.cz/cs/Vystavy-15.htm" TargetMode="External"/><Relationship Id="rId113" Type="http://schemas.openxmlformats.org/officeDocument/2006/relationships/hyperlink" Target="http://www.ngprague.cz/exposition-detail/prostor-pro-pohyblivy-obraz-iv-kapitola-retorika-casu-v-novem-pojeti/" TargetMode="External"/><Relationship Id="rId118" Type="http://schemas.openxmlformats.org/officeDocument/2006/relationships/hyperlink" Target="http://www.ngprague.cz/exposition-detail/atelier-sekal/" TargetMode="External"/><Relationship Id="rId134" Type="http://schemas.openxmlformats.org/officeDocument/2006/relationships/hyperlink" Target="http://www.nm.cz/Naprstkovo-muzeum/Vystavy-NpM/Rise-stredu.html" TargetMode="External"/><Relationship Id="rId139" Type="http://schemas.openxmlformats.org/officeDocument/2006/relationships/hyperlink" Target="http://www.nm.cz/Prirodovedecke-muzeum/Expozice-PM/Archa-Noemova.html" TargetMode="External"/><Relationship Id="rId80" Type="http://schemas.openxmlformats.org/officeDocument/2006/relationships/hyperlink" Target="http://www.muzeumprahy.cz/barokni-praha/" TargetMode="External"/><Relationship Id="rId85" Type="http://schemas.openxmlformats.org/officeDocument/2006/relationships/hyperlink" Target="http://www.muzeumprahy.cz/1652-prazske-biografy/" TargetMode="External"/><Relationship Id="rId150" Type="http://schemas.openxmlformats.org/officeDocument/2006/relationships/hyperlink" Target="http://www.nzm.cz/praha/vystavy/?id=538" TargetMode="External"/><Relationship Id="rId155" Type="http://schemas.openxmlformats.org/officeDocument/2006/relationships/hyperlink" Target="http://www.nzm.cz/vystavy/?id=543" TargetMode="External"/><Relationship Id="rId171" Type="http://schemas.openxmlformats.org/officeDocument/2006/relationships/hyperlink" Target="http://www.jewishmuseum.cz/pamatky-a-expozice/expozice/dejiny-zidu-v-cechach-a-na-morave-v-19-20-stoleti/" TargetMode="External"/><Relationship Id="rId176" Type="http://schemas.openxmlformats.org/officeDocument/2006/relationships/hyperlink" Target="http://www.centrumcernymost.cz/W/do/centre/akce-centra" TargetMode="External"/><Relationship Id="rId192" Type="http://schemas.openxmlformats.org/officeDocument/2006/relationships/hyperlink" Target="http://www.o2arena.cz/janet-jackson-sb389/" TargetMode="External"/><Relationship Id="rId197" Type="http://schemas.openxmlformats.org/officeDocument/2006/relationships/hyperlink" Target="http://www.festival.cz/cz/novinky" TargetMode="External"/><Relationship Id="rId206" Type="http://schemas.openxmlformats.org/officeDocument/2006/relationships/hyperlink" Target="http://www.primatorky.cz/" TargetMode="External"/><Relationship Id="rId201" Type="http://schemas.openxmlformats.org/officeDocument/2006/relationships/hyperlink" Target="http://www.ticketpro.cz/jnp/hudba/rock/1745105-ac-dc.html" TargetMode="External"/><Relationship Id="rId222" Type="http://schemas.openxmlformats.org/officeDocument/2006/relationships/header" Target="header2.xml"/><Relationship Id="rId12" Type="http://schemas.openxmlformats.org/officeDocument/2006/relationships/hyperlink" Target="http://www.holidayworld.cz/o-veletrhu/zakladni-udaje.html" TargetMode="External"/><Relationship Id="rId17" Type="http://schemas.openxmlformats.org/officeDocument/2006/relationships/hyperlink" Target="http://www.praguecitytourism.cz/cs/nase-cinnost/kurzy-pro-pruvodce/kurz-pruvodce-prahou" TargetMode="External"/><Relationship Id="rId33" Type="http://schemas.openxmlformats.org/officeDocument/2006/relationships/hyperlink" Target="https://www.hrad.cz/cs/prazsky-hrad-pro-navstevniky/navstevnicke-objekty/prasna-vez-mihulka-10265" TargetMode="External"/><Relationship Id="rId38" Type="http://schemas.openxmlformats.org/officeDocument/2006/relationships/hyperlink" Target="https://www.hrad.cz/cs/prazsky-hrad-pro-navstevniky/navstevnicke-objekty/zlata-ulicka-10263" TargetMode="External"/><Relationship Id="rId59" Type="http://schemas.openxmlformats.org/officeDocument/2006/relationships/hyperlink" Target="http://www.ghmp.cz/start-up-dominik-gajarsky-carausius-morosus/" TargetMode="External"/><Relationship Id="rId103" Type="http://schemas.openxmlformats.org/officeDocument/2006/relationships/hyperlink" Target="http://www.ngprague.cz/objekt-detail/sternbersky-palac/" TargetMode="External"/><Relationship Id="rId108" Type="http://schemas.openxmlformats.org/officeDocument/2006/relationships/hyperlink" Target="http://www.ngprague.cz/objekt-detail/veletrzni-palac/" TargetMode="External"/><Relationship Id="rId124" Type="http://schemas.openxmlformats.org/officeDocument/2006/relationships/hyperlink" Target="http://www.nm.cz/Knihovna-nm/Vystavy-KNM/Komu-asi-patrila.html" TargetMode="External"/><Relationship Id="rId129" Type="http://schemas.openxmlformats.org/officeDocument/2006/relationships/hyperlink" Target="http://www.nm.cz/Ceske-muzeum-hudby/Expozice-CMH/Bedrich-Smetana-1824-1884.html" TargetMode="External"/><Relationship Id="rId54" Type="http://schemas.openxmlformats.org/officeDocument/2006/relationships/hyperlink" Target="http://www.ghmp.cz/frantisek-bilek-rane-skici/" TargetMode="External"/><Relationship Id="rId70" Type="http://schemas.openxmlformats.org/officeDocument/2006/relationships/hyperlink" Target="http://www.museumkampa.cz/cs/Vystavy-15.htm" TargetMode="External"/><Relationship Id="rId75" Type="http://schemas.openxmlformats.org/officeDocument/2006/relationships/hyperlink" Target="http://www.muzeumprahy.cz/custos-turris-strazce-mesta/" TargetMode="External"/><Relationship Id="rId91" Type="http://schemas.openxmlformats.org/officeDocument/2006/relationships/hyperlink" Target="http://www.ngprague.cz/objekt-detail/klaster-sv-anezky-ceske/" TargetMode="External"/><Relationship Id="rId96" Type="http://schemas.openxmlformats.org/officeDocument/2006/relationships/hyperlink" Target="http://www.ngprague.cz/objekt-detail/salmovsky-palac/" TargetMode="External"/><Relationship Id="rId140" Type="http://schemas.openxmlformats.org/officeDocument/2006/relationships/hyperlink" Target="http://www.nm.cz/Ceske-muzeum-hudby/Expozice-CMH/Pamatnik-Jaroslava-Jezka-1906-1942-Modry-pokoj.html" TargetMode="External"/><Relationship Id="rId145" Type="http://schemas.openxmlformats.org/officeDocument/2006/relationships/hyperlink" Target="http://www.ntm.cz/aktualita/261-2016-313-2016-libensky-most-aktualne" TargetMode="External"/><Relationship Id="rId161" Type="http://schemas.openxmlformats.org/officeDocument/2006/relationships/hyperlink" Target="http://www.praha-vysehrad.cz/1005_VSTUPNE-A-SPOJENI" TargetMode="External"/><Relationship Id="rId166" Type="http://schemas.openxmlformats.org/officeDocument/2006/relationships/hyperlink" Target="http://www.jewishmuseum.cz/pamatky-a-expozice/expozice/zidovske-tradice-a-zvyky-1/" TargetMode="External"/><Relationship Id="rId182" Type="http://schemas.openxmlformats.org/officeDocument/2006/relationships/hyperlink" Target="http://www.iprpraha.cz/clanek/1427/znate-prahu-mesto-v-mapach-grafech-a-cislech" TargetMode="External"/><Relationship Id="rId187" Type="http://schemas.openxmlformats.org/officeDocument/2006/relationships/hyperlink" Target="http://www.centrumcernymost.cz/W/do/centre/akce-centra" TargetMode="External"/><Relationship Id="rId217" Type="http://schemas.openxmlformats.org/officeDocument/2006/relationships/hyperlink" Target="http://www.strunypodzimu.cz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hyperlink" Target="http://www.letniletna.cz/2015/" TargetMode="External"/><Relationship Id="rId23" Type="http://schemas.openxmlformats.org/officeDocument/2006/relationships/hyperlink" Target="http://eshop.prague.eu/?_ga=1.53585451.2045875075.1443023223" TargetMode="External"/><Relationship Id="rId28" Type="http://schemas.openxmlformats.org/officeDocument/2006/relationships/hyperlink" Target="http://www.dpp.cz/omezeni-dopravy/koh-i-noor-kubanske-namesti-docasne-preruseni-provozu-tramvaji-16-02-09/" TargetMode="External"/><Relationship Id="rId49" Type="http://schemas.openxmlformats.org/officeDocument/2006/relationships/hyperlink" Target="http://www.botanicka.cz/hlavni-stranka/aktualni-akce/dzungle-ktera-nespi.html?page_id=5310" TargetMode="External"/><Relationship Id="rId114" Type="http://schemas.openxmlformats.org/officeDocument/2006/relationships/hyperlink" Target="http://www.ngprague.cz/exposition-detail/helena-hladilova-introduced-by-adam-budak/" TargetMode="External"/><Relationship Id="rId119" Type="http://schemas.openxmlformats.org/officeDocument/2006/relationships/hyperlink" Target="http://www.ngprague.cz/exposition-detail/alfons-mucha-slovanska-epopej/" TargetMode="External"/><Relationship Id="rId44" Type="http://schemas.openxmlformats.org/officeDocument/2006/relationships/hyperlink" Target="https://www.hrad.cz/cs/kultura-na-hrade/program/architektura-pro-korunu.-lide-a-architektura-v-dobe-karla-iv.-10503" TargetMode="External"/><Relationship Id="rId60" Type="http://schemas.openxmlformats.org/officeDocument/2006/relationships/hyperlink" Target="http://www.ghmp.cz/vystavy/start-up-artur-magrot-nebude-to-trvat-dlouho/" TargetMode="External"/><Relationship Id="rId65" Type="http://schemas.openxmlformats.org/officeDocument/2006/relationships/hyperlink" Target="http://www.museumkampa.cz/" TargetMode="External"/><Relationship Id="rId81" Type="http://schemas.openxmlformats.org/officeDocument/2006/relationships/hyperlink" Target="http://www.muzeumprahy.cz/slabikar-navstevniku-pamatek/" TargetMode="External"/><Relationship Id="rId86" Type="http://schemas.openxmlformats.org/officeDocument/2006/relationships/hyperlink" Target="http://www.muzeumprahy.cz/zamek-ctenice-dejiny-stavebni-vyvoj-a-obnova/" TargetMode="External"/><Relationship Id="rId130" Type="http://schemas.openxmlformats.org/officeDocument/2006/relationships/hyperlink" Target="http://www.nm.cz/Naprstkovo-muzeum/Expozice-NpM/Kultury-Australie-a-Oceanie.html" TargetMode="External"/><Relationship Id="rId135" Type="http://schemas.openxmlformats.org/officeDocument/2006/relationships/hyperlink" Target="http://www.nm.cz/Historicke-muzeum/Expozice-HM/Krizovatky-ceske-a-ceskoslovenske-statnosti.html" TargetMode="External"/><Relationship Id="rId151" Type="http://schemas.openxmlformats.org/officeDocument/2006/relationships/hyperlink" Target="http://www.nzm.cz/praha/vystavy/?id=415" TargetMode="External"/><Relationship Id="rId156" Type="http://schemas.openxmlformats.org/officeDocument/2006/relationships/hyperlink" Target="http://www.nzm.cz/praha/vystavy/?id=303" TargetMode="External"/><Relationship Id="rId177" Type="http://schemas.openxmlformats.org/officeDocument/2006/relationships/hyperlink" Target="http://www.febiofest.cz/cs/" TargetMode="External"/><Relationship Id="rId198" Type="http://schemas.openxmlformats.org/officeDocument/2006/relationships/hyperlink" Target="http://www.o2arena.cz/hans-zimmer-sb395/" TargetMode="External"/><Relationship Id="rId172" Type="http://schemas.openxmlformats.org/officeDocument/2006/relationships/hyperlink" Target="http://www.jewishmuseum.cz/pamatky-a-expozice/expozice/stribro-ceskych-synagog/" TargetMode="External"/><Relationship Id="rId193" Type="http://schemas.openxmlformats.org/officeDocument/2006/relationships/hyperlink" Target="http://www.nachtigallartists.cz/projekty/2016-della-scalla-myung-whun-chung" TargetMode="External"/><Relationship Id="rId202" Type="http://schemas.openxmlformats.org/officeDocument/2006/relationships/hyperlink" Target="http://www.praguefoodfestival.cz/uvodni-strana/" TargetMode="External"/><Relationship Id="rId207" Type="http://schemas.openxmlformats.org/officeDocument/2006/relationships/hyperlink" Target="http://www.nachtigallartists.cz/projekty/ildar-abdrazakov-2016-6-16" TargetMode="External"/><Relationship Id="rId223" Type="http://schemas.openxmlformats.org/officeDocument/2006/relationships/fontTable" Target="fontTable.xml"/><Relationship Id="rId13" Type="http://schemas.openxmlformats.org/officeDocument/2006/relationships/hyperlink" Target="http://www.staromestskaradnicepraha.cz/" TargetMode="External"/><Relationship Id="rId18" Type="http://schemas.openxmlformats.org/officeDocument/2006/relationships/hyperlink" Target="http://www.praguecitytourism.cz/cs/nase-cinnost/kurzy-pro-pruvodce/2.-varianta" TargetMode="External"/><Relationship Id="rId39" Type="http://schemas.openxmlformats.org/officeDocument/2006/relationships/hyperlink" Target="https://www.hrad.cz/cs/kultura-na-hrade/program/tiziano-vanitas.-basnik-obrazu-a-odstinu-krasy.-10214" TargetMode="External"/><Relationship Id="rId109" Type="http://schemas.openxmlformats.org/officeDocument/2006/relationships/hyperlink" Target="http://www.ngprague.cz/exposition-detail/umprum-attack/" TargetMode="External"/><Relationship Id="rId34" Type="http://schemas.openxmlformats.org/officeDocument/2006/relationships/hyperlink" Target="https://www.hrad.cz/cs/kultura-na-hrade/program/svatovitsky-poklad-10395" TargetMode="External"/><Relationship Id="rId50" Type="http://schemas.openxmlformats.org/officeDocument/2006/relationships/hyperlink" Target="http://www.botanicka.cz/hlavni-stranka/aktualni-akce/orchideje-kralovny-opylovacich-triku.html?page_id=5321" TargetMode="External"/><Relationship Id="rId55" Type="http://schemas.openxmlformats.org/officeDocument/2006/relationships/hyperlink" Target="http://ghmp.cz/prohlidkova-trasa-dlouhodoba-expozice/" TargetMode="External"/><Relationship Id="rId76" Type="http://schemas.openxmlformats.org/officeDocument/2006/relationships/hyperlink" Target="http://www.muzeumprahy.cz/langweiluv-model-prahy/" TargetMode="External"/><Relationship Id="rId97" Type="http://schemas.openxmlformats.org/officeDocument/2006/relationships/hyperlink" Target="http://www.ngprague.cz/detail-novinky/fotografie-andyho-warhola-konecne-v-salmovskem-palaci" TargetMode="External"/><Relationship Id="rId104" Type="http://schemas.openxmlformats.org/officeDocument/2006/relationships/hyperlink" Target="http://www.ngprague.cz/exposition-detail/rakouske-a-nemecke-umeni-2-poloviny-19-stoleti-ii-dil/" TargetMode="External"/><Relationship Id="rId120" Type="http://schemas.openxmlformats.org/officeDocument/2006/relationships/hyperlink" Target="http://www.nm.cz/" TargetMode="External"/><Relationship Id="rId125" Type="http://schemas.openxmlformats.org/officeDocument/2006/relationships/hyperlink" Target="http://www.nm.cz/Historicke-muzeum/Expozice-HM/Ceska-lidova-kultura.html" TargetMode="External"/><Relationship Id="rId141" Type="http://schemas.openxmlformats.org/officeDocument/2006/relationships/hyperlink" Target="http://www.nm.cz/Historicke-muzeum/Expozice-HM/Pamatnik-Frantiska-Palackeho-a-Frantiska-Ladislava-Riegra.html" TargetMode="External"/><Relationship Id="rId146" Type="http://schemas.openxmlformats.org/officeDocument/2006/relationships/hyperlink" Target="http://www.ntm.cz/aktualita/2711-2015-262-2016-o-puvodu-kodu-30-let-automaticke-identifikace-u-nas" TargetMode="External"/><Relationship Id="rId167" Type="http://schemas.openxmlformats.org/officeDocument/2006/relationships/hyperlink" Target="http://www.jewishmuseum.cz/pamatky-a-expozice/expozice/zide-v-ceskych-zemich-10-18-stoleti/" TargetMode="External"/><Relationship Id="rId188" Type="http://schemas.openxmlformats.org/officeDocument/2006/relationships/hyperlink" Target="http://www.ghmp.cz/vystavy/david-cronenberg-evolution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museumkampa.cz/cs/Budouci-vystavy-18.htm" TargetMode="External"/><Relationship Id="rId92" Type="http://schemas.openxmlformats.org/officeDocument/2006/relationships/hyperlink" Target="http://www.ngprague.cz/exposition-detail/grafika-z-daru-vojtecha-lanny-albrecht-d-rer-a-mali-mistri-i-a-ii/" TargetMode="External"/><Relationship Id="rId162" Type="http://schemas.openxmlformats.org/officeDocument/2006/relationships/hyperlink" Target="http://www.praha-vysehrad.cz/Komentovane-prohlidky" TargetMode="External"/><Relationship Id="rId183" Type="http://schemas.openxmlformats.org/officeDocument/2006/relationships/hyperlink" Target="http://www.matejskapout.cz/" TargetMode="External"/><Relationship Id="rId213" Type="http://schemas.openxmlformats.org/officeDocument/2006/relationships/hyperlink" Target="http://www.runczech.com/cs/akce/birell-grand-prix-praha-2016/index.shtml" TargetMode="External"/><Relationship Id="rId218" Type="http://schemas.openxmlformats.org/officeDocument/2006/relationships/hyperlink" Target="http://www.o2arena.cz/justin-bieber-sb401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dpp.cz/lanovou-drahu-na-petrin-ceka-rekonstrukce/" TargetMode="External"/><Relationship Id="rId24" Type="http://schemas.openxmlformats.org/officeDocument/2006/relationships/hyperlink" Target="http://www.praguecitytourism.cz/cs/media/tisk/praha-loni-pokorila-rekord-v-poctu-turistu-i-v-jejich-prenocovani-12230" TargetMode="External"/><Relationship Id="rId40" Type="http://schemas.openxmlformats.org/officeDocument/2006/relationships/hyperlink" Target="https://www.hrad.cz/cs/kultura-na-hrade/program/predjari-na-prazskem-hrade-10498" TargetMode="External"/><Relationship Id="rId45" Type="http://schemas.openxmlformats.org/officeDocument/2006/relationships/hyperlink" Target="https://www.hrad.cz/cs/kultura-na-hrade/program/koruna-na-dlani-vecna-mince-kralovstvi-10504" TargetMode="External"/><Relationship Id="rId66" Type="http://schemas.openxmlformats.org/officeDocument/2006/relationships/hyperlink" Target="http://www.museumkampa.cz/cs/Sbirka-Jana-a-Medy-Mladkovych-20.htm" TargetMode="External"/><Relationship Id="rId87" Type="http://schemas.openxmlformats.org/officeDocument/2006/relationships/hyperlink" Target="http://www.muzeumprahy.cz/dejiny-obce-vinore-od-praveku-do-20-stoleti/" TargetMode="External"/><Relationship Id="rId110" Type="http://schemas.openxmlformats.org/officeDocument/2006/relationships/hyperlink" Target="http://www.ngprague.cz/exposition-detail/list-za-list-anglicka-versus-ceska-grafika-vymena-grafik-s-britskym-muzeem-v-londyne/" TargetMode="External"/><Relationship Id="rId115" Type="http://schemas.openxmlformats.org/officeDocument/2006/relationships/hyperlink" Target="http://www.ngprague.cz/exposition-detail/poetry-passage-2/" TargetMode="External"/><Relationship Id="rId131" Type="http://schemas.openxmlformats.org/officeDocument/2006/relationships/hyperlink" Target="http://www.nm.cz/Naprstkovo-muzeum/Expozice-NpM/Vojta-Naprstek.html" TargetMode="External"/><Relationship Id="rId136" Type="http://schemas.openxmlformats.org/officeDocument/2006/relationships/hyperlink" Target="http://www.nm.cz/Historicke-muzeum/Expozice-HM/Laborator-moci.html" TargetMode="External"/><Relationship Id="rId157" Type="http://schemas.openxmlformats.org/officeDocument/2006/relationships/hyperlink" Target="http://www.strahovskyklaster.cz/webmagazine/subcategories.asp?idk=345" TargetMode="External"/><Relationship Id="rId178" Type="http://schemas.openxmlformats.org/officeDocument/2006/relationships/hyperlink" Target="http://www.dyzajnmarket.com/" TargetMode="External"/><Relationship Id="rId61" Type="http://schemas.openxmlformats.org/officeDocument/2006/relationships/hyperlink" Target="http://www.ghmp.cz/2750-kveta-pacovska-maximum-contrast/" TargetMode="External"/><Relationship Id="rId82" Type="http://schemas.openxmlformats.org/officeDocument/2006/relationships/hyperlink" Target="http://www.muzeumprahy.cz/nadrazi-praha-tesnov-provoz-obnoven/" TargetMode="External"/><Relationship Id="rId152" Type="http://schemas.openxmlformats.org/officeDocument/2006/relationships/hyperlink" Target="http://www.nzm.cz/praha/vystavy/?id=17" TargetMode="External"/><Relationship Id="rId173" Type="http://schemas.openxmlformats.org/officeDocument/2006/relationships/hyperlink" Target="http://www.kehilaprag.cz/cs/turismus/zidovske-mesto" TargetMode="External"/><Relationship Id="rId194" Type="http://schemas.openxmlformats.org/officeDocument/2006/relationships/hyperlink" Target="https://www.facebook.com/jtbankapragueopen" TargetMode="External"/><Relationship Id="rId199" Type="http://schemas.openxmlformats.org/officeDocument/2006/relationships/hyperlink" Target="http://www.ngprague.cz/exposition-detail/karel-iv-1316-1378/" TargetMode="External"/><Relationship Id="rId203" Type="http://schemas.openxmlformats.org/officeDocument/2006/relationships/hyperlink" Target="http://www.nockostelu.cz/" TargetMode="External"/><Relationship Id="rId208" Type="http://schemas.openxmlformats.org/officeDocument/2006/relationships/hyperlink" Target="http://unitedislands.cz/" TargetMode="External"/><Relationship Id="rId19" Type="http://schemas.openxmlformats.org/officeDocument/2006/relationships/hyperlink" Target="http://www.praguecitytourism.cz/cs/nase-cinnost/kurzy-pro-pruvodce/varianty-kurzu" TargetMode="External"/><Relationship Id="rId224" Type="http://schemas.openxmlformats.org/officeDocument/2006/relationships/theme" Target="theme/theme1.xml"/><Relationship Id="rId14" Type="http://schemas.openxmlformats.org/officeDocument/2006/relationships/hyperlink" Target="http://www.praguecitytourism.cz/cs/nase-cinnost/doskolovani-pruvodcu/odznak-pruvodce-prahou" TargetMode="External"/><Relationship Id="rId30" Type="http://schemas.openxmlformats.org/officeDocument/2006/relationships/hyperlink" Target="http://www.hrad.cz/cs/prazsky-hrad/informace-o-prohlidce-prazskeho-hradu/navsteva-prazskeho-hradu.shtml" TargetMode="External"/><Relationship Id="rId35" Type="http://schemas.openxmlformats.org/officeDocument/2006/relationships/hyperlink" Target="https://www.hrad.cz/cs/kultura-na-hrade/program/stala-expozice-pribeh-prazskeho-hradu-10316" TargetMode="External"/><Relationship Id="rId56" Type="http://schemas.openxmlformats.org/officeDocument/2006/relationships/hyperlink" Target="http://www.ghmp.cz/vystavy/prazsky-fantasticky-realismus-1960-1967/" TargetMode="External"/><Relationship Id="rId77" Type="http://schemas.openxmlformats.org/officeDocument/2006/relationships/hyperlink" Target="http://www.muzeumprahy.cz/praha-v-praveku/" TargetMode="External"/><Relationship Id="rId100" Type="http://schemas.openxmlformats.org/officeDocument/2006/relationships/hyperlink" Target="http://www.ngprague.cz/objekt-detail/schwarzenbersky-palac/" TargetMode="External"/><Relationship Id="rId105" Type="http://schemas.openxmlformats.org/officeDocument/2006/relationships/hyperlink" Target="http://www.ngprague.cz/exposition-detail/cranach-ze-vsech-stran/" TargetMode="External"/><Relationship Id="rId126" Type="http://schemas.openxmlformats.org/officeDocument/2006/relationships/hyperlink" Target="http://www.nm.cz/Historicke-muzeum/Vystavy-HM/Venkov.html" TargetMode="External"/><Relationship Id="rId147" Type="http://schemas.openxmlformats.org/officeDocument/2006/relationships/hyperlink" Target="http://www.ntm.cz/aktualita/189-2015-295-2016-nejkrasnejsi-ceske-knihy-roku-2014-v-ntm" TargetMode="External"/><Relationship Id="rId168" Type="http://schemas.openxmlformats.org/officeDocument/2006/relationships/hyperlink" Target="http://www.jewishmuseum.cz/pamatky-a-expozice/expozice/zidovske-tradice-a-zvyky-2/" TargetMode="External"/><Relationship Id="rId8" Type="http://schemas.openxmlformats.org/officeDocument/2006/relationships/hyperlink" Target="http://www.praguecitytourism.cz/cs/nase-cinnost/turisticka-informacni-centra" TargetMode="External"/><Relationship Id="rId51" Type="http://schemas.openxmlformats.org/officeDocument/2006/relationships/hyperlink" Target="http://www.botanicka.cz/hlavni-stranka/aktualni-akce/pribehy-ceske-prirody.html?page_id=5317" TargetMode="External"/><Relationship Id="rId72" Type="http://schemas.openxmlformats.org/officeDocument/2006/relationships/hyperlink" Target="http://www.museumkampa.cz/cs/Budouci-vystavy-18.htm" TargetMode="External"/><Relationship Id="rId93" Type="http://schemas.openxmlformats.org/officeDocument/2006/relationships/hyperlink" Target="http://www.ngprague.cz/objekt-detail/palac-kinskych/" TargetMode="External"/><Relationship Id="rId98" Type="http://schemas.openxmlformats.org/officeDocument/2006/relationships/hyperlink" Target="http://www.ngprague.cz/objekt-detail/schwarzenbersky-palac/" TargetMode="External"/><Relationship Id="rId121" Type="http://schemas.openxmlformats.org/officeDocument/2006/relationships/hyperlink" Target="http://www.nm.cz/Historicke-muzeum/Expozice-HM/Lapidarium-Pamatky-kamenosocharstvi-v-Cechach-od-11-do-19-stoleti.html" TargetMode="External"/><Relationship Id="rId142" Type="http://schemas.openxmlformats.org/officeDocument/2006/relationships/hyperlink" Target="http://www.ntm.cz/" TargetMode="External"/><Relationship Id="rId163" Type="http://schemas.openxmlformats.org/officeDocument/2006/relationships/hyperlink" Target="http://www.kkvys.cz/bohosluzby-a-navstevni-hodiny-na-vysehrade/navstevni-hodiny-v-bazilice/" TargetMode="External"/><Relationship Id="rId184" Type="http://schemas.openxmlformats.org/officeDocument/2006/relationships/hyperlink" Target="http://www.chvalskyzamek.cz/udalost/atelier-jiriho-trnky-na-chvalskem-zamku/" TargetMode="External"/><Relationship Id="rId189" Type="http://schemas.openxmlformats.org/officeDocument/2006/relationships/hyperlink" Target="http://www.artsalons.cz/" TargetMode="External"/><Relationship Id="rId219" Type="http://schemas.openxmlformats.org/officeDocument/2006/relationships/image" Target="media/image1.jpeg"/><Relationship Id="rId3" Type="http://schemas.openxmlformats.org/officeDocument/2006/relationships/styles" Target="styles.xml"/><Relationship Id="rId214" Type="http://schemas.openxmlformats.org/officeDocument/2006/relationships/hyperlink" Target="http://czechtravelmarket.cz/" TargetMode="External"/><Relationship Id="rId25" Type="http://schemas.openxmlformats.org/officeDocument/2006/relationships/hyperlink" Target="http://www.vlada.cz/" TargetMode="External"/><Relationship Id="rId46" Type="http://schemas.openxmlformats.org/officeDocument/2006/relationships/hyperlink" Target="http://www.katedralasvatehovita.cz/flash/virtualni_prohlidka/index.html" TargetMode="External"/><Relationship Id="rId67" Type="http://schemas.openxmlformats.org/officeDocument/2006/relationships/hyperlink" Target="http://www.museumkampa.cz/cs/Sbirka-Jiriho-a-Bely-Kolarovych-21.htm" TargetMode="External"/><Relationship Id="rId116" Type="http://schemas.openxmlformats.org/officeDocument/2006/relationships/hyperlink" Target="http://www.ngprague.cz/exposition-detail/helena-hladilova-introduced-by-adam-budak/" TargetMode="External"/><Relationship Id="rId137" Type="http://schemas.openxmlformats.org/officeDocument/2006/relationships/hyperlink" Target="http://www.nm.cz/Historicke-muzeum/Vystavy-HM/Proti-proudu-Pacifismus-a-ceske-zeme-v-prvni-polovine-20-stoleti.html" TargetMode="External"/><Relationship Id="rId158" Type="http://schemas.openxmlformats.org/officeDocument/2006/relationships/hyperlink" Target="http://www.upm.cz/index.php?language=cz&amp;page=123&amp;year=2014&amp;id=250&amp;img=" TargetMode="External"/><Relationship Id="rId20" Type="http://schemas.openxmlformats.org/officeDocument/2006/relationships/hyperlink" Target="http://www.praguecitytourism.cz/cs/nase-cinnost/kurzy-pro-pruvodce/zkousky-pruvodcu" TargetMode="External"/><Relationship Id="rId41" Type="http://schemas.openxmlformats.org/officeDocument/2006/relationships/hyperlink" Target="https://www.hrad.cz/cs/kultura-na-hrade/program/zezlo-a-koruna-karel-iv.-a-ceske-kralovske-korunovace-10500" TargetMode="External"/><Relationship Id="rId62" Type="http://schemas.openxmlformats.org/officeDocument/2006/relationships/hyperlink" Target="http://www.ghmp.cz/vystavy/krehka-krasa-prazske-kameniny-ze-sbirek-muzea-hlavniho-mesta-prahy/" TargetMode="External"/><Relationship Id="rId83" Type="http://schemas.openxmlformats.org/officeDocument/2006/relationships/hyperlink" Target="http://www.muzeumprahy.cz/wiehlova-mriz/" TargetMode="External"/><Relationship Id="rId88" Type="http://schemas.openxmlformats.org/officeDocument/2006/relationships/hyperlink" Target="http://www.muzeumprahy.cz/marta-taberyova-keramika/" TargetMode="External"/><Relationship Id="rId111" Type="http://schemas.openxmlformats.org/officeDocument/2006/relationships/hyperlink" Target="http://www.ngprague.cz/exposition-detail/el-hadji-sy-malba-performance-politika/" TargetMode="External"/><Relationship Id="rId132" Type="http://schemas.openxmlformats.org/officeDocument/2006/relationships/hyperlink" Target="http://www.nm.cz/Naprstkovo-muzeum/Vystavy-NpM/Bedrich-Hrozny-Sto-let-od-rozlusteni-chetitskeho-jazyka.html" TargetMode="External"/><Relationship Id="rId153" Type="http://schemas.openxmlformats.org/officeDocument/2006/relationships/hyperlink" Target="http://www.nzm.cz/praha/vystavy/?id=510" TargetMode="External"/><Relationship Id="rId174" Type="http://schemas.openxmlformats.org/officeDocument/2006/relationships/hyperlink" Target="http://www.centrumcernymost.cz/W/do/centre/akce-centra" TargetMode="External"/><Relationship Id="rId179" Type="http://schemas.openxmlformats.org/officeDocument/2006/relationships/hyperlink" Target="http://www.obecnidum.cz/cz/symfonicky-orchestr-hlavniho-mesta-prahy-fok-stabat-mater-1404046124.html" TargetMode="External"/><Relationship Id="rId195" Type="http://schemas.openxmlformats.org/officeDocument/2006/relationships/hyperlink" Target="http://www.runczech.com/cs/akce/volkswagen-maratonsky-vikend-2016/index.shtml" TargetMode="External"/><Relationship Id="rId209" Type="http://schemas.openxmlformats.org/officeDocument/2006/relationships/hyperlink" Target="http://www.ticketpro.cz/jnp/hudba/jazz-blues/1772093-diana-krall.html" TargetMode="External"/><Relationship Id="rId190" Type="http://schemas.openxmlformats.org/officeDocument/2006/relationships/hyperlink" Target="http://www.runczech.com/cs/akce/sportisimo-1-2maraton-praha-2016/index.shtml" TargetMode="External"/><Relationship Id="rId204" Type="http://schemas.openxmlformats.org/officeDocument/2006/relationships/hyperlink" Target="http://www.kozena.cz/novinky/vstupenky-na-magdalenin-swingovy-koncert-v-predprodeji" TargetMode="External"/><Relationship Id="rId220" Type="http://schemas.openxmlformats.org/officeDocument/2006/relationships/header" Target="header1.xml"/><Relationship Id="rId15" Type="http://schemas.openxmlformats.org/officeDocument/2006/relationships/hyperlink" Target="mailto:studijni@prague.eu" TargetMode="External"/><Relationship Id="rId36" Type="http://schemas.openxmlformats.org/officeDocument/2006/relationships/hyperlink" Target="https://www.hrad.cz/cs/kultura-na-hrade/program/stala-expozice-obrazarna-prazskeho-hradu-10315" TargetMode="External"/><Relationship Id="rId57" Type="http://schemas.openxmlformats.org/officeDocument/2006/relationships/hyperlink" Target="http://www.ghmp.cz/andreas-groll-1812-1872-neznamy-fotograf/" TargetMode="External"/><Relationship Id="rId106" Type="http://schemas.openxmlformats.org/officeDocument/2006/relationships/hyperlink" Target="http://www.ngprague.cz/exposition-detail/bez-hranic-umeni-v-krusnohori-mezi-gotikou-a-renesanci/" TargetMode="External"/><Relationship Id="rId127" Type="http://schemas.openxmlformats.org/officeDocument/2006/relationships/hyperlink" Target="http://www.nm.cz/Ceske-muzeum-hudby/Expozice-CMH/Antonin-Dvorak-1841-1904.html" TargetMode="External"/><Relationship Id="rId10" Type="http://schemas.openxmlformats.org/officeDocument/2006/relationships/hyperlink" Target="http://www.praguecitytourism.cz/cs" TargetMode="External"/><Relationship Id="rId31" Type="http://schemas.openxmlformats.org/officeDocument/2006/relationships/hyperlink" Target="http://www.hrad.cz/cs/prazsky-hrad/virtualni-prohlidka/index.shtml" TargetMode="External"/><Relationship Id="rId52" Type="http://schemas.openxmlformats.org/officeDocument/2006/relationships/hyperlink" Target="http://www.ghmp.cz/" TargetMode="External"/><Relationship Id="rId73" Type="http://schemas.openxmlformats.org/officeDocument/2006/relationships/hyperlink" Target="http://www.muzeumprahy.cz/" TargetMode="External"/><Relationship Id="rId78" Type="http://schemas.openxmlformats.org/officeDocument/2006/relationships/hyperlink" Target="http://www.muzeumprahy.cz/stredoveka-praha/" TargetMode="External"/><Relationship Id="rId94" Type="http://schemas.openxmlformats.org/officeDocument/2006/relationships/hyperlink" Target="http://www.ngprague.cz/exposition-detail/220-vyroci-narodni-galerie-v-praze-velkorysost-umeni-obdarovat/" TargetMode="External"/><Relationship Id="rId99" Type="http://schemas.openxmlformats.org/officeDocument/2006/relationships/hyperlink" Target="http://www.ngprague.cz/objekt-detail/schwarzenbersky-palac/" TargetMode="External"/><Relationship Id="rId101" Type="http://schemas.openxmlformats.org/officeDocument/2006/relationships/hyperlink" Target="http://www.ngprague.cz/exposition-detail/grafika-z-daru-vojtecha-lanny-mistri-manyrismu-a-baroka/" TargetMode="External"/><Relationship Id="rId122" Type="http://schemas.openxmlformats.org/officeDocument/2006/relationships/hyperlink" Target="http://www.nm.cz/Ceske-muzeum-hudby/Expozice-CMH/Clovek-nastroj-hudba.html" TargetMode="External"/><Relationship Id="rId143" Type="http://schemas.openxmlformats.org/officeDocument/2006/relationships/hyperlink" Target="http://www.ntm.cz/aktualita/1032016-1630-mimoradna-komentovana-prohlidka-letenskeho-kolotoce" TargetMode="External"/><Relationship Id="rId148" Type="http://schemas.openxmlformats.org/officeDocument/2006/relationships/hyperlink" Target="http://www.ntm.cz/aktualita/172-49-2016-od-plamene-k-ledu-vyvoj-elektrickeho-svetla" TargetMode="External"/><Relationship Id="rId164" Type="http://schemas.openxmlformats.org/officeDocument/2006/relationships/hyperlink" Target="http://www.jewishmuseum.cz/informace/navstivte-nas-rozcestnik/oteviraci-doba/" TargetMode="External"/><Relationship Id="rId169" Type="http://schemas.openxmlformats.org/officeDocument/2006/relationships/hyperlink" Target="http://www.jewishmuseum.cz/pamatky-a-expozice/expozice/pamatnik-ceskych-a-moravskych-obeti-soa/" TargetMode="External"/><Relationship Id="rId185" Type="http://schemas.openxmlformats.org/officeDocument/2006/relationships/hyperlink" Target="http://www.ghmp.cz/vystavy/andreas-groll-1812-1872-neznamy-fotograf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aguecitytourism.cz/cs/pis-pct/vyrocni-zpravy" TargetMode="External"/><Relationship Id="rId180" Type="http://schemas.openxmlformats.org/officeDocument/2006/relationships/hyperlink" Target="http://www.phc.cz/" TargetMode="External"/><Relationship Id="rId210" Type="http://schemas.openxmlformats.org/officeDocument/2006/relationships/hyperlink" Target="http://www.praguegames.cz/cs/index" TargetMode="External"/><Relationship Id="rId215" Type="http://schemas.openxmlformats.org/officeDocument/2006/relationships/hyperlink" Target="http://www.signalfestival.com/" TargetMode="External"/><Relationship Id="rId26" Type="http://schemas.openxmlformats.org/officeDocument/2006/relationships/hyperlink" Target="http://www.dpp.cz/omezeni-dopravy/florenc-bila-labut-docasne-preruseni-provozu-tramvaji/" TargetMode="External"/><Relationship Id="rId47" Type="http://schemas.openxmlformats.org/officeDocument/2006/relationships/hyperlink" Target="http://www.botanicka.cz/hlavni-stranka.html?page_id=95" TargetMode="External"/><Relationship Id="rId68" Type="http://schemas.openxmlformats.org/officeDocument/2006/relationships/hyperlink" Target="http://www.museumkampa.cz/cs/Sbirka-pro-Jindricha-Chalupeckeho-22.htm" TargetMode="External"/><Relationship Id="rId89" Type="http://schemas.openxmlformats.org/officeDocument/2006/relationships/hyperlink" Target="http://www.ngprague.cz/" TargetMode="External"/><Relationship Id="rId112" Type="http://schemas.openxmlformats.org/officeDocument/2006/relationships/hyperlink" Target="http://www.ngprague.cz/exposition-detail/jiri-david-apoteoza-1/" TargetMode="External"/><Relationship Id="rId133" Type="http://schemas.openxmlformats.org/officeDocument/2006/relationships/hyperlink" Target="http://www.nm.cz/Naprstkovo-muzeum/Vystavy-NpM/Afghanistan-zachranene-poklady-buddhismu.html" TargetMode="External"/><Relationship Id="rId154" Type="http://schemas.openxmlformats.org/officeDocument/2006/relationships/hyperlink" Target="http://www.nzm.cz/praha/vystavy/?id=450" TargetMode="External"/><Relationship Id="rId175" Type="http://schemas.openxmlformats.org/officeDocument/2006/relationships/hyperlink" Target="http://www.jedensvet.cz/2016/" TargetMode="External"/><Relationship Id="rId196" Type="http://schemas.openxmlformats.org/officeDocument/2006/relationships/hyperlink" Target="http://www.o2arena.cz/muse-sb383/" TargetMode="External"/><Relationship Id="rId200" Type="http://schemas.openxmlformats.org/officeDocument/2006/relationships/hyperlink" Target="http://www.navalis.cz/" TargetMode="External"/><Relationship Id="rId16" Type="http://schemas.openxmlformats.org/officeDocument/2006/relationships/hyperlink" Target="http://www.praguecitytourism.cz/cs/nase-cinnost/kurzy-pro-pruvodce/profil-absolventa" TargetMode="External"/><Relationship Id="rId221" Type="http://schemas.openxmlformats.org/officeDocument/2006/relationships/footer" Target="footer1.xml"/><Relationship Id="rId37" Type="http://schemas.openxmlformats.org/officeDocument/2006/relationships/hyperlink" Target="https://www.hrad.cz/cs/prazsky-hrad-pro-navstevniky/navstevnicke-objekty/rozmbersky-palac-10264" TargetMode="External"/><Relationship Id="rId58" Type="http://schemas.openxmlformats.org/officeDocument/2006/relationships/hyperlink" Target="http://www.ghmp.cz/david-cronenberg-evolution/" TargetMode="External"/><Relationship Id="rId79" Type="http://schemas.openxmlformats.org/officeDocument/2006/relationships/hyperlink" Target="http://muzeumprahy.cz/praha-na-prelomu-novoveku-stredoveku/" TargetMode="External"/><Relationship Id="rId102" Type="http://schemas.openxmlformats.org/officeDocument/2006/relationships/hyperlink" Target="http://www.ngprague.cz/detail-novinky/objevte-kouzlo-sternberske-zahrady-od-3-dubna-je-otevrena-verejnosti" TargetMode="External"/><Relationship Id="rId123" Type="http://schemas.openxmlformats.org/officeDocument/2006/relationships/hyperlink" Target="http://www.nm.cz/Ceske-muzeum-hudby/Vystavy-CMH/Per-la-Ricuperata-Salute-di-Offelia.html" TargetMode="External"/><Relationship Id="rId144" Type="http://schemas.openxmlformats.org/officeDocument/2006/relationships/hyperlink" Target="http://www.ntm.cz/aktualita/1612-2015-273-2016-120-let-mladoboleslavske-automobilky" TargetMode="External"/><Relationship Id="rId90" Type="http://schemas.openxmlformats.org/officeDocument/2006/relationships/hyperlink" Target="http://www.ngprague.cz/detail-novinky/otevirame-stale-expozice-pro-mlade-zdarma" TargetMode="External"/><Relationship Id="rId165" Type="http://schemas.openxmlformats.org/officeDocument/2006/relationships/hyperlink" Target="http://www.jewishmuseum.cz/program-a-vzdelavani/vystavy/670/" TargetMode="External"/><Relationship Id="rId186" Type="http://schemas.openxmlformats.org/officeDocument/2006/relationships/hyperlink" Target="http://www.vystavatitanic.cz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ague.eu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prague.eu" TargetMode="External"/><Relationship Id="rId4" Type="http://schemas.openxmlformats.org/officeDocument/2006/relationships/hyperlink" Target="http://www.praguecitytourism.cz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aguecitytourism.cz" TargetMode="External"/><Relationship Id="rId2" Type="http://schemas.openxmlformats.org/officeDocument/2006/relationships/hyperlink" Target="http://www.prague.eu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ckovicovak\AppData\Local\Microsoft\Windows\Temporary%20Internet%20Files\OLK932C\newsletter_incomi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E46DA-A6F9-41E1-934D-294F1394E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newsletter_incoming</Template>
  <TotalTime>6503</TotalTime>
  <Pages>13</Pages>
  <Words>7928</Words>
  <Characters>46778</Characters>
  <Application>Microsoft Office Word</Application>
  <DocSecurity>0</DocSecurity>
  <Lines>389</Lines>
  <Paragraphs>109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pro incoming 2/2014</vt:lpstr>
    </vt:vector>
  </TitlesOfParts>
  <Company>Ogilvy</Company>
  <LinksUpToDate>false</LinksUpToDate>
  <CharactersWithSpaces>54597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pro incoming 2/2014</dc:title>
  <dc:subject/>
  <dc:creator>mackovicovak</dc:creator>
  <cp:keywords/>
  <dc:description/>
  <cp:lastModifiedBy>Mackovičová Kristýna</cp:lastModifiedBy>
  <cp:revision>591</cp:revision>
  <cp:lastPrinted>2016-02-29T14:45:00Z</cp:lastPrinted>
  <dcterms:created xsi:type="dcterms:W3CDTF">2015-11-18T09:12:00Z</dcterms:created>
  <dcterms:modified xsi:type="dcterms:W3CDTF">2016-02-29T17:35:00Z</dcterms:modified>
</cp:coreProperties>
</file>