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87" w:rsidRDefault="00E56587" w:rsidP="007860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3rd QUARTER 2012 - </w:t>
      </w:r>
      <w:r w:rsidRPr="002A4193">
        <w:rPr>
          <w:b/>
          <w:sz w:val="24"/>
          <w:szCs w:val="24"/>
        </w:rPr>
        <w:t>MICE STATISTI</w:t>
      </w:r>
      <w:r>
        <w:rPr>
          <w:b/>
          <w:sz w:val="24"/>
          <w:szCs w:val="24"/>
        </w:rPr>
        <w:t>CS</w:t>
      </w:r>
      <w:r w:rsidRPr="002A4193">
        <w:rPr>
          <w:b/>
          <w:sz w:val="24"/>
          <w:szCs w:val="24"/>
        </w:rPr>
        <w:t xml:space="preserve"> PRA</w:t>
      </w:r>
      <w:r>
        <w:rPr>
          <w:b/>
          <w:sz w:val="24"/>
          <w:szCs w:val="24"/>
        </w:rPr>
        <w:t>GUE</w:t>
      </w:r>
    </w:p>
    <w:p w:rsidR="00E56587" w:rsidRDefault="00E56587" w:rsidP="00005607">
      <w:pPr>
        <w:spacing w:after="0" w:line="240" w:lineRule="auto"/>
      </w:pPr>
    </w:p>
    <w:p w:rsidR="00E56587" w:rsidRPr="00005607" w:rsidRDefault="00E56587" w:rsidP="00005607">
      <w:pPr>
        <w:spacing w:after="0" w:line="240" w:lineRule="auto"/>
        <w:rPr>
          <w:b/>
        </w:rPr>
      </w:pPr>
      <w:r>
        <w:rPr>
          <w:b/>
        </w:rPr>
        <w:t>Total number of events</w:t>
      </w:r>
      <w:r w:rsidRPr="00005607">
        <w:rPr>
          <w:b/>
        </w:rPr>
        <w:t>:</w:t>
      </w:r>
      <w:r w:rsidRPr="00005607">
        <w:rPr>
          <w:b/>
        </w:rPr>
        <w:tab/>
      </w:r>
      <w:r>
        <w:rPr>
          <w:b/>
        </w:rPr>
        <w:t>324</w:t>
      </w:r>
    </w:p>
    <w:p w:rsidR="00E56587" w:rsidRDefault="00E56587" w:rsidP="00005607">
      <w:pPr>
        <w:spacing w:after="0" w:line="240" w:lineRule="auto"/>
      </w:pPr>
      <w:r>
        <w:t>July:</w:t>
      </w:r>
      <w:r>
        <w:tab/>
      </w:r>
      <w:r>
        <w:tab/>
        <w:t>65</w:t>
      </w:r>
    </w:p>
    <w:p w:rsidR="00E56587" w:rsidRDefault="00E56587" w:rsidP="00005607">
      <w:pPr>
        <w:spacing w:after="0" w:line="240" w:lineRule="auto"/>
      </w:pPr>
      <w:r>
        <w:t>August:</w:t>
      </w:r>
      <w:r>
        <w:tab/>
      </w:r>
      <w:r>
        <w:tab/>
        <w:t>56</w:t>
      </w:r>
    </w:p>
    <w:p w:rsidR="00E56587" w:rsidRDefault="00E56587" w:rsidP="00005607">
      <w:pPr>
        <w:spacing w:after="0" w:line="240" w:lineRule="auto"/>
      </w:pPr>
      <w:r>
        <w:t>September:</w:t>
      </w:r>
      <w:r>
        <w:tab/>
        <w:t>203</w:t>
      </w:r>
    </w:p>
    <w:p w:rsidR="00E56587" w:rsidRDefault="00E56587" w:rsidP="00005607">
      <w:pPr>
        <w:spacing w:after="0" w:line="240" w:lineRule="auto"/>
      </w:pPr>
    </w:p>
    <w:p w:rsidR="00E56587" w:rsidRPr="00333D6A" w:rsidRDefault="00E56587" w:rsidP="0078606C">
      <w:pPr>
        <w:spacing w:after="0" w:line="240" w:lineRule="auto"/>
        <w:rPr>
          <w:b/>
        </w:rPr>
      </w:pPr>
      <w:r>
        <w:rPr>
          <w:b/>
        </w:rPr>
        <w:t>Total number of respondents</w:t>
      </w:r>
      <w:r w:rsidRPr="00333D6A">
        <w:rPr>
          <w:b/>
        </w:rPr>
        <w:t>:</w:t>
      </w:r>
      <w:r w:rsidRPr="00333D6A">
        <w:rPr>
          <w:b/>
        </w:rPr>
        <w:tab/>
      </w:r>
      <w:r>
        <w:rPr>
          <w:b/>
        </w:rPr>
        <w:t>38</w:t>
      </w:r>
    </w:p>
    <w:p w:rsidR="00E56587" w:rsidRDefault="00E56587" w:rsidP="0078606C">
      <w:pPr>
        <w:spacing w:after="0" w:line="240" w:lineRule="auto"/>
      </w:pPr>
      <w:r>
        <w:t>Hotels:</w:t>
      </w:r>
      <w:r>
        <w:tab/>
      </w:r>
      <w:r>
        <w:tab/>
        <w:t>21</w:t>
      </w:r>
    </w:p>
    <w:p w:rsidR="00E56587" w:rsidRDefault="00E56587" w:rsidP="0078606C">
      <w:pPr>
        <w:spacing w:after="0" w:line="240" w:lineRule="auto"/>
      </w:pPr>
      <w:r>
        <w:t>DMC/PCO:</w:t>
      </w:r>
      <w:r>
        <w:tab/>
        <w:t>6</w:t>
      </w:r>
    </w:p>
    <w:p w:rsidR="00E56587" w:rsidRDefault="00E56587" w:rsidP="0078606C">
      <w:pPr>
        <w:spacing w:after="0" w:line="240" w:lineRule="auto"/>
      </w:pPr>
      <w:r>
        <w:t>Venues:</w:t>
      </w:r>
      <w:r>
        <w:tab/>
        <w:t>3</w:t>
      </w:r>
    </w:p>
    <w:p w:rsidR="00E56587" w:rsidRDefault="00E56587" w:rsidP="0078606C">
      <w:pPr>
        <w:spacing w:after="0" w:line="240" w:lineRule="auto"/>
      </w:pPr>
      <w:r>
        <w:t>Other:</w:t>
      </w:r>
      <w:r>
        <w:tab/>
      </w:r>
      <w:r>
        <w:tab/>
        <w:t>8</w:t>
      </w:r>
    </w:p>
    <w:p w:rsidR="00E56587" w:rsidRDefault="00E56587" w:rsidP="0078606C">
      <w:pPr>
        <w:spacing w:after="0" w:line="240" w:lineRule="auto"/>
      </w:pPr>
    </w:p>
    <w:p w:rsidR="00E56587" w:rsidRDefault="00E56587" w:rsidP="00333D6A">
      <w:pPr>
        <w:spacing w:after="0" w:line="240" w:lineRule="auto"/>
        <w:rPr>
          <w:color w:val="FF0000"/>
        </w:rPr>
      </w:pPr>
      <w:r>
        <w:rPr>
          <w:b/>
        </w:rPr>
        <w:t>Length of meeting</w:t>
      </w:r>
      <w:r w:rsidRPr="00333D6A">
        <w:rPr>
          <w:b/>
        </w:rPr>
        <w:t>:</w:t>
      </w:r>
      <w:r w:rsidRPr="00333D6A">
        <w:rPr>
          <w:b/>
        </w:rPr>
        <w:tab/>
      </w:r>
      <w:r>
        <w:rPr>
          <w:b/>
        </w:rPr>
        <w:t>2,38 days</w:t>
      </w:r>
    </w:p>
    <w:p w:rsidR="00E56587" w:rsidRDefault="00E56587" w:rsidP="00333D6A">
      <w:pPr>
        <w:spacing w:after="0" w:line="240" w:lineRule="auto"/>
      </w:pPr>
      <w:r>
        <w:t>July:</w:t>
      </w:r>
      <w:r>
        <w:tab/>
      </w:r>
      <w:r>
        <w:tab/>
        <w:t>2,21 days</w:t>
      </w:r>
    </w:p>
    <w:p w:rsidR="00E56587" w:rsidRDefault="00E56587" w:rsidP="00333D6A">
      <w:pPr>
        <w:spacing w:after="0" w:line="240" w:lineRule="auto"/>
      </w:pPr>
      <w:r>
        <w:t>August:</w:t>
      </w:r>
      <w:r>
        <w:tab/>
      </w:r>
      <w:r>
        <w:tab/>
        <w:t>2,83 days</w:t>
      </w:r>
    </w:p>
    <w:p w:rsidR="00E56587" w:rsidRPr="00333D6A" w:rsidRDefault="00E56587" w:rsidP="00333D6A">
      <w:pPr>
        <w:spacing w:after="0" w:line="240" w:lineRule="auto"/>
      </w:pPr>
      <w:r>
        <w:t>Septemberí:</w:t>
      </w:r>
      <w:r>
        <w:tab/>
        <w:t>2,10 days</w:t>
      </w:r>
    </w:p>
    <w:p w:rsidR="00E56587" w:rsidRDefault="00E56587" w:rsidP="00333D6A">
      <w:pPr>
        <w:spacing w:after="0" w:line="240" w:lineRule="auto"/>
      </w:pPr>
    </w:p>
    <w:p w:rsidR="00E56587" w:rsidRPr="000A2A39" w:rsidRDefault="00E56587" w:rsidP="007E31D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TYPE OF MEETING</w:t>
      </w:r>
    </w:p>
    <w:tbl>
      <w:tblPr>
        <w:tblpPr w:leftFromText="141" w:rightFromText="141" w:vertAnchor="text" w:horzAnchor="margin" w:tblpY="3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592"/>
      </w:tblGrid>
      <w:tr w:rsidR="00E56587" w:rsidRPr="00DE67B9" w:rsidTr="00DE67B9">
        <w:tc>
          <w:tcPr>
            <w:tcW w:w="4819" w:type="dxa"/>
            <w:gridSpan w:val="2"/>
            <w:shd w:val="clear" w:color="auto" w:fill="00B0F0"/>
          </w:tcPr>
          <w:p w:rsidR="00E56587" w:rsidRPr="00DE67B9" w:rsidRDefault="00E56587" w:rsidP="006411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Type of meeting </w:t>
            </w:r>
            <w:r w:rsidRPr="00DE67B9">
              <w:rPr>
                <w:b/>
              </w:rPr>
              <w:t xml:space="preserve"> - </w:t>
            </w:r>
            <w:r>
              <w:rPr>
                <w:b/>
              </w:rPr>
              <w:t xml:space="preserve"> 3rd QUARTER</w:t>
            </w:r>
          </w:p>
        </w:tc>
      </w:tr>
      <w:tr w:rsidR="00E56587" w:rsidRPr="00DE67B9" w:rsidTr="00FB7856">
        <w:tc>
          <w:tcPr>
            <w:tcW w:w="3227" w:type="dxa"/>
            <w:shd w:val="clear" w:color="auto" w:fill="DDD9C3"/>
          </w:tcPr>
          <w:p w:rsidR="00E56587" w:rsidRPr="00DE67B9" w:rsidRDefault="00E56587" w:rsidP="007E31D1">
            <w:pPr>
              <w:spacing w:after="0" w:line="240" w:lineRule="auto"/>
            </w:pPr>
            <w:r w:rsidRPr="00DE67B9">
              <w:t>As</w:t>
            </w:r>
            <w:r>
              <w:t>s</w:t>
            </w:r>
            <w:r w:rsidRPr="00DE67B9">
              <w:t>ocia</w:t>
            </w:r>
            <w:r>
              <w:t>tion</w:t>
            </w:r>
            <w:r w:rsidRPr="00DE67B9">
              <w:t xml:space="preserve"> </w:t>
            </w:r>
            <w:r>
              <w:t>conference/c</w:t>
            </w:r>
            <w:r w:rsidRPr="00DE67B9">
              <w:t>ongre</w:t>
            </w:r>
            <w:r>
              <w:t>s</w:t>
            </w:r>
            <w:r w:rsidRPr="00DE67B9">
              <w:t>s</w:t>
            </w:r>
          </w:p>
        </w:tc>
        <w:tc>
          <w:tcPr>
            <w:tcW w:w="1592" w:type="dxa"/>
            <w:shd w:val="clear" w:color="auto" w:fill="DDD9C3"/>
          </w:tcPr>
          <w:p w:rsidR="00E56587" w:rsidRPr="00DE67B9" w:rsidRDefault="00E56587" w:rsidP="007E31D1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E56587" w:rsidRPr="00DE67B9" w:rsidTr="00FB7856">
        <w:tc>
          <w:tcPr>
            <w:tcW w:w="3227" w:type="dxa"/>
            <w:shd w:val="clear" w:color="auto" w:fill="DDD9C3"/>
          </w:tcPr>
          <w:p w:rsidR="00E56587" w:rsidRPr="00DE67B9" w:rsidRDefault="00E56587" w:rsidP="007E31D1">
            <w:pPr>
              <w:spacing w:after="0" w:line="240" w:lineRule="auto"/>
            </w:pPr>
            <w:r>
              <w:t>C</w:t>
            </w:r>
            <w:r w:rsidRPr="00DE67B9">
              <w:t>orpor</w:t>
            </w:r>
            <w:r>
              <w:t>a</w:t>
            </w:r>
            <w:r w:rsidRPr="00DE67B9">
              <w:t>t</w:t>
            </w:r>
            <w:r>
              <w:t>e meeting</w:t>
            </w:r>
          </w:p>
        </w:tc>
        <w:tc>
          <w:tcPr>
            <w:tcW w:w="1592" w:type="dxa"/>
            <w:shd w:val="clear" w:color="auto" w:fill="DDD9C3"/>
          </w:tcPr>
          <w:p w:rsidR="00E56587" w:rsidRPr="00DE67B9" w:rsidRDefault="00E56587" w:rsidP="007E31D1">
            <w:pPr>
              <w:spacing w:after="0" w:line="240" w:lineRule="auto"/>
              <w:jc w:val="center"/>
            </w:pPr>
            <w:r>
              <w:t>152</w:t>
            </w:r>
          </w:p>
        </w:tc>
      </w:tr>
      <w:tr w:rsidR="00E56587" w:rsidRPr="00DE67B9" w:rsidTr="00FB7856">
        <w:tc>
          <w:tcPr>
            <w:tcW w:w="3227" w:type="dxa"/>
            <w:shd w:val="clear" w:color="auto" w:fill="DDD9C3"/>
          </w:tcPr>
          <w:p w:rsidR="00E56587" w:rsidRPr="00DE67B9" w:rsidRDefault="00E56587" w:rsidP="0030224C">
            <w:pPr>
              <w:spacing w:after="0" w:line="240" w:lineRule="auto"/>
            </w:pPr>
            <w:r w:rsidRPr="00DE67B9">
              <w:t>Incentiv</w:t>
            </w:r>
            <w:r>
              <w:t>e meeting</w:t>
            </w:r>
          </w:p>
        </w:tc>
        <w:tc>
          <w:tcPr>
            <w:tcW w:w="1592" w:type="dxa"/>
            <w:shd w:val="clear" w:color="auto" w:fill="DDD9C3"/>
          </w:tcPr>
          <w:p w:rsidR="00E56587" w:rsidRPr="00DE67B9" w:rsidRDefault="00E56587" w:rsidP="0030224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E56587" w:rsidRPr="00DE67B9" w:rsidTr="00FB7856">
        <w:tc>
          <w:tcPr>
            <w:tcW w:w="3227" w:type="dxa"/>
            <w:shd w:val="clear" w:color="auto" w:fill="DDD9C3"/>
          </w:tcPr>
          <w:p w:rsidR="00E56587" w:rsidRPr="00DE67B9" w:rsidRDefault="00E56587" w:rsidP="0030224C">
            <w:pPr>
              <w:spacing w:after="0" w:line="240" w:lineRule="auto"/>
            </w:pPr>
            <w:r>
              <w:t>Other business meeting</w:t>
            </w:r>
          </w:p>
        </w:tc>
        <w:tc>
          <w:tcPr>
            <w:tcW w:w="1592" w:type="dxa"/>
            <w:shd w:val="clear" w:color="auto" w:fill="DDD9C3"/>
          </w:tcPr>
          <w:p w:rsidR="00E56587" w:rsidRPr="00DE67B9" w:rsidRDefault="00E56587" w:rsidP="0030224C">
            <w:pPr>
              <w:spacing w:after="0" w:line="240" w:lineRule="auto"/>
              <w:jc w:val="center"/>
            </w:pPr>
            <w:r>
              <w:t>129</w:t>
            </w:r>
          </w:p>
        </w:tc>
      </w:tr>
      <w:tr w:rsidR="00E56587" w:rsidRPr="00DE67B9" w:rsidTr="00FB7856">
        <w:tc>
          <w:tcPr>
            <w:tcW w:w="3227" w:type="dxa"/>
            <w:shd w:val="clear" w:color="auto" w:fill="DDD9C3"/>
          </w:tcPr>
          <w:p w:rsidR="00E56587" w:rsidRPr="00DE67B9" w:rsidRDefault="00E56587" w:rsidP="0030224C">
            <w:pPr>
              <w:spacing w:after="0" w:line="240" w:lineRule="auto"/>
            </w:pPr>
            <w:r>
              <w:t>Trade (Consumer) show</w:t>
            </w:r>
          </w:p>
        </w:tc>
        <w:tc>
          <w:tcPr>
            <w:tcW w:w="1592" w:type="dxa"/>
            <w:shd w:val="clear" w:color="auto" w:fill="DDD9C3"/>
          </w:tcPr>
          <w:p w:rsidR="00E56587" w:rsidRPr="00DE67B9" w:rsidRDefault="00E56587" w:rsidP="0030224C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:rsidR="00E56587" w:rsidRDefault="00E56587" w:rsidP="0078606C"/>
    <w:p w:rsidR="00E56587" w:rsidRDefault="00E56587" w:rsidP="0078606C"/>
    <w:p w:rsidR="00E56587" w:rsidRDefault="00E56587" w:rsidP="0078606C"/>
    <w:p w:rsidR="00E56587" w:rsidRDefault="00E56587" w:rsidP="0078606C"/>
    <w:tbl>
      <w:tblPr>
        <w:tblpPr w:leftFromText="141" w:rightFromText="141" w:vertAnchor="text" w:horzAnchor="margin" w:tblpY="3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592"/>
      </w:tblGrid>
      <w:tr w:rsidR="00E56587" w:rsidRPr="00DE67B9" w:rsidTr="00DE67B9">
        <w:tc>
          <w:tcPr>
            <w:tcW w:w="4819" w:type="dxa"/>
            <w:gridSpan w:val="2"/>
            <w:shd w:val="clear" w:color="auto" w:fill="00B0F0"/>
          </w:tcPr>
          <w:p w:rsidR="00E56587" w:rsidRPr="00DE67B9" w:rsidRDefault="00E56587" w:rsidP="007E31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Type of meeting </w:t>
            </w:r>
            <w:r w:rsidRPr="00DE67B9">
              <w:rPr>
                <w:b/>
              </w:rPr>
              <w:t xml:space="preserve"> - </w:t>
            </w:r>
            <w:r>
              <w:rPr>
                <w:b/>
              </w:rPr>
              <w:t>JULY</w:t>
            </w:r>
          </w:p>
        </w:tc>
      </w:tr>
      <w:tr w:rsidR="00E56587" w:rsidRPr="00DE67B9" w:rsidTr="00B83E78">
        <w:tc>
          <w:tcPr>
            <w:tcW w:w="3227" w:type="dxa"/>
          </w:tcPr>
          <w:p w:rsidR="00E56587" w:rsidRPr="00DE67B9" w:rsidRDefault="00E56587" w:rsidP="0030224C">
            <w:pPr>
              <w:spacing w:after="0" w:line="240" w:lineRule="auto"/>
            </w:pPr>
            <w:r w:rsidRPr="00DE67B9">
              <w:t>As</w:t>
            </w:r>
            <w:r>
              <w:t>s</w:t>
            </w:r>
            <w:r w:rsidRPr="00DE67B9">
              <w:t>ocia</w:t>
            </w:r>
            <w:r>
              <w:t>tion</w:t>
            </w:r>
            <w:r w:rsidRPr="00DE67B9">
              <w:t xml:space="preserve"> </w:t>
            </w:r>
            <w:r>
              <w:t>conference/c</w:t>
            </w:r>
            <w:r w:rsidRPr="00DE67B9">
              <w:t>ongre</w:t>
            </w:r>
            <w:r>
              <w:t>s</w:t>
            </w:r>
            <w:r w:rsidRPr="00DE67B9">
              <w:t>s</w:t>
            </w:r>
          </w:p>
        </w:tc>
        <w:tc>
          <w:tcPr>
            <w:tcW w:w="1592" w:type="dxa"/>
          </w:tcPr>
          <w:p w:rsidR="00E56587" w:rsidRPr="00DE67B9" w:rsidRDefault="00E56587" w:rsidP="0030224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E56587" w:rsidRPr="00DE67B9" w:rsidTr="00B83E78">
        <w:tc>
          <w:tcPr>
            <w:tcW w:w="3227" w:type="dxa"/>
          </w:tcPr>
          <w:p w:rsidR="00E56587" w:rsidRPr="00DE67B9" w:rsidRDefault="00E56587" w:rsidP="0030224C">
            <w:pPr>
              <w:spacing w:after="0" w:line="240" w:lineRule="auto"/>
            </w:pPr>
            <w:r>
              <w:t>C</w:t>
            </w:r>
            <w:r w:rsidRPr="00DE67B9">
              <w:t>orpor</w:t>
            </w:r>
            <w:r>
              <w:t>a</w:t>
            </w:r>
            <w:r w:rsidRPr="00DE67B9">
              <w:t>t</w:t>
            </w:r>
            <w:r>
              <w:t>e meeting</w:t>
            </w:r>
          </w:p>
        </w:tc>
        <w:tc>
          <w:tcPr>
            <w:tcW w:w="1592" w:type="dxa"/>
          </w:tcPr>
          <w:p w:rsidR="00E56587" w:rsidRPr="00DE67B9" w:rsidRDefault="00E56587" w:rsidP="0030224C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E56587" w:rsidRPr="00DE67B9" w:rsidTr="00B83E78">
        <w:tc>
          <w:tcPr>
            <w:tcW w:w="3227" w:type="dxa"/>
          </w:tcPr>
          <w:p w:rsidR="00E56587" w:rsidRPr="00DE67B9" w:rsidRDefault="00E56587" w:rsidP="0030224C">
            <w:pPr>
              <w:spacing w:after="0" w:line="240" w:lineRule="auto"/>
            </w:pPr>
            <w:r w:rsidRPr="00DE67B9">
              <w:t>Incentiv</w:t>
            </w:r>
            <w:r>
              <w:t>e meeting</w:t>
            </w:r>
          </w:p>
        </w:tc>
        <w:tc>
          <w:tcPr>
            <w:tcW w:w="1592" w:type="dxa"/>
          </w:tcPr>
          <w:p w:rsidR="00E56587" w:rsidRPr="00DE67B9" w:rsidRDefault="00E56587" w:rsidP="0030224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56587" w:rsidRPr="00DE67B9" w:rsidTr="00B83E78">
        <w:tc>
          <w:tcPr>
            <w:tcW w:w="3227" w:type="dxa"/>
          </w:tcPr>
          <w:p w:rsidR="00E56587" w:rsidRPr="00DE67B9" w:rsidRDefault="00E56587" w:rsidP="0030224C">
            <w:pPr>
              <w:spacing w:after="0" w:line="240" w:lineRule="auto"/>
            </w:pPr>
            <w:r>
              <w:t>Other business meeting</w:t>
            </w:r>
          </w:p>
        </w:tc>
        <w:tc>
          <w:tcPr>
            <w:tcW w:w="1592" w:type="dxa"/>
          </w:tcPr>
          <w:p w:rsidR="00E56587" w:rsidRPr="00DE67B9" w:rsidRDefault="00E56587" w:rsidP="0030224C">
            <w:pPr>
              <w:spacing w:after="0" w:line="240" w:lineRule="auto"/>
              <w:jc w:val="center"/>
            </w:pPr>
            <w:r>
              <w:t>26</w:t>
            </w:r>
          </w:p>
        </w:tc>
      </w:tr>
      <w:tr w:rsidR="00E56587" w:rsidRPr="00DE67B9" w:rsidTr="00B83E78">
        <w:tc>
          <w:tcPr>
            <w:tcW w:w="3227" w:type="dxa"/>
          </w:tcPr>
          <w:p w:rsidR="00E56587" w:rsidRPr="00DE67B9" w:rsidRDefault="00E56587" w:rsidP="0030224C">
            <w:pPr>
              <w:spacing w:after="0" w:line="240" w:lineRule="auto"/>
            </w:pPr>
            <w:r>
              <w:t>Trade (Consumer) show</w:t>
            </w:r>
          </w:p>
        </w:tc>
        <w:tc>
          <w:tcPr>
            <w:tcW w:w="1592" w:type="dxa"/>
          </w:tcPr>
          <w:p w:rsidR="00E56587" w:rsidRPr="00DE67B9" w:rsidRDefault="00E56587" w:rsidP="0030224C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56587" w:rsidRDefault="00E56587" w:rsidP="0078606C"/>
    <w:p w:rsidR="00E56587" w:rsidRDefault="00E56587" w:rsidP="0078606C"/>
    <w:p w:rsidR="00E56587" w:rsidRDefault="00E56587" w:rsidP="0078606C"/>
    <w:p w:rsidR="00E56587" w:rsidRDefault="00E56587" w:rsidP="0078606C"/>
    <w:p w:rsidR="00E56587" w:rsidRDefault="00E56587" w:rsidP="0078606C"/>
    <w:tbl>
      <w:tblPr>
        <w:tblpPr w:leftFromText="141" w:rightFromText="141" w:vertAnchor="text" w:horzAnchor="margin" w:tblpY="-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592"/>
      </w:tblGrid>
      <w:tr w:rsidR="00E56587" w:rsidRPr="00DE67B9" w:rsidTr="00DE67B9">
        <w:tc>
          <w:tcPr>
            <w:tcW w:w="4819" w:type="dxa"/>
            <w:gridSpan w:val="2"/>
            <w:shd w:val="clear" w:color="auto" w:fill="00B0F0"/>
          </w:tcPr>
          <w:p w:rsidR="00E56587" w:rsidRPr="00DE67B9" w:rsidRDefault="00E56587" w:rsidP="007E31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Type of meeting </w:t>
            </w:r>
            <w:r w:rsidRPr="00DE67B9">
              <w:rPr>
                <w:b/>
              </w:rPr>
              <w:t xml:space="preserve"> -</w:t>
            </w:r>
            <w:r>
              <w:rPr>
                <w:b/>
              </w:rPr>
              <w:t xml:space="preserve"> AUGUST</w:t>
            </w:r>
          </w:p>
        </w:tc>
      </w:tr>
      <w:tr w:rsidR="00E56587" w:rsidRPr="00DE67B9" w:rsidTr="00B83E78">
        <w:tc>
          <w:tcPr>
            <w:tcW w:w="3227" w:type="dxa"/>
          </w:tcPr>
          <w:p w:rsidR="00E56587" w:rsidRPr="00DE67B9" w:rsidRDefault="00E56587" w:rsidP="0030224C">
            <w:pPr>
              <w:spacing w:after="0" w:line="240" w:lineRule="auto"/>
            </w:pPr>
            <w:r w:rsidRPr="00DE67B9">
              <w:t>As</w:t>
            </w:r>
            <w:r>
              <w:t>s</w:t>
            </w:r>
            <w:r w:rsidRPr="00DE67B9">
              <w:t>ocia</w:t>
            </w:r>
            <w:r>
              <w:t>tion</w:t>
            </w:r>
            <w:r w:rsidRPr="00DE67B9">
              <w:t xml:space="preserve"> </w:t>
            </w:r>
            <w:r>
              <w:t>conference/c</w:t>
            </w:r>
            <w:r w:rsidRPr="00DE67B9">
              <w:t>ongre</w:t>
            </w:r>
            <w:r>
              <w:t>s</w:t>
            </w:r>
            <w:r w:rsidRPr="00DE67B9">
              <w:t>s</w:t>
            </w:r>
          </w:p>
        </w:tc>
        <w:tc>
          <w:tcPr>
            <w:tcW w:w="1592" w:type="dxa"/>
          </w:tcPr>
          <w:p w:rsidR="00E56587" w:rsidRPr="00DE67B9" w:rsidRDefault="00E56587" w:rsidP="0030224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E56587" w:rsidRPr="00DE67B9" w:rsidTr="00B83E78">
        <w:tc>
          <w:tcPr>
            <w:tcW w:w="3227" w:type="dxa"/>
          </w:tcPr>
          <w:p w:rsidR="00E56587" w:rsidRPr="00DE67B9" w:rsidRDefault="00E56587" w:rsidP="0030224C">
            <w:pPr>
              <w:spacing w:after="0" w:line="240" w:lineRule="auto"/>
            </w:pPr>
            <w:r>
              <w:t>C</w:t>
            </w:r>
            <w:r w:rsidRPr="00DE67B9">
              <w:t>orpor</w:t>
            </w:r>
            <w:r>
              <w:t>a</w:t>
            </w:r>
            <w:r w:rsidRPr="00DE67B9">
              <w:t>t</w:t>
            </w:r>
            <w:r>
              <w:t>e meeting</w:t>
            </w:r>
          </w:p>
        </w:tc>
        <w:tc>
          <w:tcPr>
            <w:tcW w:w="1592" w:type="dxa"/>
          </w:tcPr>
          <w:p w:rsidR="00E56587" w:rsidRPr="00DE67B9" w:rsidRDefault="00E56587" w:rsidP="0030224C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E56587" w:rsidRPr="00DE67B9" w:rsidTr="00B83E78">
        <w:tc>
          <w:tcPr>
            <w:tcW w:w="3227" w:type="dxa"/>
          </w:tcPr>
          <w:p w:rsidR="00E56587" w:rsidRPr="00DE67B9" w:rsidRDefault="00E56587" w:rsidP="0030224C">
            <w:pPr>
              <w:spacing w:after="0" w:line="240" w:lineRule="auto"/>
            </w:pPr>
            <w:r w:rsidRPr="00DE67B9">
              <w:t>Incentiv</w:t>
            </w:r>
            <w:r>
              <w:t>e meeting</w:t>
            </w:r>
          </w:p>
        </w:tc>
        <w:tc>
          <w:tcPr>
            <w:tcW w:w="1592" w:type="dxa"/>
          </w:tcPr>
          <w:p w:rsidR="00E56587" w:rsidRPr="00DE67B9" w:rsidRDefault="00E56587" w:rsidP="0030224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E56587" w:rsidRPr="00DE67B9" w:rsidTr="00B83E78">
        <w:tc>
          <w:tcPr>
            <w:tcW w:w="3227" w:type="dxa"/>
          </w:tcPr>
          <w:p w:rsidR="00E56587" w:rsidRPr="00DE67B9" w:rsidRDefault="00E56587" w:rsidP="0030224C">
            <w:pPr>
              <w:spacing w:after="0" w:line="240" w:lineRule="auto"/>
            </w:pPr>
            <w:r>
              <w:t>Other business meeting</w:t>
            </w:r>
          </w:p>
        </w:tc>
        <w:tc>
          <w:tcPr>
            <w:tcW w:w="1592" w:type="dxa"/>
          </w:tcPr>
          <w:p w:rsidR="00E56587" w:rsidRPr="00DE67B9" w:rsidRDefault="00E56587" w:rsidP="0030224C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E56587" w:rsidRPr="00DE67B9" w:rsidTr="00B83E78">
        <w:tc>
          <w:tcPr>
            <w:tcW w:w="3227" w:type="dxa"/>
          </w:tcPr>
          <w:p w:rsidR="00E56587" w:rsidRPr="00DE67B9" w:rsidRDefault="00E56587" w:rsidP="0030224C">
            <w:pPr>
              <w:spacing w:after="0" w:line="240" w:lineRule="auto"/>
            </w:pPr>
            <w:r>
              <w:t>Trade (Consumer) show</w:t>
            </w:r>
          </w:p>
        </w:tc>
        <w:tc>
          <w:tcPr>
            <w:tcW w:w="1592" w:type="dxa"/>
          </w:tcPr>
          <w:p w:rsidR="00E56587" w:rsidRPr="00DE67B9" w:rsidRDefault="00E56587" w:rsidP="0030224C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E56587" w:rsidRDefault="00E56587" w:rsidP="0078606C"/>
    <w:p w:rsidR="00E56587" w:rsidRDefault="00E56587" w:rsidP="0078606C"/>
    <w:p w:rsidR="00E56587" w:rsidRDefault="00E56587" w:rsidP="0078606C"/>
    <w:tbl>
      <w:tblPr>
        <w:tblpPr w:leftFromText="141" w:rightFromText="141" w:vertAnchor="text" w:horzAnchor="margin" w:tblpY="5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592"/>
      </w:tblGrid>
      <w:tr w:rsidR="00E56587" w:rsidRPr="00DE67B9" w:rsidTr="00DE67B9">
        <w:tc>
          <w:tcPr>
            <w:tcW w:w="4819" w:type="dxa"/>
            <w:gridSpan w:val="2"/>
            <w:shd w:val="clear" w:color="auto" w:fill="00B0F0"/>
          </w:tcPr>
          <w:p w:rsidR="00E56587" w:rsidRPr="00DE67B9" w:rsidRDefault="00E56587" w:rsidP="007E31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Type of meeting </w:t>
            </w:r>
            <w:r w:rsidRPr="00DE67B9">
              <w:rPr>
                <w:b/>
              </w:rPr>
              <w:t xml:space="preserve"> - </w:t>
            </w:r>
            <w:r>
              <w:rPr>
                <w:b/>
              </w:rPr>
              <w:t>SEPTEMBER</w:t>
            </w:r>
          </w:p>
        </w:tc>
      </w:tr>
      <w:tr w:rsidR="00E56587" w:rsidRPr="00DE67B9" w:rsidTr="00B83E78">
        <w:tc>
          <w:tcPr>
            <w:tcW w:w="3227" w:type="dxa"/>
          </w:tcPr>
          <w:p w:rsidR="00E56587" w:rsidRPr="00DE67B9" w:rsidRDefault="00E56587" w:rsidP="0030224C">
            <w:pPr>
              <w:spacing w:after="0" w:line="240" w:lineRule="auto"/>
            </w:pPr>
            <w:r w:rsidRPr="00DE67B9">
              <w:t>As</w:t>
            </w:r>
            <w:r>
              <w:t>s</w:t>
            </w:r>
            <w:r w:rsidRPr="00DE67B9">
              <w:t>ocia</w:t>
            </w:r>
            <w:r>
              <w:t>tion</w:t>
            </w:r>
            <w:r w:rsidRPr="00DE67B9">
              <w:t xml:space="preserve"> </w:t>
            </w:r>
            <w:r>
              <w:t>conference/c</w:t>
            </w:r>
            <w:r w:rsidRPr="00DE67B9">
              <w:t>ongre</w:t>
            </w:r>
            <w:r>
              <w:t>s</w:t>
            </w:r>
            <w:r w:rsidRPr="00DE67B9">
              <w:t>s</w:t>
            </w:r>
          </w:p>
        </w:tc>
        <w:tc>
          <w:tcPr>
            <w:tcW w:w="1592" w:type="dxa"/>
          </w:tcPr>
          <w:p w:rsidR="00E56587" w:rsidRPr="00DE67B9" w:rsidRDefault="00E56587" w:rsidP="0030224C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E56587" w:rsidRPr="00DE67B9" w:rsidTr="00B83E78">
        <w:tc>
          <w:tcPr>
            <w:tcW w:w="3227" w:type="dxa"/>
          </w:tcPr>
          <w:p w:rsidR="00E56587" w:rsidRPr="00DE67B9" w:rsidRDefault="00E56587" w:rsidP="0030224C">
            <w:pPr>
              <w:spacing w:after="0" w:line="240" w:lineRule="auto"/>
            </w:pPr>
            <w:r>
              <w:t>C</w:t>
            </w:r>
            <w:r w:rsidRPr="00DE67B9">
              <w:t>orpor</w:t>
            </w:r>
            <w:r>
              <w:t>a</w:t>
            </w:r>
            <w:r w:rsidRPr="00DE67B9">
              <w:t>t</w:t>
            </w:r>
            <w:r>
              <w:t>e meeting</w:t>
            </w:r>
          </w:p>
        </w:tc>
        <w:tc>
          <w:tcPr>
            <w:tcW w:w="1592" w:type="dxa"/>
          </w:tcPr>
          <w:p w:rsidR="00E56587" w:rsidRPr="00DE67B9" w:rsidRDefault="00E56587" w:rsidP="0030224C">
            <w:pPr>
              <w:spacing w:after="0" w:line="240" w:lineRule="auto"/>
              <w:jc w:val="center"/>
            </w:pPr>
            <w:r>
              <w:t>98</w:t>
            </w:r>
          </w:p>
        </w:tc>
      </w:tr>
      <w:tr w:rsidR="00E56587" w:rsidRPr="00DE67B9" w:rsidTr="00B83E78">
        <w:tc>
          <w:tcPr>
            <w:tcW w:w="3227" w:type="dxa"/>
          </w:tcPr>
          <w:p w:rsidR="00E56587" w:rsidRPr="00DE67B9" w:rsidRDefault="00E56587" w:rsidP="0030224C">
            <w:pPr>
              <w:spacing w:after="0" w:line="240" w:lineRule="auto"/>
            </w:pPr>
            <w:r w:rsidRPr="00DE67B9">
              <w:t>Incentiv</w:t>
            </w:r>
            <w:r>
              <w:t>e meeting</w:t>
            </w:r>
          </w:p>
        </w:tc>
        <w:tc>
          <w:tcPr>
            <w:tcW w:w="1592" w:type="dxa"/>
          </w:tcPr>
          <w:p w:rsidR="00E56587" w:rsidRPr="00DE67B9" w:rsidRDefault="00E56587" w:rsidP="0030224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56587" w:rsidRPr="00DE67B9" w:rsidTr="00B83E78">
        <w:tc>
          <w:tcPr>
            <w:tcW w:w="3227" w:type="dxa"/>
          </w:tcPr>
          <w:p w:rsidR="00E56587" w:rsidRPr="00DE67B9" w:rsidRDefault="00E56587" w:rsidP="0030224C">
            <w:pPr>
              <w:spacing w:after="0" w:line="240" w:lineRule="auto"/>
            </w:pPr>
            <w:r>
              <w:t>Other business meeting</w:t>
            </w:r>
          </w:p>
        </w:tc>
        <w:tc>
          <w:tcPr>
            <w:tcW w:w="1592" w:type="dxa"/>
          </w:tcPr>
          <w:p w:rsidR="00E56587" w:rsidRPr="00DE67B9" w:rsidRDefault="00E56587" w:rsidP="0030224C">
            <w:pPr>
              <w:spacing w:after="0" w:line="240" w:lineRule="auto"/>
              <w:jc w:val="center"/>
            </w:pPr>
            <w:r>
              <w:t>82</w:t>
            </w:r>
          </w:p>
        </w:tc>
      </w:tr>
      <w:tr w:rsidR="00E56587" w:rsidRPr="00DE67B9" w:rsidTr="00B83E78">
        <w:tc>
          <w:tcPr>
            <w:tcW w:w="3227" w:type="dxa"/>
          </w:tcPr>
          <w:p w:rsidR="00E56587" w:rsidRPr="00DE67B9" w:rsidRDefault="00E56587" w:rsidP="0030224C">
            <w:pPr>
              <w:spacing w:after="0" w:line="240" w:lineRule="auto"/>
            </w:pPr>
            <w:r>
              <w:t>Trade (Consumer) show</w:t>
            </w:r>
          </w:p>
        </w:tc>
        <w:tc>
          <w:tcPr>
            <w:tcW w:w="1592" w:type="dxa"/>
          </w:tcPr>
          <w:p w:rsidR="00E56587" w:rsidRPr="00DE67B9" w:rsidRDefault="00E56587" w:rsidP="0030224C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:rsidR="00E56587" w:rsidRDefault="00E56587" w:rsidP="0078606C"/>
    <w:p w:rsidR="00E56587" w:rsidRDefault="00E56587" w:rsidP="0078606C"/>
    <w:p w:rsidR="00E56587" w:rsidRDefault="00E56587" w:rsidP="0078606C"/>
    <w:p w:rsidR="00E56587" w:rsidRDefault="00E56587" w:rsidP="0078606C"/>
    <w:p w:rsidR="00E56587" w:rsidRDefault="00E56587" w:rsidP="0078606C"/>
    <w:p w:rsidR="00E56587" w:rsidRPr="007E31D1" w:rsidRDefault="00E56587" w:rsidP="007E31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SIZE OF MEETING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E56587" w:rsidRPr="00DE67B9" w:rsidTr="00DE67B9">
        <w:tc>
          <w:tcPr>
            <w:tcW w:w="3227" w:type="dxa"/>
            <w:gridSpan w:val="2"/>
            <w:shd w:val="clear" w:color="auto" w:fill="00B0F0"/>
          </w:tcPr>
          <w:p w:rsidR="00E56587" w:rsidRPr="00DE67B9" w:rsidRDefault="00E56587" w:rsidP="006411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Size of meeting</w:t>
            </w:r>
            <w:r w:rsidRPr="00DE67B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DE67B9">
              <w:rPr>
                <w:b/>
              </w:rPr>
              <w:t xml:space="preserve"> </w:t>
            </w:r>
            <w:r>
              <w:rPr>
                <w:b/>
              </w:rPr>
              <w:t>3rd QUARTER</w:t>
            </w:r>
          </w:p>
        </w:tc>
      </w:tr>
      <w:tr w:rsidR="00E56587" w:rsidRPr="00DE67B9" w:rsidTr="00DE67B9">
        <w:tc>
          <w:tcPr>
            <w:tcW w:w="2093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10-49</w:t>
            </w:r>
          </w:p>
        </w:tc>
        <w:tc>
          <w:tcPr>
            <w:tcW w:w="1134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79</w:t>
            </w:r>
          </w:p>
        </w:tc>
      </w:tr>
      <w:tr w:rsidR="00E56587" w:rsidRPr="00DE67B9" w:rsidTr="00DE67B9">
        <w:tc>
          <w:tcPr>
            <w:tcW w:w="2093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50-149</w:t>
            </w:r>
          </w:p>
        </w:tc>
        <w:tc>
          <w:tcPr>
            <w:tcW w:w="1134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94</w:t>
            </w:r>
          </w:p>
        </w:tc>
      </w:tr>
      <w:tr w:rsidR="00E56587" w:rsidRPr="00DE67B9" w:rsidTr="00DE67B9">
        <w:tc>
          <w:tcPr>
            <w:tcW w:w="2093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150-249</w:t>
            </w:r>
          </w:p>
        </w:tc>
        <w:tc>
          <w:tcPr>
            <w:tcW w:w="1134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E56587" w:rsidRPr="00DE67B9" w:rsidTr="00DE67B9">
        <w:tc>
          <w:tcPr>
            <w:tcW w:w="2093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250-499</w:t>
            </w:r>
          </w:p>
        </w:tc>
        <w:tc>
          <w:tcPr>
            <w:tcW w:w="1134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86</w:t>
            </w:r>
          </w:p>
        </w:tc>
      </w:tr>
      <w:tr w:rsidR="00E56587" w:rsidRPr="00DE67B9" w:rsidTr="00DE67B9">
        <w:tc>
          <w:tcPr>
            <w:tcW w:w="2093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500-999</w:t>
            </w:r>
          </w:p>
        </w:tc>
        <w:tc>
          <w:tcPr>
            <w:tcW w:w="1134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E56587" w:rsidRPr="00DE67B9" w:rsidTr="00DE67B9">
        <w:tc>
          <w:tcPr>
            <w:tcW w:w="2093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1000-1999</w:t>
            </w:r>
          </w:p>
        </w:tc>
        <w:tc>
          <w:tcPr>
            <w:tcW w:w="1134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E56587" w:rsidRPr="00DE67B9" w:rsidTr="00DE67B9">
        <w:tc>
          <w:tcPr>
            <w:tcW w:w="2093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2000-2999</w:t>
            </w:r>
          </w:p>
        </w:tc>
        <w:tc>
          <w:tcPr>
            <w:tcW w:w="1134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56587" w:rsidRPr="00DE67B9" w:rsidTr="00DE67B9">
        <w:tc>
          <w:tcPr>
            <w:tcW w:w="2093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3000-3999</w:t>
            </w:r>
          </w:p>
        </w:tc>
        <w:tc>
          <w:tcPr>
            <w:tcW w:w="1134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56587" w:rsidRPr="00DE67B9" w:rsidTr="00DE67B9">
        <w:tc>
          <w:tcPr>
            <w:tcW w:w="2093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</w:pPr>
            <w:r>
              <w:t>4000-9</w:t>
            </w:r>
            <w:r w:rsidRPr="00DE67B9">
              <w:t>999</w:t>
            </w:r>
          </w:p>
        </w:tc>
        <w:tc>
          <w:tcPr>
            <w:tcW w:w="1134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E56587" w:rsidRDefault="00E56587" w:rsidP="007860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E56587" w:rsidRPr="00DE67B9" w:rsidTr="00DE67B9">
        <w:tc>
          <w:tcPr>
            <w:tcW w:w="3227" w:type="dxa"/>
            <w:gridSpan w:val="2"/>
            <w:shd w:val="clear" w:color="auto" w:fill="00B0F0"/>
          </w:tcPr>
          <w:p w:rsidR="00E56587" w:rsidRPr="00DE67B9" w:rsidRDefault="00E56587" w:rsidP="007E31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Size of meeting</w:t>
            </w:r>
            <w:r w:rsidRPr="00DE67B9">
              <w:rPr>
                <w:b/>
              </w:rPr>
              <w:t xml:space="preserve"> - </w:t>
            </w:r>
            <w:r>
              <w:rPr>
                <w:b/>
              </w:rPr>
              <w:t>JULY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10-49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50-149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150-249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250-499</w:t>
            </w:r>
          </w:p>
        </w:tc>
        <w:tc>
          <w:tcPr>
            <w:tcW w:w="1134" w:type="dxa"/>
          </w:tcPr>
          <w:p w:rsidR="00E56587" w:rsidRPr="00DE67B9" w:rsidRDefault="00E56587" w:rsidP="00BC469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500-999</w:t>
            </w:r>
          </w:p>
        </w:tc>
        <w:tc>
          <w:tcPr>
            <w:tcW w:w="1134" w:type="dxa"/>
          </w:tcPr>
          <w:p w:rsidR="00E56587" w:rsidRPr="00DE67B9" w:rsidRDefault="00E56587" w:rsidP="00BC4692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1000-1999</w:t>
            </w:r>
          </w:p>
        </w:tc>
        <w:tc>
          <w:tcPr>
            <w:tcW w:w="1134" w:type="dxa"/>
          </w:tcPr>
          <w:p w:rsidR="00E56587" w:rsidRPr="00DE67B9" w:rsidRDefault="00E56587" w:rsidP="00BC469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2000-2999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3000-3999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 w:rsidRPr="00DE67B9">
              <w:t>0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>
              <w:t>4000-9</w:t>
            </w:r>
            <w:r w:rsidRPr="00DE67B9">
              <w:t>999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 w:rsidRPr="00DE67B9">
              <w:t>0</w:t>
            </w:r>
          </w:p>
        </w:tc>
      </w:tr>
    </w:tbl>
    <w:p w:rsidR="00E56587" w:rsidRDefault="00E56587" w:rsidP="007860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E56587" w:rsidRPr="00DE67B9" w:rsidTr="00DE67B9">
        <w:tc>
          <w:tcPr>
            <w:tcW w:w="3227" w:type="dxa"/>
            <w:gridSpan w:val="2"/>
            <w:shd w:val="clear" w:color="auto" w:fill="00B0F0"/>
          </w:tcPr>
          <w:p w:rsidR="00E56587" w:rsidRPr="00DE67B9" w:rsidRDefault="00E56587" w:rsidP="007E31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Size of meeting</w:t>
            </w:r>
            <w:r w:rsidRPr="00DE67B9">
              <w:rPr>
                <w:b/>
              </w:rPr>
              <w:t xml:space="preserve"> - </w:t>
            </w:r>
            <w:r>
              <w:rPr>
                <w:b/>
              </w:rPr>
              <w:t>AUGUST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10-49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50-149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150-249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250-499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500-999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1000-1999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2000-2999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3000-3999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>
              <w:t>4000-9</w:t>
            </w:r>
            <w:r w:rsidRPr="00DE67B9">
              <w:t>999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56587" w:rsidRDefault="00E56587" w:rsidP="007860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E56587" w:rsidRPr="00DE67B9" w:rsidTr="00DE67B9">
        <w:tc>
          <w:tcPr>
            <w:tcW w:w="3227" w:type="dxa"/>
            <w:gridSpan w:val="2"/>
            <w:shd w:val="clear" w:color="auto" w:fill="00B0F0"/>
          </w:tcPr>
          <w:p w:rsidR="00E56587" w:rsidRPr="00DE67B9" w:rsidRDefault="00E56587" w:rsidP="007E31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Size of meeting</w:t>
            </w:r>
            <w:r w:rsidRPr="00DE67B9">
              <w:rPr>
                <w:b/>
              </w:rPr>
              <w:t xml:space="preserve"> - </w:t>
            </w:r>
            <w:r>
              <w:rPr>
                <w:b/>
              </w:rPr>
              <w:t>SEPTEMBER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10-49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50-149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53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150-249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250-499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75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500-999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1000-1999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2000-2999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3000-3999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420047">
            <w:pPr>
              <w:spacing w:after="0" w:line="240" w:lineRule="auto"/>
            </w:pPr>
            <w:r w:rsidRPr="00DE67B9">
              <w:t>4000-</w:t>
            </w:r>
            <w:r>
              <w:t>9</w:t>
            </w:r>
            <w:r w:rsidRPr="00DE67B9">
              <w:t>999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E56587" w:rsidRPr="002A4193" w:rsidRDefault="00E56587" w:rsidP="0078606C"/>
    <w:p w:rsidR="00E56587" w:rsidRPr="007E31D1" w:rsidRDefault="00E56587" w:rsidP="007E31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LENGTH OF MEETING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276"/>
      </w:tblGrid>
      <w:tr w:rsidR="00E56587" w:rsidRPr="00DE67B9" w:rsidTr="004218E2">
        <w:tc>
          <w:tcPr>
            <w:tcW w:w="3369" w:type="dxa"/>
            <w:gridSpan w:val="2"/>
            <w:shd w:val="clear" w:color="auto" w:fill="00B0F0"/>
          </w:tcPr>
          <w:p w:rsidR="00E56587" w:rsidRPr="00DE67B9" w:rsidRDefault="00E56587" w:rsidP="006411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Length of meeting</w:t>
            </w:r>
            <w:r w:rsidRPr="00DE67B9">
              <w:rPr>
                <w:b/>
              </w:rPr>
              <w:t xml:space="preserve"> </w:t>
            </w:r>
            <w:r>
              <w:rPr>
                <w:b/>
              </w:rPr>
              <w:t>–3 rd QUARTER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DDD9C3"/>
          </w:tcPr>
          <w:p w:rsidR="00E56587" w:rsidRPr="00DE67B9" w:rsidRDefault="00E56587" w:rsidP="00FC048E">
            <w:pPr>
              <w:spacing w:after="0" w:line="240" w:lineRule="auto"/>
            </w:pPr>
            <w:r>
              <w:t>1 days</w:t>
            </w:r>
          </w:p>
        </w:tc>
        <w:tc>
          <w:tcPr>
            <w:tcW w:w="1276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122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DDD9C3"/>
          </w:tcPr>
          <w:p w:rsidR="00E56587" w:rsidRPr="00DE67B9" w:rsidRDefault="00E56587" w:rsidP="00FC048E">
            <w:pPr>
              <w:spacing w:after="0" w:line="240" w:lineRule="auto"/>
            </w:pPr>
            <w:r>
              <w:t>2 days</w:t>
            </w:r>
          </w:p>
        </w:tc>
        <w:tc>
          <w:tcPr>
            <w:tcW w:w="1276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DDD9C3"/>
          </w:tcPr>
          <w:p w:rsidR="00E56587" w:rsidRPr="00DE67B9" w:rsidRDefault="00E56587" w:rsidP="00FC048E">
            <w:pPr>
              <w:spacing w:after="0" w:line="240" w:lineRule="auto"/>
            </w:pPr>
            <w:r>
              <w:t>3 days</w:t>
            </w:r>
          </w:p>
        </w:tc>
        <w:tc>
          <w:tcPr>
            <w:tcW w:w="1276" w:type="dxa"/>
            <w:shd w:val="clear" w:color="auto" w:fill="DDD9C3"/>
          </w:tcPr>
          <w:p w:rsidR="00E56587" w:rsidRPr="00DE67B9" w:rsidRDefault="00E56587" w:rsidP="006820CF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DDD9C3"/>
          </w:tcPr>
          <w:p w:rsidR="00E56587" w:rsidRPr="00DE67B9" w:rsidRDefault="00E56587" w:rsidP="00FC048E">
            <w:pPr>
              <w:spacing w:after="0" w:line="240" w:lineRule="auto"/>
            </w:pPr>
            <w:r>
              <w:t>4 days</w:t>
            </w:r>
          </w:p>
        </w:tc>
        <w:tc>
          <w:tcPr>
            <w:tcW w:w="1276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26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DDD9C3"/>
          </w:tcPr>
          <w:p w:rsidR="00E56587" w:rsidRPr="00DE67B9" w:rsidRDefault="00E56587" w:rsidP="00FC048E">
            <w:pPr>
              <w:spacing w:after="0" w:line="240" w:lineRule="auto"/>
            </w:pPr>
            <w:r>
              <w:t>5 days</w:t>
            </w:r>
          </w:p>
        </w:tc>
        <w:tc>
          <w:tcPr>
            <w:tcW w:w="1276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DDD9C3"/>
          </w:tcPr>
          <w:p w:rsidR="00E56587" w:rsidRPr="00DE67B9" w:rsidRDefault="00E56587" w:rsidP="00FC048E">
            <w:pPr>
              <w:spacing w:after="0" w:line="240" w:lineRule="auto"/>
            </w:pPr>
            <w:r>
              <w:t>6 days</w:t>
            </w:r>
          </w:p>
        </w:tc>
        <w:tc>
          <w:tcPr>
            <w:tcW w:w="1276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12</w:t>
            </w:r>
          </w:p>
        </w:tc>
      </w:tr>
    </w:tbl>
    <w:p w:rsidR="00E56587" w:rsidRDefault="00E5658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276"/>
      </w:tblGrid>
      <w:tr w:rsidR="00E56587" w:rsidRPr="00DE67B9" w:rsidTr="004218E2">
        <w:tc>
          <w:tcPr>
            <w:tcW w:w="3369" w:type="dxa"/>
            <w:gridSpan w:val="2"/>
            <w:shd w:val="clear" w:color="auto" w:fill="00B0F0"/>
          </w:tcPr>
          <w:p w:rsidR="00E56587" w:rsidRPr="00DE67B9" w:rsidRDefault="00E56587" w:rsidP="007E31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Length of meeting</w:t>
            </w:r>
            <w:r w:rsidRPr="00DE67B9">
              <w:rPr>
                <w:b/>
              </w:rPr>
              <w:t xml:space="preserve"> - </w:t>
            </w:r>
            <w:r>
              <w:rPr>
                <w:b/>
              </w:rPr>
              <w:t>JULY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FFFFFF"/>
          </w:tcPr>
          <w:p w:rsidR="00E56587" w:rsidRPr="00DE67B9" w:rsidRDefault="00E56587" w:rsidP="00FC048E">
            <w:pPr>
              <w:spacing w:after="0" w:line="240" w:lineRule="auto"/>
            </w:pPr>
            <w:r>
              <w:t>1 days</w:t>
            </w:r>
          </w:p>
        </w:tc>
        <w:tc>
          <w:tcPr>
            <w:tcW w:w="1276" w:type="dxa"/>
            <w:shd w:val="clear" w:color="auto" w:fill="FFFFFF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35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FFFFFF"/>
          </w:tcPr>
          <w:p w:rsidR="00E56587" w:rsidRPr="00DE67B9" w:rsidRDefault="00E56587" w:rsidP="00FC048E">
            <w:pPr>
              <w:spacing w:after="0" w:line="240" w:lineRule="auto"/>
            </w:pPr>
            <w:r>
              <w:t>2 days</w:t>
            </w:r>
          </w:p>
        </w:tc>
        <w:tc>
          <w:tcPr>
            <w:tcW w:w="1276" w:type="dxa"/>
            <w:shd w:val="clear" w:color="auto" w:fill="FFFFFF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FFFFFF"/>
          </w:tcPr>
          <w:p w:rsidR="00E56587" w:rsidRPr="00DE67B9" w:rsidRDefault="00E56587" w:rsidP="00FC048E">
            <w:pPr>
              <w:spacing w:after="0" w:line="240" w:lineRule="auto"/>
            </w:pPr>
            <w:r>
              <w:t>3 days</w:t>
            </w:r>
          </w:p>
        </w:tc>
        <w:tc>
          <w:tcPr>
            <w:tcW w:w="1276" w:type="dxa"/>
            <w:shd w:val="clear" w:color="auto" w:fill="FFFFFF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FFFFFF"/>
          </w:tcPr>
          <w:p w:rsidR="00E56587" w:rsidRPr="00DE67B9" w:rsidRDefault="00E56587" w:rsidP="00FC048E">
            <w:pPr>
              <w:spacing w:after="0" w:line="240" w:lineRule="auto"/>
            </w:pPr>
            <w:r>
              <w:t>4 days</w:t>
            </w:r>
          </w:p>
        </w:tc>
        <w:tc>
          <w:tcPr>
            <w:tcW w:w="1276" w:type="dxa"/>
            <w:shd w:val="clear" w:color="auto" w:fill="FFFFFF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FFFFFF"/>
          </w:tcPr>
          <w:p w:rsidR="00E56587" w:rsidRPr="00DE67B9" w:rsidRDefault="00E56587" w:rsidP="00FC048E">
            <w:pPr>
              <w:spacing w:after="0" w:line="240" w:lineRule="auto"/>
            </w:pPr>
            <w:r>
              <w:t>5 days</w:t>
            </w:r>
          </w:p>
        </w:tc>
        <w:tc>
          <w:tcPr>
            <w:tcW w:w="1276" w:type="dxa"/>
            <w:shd w:val="clear" w:color="auto" w:fill="FFFFFF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FFFFFF"/>
          </w:tcPr>
          <w:p w:rsidR="00E56587" w:rsidRPr="00DE67B9" w:rsidRDefault="00E56587" w:rsidP="00FC048E">
            <w:pPr>
              <w:spacing w:after="0" w:line="240" w:lineRule="auto"/>
            </w:pPr>
            <w:r>
              <w:t>6 days</w:t>
            </w:r>
          </w:p>
        </w:tc>
        <w:tc>
          <w:tcPr>
            <w:tcW w:w="1276" w:type="dxa"/>
            <w:shd w:val="clear" w:color="auto" w:fill="FFFFFF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:rsidR="00E56587" w:rsidRDefault="00E5658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276"/>
      </w:tblGrid>
      <w:tr w:rsidR="00E56587" w:rsidRPr="00DE67B9" w:rsidTr="004218E2">
        <w:tc>
          <w:tcPr>
            <w:tcW w:w="3369" w:type="dxa"/>
            <w:gridSpan w:val="2"/>
            <w:shd w:val="clear" w:color="auto" w:fill="00B0F0"/>
          </w:tcPr>
          <w:p w:rsidR="00E56587" w:rsidRPr="00DE67B9" w:rsidRDefault="00E56587" w:rsidP="007E31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Length of meeting</w:t>
            </w:r>
            <w:r w:rsidRPr="00DE67B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DE67B9">
              <w:rPr>
                <w:b/>
              </w:rPr>
              <w:t xml:space="preserve"> </w:t>
            </w:r>
            <w:r>
              <w:rPr>
                <w:b/>
              </w:rPr>
              <w:t>AUGUST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FFFFFF"/>
          </w:tcPr>
          <w:p w:rsidR="00E56587" w:rsidRPr="00DE67B9" w:rsidRDefault="00E56587" w:rsidP="00FC048E">
            <w:pPr>
              <w:spacing w:after="0" w:line="240" w:lineRule="auto"/>
            </w:pPr>
            <w:r>
              <w:t>1 days</w:t>
            </w:r>
          </w:p>
        </w:tc>
        <w:tc>
          <w:tcPr>
            <w:tcW w:w="1276" w:type="dxa"/>
            <w:shd w:val="clear" w:color="auto" w:fill="FFFFFF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FFFFFF"/>
          </w:tcPr>
          <w:p w:rsidR="00E56587" w:rsidRPr="00DE67B9" w:rsidRDefault="00E56587" w:rsidP="00FC048E">
            <w:pPr>
              <w:spacing w:after="0" w:line="240" w:lineRule="auto"/>
            </w:pPr>
            <w:r>
              <w:t>2 days</w:t>
            </w:r>
          </w:p>
        </w:tc>
        <w:tc>
          <w:tcPr>
            <w:tcW w:w="1276" w:type="dxa"/>
            <w:shd w:val="clear" w:color="auto" w:fill="FFFFFF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FFFFFF"/>
          </w:tcPr>
          <w:p w:rsidR="00E56587" w:rsidRPr="00DE67B9" w:rsidRDefault="00E56587" w:rsidP="00FC048E">
            <w:pPr>
              <w:spacing w:after="0" w:line="240" w:lineRule="auto"/>
            </w:pPr>
            <w:r>
              <w:t>3 days</w:t>
            </w:r>
          </w:p>
        </w:tc>
        <w:tc>
          <w:tcPr>
            <w:tcW w:w="1276" w:type="dxa"/>
            <w:shd w:val="clear" w:color="auto" w:fill="FFFFFF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FFFFFF"/>
          </w:tcPr>
          <w:p w:rsidR="00E56587" w:rsidRPr="00DE67B9" w:rsidRDefault="00E56587" w:rsidP="00FC048E">
            <w:pPr>
              <w:spacing w:after="0" w:line="240" w:lineRule="auto"/>
            </w:pPr>
            <w:r>
              <w:t>4 days</w:t>
            </w:r>
          </w:p>
        </w:tc>
        <w:tc>
          <w:tcPr>
            <w:tcW w:w="1276" w:type="dxa"/>
            <w:shd w:val="clear" w:color="auto" w:fill="FFFFFF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FFFFFF"/>
          </w:tcPr>
          <w:p w:rsidR="00E56587" w:rsidRPr="00DE67B9" w:rsidRDefault="00E56587" w:rsidP="00FC048E">
            <w:pPr>
              <w:spacing w:after="0" w:line="240" w:lineRule="auto"/>
            </w:pPr>
            <w:r>
              <w:t>5 days</w:t>
            </w:r>
          </w:p>
        </w:tc>
        <w:tc>
          <w:tcPr>
            <w:tcW w:w="1276" w:type="dxa"/>
            <w:shd w:val="clear" w:color="auto" w:fill="FFFFFF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FFFFFF"/>
          </w:tcPr>
          <w:p w:rsidR="00E56587" w:rsidRPr="00DE67B9" w:rsidRDefault="00E56587" w:rsidP="00FC048E">
            <w:pPr>
              <w:spacing w:after="0" w:line="240" w:lineRule="auto"/>
            </w:pPr>
            <w:r>
              <w:t>6 days</w:t>
            </w:r>
          </w:p>
        </w:tc>
        <w:tc>
          <w:tcPr>
            <w:tcW w:w="1276" w:type="dxa"/>
            <w:shd w:val="clear" w:color="auto" w:fill="FFFFFF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:rsidR="00E56587" w:rsidRDefault="00E5658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276"/>
      </w:tblGrid>
      <w:tr w:rsidR="00E56587" w:rsidRPr="00DE67B9" w:rsidTr="004218E2">
        <w:tc>
          <w:tcPr>
            <w:tcW w:w="3369" w:type="dxa"/>
            <w:gridSpan w:val="2"/>
            <w:shd w:val="clear" w:color="auto" w:fill="00B0F0"/>
          </w:tcPr>
          <w:p w:rsidR="00E56587" w:rsidRPr="00DE67B9" w:rsidRDefault="00E56587" w:rsidP="007E31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Length of meeting</w:t>
            </w:r>
            <w:r w:rsidRPr="00DE67B9">
              <w:rPr>
                <w:b/>
              </w:rPr>
              <w:t xml:space="preserve"> - </w:t>
            </w:r>
            <w:r>
              <w:rPr>
                <w:b/>
              </w:rPr>
              <w:t>SEPTEMBER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FFFFFF"/>
          </w:tcPr>
          <w:p w:rsidR="00E56587" w:rsidRPr="00DE67B9" w:rsidRDefault="00E56587" w:rsidP="00FC048E">
            <w:pPr>
              <w:spacing w:after="0" w:line="240" w:lineRule="auto"/>
            </w:pPr>
            <w:r>
              <w:t>1 days</w:t>
            </w:r>
          </w:p>
        </w:tc>
        <w:tc>
          <w:tcPr>
            <w:tcW w:w="1276" w:type="dxa"/>
            <w:shd w:val="clear" w:color="auto" w:fill="FFFFFF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67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FFFFFF"/>
          </w:tcPr>
          <w:p w:rsidR="00E56587" w:rsidRPr="00DE67B9" w:rsidRDefault="00E56587" w:rsidP="00FC048E">
            <w:pPr>
              <w:spacing w:after="0" w:line="240" w:lineRule="auto"/>
            </w:pPr>
            <w:r>
              <w:t>2 days</w:t>
            </w:r>
          </w:p>
        </w:tc>
        <w:tc>
          <w:tcPr>
            <w:tcW w:w="1276" w:type="dxa"/>
            <w:shd w:val="clear" w:color="auto" w:fill="FFFFFF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89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FFFFFF"/>
          </w:tcPr>
          <w:p w:rsidR="00E56587" w:rsidRPr="00DE67B9" w:rsidRDefault="00E56587" w:rsidP="00FC048E">
            <w:pPr>
              <w:spacing w:after="0" w:line="240" w:lineRule="auto"/>
            </w:pPr>
            <w:r>
              <w:t>3 days</w:t>
            </w:r>
          </w:p>
        </w:tc>
        <w:tc>
          <w:tcPr>
            <w:tcW w:w="1276" w:type="dxa"/>
            <w:shd w:val="clear" w:color="auto" w:fill="FFFFFF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FFFFFF"/>
          </w:tcPr>
          <w:p w:rsidR="00E56587" w:rsidRPr="00DE67B9" w:rsidRDefault="00E56587" w:rsidP="00FC048E">
            <w:pPr>
              <w:spacing w:after="0" w:line="240" w:lineRule="auto"/>
            </w:pPr>
            <w:r>
              <w:t>4 days</w:t>
            </w:r>
          </w:p>
        </w:tc>
        <w:tc>
          <w:tcPr>
            <w:tcW w:w="1276" w:type="dxa"/>
            <w:shd w:val="clear" w:color="auto" w:fill="FFFFFF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FFFFFF"/>
          </w:tcPr>
          <w:p w:rsidR="00E56587" w:rsidRPr="00DE67B9" w:rsidRDefault="00E56587" w:rsidP="00FC048E">
            <w:pPr>
              <w:spacing w:after="0" w:line="240" w:lineRule="auto"/>
            </w:pPr>
            <w:r>
              <w:t>5 days</w:t>
            </w:r>
          </w:p>
        </w:tc>
        <w:tc>
          <w:tcPr>
            <w:tcW w:w="1276" w:type="dxa"/>
            <w:shd w:val="clear" w:color="auto" w:fill="FFFFFF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E56587" w:rsidRPr="00DE67B9" w:rsidTr="004218E2">
        <w:tc>
          <w:tcPr>
            <w:tcW w:w="2093" w:type="dxa"/>
            <w:shd w:val="clear" w:color="auto" w:fill="FFFFFF"/>
          </w:tcPr>
          <w:p w:rsidR="00E56587" w:rsidRPr="00DE67B9" w:rsidRDefault="00E56587" w:rsidP="00FC048E">
            <w:pPr>
              <w:spacing w:after="0" w:line="240" w:lineRule="auto"/>
            </w:pPr>
            <w:r>
              <w:t>6 days</w:t>
            </w:r>
          </w:p>
        </w:tc>
        <w:tc>
          <w:tcPr>
            <w:tcW w:w="1276" w:type="dxa"/>
            <w:shd w:val="clear" w:color="auto" w:fill="FFFFFF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:rsidR="00E56587" w:rsidRDefault="00E56587"/>
    <w:p w:rsidR="00E56587" w:rsidRPr="007E31D1" w:rsidRDefault="00E56587" w:rsidP="007E31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TYPE OF CLIENT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E56587" w:rsidRPr="00DE67B9" w:rsidTr="00DE67B9">
        <w:tc>
          <w:tcPr>
            <w:tcW w:w="3227" w:type="dxa"/>
            <w:gridSpan w:val="2"/>
            <w:shd w:val="clear" w:color="auto" w:fill="00B0F0"/>
          </w:tcPr>
          <w:p w:rsidR="00E56587" w:rsidRPr="00DE67B9" w:rsidRDefault="00E56587" w:rsidP="006411A8">
            <w:pPr>
              <w:spacing w:after="0" w:line="240" w:lineRule="auto"/>
              <w:ind w:left="708" w:hanging="708"/>
              <w:rPr>
                <w:b/>
              </w:rPr>
            </w:pPr>
            <w:r>
              <w:rPr>
                <w:b/>
              </w:rPr>
              <w:t>Type of client</w:t>
            </w:r>
            <w:r w:rsidRPr="00DE67B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DE67B9">
              <w:rPr>
                <w:b/>
              </w:rPr>
              <w:t xml:space="preserve"> </w:t>
            </w:r>
            <w:r>
              <w:rPr>
                <w:b/>
              </w:rPr>
              <w:t>3rd QUARTER</w:t>
            </w:r>
          </w:p>
        </w:tc>
      </w:tr>
      <w:tr w:rsidR="00E56587" w:rsidRPr="00DE67B9" w:rsidTr="00DE67B9">
        <w:tc>
          <w:tcPr>
            <w:tcW w:w="2093" w:type="dxa"/>
            <w:shd w:val="clear" w:color="auto" w:fill="DDD9C3"/>
          </w:tcPr>
          <w:p w:rsidR="00E56587" w:rsidRPr="00DE67B9" w:rsidRDefault="00E56587" w:rsidP="00FC048E">
            <w:pPr>
              <w:spacing w:after="0" w:line="240" w:lineRule="auto"/>
            </w:pPr>
            <w:r>
              <w:t>Intermediate agency</w:t>
            </w:r>
          </w:p>
        </w:tc>
        <w:tc>
          <w:tcPr>
            <w:tcW w:w="1134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97</w:t>
            </w:r>
          </w:p>
        </w:tc>
      </w:tr>
      <w:tr w:rsidR="00E56587" w:rsidRPr="00DE67B9" w:rsidTr="00DE67B9">
        <w:tc>
          <w:tcPr>
            <w:tcW w:w="2093" w:type="dxa"/>
            <w:shd w:val="clear" w:color="auto" w:fill="DDD9C3"/>
          </w:tcPr>
          <w:p w:rsidR="00E56587" w:rsidRPr="00DE67B9" w:rsidRDefault="00E56587" w:rsidP="00FC048E">
            <w:pPr>
              <w:spacing w:after="0" w:line="240" w:lineRule="auto"/>
            </w:pPr>
            <w:r>
              <w:t>Direct client</w:t>
            </w:r>
          </w:p>
        </w:tc>
        <w:tc>
          <w:tcPr>
            <w:tcW w:w="1134" w:type="dxa"/>
            <w:shd w:val="clear" w:color="auto" w:fill="DDD9C3"/>
          </w:tcPr>
          <w:p w:rsidR="00E56587" w:rsidRPr="00DE67B9" w:rsidRDefault="00E56587" w:rsidP="002B6CEC">
            <w:pPr>
              <w:spacing w:after="0" w:line="240" w:lineRule="auto"/>
              <w:jc w:val="center"/>
            </w:pPr>
            <w:r>
              <w:t>227</w:t>
            </w:r>
          </w:p>
        </w:tc>
      </w:tr>
    </w:tbl>
    <w:p w:rsidR="00E56587" w:rsidRDefault="00E56587" w:rsidP="009B3A1B">
      <w:pPr>
        <w:pStyle w:val="ListParagrap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E56587" w:rsidRPr="00DE67B9" w:rsidTr="00DE67B9">
        <w:tc>
          <w:tcPr>
            <w:tcW w:w="3227" w:type="dxa"/>
            <w:gridSpan w:val="2"/>
            <w:shd w:val="clear" w:color="auto" w:fill="00B0F0"/>
          </w:tcPr>
          <w:p w:rsidR="00E56587" w:rsidRPr="00DE67B9" w:rsidRDefault="00E56587" w:rsidP="007E31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Type of client</w:t>
            </w:r>
            <w:r w:rsidRPr="00DE67B9">
              <w:rPr>
                <w:b/>
              </w:rPr>
              <w:t xml:space="preserve"> - </w:t>
            </w:r>
            <w:r>
              <w:rPr>
                <w:b/>
              </w:rPr>
              <w:t>JULY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FC048E">
            <w:pPr>
              <w:spacing w:after="0" w:line="240" w:lineRule="auto"/>
            </w:pPr>
            <w:r>
              <w:t>Intermediate agency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FC048E">
            <w:pPr>
              <w:spacing w:after="0" w:line="240" w:lineRule="auto"/>
            </w:pPr>
            <w:r>
              <w:t>Direct client</w:t>
            </w:r>
          </w:p>
        </w:tc>
        <w:tc>
          <w:tcPr>
            <w:tcW w:w="1134" w:type="dxa"/>
          </w:tcPr>
          <w:p w:rsidR="00E56587" w:rsidRPr="00DE67B9" w:rsidRDefault="00E56587" w:rsidP="00924E18">
            <w:pPr>
              <w:spacing w:after="0" w:line="240" w:lineRule="auto"/>
              <w:jc w:val="center"/>
            </w:pPr>
            <w:r>
              <w:t>44</w:t>
            </w:r>
          </w:p>
        </w:tc>
      </w:tr>
    </w:tbl>
    <w:p w:rsidR="00E56587" w:rsidRDefault="00E56587" w:rsidP="009B3A1B">
      <w:pPr>
        <w:pStyle w:val="ListParagraph"/>
      </w:pPr>
    </w:p>
    <w:p w:rsidR="00E56587" w:rsidRDefault="00E56587" w:rsidP="009B3A1B">
      <w:pPr>
        <w:pStyle w:val="ListParagrap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E56587" w:rsidRPr="00DE67B9" w:rsidTr="00DE67B9">
        <w:tc>
          <w:tcPr>
            <w:tcW w:w="3227" w:type="dxa"/>
            <w:gridSpan w:val="2"/>
            <w:shd w:val="clear" w:color="auto" w:fill="00B0F0"/>
          </w:tcPr>
          <w:p w:rsidR="00E56587" w:rsidRPr="00DE67B9" w:rsidRDefault="00E56587" w:rsidP="007E31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Type of client</w:t>
            </w:r>
            <w:r w:rsidRPr="00DE67B9">
              <w:rPr>
                <w:b/>
              </w:rPr>
              <w:t xml:space="preserve"> - </w:t>
            </w:r>
            <w:r>
              <w:rPr>
                <w:b/>
              </w:rPr>
              <w:t>AUGUST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FC048E">
            <w:pPr>
              <w:spacing w:after="0" w:line="240" w:lineRule="auto"/>
            </w:pPr>
            <w:r>
              <w:t>Intermediate agency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FC048E">
            <w:pPr>
              <w:spacing w:after="0" w:line="240" w:lineRule="auto"/>
            </w:pPr>
            <w:r>
              <w:t>Direct client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28</w:t>
            </w:r>
          </w:p>
        </w:tc>
      </w:tr>
    </w:tbl>
    <w:p w:rsidR="00E56587" w:rsidRDefault="00E56587" w:rsidP="009B3A1B">
      <w:pPr>
        <w:pStyle w:val="ListParagrap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E56587" w:rsidRPr="00DE67B9" w:rsidTr="00DE67B9">
        <w:tc>
          <w:tcPr>
            <w:tcW w:w="3227" w:type="dxa"/>
            <w:gridSpan w:val="2"/>
            <w:shd w:val="clear" w:color="auto" w:fill="00B0F0"/>
          </w:tcPr>
          <w:p w:rsidR="00E56587" w:rsidRPr="00DE67B9" w:rsidRDefault="00E56587" w:rsidP="007E31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Type of client</w:t>
            </w:r>
            <w:r w:rsidRPr="00DE67B9">
              <w:rPr>
                <w:b/>
              </w:rPr>
              <w:t xml:space="preserve"> -</w:t>
            </w:r>
            <w:r>
              <w:rPr>
                <w:b/>
              </w:rPr>
              <w:t xml:space="preserve"> SEPTEMBER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FC048E">
            <w:pPr>
              <w:spacing w:after="0" w:line="240" w:lineRule="auto"/>
            </w:pPr>
            <w:r>
              <w:t>Intermediate agency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48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FC048E">
            <w:pPr>
              <w:spacing w:after="0" w:line="240" w:lineRule="auto"/>
            </w:pPr>
            <w:r>
              <w:t>Direct client</w:t>
            </w:r>
          </w:p>
        </w:tc>
        <w:tc>
          <w:tcPr>
            <w:tcW w:w="1134" w:type="dxa"/>
          </w:tcPr>
          <w:p w:rsidR="00E56587" w:rsidRPr="00DE67B9" w:rsidRDefault="00E56587" w:rsidP="00924E18">
            <w:pPr>
              <w:spacing w:after="0" w:line="240" w:lineRule="auto"/>
              <w:jc w:val="center"/>
            </w:pPr>
            <w:r>
              <w:t>155</w:t>
            </w:r>
          </w:p>
        </w:tc>
      </w:tr>
    </w:tbl>
    <w:p w:rsidR="00E56587" w:rsidRDefault="00E56587" w:rsidP="009B3A1B">
      <w:pPr>
        <w:pStyle w:val="ListParagraph"/>
      </w:pPr>
    </w:p>
    <w:p w:rsidR="00E56587" w:rsidRDefault="00E56587" w:rsidP="009B3A1B">
      <w:pPr>
        <w:pStyle w:val="ListParagraph"/>
      </w:pPr>
    </w:p>
    <w:p w:rsidR="00E56587" w:rsidRPr="007E31D1" w:rsidRDefault="00E56587" w:rsidP="007E31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VENUE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E56587" w:rsidRPr="00DE67B9" w:rsidTr="00DE67B9">
        <w:tc>
          <w:tcPr>
            <w:tcW w:w="3227" w:type="dxa"/>
            <w:gridSpan w:val="2"/>
            <w:shd w:val="clear" w:color="auto" w:fill="00B0F0"/>
          </w:tcPr>
          <w:p w:rsidR="00E56587" w:rsidRPr="00DE67B9" w:rsidRDefault="00E56587" w:rsidP="006411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Venue </w:t>
            </w:r>
            <w:r w:rsidRPr="00DE67B9">
              <w:rPr>
                <w:b/>
              </w:rPr>
              <w:t xml:space="preserve"> - </w:t>
            </w:r>
            <w:r>
              <w:rPr>
                <w:b/>
              </w:rPr>
              <w:t>3rd QUARTER</w:t>
            </w:r>
          </w:p>
        </w:tc>
      </w:tr>
      <w:tr w:rsidR="00E56587" w:rsidRPr="00DE67B9" w:rsidTr="00DE67B9">
        <w:tc>
          <w:tcPr>
            <w:tcW w:w="2093" w:type="dxa"/>
            <w:shd w:val="clear" w:color="auto" w:fill="DDD9C3"/>
          </w:tcPr>
          <w:p w:rsidR="00E56587" w:rsidRPr="00DE67B9" w:rsidRDefault="00E56587" w:rsidP="00FC048E">
            <w:pPr>
              <w:spacing w:after="0" w:line="240" w:lineRule="auto"/>
            </w:pPr>
            <w:r>
              <w:t>Hotels</w:t>
            </w:r>
          </w:p>
        </w:tc>
        <w:tc>
          <w:tcPr>
            <w:tcW w:w="1134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205</w:t>
            </w:r>
          </w:p>
        </w:tc>
      </w:tr>
      <w:tr w:rsidR="00E56587" w:rsidRPr="00DE67B9" w:rsidTr="00DE67B9">
        <w:tc>
          <w:tcPr>
            <w:tcW w:w="2093" w:type="dxa"/>
            <w:shd w:val="clear" w:color="auto" w:fill="DDD9C3"/>
          </w:tcPr>
          <w:p w:rsidR="00E56587" w:rsidRPr="00DE67B9" w:rsidRDefault="00E56587" w:rsidP="00FC048E">
            <w:pPr>
              <w:spacing w:after="0" w:line="240" w:lineRule="auto"/>
            </w:pPr>
            <w:r>
              <w:t>Congress centre</w:t>
            </w:r>
          </w:p>
        </w:tc>
        <w:tc>
          <w:tcPr>
            <w:tcW w:w="1134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E56587" w:rsidRPr="00DE67B9" w:rsidTr="00DE67B9">
        <w:tc>
          <w:tcPr>
            <w:tcW w:w="2093" w:type="dxa"/>
            <w:shd w:val="clear" w:color="auto" w:fill="DDD9C3"/>
          </w:tcPr>
          <w:p w:rsidR="00E56587" w:rsidRPr="00DE67B9" w:rsidRDefault="00E56587" w:rsidP="00FC048E">
            <w:pPr>
              <w:spacing w:after="0" w:line="240" w:lineRule="auto"/>
            </w:pPr>
            <w:r>
              <w:t>Other</w:t>
            </w:r>
          </w:p>
        </w:tc>
        <w:tc>
          <w:tcPr>
            <w:tcW w:w="1134" w:type="dxa"/>
            <w:shd w:val="clear" w:color="auto" w:fill="DDD9C3"/>
          </w:tcPr>
          <w:p w:rsidR="00E56587" w:rsidRPr="00DE67B9" w:rsidRDefault="00E56587" w:rsidP="00924E18">
            <w:pPr>
              <w:spacing w:after="0" w:line="240" w:lineRule="auto"/>
              <w:jc w:val="center"/>
            </w:pPr>
            <w:r>
              <w:t>106</w:t>
            </w:r>
          </w:p>
        </w:tc>
      </w:tr>
    </w:tbl>
    <w:p w:rsidR="00E56587" w:rsidRDefault="00E56587" w:rsidP="00825677">
      <w:pPr>
        <w:pStyle w:val="ListParagrap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E56587" w:rsidRPr="00DE67B9" w:rsidTr="00DE67B9">
        <w:tc>
          <w:tcPr>
            <w:tcW w:w="3227" w:type="dxa"/>
            <w:gridSpan w:val="2"/>
            <w:shd w:val="clear" w:color="auto" w:fill="00B0F0"/>
          </w:tcPr>
          <w:p w:rsidR="00E56587" w:rsidRPr="00DE67B9" w:rsidRDefault="00E56587" w:rsidP="007E31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Venue </w:t>
            </w:r>
            <w:r w:rsidRPr="00DE67B9">
              <w:rPr>
                <w:b/>
              </w:rPr>
              <w:t xml:space="preserve"> - </w:t>
            </w:r>
            <w:r>
              <w:rPr>
                <w:b/>
              </w:rPr>
              <w:t>JULY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FC048E">
            <w:pPr>
              <w:spacing w:after="0" w:line="240" w:lineRule="auto"/>
            </w:pPr>
            <w:r>
              <w:t>Hotels</w:t>
            </w:r>
          </w:p>
        </w:tc>
        <w:tc>
          <w:tcPr>
            <w:tcW w:w="1134" w:type="dxa"/>
          </w:tcPr>
          <w:p w:rsidR="00E56587" w:rsidRPr="00DE67B9" w:rsidRDefault="00E56587" w:rsidP="00924E18">
            <w:pPr>
              <w:spacing w:after="0" w:line="240" w:lineRule="auto"/>
              <w:jc w:val="center"/>
            </w:pPr>
            <w:r>
              <w:t>48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FC048E">
            <w:pPr>
              <w:spacing w:after="0" w:line="240" w:lineRule="auto"/>
            </w:pPr>
            <w:r>
              <w:t>Congress centre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FC048E">
            <w:pPr>
              <w:spacing w:after="0" w:line="240" w:lineRule="auto"/>
            </w:pPr>
            <w:r>
              <w:t>Other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14</w:t>
            </w:r>
          </w:p>
        </w:tc>
      </w:tr>
    </w:tbl>
    <w:p w:rsidR="00E56587" w:rsidRDefault="00E56587" w:rsidP="00825677">
      <w:pPr>
        <w:pStyle w:val="ListParagrap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E56587" w:rsidRPr="00DE67B9" w:rsidTr="00DE67B9">
        <w:tc>
          <w:tcPr>
            <w:tcW w:w="3227" w:type="dxa"/>
            <w:gridSpan w:val="2"/>
            <w:shd w:val="clear" w:color="auto" w:fill="00B0F0"/>
          </w:tcPr>
          <w:p w:rsidR="00E56587" w:rsidRPr="00DE67B9" w:rsidRDefault="00E56587" w:rsidP="007E31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Venue </w:t>
            </w:r>
            <w:r w:rsidRPr="00DE67B9">
              <w:rPr>
                <w:b/>
              </w:rPr>
              <w:t xml:space="preserve"> </w:t>
            </w:r>
            <w:r>
              <w:rPr>
                <w:b/>
              </w:rPr>
              <w:t>- AUGUST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FC048E">
            <w:pPr>
              <w:spacing w:after="0" w:line="240" w:lineRule="auto"/>
            </w:pPr>
            <w:r>
              <w:t>Hotels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35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FC048E">
            <w:pPr>
              <w:spacing w:after="0" w:line="240" w:lineRule="auto"/>
            </w:pPr>
            <w:r>
              <w:t>Congress centre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FC048E">
            <w:pPr>
              <w:spacing w:after="0" w:line="240" w:lineRule="auto"/>
            </w:pPr>
            <w:r>
              <w:t>Other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19</w:t>
            </w:r>
          </w:p>
        </w:tc>
      </w:tr>
    </w:tbl>
    <w:p w:rsidR="00E56587" w:rsidRDefault="00E56587" w:rsidP="00825677">
      <w:pPr>
        <w:pStyle w:val="ListParagrap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E56587" w:rsidRPr="00DE67B9" w:rsidTr="00DE67B9">
        <w:tc>
          <w:tcPr>
            <w:tcW w:w="3227" w:type="dxa"/>
            <w:gridSpan w:val="2"/>
            <w:shd w:val="clear" w:color="auto" w:fill="00B0F0"/>
          </w:tcPr>
          <w:p w:rsidR="00E56587" w:rsidRPr="00DE67B9" w:rsidRDefault="00E56587" w:rsidP="007E31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Venue </w:t>
            </w:r>
            <w:r w:rsidRPr="00DE67B9">
              <w:rPr>
                <w:b/>
              </w:rPr>
              <w:t xml:space="preserve"> </w:t>
            </w:r>
            <w:r>
              <w:rPr>
                <w:b/>
              </w:rPr>
              <w:t>- SEPTEMBER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FC048E">
            <w:pPr>
              <w:spacing w:after="0" w:line="240" w:lineRule="auto"/>
            </w:pPr>
            <w:r>
              <w:t>Hotels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122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FC048E">
            <w:pPr>
              <w:spacing w:after="0" w:line="240" w:lineRule="auto"/>
            </w:pPr>
            <w:r>
              <w:t>Congress centre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FC048E">
            <w:pPr>
              <w:spacing w:after="0" w:line="240" w:lineRule="auto"/>
            </w:pPr>
            <w:r>
              <w:t>Other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73</w:t>
            </w:r>
          </w:p>
        </w:tc>
      </w:tr>
    </w:tbl>
    <w:p w:rsidR="00E56587" w:rsidRDefault="00E56587" w:rsidP="00825677">
      <w:pPr>
        <w:pStyle w:val="ListParagraph"/>
      </w:pPr>
    </w:p>
    <w:p w:rsidR="00E56587" w:rsidRDefault="00E56587" w:rsidP="00825677">
      <w:pPr>
        <w:pStyle w:val="ListParagraph"/>
      </w:pPr>
    </w:p>
    <w:p w:rsidR="00E56587" w:rsidRPr="007E31D1" w:rsidRDefault="00E56587" w:rsidP="007E31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PARTICIPANTS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E56587" w:rsidRPr="00DE67B9" w:rsidTr="00DE67B9">
        <w:tc>
          <w:tcPr>
            <w:tcW w:w="3227" w:type="dxa"/>
            <w:gridSpan w:val="2"/>
            <w:shd w:val="clear" w:color="auto" w:fill="00B0F0"/>
          </w:tcPr>
          <w:p w:rsidR="00E56587" w:rsidRPr="00DE67B9" w:rsidRDefault="00E56587" w:rsidP="006411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Participants</w:t>
            </w:r>
            <w:r w:rsidRPr="00DE67B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DE67B9">
              <w:rPr>
                <w:b/>
              </w:rPr>
              <w:t xml:space="preserve"> </w:t>
            </w:r>
            <w:r>
              <w:rPr>
                <w:b/>
              </w:rPr>
              <w:t>3rd QUARTER</w:t>
            </w:r>
          </w:p>
        </w:tc>
      </w:tr>
      <w:tr w:rsidR="00E56587" w:rsidRPr="00DE67B9" w:rsidTr="00DE67B9">
        <w:tc>
          <w:tcPr>
            <w:tcW w:w="2093" w:type="dxa"/>
            <w:shd w:val="clear" w:color="auto" w:fill="DDD9C3"/>
          </w:tcPr>
          <w:p w:rsidR="00E56587" w:rsidRPr="00DE67B9" w:rsidRDefault="00E56587" w:rsidP="00FC048E">
            <w:pPr>
              <w:spacing w:after="0" w:line="240" w:lineRule="auto"/>
            </w:pPr>
            <w:r>
              <w:t>International</w:t>
            </w:r>
          </w:p>
        </w:tc>
        <w:tc>
          <w:tcPr>
            <w:tcW w:w="1134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233</w:t>
            </w:r>
          </w:p>
        </w:tc>
      </w:tr>
      <w:tr w:rsidR="00E56587" w:rsidRPr="00DE67B9" w:rsidTr="00DE67B9">
        <w:tc>
          <w:tcPr>
            <w:tcW w:w="2093" w:type="dxa"/>
            <w:shd w:val="clear" w:color="auto" w:fill="DDD9C3"/>
          </w:tcPr>
          <w:p w:rsidR="00E56587" w:rsidRPr="00DE67B9" w:rsidRDefault="00E56587" w:rsidP="00FC048E">
            <w:pPr>
              <w:spacing w:after="0" w:line="240" w:lineRule="auto"/>
            </w:pPr>
            <w:r>
              <w:t>Local</w:t>
            </w:r>
          </w:p>
        </w:tc>
        <w:tc>
          <w:tcPr>
            <w:tcW w:w="1134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91</w:t>
            </w:r>
          </w:p>
        </w:tc>
      </w:tr>
    </w:tbl>
    <w:p w:rsidR="00E56587" w:rsidRDefault="00E56587" w:rsidP="00825677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E56587" w:rsidRPr="00DE67B9" w:rsidTr="00DE67B9">
        <w:tc>
          <w:tcPr>
            <w:tcW w:w="3227" w:type="dxa"/>
            <w:gridSpan w:val="2"/>
            <w:shd w:val="clear" w:color="auto" w:fill="00B0F0"/>
          </w:tcPr>
          <w:p w:rsidR="00E56587" w:rsidRPr="00DE67B9" w:rsidRDefault="00E56587" w:rsidP="005507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Participants</w:t>
            </w:r>
            <w:r w:rsidRPr="00DE67B9">
              <w:rPr>
                <w:b/>
              </w:rPr>
              <w:t xml:space="preserve"> </w:t>
            </w:r>
            <w:r>
              <w:rPr>
                <w:b/>
              </w:rPr>
              <w:t>- JULY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FC048E">
            <w:pPr>
              <w:spacing w:after="0" w:line="240" w:lineRule="auto"/>
            </w:pPr>
            <w:r>
              <w:t>International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FC048E">
            <w:pPr>
              <w:spacing w:after="0" w:line="240" w:lineRule="auto"/>
            </w:pPr>
            <w:r>
              <w:t>Local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20</w:t>
            </w:r>
          </w:p>
        </w:tc>
      </w:tr>
    </w:tbl>
    <w:p w:rsidR="00E56587" w:rsidRDefault="00E56587" w:rsidP="00825677">
      <w:pPr>
        <w:pStyle w:val="ListParagraph"/>
        <w:rPr>
          <w:b/>
        </w:rPr>
      </w:pPr>
    </w:p>
    <w:p w:rsidR="00E56587" w:rsidRDefault="00E56587" w:rsidP="00825677">
      <w:pPr>
        <w:pStyle w:val="ListParagraph"/>
        <w:rPr>
          <w:b/>
        </w:rPr>
      </w:pPr>
    </w:p>
    <w:p w:rsidR="00E56587" w:rsidRDefault="00E56587" w:rsidP="00825677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E56587" w:rsidRPr="00DE67B9" w:rsidTr="00DE67B9">
        <w:tc>
          <w:tcPr>
            <w:tcW w:w="3227" w:type="dxa"/>
            <w:gridSpan w:val="2"/>
            <w:shd w:val="clear" w:color="auto" w:fill="00B0F0"/>
          </w:tcPr>
          <w:p w:rsidR="00E56587" w:rsidRPr="00DE67B9" w:rsidRDefault="00E56587" w:rsidP="005507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Participants</w:t>
            </w:r>
            <w:r w:rsidRPr="00DE67B9">
              <w:rPr>
                <w:b/>
              </w:rPr>
              <w:t xml:space="preserve"> </w:t>
            </w:r>
            <w:r>
              <w:rPr>
                <w:b/>
              </w:rPr>
              <w:t>– AUGUST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FC048E">
            <w:pPr>
              <w:spacing w:after="0" w:line="240" w:lineRule="auto"/>
            </w:pPr>
            <w:r>
              <w:t>International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42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FC048E">
            <w:pPr>
              <w:spacing w:after="0" w:line="240" w:lineRule="auto"/>
            </w:pPr>
            <w:r>
              <w:t>Local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14</w:t>
            </w:r>
          </w:p>
        </w:tc>
      </w:tr>
    </w:tbl>
    <w:p w:rsidR="00E56587" w:rsidRDefault="00E56587" w:rsidP="00825677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E56587" w:rsidRPr="00DE67B9" w:rsidTr="00DE67B9">
        <w:tc>
          <w:tcPr>
            <w:tcW w:w="3227" w:type="dxa"/>
            <w:gridSpan w:val="2"/>
            <w:shd w:val="clear" w:color="auto" w:fill="00B0F0"/>
          </w:tcPr>
          <w:p w:rsidR="00E56587" w:rsidRPr="00DE67B9" w:rsidRDefault="00E56587" w:rsidP="005507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Participants</w:t>
            </w:r>
            <w:r w:rsidRPr="00DE67B9">
              <w:rPr>
                <w:b/>
              </w:rPr>
              <w:t xml:space="preserve"> </w:t>
            </w:r>
            <w:r>
              <w:rPr>
                <w:b/>
              </w:rPr>
              <w:t>– SEPTEMBER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FC048E">
            <w:pPr>
              <w:spacing w:after="0" w:line="240" w:lineRule="auto"/>
            </w:pPr>
            <w:r>
              <w:t>International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146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FC048E">
            <w:pPr>
              <w:spacing w:after="0" w:line="240" w:lineRule="auto"/>
            </w:pPr>
            <w:r>
              <w:t>Local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57</w:t>
            </w:r>
          </w:p>
        </w:tc>
      </w:tr>
    </w:tbl>
    <w:p w:rsidR="00E56587" w:rsidRDefault="00E56587" w:rsidP="00825677">
      <w:pPr>
        <w:pStyle w:val="ListParagraph"/>
        <w:rPr>
          <w:b/>
        </w:rPr>
      </w:pPr>
    </w:p>
    <w:p w:rsidR="00E56587" w:rsidRDefault="00E56587" w:rsidP="00825677">
      <w:pPr>
        <w:pStyle w:val="ListParagraph"/>
        <w:rPr>
          <w:b/>
        </w:rPr>
      </w:pPr>
    </w:p>
    <w:p w:rsidR="00E56587" w:rsidRPr="005507BE" w:rsidRDefault="00E56587" w:rsidP="005507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ACCOMMODATION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E56587" w:rsidRPr="00DE67B9" w:rsidTr="00DE67B9">
        <w:tc>
          <w:tcPr>
            <w:tcW w:w="3227" w:type="dxa"/>
            <w:gridSpan w:val="2"/>
            <w:shd w:val="clear" w:color="auto" w:fill="00B0F0"/>
          </w:tcPr>
          <w:p w:rsidR="00E56587" w:rsidRPr="00DE67B9" w:rsidRDefault="00E56587" w:rsidP="006411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Accommodation</w:t>
            </w:r>
            <w:r w:rsidRPr="00DE67B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DE67B9">
              <w:rPr>
                <w:b/>
              </w:rPr>
              <w:t xml:space="preserve"> </w:t>
            </w:r>
            <w:r>
              <w:rPr>
                <w:b/>
              </w:rPr>
              <w:t>3rd QUARTER</w:t>
            </w:r>
          </w:p>
        </w:tc>
      </w:tr>
      <w:tr w:rsidR="00E56587" w:rsidRPr="00DE67B9" w:rsidTr="00DE67B9">
        <w:tc>
          <w:tcPr>
            <w:tcW w:w="2093" w:type="dxa"/>
            <w:shd w:val="clear" w:color="auto" w:fill="DDD9C3"/>
          </w:tcPr>
          <w:p w:rsidR="00E56587" w:rsidRPr="00DE67B9" w:rsidRDefault="00E56587" w:rsidP="005507BE">
            <w:pPr>
              <w:spacing w:after="0" w:line="240" w:lineRule="auto"/>
            </w:pPr>
            <w:r>
              <w:t>Yes</w:t>
            </w:r>
          </w:p>
        </w:tc>
        <w:tc>
          <w:tcPr>
            <w:tcW w:w="1134" w:type="dxa"/>
            <w:shd w:val="clear" w:color="auto" w:fill="DDD9C3"/>
          </w:tcPr>
          <w:p w:rsidR="00E56587" w:rsidRPr="00DE67B9" w:rsidRDefault="00E56587" w:rsidP="00667E3E">
            <w:pPr>
              <w:spacing w:after="0" w:line="240" w:lineRule="auto"/>
              <w:jc w:val="center"/>
            </w:pPr>
            <w:r>
              <w:t>144</w:t>
            </w:r>
          </w:p>
        </w:tc>
      </w:tr>
      <w:tr w:rsidR="00E56587" w:rsidRPr="00DE67B9" w:rsidTr="00DE67B9">
        <w:tc>
          <w:tcPr>
            <w:tcW w:w="2093" w:type="dxa"/>
            <w:shd w:val="clear" w:color="auto" w:fill="DDD9C3"/>
          </w:tcPr>
          <w:p w:rsidR="00E56587" w:rsidRPr="00DE67B9" w:rsidRDefault="00E56587" w:rsidP="005507BE">
            <w:pPr>
              <w:spacing w:after="0" w:line="240" w:lineRule="auto"/>
            </w:pPr>
            <w:r w:rsidRPr="00DE67B9">
              <w:t>N</w:t>
            </w:r>
            <w:r>
              <w:t>o</w:t>
            </w:r>
          </w:p>
        </w:tc>
        <w:tc>
          <w:tcPr>
            <w:tcW w:w="1134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180</w:t>
            </w:r>
          </w:p>
        </w:tc>
      </w:tr>
    </w:tbl>
    <w:p w:rsidR="00E56587" w:rsidRDefault="00E56587" w:rsidP="00900500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E56587" w:rsidRPr="00DE67B9" w:rsidTr="00DE67B9">
        <w:tc>
          <w:tcPr>
            <w:tcW w:w="3227" w:type="dxa"/>
            <w:gridSpan w:val="2"/>
            <w:shd w:val="clear" w:color="auto" w:fill="00B0F0"/>
          </w:tcPr>
          <w:p w:rsidR="00E56587" w:rsidRPr="00DE67B9" w:rsidRDefault="00E56587" w:rsidP="005507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Accommodation - JULY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ED72AC">
            <w:pPr>
              <w:spacing w:after="0" w:line="240" w:lineRule="auto"/>
            </w:pPr>
            <w:r>
              <w:t>Yes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42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ED72AC">
            <w:pPr>
              <w:spacing w:after="0" w:line="240" w:lineRule="auto"/>
            </w:pPr>
            <w:r w:rsidRPr="00DE67B9">
              <w:t>N</w:t>
            </w:r>
            <w:r>
              <w:t>o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23</w:t>
            </w:r>
          </w:p>
        </w:tc>
      </w:tr>
    </w:tbl>
    <w:p w:rsidR="00E56587" w:rsidRDefault="00E56587" w:rsidP="00900500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E56587" w:rsidRPr="00DE67B9" w:rsidTr="00DE67B9">
        <w:tc>
          <w:tcPr>
            <w:tcW w:w="3227" w:type="dxa"/>
            <w:gridSpan w:val="2"/>
            <w:shd w:val="clear" w:color="auto" w:fill="00B0F0"/>
          </w:tcPr>
          <w:p w:rsidR="00E56587" w:rsidRPr="00DE67B9" w:rsidRDefault="00E56587" w:rsidP="005507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Accommodation</w:t>
            </w:r>
            <w:r w:rsidRPr="00DE67B9">
              <w:rPr>
                <w:b/>
              </w:rPr>
              <w:t xml:space="preserve"> </w:t>
            </w:r>
            <w:r>
              <w:rPr>
                <w:b/>
              </w:rPr>
              <w:t>– AUGUST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ED72AC">
            <w:pPr>
              <w:spacing w:after="0" w:line="240" w:lineRule="auto"/>
            </w:pPr>
            <w:r>
              <w:t>Yes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ED72AC">
            <w:pPr>
              <w:spacing w:after="0" w:line="240" w:lineRule="auto"/>
            </w:pPr>
            <w:r w:rsidRPr="00DE67B9">
              <w:t>N</w:t>
            </w:r>
            <w:r>
              <w:t>o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31</w:t>
            </w:r>
          </w:p>
        </w:tc>
      </w:tr>
    </w:tbl>
    <w:p w:rsidR="00E56587" w:rsidRDefault="00E56587" w:rsidP="00900500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34"/>
      </w:tblGrid>
      <w:tr w:rsidR="00E56587" w:rsidRPr="00DE67B9" w:rsidTr="00DE67B9">
        <w:tc>
          <w:tcPr>
            <w:tcW w:w="3227" w:type="dxa"/>
            <w:gridSpan w:val="2"/>
            <w:shd w:val="clear" w:color="auto" w:fill="00B0F0"/>
          </w:tcPr>
          <w:p w:rsidR="00E56587" w:rsidRPr="00DE67B9" w:rsidRDefault="00E56587" w:rsidP="005507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Accommodation  –  SEPTEMBER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ED72AC">
            <w:pPr>
              <w:spacing w:after="0" w:line="240" w:lineRule="auto"/>
            </w:pPr>
            <w:r>
              <w:t>Yes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77</w:t>
            </w:r>
          </w:p>
        </w:tc>
      </w:tr>
      <w:tr w:rsidR="00E56587" w:rsidRPr="00DE67B9" w:rsidTr="00DE67B9">
        <w:tc>
          <w:tcPr>
            <w:tcW w:w="2093" w:type="dxa"/>
          </w:tcPr>
          <w:p w:rsidR="00E56587" w:rsidRPr="00DE67B9" w:rsidRDefault="00E56587" w:rsidP="00ED72AC">
            <w:pPr>
              <w:spacing w:after="0" w:line="240" w:lineRule="auto"/>
            </w:pPr>
            <w:r w:rsidRPr="00DE67B9">
              <w:t>N</w:t>
            </w:r>
            <w:r>
              <w:t>o</w:t>
            </w:r>
          </w:p>
        </w:tc>
        <w:tc>
          <w:tcPr>
            <w:tcW w:w="1134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126</w:t>
            </w:r>
          </w:p>
        </w:tc>
      </w:tr>
    </w:tbl>
    <w:p w:rsidR="00E56587" w:rsidRDefault="00E56587" w:rsidP="00900500">
      <w:pPr>
        <w:pStyle w:val="ListParagraph"/>
        <w:rPr>
          <w:b/>
        </w:rPr>
      </w:pPr>
    </w:p>
    <w:p w:rsidR="00E56587" w:rsidRDefault="00E56587" w:rsidP="00900500">
      <w:pPr>
        <w:pStyle w:val="ListParagraph"/>
        <w:rPr>
          <w:b/>
        </w:rPr>
      </w:pPr>
    </w:p>
    <w:p w:rsidR="00E56587" w:rsidRPr="005507BE" w:rsidRDefault="00E56587" w:rsidP="005507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COUNTRIES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173"/>
        <w:gridCol w:w="1173"/>
        <w:gridCol w:w="1173"/>
        <w:gridCol w:w="1308"/>
      </w:tblGrid>
      <w:tr w:rsidR="00E56587" w:rsidRPr="00DE67B9" w:rsidTr="00753D51">
        <w:tc>
          <w:tcPr>
            <w:tcW w:w="2093" w:type="dxa"/>
            <w:shd w:val="clear" w:color="auto" w:fill="00B0F0"/>
          </w:tcPr>
          <w:p w:rsidR="00E56587" w:rsidRPr="00DE67B9" w:rsidRDefault="00E56587" w:rsidP="005507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Countries</w:t>
            </w:r>
            <w:r w:rsidRPr="00DE67B9">
              <w:rPr>
                <w:b/>
              </w:rPr>
              <w:t xml:space="preserve"> </w:t>
            </w:r>
          </w:p>
        </w:tc>
        <w:tc>
          <w:tcPr>
            <w:tcW w:w="1173" w:type="dxa"/>
            <w:shd w:val="clear" w:color="auto" w:fill="00B0F0"/>
          </w:tcPr>
          <w:p w:rsidR="00E56587" w:rsidRPr="00DE67B9" w:rsidRDefault="00E56587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QUARTER</w:t>
            </w:r>
          </w:p>
        </w:tc>
        <w:tc>
          <w:tcPr>
            <w:tcW w:w="1173" w:type="dxa"/>
            <w:shd w:val="clear" w:color="auto" w:fill="00B0F0"/>
          </w:tcPr>
          <w:p w:rsidR="00E56587" w:rsidRPr="00DE67B9" w:rsidRDefault="00E56587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173" w:type="dxa"/>
            <w:shd w:val="clear" w:color="auto" w:fill="00B0F0"/>
          </w:tcPr>
          <w:p w:rsidR="00E56587" w:rsidRPr="00DE67B9" w:rsidRDefault="00E56587" w:rsidP="003C3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308" w:type="dxa"/>
            <w:shd w:val="clear" w:color="auto" w:fill="00B0F0"/>
          </w:tcPr>
          <w:p w:rsidR="00E56587" w:rsidRPr="00DE67B9" w:rsidRDefault="00E56587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Pr="00DE67B9" w:rsidRDefault="00E56587" w:rsidP="005507BE">
            <w:pPr>
              <w:spacing w:after="0" w:line="240" w:lineRule="auto"/>
            </w:pPr>
            <w:r>
              <w:t>Belgium</w:t>
            </w:r>
          </w:p>
        </w:tc>
        <w:tc>
          <w:tcPr>
            <w:tcW w:w="1173" w:type="dxa"/>
            <w:shd w:val="clear" w:color="auto" w:fill="DDD9C3"/>
          </w:tcPr>
          <w:p w:rsidR="00E56587" w:rsidRPr="00DE67B9" w:rsidRDefault="00E56587" w:rsidP="005507B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36521">
              <w:rPr>
                <w:b/>
              </w:rPr>
              <w:t>2</w:t>
            </w:r>
          </w:p>
        </w:tc>
        <w:tc>
          <w:tcPr>
            <w:tcW w:w="1173" w:type="dxa"/>
          </w:tcPr>
          <w:p w:rsidR="00E56587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Pr="00DE67B9" w:rsidRDefault="00E56587" w:rsidP="005507BE">
            <w:pPr>
              <w:spacing w:after="0" w:line="240" w:lineRule="auto"/>
            </w:pPr>
            <w:r>
              <w:t>Brazil</w:t>
            </w:r>
          </w:p>
        </w:tc>
        <w:tc>
          <w:tcPr>
            <w:tcW w:w="1173" w:type="dxa"/>
            <w:shd w:val="clear" w:color="auto" w:fill="DDD9C3"/>
          </w:tcPr>
          <w:p w:rsidR="00E56587" w:rsidRPr="00DE67B9" w:rsidRDefault="00E56587" w:rsidP="005507B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36521">
              <w:rPr>
                <w:b/>
              </w:rPr>
              <w:t>1</w:t>
            </w:r>
          </w:p>
        </w:tc>
        <w:tc>
          <w:tcPr>
            <w:tcW w:w="1173" w:type="dxa"/>
          </w:tcPr>
          <w:p w:rsidR="00E56587" w:rsidRDefault="00E56587" w:rsidP="005507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Pr="00DE67B9" w:rsidRDefault="00E56587" w:rsidP="005507BE">
            <w:pPr>
              <w:spacing w:after="0" w:line="240" w:lineRule="auto"/>
            </w:pPr>
            <w:r>
              <w:t>Czech Republic</w:t>
            </w:r>
          </w:p>
        </w:tc>
        <w:tc>
          <w:tcPr>
            <w:tcW w:w="1173" w:type="dxa"/>
            <w:shd w:val="clear" w:color="auto" w:fill="DDD9C3"/>
          </w:tcPr>
          <w:p w:rsidR="00E56587" w:rsidRPr="007E3BAE" w:rsidRDefault="00E56587" w:rsidP="005507BE">
            <w:pPr>
              <w:spacing w:after="0" w:line="240" w:lineRule="auto"/>
              <w:jc w:val="center"/>
              <w:rPr>
                <w:b/>
              </w:rPr>
            </w:pPr>
            <w:r w:rsidRPr="00A36521">
              <w:rPr>
                <w:b/>
                <w:color w:val="FF0000"/>
              </w:rPr>
              <w:t>216</w:t>
            </w:r>
          </w:p>
        </w:tc>
        <w:tc>
          <w:tcPr>
            <w:tcW w:w="1173" w:type="dxa"/>
          </w:tcPr>
          <w:p w:rsidR="00E56587" w:rsidRDefault="00E56587" w:rsidP="005507BE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173" w:type="dxa"/>
          </w:tcPr>
          <w:p w:rsidR="00E56587" w:rsidRDefault="00E56587" w:rsidP="005507BE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308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145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Pr="00DE67B9" w:rsidRDefault="00E56587" w:rsidP="005507BE">
            <w:pPr>
              <w:spacing w:after="0" w:line="240" w:lineRule="auto"/>
            </w:pPr>
            <w:r>
              <w:t>Estonia</w:t>
            </w:r>
          </w:p>
        </w:tc>
        <w:tc>
          <w:tcPr>
            <w:tcW w:w="1173" w:type="dxa"/>
            <w:shd w:val="clear" w:color="auto" w:fill="DDD9C3"/>
          </w:tcPr>
          <w:p w:rsidR="00E56587" w:rsidRPr="00DE67B9" w:rsidRDefault="00E56587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Pr="00DE67B9" w:rsidRDefault="00E56587" w:rsidP="005507BE">
            <w:pPr>
              <w:spacing w:after="0" w:line="240" w:lineRule="auto"/>
            </w:pPr>
            <w:r w:rsidRPr="00DE67B9">
              <w:t>Franc</w:t>
            </w:r>
            <w:r>
              <w:t>e</w:t>
            </w:r>
          </w:p>
        </w:tc>
        <w:tc>
          <w:tcPr>
            <w:tcW w:w="1173" w:type="dxa"/>
            <w:shd w:val="clear" w:color="auto" w:fill="DDD9C3"/>
          </w:tcPr>
          <w:p w:rsidR="00E56587" w:rsidRPr="00DE67B9" w:rsidRDefault="00E56587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Pr="00DE67B9" w:rsidRDefault="00E56587" w:rsidP="005507BE">
            <w:pPr>
              <w:spacing w:after="0" w:line="240" w:lineRule="auto"/>
            </w:pPr>
            <w:r>
              <w:t>Italy</w:t>
            </w:r>
          </w:p>
        </w:tc>
        <w:tc>
          <w:tcPr>
            <w:tcW w:w="1173" w:type="dxa"/>
            <w:shd w:val="clear" w:color="auto" w:fill="DDD9C3"/>
          </w:tcPr>
          <w:p w:rsidR="00E56587" w:rsidRPr="00DE67B9" w:rsidRDefault="00E56587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Pr="00DE67B9" w:rsidRDefault="00E56587" w:rsidP="005507BE">
            <w:pPr>
              <w:spacing w:after="0" w:line="240" w:lineRule="auto"/>
            </w:pPr>
            <w:r>
              <w:t>Israel</w:t>
            </w:r>
          </w:p>
        </w:tc>
        <w:tc>
          <w:tcPr>
            <w:tcW w:w="1173" w:type="dxa"/>
            <w:shd w:val="clear" w:color="auto" w:fill="DDD9C3"/>
          </w:tcPr>
          <w:p w:rsidR="00E56587" w:rsidRDefault="00E56587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E56587" w:rsidRDefault="00E56587" w:rsidP="005507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E56587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Pr="00DE67B9" w:rsidRDefault="00E56587" w:rsidP="005507BE">
            <w:pPr>
              <w:spacing w:after="0" w:line="240" w:lineRule="auto"/>
            </w:pPr>
            <w:r>
              <w:t>Japan</w:t>
            </w:r>
          </w:p>
        </w:tc>
        <w:tc>
          <w:tcPr>
            <w:tcW w:w="1173" w:type="dxa"/>
            <w:shd w:val="clear" w:color="auto" w:fill="DDD9C3"/>
          </w:tcPr>
          <w:p w:rsidR="00E56587" w:rsidRDefault="00E56587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E56587" w:rsidRDefault="00E56587" w:rsidP="005507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E56587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Pr="00DE67B9" w:rsidRDefault="00E56587" w:rsidP="005507BE">
            <w:pPr>
              <w:spacing w:after="0" w:line="240" w:lineRule="auto"/>
            </w:pPr>
            <w:r>
              <w:t>Canada</w:t>
            </w:r>
          </w:p>
        </w:tc>
        <w:tc>
          <w:tcPr>
            <w:tcW w:w="1173" w:type="dxa"/>
            <w:shd w:val="clear" w:color="auto" w:fill="DDD9C3"/>
          </w:tcPr>
          <w:p w:rsidR="00E56587" w:rsidRPr="00DE67B9" w:rsidRDefault="00E56587" w:rsidP="005507B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36521">
              <w:rPr>
                <w:b/>
              </w:rPr>
              <w:t>1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Pr="00DE67B9" w:rsidRDefault="00E56587" w:rsidP="005507BE">
            <w:pPr>
              <w:spacing w:after="0" w:line="240" w:lineRule="auto"/>
            </w:pPr>
            <w:r>
              <w:t>Luxembourg</w:t>
            </w:r>
          </w:p>
        </w:tc>
        <w:tc>
          <w:tcPr>
            <w:tcW w:w="1173" w:type="dxa"/>
            <w:shd w:val="clear" w:color="auto" w:fill="DDD9C3"/>
          </w:tcPr>
          <w:p w:rsidR="00E56587" w:rsidRDefault="00E56587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3" w:type="dxa"/>
          </w:tcPr>
          <w:p w:rsidR="00E56587" w:rsidRDefault="00E56587" w:rsidP="005507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E56587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E56587" w:rsidRDefault="00E56587" w:rsidP="005507B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Pr="00DE67B9" w:rsidRDefault="00E56587" w:rsidP="005507BE">
            <w:pPr>
              <w:spacing w:after="0" w:line="240" w:lineRule="auto"/>
            </w:pPr>
            <w:r>
              <w:t>Hungary</w:t>
            </w:r>
          </w:p>
        </w:tc>
        <w:tc>
          <w:tcPr>
            <w:tcW w:w="1173" w:type="dxa"/>
            <w:shd w:val="clear" w:color="auto" w:fill="DDD9C3"/>
          </w:tcPr>
          <w:p w:rsidR="00E56587" w:rsidRPr="00DE67B9" w:rsidRDefault="00E56587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Default="00E56587" w:rsidP="005507BE">
            <w:pPr>
              <w:spacing w:after="0" w:line="240" w:lineRule="auto"/>
            </w:pPr>
            <w:r>
              <w:t>Mexico</w:t>
            </w:r>
          </w:p>
        </w:tc>
        <w:tc>
          <w:tcPr>
            <w:tcW w:w="1173" w:type="dxa"/>
            <w:shd w:val="clear" w:color="auto" w:fill="DDD9C3"/>
          </w:tcPr>
          <w:p w:rsidR="00E56587" w:rsidRPr="00DE67B9" w:rsidRDefault="00E56587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Pr="00DE67B9" w:rsidRDefault="00E56587" w:rsidP="005507BE">
            <w:pPr>
              <w:spacing w:after="0" w:line="240" w:lineRule="auto"/>
            </w:pPr>
            <w:r>
              <w:t>Germany</w:t>
            </w:r>
          </w:p>
        </w:tc>
        <w:tc>
          <w:tcPr>
            <w:tcW w:w="1173" w:type="dxa"/>
            <w:shd w:val="clear" w:color="auto" w:fill="DDD9C3"/>
          </w:tcPr>
          <w:p w:rsidR="00E56587" w:rsidRPr="00DE67B9" w:rsidRDefault="00E56587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08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Pr="00DE67B9" w:rsidRDefault="00E56587" w:rsidP="005507BE">
            <w:pPr>
              <w:spacing w:after="0" w:line="240" w:lineRule="auto"/>
            </w:pPr>
            <w:r>
              <w:t>Netherlands</w:t>
            </w:r>
          </w:p>
        </w:tc>
        <w:tc>
          <w:tcPr>
            <w:tcW w:w="1173" w:type="dxa"/>
            <w:shd w:val="clear" w:color="auto" w:fill="DDD9C3"/>
          </w:tcPr>
          <w:p w:rsidR="00E56587" w:rsidRPr="00DE67B9" w:rsidRDefault="00E56587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08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Pr="00DE67B9" w:rsidRDefault="00E56587" w:rsidP="005507BE">
            <w:pPr>
              <w:spacing w:after="0" w:line="240" w:lineRule="auto"/>
            </w:pPr>
            <w:r>
              <w:t>Norway</w:t>
            </w:r>
          </w:p>
        </w:tc>
        <w:tc>
          <w:tcPr>
            <w:tcW w:w="1173" w:type="dxa"/>
            <w:shd w:val="clear" w:color="auto" w:fill="DDD9C3"/>
          </w:tcPr>
          <w:p w:rsidR="00E56587" w:rsidRPr="00DE67B9" w:rsidRDefault="00E56587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Pr="00DE67B9" w:rsidRDefault="00E56587" w:rsidP="005507BE">
            <w:pPr>
              <w:spacing w:after="0" w:line="240" w:lineRule="auto"/>
            </w:pPr>
            <w:r>
              <w:t>Oman</w:t>
            </w:r>
          </w:p>
        </w:tc>
        <w:tc>
          <w:tcPr>
            <w:tcW w:w="1173" w:type="dxa"/>
            <w:shd w:val="clear" w:color="auto" w:fill="DDD9C3"/>
          </w:tcPr>
          <w:p w:rsidR="00E56587" w:rsidRPr="00DE67B9" w:rsidRDefault="00E56587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Pr="00DE67B9" w:rsidRDefault="00E56587" w:rsidP="005507BE">
            <w:pPr>
              <w:spacing w:after="0" w:line="240" w:lineRule="auto"/>
            </w:pPr>
            <w:r>
              <w:t>Poland</w:t>
            </w:r>
          </w:p>
        </w:tc>
        <w:tc>
          <w:tcPr>
            <w:tcW w:w="1173" w:type="dxa"/>
            <w:shd w:val="clear" w:color="auto" w:fill="DDD9C3"/>
          </w:tcPr>
          <w:p w:rsidR="00E56587" w:rsidRPr="00DE67B9" w:rsidRDefault="00E56587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Pr="00DE67B9" w:rsidRDefault="00E56587" w:rsidP="005507BE">
            <w:pPr>
              <w:spacing w:after="0" w:line="240" w:lineRule="auto"/>
            </w:pPr>
            <w:r>
              <w:t>Austria</w:t>
            </w:r>
          </w:p>
        </w:tc>
        <w:tc>
          <w:tcPr>
            <w:tcW w:w="1173" w:type="dxa"/>
            <w:shd w:val="clear" w:color="auto" w:fill="DDD9C3"/>
          </w:tcPr>
          <w:p w:rsidR="00E56587" w:rsidRPr="00DE67B9" w:rsidRDefault="00E56587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73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E56587" w:rsidRPr="00DE67B9" w:rsidRDefault="00E56587" w:rsidP="005507B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Pr="00DE67B9" w:rsidRDefault="00E56587" w:rsidP="005507BE">
            <w:pPr>
              <w:spacing w:after="0" w:line="240" w:lineRule="auto"/>
            </w:pPr>
            <w:r>
              <w:t>Singapore</w:t>
            </w:r>
          </w:p>
        </w:tc>
        <w:tc>
          <w:tcPr>
            <w:tcW w:w="1173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3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08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Pr="00DE67B9" w:rsidRDefault="00E56587" w:rsidP="007D2D2E">
            <w:pPr>
              <w:spacing w:after="0" w:line="240" w:lineRule="auto"/>
            </w:pPr>
            <w:r>
              <w:t>Sweden</w:t>
            </w:r>
          </w:p>
        </w:tc>
        <w:tc>
          <w:tcPr>
            <w:tcW w:w="1173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3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73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Pr="00DE67B9" w:rsidRDefault="00E56587" w:rsidP="007D2D2E">
            <w:pPr>
              <w:spacing w:after="0" w:line="240" w:lineRule="auto"/>
            </w:pPr>
            <w:r>
              <w:t>Switzerland</w:t>
            </w:r>
          </w:p>
        </w:tc>
        <w:tc>
          <w:tcPr>
            <w:tcW w:w="1173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73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73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08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>
              <w:t>UK</w:t>
            </w:r>
          </w:p>
        </w:tc>
        <w:tc>
          <w:tcPr>
            <w:tcW w:w="1173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73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73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E56587" w:rsidRPr="00DE67B9" w:rsidTr="00753D51">
        <w:tc>
          <w:tcPr>
            <w:tcW w:w="2093" w:type="dxa"/>
          </w:tcPr>
          <w:p w:rsidR="00E56587" w:rsidRPr="00DE67B9" w:rsidRDefault="00E56587" w:rsidP="00DE67B9">
            <w:pPr>
              <w:spacing w:after="0" w:line="240" w:lineRule="auto"/>
            </w:pPr>
            <w:r w:rsidRPr="00DE67B9">
              <w:t>USA</w:t>
            </w:r>
          </w:p>
        </w:tc>
        <w:tc>
          <w:tcPr>
            <w:tcW w:w="1173" w:type="dxa"/>
            <w:shd w:val="clear" w:color="auto" w:fill="DDD9C3"/>
          </w:tcPr>
          <w:p w:rsidR="00E56587" w:rsidRPr="00DE67B9" w:rsidRDefault="00E56587" w:rsidP="00DE6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73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73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08" w:type="dxa"/>
          </w:tcPr>
          <w:p w:rsidR="00E56587" w:rsidRPr="00DE67B9" w:rsidRDefault="00E56587" w:rsidP="00DE67B9">
            <w:pPr>
              <w:spacing w:after="0" w:line="240" w:lineRule="auto"/>
              <w:jc w:val="center"/>
            </w:pPr>
            <w:r>
              <w:t>7</w:t>
            </w:r>
          </w:p>
        </w:tc>
      </w:tr>
    </w:tbl>
    <w:p w:rsidR="00E56587" w:rsidRDefault="00E56587" w:rsidP="001E5AD6">
      <w:pPr>
        <w:pStyle w:val="ListParagraph"/>
        <w:rPr>
          <w:b/>
        </w:rPr>
      </w:pPr>
    </w:p>
    <w:p w:rsidR="00E56587" w:rsidRDefault="00E56587" w:rsidP="001E5AD6">
      <w:pPr>
        <w:pStyle w:val="ListParagraph"/>
        <w:rPr>
          <w:b/>
        </w:rPr>
      </w:pPr>
    </w:p>
    <w:p w:rsidR="00E56587" w:rsidRPr="005507BE" w:rsidRDefault="00E56587" w:rsidP="005507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BRANCH</w:t>
      </w:r>
      <w:r w:rsidRPr="005507BE">
        <w:rPr>
          <w:b/>
        </w:rPr>
        <w:t xml:space="preserve"> / </w:t>
      </w:r>
      <w:r>
        <w:rPr>
          <w:b/>
        </w:rPr>
        <w:t>SPECIALIZATION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1275"/>
        <w:gridCol w:w="1276"/>
        <w:gridCol w:w="992"/>
        <w:gridCol w:w="1417"/>
      </w:tblGrid>
      <w:tr w:rsidR="00E56587" w:rsidRPr="00DE67B9" w:rsidTr="00E2447E">
        <w:tc>
          <w:tcPr>
            <w:tcW w:w="2802" w:type="dxa"/>
            <w:shd w:val="clear" w:color="auto" w:fill="00B0F0"/>
          </w:tcPr>
          <w:p w:rsidR="00E56587" w:rsidRPr="00DE67B9" w:rsidRDefault="00E56587" w:rsidP="005507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Branch / Specialization</w:t>
            </w:r>
          </w:p>
        </w:tc>
        <w:tc>
          <w:tcPr>
            <w:tcW w:w="1275" w:type="dxa"/>
            <w:shd w:val="clear" w:color="auto" w:fill="00B0F0"/>
          </w:tcPr>
          <w:p w:rsidR="00E56587" w:rsidRPr="00DE67B9" w:rsidRDefault="00E56587" w:rsidP="005507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QUARTER</w:t>
            </w:r>
          </w:p>
        </w:tc>
        <w:tc>
          <w:tcPr>
            <w:tcW w:w="1276" w:type="dxa"/>
            <w:shd w:val="clear" w:color="auto" w:fill="00B0F0"/>
          </w:tcPr>
          <w:p w:rsidR="00E56587" w:rsidRPr="00DE67B9" w:rsidRDefault="00E56587" w:rsidP="006C64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992" w:type="dxa"/>
            <w:shd w:val="clear" w:color="auto" w:fill="00B0F0"/>
          </w:tcPr>
          <w:p w:rsidR="00E56587" w:rsidRPr="00DE67B9" w:rsidRDefault="00E56587" w:rsidP="006C64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417" w:type="dxa"/>
            <w:shd w:val="clear" w:color="auto" w:fill="00B0F0"/>
          </w:tcPr>
          <w:p w:rsidR="00E56587" w:rsidRPr="00DE67B9" w:rsidRDefault="00E56587" w:rsidP="006C64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</w:tr>
      <w:tr w:rsidR="00E56587" w:rsidRPr="00DE67B9" w:rsidTr="00E2447E">
        <w:tc>
          <w:tcPr>
            <w:tcW w:w="2802" w:type="dxa"/>
          </w:tcPr>
          <w:p w:rsidR="00E56587" w:rsidRPr="006C64F1" w:rsidRDefault="00E56587" w:rsidP="00DE67B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Safety</w:t>
            </w:r>
          </w:p>
        </w:tc>
        <w:tc>
          <w:tcPr>
            <w:tcW w:w="1275" w:type="dxa"/>
            <w:shd w:val="clear" w:color="auto" w:fill="DDD9C3"/>
          </w:tcPr>
          <w:p w:rsidR="00E56587" w:rsidRPr="00DE67B9" w:rsidRDefault="00E56587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56587" w:rsidRPr="00DE67B9" w:rsidTr="00E2447E">
        <w:tc>
          <w:tcPr>
            <w:tcW w:w="2802" w:type="dxa"/>
          </w:tcPr>
          <w:p w:rsidR="00E56587" w:rsidRPr="006C64F1" w:rsidRDefault="00E56587" w:rsidP="00EE7CED">
            <w:pPr>
              <w:spacing w:after="0" w:line="240" w:lineRule="auto"/>
              <w:rPr>
                <w:rFonts w:cs="Calibri"/>
              </w:rPr>
            </w:pPr>
            <w:r>
              <w:t xml:space="preserve">Transportation </w:t>
            </w:r>
          </w:p>
        </w:tc>
        <w:tc>
          <w:tcPr>
            <w:tcW w:w="1275" w:type="dxa"/>
            <w:shd w:val="clear" w:color="auto" w:fill="DDD9C3"/>
          </w:tcPr>
          <w:p w:rsidR="00E56587" w:rsidRPr="00DE67B9" w:rsidRDefault="00E56587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56587" w:rsidRPr="00DE67B9" w:rsidTr="00E2447E">
        <w:tc>
          <w:tcPr>
            <w:tcW w:w="2802" w:type="dxa"/>
          </w:tcPr>
          <w:p w:rsidR="00E56587" w:rsidRPr="00DE67B9" w:rsidRDefault="00E56587" w:rsidP="00EE7CED">
            <w:pPr>
              <w:spacing w:after="0" w:line="240" w:lineRule="auto"/>
            </w:pPr>
            <w:r>
              <w:t>Ecology</w:t>
            </w:r>
          </w:p>
        </w:tc>
        <w:tc>
          <w:tcPr>
            <w:tcW w:w="1275" w:type="dxa"/>
            <w:shd w:val="clear" w:color="auto" w:fill="DDD9C3"/>
          </w:tcPr>
          <w:p w:rsidR="00E56587" w:rsidRPr="00DE67B9" w:rsidRDefault="00E56587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56587" w:rsidRPr="00DE67B9" w:rsidTr="00E2447E">
        <w:tc>
          <w:tcPr>
            <w:tcW w:w="2802" w:type="dxa"/>
          </w:tcPr>
          <w:p w:rsidR="00E56587" w:rsidRPr="00DE67B9" w:rsidRDefault="00E56587" w:rsidP="00EE7CED">
            <w:pPr>
              <w:spacing w:after="0" w:line="240" w:lineRule="auto"/>
            </w:pPr>
            <w:r w:rsidRPr="00DE67B9">
              <w:t>E</w:t>
            </w:r>
            <w:r>
              <w:t>conomy</w:t>
            </w:r>
          </w:p>
        </w:tc>
        <w:tc>
          <w:tcPr>
            <w:tcW w:w="1275" w:type="dxa"/>
            <w:shd w:val="clear" w:color="auto" w:fill="DDD9C3"/>
          </w:tcPr>
          <w:p w:rsidR="00E56587" w:rsidRPr="00DE67B9" w:rsidRDefault="00E56587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E56587" w:rsidRPr="00DE67B9" w:rsidTr="00E2447E">
        <w:tc>
          <w:tcPr>
            <w:tcW w:w="2802" w:type="dxa"/>
          </w:tcPr>
          <w:p w:rsidR="00E56587" w:rsidRPr="00DE67B9" w:rsidRDefault="00E56587" w:rsidP="00EE7CED">
            <w:pPr>
              <w:spacing w:after="0" w:line="240" w:lineRule="auto"/>
            </w:pPr>
            <w:r>
              <w:t>Pharmacy</w:t>
            </w:r>
          </w:p>
        </w:tc>
        <w:tc>
          <w:tcPr>
            <w:tcW w:w="1275" w:type="dxa"/>
            <w:shd w:val="clear" w:color="auto" w:fill="DDD9C3"/>
          </w:tcPr>
          <w:p w:rsidR="00E56587" w:rsidRPr="00DE67B9" w:rsidRDefault="00E56587" w:rsidP="00EE7CE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  <w:tc>
          <w:tcPr>
            <w:tcW w:w="1276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E56587" w:rsidRPr="00DE67B9" w:rsidTr="00E2447E">
        <w:tc>
          <w:tcPr>
            <w:tcW w:w="2802" w:type="dxa"/>
          </w:tcPr>
          <w:p w:rsidR="00E56587" w:rsidRPr="00DE67B9" w:rsidRDefault="00E56587" w:rsidP="00EE7CED">
            <w:pPr>
              <w:spacing w:after="0" w:line="240" w:lineRule="auto"/>
            </w:pPr>
            <w:r>
              <w:t>Geography</w:t>
            </w:r>
          </w:p>
        </w:tc>
        <w:tc>
          <w:tcPr>
            <w:tcW w:w="1275" w:type="dxa"/>
            <w:shd w:val="clear" w:color="auto" w:fill="DDD9C3"/>
          </w:tcPr>
          <w:p w:rsidR="00E56587" w:rsidRDefault="00E56587" w:rsidP="00EE7CE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36521">
              <w:rPr>
                <w:b/>
              </w:rPr>
              <w:t>1</w:t>
            </w:r>
          </w:p>
        </w:tc>
        <w:tc>
          <w:tcPr>
            <w:tcW w:w="1276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56587" w:rsidRDefault="00E56587" w:rsidP="00EE7CE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56587" w:rsidRPr="00DE67B9" w:rsidTr="00E2447E">
        <w:tc>
          <w:tcPr>
            <w:tcW w:w="2802" w:type="dxa"/>
          </w:tcPr>
          <w:p w:rsidR="00E56587" w:rsidRPr="00DE67B9" w:rsidRDefault="00E56587" w:rsidP="00EE7CED">
            <w:pPr>
              <w:spacing w:after="0" w:line="240" w:lineRule="auto"/>
            </w:pPr>
            <w:r>
              <w:t>IT and Telecommunications</w:t>
            </w:r>
          </w:p>
        </w:tc>
        <w:tc>
          <w:tcPr>
            <w:tcW w:w="1275" w:type="dxa"/>
            <w:shd w:val="clear" w:color="auto" w:fill="DDD9C3"/>
          </w:tcPr>
          <w:p w:rsidR="00E56587" w:rsidRPr="00DE67B9" w:rsidRDefault="00E56587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E56587" w:rsidRPr="00DE67B9" w:rsidTr="00E2447E">
        <w:tc>
          <w:tcPr>
            <w:tcW w:w="2802" w:type="dxa"/>
          </w:tcPr>
          <w:p w:rsidR="00E56587" w:rsidRPr="00DE67B9" w:rsidRDefault="00E56587" w:rsidP="00EE7CED">
            <w:pPr>
              <w:spacing w:after="0" w:line="240" w:lineRule="auto"/>
            </w:pPr>
            <w:r>
              <w:t>Culture</w:t>
            </w:r>
          </w:p>
        </w:tc>
        <w:tc>
          <w:tcPr>
            <w:tcW w:w="1275" w:type="dxa"/>
            <w:shd w:val="clear" w:color="auto" w:fill="DDD9C3"/>
          </w:tcPr>
          <w:p w:rsidR="00E56587" w:rsidRPr="00DE67B9" w:rsidRDefault="00E56587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56587" w:rsidRPr="00DE67B9" w:rsidTr="00E2447E">
        <w:tc>
          <w:tcPr>
            <w:tcW w:w="2802" w:type="dxa"/>
          </w:tcPr>
          <w:p w:rsidR="00E56587" w:rsidRPr="00DE67B9" w:rsidRDefault="00E56587" w:rsidP="00EE7CED">
            <w:pPr>
              <w:spacing w:after="0" w:line="240" w:lineRule="auto"/>
            </w:pPr>
            <w:r>
              <w:t>Medical Science</w:t>
            </w:r>
          </w:p>
        </w:tc>
        <w:tc>
          <w:tcPr>
            <w:tcW w:w="1275" w:type="dxa"/>
            <w:shd w:val="clear" w:color="auto" w:fill="DDD9C3"/>
          </w:tcPr>
          <w:p w:rsidR="00E56587" w:rsidRPr="00DE67B9" w:rsidRDefault="00E56587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E56587" w:rsidRPr="00DE67B9" w:rsidTr="00E2447E">
        <w:tc>
          <w:tcPr>
            <w:tcW w:w="2802" w:type="dxa"/>
          </w:tcPr>
          <w:p w:rsidR="00E56587" w:rsidRPr="00DE67B9" w:rsidRDefault="00E56587" w:rsidP="00EE7CED">
            <w:pPr>
              <w:spacing w:after="0" w:line="240" w:lineRule="auto"/>
            </w:pPr>
            <w:r w:rsidRPr="00DE67B9">
              <w:t>Management</w:t>
            </w:r>
          </w:p>
        </w:tc>
        <w:tc>
          <w:tcPr>
            <w:tcW w:w="1275" w:type="dxa"/>
            <w:shd w:val="clear" w:color="auto" w:fill="DDD9C3"/>
          </w:tcPr>
          <w:p w:rsidR="00E56587" w:rsidRPr="00DE67B9" w:rsidRDefault="00E56587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E56587" w:rsidRPr="00DE67B9" w:rsidTr="00E2447E">
        <w:tc>
          <w:tcPr>
            <w:tcW w:w="2802" w:type="dxa"/>
          </w:tcPr>
          <w:p w:rsidR="00E56587" w:rsidRPr="00DE67B9" w:rsidRDefault="00E56587" w:rsidP="00EE7CED">
            <w:pPr>
              <w:spacing w:after="0" w:line="240" w:lineRule="auto"/>
            </w:pPr>
            <w:r>
              <w:t>Trade</w:t>
            </w:r>
          </w:p>
        </w:tc>
        <w:tc>
          <w:tcPr>
            <w:tcW w:w="1275" w:type="dxa"/>
            <w:shd w:val="clear" w:color="auto" w:fill="DDD9C3"/>
          </w:tcPr>
          <w:p w:rsidR="00E56587" w:rsidRPr="00DE67B9" w:rsidRDefault="00E56587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E56587" w:rsidRPr="00DE67B9" w:rsidTr="00E2447E">
        <w:tc>
          <w:tcPr>
            <w:tcW w:w="2802" w:type="dxa"/>
          </w:tcPr>
          <w:p w:rsidR="00E56587" w:rsidRPr="00DE67B9" w:rsidRDefault="00E56587" w:rsidP="00EE7CED">
            <w:pPr>
              <w:spacing w:after="0" w:line="240" w:lineRule="auto"/>
            </w:pPr>
            <w:r>
              <w:t>Law</w:t>
            </w:r>
          </w:p>
        </w:tc>
        <w:tc>
          <w:tcPr>
            <w:tcW w:w="1275" w:type="dxa"/>
            <w:shd w:val="clear" w:color="auto" w:fill="DDD9C3"/>
          </w:tcPr>
          <w:p w:rsidR="00E56587" w:rsidRPr="00DE67B9" w:rsidRDefault="00E56587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56587" w:rsidRPr="00DE67B9" w:rsidTr="00E2447E">
        <w:tc>
          <w:tcPr>
            <w:tcW w:w="2802" w:type="dxa"/>
          </w:tcPr>
          <w:p w:rsidR="00E56587" w:rsidRPr="00DE67B9" w:rsidRDefault="00E56587" w:rsidP="00EE7CED">
            <w:pPr>
              <w:spacing w:after="0" w:line="240" w:lineRule="auto"/>
            </w:pPr>
            <w:r>
              <w:t>Industry</w:t>
            </w:r>
          </w:p>
        </w:tc>
        <w:tc>
          <w:tcPr>
            <w:tcW w:w="1275" w:type="dxa"/>
            <w:shd w:val="clear" w:color="auto" w:fill="DDD9C3"/>
          </w:tcPr>
          <w:p w:rsidR="00E56587" w:rsidRPr="00DE67B9" w:rsidRDefault="00E56587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E56587" w:rsidRPr="00DE67B9" w:rsidTr="00E2447E">
        <w:tc>
          <w:tcPr>
            <w:tcW w:w="2802" w:type="dxa"/>
          </w:tcPr>
          <w:p w:rsidR="00E56587" w:rsidRPr="00DE67B9" w:rsidRDefault="00E56587" w:rsidP="00C96D8F">
            <w:pPr>
              <w:spacing w:after="0" w:line="240" w:lineRule="auto"/>
            </w:pPr>
            <w:r>
              <w:t>Social Sciences</w:t>
            </w:r>
          </w:p>
        </w:tc>
        <w:tc>
          <w:tcPr>
            <w:tcW w:w="1275" w:type="dxa"/>
            <w:shd w:val="clear" w:color="auto" w:fill="DDD9C3"/>
          </w:tcPr>
          <w:p w:rsidR="00E56587" w:rsidRPr="00DE67B9" w:rsidRDefault="00E56587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56587" w:rsidRPr="00DE67B9" w:rsidTr="00E2447E">
        <w:tc>
          <w:tcPr>
            <w:tcW w:w="2802" w:type="dxa"/>
          </w:tcPr>
          <w:p w:rsidR="00E56587" w:rsidRPr="00DE67B9" w:rsidRDefault="00E56587" w:rsidP="00EE7CED">
            <w:pPr>
              <w:spacing w:after="0" w:line="240" w:lineRule="auto"/>
            </w:pPr>
            <w:r w:rsidRPr="00DE67B9">
              <w:t>Sport a</w:t>
            </w:r>
            <w:r>
              <w:t>nd Relaxation</w:t>
            </w:r>
          </w:p>
        </w:tc>
        <w:tc>
          <w:tcPr>
            <w:tcW w:w="1275" w:type="dxa"/>
            <w:shd w:val="clear" w:color="auto" w:fill="DDD9C3"/>
          </w:tcPr>
          <w:p w:rsidR="00E56587" w:rsidRPr="00DE67B9" w:rsidRDefault="00E56587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56587" w:rsidRPr="00DE67B9" w:rsidTr="00E2447E">
        <w:tc>
          <w:tcPr>
            <w:tcW w:w="2802" w:type="dxa"/>
          </w:tcPr>
          <w:p w:rsidR="00E56587" w:rsidRPr="00DE67B9" w:rsidRDefault="00E56587" w:rsidP="00EE7CED">
            <w:pPr>
              <w:spacing w:after="0" w:line="240" w:lineRule="auto"/>
            </w:pPr>
            <w:r w:rsidRPr="00DE67B9">
              <w:t>Technolog</w:t>
            </w:r>
            <w:r>
              <w:t>y</w:t>
            </w:r>
          </w:p>
        </w:tc>
        <w:tc>
          <w:tcPr>
            <w:tcW w:w="1275" w:type="dxa"/>
            <w:shd w:val="clear" w:color="auto" w:fill="DDD9C3"/>
          </w:tcPr>
          <w:p w:rsidR="00E56587" w:rsidRPr="00DE67B9" w:rsidRDefault="00E56587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E56587" w:rsidRPr="00DE67B9" w:rsidTr="00E2447E">
        <w:tc>
          <w:tcPr>
            <w:tcW w:w="2802" w:type="dxa"/>
          </w:tcPr>
          <w:p w:rsidR="00E56587" w:rsidRPr="00DE67B9" w:rsidRDefault="00E56587" w:rsidP="00EE7CED">
            <w:pPr>
              <w:spacing w:after="0" w:line="240" w:lineRule="auto"/>
            </w:pPr>
            <w:r>
              <w:t>Arts</w:t>
            </w:r>
          </w:p>
        </w:tc>
        <w:tc>
          <w:tcPr>
            <w:tcW w:w="1275" w:type="dxa"/>
            <w:shd w:val="clear" w:color="auto" w:fill="DDD9C3"/>
          </w:tcPr>
          <w:p w:rsidR="00E56587" w:rsidRPr="00DE67B9" w:rsidRDefault="00E56587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56587" w:rsidRPr="00DE67B9" w:rsidTr="00E2447E">
        <w:tc>
          <w:tcPr>
            <w:tcW w:w="2802" w:type="dxa"/>
          </w:tcPr>
          <w:p w:rsidR="00E56587" w:rsidRPr="00DE67B9" w:rsidRDefault="00E56587" w:rsidP="00EE7CED">
            <w:pPr>
              <w:spacing w:after="0" w:line="240" w:lineRule="auto"/>
            </w:pPr>
            <w:r>
              <w:t>Science</w:t>
            </w:r>
            <w:r w:rsidRPr="00DE67B9">
              <w:t xml:space="preserve"> </w:t>
            </w:r>
          </w:p>
        </w:tc>
        <w:tc>
          <w:tcPr>
            <w:tcW w:w="1275" w:type="dxa"/>
            <w:shd w:val="clear" w:color="auto" w:fill="DDD9C3"/>
          </w:tcPr>
          <w:p w:rsidR="00E56587" w:rsidRPr="00DE67B9" w:rsidRDefault="00E56587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56587" w:rsidRPr="00DE67B9" w:rsidTr="00E2447E">
        <w:tc>
          <w:tcPr>
            <w:tcW w:w="2802" w:type="dxa"/>
          </w:tcPr>
          <w:p w:rsidR="00E56587" w:rsidRPr="00DE67B9" w:rsidRDefault="00E56587" w:rsidP="00EE7CED">
            <w:pPr>
              <w:spacing w:after="0" w:line="240" w:lineRule="auto"/>
            </w:pPr>
            <w:r>
              <w:t>Education</w:t>
            </w:r>
          </w:p>
        </w:tc>
        <w:tc>
          <w:tcPr>
            <w:tcW w:w="1275" w:type="dxa"/>
            <w:shd w:val="clear" w:color="auto" w:fill="DDD9C3"/>
          </w:tcPr>
          <w:p w:rsidR="00E56587" w:rsidRPr="00DE67B9" w:rsidRDefault="00E56587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E56587" w:rsidRPr="00DE67B9" w:rsidTr="00E2447E">
        <w:tc>
          <w:tcPr>
            <w:tcW w:w="2802" w:type="dxa"/>
          </w:tcPr>
          <w:p w:rsidR="00E56587" w:rsidRPr="00DE67B9" w:rsidRDefault="00E56587" w:rsidP="00EE7CED">
            <w:pPr>
              <w:spacing w:after="0" w:line="240" w:lineRule="auto"/>
            </w:pPr>
            <w:r>
              <w:t>Other</w:t>
            </w:r>
          </w:p>
        </w:tc>
        <w:tc>
          <w:tcPr>
            <w:tcW w:w="1275" w:type="dxa"/>
            <w:shd w:val="clear" w:color="auto" w:fill="DDD9C3"/>
          </w:tcPr>
          <w:p w:rsidR="00E56587" w:rsidRPr="00DE67B9" w:rsidRDefault="00E56587" w:rsidP="00EE7C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276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56587" w:rsidRPr="00DE67B9" w:rsidRDefault="00E56587" w:rsidP="00EE7CED">
            <w:pPr>
              <w:spacing w:after="0" w:line="240" w:lineRule="auto"/>
              <w:jc w:val="center"/>
            </w:pPr>
            <w:r>
              <w:t>94</w:t>
            </w:r>
          </w:p>
        </w:tc>
      </w:tr>
    </w:tbl>
    <w:p w:rsidR="00E56587" w:rsidRDefault="00E56587" w:rsidP="008E4F0E">
      <w:pPr>
        <w:pStyle w:val="ListParagraph"/>
        <w:rPr>
          <w:b/>
        </w:rPr>
      </w:pPr>
      <w:bookmarkStart w:id="0" w:name="_GoBack"/>
      <w:bookmarkEnd w:id="0"/>
    </w:p>
    <w:p w:rsidR="00E56587" w:rsidRDefault="00E56587" w:rsidP="008E4F0E">
      <w:pPr>
        <w:pStyle w:val="ListParagraph"/>
        <w:rPr>
          <w:b/>
        </w:rPr>
      </w:pPr>
    </w:p>
    <w:p w:rsidR="00E56587" w:rsidRDefault="00E56587" w:rsidP="008E4F0E">
      <w:pPr>
        <w:pStyle w:val="ListParagraph"/>
        <w:rPr>
          <w:b/>
        </w:rPr>
      </w:pPr>
    </w:p>
    <w:p w:rsidR="00E56587" w:rsidRPr="00A05D99" w:rsidRDefault="00E56587" w:rsidP="00A05D99">
      <w:pPr>
        <w:pStyle w:val="ListParagraph"/>
        <w:ind w:left="0"/>
        <w:rPr>
          <w:b/>
          <w:i/>
        </w:rPr>
      </w:pPr>
      <w:r w:rsidRPr="00A05D99">
        <w:rPr>
          <w:b/>
          <w:i/>
        </w:rPr>
        <w:t>Source:</w:t>
      </w:r>
      <w:r>
        <w:rPr>
          <w:b/>
          <w:i/>
        </w:rPr>
        <w:t xml:space="preserve"> </w:t>
      </w:r>
      <w:r w:rsidRPr="00A05D99">
        <w:rPr>
          <w:b/>
          <w:i/>
        </w:rPr>
        <w:t xml:space="preserve">  Prague Convention Bureau (PCB)</w:t>
      </w:r>
    </w:p>
    <w:sectPr w:rsidR="00E56587" w:rsidRPr="00A05D99" w:rsidSect="006A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A3B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F704C1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596EE5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6C08C3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7D1735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9F13FC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57683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855052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FD705E"/>
    <w:multiLevelType w:val="hybridMultilevel"/>
    <w:tmpl w:val="2842F200"/>
    <w:lvl w:ilvl="0" w:tplc="A30C7FFA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06C"/>
    <w:rsid w:val="00005607"/>
    <w:rsid w:val="00080EF9"/>
    <w:rsid w:val="000A2A39"/>
    <w:rsid w:val="000B0351"/>
    <w:rsid w:val="000B2B07"/>
    <w:rsid w:val="000C4AF3"/>
    <w:rsid w:val="000D6B4D"/>
    <w:rsid w:val="0012574F"/>
    <w:rsid w:val="00126DA1"/>
    <w:rsid w:val="001376C0"/>
    <w:rsid w:val="0018574C"/>
    <w:rsid w:val="00190189"/>
    <w:rsid w:val="001938E9"/>
    <w:rsid w:val="001C582A"/>
    <w:rsid w:val="001C6307"/>
    <w:rsid w:val="001D1A64"/>
    <w:rsid w:val="001E5AD6"/>
    <w:rsid w:val="001F320A"/>
    <w:rsid w:val="00223EA3"/>
    <w:rsid w:val="00224915"/>
    <w:rsid w:val="002267F5"/>
    <w:rsid w:val="002416C0"/>
    <w:rsid w:val="00257BA1"/>
    <w:rsid w:val="00274B13"/>
    <w:rsid w:val="00295BB9"/>
    <w:rsid w:val="002A253E"/>
    <w:rsid w:val="002A386B"/>
    <w:rsid w:val="002A4193"/>
    <w:rsid w:val="002B34F4"/>
    <w:rsid w:val="002B6CEC"/>
    <w:rsid w:val="002C7926"/>
    <w:rsid w:val="0030224C"/>
    <w:rsid w:val="00333D6A"/>
    <w:rsid w:val="0033470C"/>
    <w:rsid w:val="0034695F"/>
    <w:rsid w:val="00360B74"/>
    <w:rsid w:val="00363094"/>
    <w:rsid w:val="003C2EAD"/>
    <w:rsid w:val="003C3154"/>
    <w:rsid w:val="003C34B7"/>
    <w:rsid w:val="003D53EB"/>
    <w:rsid w:val="003E1B0A"/>
    <w:rsid w:val="003F6112"/>
    <w:rsid w:val="00402DE7"/>
    <w:rsid w:val="00420047"/>
    <w:rsid w:val="004218E2"/>
    <w:rsid w:val="004242E8"/>
    <w:rsid w:val="0045705D"/>
    <w:rsid w:val="0046030D"/>
    <w:rsid w:val="0047555D"/>
    <w:rsid w:val="004A44A9"/>
    <w:rsid w:val="00502FE0"/>
    <w:rsid w:val="005251F9"/>
    <w:rsid w:val="005507BE"/>
    <w:rsid w:val="005949A0"/>
    <w:rsid w:val="005A3F7D"/>
    <w:rsid w:val="005F081C"/>
    <w:rsid w:val="005F7D13"/>
    <w:rsid w:val="00605C25"/>
    <w:rsid w:val="00626727"/>
    <w:rsid w:val="00636A5D"/>
    <w:rsid w:val="006411A8"/>
    <w:rsid w:val="006622BC"/>
    <w:rsid w:val="00667E3E"/>
    <w:rsid w:val="006820CF"/>
    <w:rsid w:val="00697EE8"/>
    <w:rsid w:val="006A3CD8"/>
    <w:rsid w:val="006A6ADB"/>
    <w:rsid w:val="006C64F1"/>
    <w:rsid w:val="006D63D8"/>
    <w:rsid w:val="00715474"/>
    <w:rsid w:val="00715D9F"/>
    <w:rsid w:val="00732015"/>
    <w:rsid w:val="007335BA"/>
    <w:rsid w:val="007520EB"/>
    <w:rsid w:val="00753D51"/>
    <w:rsid w:val="0078383C"/>
    <w:rsid w:val="0078606C"/>
    <w:rsid w:val="00797D94"/>
    <w:rsid w:val="007D2D2E"/>
    <w:rsid w:val="007E31D1"/>
    <w:rsid w:val="007E3BAE"/>
    <w:rsid w:val="00825677"/>
    <w:rsid w:val="00844B9E"/>
    <w:rsid w:val="0087012F"/>
    <w:rsid w:val="0089058A"/>
    <w:rsid w:val="008C6EF5"/>
    <w:rsid w:val="008E4F0E"/>
    <w:rsid w:val="00900500"/>
    <w:rsid w:val="009148AE"/>
    <w:rsid w:val="00924E18"/>
    <w:rsid w:val="00933308"/>
    <w:rsid w:val="0093334B"/>
    <w:rsid w:val="00981AD5"/>
    <w:rsid w:val="00994B1E"/>
    <w:rsid w:val="009B3A1B"/>
    <w:rsid w:val="009D01BC"/>
    <w:rsid w:val="009D50AA"/>
    <w:rsid w:val="00A05D99"/>
    <w:rsid w:val="00A36521"/>
    <w:rsid w:val="00A41B1C"/>
    <w:rsid w:val="00A6109E"/>
    <w:rsid w:val="00A61649"/>
    <w:rsid w:val="00A96E47"/>
    <w:rsid w:val="00AA07BF"/>
    <w:rsid w:val="00B06336"/>
    <w:rsid w:val="00B219FA"/>
    <w:rsid w:val="00B2337A"/>
    <w:rsid w:val="00B235BB"/>
    <w:rsid w:val="00B57D02"/>
    <w:rsid w:val="00B64457"/>
    <w:rsid w:val="00B64DED"/>
    <w:rsid w:val="00B83E78"/>
    <w:rsid w:val="00BB1322"/>
    <w:rsid w:val="00BB62C7"/>
    <w:rsid w:val="00BC4692"/>
    <w:rsid w:val="00BD41EC"/>
    <w:rsid w:val="00BE2AB9"/>
    <w:rsid w:val="00BF197B"/>
    <w:rsid w:val="00C13365"/>
    <w:rsid w:val="00C16555"/>
    <w:rsid w:val="00C50538"/>
    <w:rsid w:val="00C54155"/>
    <w:rsid w:val="00C65E72"/>
    <w:rsid w:val="00C70274"/>
    <w:rsid w:val="00C74164"/>
    <w:rsid w:val="00C75719"/>
    <w:rsid w:val="00C84F07"/>
    <w:rsid w:val="00C96D8F"/>
    <w:rsid w:val="00CA1D11"/>
    <w:rsid w:val="00CC24A9"/>
    <w:rsid w:val="00CF1EA7"/>
    <w:rsid w:val="00D00488"/>
    <w:rsid w:val="00D01024"/>
    <w:rsid w:val="00D20C3E"/>
    <w:rsid w:val="00D332DC"/>
    <w:rsid w:val="00D360AE"/>
    <w:rsid w:val="00D8158C"/>
    <w:rsid w:val="00D83828"/>
    <w:rsid w:val="00D95742"/>
    <w:rsid w:val="00DE67B9"/>
    <w:rsid w:val="00E1336B"/>
    <w:rsid w:val="00E2324F"/>
    <w:rsid w:val="00E2447E"/>
    <w:rsid w:val="00E37CBC"/>
    <w:rsid w:val="00E44950"/>
    <w:rsid w:val="00E56587"/>
    <w:rsid w:val="00E83E1E"/>
    <w:rsid w:val="00E951E2"/>
    <w:rsid w:val="00EB50F6"/>
    <w:rsid w:val="00ED3CB5"/>
    <w:rsid w:val="00ED72AC"/>
    <w:rsid w:val="00EE7CED"/>
    <w:rsid w:val="00F35860"/>
    <w:rsid w:val="00F5323C"/>
    <w:rsid w:val="00FA3C33"/>
    <w:rsid w:val="00FB7856"/>
    <w:rsid w:val="00FC048E"/>
    <w:rsid w:val="00FC2636"/>
    <w:rsid w:val="00FC4D43"/>
    <w:rsid w:val="00FD296F"/>
    <w:rsid w:val="00FF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60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2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6</Pages>
  <Words>558</Words>
  <Characters>3297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QUARTER 2011 - MICE STATISTIKY PRAHA</dc:title>
  <dc:subject/>
  <dc:creator>Kamila Bakotova</dc:creator>
  <cp:keywords/>
  <dc:description/>
  <cp:lastModifiedBy>INF</cp:lastModifiedBy>
  <cp:revision>22</cp:revision>
  <dcterms:created xsi:type="dcterms:W3CDTF">2012-11-05T10:17:00Z</dcterms:created>
  <dcterms:modified xsi:type="dcterms:W3CDTF">2012-11-14T10:47:00Z</dcterms:modified>
</cp:coreProperties>
</file>