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Default="001419AD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 w:rsidRPr="00984884"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  <w:t>Tisková zpráva</w:t>
                            </w:r>
                          </w:p>
                          <w:p w:rsidR="001419AD" w:rsidRPr="00984884" w:rsidRDefault="003815DD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1</w:t>
                            </w:r>
                            <w:r w:rsidR="009B7317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4</w:t>
                            </w:r>
                            <w:r w:rsidR="009B7317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Default="001419AD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 w:rsidRPr="00984884"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  <w:t>Tisková zpráva</w:t>
                      </w:r>
                    </w:p>
                    <w:p w:rsidR="001419AD" w:rsidRPr="00984884" w:rsidRDefault="003815DD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1</w:t>
                      </w:r>
                      <w:r w:rsidR="009B7317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4</w:t>
                      </w:r>
                      <w:r w:rsidR="009B7317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. 2015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2C53EA" w:rsidP="00192DC1">
      <w:pPr>
        <w:rPr>
          <w:rFonts w:ascii="Arial" w:hAnsi="Arial" w:cs="Arial"/>
          <w:b/>
          <w:sz w:val="28"/>
          <w:szCs w:val="28"/>
        </w:rPr>
      </w:pPr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4F8115" wp14:editId="4117FABD">
                <wp:simplePos x="0" y="0"/>
                <wp:positionH relativeFrom="column">
                  <wp:posOffset>765810</wp:posOffset>
                </wp:positionH>
                <wp:positionV relativeFrom="paragraph">
                  <wp:posOffset>194945</wp:posOffset>
                </wp:positionV>
                <wp:extent cx="5461000" cy="7524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752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A24" w:rsidRDefault="00797A24" w:rsidP="00087F8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87F8A" w:rsidRPr="003815DD" w:rsidRDefault="003815DD" w:rsidP="00087F8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3815DD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 Velikonoce do Prahy zavítá kolem 220 tisíc turistů </w:t>
                            </w:r>
                            <w:r w:rsidR="00087F8A" w:rsidRPr="003815DD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87F8A" w:rsidRPr="00087F8A" w:rsidRDefault="00087F8A" w:rsidP="00087F8A">
                            <w:pPr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815DD" w:rsidRPr="003815DD" w:rsidRDefault="003815DD" w:rsidP="00087F8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15DD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Pražská informační služba – Prague City </w:t>
                            </w:r>
                            <w:proofErr w:type="spellStart"/>
                            <w:r w:rsidRPr="003815DD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 w:rsidRPr="003815DD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odhaduje, že velikonoční svátky do hlavního města přilákají zhruba 220 tisíc hostů ze zahraničí.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F8A" w:rsidRPr="003815DD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Katolické Velikonoce </w:t>
                            </w:r>
                            <w:r w:rsidRPr="003815DD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tentokrát připadají na neděli 5. dubna</w:t>
                            </w:r>
                            <w:r w:rsidR="00087F8A" w:rsidRPr="003815DD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pravoslavné </w:t>
                            </w:r>
                            <w:r w:rsidRPr="003815DD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na 12. dubna, takže se návštěvnost oproti loňskému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roku</w:t>
                            </w:r>
                            <w:r w:rsidRPr="003815DD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, kdy byl termín totožný,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15DD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rozloží do dvou týdnů. </w:t>
                            </w:r>
                          </w:p>
                          <w:p w:rsidR="003815DD" w:rsidRDefault="003815DD" w:rsidP="00087F8A">
                            <w:pPr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815DD" w:rsidRDefault="008913BA" w:rsidP="00087F8A">
                            <w:pPr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„Za velikonoční atmosférou</w:t>
                            </w:r>
                            <w:r w:rsidR="003815DD" w:rsidRPr="003815DD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15DD" w:rsidRPr="003815DD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do Prahy </w:t>
                            </w:r>
                            <w:r w:rsidR="003815DD" w:rsidRPr="003815DD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  <w:r w:rsidR="003815DD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ždy přijíždějí hlavně Evropané.</w:t>
                            </w:r>
                            <w:r w:rsidR="003815DD" w:rsidRPr="003815DD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F8A" w:rsidRPr="003815DD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Sice nejspíš opět přibyde Němc</w:t>
                            </w:r>
                            <w:r w:rsidR="003815DD" w:rsidRPr="003815DD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ů, Italů, Slováků a Poláků, </w:t>
                            </w:r>
                            <w:r w:rsidR="00087F8A" w:rsidRPr="003815DD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v případě Ruska </w:t>
                            </w:r>
                            <w:r w:rsidR="003815DD" w:rsidRPr="003815DD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však zatím žádný po</w:t>
                            </w:r>
                            <w: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zitivní obrat očekávat nemůžeme</w:t>
                            </w:r>
                            <w:r w:rsidR="003815DD" w:rsidRPr="003815DD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přestože se u nich Velikonoce slaví celý týden,</w:t>
                            </w:r>
                            <w:r w:rsidR="003815DD" w:rsidRPr="003815DD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“</w:t>
                            </w:r>
                            <w:r w:rsidR="003815D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uvádí ředitelka PIS – PCT </w:t>
                            </w:r>
                            <w:r w:rsidR="003815DD" w:rsidRPr="003815DD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Nora Dolanská</w:t>
                            </w:r>
                            <w:r w:rsidR="003815D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913BA" w:rsidRDefault="008913BA" w:rsidP="00087F8A">
                            <w:pPr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87F8A" w:rsidRPr="00087F8A" w:rsidRDefault="008913BA" w:rsidP="00087F8A">
                            <w:pPr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Velikonoční trhy a doprovodný program láká zejména na Staroměstské a Václavské námě</w:t>
                            </w:r>
                            <w:r w:rsidR="00A46FF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stí také hodně domácích turistů.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F8A" w:rsidRPr="00087F8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Z mimoevropských států jsou </w:t>
                            </w:r>
                            <w:r w:rsidR="00A46FF6" w:rsidRPr="00087F8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z hlediska počtu velikonočních příjezdů </w:t>
                            </w:r>
                            <w:r w:rsidR="00087F8A" w:rsidRPr="00087F8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významné pouze USA. Volný čtvrtek a pátek mají v Mexiku, pátek v Brazílii. </w:t>
                            </w:r>
                            <w:r w:rsidR="00A46FF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PIS – PCT předpokládá i více turistů z Jižní Koreje, kteří se postupně učí cestovat </w:t>
                            </w:r>
                            <w:r w:rsidR="00087F8A" w:rsidRPr="00087F8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během celého roku. </w:t>
                            </w:r>
                            <w:r w:rsidR="00A46FF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V Asii se jinak </w:t>
                            </w:r>
                            <w:r w:rsidR="00087F8A" w:rsidRPr="00087F8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Velikonoce</w:t>
                            </w:r>
                            <w:r w:rsidR="00A46FF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, s </w:t>
                            </w:r>
                            <w:r w:rsidR="00A46FF6" w:rsidRPr="00087F8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výjimkou různých menšin</w:t>
                            </w:r>
                            <w:r w:rsidR="00A46FF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A46FF6" w:rsidRPr="00087F8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6FF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prakticky neslaví, tudíž tamní obyvatelé nemají v tyto dny volno. Pouze v Číně</w:t>
                            </w:r>
                            <w:r w:rsidR="00087F8A" w:rsidRPr="00087F8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6FF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slaví ve stejném termínu jako naše Velikonoce 5. dubna s</w:t>
                            </w:r>
                            <w:r w:rsidR="00087F8A" w:rsidRPr="00087F8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vátek </w:t>
                            </w:r>
                            <w:proofErr w:type="spellStart"/>
                            <w:r w:rsidR="00087F8A" w:rsidRPr="00087F8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Qingming</w:t>
                            </w:r>
                            <w:proofErr w:type="spellEnd"/>
                            <w:r w:rsidR="00A46FF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, který je obdobou našich </w:t>
                            </w:r>
                            <w:r w:rsidR="00087F8A" w:rsidRPr="00087F8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Dušiček. 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C53EA" w:rsidRPr="002C53EA" w:rsidRDefault="002C53EA" w:rsidP="002C53E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C53EA" w:rsidRPr="002C53EA" w:rsidRDefault="002C53EA" w:rsidP="002C53E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D5D4F" w:rsidRPr="008D5D4F" w:rsidRDefault="008D5D4F" w:rsidP="008D5D4F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8D5D4F" w:rsidRPr="008D5D4F" w:rsidRDefault="008D5D4F" w:rsidP="008D5D4F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35D67" w:rsidRPr="00D35D67" w:rsidRDefault="00D35D67" w:rsidP="00D35D67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35D67" w:rsidRPr="00D35D67" w:rsidRDefault="00D35D67" w:rsidP="00D35D67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35D67" w:rsidRPr="00D35D67" w:rsidRDefault="00D35D67" w:rsidP="00D35D67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35D67" w:rsidRPr="00D35D67" w:rsidRDefault="00D35D67" w:rsidP="00D35D67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Pr="00AD65FF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A125F" w:rsidRPr="001673DA" w:rsidRDefault="00FA125F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A125F" w:rsidRPr="001673DA" w:rsidRDefault="00FA125F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A125F" w:rsidRPr="001673DA" w:rsidRDefault="00FA125F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8115" id="Text Box 2" o:spid="_x0000_s1027" type="#_x0000_t202" style="position:absolute;margin-left:60.3pt;margin-top:15.35pt;width:430pt;height:59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VuvAIAAME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" filled="f" stroked="f">
                <v:textbox>
                  <w:txbxContent>
                    <w:p w:rsidR="00797A24" w:rsidRDefault="00797A24" w:rsidP="00087F8A">
                      <w:pPr>
                        <w:spacing w:line="36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87F8A" w:rsidRPr="003815DD" w:rsidRDefault="003815DD" w:rsidP="00087F8A">
                      <w:pPr>
                        <w:spacing w:line="36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3815DD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Na Velikonoce do Prahy zavítá kolem 220 tisíc turistů </w:t>
                      </w:r>
                      <w:r w:rsidR="00087F8A" w:rsidRPr="003815DD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087F8A" w:rsidRPr="00087F8A" w:rsidRDefault="00087F8A" w:rsidP="00087F8A">
                      <w:pPr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  <w:p w:rsidR="003815DD" w:rsidRPr="003815DD" w:rsidRDefault="003815DD" w:rsidP="00087F8A">
                      <w:pPr>
                        <w:spacing w:line="36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815DD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Pražská informační služba – Prague City </w:t>
                      </w:r>
                      <w:proofErr w:type="spellStart"/>
                      <w:r w:rsidRPr="003815DD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 w:rsidRPr="003815DD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odhaduje, že velikonoční svátky do hlavního města přilákají zhruba 220 tisíc hostů ze zahraničí.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87F8A" w:rsidRPr="003815DD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Katolické Velikonoce </w:t>
                      </w:r>
                      <w:r w:rsidRPr="003815DD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tentokrát připadají na neděli 5. dubna</w:t>
                      </w:r>
                      <w:r w:rsidR="00087F8A" w:rsidRPr="003815DD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, pravoslavné </w:t>
                      </w:r>
                      <w:r w:rsidRPr="003815DD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na 12. dubna, takže se návštěvnost oproti loňskému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roku</w:t>
                      </w:r>
                      <w:r w:rsidRPr="003815DD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, kdy byl termín totožný,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815DD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rozloží do dvou týdnů. </w:t>
                      </w:r>
                    </w:p>
                    <w:p w:rsidR="003815DD" w:rsidRDefault="003815DD" w:rsidP="00087F8A">
                      <w:pPr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  <w:p w:rsidR="003815DD" w:rsidRDefault="008913BA" w:rsidP="00087F8A">
                      <w:pPr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„Za velikonoční atmosférou</w:t>
                      </w:r>
                      <w:r w:rsidR="003815DD" w:rsidRPr="003815DD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815DD" w:rsidRPr="003815DD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 xml:space="preserve">do Prahy </w:t>
                      </w:r>
                      <w:r w:rsidR="003815DD" w:rsidRPr="003815DD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v</w:t>
                      </w:r>
                      <w:r w:rsidR="003815DD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ždy přijíždějí hlavně Evropané.</w:t>
                      </w:r>
                      <w:r w:rsidR="003815DD" w:rsidRPr="003815DD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87F8A" w:rsidRPr="003815DD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Sice nejspíš opět přibyde Němc</w:t>
                      </w:r>
                      <w:r w:rsidR="003815DD" w:rsidRPr="003815DD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 xml:space="preserve">ů, Italů, Slováků a Poláků, </w:t>
                      </w:r>
                      <w:r w:rsidR="00087F8A" w:rsidRPr="003815DD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 xml:space="preserve">v případě Ruska </w:t>
                      </w:r>
                      <w:r w:rsidR="003815DD" w:rsidRPr="003815DD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však zatím žádný po</w:t>
                      </w:r>
                      <w: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zitivní obrat očekávat nemůžeme</w:t>
                      </w:r>
                      <w:r w:rsidR="003815DD" w:rsidRPr="003815DD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 xml:space="preserve"> přestože se u nich Velikonoce slaví celý týden,</w:t>
                      </w:r>
                      <w:r w:rsidR="003815DD" w:rsidRPr="003815DD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“</w:t>
                      </w:r>
                      <w:r w:rsidR="003815DD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uvádí ředitelka PIS – PCT </w:t>
                      </w:r>
                      <w:r w:rsidR="003815DD" w:rsidRPr="003815DD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Nora Dolanská</w:t>
                      </w:r>
                      <w:r w:rsidR="003815DD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913BA" w:rsidRDefault="008913BA" w:rsidP="00087F8A">
                      <w:pPr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  <w:p w:rsidR="00087F8A" w:rsidRPr="00087F8A" w:rsidRDefault="008913BA" w:rsidP="00087F8A">
                      <w:pPr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Velikonoční trhy a doprovodný program láká zejména na Staroměstské a Václavské námě</w:t>
                      </w:r>
                      <w:r w:rsidR="00A46FF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stí také hodně domácích turistů.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87F8A" w:rsidRPr="00087F8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Z mimoevropských států jsou </w:t>
                      </w:r>
                      <w:r w:rsidR="00A46FF6" w:rsidRPr="00087F8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z hlediska počtu velikonočních příjezdů </w:t>
                      </w:r>
                      <w:r w:rsidR="00087F8A" w:rsidRPr="00087F8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významné pouze USA. Volný čtvrtek a pátek mají v Mexiku, pátek v Brazílii. </w:t>
                      </w:r>
                      <w:r w:rsidR="00A46FF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PIS – PCT předpokládá i více turistů z Jižní Koreje, kteří se postupně učí cestovat </w:t>
                      </w:r>
                      <w:r w:rsidR="00087F8A" w:rsidRPr="00087F8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během celého roku. </w:t>
                      </w:r>
                      <w:r w:rsidR="00A46FF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V Asii se jinak </w:t>
                      </w:r>
                      <w:r w:rsidR="00087F8A" w:rsidRPr="00087F8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Velikonoce</w:t>
                      </w:r>
                      <w:r w:rsidR="00A46FF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, s </w:t>
                      </w:r>
                      <w:r w:rsidR="00A46FF6" w:rsidRPr="00087F8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výjimkou různých menšin</w:t>
                      </w:r>
                      <w:r w:rsidR="00A46FF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,</w:t>
                      </w:r>
                      <w:r w:rsidR="00A46FF6" w:rsidRPr="00087F8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46FF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prakticky neslaví, tudíž tamní obyvatelé nemají v tyto dny volno. Pouze v Číně</w:t>
                      </w:r>
                      <w:r w:rsidR="00087F8A" w:rsidRPr="00087F8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46FF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slaví ve stejném termínu jako naše Velikonoce 5. dubna s</w:t>
                      </w:r>
                      <w:r w:rsidR="00087F8A" w:rsidRPr="00087F8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vátek </w:t>
                      </w:r>
                      <w:proofErr w:type="spellStart"/>
                      <w:r w:rsidR="00087F8A" w:rsidRPr="00087F8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Qingming</w:t>
                      </w:r>
                      <w:proofErr w:type="spellEnd"/>
                      <w:r w:rsidR="00A46FF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, který je obdobou našich </w:t>
                      </w:r>
                      <w:r w:rsidR="00087F8A" w:rsidRPr="00087F8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Dušiček. 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C53EA" w:rsidRPr="002C53EA" w:rsidRDefault="002C53EA" w:rsidP="002C53EA">
                      <w:pPr>
                        <w:spacing w:line="36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C53EA" w:rsidRPr="002C53EA" w:rsidRDefault="002C53EA" w:rsidP="002C53EA">
                      <w:pPr>
                        <w:spacing w:line="36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D5D4F" w:rsidRPr="008D5D4F" w:rsidRDefault="008D5D4F" w:rsidP="008D5D4F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8D5D4F" w:rsidRPr="008D5D4F" w:rsidRDefault="008D5D4F" w:rsidP="008D5D4F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35D67" w:rsidRPr="00D35D67" w:rsidRDefault="00D35D67" w:rsidP="00D35D67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35D67" w:rsidRPr="00D35D67" w:rsidRDefault="00D35D67" w:rsidP="00D35D67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35D67" w:rsidRPr="00D35D67" w:rsidRDefault="00D35D67" w:rsidP="00D35D67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35D67" w:rsidRPr="00D35D67" w:rsidRDefault="00D35D67" w:rsidP="00D35D67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21B4C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21B4C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21B4C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21B4C" w:rsidRPr="00AD65FF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A125F" w:rsidRPr="001673DA" w:rsidRDefault="00FA125F" w:rsidP="00A677A5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A125F" w:rsidRPr="001673DA" w:rsidRDefault="00FA125F" w:rsidP="00A677A5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A125F" w:rsidRPr="001673DA" w:rsidRDefault="00FA125F" w:rsidP="00A677A5">
                      <w:pPr>
                        <w:spacing w:line="360" w:lineRule="auto"/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Pr="000A42CF" w:rsidRDefault="000A42CF" w:rsidP="000A42CF"/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7"/>
      <w:footerReference w:type="default" r:id="rId8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D3" w:rsidRDefault="00D442D3">
      <w:r>
        <w:separator/>
      </w:r>
    </w:p>
  </w:endnote>
  <w:endnote w:type="continuationSeparator" w:id="0">
    <w:p w:rsidR="00D442D3" w:rsidRDefault="00D4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AD" w:rsidRDefault="001419AD" w:rsidP="00192DC1">
    <w:pPr>
      <w:ind w:left="708" w:firstLine="708"/>
      <w:jc w:val="both"/>
      <w:rPr>
        <w:rFonts w:ascii="Arial" w:hAnsi="Arial" w:cs="Arial"/>
        <w:color w:val="EA650D"/>
        <w:sz w:val="16"/>
        <w:szCs w:val="16"/>
      </w:rPr>
    </w:pPr>
  </w:p>
  <w:p w:rsidR="001419AD" w:rsidRDefault="004805C6" w:rsidP="004805C6">
    <w:pPr>
      <w:ind w:left="708" w:firstLine="56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="001419AD">
      <w:rPr>
        <w:rFonts w:ascii="Arial" w:hAnsi="Arial" w:cs="Arial"/>
        <w:color w:val="EA650D"/>
        <w:sz w:val="13"/>
        <w:szCs w:val="13"/>
      </w:rPr>
      <w:t xml:space="preserve">Prague City </w:t>
    </w:r>
    <w:proofErr w:type="spellStart"/>
    <w:r w:rsidR="001419AD">
      <w:rPr>
        <w:rFonts w:ascii="Arial" w:hAnsi="Arial" w:cs="Arial"/>
        <w:color w:val="EA650D"/>
        <w:sz w:val="13"/>
        <w:szCs w:val="13"/>
      </w:rPr>
      <w:t>Tourism</w:t>
    </w:r>
    <w:proofErr w:type="spellEnd"/>
    <w:r w:rsidR="001419AD"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 w:rsidR="009B7317">
      <w:rPr>
        <w:rFonts w:ascii="Arial" w:hAnsi="Arial" w:cs="Arial"/>
        <w:color w:val="EA650D"/>
        <w:sz w:val="13"/>
        <w:szCs w:val="13"/>
      </w:rPr>
      <w:tab/>
    </w:r>
    <w:r w:rsidR="009B7317">
      <w:rPr>
        <w:rFonts w:ascii="Arial" w:hAnsi="Arial" w:cs="Arial"/>
        <w:color w:val="EA650D"/>
        <w:sz w:val="13"/>
        <w:szCs w:val="13"/>
      </w:rPr>
      <w:tab/>
    </w:r>
    <w:r w:rsidR="001419AD" w:rsidRPr="00192DC1">
      <w:rPr>
        <w:rFonts w:ascii="Arial" w:hAnsi="Arial" w:cs="Arial"/>
        <w:color w:val="EA650D"/>
        <w:sz w:val="13"/>
        <w:szCs w:val="13"/>
      </w:rPr>
      <w:t xml:space="preserve">E: </w:t>
    </w:r>
    <w:r w:rsidR="00C5115C" w:rsidRPr="00C5115C">
      <w:rPr>
        <w:rFonts w:ascii="Arial" w:hAnsi="Arial" w:cs="Arial"/>
        <w:color w:val="EA650D"/>
        <w:sz w:val="13"/>
        <w:szCs w:val="13"/>
      </w:rPr>
      <w:t>k.bart</w:t>
    </w:r>
    <w:r w:rsidR="00C5115C">
      <w:rPr>
        <w:rFonts w:ascii="Arial" w:hAnsi="Arial" w:cs="Arial"/>
        <w:color w:val="EA650D"/>
        <w:sz w:val="13"/>
        <w:szCs w:val="13"/>
      </w:rPr>
      <w:t>ova@prague.eu</w:t>
    </w:r>
    <w:r w:rsidR="001419AD" w:rsidRPr="00192DC1">
      <w:rPr>
        <w:rFonts w:ascii="Arial" w:hAnsi="Arial" w:cs="Arial"/>
        <w:color w:val="EA650D"/>
        <w:sz w:val="13"/>
        <w:szCs w:val="13"/>
      </w:rPr>
      <w:t xml:space="preserve"> / </w:t>
    </w:r>
    <w:hyperlink r:id="rId1" w:history="1">
      <w:r w:rsidR="001419AD" w:rsidRPr="00192DC1">
        <w:rPr>
          <w:rStyle w:val="Hypertextovodkaz"/>
          <w:rFonts w:ascii="Arial" w:hAnsi="Arial" w:cs="Arial"/>
          <w:color w:val="EA650D"/>
          <w:sz w:val="13"/>
          <w:szCs w:val="13"/>
          <w:u w:val="none"/>
        </w:rPr>
        <w:t>www.prague.eu</w:t>
      </w:r>
    </w:hyperlink>
  </w:p>
  <w:p w:rsidR="009C773C" w:rsidRDefault="004805C6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="001419AD" w:rsidRPr="00192DC1">
      <w:rPr>
        <w:rFonts w:ascii="Arial" w:hAnsi="Arial" w:cs="Arial"/>
        <w:color w:val="EA650D"/>
        <w:sz w:val="13"/>
        <w:szCs w:val="13"/>
      </w:rPr>
      <w:t>Arbesovo náměstí 70/4 /</w:t>
    </w:r>
    <w:r w:rsidR="00013B8C">
      <w:rPr>
        <w:rFonts w:ascii="Arial" w:hAnsi="Arial" w:cs="Arial"/>
        <w:color w:val="EA650D"/>
        <w:sz w:val="13"/>
        <w:szCs w:val="13"/>
      </w:rPr>
      <w:t xml:space="preserve"> Praha 5 / 150 00 / CZ</w:t>
    </w:r>
    <w:r w:rsidR="00013B8C">
      <w:rPr>
        <w:rFonts w:ascii="Arial" w:hAnsi="Arial" w:cs="Arial"/>
        <w:color w:val="EA650D"/>
        <w:sz w:val="13"/>
        <w:szCs w:val="13"/>
      </w:rPr>
      <w:tab/>
      <w:t xml:space="preserve">        </w:t>
    </w:r>
    <w:r w:rsidR="00013B8C">
      <w:rPr>
        <w:rFonts w:ascii="Arial" w:hAnsi="Arial" w:cs="Arial"/>
        <w:color w:val="EA650D"/>
        <w:sz w:val="13"/>
        <w:szCs w:val="13"/>
      </w:rPr>
      <w:tab/>
    </w:r>
    <w:r w:rsidR="001419AD" w:rsidRPr="00192DC1">
      <w:rPr>
        <w:rFonts w:ascii="Arial" w:hAnsi="Arial" w:cs="Arial"/>
        <w:color w:val="EA650D"/>
        <w:sz w:val="13"/>
        <w:szCs w:val="13"/>
      </w:rPr>
      <w:t>IČ: 00064491 / DIČ: CZ00064491</w:t>
    </w:r>
  </w:p>
  <w:p w:rsidR="001419AD" w:rsidRPr="009C773C" w:rsidRDefault="004805C6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="001419AD">
      <w:rPr>
        <w:rFonts w:ascii="Arial" w:hAnsi="Arial" w:cs="Arial"/>
        <w:color w:val="EA650D"/>
        <w:sz w:val="13"/>
        <w:szCs w:val="13"/>
      </w:rPr>
      <w:t>T</w:t>
    </w:r>
    <w:r w:rsidR="001419AD" w:rsidRPr="00192DC1">
      <w:rPr>
        <w:rFonts w:ascii="Arial" w:hAnsi="Arial" w:cs="Arial"/>
        <w:color w:val="EA650D"/>
        <w:sz w:val="13"/>
        <w:szCs w:val="13"/>
      </w:rPr>
      <w:t xml:space="preserve">: +420 221 714 138 / </w:t>
    </w:r>
    <w:r w:rsidR="00013B8C">
      <w:rPr>
        <w:rFonts w:ascii="Arial" w:hAnsi="Arial" w:cs="Arial"/>
        <w:color w:val="EA650D"/>
        <w:sz w:val="13"/>
        <w:szCs w:val="13"/>
      </w:rPr>
      <w:t xml:space="preserve">M: +420 777 355 999   </w:t>
    </w:r>
    <w:r w:rsidR="00013B8C">
      <w:rPr>
        <w:rFonts w:ascii="Arial" w:hAnsi="Arial" w:cs="Arial"/>
        <w:color w:val="EA650D"/>
        <w:sz w:val="13"/>
        <w:szCs w:val="13"/>
      </w:rPr>
      <w:tab/>
      <w:t xml:space="preserve">        </w:t>
    </w:r>
    <w:r w:rsidR="00013B8C">
      <w:rPr>
        <w:rFonts w:ascii="Arial" w:hAnsi="Arial" w:cs="Arial"/>
        <w:color w:val="EA650D"/>
        <w:sz w:val="13"/>
        <w:szCs w:val="13"/>
      </w:rPr>
      <w:tab/>
    </w:r>
    <w:r w:rsidR="001419AD" w:rsidRPr="00192DC1">
      <w:rPr>
        <w:rFonts w:ascii="Arial" w:hAnsi="Arial" w:cs="Arial"/>
        <w:color w:val="EA650D"/>
        <w:sz w:val="13"/>
        <w:szCs w:val="13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D3" w:rsidRDefault="00D442D3">
      <w:r>
        <w:separator/>
      </w:r>
    </w:p>
  </w:footnote>
  <w:footnote w:type="continuationSeparator" w:id="0">
    <w:p w:rsidR="00D442D3" w:rsidRDefault="00D4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87F8A"/>
    <w:rsid w:val="0009067E"/>
    <w:rsid w:val="000A42CF"/>
    <w:rsid w:val="000A7B93"/>
    <w:rsid w:val="000A7D2B"/>
    <w:rsid w:val="000C147E"/>
    <w:rsid w:val="000C2E11"/>
    <w:rsid w:val="000C3FED"/>
    <w:rsid w:val="000C7BB2"/>
    <w:rsid w:val="000D468C"/>
    <w:rsid w:val="001002F2"/>
    <w:rsid w:val="00106D3D"/>
    <w:rsid w:val="00110D6A"/>
    <w:rsid w:val="00134507"/>
    <w:rsid w:val="00137B61"/>
    <w:rsid w:val="001419AD"/>
    <w:rsid w:val="00141EC1"/>
    <w:rsid w:val="00154516"/>
    <w:rsid w:val="00155533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4CFB"/>
    <w:rsid w:val="001E5F10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C53EA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15DD"/>
    <w:rsid w:val="0038532E"/>
    <w:rsid w:val="00391217"/>
    <w:rsid w:val="003928D4"/>
    <w:rsid w:val="003A78A5"/>
    <w:rsid w:val="003B58A5"/>
    <w:rsid w:val="003B654A"/>
    <w:rsid w:val="003C15BE"/>
    <w:rsid w:val="003D2DE6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2F64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97A24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17F96"/>
    <w:rsid w:val="00822621"/>
    <w:rsid w:val="00823389"/>
    <w:rsid w:val="0082783F"/>
    <w:rsid w:val="00827E62"/>
    <w:rsid w:val="00836872"/>
    <w:rsid w:val="008421A9"/>
    <w:rsid w:val="00843AA4"/>
    <w:rsid w:val="008463EC"/>
    <w:rsid w:val="00856066"/>
    <w:rsid w:val="00857F2E"/>
    <w:rsid w:val="008604CD"/>
    <w:rsid w:val="008726E7"/>
    <w:rsid w:val="0087274E"/>
    <w:rsid w:val="008913BA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627EE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45A8F"/>
    <w:rsid w:val="00A46FF6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54DB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5722"/>
    <w:rsid w:val="00EB741C"/>
    <w:rsid w:val="00EB7AF6"/>
    <w:rsid w:val="00EB7E66"/>
    <w:rsid w:val="00EC42BF"/>
    <w:rsid w:val="00ED260B"/>
    <w:rsid w:val="00ED70AF"/>
    <w:rsid w:val="00EE5C98"/>
    <w:rsid w:val="00EF2466"/>
    <w:rsid w:val="00F01173"/>
    <w:rsid w:val="00F03143"/>
    <w:rsid w:val="00F107F3"/>
    <w:rsid w:val="00F1710B"/>
    <w:rsid w:val="00F260AD"/>
    <w:rsid w:val="00F356F6"/>
    <w:rsid w:val="00F37808"/>
    <w:rsid w:val="00F52ED9"/>
    <w:rsid w:val="00F56694"/>
    <w:rsid w:val="00F60065"/>
    <w:rsid w:val="00F60FE1"/>
    <w:rsid w:val="00F706B5"/>
    <w:rsid w:val="00F761E5"/>
    <w:rsid w:val="00F77A6C"/>
    <w:rsid w:val="00F8065A"/>
    <w:rsid w:val="00FA125F"/>
    <w:rsid w:val="00FB147A"/>
    <w:rsid w:val="00FC13E7"/>
    <w:rsid w:val="00FC5ABE"/>
    <w:rsid w:val="00FD73D8"/>
    <w:rsid w:val="00FE1422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15EC45D9-6A3B-47C1-9A7C-AB237C7B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29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subject/>
  <dc:creator>bartovak</dc:creator>
  <cp:keywords/>
  <dc:description/>
  <cp:lastModifiedBy>Bártová Kateřina</cp:lastModifiedBy>
  <cp:revision>4</cp:revision>
  <cp:lastPrinted>2015-01-09T10:29:00Z</cp:lastPrinted>
  <dcterms:created xsi:type="dcterms:W3CDTF">2015-03-19T13:33:00Z</dcterms:created>
  <dcterms:modified xsi:type="dcterms:W3CDTF">2015-04-01T07:19:00Z</dcterms:modified>
</cp:coreProperties>
</file>