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F4" w:rsidRPr="00AD318C" w:rsidRDefault="00F540F4" w:rsidP="00194F2D">
      <w:pPr>
        <w:pStyle w:val="Nadpis2"/>
        <w:ind w:left="1100" w:right="0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B779A5" w:rsidRPr="00AD318C">
        <w:rPr>
          <w:rFonts w:ascii="Arial" w:hAnsi="Arial" w:cs="Arial"/>
          <w:b/>
          <w:color w:val="B81B2F"/>
          <w:sz w:val="54"/>
          <w:szCs w:val="54"/>
        </w:rPr>
        <w:t>1</w:t>
      </w:r>
      <w:r w:rsidR="00FA7728" w:rsidRPr="00AD318C">
        <w:rPr>
          <w:rFonts w:ascii="Arial" w:hAnsi="Arial" w:cs="Arial"/>
          <w:b/>
          <w:color w:val="B81B2F"/>
          <w:sz w:val="54"/>
          <w:szCs w:val="54"/>
        </w:rPr>
        <w:t>/2015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:rsidR="00F540F4" w:rsidRPr="00BB70A4" w:rsidRDefault="00F540F4" w:rsidP="00BB70A4">
      <w:pPr>
        <w:pStyle w:val="Nadpis1"/>
        <w:rPr>
          <w:rFonts w:ascii="Arial" w:hAnsi="Arial" w:cs="Arial"/>
          <w:b/>
          <w:sz w:val="22"/>
          <w:szCs w:val="22"/>
        </w:rPr>
      </w:pPr>
      <w:r w:rsidRPr="00BB70A4">
        <w:rPr>
          <w:rFonts w:ascii="Arial" w:hAnsi="Arial" w:cs="Arial"/>
          <w:b/>
          <w:sz w:val="22"/>
          <w:szCs w:val="22"/>
        </w:rPr>
        <w:t>Novinky z Prague City Tourism</w:t>
      </w:r>
    </w:p>
    <w:p w:rsidR="00E93766" w:rsidRDefault="00E93766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Brožury na zahraniční veletrhy</w:t>
      </w:r>
    </w:p>
    <w:p w:rsidR="00754C4A" w:rsidRDefault="00754C4A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Web prague.eu v dalších jazykových mutacích</w:t>
      </w:r>
    </w:p>
    <w:p w:rsidR="00E70AA0" w:rsidRDefault="00E70AA0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Nová cizojazyčná vydání </w:t>
      </w:r>
      <w:r w:rsidR="007852AC">
        <w:rPr>
          <w:rFonts w:ascii="Arial" w:hAnsi="Arial" w:cs="Arial"/>
          <w:sz w:val="22"/>
        </w:rPr>
        <w:t>svatební katalog</w:t>
      </w:r>
    </w:p>
    <w:p w:rsidR="0092283F" w:rsidRDefault="0092283F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Praha má oficiální řadu suvenýrů</w:t>
      </w:r>
    </w:p>
    <w:p w:rsidR="00B26D90" w:rsidRDefault="007771F5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Zrekonstruovaný dispečink průvodců</w:t>
      </w:r>
    </w:p>
    <w:p w:rsidR="00E93766" w:rsidRDefault="00E93766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Pražské technické podzemí</w:t>
      </w:r>
    </w:p>
    <w:p w:rsidR="00466A8D" w:rsidRDefault="00466A8D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Otevírací doba Staroměstské radnice během vánočních svátků a Nového roku </w:t>
      </w:r>
    </w:p>
    <w:p w:rsidR="0079681D" w:rsidRDefault="0079681D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Otevírací doba turistických informačních center PIS</w:t>
      </w:r>
      <w:r w:rsidR="002800EC">
        <w:rPr>
          <w:rFonts w:ascii="Arial" w:hAnsi="Arial" w:cs="Arial"/>
          <w:sz w:val="22"/>
        </w:rPr>
        <w:t xml:space="preserve"> – PCT </w:t>
      </w:r>
      <w:r w:rsidR="00466A8D">
        <w:rPr>
          <w:rFonts w:ascii="Arial" w:hAnsi="Arial" w:cs="Arial"/>
          <w:sz w:val="22"/>
        </w:rPr>
        <w:t>v závěru roku</w:t>
      </w:r>
    </w:p>
    <w:p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prohlídky Star</w:t>
      </w:r>
      <w:r>
        <w:rPr>
          <w:rFonts w:ascii="Arial" w:hAnsi="Arial" w:cs="Arial"/>
          <w:b/>
          <w:sz w:val="22"/>
          <w:szCs w:val="24"/>
        </w:rPr>
        <w:t xml:space="preserve">oměstské radnice v angličtině, </w:t>
      </w:r>
      <w:r w:rsidR="009C15B4">
        <w:rPr>
          <w:rFonts w:ascii="Arial" w:hAnsi="Arial" w:cs="Arial"/>
          <w:b/>
          <w:sz w:val="22"/>
          <w:szCs w:val="24"/>
        </w:rPr>
        <w:t>němčině</w:t>
      </w:r>
      <w:r w:rsidRPr="00A5588F">
        <w:rPr>
          <w:rFonts w:ascii="Arial" w:hAnsi="Arial" w:cs="Arial"/>
          <w:b/>
          <w:sz w:val="22"/>
          <w:szCs w:val="24"/>
        </w:rPr>
        <w:t xml:space="preserve"> a češtině</w:t>
      </w:r>
    </w:p>
    <w:p w:rsidR="00552A75" w:rsidRDefault="00F540F4" w:rsidP="0047300B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Prohlídka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Pr="00A5588F">
        <w:rPr>
          <w:rFonts w:ascii="Arial" w:hAnsi="Arial" w:cs="Arial"/>
          <w:b/>
          <w:sz w:val="22"/>
          <w:szCs w:val="24"/>
        </w:rPr>
        <w:t xml:space="preserve"> v angličtině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552A75" w:rsidRPr="006F79F7" w:rsidRDefault="00552A75" w:rsidP="00552A75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Cestovní ruch a </w:t>
      </w:r>
      <w:r>
        <w:rPr>
          <w:rFonts w:ascii="Arial" w:hAnsi="Arial" w:cs="Arial"/>
          <w:b/>
          <w:sz w:val="22"/>
          <w:szCs w:val="24"/>
        </w:rPr>
        <w:t>zajímavosti</w:t>
      </w:r>
      <w:r w:rsidRPr="00A5588F">
        <w:rPr>
          <w:rFonts w:ascii="Arial" w:hAnsi="Arial" w:cs="Arial"/>
          <w:b/>
          <w:sz w:val="22"/>
          <w:szCs w:val="24"/>
        </w:rPr>
        <w:t>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552A75" w:rsidRPr="00BE1B68" w:rsidRDefault="00552A75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Prague </w:t>
      </w:r>
      <w:proofErr w:type="spellStart"/>
      <w:r>
        <w:rPr>
          <w:rFonts w:ascii="Arial" w:hAnsi="Arial" w:cs="Arial"/>
          <w:sz w:val="22"/>
        </w:rPr>
        <w:t>Convention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Bureau</w:t>
      </w:r>
      <w:proofErr w:type="spellEnd"/>
      <w:r>
        <w:rPr>
          <w:rFonts w:ascii="Arial" w:hAnsi="Arial" w:cs="Arial"/>
          <w:sz w:val="22"/>
        </w:rPr>
        <w:t xml:space="preserve"> hledá novou ředitelku / nového ředitele</w:t>
      </w:r>
    </w:p>
    <w:p w:rsidR="00552A75" w:rsidRDefault="00552A75" w:rsidP="00552A75">
      <w:pPr>
        <w:numPr>
          <w:ilvl w:val="0"/>
          <w:numId w:val="35"/>
        </w:numPr>
        <w:suppressAutoHyphens/>
        <w:spacing w:before="0"/>
        <w:ind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Do Praha získala od UNESCO titul „Kreativní město literatury“</w:t>
      </w:r>
    </w:p>
    <w:p w:rsidR="00552A75" w:rsidRDefault="00552A75" w:rsidP="00552A75">
      <w:pPr>
        <w:numPr>
          <w:ilvl w:val="0"/>
          <w:numId w:val="35"/>
        </w:numPr>
        <w:suppressAutoHyphens/>
        <w:spacing w:before="0"/>
        <w:ind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Revitalizace Malostranského hřbitova</w:t>
      </w:r>
    </w:p>
    <w:p w:rsidR="00552A75" w:rsidRDefault="00552A75" w:rsidP="00552A75">
      <w:pPr>
        <w:pStyle w:val="Odstavecseseznamem"/>
        <w:numPr>
          <w:ilvl w:val="0"/>
          <w:numId w:val="35"/>
        </w:numPr>
        <w:rPr>
          <w:rFonts w:ascii="Arial" w:eastAsia="Calibri" w:hAnsi="Arial" w:cs="Arial"/>
          <w:iCs/>
          <w:sz w:val="22"/>
          <w:lang w:eastAsia="en-US"/>
        </w:rPr>
      </w:pPr>
      <w:r w:rsidRPr="00DF2B3B">
        <w:rPr>
          <w:rFonts w:ascii="Arial" w:eastAsia="Calibri" w:hAnsi="Arial" w:cs="Arial"/>
          <w:iCs/>
          <w:sz w:val="22"/>
          <w:lang w:eastAsia="en-US"/>
        </w:rPr>
        <w:t>V „</w:t>
      </w:r>
      <w:proofErr w:type="spellStart"/>
      <w:r w:rsidRPr="00DF2B3B">
        <w:rPr>
          <w:rFonts w:ascii="Arial" w:eastAsia="Calibri" w:hAnsi="Arial" w:cs="Arial"/>
          <w:iCs/>
          <w:sz w:val="22"/>
          <w:lang w:eastAsia="en-US"/>
        </w:rPr>
        <w:t>Husovce</w:t>
      </w:r>
      <w:proofErr w:type="spellEnd"/>
      <w:r w:rsidRPr="00DF2B3B">
        <w:rPr>
          <w:rFonts w:ascii="Arial" w:eastAsia="Calibri" w:hAnsi="Arial" w:cs="Arial"/>
          <w:iCs/>
          <w:sz w:val="22"/>
          <w:lang w:eastAsia="en-US"/>
        </w:rPr>
        <w:t>“ se otev</w:t>
      </w:r>
      <w:r w:rsidRPr="00DF2B3B">
        <w:rPr>
          <w:rFonts w:ascii="Arial" w:eastAsia="Calibri" w:hAnsi="Arial" w:cs="Arial" w:hint="eastAsia"/>
          <w:iCs/>
          <w:sz w:val="22"/>
          <w:lang w:eastAsia="en-US"/>
        </w:rPr>
        <w:t>ř</w:t>
      </w:r>
      <w:r w:rsidRPr="00DF2B3B">
        <w:rPr>
          <w:rFonts w:ascii="Arial" w:eastAsia="Calibri" w:hAnsi="Arial" w:cs="Arial"/>
          <w:iCs/>
          <w:sz w:val="22"/>
          <w:lang w:eastAsia="en-US"/>
        </w:rPr>
        <w:t xml:space="preserve">ela galerie Centrum Pop </w:t>
      </w:r>
      <w:proofErr w:type="spellStart"/>
      <w:r w:rsidRPr="00DF2B3B">
        <w:rPr>
          <w:rFonts w:ascii="Arial" w:eastAsia="Calibri" w:hAnsi="Arial" w:cs="Arial"/>
          <w:iCs/>
          <w:sz w:val="22"/>
          <w:lang w:eastAsia="en-US"/>
        </w:rPr>
        <w:t>Artu</w:t>
      </w:r>
      <w:proofErr w:type="spellEnd"/>
      <w:r w:rsidRPr="00DF2B3B">
        <w:rPr>
          <w:rFonts w:ascii="Arial" w:eastAsia="Calibri" w:hAnsi="Arial" w:cs="Arial"/>
          <w:iCs/>
          <w:sz w:val="22"/>
          <w:lang w:eastAsia="en-US"/>
        </w:rPr>
        <w:t xml:space="preserve"> s díly sv</w:t>
      </w:r>
      <w:r w:rsidRPr="00DF2B3B">
        <w:rPr>
          <w:rFonts w:ascii="Arial" w:eastAsia="Calibri" w:hAnsi="Arial" w:cs="Arial" w:hint="eastAsia"/>
          <w:iCs/>
          <w:sz w:val="22"/>
          <w:lang w:eastAsia="en-US"/>
        </w:rPr>
        <w:t>ě</w:t>
      </w:r>
      <w:r w:rsidRPr="00DF2B3B">
        <w:rPr>
          <w:rFonts w:ascii="Arial" w:eastAsia="Calibri" w:hAnsi="Arial" w:cs="Arial"/>
          <w:iCs/>
          <w:sz w:val="22"/>
          <w:lang w:eastAsia="en-US"/>
        </w:rPr>
        <w:t>tových autor</w:t>
      </w:r>
      <w:r w:rsidRPr="00DF2B3B">
        <w:rPr>
          <w:rFonts w:ascii="Arial" w:eastAsia="Calibri" w:hAnsi="Arial" w:cs="Arial" w:hint="eastAsia"/>
          <w:iCs/>
          <w:sz w:val="22"/>
          <w:lang w:eastAsia="en-US"/>
        </w:rPr>
        <w:t>ů</w:t>
      </w:r>
      <w:r w:rsidRPr="00DF2B3B">
        <w:rPr>
          <w:rFonts w:ascii="Arial" w:eastAsia="Calibri" w:hAnsi="Arial" w:cs="Arial"/>
          <w:iCs/>
          <w:sz w:val="22"/>
          <w:lang w:eastAsia="en-US"/>
        </w:rPr>
        <w:t xml:space="preserve"> </w:t>
      </w:r>
    </w:p>
    <w:p w:rsidR="009E1B33" w:rsidRDefault="00552A75" w:rsidP="00552A75">
      <w:pPr>
        <w:pStyle w:val="Odstavecseseznamem"/>
        <w:numPr>
          <w:ilvl w:val="0"/>
          <w:numId w:val="35"/>
        </w:numPr>
        <w:rPr>
          <w:rFonts w:ascii="Arial" w:hAnsi="Arial" w:cs="Arial"/>
          <w:b/>
          <w:sz w:val="22"/>
        </w:rPr>
      </w:pPr>
      <w:r w:rsidRPr="007719C3">
        <w:rPr>
          <w:rFonts w:ascii="Arial" w:eastAsia="Calibri" w:hAnsi="Arial" w:cs="Arial"/>
          <w:iCs/>
          <w:sz w:val="22"/>
          <w:lang w:eastAsia="en-US"/>
        </w:rPr>
        <w:lastRenderedPageBreak/>
        <w:t xml:space="preserve">V Praze se otevírá </w:t>
      </w:r>
      <w:r>
        <w:rPr>
          <w:rFonts w:ascii="Arial" w:eastAsia="Calibri" w:hAnsi="Arial" w:cs="Arial"/>
          <w:iCs/>
          <w:sz w:val="22"/>
          <w:lang w:eastAsia="en-US"/>
        </w:rPr>
        <w:t xml:space="preserve">hotel </w:t>
      </w:r>
      <w:r w:rsidRPr="007719C3">
        <w:rPr>
          <w:rFonts w:ascii="Arial" w:eastAsia="Calibri" w:hAnsi="Arial" w:cs="Arial"/>
          <w:iCs/>
          <w:sz w:val="22"/>
          <w:lang w:eastAsia="en-US"/>
        </w:rPr>
        <w:t>n</w:t>
      </w:r>
      <w:r w:rsidRPr="007719C3">
        <w:rPr>
          <w:rFonts w:ascii="Arial" w:eastAsia="Calibri" w:hAnsi="Arial" w:cs="Arial" w:hint="eastAsia"/>
          <w:iCs/>
          <w:sz w:val="22"/>
          <w:lang w:eastAsia="en-US"/>
        </w:rPr>
        <w:t>ě</w:t>
      </w:r>
      <w:r w:rsidRPr="007719C3">
        <w:rPr>
          <w:rFonts w:ascii="Arial" w:eastAsia="Calibri" w:hAnsi="Arial" w:cs="Arial"/>
          <w:iCs/>
          <w:sz w:val="22"/>
          <w:lang w:eastAsia="en-US"/>
        </w:rPr>
        <w:t>meck</w:t>
      </w:r>
      <w:r>
        <w:rPr>
          <w:rFonts w:ascii="Arial" w:eastAsia="Calibri" w:hAnsi="Arial" w:cs="Arial"/>
          <w:iCs/>
          <w:sz w:val="22"/>
          <w:lang w:eastAsia="en-US"/>
        </w:rPr>
        <w:t>ého</w:t>
      </w:r>
      <w:r w:rsidRPr="007719C3">
        <w:rPr>
          <w:rFonts w:ascii="Arial" w:eastAsia="Calibri" w:hAnsi="Arial" w:cs="Arial"/>
          <w:iCs/>
          <w:sz w:val="22"/>
          <w:lang w:eastAsia="en-US"/>
        </w:rPr>
        <w:t xml:space="preserve"> </w:t>
      </w:r>
      <w:r w:rsidRPr="007719C3">
        <w:rPr>
          <w:rFonts w:ascii="Arial" w:eastAsia="Calibri" w:hAnsi="Arial" w:cs="Arial" w:hint="eastAsia"/>
          <w:iCs/>
          <w:sz w:val="22"/>
          <w:lang w:eastAsia="en-US"/>
        </w:rPr>
        <w:t>ř</w:t>
      </w:r>
      <w:r w:rsidRPr="007719C3">
        <w:rPr>
          <w:rFonts w:ascii="Arial" w:eastAsia="Calibri" w:hAnsi="Arial" w:cs="Arial"/>
          <w:iCs/>
          <w:sz w:val="22"/>
          <w:lang w:eastAsia="en-US"/>
        </w:rPr>
        <w:t>et</w:t>
      </w:r>
      <w:r w:rsidRPr="007719C3">
        <w:rPr>
          <w:rFonts w:ascii="Arial" w:eastAsia="Calibri" w:hAnsi="Arial" w:cs="Arial" w:hint="eastAsia"/>
          <w:iCs/>
          <w:sz w:val="22"/>
          <w:lang w:eastAsia="en-US"/>
        </w:rPr>
        <w:t>ě</w:t>
      </w:r>
      <w:r w:rsidRPr="007719C3">
        <w:rPr>
          <w:rFonts w:ascii="Arial" w:eastAsia="Calibri" w:hAnsi="Arial" w:cs="Arial"/>
          <w:iCs/>
          <w:sz w:val="22"/>
          <w:lang w:eastAsia="en-US"/>
        </w:rPr>
        <w:t>zc</w:t>
      </w:r>
      <w:r>
        <w:rPr>
          <w:rFonts w:ascii="Arial" w:eastAsia="Calibri" w:hAnsi="Arial" w:cs="Arial"/>
          <w:iCs/>
          <w:sz w:val="22"/>
          <w:lang w:eastAsia="en-US"/>
        </w:rPr>
        <w:t>e</w:t>
      </w:r>
      <w:r w:rsidRPr="007719C3">
        <w:rPr>
          <w:rFonts w:ascii="Arial" w:eastAsia="Calibri" w:hAnsi="Arial" w:cs="Arial"/>
          <w:iCs/>
          <w:sz w:val="22"/>
          <w:lang w:eastAsia="en-US"/>
        </w:rPr>
        <w:t xml:space="preserve"> Motel </w:t>
      </w:r>
      <w:proofErr w:type="spellStart"/>
      <w:r w:rsidRPr="007719C3">
        <w:rPr>
          <w:rFonts w:ascii="Arial" w:eastAsia="Calibri" w:hAnsi="Arial" w:cs="Arial"/>
          <w:iCs/>
          <w:sz w:val="22"/>
          <w:lang w:eastAsia="en-US"/>
        </w:rPr>
        <w:t>One</w:t>
      </w:r>
      <w:proofErr w:type="spellEnd"/>
      <w:r w:rsidRPr="007719C3">
        <w:rPr>
          <w:rFonts w:ascii="Arial" w:eastAsia="Calibri" w:hAnsi="Arial" w:cs="Arial"/>
          <w:iCs/>
          <w:sz w:val="22"/>
          <w:lang w:eastAsia="en-US"/>
        </w:rPr>
        <w:t xml:space="preserve"> </w:t>
      </w:r>
      <w:r w:rsidRPr="007719C3">
        <w:rPr>
          <w:rFonts w:ascii="Arial" w:hAnsi="Arial" w:cs="Arial"/>
          <w:b/>
          <w:sz w:val="22"/>
        </w:rPr>
        <w:t xml:space="preserve">   </w:t>
      </w:r>
    </w:p>
    <w:p w:rsidR="00112077" w:rsidRDefault="009E1B33" w:rsidP="00552A75">
      <w:pPr>
        <w:pStyle w:val="Odstavecseseznamem"/>
        <w:numPr>
          <w:ilvl w:val="0"/>
          <w:numId w:val="35"/>
        </w:numPr>
        <w:rPr>
          <w:rFonts w:ascii="Arial" w:hAnsi="Arial" w:cs="Arial"/>
          <w:sz w:val="22"/>
        </w:rPr>
      </w:pPr>
      <w:r w:rsidRPr="009E1B33">
        <w:rPr>
          <w:rFonts w:ascii="Arial" w:hAnsi="Arial" w:cs="Arial"/>
          <w:sz w:val="22"/>
        </w:rPr>
        <w:t>Židovská škola v Jáchymově ulici</w:t>
      </w:r>
    </w:p>
    <w:p w:rsidR="00F540F4" w:rsidRPr="009E1B33" w:rsidRDefault="00112077" w:rsidP="00552A75">
      <w:pPr>
        <w:pStyle w:val="Odstavecseseznamem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Nové logo Botanické zahrady</w:t>
      </w:r>
      <w:r w:rsidR="00F540F4" w:rsidRPr="009E1B33">
        <w:rPr>
          <w:rFonts w:ascii="Arial" w:hAnsi="Arial" w:cs="Arial"/>
          <w:sz w:val="22"/>
        </w:rPr>
        <w:tab/>
      </w:r>
    </w:p>
    <w:p w:rsidR="00F540F4" w:rsidRPr="00A5588F" w:rsidRDefault="007554AA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Památky a galerie</w:t>
      </w:r>
      <w:r w:rsidR="00F540F4" w:rsidRPr="00A5588F">
        <w:rPr>
          <w:rFonts w:ascii="Arial" w:hAnsi="Arial" w:cs="Arial"/>
          <w:b/>
          <w:sz w:val="22"/>
          <w:szCs w:val="24"/>
        </w:rPr>
        <w:tab/>
      </w:r>
    </w:p>
    <w:p w:rsidR="00F540F4" w:rsidRPr="00A5588F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:rsidR="00F540F4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Loreta</w:t>
      </w:r>
    </w:p>
    <w:p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Muzeum hlavního města Prahy</w:t>
      </w:r>
    </w:p>
    <w:p w:rsid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galerie</w:t>
      </w:r>
    </w:p>
    <w:p w:rsid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muzeum</w:t>
      </w:r>
    </w:p>
    <w:p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technické muzeum</w:t>
      </w:r>
    </w:p>
    <w:p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Strahovský klášter</w:t>
      </w:r>
    </w:p>
    <w:p w:rsidR="00770FAC" w:rsidRP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Uměleckoprůmyslové muzeum</w:t>
      </w:r>
    </w:p>
    <w:p w:rsidR="009C15B4" w:rsidRPr="00A5588F" w:rsidRDefault="009C15B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:rsidR="00061A6A" w:rsidRPr="00770FAC" w:rsidRDefault="00F540F4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:rsidR="00FA78F9" w:rsidRDefault="00FA78F9" w:rsidP="00FA78F9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Vánoce a Nový rok</w:t>
      </w:r>
    </w:p>
    <w:p w:rsidR="009A5C59" w:rsidRPr="00A5588F" w:rsidRDefault="009A5C59" w:rsidP="009A5C5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Vánoční trhy</w:t>
      </w:r>
    </w:p>
    <w:p w:rsidR="009A5C59" w:rsidRDefault="009A5C59" w:rsidP="009A5C5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Cizojazyčné mše svaté</w:t>
      </w:r>
    </w:p>
    <w:p w:rsidR="009A5C59" w:rsidRPr="00DD7122" w:rsidRDefault="009A5C59" w:rsidP="00DD7122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Novoroční ohňostroj</w:t>
      </w:r>
    </w:p>
    <w:p w:rsidR="008B26EE" w:rsidRDefault="008B26CE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Nové akce</w:t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:rsidR="00F540F4" w:rsidRPr="00A5588F" w:rsidRDefault="008B26EE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Top akce 2015</w:t>
      </w:r>
    </w:p>
    <w:p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:rsidR="00F540F4" w:rsidRPr="00A5588F" w:rsidRDefault="00F540F4" w:rsidP="00F000AB">
      <w:pPr>
        <w:rPr>
          <w:rFonts w:ascii="Arial" w:hAnsi="Arial" w:cs="Arial"/>
          <w:sz w:val="18"/>
        </w:rPr>
      </w:pPr>
    </w:p>
    <w:p w:rsidR="00F540F4" w:rsidRPr="00A5588F" w:rsidRDefault="00F540F4" w:rsidP="00F000AB">
      <w:pPr>
        <w:rPr>
          <w:rFonts w:ascii="Arial" w:hAnsi="Arial" w:cs="Arial"/>
          <w:sz w:val="18"/>
        </w:rPr>
      </w:pPr>
    </w:p>
    <w:p w:rsidR="00E908C4" w:rsidRDefault="00F540F4" w:rsidP="00D54E2E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 Prague City Tourism</w:t>
      </w:r>
    </w:p>
    <w:p w:rsidR="001177DA" w:rsidRPr="00A5588F" w:rsidRDefault="001177DA" w:rsidP="001177DA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Brožury na zahraniční veletrhy</w:t>
      </w:r>
    </w:p>
    <w:p w:rsidR="001177DA" w:rsidRPr="001177DA" w:rsidRDefault="001177DA" w:rsidP="001177DA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/>
          <w:bCs/>
          <w:sz w:val="22"/>
          <w:lang w:eastAsia="cs-CZ"/>
        </w:rPr>
      </w:pPr>
      <w:r w:rsidRPr="005F1D4F">
        <w:rPr>
          <w:rFonts w:ascii="Arial" w:hAnsi="Arial" w:cs="Arial"/>
          <w:b/>
          <w:bCs/>
          <w:color w:val="FF0000"/>
          <w:sz w:val="22"/>
          <w:lang w:eastAsia="cs-CZ"/>
        </w:rPr>
        <w:t xml:space="preserve">Prague City Tourism nabízí všem cestovním kancelářím a hotelům, které se během ledna a února 2015 </w:t>
      </w:r>
      <w:r w:rsidR="009F412E">
        <w:rPr>
          <w:rFonts w:ascii="Arial" w:hAnsi="Arial" w:cs="Arial"/>
          <w:b/>
          <w:bCs/>
          <w:color w:val="FF0000"/>
          <w:sz w:val="22"/>
          <w:lang w:eastAsia="cs-CZ"/>
        </w:rPr>
        <w:t>z</w:t>
      </w:r>
      <w:r w:rsidRPr="005F1D4F">
        <w:rPr>
          <w:rFonts w:ascii="Arial" w:hAnsi="Arial" w:cs="Arial"/>
          <w:b/>
          <w:bCs/>
          <w:color w:val="FF0000"/>
          <w:sz w:val="22"/>
          <w:lang w:eastAsia="cs-CZ"/>
        </w:rPr>
        <w:t>účastní zahraničních veletrh</w:t>
      </w:r>
      <w:r w:rsidR="008B26CE">
        <w:rPr>
          <w:rFonts w:ascii="Arial" w:hAnsi="Arial" w:cs="Arial"/>
          <w:b/>
          <w:bCs/>
          <w:color w:val="FF0000"/>
          <w:sz w:val="22"/>
          <w:lang w:eastAsia="cs-CZ"/>
        </w:rPr>
        <w:t>ů,</w:t>
      </w:r>
      <w:r w:rsidRPr="005F1D4F">
        <w:rPr>
          <w:rFonts w:ascii="Arial" w:hAnsi="Arial" w:cs="Arial"/>
          <w:b/>
          <w:bCs/>
          <w:color w:val="FF0000"/>
          <w:sz w:val="22"/>
          <w:lang w:eastAsia="cs-CZ"/>
        </w:rPr>
        <w:t xml:space="preserve"> </w:t>
      </w:r>
      <w:hyperlink r:id="rId8" w:history="1">
        <w:r w:rsidR="008B26CE">
          <w:rPr>
            <w:rStyle w:val="Hypertextovodkaz"/>
            <w:rFonts w:ascii="Arial" w:hAnsi="Arial" w:cs="Arial"/>
            <w:b/>
            <w:bCs/>
            <w:sz w:val="22"/>
            <w:lang w:eastAsia="cs-CZ"/>
          </w:rPr>
          <w:t>brožury</w:t>
        </w:r>
        <w:r w:rsidRPr="001177DA">
          <w:rPr>
            <w:rStyle w:val="Hypertextovodkaz"/>
            <w:rFonts w:ascii="Arial" w:hAnsi="Arial" w:cs="Arial"/>
            <w:b/>
            <w:bCs/>
            <w:sz w:val="22"/>
            <w:lang w:eastAsia="cs-CZ"/>
          </w:rPr>
          <w:t xml:space="preserve"> o Praze z nové řady</w:t>
        </w:r>
      </w:hyperlink>
      <w:r w:rsidRPr="001177DA">
        <w:rPr>
          <w:rFonts w:ascii="Arial" w:hAnsi="Arial" w:cs="Arial"/>
          <w:b/>
          <w:bCs/>
          <w:sz w:val="22"/>
          <w:lang w:eastAsia="cs-CZ"/>
        </w:rPr>
        <w:t xml:space="preserve"> </w:t>
      </w:r>
      <w:r w:rsidR="008B26CE">
        <w:rPr>
          <w:rFonts w:ascii="Arial" w:hAnsi="Arial" w:cs="Arial"/>
          <w:b/>
          <w:bCs/>
          <w:color w:val="FF0000"/>
          <w:sz w:val="22"/>
          <w:lang w:eastAsia="cs-CZ"/>
        </w:rPr>
        <w:t>a</w:t>
      </w:r>
      <w:r w:rsidRPr="005F1D4F">
        <w:rPr>
          <w:rFonts w:ascii="Arial" w:hAnsi="Arial" w:cs="Arial"/>
          <w:b/>
          <w:bCs/>
          <w:color w:val="FF0000"/>
          <w:sz w:val="22"/>
          <w:lang w:eastAsia="cs-CZ"/>
        </w:rPr>
        <w:t xml:space="preserve"> drobné upomínkové předměty.</w:t>
      </w:r>
      <w:r w:rsidRPr="001177DA">
        <w:rPr>
          <w:rFonts w:ascii="Arial" w:hAnsi="Arial" w:cs="Arial"/>
          <w:b/>
          <w:bCs/>
          <w:sz w:val="22"/>
          <w:lang w:eastAsia="cs-CZ"/>
        </w:rPr>
        <w:t xml:space="preserve"> </w:t>
      </w:r>
    </w:p>
    <w:p w:rsidR="00754C4A" w:rsidRPr="00A5588F" w:rsidRDefault="00754C4A" w:rsidP="00754C4A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Web prague.eu v dalších jazykových mutacích</w:t>
      </w:r>
    </w:p>
    <w:p w:rsidR="00754C4A" w:rsidRDefault="00754C4A" w:rsidP="00754C4A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16. prosince byly spuštěny nové jazykové verze webu PCT </w:t>
      </w:r>
      <w:hyperlink r:id="rId9" w:history="1">
        <w:r w:rsidRPr="00946846">
          <w:rPr>
            <w:rStyle w:val="Hypertextovodkaz"/>
            <w:rFonts w:ascii="Arial" w:hAnsi="Arial" w:cs="Arial"/>
            <w:bCs/>
            <w:sz w:val="22"/>
            <w:lang w:eastAsia="cs-CZ"/>
          </w:rPr>
          <w:t>www.prague.eu</w:t>
        </w:r>
      </w:hyperlink>
      <w:r>
        <w:rPr>
          <w:rFonts w:ascii="Arial" w:hAnsi="Arial" w:cs="Arial"/>
          <w:bCs/>
          <w:sz w:val="22"/>
          <w:lang w:eastAsia="cs-CZ"/>
        </w:rPr>
        <w:t xml:space="preserve">. K angličtině a češtině přibyly </w:t>
      </w:r>
      <w:hyperlink r:id="rId10" w:history="1">
        <w:r w:rsidRPr="00754C4A">
          <w:rPr>
            <w:rStyle w:val="Hypertextovodkaz"/>
            <w:rFonts w:ascii="Arial" w:hAnsi="Arial" w:cs="Arial"/>
            <w:bCs/>
            <w:sz w:val="22"/>
            <w:lang w:eastAsia="cs-CZ"/>
          </w:rPr>
          <w:t>němčina</w:t>
        </w:r>
      </w:hyperlink>
      <w:r>
        <w:rPr>
          <w:rFonts w:ascii="Arial" w:hAnsi="Arial" w:cs="Arial"/>
          <w:bCs/>
          <w:sz w:val="22"/>
          <w:lang w:eastAsia="cs-CZ"/>
        </w:rPr>
        <w:t xml:space="preserve"> a </w:t>
      </w:r>
      <w:hyperlink r:id="rId11" w:history="1">
        <w:r w:rsidRPr="00754C4A">
          <w:rPr>
            <w:rStyle w:val="Hypertextovodkaz"/>
            <w:rFonts w:ascii="Arial" w:hAnsi="Arial" w:cs="Arial"/>
            <w:bCs/>
            <w:sz w:val="22"/>
            <w:lang w:eastAsia="cs-CZ"/>
          </w:rPr>
          <w:t>ruština</w:t>
        </w:r>
      </w:hyperlink>
      <w:r>
        <w:rPr>
          <w:rFonts w:ascii="Arial" w:hAnsi="Arial" w:cs="Arial"/>
          <w:bCs/>
          <w:sz w:val="22"/>
          <w:lang w:eastAsia="cs-CZ"/>
        </w:rPr>
        <w:t xml:space="preserve">. </w:t>
      </w:r>
    </w:p>
    <w:p w:rsidR="007852AC" w:rsidRPr="00A5588F" w:rsidRDefault="00F04F0B" w:rsidP="007852AC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2" w:history="1">
        <w:r w:rsidR="007852AC" w:rsidRPr="007852AC">
          <w:rPr>
            <w:rStyle w:val="Hypertextovodkaz"/>
            <w:rFonts w:ascii="Arial" w:hAnsi="Arial" w:cs="Arial"/>
            <w:b/>
            <w:sz w:val="24"/>
            <w:szCs w:val="26"/>
          </w:rPr>
          <w:t>Nová cizojazyčná vydání svatebního katalogu</w:t>
        </w:r>
      </w:hyperlink>
      <w:r w:rsidR="007852AC">
        <w:rPr>
          <w:rFonts w:ascii="Arial" w:hAnsi="Arial" w:cs="Arial"/>
          <w:b/>
          <w:sz w:val="24"/>
          <w:szCs w:val="26"/>
        </w:rPr>
        <w:t xml:space="preserve"> </w:t>
      </w:r>
    </w:p>
    <w:p w:rsidR="007852AC" w:rsidRDefault="007852AC" w:rsidP="007852AC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K anglické verzi svatebního katalogu Prague </w:t>
      </w:r>
      <w:proofErr w:type="spellStart"/>
      <w:r>
        <w:rPr>
          <w:rFonts w:ascii="Arial" w:hAnsi="Arial" w:cs="Arial"/>
          <w:bCs/>
          <w:sz w:val="22"/>
          <w:lang w:eastAsia="cs-CZ"/>
        </w:rPr>
        <w:t>Wedding</w:t>
      </w:r>
      <w:proofErr w:type="spellEnd"/>
      <w:r>
        <w:rPr>
          <w:rFonts w:ascii="Arial" w:hAnsi="Arial" w:cs="Arial"/>
          <w:bCs/>
          <w:sz w:val="22"/>
          <w:lang w:eastAsia="cs-CZ"/>
        </w:rPr>
        <w:t xml:space="preserve"> </w:t>
      </w:r>
      <w:proofErr w:type="spellStart"/>
      <w:r w:rsidR="008F7F39">
        <w:rPr>
          <w:rFonts w:ascii="Arial" w:hAnsi="Arial" w:cs="Arial"/>
          <w:bCs/>
          <w:sz w:val="22"/>
          <w:lang w:eastAsia="cs-CZ"/>
        </w:rPr>
        <w:t>Guide</w:t>
      </w:r>
      <w:proofErr w:type="spellEnd"/>
      <w:r w:rsidR="008F7F39">
        <w:rPr>
          <w:rFonts w:ascii="Arial" w:hAnsi="Arial" w:cs="Arial"/>
          <w:bCs/>
          <w:sz w:val="22"/>
          <w:lang w:eastAsia="cs-CZ"/>
        </w:rPr>
        <w:t>, který má bý</w:t>
      </w:r>
      <w:r>
        <w:rPr>
          <w:rFonts w:ascii="Arial" w:hAnsi="Arial" w:cs="Arial"/>
          <w:bCs/>
          <w:sz w:val="22"/>
          <w:lang w:eastAsia="cs-CZ"/>
        </w:rPr>
        <w:t>t inspirací pro cizince uvažující o svatbě v Praze, přibyly čínská, korejská a ruská verze.</w:t>
      </w:r>
    </w:p>
    <w:p w:rsidR="0092283F" w:rsidRPr="00A5588F" w:rsidRDefault="00F04F0B" w:rsidP="0092283F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3" w:history="1">
        <w:r w:rsidR="0092283F" w:rsidRPr="0092283F">
          <w:rPr>
            <w:rStyle w:val="Hypertextovodkaz"/>
            <w:rFonts w:ascii="Arial" w:hAnsi="Arial" w:cs="Arial"/>
            <w:b/>
            <w:sz w:val="24"/>
            <w:szCs w:val="26"/>
          </w:rPr>
          <w:t>Praha má oficiální řadu suvenýrů</w:t>
        </w:r>
      </w:hyperlink>
    </w:p>
    <w:p w:rsidR="00732861" w:rsidRPr="002F4E5F" w:rsidRDefault="0092283F" w:rsidP="002F4E5F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Ve svých turistických informačních centrech n</w:t>
      </w:r>
      <w:r w:rsidRPr="0092283F">
        <w:rPr>
          <w:rFonts w:ascii="Arial" w:hAnsi="Arial" w:cs="Arial"/>
          <w:bCs/>
          <w:sz w:val="22"/>
          <w:lang w:eastAsia="cs-CZ"/>
        </w:rPr>
        <w:t xml:space="preserve">a Staroměstské radnici, v Rytířské ulici </w:t>
      </w:r>
      <w:r>
        <w:rPr>
          <w:rFonts w:ascii="Arial" w:hAnsi="Arial" w:cs="Arial"/>
          <w:bCs/>
          <w:sz w:val="22"/>
          <w:lang w:eastAsia="cs-CZ"/>
        </w:rPr>
        <w:t>a</w:t>
      </w:r>
      <w:r w:rsidRPr="0092283F">
        <w:rPr>
          <w:rFonts w:ascii="Arial" w:hAnsi="Arial" w:cs="Arial"/>
          <w:bCs/>
          <w:sz w:val="22"/>
          <w:lang w:eastAsia="cs-CZ"/>
        </w:rPr>
        <w:t xml:space="preserve"> na Václavském náměstí</w:t>
      </w:r>
      <w:r>
        <w:rPr>
          <w:rFonts w:ascii="Arial" w:hAnsi="Arial" w:cs="Arial"/>
          <w:bCs/>
          <w:sz w:val="22"/>
          <w:lang w:eastAsia="cs-CZ"/>
        </w:rPr>
        <w:t xml:space="preserve"> nabízí PCT nově řadu upomínkových předmětů</w:t>
      </w:r>
      <w:r w:rsidR="007A5F16">
        <w:rPr>
          <w:rFonts w:ascii="Arial" w:hAnsi="Arial" w:cs="Arial"/>
          <w:bCs/>
          <w:sz w:val="22"/>
          <w:lang w:eastAsia="cs-CZ"/>
        </w:rPr>
        <w:t xml:space="preserve"> – šátky, trackové hole, deštník, magnety, magický hrnek</w:t>
      </w:r>
      <w:r w:rsidR="008F7F39">
        <w:rPr>
          <w:rFonts w:ascii="Arial" w:hAnsi="Arial" w:cs="Arial"/>
          <w:bCs/>
          <w:sz w:val="22"/>
          <w:lang w:eastAsia="cs-CZ"/>
        </w:rPr>
        <w:t xml:space="preserve"> a další</w:t>
      </w:r>
      <w:r>
        <w:rPr>
          <w:rFonts w:ascii="Arial" w:hAnsi="Arial" w:cs="Arial"/>
          <w:bCs/>
          <w:sz w:val="22"/>
          <w:lang w:eastAsia="cs-CZ"/>
        </w:rPr>
        <w:t>.</w:t>
      </w:r>
      <w:r w:rsidR="008F7F39">
        <w:rPr>
          <w:rFonts w:ascii="Arial" w:hAnsi="Arial" w:cs="Arial"/>
          <w:bCs/>
          <w:sz w:val="22"/>
          <w:lang w:eastAsia="cs-CZ"/>
        </w:rPr>
        <w:t xml:space="preserve"> </w:t>
      </w:r>
      <w:r w:rsidRPr="0092283F">
        <w:rPr>
          <w:rFonts w:ascii="Arial" w:hAnsi="Arial" w:cs="Arial"/>
          <w:bCs/>
          <w:sz w:val="22"/>
          <w:lang w:eastAsia="cs-CZ"/>
        </w:rPr>
        <w:t>Před</w:t>
      </w:r>
      <w:r w:rsidR="008F7F39">
        <w:rPr>
          <w:rFonts w:ascii="Arial" w:hAnsi="Arial" w:cs="Arial"/>
          <w:bCs/>
          <w:sz w:val="22"/>
          <w:lang w:eastAsia="cs-CZ"/>
        </w:rPr>
        <w:t xml:space="preserve"> zahájením </w:t>
      </w:r>
      <w:r w:rsidRPr="0092283F">
        <w:rPr>
          <w:rFonts w:ascii="Arial" w:hAnsi="Arial" w:cs="Arial"/>
          <w:bCs/>
          <w:sz w:val="22"/>
          <w:lang w:eastAsia="cs-CZ"/>
        </w:rPr>
        <w:t xml:space="preserve">turistické sezony budou k dostání </w:t>
      </w:r>
      <w:r w:rsidR="008F7F39">
        <w:rPr>
          <w:rFonts w:ascii="Arial" w:hAnsi="Arial" w:cs="Arial"/>
          <w:bCs/>
          <w:sz w:val="22"/>
          <w:lang w:eastAsia="cs-CZ"/>
        </w:rPr>
        <w:t>v</w:t>
      </w:r>
      <w:r w:rsidRPr="0092283F">
        <w:rPr>
          <w:rFonts w:ascii="Arial" w:hAnsi="Arial" w:cs="Arial"/>
          <w:bCs/>
          <w:sz w:val="22"/>
          <w:lang w:eastAsia="cs-CZ"/>
        </w:rPr>
        <w:t xml:space="preserve"> e-</w:t>
      </w:r>
      <w:proofErr w:type="spellStart"/>
      <w:r w:rsidRPr="0092283F">
        <w:rPr>
          <w:rFonts w:ascii="Arial" w:hAnsi="Arial" w:cs="Arial"/>
          <w:bCs/>
          <w:sz w:val="22"/>
          <w:lang w:eastAsia="cs-CZ"/>
        </w:rPr>
        <w:t>shop</w:t>
      </w:r>
      <w:r w:rsidR="008F7F39">
        <w:rPr>
          <w:rFonts w:ascii="Arial" w:hAnsi="Arial" w:cs="Arial"/>
          <w:bCs/>
          <w:sz w:val="22"/>
          <w:lang w:eastAsia="cs-CZ"/>
        </w:rPr>
        <w:t>u</w:t>
      </w:r>
      <w:proofErr w:type="spellEnd"/>
      <w:r w:rsidRPr="0092283F">
        <w:rPr>
          <w:rFonts w:ascii="Arial" w:hAnsi="Arial" w:cs="Arial"/>
          <w:bCs/>
          <w:sz w:val="22"/>
          <w:lang w:eastAsia="cs-CZ"/>
        </w:rPr>
        <w:t xml:space="preserve"> na webu www.prague.eu a objeví se také ve vybraných kamenných prodejnách</w:t>
      </w:r>
      <w:r w:rsidR="002F4E5F">
        <w:rPr>
          <w:rFonts w:ascii="Arial" w:hAnsi="Arial" w:cs="Arial"/>
          <w:bCs/>
          <w:sz w:val="22"/>
          <w:lang w:eastAsia="cs-CZ"/>
        </w:rPr>
        <w:t>.</w:t>
      </w:r>
    </w:p>
    <w:p w:rsidR="002F4E5F" w:rsidRPr="00A5588F" w:rsidRDefault="00F04F0B" w:rsidP="002F4E5F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4" w:history="1">
        <w:r w:rsidR="002F4E5F" w:rsidRPr="002F4E5F">
          <w:rPr>
            <w:rStyle w:val="Hypertextovodkaz"/>
            <w:rFonts w:ascii="Arial" w:hAnsi="Arial" w:cs="Arial"/>
            <w:b/>
            <w:sz w:val="24"/>
            <w:szCs w:val="26"/>
          </w:rPr>
          <w:t>Zrekonstruovaný dispečink průvodců</w:t>
        </w:r>
      </w:hyperlink>
    </w:p>
    <w:p w:rsidR="002F4E5F" w:rsidRDefault="002F4E5F" w:rsidP="002F4E5F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proofErr w:type="spellStart"/>
      <w:r>
        <w:rPr>
          <w:rFonts w:ascii="Arial" w:hAnsi="Arial" w:cs="Arial"/>
          <w:bCs/>
          <w:sz w:val="22"/>
          <w:lang w:eastAsia="cs-CZ"/>
        </w:rPr>
        <w:t>Guide</w:t>
      </w:r>
      <w:proofErr w:type="spellEnd"/>
      <w:r>
        <w:rPr>
          <w:rFonts w:ascii="Arial" w:hAnsi="Arial" w:cs="Arial"/>
          <w:bCs/>
          <w:sz w:val="22"/>
          <w:lang w:eastAsia="cs-CZ"/>
        </w:rPr>
        <w:t xml:space="preserve"> Office v přízemí Staroměstské radnice je nově zrekonstruován a jeho nedílnou součá</w:t>
      </w:r>
      <w:r w:rsidR="007A3730">
        <w:rPr>
          <w:rFonts w:ascii="Arial" w:hAnsi="Arial" w:cs="Arial"/>
          <w:bCs/>
          <w:sz w:val="22"/>
          <w:lang w:eastAsia="cs-CZ"/>
        </w:rPr>
        <w:t xml:space="preserve">stí je </w:t>
      </w:r>
      <w:r>
        <w:rPr>
          <w:rFonts w:ascii="Arial" w:hAnsi="Arial" w:cs="Arial"/>
          <w:bCs/>
          <w:sz w:val="22"/>
          <w:lang w:eastAsia="cs-CZ"/>
        </w:rPr>
        <w:t xml:space="preserve">prodej </w:t>
      </w:r>
      <w:proofErr w:type="spellStart"/>
      <w:r>
        <w:rPr>
          <w:rFonts w:ascii="Arial" w:hAnsi="Arial" w:cs="Arial"/>
          <w:bCs/>
          <w:sz w:val="22"/>
          <w:lang w:eastAsia="cs-CZ"/>
        </w:rPr>
        <w:t>merchandisingových</w:t>
      </w:r>
      <w:proofErr w:type="spellEnd"/>
      <w:r>
        <w:rPr>
          <w:rFonts w:ascii="Arial" w:hAnsi="Arial" w:cs="Arial"/>
          <w:bCs/>
          <w:sz w:val="22"/>
          <w:lang w:eastAsia="cs-CZ"/>
        </w:rPr>
        <w:t xml:space="preserve"> předmětů. </w:t>
      </w:r>
    </w:p>
    <w:p w:rsidR="002F4E5F" w:rsidRPr="00732861" w:rsidRDefault="002F4E5F" w:rsidP="0092283F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10"/>
          <w:szCs w:val="10"/>
          <w:lang w:eastAsia="cs-CZ"/>
        </w:rPr>
      </w:pPr>
    </w:p>
    <w:p w:rsidR="00732861" w:rsidRPr="002F4E5F" w:rsidRDefault="00F04F0B" w:rsidP="00732861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  <w:hyperlink r:id="rId15" w:history="1">
        <w:r w:rsidR="00732861" w:rsidRPr="002F4E5F">
          <w:rPr>
            <w:rStyle w:val="Hypertextovodkaz"/>
            <w:rFonts w:ascii="Arial" w:hAnsi="Arial" w:cs="Arial"/>
            <w:b/>
            <w:bCs/>
            <w:sz w:val="24"/>
            <w:szCs w:val="24"/>
            <w:lang w:eastAsia="cs-CZ"/>
          </w:rPr>
          <w:t>Pražské technické podzemí</w:t>
        </w:r>
      </w:hyperlink>
    </w:p>
    <w:p w:rsidR="00732861" w:rsidRPr="00754C4A" w:rsidRDefault="00732861" w:rsidP="00732861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Prague City Tourism n</w:t>
      </w:r>
      <w:r w:rsidRPr="00732861">
        <w:rPr>
          <w:rFonts w:ascii="Arial" w:hAnsi="Arial" w:cs="Arial"/>
          <w:bCs/>
          <w:sz w:val="22"/>
          <w:lang w:eastAsia="cs-CZ"/>
        </w:rPr>
        <w:t xml:space="preserve">abízí </w:t>
      </w:r>
      <w:r>
        <w:rPr>
          <w:rFonts w:ascii="Arial" w:hAnsi="Arial" w:cs="Arial"/>
          <w:bCs/>
          <w:sz w:val="22"/>
          <w:lang w:eastAsia="cs-CZ"/>
        </w:rPr>
        <w:t xml:space="preserve">ve spolupráci </w:t>
      </w:r>
      <w:r w:rsidR="008B26CE">
        <w:rPr>
          <w:rFonts w:ascii="Arial" w:hAnsi="Arial" w:cs="Arial"/>
          <w:bCs/>
          <w:sz w:val="22"/>
          <w:lang w:eastAsia="cs-CZ"/>
        </w:rPr>
        <w:t xml:space="preserve">s </w:t>
      </w:r>
      <w:r w:rsidR="00E645ED">
        <w:rPr>
          <w:rFonts w:ascii="Arial" w:hAnsi="Arial" w:cs="Arial"/>
          <w:bCs/>
          <w:sz w:val="22"/>
          <w:lang w:eastAsia="cs-CZ"/>
        </w:rPr>
        <w:t xml:space="preserve">Kolektory Praha </w:t>
      </w:r>
      <w:r w:rsidRPr="00732861">
        <w:rPr>
          <w:rFonts w:ascii="Arial" w:hAnsi="Arial" w:cs="Arial"/>
          <w:bCs/>
          <w:sz w:val="22"/>
          <w:lang w:eastAsia="cs-CZ"/>
        </w:rPr>
        <w:t>procházku podzemními tunely, v nichž jsou uloženy inženýrské sítě potřebné pro plynulý chod velkoměsta.</w:t>
      </w:r>
      <w:r>
        <w:rPr>
          <w:rFonts w:ascii="Arial" w:hAnsi="Arial" w:cs="Arial"/>
          <w:bCs/>
          <w:sz w:val="22"/>
          <w:lang w:eastAsia="cs-CZ"/>
        </w:rPr>
        <w:t xml:space="preserve"> Představí město novou a netradiční formou a nabídne možnost n</w:t>
      </w:r>
      <w:r w:rsidRPr="00732861">
        <w:rPr>
          <w:rFonts w:ascii="Arial" w:hAnsi="Arial" w:cs="Arial"/>
          <w:bCs/>
          <w:sz w:val="22"/>
          <w:lang w:eastAsia="cs-CZ"/>
        </w:rPr>
        <w:t>ahlédn</w:t>
      </w:r>
      <w:r>
        <w:rPr>
          <w:rFonts w:ascii="Arial" w:hAnsi="Arial" w:cs="Arial"/>
          <w:bCs/>
          <w:sz w:val="22"/>
          <w:lang w:eastAsia="cs-CZ"/>
        </w:rPr>
        <w:t>out</w:t>
      </w:r>
      <w:r w:rsidRPr="00732861">
        <w:rPr>
          <w:rFonts w:ascii="Arial" w:hAnsi="Arial" w:cs="Arial"/>
          <w:bCs/>
          <w:sz w:val="22"/>
          <w:lang w:eastAsia="cs-CZ"/>
        </w:rPr>
        <w:t xml:space="preserve"> několik desítek metrů pod zem a proj</w:t>
      </w:r>
      <w:r>
        <w:rPr>
          <w:rFonts w:ascii="Arial" w:hAnsi="Arial" w:cs="Arial"/>
          <w:bCs/>
          <w:sz w:val="22"/>
          <w:lang w:eastAsia="cs-CZ"/>
        </w:rPr>
        <w:t>ít</w:t>
      </w:r>
      <w:r w:rsidRPr="00732861">
        <w:rPr>
          <w:rFonts w:ascii="Arial" w:hAnsi="Arial" w:cs="Arial"/>
          <w:bCs/>
          <w:sz w:val="22"/>
          <w:lang w:eastAsia="cs-CZ"/>
        </w:rPr>
        <w:t xml:space="preserve"> se pod historickým</w:t>
      </w:r>
      <w:r>
        <w:rPr>
          <w:rFonts w:ascii="Arial" w:hAnsi="Arial" w:cs="Arial"/>
          <w:bCs/>
          <w:sz w:val="22"/>
          <w:lang w:eastAsia="cs-CZ"/>
        </w:rPr>
        <w:t>i</w:t>
      </w:r>
      <w:r w:rsidRPr="00732861">
        <w:rPr>
          <w:rFonts w:ascii="Arial" w:hAnsi="Arial" w:cs="Arial"/>
          <w:bCs/>
          <w:sz w:val="22"/>
          <w:lang w:eastAsia="cs-CZ"/>
        </w:rPr>
        <w:t xml:space="preserve"> stavbami v centru města, jako jsou Prašná brána, Obecní dům, Týnský ch</w:t>
      </w:r>
      <w:r>
        <w:rPr>
          <w:rFonts w:ascii="Arial" w:hAnsi="Arial" w:cs="Arial"/>
          <w:bCs/>
          <w:sz w:val="22"/>
          <w:lang w:eastAsia="cs-CZ"/>
        </w:rPr>
        <w:t>rám nebo dům U Černé Matky Boží</w:t>
      </w:r>
      <w:r w:rsidR="00E645ED">
        <w:rPr>
          <w:rFonts w:ascii="Arial" w:hAnsi="Arial" w:cs="Arial"/>
          <w:bCs/>
          <w:sz w:val="22"/>
          <w:lang w:eastAsia="cs-CZ"/>
        </w:rPr>
        <w:t xml:space="preserve">. Vycházka se bude konat </w:t>
      </w:r>
      <w:r>
        <w:rPr>
          <w:rFonts w:ascii="Arial" w:hAnsi="Arial" w:cs="Arial"/>
          <w:bCs/>
          <w:sz w:val="22"/>
          <w:lang w:eastAsia="cs-CZ"/>
        </w:rPr>
        <w:t>31. l</w:t>
      </w:r>
      <w:r w:rsidR="00E645ED">
        <w:rPr>
          <w:rFonts w:ascii="Arial" w:hAnsi="Arial" w:cs="Arial"/>
          <w:bCs/>
          <w:sz w:val="22"/>
          <w:lang w:eastAsia="cs-CZ"/>
        </w:rPr>
        <w:t xml:space="preserve">edna 2015 a najdete ji v našem </w:t>
      </w:r>
      <w:hyperlink r:id="rId16" w:history="1">
        <w:r w:rsidR="007A3730">
          <w:rPr>
            <w:rStyle w:val="Hypertextovodkaz"/>
            <w:rFonts w:ascii="Arial" w:hAnsi="Arial" w:cs="Arial"/>
            <w:bCs/>
            <w:sz w:val="22"/>
            <w:lang w:eastAsia="cs-CZ"/>
          </w:rPr>
          <w:t>e</w:t>
        </w:r>
        <w:r w:rsidR="00E645ED" w:rsidRPr="00E645ED">
          <w:rPr>
            <w:rStyle w:val="Hypertextovodkaz"/>
            <w:rFonts w:ascii="Arial" w:hAnsi="Arial" w:cs="Arial"/>
            <w:bCs/>
            <w:sz w:val="22"/>
            <w:lang w:eastAsia="cs-CZ"/>
          </w:rPr>
          <w:t>-</w:t>
        </w:r>
        <w:proofErr w:type="spellStart"/>
        <w:r w:rsidR="00E645ED" w:rsidRPr="00E645ED">
          <w:rPr>
            <w:rStyle w:val="Hypertextovodkaz"/>
            <w:rFonts w:ascii="Arial" w:hAnsi="Arial" w:cs="Arial"/>
            <w:bCs/>
            <w:sz w:val="22"/>
            <w:lang w:eastAsia="cs-CZ"/>
          </w:rPr>
          <w:t>shopu</w:t>
        </w:r>
        <w:proofErr w:type="spellEnd"/>
      </w:hyperlink>
      <w:r w:rsidR="00E645ED">
        <w:rPr>
          <w:rFonts w:ascii="Arial" w:hAnsi="Arial" w:cs="Arial"/>
          <w:bCs/>
          <w:sz w:val="22"/>
          <w:lang w:eastAsia="cs-CZ"/>
        </w:rPr>
        <w:t>.</w:t>
      </w:r>
    </w:p>
    <w:p w:rsidR="00466A8D" w:rsidRPr="00A5588F" w:rsidRDefault="00F04F0B" w:rsidP="00466A8D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7" w:history="1">
        <w:r w:rsidR="00466A8D" w:rsidRPr="00466A8D">
          <w:rPr>
            <w:rStyle w:val="Hypertextovodkaz"/>
            <w:rFonts w:ascii="Arial" w:hAnsi="Arial" w:cs="Arial"/>
            <w:b/>
            <w:sz w:val="24"/>
            <w:szCs w:val="26"/>
          </w:rPr>
          <w:t>Otevírací doba Staroměstské radnice během vánočních svátků a Nového roku</w:t>
        </w:r>
      </w:hyperlink>
    </w:p>
    <w:p w:rsidR="00EE697A" w:rsidRDefault="00466A8D" w:rsidP="00EE697A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Běžná otevírací doba sálů je Po 11:00 – 18:00, Út – Ne 9:00 – 18:00, věže Po 11:00 – 22:00, Út – Ne 9:00 – 22:00. Otevírací doba sálů a věže na </w:t>
      </w:r>
      <w:r w:rsidRPr="00EE697A">
        <w:rPr>
          <w:rFonts w:ascii="Arial" w:hAnsi="Arial" w:cs="Arial"/>
          <w:b/>
          <w:bCs/>
          <w:sz w:val="22"/>
          <w:lang w:eastAsia="cs-CZ"/>
        </w:rPr>
        <w:t>Štědrý den</w:t>
      </w:r>
      <w:r>
        <w:rPr>
          <w:rFonts w:ascii="Arial" w:hAnsi="Arial" w:cs="Arial"/>
          <w:bCs/>
          <w:sz w:val="22"/>
          <w:lang w:eastAsia="cs-CZ"/>
        </w:rPr>
        <w:t xml:space="preserve"> 9:00 – 16:00 a na </w:t>
      </w:r>
      <w:r w:rsidRPr="00EE697A">
        <w:rPr>
          <w:rFonts w:ascii="Arial" w:hAnsi="Arial" w:cs="Arial"/>
          <w:b/>
          <w:bCs/>
          <w:sz w:val="22"/>
          <w:lang w:eastAsia="cs-CZ"/>
        </w:rPr>
        <w:t xml:space="preserve">Silvestra </w:t>
      </w:r>
      <w:r w:rsidRPr="00EE697A">
        <w:rPr>
          <w:rFonts w:ascii="Arial" w:hAnsi="Arial" w:cs="Arial"/>
          <w:bCs/>
          <w:sz w:val="22"/>
          <w:lang w:eastAsia="cs-CZ"/>
        </w:rPr>
        <w:t xml:space="preserve">9:00 – 16:00. </w:t>
      </w:r>
      <w:r>
        <w:rPr>
          <w:rFonts w:ascii="Arial" w:hAnsi="Arial" w:cs="Arial"/>
          <w:bCs/>
          <w:sz w:val="22"/>
          <w:lang w:eastAsia="cs-CZ"/>
        </w:rPr>
        <w:t xml:space="preserve">Věž je na </w:t>
      </w:r>
      <w:r w:rsidRPr="00EE697A">
        <w:rPr>
          <w:rFonts w:ascii="Arial" w:hAnsi="Arial" w:cs="Arial"/>
          <w:b/>
          <w:bCs/>
          <w:sz w:val="22"/>
          <w:lang w:eastAsia="cs-CZ"/>
        </w:rPr>
        <w:t>Nový rok</w:t>
      </w:r>
      <w:r>
        <w:rPr>
          <w:rFonts w:ascii="Arial" w:hAnsi="Arial" w:cs="Arial"/>
          <w:bCs/>
          <w:sz w:val="22"/>
          <w:lang w:eastAsia="cs-CZ"/>
        </w:rPr>
        <w:t xml:space="preserve"> otevřena od </w:t>
      </w:r>
      <w:r w:rsidR="00014E1D">
        <w:rPr>
          <w:rFonts w:ascii="Arial" w:hAnsi="Arial" w:cs="Arial"/>
          <w:bCs/>
          <w:sz w:val="22"/>
          <w:lang w:eastAsia="cs-CZ"/>
        </w:rPr>
        <w:t>10:00 – 22:00 a sály od 10:00 do 18:00 hodin.</w:t>
      </w:r>
      <w:r w:rsidR="00EE697A">
        <w:rPr>
          <w:rFonts w:ascii="Arial" w:hAnsi="Arial" w:cs="Arial"/>
          <w:bCs/>
          <w:sz w:val="22"/>
          <w:lang w:eastAsia="cs-CZ"/>
        </w:rPr>
        <w:t xml:space="preserve"> </w:t>
      </w:r>
    </w:p>
    <w:p w:rsidR="009643D4" w:rsidRPr="00A5588F" w:rsidRDefault="00466A8D" w:rsidP="009643D4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O</w:t>
      </w:r>
      <w:r w:rsidR="009643D4">
        <w:rPr>
          <w:rFonts w:ascii="Arial" w:hAnsi="Arial" w:cs="Arial"/>
          <w:b/>
          <w:sz w:val="24"/>
          <w:szCs w:val="26"/>
        </w:rPr>
        <w:t>tevírací doba turistických informačních center PCT</w:t>
      </w:r>
      <w:r>
        <w:rPr>
          <w:rFonts w:ascii="Arial" w:hAnsi="Arial" w:cs="Arial"/>
          <w:b/>
          <w:sz w:val="24"/>
          <w:szCs w:val="26"/>
        </w:rPr>
        <w:t xml:space="preserve"> v závěru roku</w:t>
      </w:r>
    </w:p>
    <w:p w:rsidR="00D9045D" w:rsidRDefault="00F04F0B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hyperlink r:id="rId18" w:history="1">
        <w:r w:rsidR="00D9045D" w:rsidRPr="00860709">
          <w:rPr>
            <w:rStyle w:val="Hypertextovodkaz"/>
            <w:rFonts w:ascii="Arial" w:hAnsi="Arial" w:cs="Arial"/>
            <w:b/>
            <w:bCs/>
            <w:sz w:val="22"/>
            <w:lang w:eastAsia="cs-CZ"/>
          </w:rPr>
          <w:t>Turistické informační centrum Staroměstská radnice</w:t>
        </w:r>
      </w:hyperlink>
      <w:r w:rsidR="00D9045D">
        <w:rPr>
          <w:rFonts w:ascii="Arial" w:hAnsi="Arial" w:cs="Arial"/>
          <w:b/>
          <w:bCs/>
          <w:sz w:val="22"/>
          <w:lang w:eastAsia="cs-CZ"/>
        </w:rPr>
        <w:t xml:space="preserve"> </w:t>
      </w:r>
      <w:r w:rsidR="00D9045D" w:rsidRPr="00D9045D">
        <w:rPr>
          <w:rFonts w:ascii="Arial" w:hAnsi="Arial" w:cs="Arial"/>
          <w:bCs/>
          <w:sz w:val="22"/>
          <w:lang w:eastAsia="cs-CZ"/>
        </w:rPr>
        <w:t>(Staroměstská radnice 1, Praha 1)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jc w:val="both"/>
        <w:rPr>
          <w:rFonts w:ascii="Arial" w:hAnsi="Arial" w:cs="Arial"/>
          <w:bCs/>
          <w:sz w:val="22"/>
          <w:lang w:eastAsia="cs-CZ"/>
        </w:rPr>
      </w:pP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denně </w:t>
      </w:r>
      <w:r>
        <w:rPr>
          <w:rFonts w:ascii="Arial" w:hAnsi="Arial" w:cs="Arial"/>
          <w:bCs/>
          <w:sz w:val="22"/>
          <w:lang w:eastAsia="cs-CZ"/>
        </w:rPr>
        <w:t xml:space="preserve">              9:00</w:t>
      </w:r>
      <w:proofErr w:type="gramEnd"/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D9045D">
        <w:rPr>
          <w:rFonts w:ascii="Arial" w:hAnsi="Arial" w:cs="Arial"/>
          <w:bCs/>
          <w:sz w:val="22"/>
          <w:lang w:eastAsia="cs-CZ"/>
        </w:rPr>
        <w:t>– 19:00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jc w:val="both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24. </w:t>
      </w: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12. </w:t>
      </w:r>
      <w:r>
        <w:rPr>
          <w:rFonts w:ascii="Arial" w:hAnsi="Arial" w:cs="Arial"/>
          <w:bCs/>
          <w:sz w:val="22"/>
          <w:lang w:eastAsia="cs-CZ"/>
        </w:rPr>
        <w:t xml:space="preserve">           </w:t>
      </w:r>
      <w:r w:rsidRPr="00D9045D">
        <w:rPr>
          <w:rFonts w:ascii="Arial" w:hAnsi="Arial" w:cs="Arial"/>
          <w:bCs/>
          <w:sz w:val="22"/>
          <w:lang w:eastAsia="cs-CZ"/>
        </w:rPr>
        <w:t>10:00</w:t>
      </w:r>
      <w:proofErr w:type="gramEnd"/>
      <w:r w:rsidRPr="00D9045D">
        <w:rPr>
          <w:rFonts w:ascii="Arial" w:hAnsi="Arial" w:cs="Arial"/>
          <w:bCs/>
          <w:sz w:val="22"/>
          <w:lang w:eastAsia="cs-CZ"/>
        </w:rPr>
        <w:t xml:space="preserve"> – 14:00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jc w:val="both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25. </w:t>
      </w:r>
      <w:r w:rsidR="008F7F39" w:rsidRPr="00D9045D">
        <w:rPr>
          <w:rFonts w:ascii="Arial" w:hAnsi="Arial" w:cs="Arial"/>
          <w:bCs/>
          <w:sz w:val="22"/>
          <w:lang w:eastAsia="cs-CZ"/>
        </w:rPr>
        <w:t>–</w:t>
      </w:r>
      <w:r w:rsidRPr="00D9045D">
        <w:rPr>
          <w:rFonts w:ascii="Arial" w:hAnsi="Arial" w:cs="Arial"/>
          <w:bCs/>
          <w:sz w:val="22"/>
          <w:lang w:eastAsia="cs-CZ"/>
        </w:rPr>
        <w:t xml:space="preserve"> 26. </w:t>
      </w: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12. </w:t>
      </w:r>
      <w:r>
        <w:rPr>
          <w:rFonts w:ascii="Arial" w:hAnsi="Arial" w:cs="Arial"/>
          <w:bCs/>
          <w:sz w:val="22"/>
          <w:lang w:eastAsia="cs-CZ"/>
        </w:rPr>
        <w:t xml:space="preserve">   </w:t>
      </w:r>
      <w:r w:rsidRPr="00D9045D">
        <w:rPr>
          <w:rFonts w:ascii="Arial" w:hAnsi="Arial" w:cs="Arial"/>
          <w:bCs/>
          <w:sz w:val="22"/>
          <w:lang w:eastAsia="cs-CZ"/>
        </w:rPr>
        <w:t>12:00</w:t>
      </w:r>
      <w:proofErr w:type="gramEnd"/>
      <w:r w:rsidRPr="00D9045D">
        <w:rPr>
          <w:rFonts w:ascii="Arial" w:hAnsi="Arial" w:cs="Arial"/>
          <w:bCs/>
          <w:sz w:val="22"/>
          <w:lang w:eastAsia="cs-CZ"/>
        </w:rPr>
        <w:t xml:space="preserve"> – 19:00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jc w:val="both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31. </w:t>
      </w: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12. </w:t>
      </w:r>
      <w:r>
        <w:rPr>
          <w:rFonts w:ascii="Arial" w:hAnsi="Arial" w:cs="Arial"/>
          <w:bCs/>
          <w:sz w:val="22"/>
          <w:lang w:eastAsia="cs-CZ"/>
        </w:rPr>
        <w:t xml:space="preserve">             </w:t>
      </w:r>
      <w:r w:rsidRPr="00D9045D">
        <w:rPr>
          <w:rFonts w:ascii="Arial" w:hAnsi="Arial" w:cs="Arial"/>
          <w:bCs/>
          <w:sz w:val="22"/>
          <w:lang w:eastAsia="cs-CZ"/>
        </w:rPr>
        <w:t>9:00</w:t>
      </w:r>
      <w:proofErr w:type="gramEnd"/>
      <w:r w:rsidRPr="00D9045D">
        <w:rPr>
          <w:rFonts w:ascii="Arial" w:hAnsi="Arial" w:cs="Arial"/>
          <w:bCs/>
          <w:sz w:val="22"/>
          <w:lang w:eastAsia="cs-CZ"/>
        </w:rPr>
        <w:t xml:space="preserve"> – 14:00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jc w:val="both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1. 1. 2015 </w:t>
      </w:r>
      <w:r>
        <w:rPr>
          <w:rFonts w:ascii="Arial" w:hAnsi="Arial" w:cs="Arial"/>
          <w:bCs/>
          <w:sz w:val="22"/>
          <w:lang w:eastAsia="cs-CZ"/>
        </w:rPr>
        <w:t xml:space="preserve">      </w:t>
      </w:r>
      <w:r w:rsidRPr="00D9045D">
        <w:rPr>
          <w:rFonts w:ascii="Arial" w:hAnsi="Arial" w:cs="Arial"/>
          <w:bCs/>
          <w:sz w:val="22"/>
          <w:lang w:eastAsia="cs-CZ"/>
        </w:rPr>
        <w:t>12:00 – 19:00</w:t>
      </w:r>
    </w:p>
    <w:p w:rsidR="00D9045D" w:rsidRPr="00D9045D" w:rsidRDefault="00F04F0B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/>
          <w:bCs/>
          <w:sz w:val="22"/>
          <w:lang w:eastAsia="cs-CZ"/>
        </w:rPr>
      </w:pPr>
      <w:hyperlink r:id="rId19" w:history="1">
        <w:r w:rsidR="00D9045D" w:rsidRPr="00241176">
          <w:rPr>
            <w:rStyle w:val="Hypertextovodkaz"/>
            <w:rFonts w:ascii="Arial" w:hAnsi="Arial" w:cs="Arial"/>
            <w:b/>
            <w:bCs/>
            <w:sz w:val="22"/>
            <w:lang w:eastAsia="cs-CZ"/>
          </w:rPr>
          <w:t>Turistické informační centrum Rytířská</w:t>
        </w:r>
      </w:hyperlink>
      <w:r w:rsidR="00D9045D" w:rsidRPr="00D9045D">
        <w:rPr>
          <w:rFonts w:ascii="Arial" w:hAnsi="Arial" w:cs="Arial"/>
          <w:b/>
          <w:bCs/>
          <w:sz w:val="22"/>
          <w:lang w:eastAsia="cs-CZ"/>
        </w:rPr>
        <w:t xml:space="preserve"> </w:t>
      </w:r>
      <w:r w:rsidR="00D9045D" w:rsidRPr="00D9045D">
        <w:rPr>
          <w:rFonts w:ascii="Arial" w:hAnsi="Arial" w:cs="Arial"/>
          <w:bCs/>
          <w:sz w:val="22"/>
          <w:lang w:eastAsia="cs-CZ"/>
        </w:rPr>
        <w:t xml:space="preserve">(Rytířská 31, Praha 1) 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po - so            </w:t>
      </w:r>
      <w:r w:rsidR="008020DC">
        <w:rPr>
          <w:rFonts w:ascii="Arial" w:hAnsi="Arial" w:cs="Arial"/>
          <w:bCs/>
          <w:sz w:val="22"/>
          <w:lang w:eastAsia="cs-CZ"/>
        </w:rPr>
        <w:t xml:space="preserve">   </w:t>
      </w:r>
      <w:r>
        <w:rPr>
          <w:rFonts w:ascii="Arial" w:hAnsi="Arial" w:cs="Arial"/>
          <w:bCs/>
          <w:sz w:val="22"/>
          <w:lang w:eastAsia="cs-CZ"/>
        </w:rPr>
        <w:t>1</w:t>
      </w:r>
      <w:r w:rsidRPr="00D9045D">
        <w:rPr>
          <w:rFonts w:ascii="Arial" w:hAnsi="Arial" w:cs="Arial"/>
          <w:bCs/>
          <w:sz w:val="22"/>
          <w:lang w:eastAsia="cs-CZ"/>
        </w:rPr>
        <w:t>0:00 – 18:00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24. – 28. </w:t>
      </w: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12 </w:t>
      </w:r>
      <w:r>
        <w:rPr>
          <w:rFonts w:ascii="Arial" w:hAnsi="Arial" w:cs="Arial"/>
          <w:bCs/>
          <w:sz w:val="22"/>
          <w:lang w:eastAsia="cs-CZ"/>
        </w:rPr>
        <w:t xml:space="preserve">   </w:t>
      </w:r>
      <w:r w:rsidR="008020DC">
        <w:rPr>
          <w:rFonts w:ascii="Arial" w:hAnsi="Arial" w:cs="Arial"/>
          <w:bCs/>
          <w:sz w:val="22"/>
          <w:lang w:eastAsia="cs-CZ"/>
        </w:rPr>
        <w:t xml:space="preserve">   </w:t>
      </w:r>
      <w:r w:rsidRPr="00D9045D">
        <w:rPr>
          <w:rFonts w:ascii="Arial" w:hAnsi="Arial" w:cs="Arial"/>
          <w:bCs/>
          <w:sz w:val="22"/>
          <w:lang w:eastAsia="cs-CZ"/>
        </w:rPr>
        <w:t>zavřeno</w:t>
      </w:r>
      <w:proofErr w:type="gramEnd"/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31. </w:t>
      </w: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12. </w:t>
      </w:r>
      <w:r>
        <w:rPr>
          <w:rFonts w:ascii="Arial" w:hAnsi="Arial" w:cs="Arial"/>
          <w:bCs/>
          <w:sz w:val="22"/>
          <w:lang w:eastAsia="cs-CZ"/>
        </w:rPr>
        <w:t xml:space="preserve">           </w:t>
      </w:r>
      <w:r w:rsidR="008020DC">
        <w:rPr>
          <w:rFonts w:ascii="Arial" w:hAnsi="Arial" w:cs="Arial"/>
          <w:bCs/>
          <w:sz w:val="22"/>
          <w:lang w:eastAsia="cs-CZ"/>
        </w:rPr>
        <w:t xml:space="preserve">   1</w:t>
      </w:r>
      <w:r w:rsidRPr="00D9045D">
        <w:rPr>
          <w:rFonts w:ascii="Arial" w:hAnsi="Arial" w:cs="Arial"/>
          <w:bCs/>
          <w:sz w:val="22"/>
          <w:lang w:eastAsia="cs-CZ"/>
        </w:rPr>
        <w:t>0:00</w:t>
      </w:r>
      <w:proofErr w:type="gramEnd"/>
      <w:r w:rsidRPr="00D9045D">
        <w:rPr>
          <w:rFonts w:ascii="Arial" w:hAnsi="Arial" w:cs="Arial"/>
          <w:bCs/>
          <w:sz w:val="22"/>
          <w:lang w:eastAsia="cs-CZ"/>
        </w:rPr>
        <w:t xml:space="preserve"> – 14:00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1. </w:t>
      </w:r>
      <w:r w:rsidR="008F7F39" w:rsidRPr="00D9045D">
        <w:rPr>
          <w:rFonts w:ascii="Arial" w:hAnsi="Arial" w:cs="Arial"/>
          <w:bCs/>
          <w:sz w:val="22"/>
          <w:lang w:eastAsia="cs-CZ"/>
        </w:rPr>
        <w:t>–</w:t>
      </w:r>
      <w:r w:rsidRPr="00D9045D">
        <w:rPr>
          <w:rFonts w:ascii="Arial" w:hAnsi="Arial" w:cs="Arial"/>
          <w:bCs/>
          <w:sz w:val="22"/>
          <w:lang w:eastAsia="cs-CZ"/>
        </w:rPr>
        <w:t xml:space="preserve"> 4. 1. </w:t>
      </w: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2015 </w:t>
      </w:r>
      <w:r>
        <w:rPr>
          <w:rFonts w:ascii="Arial" w:hAnsi="Arial" w:cs="Arial"/>
          <w:bCs/>
          <w:sz w:val="22"/>
          <w:lang w:eastAsia="cs-CZ"/>
        </w:rPr>
        <w:t xml:space="preserve">   </w:t>
      </w:r>
      <w:r w:rsidRPr="00D9045D">
        <w:rPr>
          <w:rFonts w:ascii="Arial" w:hAnsi="Arial" w:cs="Arial"/>
          <w:bCs/>
          <w:sz w:val="22"/>
          <w:lang w:eastAsia="cs-CZ"/>
        </w:rPr>
        <w:t>zavřeno</w:t>
      </w:r>
      <w:proofErr w:type="gramEnd"/>
    </w:p>
    <w:p w:rsidR="00D9045D" w:rsidRPr="00D9045D" w:rsidRDefault="00F04F0B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hyperlink r:id="rId20" w:history="1">
        <w:r w:rsidR="00D9045D" w:rsidRPr="00270F43">
          <w:rPr>
            <w:rStyle w:val="Hypertextovodkaz"/>
            <w:rFonts w:ascii="Arial" w:hAnsi="Arial" w:cs="Arial"/>
            <w:b/>
            <w:bCs/>
            <w:sz w:val="22"/>
            <w:lang w:eastAsia="cs-CZ"/>
          </w:rPr>
          <w:t>Turistické informační centrum Václavské náměstí</w:t>
        </w:r>
      </w:hyperlink>
      <w:r w:rsidR="00D9045D" w:rsidRPr="00D9045D">
        <w:rPr>
          <w:rFonts w:ascii="Arial" w:hAnsi="Arial" w:cs="Arial"/>
          <w:b/>
          <w:bCs/>
          <w:sz w:val="22"/>
          <w:lang w:eastAsia="cs-CZ"/>
        </w:rPr>
        <w:t xml:space="preserve"> </w:t>
      </w:r>
      <w:r w:rsidR="00D9045D" w:rsidRPr="00D9045D">
        <w:rPr>
          <w:rFonts w:ascii="Arial" w:hAnsi="Arial" w:cs="Arial"/>
          <w:bCs/>
          <w:sz w:val="22"/>
          <w:lang w:eastAsia="cs-CZ"/>
        </w:rPr>
        <w:t>(roh Václavského náměstí a Štěpánské ul</w:t>
      </w:r>
      <w:r w:rsidR="00D9045D">
        <w:rPr>
          <w:rFonts w:ascii="Arial" w:hAnsi="Arial" w:cs="Arial"/>
          <w:bCs/>
          <w:sz w:val="22"/>
          <w:lang w:eastAsia="cs-CZ"/>
        </w:rPr>
        <w:t>.</w:t>
      </w:r>
      <w:r w:rsidR="00D9045D" w:rsidRPr="00D9045D">
        <w:rPr>
          <w:rFonts w:ascii="Arial" w:hAnsi="Arial" w:cs="Arial"/>
          <w:bCs/>
          <w:sz w:val="22"/>
          <w:lang w:eastAsia="cs-CZ"/>
        </w:rPr>
        <w:t>)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denně </w:t>
      </w:r>
      <w:r>
        <w:rPr>
          <w:rFonts w:ascii="Arial" w:hAnsi="Arial" w:cs="Arial"/>
          <w:bCs/>
          <w:sz w:val="22"/>
          <w:lang w:eastAsia="cs-CZ"/>
        </w:rPr>
        <w:t xml:space="preserve">            </w:t>
      </w:r>
      <w:r w:rsidRPr="00D9045D">
        <w:rPr>
          <w:rFonts w:ascii="Arial" w:hAnsi="Arial" w:cs="Arial"/>
          <w:bCs/>
          <w:sz w:val="22"/>
          <w:lang w:eastAsia="cs-CZ"/>
        </w:rPr>
        <w:t>10:00</w:t>
      </w:r>
      <w:proofErr w:type="gramEnd"/>
      <w:r w:rsidRPr="00D9045D">
        <w:rPr>
          <w:rFonts w:ascii="Arial" w:hAnsi="Arial" w:cs="Arial"/>
          <w:bCs/>
          <w:sz w:val="22"/>
          <w:lang w:eastAsia="cs-CZ"/>
        </w:rPr>
        <w:t xml:space="preserve"> – 18:00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24. </w:t>
      </w: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12. </w:t>
      </w:r>
      <w:r>
        <w:rPr>
          <w:rFonts w:ascii="Arial" w:hAnsi="Arial" w:cs="Arial"/>
          <w:bCs/>
          <w:sz w:val="22"/>
          <w:lang w:eastAsia="cs-CZ"/>
        </w:rPr>
        <w:t xml:space="preserve">           </w:t>
      </w:r>
      <w:r w:rsidRPr="00D9045D">
        <w:rPr>
          <w:rFonts w:ascii="Arial" w:hAnsi="Arial" w:cs="Arial"/>
          <w:bCs/>
          <w:sz w:val="22"/>
          <w:lang w:eastAsia="cs-CZ"/>
        </w:rPr>
        <w:t>10:00</w:t>
      </w:r>
      <w:proofErr w:type="gramEnd"/>
      <w:r w:rsidRPr="00D9045D">
        <w:rPr>
          <w:rFonts w:ascii="Arial" w:hAnsi="Arial" w:cs="Arial"/>
          <w:bCs/>
          <w:sz w:val="22"/>
          <w:lang w:eastAsia="cs-CZ"/>
        </w:rPr>
        <w:t xml:space="preserve"> – 14:00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25. </w:t>
      </w:r>
      <w:r w:rsidR="00FE56DD" w:rsidRPr="00D9045D">
        <w:rPr>
          <w:rFonts w:ascii="Arial" w:hAnsi="Arial" w:cs="Arial"/>
          <w:bCs/>
          <w:sz w:val="22"/>
          <w:lang w:eastAsia="cs-CZ"/>
        </w:rPr>
        <w:t>–</w:t>
      </w:r>
      <w:r w:rsidRPr="00D9045D">
        <w:rPr>
          <w:rFonts w:ascii="Arial" w:hAnsi="Arial" w:cs="Arial"/>
          <w:bCs/>
          <w:sz w:val="22"/>
          <w:lang w:eastAsia="cs-CZ"/>
        </w:rPr>
        <w:t xml:space="preserve"> 26. 12 </w:t>
      </w:r>
      <w:r>
        <w:rPr>
          <w:rFonts w:ascii="Arial" w:hAnsi="Arial" w:cs="Arial"/>
          <w:bCs/>
          <w:sz w:val="22"/>
          <w:lang w:eastAsia="cs-CZ"/>
        </w:rPr>
        <w:t xml:space="preserve">    </w:t>
      </w:r>
      <w:r w:rsidRPr="00D9045D">
        <w:rPr>
          <w:rFonts w:ascii="Arial" w:hAnsi="Arial" w:cs="Arial"/>
          <w:bCs/>
          <w:sz w:val="22"/>
          <w:lang w:eastAsia="cs-CZ"/>
        </w:rPr>
        <w:t>12:00 – 16:00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31. </w:t>
      </w: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12. </w:t>
      </w:r>
      <w:r>
        <w:rPr>
          <w:rFonts w:ascii="Arial" w:hAnsi="Arial" w:cs="Arial"/>
          <w:bCs/>
          <w:sz w:val="22"/>
          <w:lang w:eastAsia="cs-CZ"/>
        </w:rPr>
        <w:t xml:space="preserve">           </w:t>
      </w:r>
      <w:r w:rsidRPr="00D9045D">
        <w:rPr>
          <w:rFonts w:ascii="Arial" w:hAnsi="Arial" w:cs="Arial"/>
          <w:bCs/>
          <w:sz w:val="22"/>
          <w:lang w:eastAsia="cs-CZ"/>
        </w:rPr>
        <w:t>10:00</w:t>
      </w:r>
      <w:proofErr w:type="gramEnd"/>
      <w:r w:rsidRPr="00D9045D">
        <w:rPr>
          <w:rFonts w:ascii="Arial" w:hAnsi="Arial" w:cs="Arial"/>
          <w:bCs/>
          <w:sz w:val="22"/>
          <w:lang w:eastAsia="cs-CZ"/>
        </w:rPr>
        <w:t xml:space="preserve"> – 14:00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1. 1. 2015 </w:t>
      </w:r>
      <w:r>
        <w:rPr>
          <w:rFonts w:ascii="Arial" w:hAnsi="Arial" w:cs="Arial"/>
          <w:bCs/>
          <w:sz w:val="22"/>
          <w:lang w:eastAsia="cs-CZ"/>
        </w:rPr>
        <w:t xml:space="preserve">      </w:t>
      </w:r>
      <w:r w:rsidRPr="00D9045D">
        <w:rPr>
          <w:rFonts w:ascii="Arial" w:hAnsi="Arial" w:cs="Arial"/>
          <w:bCs/>
          <w:sz w:val="22"/>
          <w:lang w:eastAsia="cs-CZ"/>
        </w:rPr>
        <w:t>12:00 – 16:00</w:t>
      </w:r>
    </w:p>
    <w:p w:rsidR="00D9045D" w:rsidRDefault="00F04F0B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hyperlink r:id="rId21" w:history="1">
        <w:r w:rsidR="00D9045D" w:rsidRPr="00270F43">
          <w:rPr>
            <w:rStyle w:val="Hypertextovodkaz"/>
            <w:rFonts w:ascii="Arial" w:hAnsi="Arial" w:cs="Arial"/>
            <w:b/>
            <w:bCs/>
            <w:sz w:val="22"/>
            <w:lang w:eastAsia="cs-CZ"/>
          </w:rPr>
          <w:t>Turistické informační centrum Letiště Václava Havla T1</w:t>
        </w:r>
      </w:hyperlink>
      <w:r w:rsidR="00D9045D">
        <w:rPr>
          <w:rFonts w:ascii="Arial" w:hAnsi="Arial" w:cs="Arial"/>
          <w:b/>
          <w:bCs/>
          <w:sz w:val="22"/>
          <w:lang w:eastAsia="cs-CZ"/>
        </w:rPr>
        <w:t xml:space="preserve"> </w:t>
      </w:r>
      <w:r w:rsidR="00D9045D" w:rsidRPr="00D9045D">
        <w:rPr>
          <w:rFonts w:ascii="Arial" w:hAnsi="Arial" w:cs="Arial"/>
          <w:bCs/>
          <w:sz w:val="22"/>
          <w:lang w:eastAsia="cs-CZ"/>
        </w:rPr>
        <w:t>(Příletová hala, Terminál 1, Praha</w:t>
      </w:r>
      <w:r w:rsidR="00D9045D">
        <w:rPr>
          <w:rFonts w:ascii="Arial" w:hAnsi="Arial" w:cs="Arial"/>
          <w:bCs/>
          <w:sz w:val="22"/>
          <w:lang w:eastAsia="cs-CZ"/>
        </w:rPr>
        <w:t xml:space="preserve"> </w:t>
      </w:r>
      <w:r w:rsidR="00D9045D" w:rsidRPr="00D9045D">
        <w:rPr>
          <w:rFonts w:ascii="Arial" w:hAnsi="Arial" w:cs="Arial"/>
          <w:bCs/>
          <w:sz w:val="22"/>
          <w:lang w:eastAsia="cs-CZ"/>
        </w:rPr>
        <w:t>6)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/>
          <w:bCs/>
          <w:sz w:val="22"/>
          <w:lang w:eastAsia="cs-CZ"/>
        </w:rPr>
      </w:pP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denně </w:t>
      </w:r>
      <w:r>
        <w:rPr>
          <w:rFonts w:ascii="Arial" w:hAnsi="Arial" w:cs="Arial"/>
          <w:bCs/>
          <w:sz w:val="22"/>
          <w:lang w:eastAsia="cs-CZ"/>
        </w:rPr>
        <w:t xml:space="preserve">            </w:t>
      </w:r>
      <w:r w:rsidRPr="00D9045D">
        <w:rPr>
          <w:rFonts w:ascii="Arial" w:hAnsi="Arial" w:cs="Arial"/>
          <w:bCs/>
          <w:sz w:val="22"/>
          <w:lang w:eastAsia="cs-CZ"/>
        </w:rPr>
        <w:t>10:00</w:t>
      </w:r>
      <w:proofErr w:type="gramEnd"/>
      <w:r w:rsidRPr="00D9045D">
        <w:rPr>
          <w:rFonts w:ascii="Arial" w:hAnsi="Arial" w:cs="Arial"/>
          <w:bCs/>
          <w:sz w:val="22"/>
          <w:lang w:eastAsia="cs-CZ"/>
        </w:rPr>
        <w:t xml:space="preserve"> – 20:00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24. </w:t>
      </w: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12. </w:t>
      </w:r>
      <w:r>
        <w:rPr>
          <w:rFonts w:ascii="Arial" w:hAnsi="Arial" w:cs="Arial"/>
          <w:bCs/>
          <w:sz w:val="22"/>
          <w:lang w:eastAsia="cs-CZ"/>
        </w:rPr>
        <w:t xml:space="preserve">           </w:t>
      </w:r>
      <w:r w:rsidRPr="00D9045D">
        <w:rPr>
          <w:rFonts w:ascii="Arial" w:hAnsi="Arial" w:cs="Arial"/>
          <w:bCs/>
          <w:sz w:val="22"/>
          <w:lang w:eastAsia="cs-CZ"/>
        </w:rPr>
        <w:t>10:00</w:t>
      </w:r>
      <w:proofErr w:type="gramEnd"/>
      <w:r w:rsidRPr="00D9045D">
        <w:rPr>
          <w:rFonts w:ascii="Arial" w:hAnsi="Arial" w:cs="Arial"/>
          <w:bCs/>
          <w:sz w:val="22"/>
          <w:lang w:eastAsia="cs-CZ"/>
        </w:rPr>
        <w:t xml:space="preserve"> – 14:00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25. </w:t>
      </w:r>
      <w:r w:rsidR="00FE56DD"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bCs/>
          <w:sz w:val="22"/>
          <w:lang w:eastAsia="cs-CZ"/>
        </w:rPr>
        <w:t xml:space="preserve"> 2</w:t>
      </w:r>
      <w:r w:rsidRPr="00D9045D">
        <w:rPr>
          <w:rFonts w:ascii="Arial" w:hAnsi="Arial" w:cs="Arial"/>
          <w:bCs/>
          <w:sz w:val="22"/>
          <w:lang w:eastAsia="cs-CZ"/>
        </w:rPr>
        <w:t xml:space="preserve">6. </w:t>
      </w: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12. </w:t>
      </w:r>
      <w:r>
        <w:rPr>
          <w:rFonts w:ascii="Arial" w:hAnsi="Arial" w:cs="Arial"/>
          <w:bCs/>
          <w:sz w:val="22"/>
          <w:lang w:eastAsia="cs-CZ"/>
        </w:rPr>
        <w:t xml:space="preserve">  </w:t>
      </w:r>
      <w:r w:rsidRPr="00D9045D">
        <w:rPr>
          <w:rFonts w:ascii="Arial" w:hAnsi="Arial" w:cs="Arial"/>
          <w:bCs/>
          <w:sz w:val="22"/>
          <w:lang w:eastAsia="cs-CZ"/>
        </w:rPr>
        <w:t>12:00</w:t>
      </w:r>
      <w:proofErr w:type="gramEnd"/>
      <w:r w:rsidRPr="00D9045D">
        <w:rPr>
          <w:rFonts w:ascii="Arial" w:hAnsi="Arial" w:cs="Arial"/>
          <w:bCs/>
          <w:sz w:val="22"/>
          <w:lang w:eastAsia="cs-CZ"/>
        </w:rPr>
        <w:t xml:space="preserve"> – 17:00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31. </w:t>
      </w: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12. </w:t>
      </w:r>
      <w:r>
        <w:rPr>
          <w:rFonts w:ascii="Arial" w:hAnsi="Arial" w:cs="Arial"/>
          <w:bCs/>
          <w:sz w:val="22"/>
          <w:lang w:eastAsia="cs-CZ"/>
        </w:rPr>
        <w:t xml:space="preserve">           </w:t>
      </w:r>
      <w:r w:rsidRPr="00D9045D">
        <w:rPr>
          <w:rFonts w:ascii="Arial" w:hAnsi="Arial" w:cs="Arial"/>
          <w:bCs/>
          <w:sz w:val="22"/>
          <w:lang w:eastAsia="cs-CZ"/>
        </w:rPr>
        <w:t>10:00</w:t>
      </w:r>
      <w:proofErr w:type="gramEnd"/>
      <w:r w:rsidRPr="00D9045D">
        <w:rPr>
          <w:rFonts w:ascii="Arial" w:hAnsi="Arial" w:cs="Arial"/>
          <w:bCs/>
          <w:sz w:val="22"/>
          <w:lang w:eastAsia="cs-CZ"/>
        </w:rPr>
        <w:t xml:space="preserve"> – 14:00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1. 1. 2015 </w:t>
      </w:r>
      <w:r>
        <w:rPr>
          <w:rFonts w:ascii="Arial" w:hAnsi="Arial" w:cs="Arial"/>
          <w:bCs/>
          <w:sz w:val="22"/>
          <w:lang w:eastAsia="cs-CZ"/>
        </w:rPr>
        <w:t xml:space="preserve">      </w:t>
      </w:r>
      <w:r w:rsidRPr="00D9045D">
        <w:rPr>
          <w:rFonts w:ascii="Arial" w:hAnsi="Arial" w:cs="Arial"/>
          <w:bCs/>
          <w:sz w:val="22"/>
          <w:lang w:eastAsia="cs-CZ"/>
        </w:rPr>
        <w:t>12:00 – 16:00</w:t>
      </w:r>
    </w:p>
    <w:p w:rsidR="00D9045D" w:rsidRPr="00D9045D" w:rsidRDefault="00F04F0B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hyperlink r:id="rId22" w:history="1">
        <w:r w:rsidR="00D9045D" w:rsidRPr="00270F43">
          <w:rPr>
            <w:rStyle w:val="Hypertextovodkaz"/>
            <w:rFonts w:ascii="Arial" w:hAnsi="Arial" w:cs="Arial"/>
            <w:b/>
            <w:bCs/>
            <w:sz w:val="22"/>
            <w:lang w:eastAsia="cs-CZ"/>
          </w:rPr>
          <w:t>Turistické informační centrum Letiště Václava Havla T2</w:t>
        </w:r>
      </w:hyperlink>
      <w:r w:rsidR="00D9045D">
        <w:rPr>
          <w:rFonts w:ascii="Arial" w:hAnsi="Arial" w:cs="Arial"/>
          <w:b/>
          <w:bCs/>
          <w:sz w:val="22"/>
          <w:lang w:eastAsia="cs-CZ"/>
        </w:rPr>
        <w:t xml:space="preserve"> </w:t>
      </w:r>
      <w:r w:rsidR="00D9045D" w:rsidRPr="00D9045D">
        <w:rPr>
          <w:rFonts w:ascii="Arial" w:hAnsi="Arial" w:cs="Arial"/>
          <w:bCs/>
          <w:sz w:val="22"/>
          <w:lang w:eastAsia="cs-CZ"/>
        </w:rPr>
        <w:t>(Příletová hala, Terminál 2, Praha 6</w:t>
      </w:r>
      <w:r w:rsidR="00D9045D">
        <w:rPr>
          <w:rFonts w:ascii="Arial" w:hAnsi="Arial" w:cs="Arial"/>
          <w:bCs/>
          <w:sz w:val="22"/>
          <w:lang w:eastAsia="cs-CZ"/>
        </w:rPr>
        <w:t xml:space="preserve">) </w:t>
      </w:r>
      <w:r w:rsidR="00D9045D" w:rsidRPr="00D9045D">
        <w:rPr>
          <w:rFonts w:ascii="Arial" w:hAnsi="Arial" w:cs="Arial"/>
          <w:bCs/>
          <w:sz w:val="22"/>
          <w:lang w:eastAsia="cs-CZ"/>
        </w:rPr>
        <w:tab/>
        <w:t xml:space="preserve">       </w:t>
      </w:r>
      <w:proofErr w:type="gramStart"/>
      <w:r w:rsidR="00D9045D" w:rsidRPr="00D9045D">
        <w:rPr>
          <w:rFonts w:ascii="Arial" w:hAnsi="Arial" w:cs="Arial"/>
          <w:bCs/>
          <w:sz w:val="22"/>
          <w:lang w:eastAsia="cs-CZ"/>
        </w:rPr>
        <w:t xml:space="preserve">denně </w:t>
      </w:r>
      <w:r w:rsidR="00B8437C">
        <w:rPr>
          <w:rFonts w:ascii="Arial" w:hAnsi="Arial" w:cs="Arial"/>
          <w:bCs/>
          <w:sz w:val="22"/>
          <w:lang w:eastAsia="cs-CZ"/>
        </w:rPr>
        <w:t xml:space="preserve">              </w:t>
      </w:r>
      <w:r w:rsidR="00D9045D" w:rsidRPr="00D9045D">
        <w:rPr>
          <w:rFonts w:ascii="Arial" w:hAnsi="Arial" w:cs="Arial"/>
          <w:bCs/>
          <w:sz w:val="22"/>
          <w:lang w:eastAsia="cs-CZ"/>
        </w:rPr>
        <w:t>8:00</w:t>
      </w:r>
      <w:proofErr w:type="gramEnd"/>
      <w:r w:rsidR="00D9045D" w:rsidRPr="00D9045D">
        <w:rPr>
          <w:rFonts w:ascii="Arial" w:hAnsi="Arial" w:cs="Arial"/>
          <w:bCs/>
          <w:sz w:val="22"/>
          <w:lang w:eastAsia="cs-CZ"/>
        </w:rPr>
        <w:t xml:space="preserve"> – 20:00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24. </w:t>
      </w: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12. </w:t>
      </w:r>
      <w:r w:rsidR="00B8437C">
        <w:rPr>
          <w:rFonts w:ascii="Arial" w:hAnsi="Arial" w:cs="Arial"/>
          <w:bCs/>
          <w:sz w:val="22"/>
          <w:lang w:eastAsia="cs-CZ"/>
        </w:rPr>
        <w:t xml:space="preserve">             </w:t>
      </w:r>
      <w:r w:rsidRPr="00D9045D">
        <w:rPr>
          <w:rFonts w:ascii="Arial" w:hAnsi="Arial" w:cs="Arial"/>
          <w:bCs/>
          <w:sz w:val="22"/>
          <w:lang w:eastAsia="cs-CZ"/>
        </w:rPr>
        <w:t>9:00</w:t>
      </w:r>
      <w:proofErr w:type="gramEnd"/>
      <w:r w:rsidRPr="00D9045D">
        <w:rPr>
          <w:rFonts w:ascii="Arial" w:hAnsi="Arial" w:cs="Arial"/>
          <w:bCs/>
          <w:sz w:val="22"/>
          <w:lang w:eastAsia="cs-CZ"/>
        </w:rPr>
        <w:t xml:space="preserve"> – 14:00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25. </w:t>
      </w:r>
      <w:r w:rsidR="00FE56DD" w:rsidRPr="00D9045D">
        <w:rPr>
          <w:rFonts w:ascii="Arial" w:hAnsi="Arial" w:cs="Arial"/>
          <w:bCs/>
          <w:sz w:val="22"/>
          <w:lang w:eastAsia="cs-CZ"/>
        </w:rPr>
        <w:t>–</w:t>
      </w:r>
      <w:r w:rsidRPr="00D9045D">
        <w:rPr>
          <w:rFonts w:ascii="Arial" w:hAnsi="Arial" w:cs="Arial"/>
          <w:bCs/>
          <w:sz w:val="22"/>
          <w:lang w:eastAsia="cs-CZ"/>
        </w:rPr>
        <w:t xml:space="preserve"> 26. </w:t>
      </w: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12. </w:t>
      </w:r>
      <w:r w:rsidR="00B8437C">
        <w:rPr>
          <w:rFonts w:ascii="Arial" w:hAnsi="Arial" w:cs="Arial"/>
          <w:bCs/>
          <w:sz w:val="22"/>
          <w:lang w:eastAsia="cs-CZ"/>
        </w:rPr>
        <w:t xml:space="preserve">  </w:t>
      </w:r>
      <w:r w:rsidRPr="00D9045D">
        <w:rPr>
          <w:rFonts w:ascii="Arial" w:hAnsi="Arial" w:cs="Arial"/>
          <w:bCs/>
          <w:sz w:val="22"/>
          <w:lang w:eastAsia="cs-CZ"/>
        </w:rPr>
        <w:t>12:00</w:t>
      </w:r>
      <w:proofErr w:type="gramEnd"/>
      <w:r w:rsidRPr="00D9045D">
        <w:rPr>
          <w:rFonts w:ascii="Arial" w:hAnsi="Arial" w:cs="Arial"/>
          <w:bCs/>
          <w:sz w:val="22"/>
          <w:lang w:eastAsia="cs-CZ"/>
        </w:rPr>
        <w:t xml:space="preserve"> – 17:00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31. </w:t>
      </w:r>
      <w:proofErr w:type="gramStart"/>
      <w:r w:rsidRPr="00D9045D">
        <w:rPr>
          <w:rFonts w:ascii="Arial" w:hAnsi="Arial" w:cs="Arial"/>
          <w:bCs/>
          <w:sz w:val="22"/>
          <w:lang w:eastAsia="cs-CZ"/>
        </w:rPr>
        <w:t xml:space="preserve">12. </w:t>
      </w:r>
      <w:r w:rsidR="00B8437C">
        <w:rPr>
          <w:rFonts w:ascii="Arial" w:hAnsi="Arial" w:cs="Arial"/>
          <w:bCs/>
          <w:sz w:val="22"/>
          <w:lang w:eastAsia="cs-CZ"/>
        </w:rPr>
        <w:t xml:space="preserve">             </w:t>
      </w:r>
      <w:r w:rsidRPr="00D9045D">
        <w:rPr>
          <w:rFonts w:ascii="Arial" w:hAnsi="Arial" w:cs="Arial"/>
          <w:bCs/>
          <w:sz w:val="22"/>
          <w:lang w:eastAsia="cs-CZ"/>
        </w:rPr>
        <w:t>9:00</w:t>
      </w:r>
      <w:proofErr w:type="gramEnd"/>
      <w:r w:rsidRPr="00D9045D">
        <w:rPr>
          <w:rFonts w:ascii="Arial" w:hAnsi="Arial" w:cs="Arial"/>
          <w:bCs/>
          <w:sz w:val="22"/>
          <w:lang w:eastAsia="cs-CZ"/>
        </w:rPr>
        <w:t xml:space="preserve"> – 15:00</w:t>
      </w:r>
    </w:p>
    <w:p w:rsidR="009643D4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1. 1. 2015 </w:t>
      </w:r>
      <w:r w:rsidR="00B8437C">
        <w:rPr>
          <w:rFonts w:ascii="Arial" w:hAnsi="Arial" w:cs="Arial"/>
          <w:bCs/>
          <w:sz w:val="22"/>
          <w:lang w:eastAsia="cs-CZ"/>
        </w:rPr>
        <w:t xml:space="preserve">      </w:t>
      </w:r>
      <w:r w:rsidRPr="00D9045D">
        <w:rPr>
          <w:rFonts w:ascii="Arial" w:hAnsi="Arial" w:cs="Arial"/>
          <w:bCs/>
          <w:sz w:val="22"/>
          <w:lang w:eastAsia="cs-CZ"/>
        </w:rPr>
        <w:t>12:00 – 16:00</w:t>
      </w:r>
    </w:p>
    <w:p w:rsidR="00E20E1A" w:rsidRPr="0064242F" w:rsidRDefault="00E20E1A" w:rsidP="00576973">
      <w:pPr>
        <w:tabs>
          <w:tab w:val="left" w:pos="10800"/>
        </w:tabs>
        <w:autoSpaceDE w:val="0"/>
        <w:autoSpaceDN w:val="0"/>
        <w:adjustRightInd w:val="0"/>
        <w:spacing w:before="0"/>
        <w:ind w:rightChars="566" w:right="1132"/>
        <w:jc w:val="both"/>
        <w:rPr>
          <w:rFonts w:ascii="Arial" w:hAnsi="Arial" w:cs="Arial"/>
          <w:bCs/>
          <w:sz w:val="10"/>
          <w:szCs w:val="10"/>
          <w:lang w:eastAsia="cs-CZ"/>
        </w:rPr>
      </w:pPr>
    </w:p>
    <w:p w:rsidR="00F540F4" w:rsidRPr="00A5588F" w:rsidRDefault="00F540F4" w:rsidP="00E9473E">
      <w:pPr>
        <w:pStyle w:val="Nadpis1"/>
        <w:spacing w:before="0"/>
        <w:ind w:left="1200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lastRenderedPageBreak/>
        <w:t xml:space="preserve">Cizojazyčné </w:t>
      </w:r>
      <w:r w:rsidR="005A5B4A">
        <w:rPr>
          <w:rFonts w:ascii="Arial" w:hAnsi="Arial" w:cs="Arial"/>
          <w:b/>
          <w:sz w:val="24"/>
          <w:szCs w:val="26"/>
        </w:rPr>
        <w:t xml:space="preserve">komentované </w:t>
      </w:r>
      <w:r w:rsidRPr="00A5588F">
        <w:rPr>
          <w:rFonts w:ascii="Arial" w:hAnsi="Arial" w:cs="Arial"/>
          <w:b/>
          <w:sz w:val="24"/>
          <w:szCs w:val="26"/>
        </w:rPr>
        <w:t>prohlídky</w:t>
      </w:r>
    </w:p>
    <w:p w:rsidR="00F560AC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</w:t>
      </w:r>
      <w:r>
        <w:rPr>
          <w:rFonts w:ascii="Arial" w:hAnsi="Arial" w:cs="Arial"/>
          <w:b/>
          <w:sz w:val="22"/>
          <w:szCs w:val="24"/>
        </w:rPr>
        <w:t> </w:t>
      </w:r>
      <w:r w:rsidR="009E7ED1">
        <w:rPr>
          <w:rFonts w:ascii="Arial" w:hAnsi="Arial" w:cs="Arial"/>
          <w:b/>
          <w:color w:val="FF0000"/>
          <w:sz w:val="22"/>
          <w:szCs w:val="24"/>
        </w:rPr>
        <w:t>angličtině</w:t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  <w:t xml:space="preserve">   </w:t>
      </w:r>
      <w:r w:rsidR="0047300B">
        <w:rPr>
          <w:rFonts w:ascii="Arial" w:hAnsi="Arial" w:cs="Arial"/>
          <w:b/>
          <w:color w:val="FF0000"/>
          <w:sz w:val="22"/>
          <w:szCs w:val="24"/>
        </w:rPr>
        <w:t xml:space="preserve">            </w:t>
      </w:r>
      <w:r w:rsidR="0047300B">
        <w:rPr>
          <w:rFonts w:ascii="Arial" w:hAnsi="Arial" w:cs="Arial"/>
          <w:b/>
          <w:sz w:val="22"/>
          <w:szCs w:val="24"/>
        </w:rPr>
        <w:t>1.</w:t>
      </w:r>
      <w:r w:rsidR="00F84DB7">
        <w:rPr>
          <w:rFonts w:ascii="Arial" w:hAnsi="Arial" w:cs="Arial"/>
          <w:b/>
          <w:sz w:val="22"/>
          <w:szCs w:val="24"/>
        </w:rPr>
        <w:t xml:space="preserve"> a 2</w:t>
      </w:r>
      <w:r w:rsidR="0047300B">
        <w:rPr>
          <w:rFonts w:ascii="Arial" w:hAnsi="Arial" w:cs="Arial"/>
          <w:b/>
          <w:sz w:val="22"/>
          <w:szCs w:val="24"/>
        </w:rPr>
        <w:t>4</w:t>
      </w:r>
      <w:r w:rsidR="00F84DB7">
        <w:rPr>
          <w:rFonts w:ascii="Arial" w:hAnsi="Arial" w:cs="Arial"/>
          <w:b/>
          <w:sz w:val="22"/>
          <w:szCs w:val="24"/>
        </w:rPr>
        <w:t>.</w:t>
      </w:r>
      <w:r w:rsidR="009E7ED1">
        <w:rPr>
          <w:rFonts w:ascii="Arial" w:hAnsi="Arial" w:cs="Arial"/>
          <w:b/>
          <w:sz w:val="22"/>
          <w:szCs w:val="24"/>
        </w:rPr>
        <w:t xml:space="preserve"> </w:t>
      </w:r>
      <w:r w:rsidR="0047300B">
        <w:rPr>
          <w:rFonts w:ascii="Arial" w:hAnsi="Arial" w:cs="Arial"/>
          <w:b/>
          <w:sz w:val="22"/>
          <w:szCs w:val="24"/>
        </w:rPr>
        <w:t>ledna</w:t>
      </w:r>
    </w:p>
    <w:p w:rsidR="00F540F4" w:rsidRDefault="00F540F4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 w:rsidR="0047300B">
        <w:rPr>
          <w:rFonts w:ascii="Arial" w:hAnsi="Arial" w:cs="Arial"/>
          <w:b/>
          <w:color w:val="FF0000"/>
          <w:sz w:val="22"/>
          <w:szCs w:val="24"/>
        </w:rPr>
        <w:t>ruštin</w:t>
      </w:r>
      <w:r w:rsidRPr="00A5588F">
        <w:rPr>
          <w:rFonts w:ascii="Arial" w:hAnsi="Arial" w:cs="Arial"/>
          <w:b/>
          <w:color w:val="FF0000"/>
          <w:sz w:val="22"/>
          <w:szCs w:val="24"/>
        </w:rPr>
        <w:t>ě</w:t>
      </w:r>
      <w:r>
        <w:rPr>
          <w:rFonts w:ascii="Arial" w:hAnsi="Arial" w:cs="Arial"/>
          <w:b/>
          <w:sz w:val="22"/>
          <w:szCs w:val="24"/>
        </w:rPr>
        <w:t xml:space="preserve">  </w:t>
      </w:r>
      <w:r w:rsidR="0047078E">
        <w:rPr>
          <w:rFonts w:ascii="Arial" w:hAnsi="Arial" w:cs="Arial"/>
          <w:b/>
          <w:sz w:val="22"/>
          <w:szCs w:val="24"/>
        </w:rPr>
        <w:t xml:space="preserve">          </w:t>
      </w:r>
      <w:r w:rsidR="0047078E">
        <w:rPr>
          <w:rFonts w:ascii="Arial" w:hAnsi="Arial" w:cs="Arial"/>
          <w:b/>
          <w:sz w:val="22"/>
          <w:szCs w:val="24"/>
        </w:rPr>
        <w:tab/>
      </w:r>
      <w:r w:rsidR="0047078E">
        <w:rPr>
          <w:rFonts w:ascii="Arial" w:hAnsi="Arial" w:cs="Arial"/>
          <w:b/>
          <w:sz w:val="22"/>
          <w:szCs w:val="24"/>
        </w:rPr>
        <w:tab/>
        <w:t xml:space="preserve"> </w:t>
      </w:r>
      <w:r w:rsidR="0047078E">
        <w:rPr>
          <w:rFonts w:ascii="Arial" w:hAnsi="Arial" w:cs="Arial"/>
          <w:b/>
          <w:sz w:val="22"/>
          <w:szCs w:val="24"/>
        </w:rPr>
        <w:tab/>
        <w:t xml:space="preserve">   </w:t>
      </w:r>
      <w:r w:rsidR="00CC09A4">
        <w:rPr>
          <w:rFonts w:ascii="Arial" w:hAnsi="Arial" w:cs="Arial"/>
          <w:b/>
          <w:sz w:val="22"/>
          <w:szCs w:val="24"/>
        </w:rPr>
        <w:t xml:space="preserve"> </w:t>
      </w:r>
      <w:r w:rsidR="0047300B">
        <w:rPr>
          <w:rFonts w:ascii="Arial" w:hAnsi="Arial" w:cs="Arial"/>
          <w:b/>
          <w:sz w:val="22"/>
          <w:szCs w:val="24"/>
        </w:rPr>
        <w:t xml:space="preserve">  </w:t>
      </w:r>
      <w:r w:rsidR="00F84DB7">
        <w:rPr>
          <w:rFonts w:ascii="Arial" w:hAnsi="Arial" w:cs="Arial"/>
          <w:b/>
          <w:sz w:val="22"/>
          <w:szCs w:val="24"/>
        </w:rPr>
        <w:t>3</w:t>
      </w:r>
      <w:r w:rsidR="008F0DDC">
        <w:rPr>
          <w:rFonts w:ascii="Arial" w:hAnsi="Arial" w:cs="Arial"/>
          <w:b/>
          <w:sz w:val="22"/>
          <w:szCs w:val="24"/>
        </w:rPr>
        <w:t>.</w:t>
      </w:r>
      <w:r w:rsidR="0047300B">
        <w:rPr>
          <w:rFonts w:ascii="Arial" w:hAnsi="Arial" w:cs="Arial"/>
          <w:b/>
          <w:sz w:val="22"/>
          <w:szCs w:val="24"/>
        </w:rPr>
        <w:t xml:space="preserve"> a 9. ledna</w:t>
      </w:r>
    </w:p>
    <w:p w:rsidR="00F540F4" w:rsidRPr="00A5588F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 w:rsidRPr="00A5588F">
        <w:rPr>
          <w:rFonts w:ascii="Arial" w:hAnsi="Arial" w:cs="Arial"/>
          <w:b/>
          <w:color w:val="FF0000"/>
          <w:sz w:val="22"/>
          <w:szCs w:val="24"/>
        </w:rPr>
        <w:t>češtině</w:t>
      </w:r>
      <w:r w:rsidR="00CC09A4">
        <w:rPr>
          <w:rFonts w:ascii="Arial" w:hAnsi="Arial" w:cs="Arial"/>
          <w:b/>
          <w:sz w:val="22"/>
          <w:szCs w:val="24"/>
        </w:rPr>
        <w:t xml:space="preserve">            </w:t>
      </w:r>
      <w:r w:rsidR="00CC09A4">
        <w:rPr>
          <w:rFonts w:ascii="Arial" w:hAnsi="Arial" w:cs="Arial"/>
          <w:b/>
          <w:sz w:val="22"/>
          <w:szCs w:val="24"/>
        </w:rPr>
        <w:tab/>
      </w:r>
      <w:r w:rsidR="00CC09A4">
        <w:rPr>
          <w:rFonts w:ascii="Arial" w:hAnsi="Arial" w:cs="Arial"/>
          <w:b/>
          <w:sz w:val="22"/>
          <w:szCs w:val="24"/>
        </w:rPr>
        <w:tab/>
        <w:t xml:space="preserve">      </w:t>
      </w:r>
      <w:r w:rsidR="00F84DB7">
        <w:rPr>
          <w:rFonts w:ascii="Arial" w:hAnsi="Arial" w:cs="Arial"/>
          <w:b/>
          <w:sz w:val="22"/>
          <w:szCs w:val="24"/>
        </w:rPr>
        <w:t xml:space="preserve">    </w:t>
      </w:r>
      <w:r w:rsidR="0047300B">
        <w:rPr>
          <w:rFonts w:ascii="Arial" w:hAnsi="Arial" w:cs="Arial"/>
          <w:b/>
          <w:sz w:val="22"/>
          <w:szCs w:val="24"/>
        </w:rPr>
        <w:t xml:space="preserve">    17</w:t>
      </w:r>
      <w:r w:rsidRPr="00A5588F">
        <w:rPr>
          <w:rFonts w:ascii="Arial" w:hAnsi="Arial" w:cs="Arial"/>
          <w:b/>
          <w:sz w:val="22"/>
          <w:szCs w:val="24"/>
        </w:rPr>
        <w:t xml:space="preserve">. a </w:t>
      </w:r>
      <w:r w:rsidR="0047300B">
        <w:rPr>
          <w:rFonts w:ascii="Arial" w:hAnsi="Arial" w:cs="Arial"/>
          <w:b/>
          <w:sz w:val="22"/>
          <w:szCs w:val="24"/>
        </w:rPr>
        <w:t>31</w:t>
      </w:r>
      <w:r w:rsidRPr="00A5588F">
        <w:rPr>
          <w:rFonts w:ascii="Arial" w:hAnsi="Arial" w:cs="Arial"/>
          <w:b/>
          <w:sz w:val="22"/>
          <w:szCs w:val="24"/>
        </w:rPr>
        <w:t xml:space="preserve">. </w:t>
      </w:r>
      <w:r w:rsidR="0047300B">
        <w:rPr>
          <w:rFonts w:ascii="Arial" w:hAnsi="Arial" w:cs="Arial"/>
          <w:b/>
          <w:sz w:val="22"/>
          <w:szCs w:val="24"/>
        </w:rPr>
        <w:t>ledna</w:t>
      </w:r>
    </w:p>
    <w:p w:rsidR="0064242F" w:rsidRDefault="00F540F4" w:rsidP="007A373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sraz před věží Staroměstské radnice vždy ve 20:00, cena prohlídky s průvodcem 160,-Kč</w:t>
      </w:r>
      <w:r w:rsidR="0064242F">
        <w:rPr>
          <w:rFonts w:ascii="Arial" w:hAnsi="Arial" w:cs="Arial"/>
          <w:sz w:val="22"/>
          <w:szCs w:val="24"/>
        </w:rPr>
        <w:t>/osoba, omezený počet účastníků</w:t>
      </w:r>
    </w:p>
    <w:p w:rsidR="00CB120C" w:rsidRPr="0064242F" w:rsidRDefault="00F560AC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Národní divadlo</w:t>
      </w:r>
      <w:r w:rsidR="00CB120C">
        <w:rPr>
          <w:rFonts w:ascii="Arial" w:hAnsi="Arial" w:cs="Arial"/>
          <w:b/>
          <w:sz w:val="22"/>
          <w:szCs w:val="24"/>
        </w:rPr>
        <w:t xml:space="preserve"> v</w:t>
      </w:r>
      <w:r w:rsidR="00CC09A4">
        <w:rPr>
          <w:rFonts w:ascii="Arial" w:hAnsi="Arial" w:cs="Arial"/>
          <w:b/>
          <w:color w:val="FF0000"/>
          <w:sz w:val="22"/>
          <w:szCs w:val="24"/>
        </w:rPr>
        <w:t> angličtině</w:t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  <w:t xml:space="preserve">    </w:t>
      </w:r>
      <w:r w:rsidR="0047078E">
        <w:rPr>
          <w:rFonts w:ascii="Arial" w:hAnsi="Arial" w:cs="Arial"/>
          <w:b/>
          <w:sz w:val="22"/>
          <w:szCs w:val="24"/>
        </w:rPr>
        <w:t xml:space="preserve"> </w:t>
      </w:r>
      <w:r w:rsidR="00B00334">
        <w:rPr>
          <w:rFonts w:ascii="Arial" w:hAnsi="Arial" w:cs="Arial"/>
          <w:b/>
          <w:sz w:val="22"/>
          <w:szCs w:val="24"/>
        </w:rPr>
        <w:t xml:space="preserve"> </w:t>
      </w:r>
      <w:r w:rsidR="00F84DB7">
        <w:rPr>
          <w:rFonts w:ascii="Arial" w:hAnsi="Arial" w:cs="Arial"/>
          <w:b/>
          <w:sz w:val="22"/>
          <w:szCs w:val="24"/>
        </w:rPr>
        <w:t xml:space="preserve"> </w:t>
      </w:r>
      <w:r w:rsidR="005714A4">
        <w:rPr>
          <w:rFonts w:ascii="Arial" w:hAnsi="Arial" w:cs="Arial"/>
          <w:b/>
          <w:sz w:val="22"/>
          <w:szCs w:val="24"/>
        </w:rPr>
        <w:t xml:space="preserve">               </w:t>
      </w:r>
      <w:r w:rsidR="00F84DB7">
        <w:rPr>
          <w:rFonts w:ascii="Arial" w:hAnsi="Arial" w:cs="Arial"/>
          <w:b/>
          <w:sz w:val="22"/>
          <w:szCs w:val="24"/>
        </w:rPr>
        <w:t>1</w:t>
      </w:r>
      <w:r w:rsidR="005714A4">
        <w:rPr>
          <w:rFonts w:ascii="Arial" w:hAnsi="Arial" w:cs="Arial"/>
          <w:b/>
          <w:sz w:val="22"/>
          <w:szCs w:val="24"/>
        </w:rPr>
        <w:t>7</w:t>
      </w:r>
      <w:r w:rsidR="009E7ED1" w:rsidRPr="001701A2">
        <w:rPr>
          <w:rFonts w:ascii="Arial" w:hAnsi="Arial" w:cs="Arial"/>
          <w:b/>
          <w:sz w:val="22"/>
          <w:szCs w:val="24"/>
        </w:rPr>
        <w:t xml:space="preserve">. </w:t>
      </w:r>
      <w:r w:rsidR="005714A4">
        <w:rPr>
          <w:rFonts w:ascii="Arial" w:hAnsi="Arial" w:cs="Arial"/>
          <w:b/>
          <w:sz w:val="22"/>
          <w:szCs w:val="24"/>
        </w:rPr>
        <w:t>l</w:t>
      </w:r>
      <w:r w:rsidR="00F84DB7">
        <w:rPr>
          <w:rFonts w:ascii="Arial" w:hAnsi="Arial" w:cs="Arial"/>
          <w:b/>
          <w:sz w:val="22"/>
          <w:szCs w:val="24"/>
        </w:rPr>
        <w:t>e</w:t>
      </w:r>
      <w:r w:rsidR="005714A4">
        <w:rPr>
          <w:rFonts w:ascii="Arial" w:hAnsi="Arial" w:cs="Arial"/>
          <w:b/>
          <w:sz w:val="22"/>
          <w:szCs w:val="24"/>
        </w:rPr>
        <w:t>dna</w:t>
      </w:r>
      <w:r w:rsidR="00CB120C">
        <w:rPr>
          <w:rFonts w:ascii="Arial" w:hAnsi="Arial" w:cs="Arial"/>
          <w:b/>
          <w:sz w:val="22"/>
          <w:szCs w:val="24"/>
        </w:rPr>
        <w:t xml:space="preserve"> </w:t>
      </w:r>
    </w:p>
    <w:p w:rsidR="00470CCB" w:rsidRDefault="00F560AC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F560AC">
        <w:rPr>
          <w:rFonts w:ascii="Arial" w:hAnsi="Arial" w:cs="Arial"/>
          <w:sz w:val="22"/>
          <w:szCs w:val="24"/>
        </w:rPr>
        <w:t xml:space="preserve">Začátek prohlídky  v 10:30 ve slavnostním vestibulu historické </w:t>
      </w:r>
      <w:r>
        <w:rPr>
          <w:rFonts w:ascii="Arial" w:hAnsi="Arial" w:cs="Arial"/>
          <w:sz w:val="22"/>
          <w:szCs w:val="24"/>
        </w:rPr>
        <w:t>budovy, vstup hlavním vchodem</w:t>
      </w:r>
      <w:r w:rsidR="00CB120C">
        <w:rPr>
          <w:rFonts w:ascii="Arial" w:hAnsi="Arial" w:cs="Arial"/>
          <w:sz w:val="22"/>
          <w:szCs w:val="24"/>
        </w:rPr>
        <w:t>, cena 250,-Kč/osoba</w:t>
      </w:r>
      <w:r>
        <w:rPr>
          <w:rFonts w:ascii="Arial" w:hAnsi="Arial" w:cs="Arial"/>
          <w:sz w:val="22"/>
          <w:szCs w:val="24"/>
        </w:rPr>
        <w:t>.</w:t>
      </w:r>
    </w:p>
    <w:p w:rsidR="00F540F4" w:rsidRPr="00470CCB" w:rsidRDefault="00F540F4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Další vycházky pro děti i dospělé a přednášky </w:t>
      </w:r>
      <w:r w:rsidR="00F3517E">
        <w:rPr>
          <w:rFonts w:ascii="Arial" w:hAnsi="Arial" w:cs="Arial"/>
          <w:b/>
          <w:sz w:val="22"/>
          <w:szCs w:val="24"/>
        </w:rPr>
        <w:t>P</w:t>
      </w:r>
      <w:r w:rsidRPr="00A5588F">
        <w:rPr>
          <w:rFonts w:ascii="Arial" w:hAnsi="Arial" w:cs="Arial"/>
          <w:b/>
          <w:sz w:val="22"/>
          <w:szCs w:val="24"/>
        </w:rPr>
        <w:t xml:space="preserve">CT naleznete v našem </w:t>
      </w:r>
      <w:hyperlink r:id="rId23" w:history="1">
        <w:r w:rsidR="007A3730">
          <w:rPr>
            <w:rStyle w:val="Hypertextovodkaz"/>
            <w:rFonts w:ascii="Arial" w:hAnsi="Arial" w:cs="Arial"/>
            <w:b/>
            <w:sz w:val="22"/>
            <w:szCs w:val="24"/>
          </w:rPr>
          <w:t>e</w:t>
        </w:r>
        <w:r w:rsidRPr="00BE73B3">
          <w:rPr>
            <w:rStyle w:val="Hypertextovodkaz"/>
            <w:rFonts w:ascii="Arial" w:hAnsi="Arial" w:cs="Arial"/>
            <w:b/>
            <w:sz w:val="22"/>
            <w:szCs w:val="24"/>
          </w:rPr>
          <w:t>-</w:t>
        </w:r>
        <w:proofErr w:type="spellStart"/>
        <w:r w:rsidRPr="00BE73B3">
          <w:rPr>
            <w:rStyle w:val="Hypertextovodkaz"/>
            <w:rFonts w:ascii="Arial" w:hAnsi="Arial" w:cs="Arial"/>
            <w:b/>
            <w:sz w:val="22"/>
            <w:szCs w:val="24"/>
          </w:rPr>
          <w:t>shopu</w:t>
        </w:r>
        <w:proofErr w:type="spellEnd"/>
      </w:hyperlink>
      <w:r w:rsidRPr="00A5588F">
        <w:rPr>
          <w:rFonts w:ascii="Arial" w:hAnsi="Arial" w:cs="Arial"/>
          <w:b/>
          <w:sz w:val="22"/>
          <w:szCs w:val="24"/>
        </w:rPr>
        <w:t>.</w:t>
      </w:r>
    </w:p>
    <w:p w:rsidR="00D34A19" w:rsidRPr="00EC317B" w:rsidRDefault="00D34A19" w:rsidP="00D34A19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:rsidR="00D34A19" w:rsidRPr="00FE5090" w:rsidRDefault="00D34A19" w:rsidP="00D34A19">
      <w:pPr>
        <w:pStyle w:val="Nadpis3"/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Cestovní ruch a zajímavosti</w:t>
      </w:r>
    </w:p>
    <w:p w:rsidR="00CF7A23" w:rsidRPr="00030A96" w:rsidRDefault="00CF7A23" w:rsidP="00CF7A23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:rsidR="00CF7A23" w:rsidRPr="00726B8A" w:rsidRDefault="00F04F0B" w:rsidP="00CF7A23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4" w:history="1">
        <w:r w:rsidR="00CF7A23" w:rsidRPr="00B80B0E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Prague </w:t>
        </w:r>
        <w:proofErr w:type="spellStart"/>
        <w:r w:rsidR="00CF7A23" w:rsidRPr="00B80B0E">
          <w:rPr>
            <w:rStyle w:val="Hypertextovodkaz"/>
            <w:rFonts w:ascii="Arial" w:hAnsi="Arial" w:cs="Arial"/>
            <w:b/>
            <w:iCs/>
            <w:sz w:val="22"/>
            <w:szCs w:val="24"/>
          </w:rPr>
          <w:t>Convention</w:t>
        </w:r>
        <w:proofErr w:type="spellEnd"/>
        <w:r w:rsidR="00CF7A23" w:rsidRPr="00B80B0E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 </w:t>
        </w:r>
        <w:proofErr w:type="spellStart"/>
        <w:r w:rsidR="00CF7A23" w:rsidRPr="00B80B0E">
          <w:rPr>
            <w:rStyle w:val="Hypertextovodkaz"/>
            <w:rFonts w:ascii="Arial" w:hAnsi="Arial" w:cs="Arial"/>
            <w:b/>
            <w:iCs/>
            <w:sz w:val="22"/>
            <w:szCs w:val="24"/>
          </w:rPr>
          <w:t>Bureau</w:t>
        </w:r>
        <w:proofErr w:type="spellEnd"/>
        <w:r w:rsidR="00B80B0E" w:rsidRPr="00B80B0E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 hledá novou ředitelku / </w:t>
        </w:r>
        <w:r w:rsidR="00B80B0E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nového </w:t>
        </w:r>
        <w:r w:rsidR="00B80B0E" w:rsidRPr="00B80B0E">
          <w:rPr>
            <w:rStyle w:val="Hypertextovodkaz"/>
            <w:rFonts w:ascii="Arial" w:hAnsi="Arial" w:cs="Arial"/>
            <w:b/>
            <w:iCs/>
            <w:sz w:val="22"/>
            <w:szCs w:val="24"/>
          </w:rPr>
          <w:t>ředitele</w:t>
        </w:r>
      </w:hyperlink>
    </w:p>
    <w:p w:rsidR="00CF7A23" w:rsidRDefault="00B80B0E" w:rsidP="00CF7A23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 odvolání býv</w:t>
      </w:r>
      <w:r w:rsidR="007A3730">
        <w:rPr>
          <w:rFonts w:ascii="Arial" w:hAnsi="Arial" w:cs="Arial"/>
          <w:iCs/>
          <w:sz w:val="22"/>
        </w:rPr>
        <w:t>alého ředitele hledá PCB nového. I</w:t>
      </w:r>
      <w:r>
        <w:rPr>
          <w:rFonts w:ascii="Arial" w:hAnsi="Arial" w:cs="Arial"/>
          <w:iCs/>
          <w:sz w:val="22"/>
        </w:rPr>
        <w:t>nformace k výběrovému řízení a požadavky zveřejnilo na svém webu.</w:t>
      </w:r>
    </w:p>
    <w:p w:rsidR="00CF7A23" w:rsidRPr="00030A96" w:rsidRDefault="00CF7A23" w:rsidP="00CF7A23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:rsidR="00CF7A23" w:rsidRPr="00726B8A" w:rsidRDefault="00F04F0B" w:rsidP="00CF7A23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5" w:history="1">
        <w:r w:rsidR="00D40D35" w:rsidRPr="00D40D35">
          <w:rPr>
            <w:rStyle w:val="Hypertextovodkaz"/>
            <w:rFonts w:ascii="Arial" w:hAnsi="Arial" w:cs="Arial"/>
            <w:b/>
            <w:iCs/>
            <w:sz w:val="22"/>
            <w:szCs w:val="24"/>
          </w:rPr>
          <w:t>Praha získala od UNESCO titul „Kreativní město literatury“</w:t>
        </w:r>
      </w:hyperlink>
    </w:p>
    <w:p w:rsidR="00CF7A23" w:rsidRDefault="007A3730" w:rsidP="00CF7A23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lastRenderedPageBreak/>
        <w:t>Praha</w:t>
      </w:r>
      <w:r w:rsidR="00D40D35" w:rsidRPr="00D40D35">
        <w:rPr>
          <w:rFonts w:ascii="Arial" w:hAnsi="Arial" w:cs="Arial"/>
          <w:iCs/>
          <w:sz w:val="22"/>
        </w:rPr>
        <w:t xml:space="preserve"> </w:t>
      </w:r>
      <w:r w:rsidR="00D40D35">
        <w:rPr>
          <w:rFonts w:ascii="Arial" w:hAnsi="Arial" w:cs="Arial"/>
          <w:iCs/>
          <w:sz w:val="22"/>
        </w:rPr>
        <w:t xml:space="preserve">získala </w:t>
      </w:r>
      <w:r w:rsidR="00D40D35" w:rsidRPr="00D40D35">
        <w:rPr>
          <w:rFonts w:ascii="Arial" w:hAnsi="Arial" w:cs="Arial"/>
          <w:iCs/>
          <w:sz w:val="22"/>
        </w:rPr>
        <w:t>prestižní titul „Kreativní město literatury“, který uděluje UNESCO městům s mimořádným významem na poli literatury.</w:t>
      </w:r>
      <w:r w:rsidR="00C64F77">
        <w:rPr>
          <w:rFonts w:ascii="Arial" w:hAnsi="Arial" w:cs="Arial"/>
          <w:iCs/>
          <w:sz w:val="22"/>
        </w:rPr>
        <w:t xml:space="preserve"> </w:t>
      </w:r>
      <w:r w:rsidR="00C64F77" w:rsidRPr="00C64F77">
        <w:rPr>
          <w:rFonts w:ascii="Arial" w:hAnsi="Arial" w:cs="Arial"/>
          <w:iCs/>
          <w:sz w:val="22"/>
        </w:rPr>
        <w:t>Od roku 2004, kdy byl titul poprvé</w:t>
      </w:r>
      <w:r>
        <w:rPr>
          <w:rFonts w:ascii="Arial" w:hAnsi="Arial" w:cs="Arial"/>
          <w:iCs/>
          <w:sz w:val="22"/>
        </w:rPr>
        <w:t xml:space="preserve"> udělen, byl přiznán jen 7</w:t>
      </w:r>
      <w:r w:rsidR="00C64F77" w:rsidRPr="00C64F77">
        <w:rPr>
          <w:rFonts w:ascii="Arial" w:hAnsi="Arial" w:cs="Arial"/>
          <w:iCs/>
          <w:sz w:val="22"/>
        </w:rPr>
        <w:t xml:space="preserve"> městům na celé</w:t>
      </w:r>
      <w:r>
        <w:rPr>
          <w:rFonts w:ascii="Arial" w:hAnsi="Arial" w:cs="Arial"/>
          <w:iCs/>
          <w:sz w:val="22"/>
        </w:rPr>
        <w:t>m světě. Získání titulu je</w:t>
      </w:r>
      <w:r w:rsidR="00C64F77" w:rsidRPr="00C64F77">
        <w:rPr>
          <w:rFonts w:ascii="Arial" w:hAnsi="Arial" w:cs="Arial"/>
          <w:iCs/>
          <w:sz w:val="22"/>
        </w:rPr>
        <w:t xml:space="preserve"> impulzem k ještě intenzivnější spolupráci a k novým projektům na podporu literatury v</w:t>
      </w:r>
      <w:r w:rsidR="00C64F77">
        <w:rPr>
          <w:rFonts w:ascii="Arial" w:hAnsi="Arial" w:cs="Arial"/>
          <w:iCs/>
          <w:sz w:val="22"/>
        </w:rPr>
        <w:t> </w:t>
      </w:r>
      <w:r w:rsidR="00C64F77" w:rsidRPr="00C64F77">
        <w:rPr>
          <w:rFonts w:ascii="Arial" w:hAnsi="Arial" w:cs="Arial"/>
          <w:iCs/>
          <w:sz w:val="22"/>
        </w:rPr>
        <w:t>Praze</w:t>
      </w:r>
      <w:r w:rsidR="00C64F77">
        <w:rPr>
          <w:rFonts w:ascii="Arial" w:hAnsi="Arial" w:cs="Arial"/>
          <w:iCs/>
          <w:sz w:val="22"/>
        </w:rPr>
        <w:t>.</w:t>
      </w:r>
    </w:p>
    <w:p w:rsidR="00145268" w:rsidRPr="00D60080" w:rsidRDefault="00145268" w:rsidP="00145268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145268" w:rsidRPr="00A5588F" w:rsidRDefault="00F04F0B" w:rsidP="00145268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26" w:history="1">
        <w:r w:rsidR="00145268" w:rsidRPr="000178C1">
          <w:rPr>
            <w:rStyle w:val="Hypertextovodkaz"/>
            <w:rFonts w:ascii="Arial" w:hAnsi="Arial" w:cs="Arial"/>
            <w:b/>
            <w:iCs/>
            <w:sz w:val="22"/>
            <w:szCs w:val="24"/>
          </w:rPr>
          <w:t>Revitalizace Malostranského hřbitova</w:t>
        </w:r>
      </w:hyperlink>
    </w:p>
    <w:p w:rsidR="00145268" w:rsidRDefault="00145268" w:rsidP="003E5AE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145268">
        <w:rPr>
          <w:rFonts w:ascii="Arial" w:hAnsi="Arial" w:cs="Arial"/>
          <w:iCs/>
          <w:sz w:val="22"/>
        </w:rPr>
        <w:t>Malostranský hřbitov proj</w:t>
      </w:r>
      <w:r w:rsidR="007A3730">
        <w:rPr>
          <w:rFonts w:ascii="Arial" w:hAnsi="Arial" w:cs="Arial"/>
          <w:iCs/>
          <w:sz w:val="22"/>
        </w:rPr>
        <w:t xml:space="preserve">de v roce 2015 první etapou </w:t>
      </w:r>
      <w:r w:rsidRPr="00145268">
        <w:rPr>
          <w:rFonts w:ascii="Arial" w:hAnsi="Arial" w:cs="Arial"/>
          <w:iCs/>
          <w:sz w:val="22"/>
        </w:rPr>
        <w:t>celkové revitalizace</w:t>
      </w:r>
      <w:r w:rsidR="00B64223">
        <w:rPr>
          <w:rFonts w:ascii="Arial" w:hAnsi="Arial" w:cs="Arial"/>
          <w:iCs/>
          <w:sz w:val="22"/>
        </w:rPr>
        <w:t>, která začne na jaře a skončit by měla po půl roce</w:t>
      </w:r>
      <w:r w:rsidR="007A3730">
        <w:rPr>
          <w:rFonts w:ascii="Arial" w:hAnsi="Arial" w:cs="Arial"/>
          <w:iCs/>
          <w:sz w:val="22"/>
        </w:rPr>
        <w:t>. Vznikne</w:t>
      </w:r>
      <w:r w:rsidRPr="00145268">
        <w:rPr>
          <w:rFonts w:ascii="Arial" w:hAnsi="Arial" w:cs="Arial"/>
          <w:iCs/>
          <w:sz w:val="22"/>
        </w:rPr>
        <w:t xml:space="preserve"> kamenná zeď s průhledy a nový vstup se schodištěm, které poslouží i jako pódium pro přednášky nebo koncerty. Návštěvníkům bude k dispozici zázemí s toaletami,</w:t>
      </w:r>
      <w:r w:rsidR="007A3730">
        <w:rPr>
          <w:rFonts w:ascii="Arial" w:hAnsi="Arial" w:cs="Arial"/>
          <w:iCs/>
          <w:sz w:val="22"/>
        </w:rPr>
        <w:t xml:space="preserve"> nové pěšinky a kvůli </w:t>
      </w:r>
      <w:r w:rsidRPr="00145268">
        <w:rPr>
          <w:rFonts w:ascii="Arial" w:hAnsi="Arial" w:cs="Arial"/>
          <w:iCs/>
          <w:sz w:val="22"/>
        </w:rPr>
        <w:t xml:space="preserve">bezpečnosti a ochraně před vandaly i osvětlení a kamerový systém. </w:t>
      </w:r>
      <w:r w:rsidR="005A5B4A">
        <w:rPr>
          <w:rFonts w:ascii="Arial" w:hAnsi="Arial" w:cs="Arial"/>
          <w:iCs/>
          <w:sz w:val="22"/>
        </w:rPr>
        <w:t xml:space="preserve"> </w:t>
      </w:r>
    </w:p>
    <w:p w:rsidR="00DF2B3B" w:rsidRPr="00030A96" w:rsidRDefault="00DF2B3B" w:rsidP="00DF2B3B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:rsidR="00DF2B3B" w:rsidRPr="00DF2B3B" w:rsidRDefault="00F04F0B" w:rsidP="001B6CC7">
      <w:pPr>
        <w:numPr>
          <w:ilvl w:val="0"/>
          <w:numId w:val="21"/>
        </w:num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hyperlink r:id="rId27" w:history="1">
        <w:r w:rsidR="00DF2B3B" w:rsidRPr="00DF2B3B">
          <w:rPr>
            <w:rStyle w:val="Hypertextovodkaz"/>
            <w:rFonts w:ascii="Arial" w:hAnsi="Arial" w:cs="Arial"/>
            <w:b/>
            <w:bCs/>
            <w:iCs/>
            <w:sz w:val="22"/>
            <w:szCs w:val="24"/>
          </w:rPr>
          <w:t>V „</w:t>
        </w:r>
        <w:proofErr w:type="spellStart"/>
        <w:r w:rsidR="00DF2B3B" w:rsidRPr="00DF2B3B">
          <w:rPr>
            <w:rStyle w:val="Hypertextovodkaz"/>
            <w:rFonts w:ascii="Arial" w:hAnsi="Arial" w:cs="Arial"/>
            <w:b/>
            <w:bCs/>
            <w:iCs/>
            <w:sz w:val="22"/>
            <w:szCs w:val="24"/>
          </w:rPr>
          <w:t>Husovce</w:t>
        </w:r>
        <w:proofErr w:type="spellEnd"/>
        <w:r w:rsidR="00DF2B3B" w:rsidRPr="00DF2B3B">
          <w:rPr>
            <w:rStyle w:val="Hypertextovodkaz"/>
            <w:rFonts w:ascii="Arial" w:hAnsi="Arial" w:cs="Arial"/>
            <w:b/>
            <w:bCs/>
            <w:iCs/>
            <w:sz w:val="22"/>
            <w:szCs w:val="24"/>
          </w:rPr>
          <w:t xml:space="preserve">“ se otevřela galerie Centrum Pop </w:t>
        </w:r>
        <w:proofErr w:type="spellStart"/>
        <w:r w:rsidR="00DF2B3B" w:rsidRPr="00DF2B3B">
          <w:rPr>
            <w:rStyle w:val="Hypertextovodkaz"/>
            <w:rFonts w:ascii="Arial" w:hAnsi="Arial" w:cs="Arial"/>
            <w:b/>
            <w:bCs/>
            <w:iCs/>
            <w:sz w:val="22"/>
            <w:szCs w:val="24"/>
          </w:rPr>
          <w:t>Artu</w:t>
        </w:r>
        <w:proofErr w:type="spellEnd"/>
        <w:r w:rsidR="00DF2B3B" w:rsidRPr="00DF2B3B">
          <w:rPr>
            <w:rStyle w:val="Hypertextovodkaz"/>
            <w:rFonts w:ascii="Arial" w:hAnsi="Arial" w:cs="Arial"/>
            <w:b/>
            <w:bCs/>
            <w:iCs/>
            <w:sz w:val="22"/>
            <w:szCs w:val="24"/>
          </w:rPr>
          <w:t xml:space="preserve"> s díly světových autorů</w:t>
        </w:r>
      </w:hyperlink>
      <w:r w:rsidR="00DF2B3B" w:rsidRPr="00DF2B3B">
        <w:rPr>
          <w:rFonts w:ascii="Arial" w:hAnsi="Arial" w:cs="Arial"/>
          <w:b/>
          <w:bCs/>
          <w:iCs/>
          <w:sz w:val="22"/>
          <w:szCs w:val="24"/>
        </w:rPr>
        <w:t xml:space="preserve"> </w:t>
      </w:r>
    </w:p>
    <w:p w:rsidR="00DF2B3B" w:rsidRPr="00DF2B3B" w:rsidRDefault="00DF2B3B" w:rsidP="00DF2B3B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DF2B3B">
        <w:rPr>
          <w:rFonts w:ascii="Arial" w:hAnsi="Arial" w:cs="Arial"/>
          <w:iCs/>
          <w:sz w:val="22"/>
        </w:rPr>
        <w:t xml:space="preserve">Budova v Husově ulici 156 a 229, která patří Krajskému úřadu Středočeského kraje, opět ožila uměním. Kraj ji pronajal Nadaci Centrum Pop </w:t>
      </w:r>
      <w:proofErr w:type="spellStart"/>
      <w:r w:rsidRPr="00DF2B3B">
        <w:rPr>
          <w:rFonts w:ascii="Arial" w:hAnsi="Arial" w:cs="Arial"/>
          <w:iCs/>
          <w:sz w:val="22"/>
        </w:rPr>
        <w:t>Artu</w:t>
      </w:r>
      <w:proofErr w:type="spellEnd"/>
      <w:r w:rsidRPr="00DF2B3B">
        <w:rPr>
          <w:rFonts w:ascii="Arial" w:hAnsi="Arial" w:cs="Arial"/>
          <w:iCs/>
          <w:sz w:val="22"/>
        </w:rPr>
        <w:t xml:space="preserve">, která tu ve čtvrtek 11. prosince otevřela expozici světových představitelů tohoto uměleckého směru, a to zejména nejslavnějšího z nich - </w:t>
      </w:r>
      <w:proofErr w:type="spellStart"/>
      <w:r w:rsidRPr="00DF2B3B">
        <w:rPr>
          <w:rFonts w:ascii="Arial" w:hAnsi="Arial" w:cs="Arial"/>
          <w:iCs/>
          <w:sz w:val="22"/>
        </w:rPr>
        <w:t>Andyho</w:t>
      </w:r>
      <w:proofErr w:type="spellEnd"/>
      <w:r w:rsidRPr="00DF2B3B">
        <w:rPr>
          <w:rFonts w:ascii="Arial" w:hAnsi="Arial" w:cs="Arial"/>
          <w:iCs/>
          <w:sz w:val="22"/>
        </w:rPr>
        <w:t xml:space="preserve"> </w:t>
      </w:r>
      <w:proofErr w:type="spellStart"/>
      <w:r w:rsidRPr="00DF2B3B">
        <w:rPr>
          <w:rFonts w:ascii="Arial" w:hAnsi="Arial" w:cs="Arial"/>
          <w:iCs/>
          <w:sz w:val="22"/>
        </w:rPr>
        <w:t>Warhola</w:t>
      </w:r>
      <w:proofErr w:type="spellEnd"/>
      <w:r w:rsidRPr="00DF2B3B">
        <w:rPr>
          <w:rFonts w:ascii="Arial" w:hAnsi="Arial" w:cs="Arial"/>
          <w:iCs/>
          <w:sz w:val="22"/>
        </w:rPr>
        <w:t>. Středočeský kraj tu zároveň s galerií slavnostně otevřel i své infocentrum.</w:t>
      </w:r>
    </w:p>
    <w:p w:rsidR="004525DE" w:rsidRPr="00030A96" w:rsidRDefault="004525DE" w:rsidP="0027651A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:rsidR="0027651A" w:rsidRPr="0027651A" w:rsidRDefault="00F04F0B" w:rsidP="0027651A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8" w:history="1">
        <w:r w:rsidR="0027651A" w:rsidRPr="0027651A">
          <w:rPr>
            <w:rStyle w:val="Hypertextovodkaz"/>
            <w:rFonts w:ascii="Arial" w:hAnsi="Arial" w:cs="Arial"/>
            <w:b/>
            <w:iCs/>
            <w:sz w:val="22"/>
          </w:rPr>
          <w:t>V Praze se otevírá hotel n</w:t>
        </w:r>
        <w:r w:rsidR="0027651A" w:rsidRPr="0027651A">
          <w:rPr>
            <w:rStyle w:val="Hypertextovodkaz"/>
            <w:rFonts w:ascii="Arial" w:hAnsi="Arial" w:cs="Arial" w:hint="eastAsia"/>
            <w:b/>
            <w:iCs/>
            <w:sz w:val="22"/>
          </w:rPr>
          <w:t>ě</w:t>
        </w:r>
        <w:r w:rsidR="0027651A" w:rsidRPr="0027651A">
          <w:rPr>
            <w:rStyle w:val="Hypertextovodkaz"/>
            <w:rFonts w:ascii="Arial" w:hAnsi="Arial" w:cs="Arial"/>
            <w:b/>
            <w:iCs/>
            <w:sz w:val="22"/>
          </w:rPr>
          <w:t xml:space="preserve">meckého </w:t>
        </w:r>
        <w:r w:rsidR="0027651A" w:rsidRPr="0027651A">
          <w:rPr>
            <w:rStyle w:val="Hypertextovodkaz"/>
            <w:rFonts w:ascii="Arial" w:hAnsi="Arial" w:cs="Arial" w:hint="eastAsia"/>
            <w:b/>
            <w:iCs/>
            <w:sz w:val="22"/>
          </w:rPr>
          <w:t>ř</w:t>
        </w:r>
        <w:r w:rsidR="0027651A" w:rsidRPr="0027651A">
          <w:rPr>
            <w:rStyle w:val="Hypertextovodkaz"/>
            <w:rFonts w:ascii="Arial" w:hAnsi="Arial" w:cs="Arial"/>
            <w:b/>
            <w:iCs/>
            <w:sz w:val="22"/>
          </w:rPr>
          <w:t>et</w:t>
        </w:r>
        <w:r w:rsidR="0027651A" w:rsidRPr="0027651A">
          <w:rPr>
            <w:rStyle w:val="Hypertextovodkaz"/>
            <w:rFonts w:ascii="Arial" w:hAnsi="Arial" w:cs="Arial" w:hint="eastAsia"/>
            <w:b/>
            <w:iCs/>
            <w:sz w:val="22"/>
          </w:rPr>
          <w:t>ě</w:t>
        </w:r>
        <w:r w:rsidR="0027651A" w:rsidRPr="0027651A">
          <w:rPr>
            <w:rStyle w:val="Hypertextovodkaz"/>
            <w:rFonts w:ascii="Arial" w:hAnsi="Arial" w:cs="Arial"/>
            <w:b/>
            <w:iCs/>
            <w:sz w:val="22"/>
          </w:rPr>
          <w:t xml:space="preserve">zce Motel </w:t>
        </w:r>
        <w:proofErr w:type="spellStart"/>
        <w:r w:rsidR="0027651A" w:rsidRPr="0027651A">
          <w:rPr>
            <w:rStyle w:val="Hypertextovodkaz"/>
            <w:rFonts w:ascii="Arial" w:hAnsi="Arial" w:cs="Arial"/>
            <w:b/>
            <w:iCs/>
            <w:sz w:val="22"/>
          </w:rPr>
          <w:t>One</w:t>
        </w:r>
        <w:proofErr w:type="spellEnd"/>
      </w:hyperlink>
      <w:r w:rsidR="0027651A" w:rsidRPr="0027651A">
        <w:rPr>
          <w:rFonts w:ascii="Arial" w:hAnsi="Arial" w:cs="Arial"/>
          <w:b/>
          <w:iCs/>
          <w:sz w:val="22"/>
        </w:rPr>
        <w:t xml:space="preserve"> </w:t>
      </w:r>
      <w:r w:rsidR="0027651A" w:rsidRPr="0027651A">
        <w:rPr>
          <w:rFonts w:ascii="Arial" w:hAnsi="Arial" w:cs="Arial"/>
          <w:b/>
          <w:sz w:val="22"/>
          <w:szCs w:val="24"/>
        </w:rPr>
        <w:t xml:space="preserve">   </w:t>
      </w:r>
    </w:p>
    <w:p w:rsidR="007B09E1" w:rsidRPr="00F04F0B" w:rsidRDefault="0027651A" w:rsidP="00F04F0B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27651A">
        <w:rPr>
          <w:rFonts w:ascii="Arial" w:hAnsi="Arial" w:cs="Arial"/>
          <w:iCs/>
          <w:sz w:val="22"/>
        </w:rPr>
        <w:t xml:space="preserve">V budově finanční skupiny </w:t>
      </w:r>
      <w:proofErr w:type="spellStart"/>
      <w:r w:rsidRPr="0027651A">
        <w:rPr>
          <w:rFonts w:ascii="Arial" w:hAnsi="Arial" w:cs="Arial"/>
          <w:iCs/>
          <w:sz w:val="22"/>
        </w:rPr>
        <w:t>Penta</w:t>
      </w:r>
      <w:proofErr w:type="spellEnd"/>
      <w:r w:rsidRPr="0027651A">
        <w:rPr>
          <w:rFonts w:ascii="Arial" w:hAnsi="Arial" w:cs="Arial"/>
          <w:iCs/>
          <w:sz w:val="22"/>
        </w:rPr>
        <w:t xml:space="preserve"> v pra</w:t>
      </w:r>
      <w:r w:rsidR="007A3730">
        <w:rPr>
          <w:rFonts w:ascii="Arial" w:hAnsi="Arial" w:cs="Arial"/>
          <w:iCs/>
          <w:sz w:val="22"/>
        </w:rPr>
        <w:t>žské ulici Na Poříčí byl otevřen hotel</w:t>
      </w:r>
      <w:r>
        <w:rPr>
          <w:rFonts w:ascii="Arial" w:hAnsi="Arial" w:cs="Arial"/>
          <w:iCs/>
          <w:sz w:val="22"/>
        </w:rPr>
        <w:t xml:space="preserve"> značky Motel </w:t>
      </w:r>
      <w:proofErr w:type="spellStart"/>
      <w:r>
        <w:rPr>
          <w:rFonts w:ascii="Arial" w:hAnsi="Arial" w:cs="Arial"/>
          <w:iCs/>
          <w:sz w:val="22"/>
        </w:rPr>
        <w:t>One</w:t>
      </w:r>
      <w:proofErr w:type="spellEnd"/>
      <w:r>
        <w:rPr>
          <w:rFonts w:ascii="Arial" w:hAnsi="Arial" w:cs="Arial"/>
          <w:iCs/>
          <w:sz w:val="22"/>
        </w:rPr>
        <w:t xml:space="preserve">, který </w:t>
      </w:r>
      <w:r w:rsidRPr="0027651A">
        <w:rPr>
          <w:rFonts w:ascii="Arial" w:hAnsi="Arial" w:cs="Arial"/>
          <w:iCs/>
          <w:sz w:val="22"/>
        </w:rPr>
        <w:t xml:space="preserve">nabídne na </w:t>
      </w:r>
      <w:r w:rsidRPr="0027651A">
        <w:rPr>
          <w:rFonts w:ascii="Arial" w:hAnsi="Arial" w:cs="Arial"/>
          <w:iCs/>
          <w:sz w:val="22"/>
        </w:rPr>
        <w:lastRenderedPageBreak/>
        <w:t>sedmi podlažích 141 pokojů. Sází přitom na náročný design, zároveň netradičně pomíjí zavedenou hvězdičkovou klasifikaci jako zastaralou</w:t>
      </w:r>
      <w:r w:rsidR="00B91CFF">
        <w:rPr>
          <w:rFonts w:ascii="Arial" w:hAnsi="Arial" w:cs="Arial"/>
          <w:iCs/>
          <w:sz w:val="22"/>
        </w:rPr>
        <w:t>.</w:t>
      </w:r>
    </w:p>
    <w:p w:rsidR="00E81A6A" w:rsidRPr="00726B8A" w:rsidRDefault="00F04F0B" w:rsidP="00E81A6A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9" w:history="1">
        <w:r w:rsidR="00E81A6A" w:rsidRPr="00E81A6A">
          <w:rPr>
            <w:rStyle w:val="Hypertextovodkaz"/>
            <w:rFonts w:ascii="Arial" w:hAnsi="Arial" w:cs="Arial"/>
            <w:b/>
            <w:iCs/>
            <w:sz w:val="22"/>
            <w:szCs w:val="24"/>
          </w:rPr>
          <w:t>Židovská škola v Jáchymově ulici</w:t>
        </w:r>
      </w:hyperlink>
    </w:p>
    <w:p w:rsidR="00DF2B3B" w:rsidRDefault="00E81A6A" w:rsidP="009E1B33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Ve vstupní hale bývalé židovské školy v Jáchymově ulici byla zahájena </w:t>
      </w:r>
      <w:r w:rsidRPr="00E81A6A">
        <w:rPr>
          <w:rFonts w:ascii="Arial" w:hAnsi="Arial" w:cs="Arial"/>
          <w:iCs/>
          <w:sz w:val="22"/>
        </w:rPr>
        <w:t>stál</w:t>
      </w:r>
      <w:r>
        <w:rPr>
          <w:rFonts w:ascii="Arial" w:hAnsi="Arial" w:cs="Arial"/>
          <w:iCs/>
          <w:sz w:val="22"/>
        </w:rPr>
        <w:t>á</w:t>
      </w:r>
      <w:r w:rsidRPr="00E81A6A">
        <w:rPr>
          <w:rFonts w:ascii="Arial" w:hAnsi="Arial" w:cs="Arial"/>
          <w:iCs/>
          <w:sz w:val="22"/>
        </w:rPr>
        <w:t xml:space="preserve"> výstav</w:t>
      </w:r>
      <w:r>
        <w:rPr>
          <w:rFonts w:ascii="Arial" w:hAnsi="Arial" w:cs="Arial"/>
          <w:iCs/>
          <w:sz w:val="22"/>
        </w:rPr>
        <w:t>a</w:t>
      </w:r>
      <w:r w:rsidRPr="00E81A6A">
        <w:rPr>
          <w:rFonts w:ascii="Arial" w:hAnsi="Arial" w:cs="Arial"/>
          <w:iCs/>
          <w:sz w:val="22"/>
        </w:rPr>
        <w:t xml:space="preserve"> o dějinách budovy a školy v letech 1908 </w:t>
      </w:r>
      <w:r w:rsidR="00B91CFF" w:rsidRPr="00D9045D">
        <w:rPr>
          <w:rFonts w:ascii="Arial" w:hAnsi="Arial" w:cs="Arial"/>
          <w:bCs/>
          <w:sz w:val="22"/>
          <w:lang w:eastAsia="cs-CZ"/>
        </w:rPr>
        <w:t>–</w:t>
      </w:r>
      <w:r w:rsidR="00B91CFF">
        <w:rPr>
          <w:rFonts w:ascii="Arial" w:hAnsi="Arial" w:cs="Arial"/>
          <w:iCs/>
          <w:sz w:val="22"/>
        </w:rPr>
        <w:t xml:space="preserve"> </w:t>
      </w:r>
      <w:r w:rsidRPr="00E81A6A">
        <w:rPr>
          <w:rFonts w:ascii="Arial" w:hAnsi="Arial" w:cs="Arial"/>
          <w:iCs/>
          <w:sz w:val="22"/>
        </w:rPr>
        <w:t xml:space="preserve">1942. </w:t>
      </w:r>
    </w:p>
    <w:p w:rsidR="00112077" w:rsidRPr="00112077" w:rsidRDefault="00112077" w:rsidP="009E1B33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:rsidR="00112077" w:rsidRPr="00112077" w:rsidRDefault="00F04F0B" w:rsidP="00112077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30" w:history="1">
        <w:r w:rsidR="00112077" w:rsidRPr="00112077">
          <w:rPr>
            <w:rStyle w:val="Hypertextovodkaz"/>
            <w:rFonts w:ascii="Arial" w:hAnsi="Arial" w:cs="Arial"/>
            <w:b/>
            <w:iCs/>
            <w:sz w:val="22"/>
            <w:szCs w:val="24"/>
          </w:rPr>
          <w:t>Nové logo Botanické zahrady</w:t>
        </w:r>
      </w:hyperlink>
    </w:p>
    <w:p w:rsidR="00112077" w:rsidRPr="00112077" w:rsidRDefault="00112077" w:rsidP="00AA4321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22"/>
        </w:rPr>
      </w:pPr>
      <w:r w:rsidRPr="00112077">
        <w:rPr>
          <w:rFonts w:ascii="Arial" w:hAnsi="Arial" w:cs="Arial"/>
          <w:bCs/>
          <w:iCs/>
          <w:sz w:val="22"/>
        </w:rPr>
        <w:t xml:space="preserve">Trojská botanická zahrada se u příležitosti pětačtyřicátého výročí svého založení rozhodla pro vizuální proměnu. </w:t>
      </w:r>
      <w:r w:rsidR="00AA4321">
        <w:rPr>
          <w:rFonts w:ascii="Arial" w:hAnsi="Arial" w:cs="Arial"/>
          <w:bCs/>
          <w:iCs/>
          <w:sz w:val="22"/>
        </w:rPr>
        <w:t xml:space="preserve">Do veřejného výběrového řízení se přihlásilo celkem 51 soutěžících s 88 návrhy. </w:t>
      </w:r>
      <w:r w:rsidR="007A3730">
        <w:rPr>
          <w:rFonts w:ascii="Arial" w:hAnsi="Arial" w:cs="Arial"/>
          <w:bCs/>
          <w:iCs/>
          <w:sz w:val="22"/>
        </w:rPr>
        <w:t xml:space="preserve">Vítězem </w:t>
      </w:r>
      <w:r w:rsidRPr="00112077">
        <w:rPr>
          <w:rFonts w:ascii="Arial" w:hAnsi="Arial" w:cs="Arial"/>
          <w:bCs/>
          <w:iCs/>
          <w:sz w:val="22"/>
        </w:rPr>
        <w:t>se stalo Studio Najbrt.</w:t>
      </w:r>
      <w:r>
        <w:rPr>
          <w:rFonts w:ascii="Arial" w:hAnsi="Arial" w:cs="Arial"/>
          <w:bCs/>
          <w:iCs/>
          <w:sz w:val="22"/>
        </w:rPr>
        <w:t xml:space="preserve"> </w:t>
      </w:r>
    </w:p>
    <w:p w:rsidR="00D705C3" w:rsidRPr="00A81937" w:rsidRDefault="00D705C3" w:rsidP="00075FB1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F540F4" w:rsidRPr="00614918" w:rsidRDefault="00D34A19" w:rsidP="00614918">
      <w:pPr>
        <w:pStyle w:val="Nadpis3"/>
        <w:spacing w:before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:rsidR="00F540F4" w:rsidRPr="00A5588F" w:rsidRDefault="00F04F0B" w:rsidP="00E9473E">
      <w:pPr>
        <w:pStyle w:val="Nadpis1"/>
        <w:keepNext w:val="0"/>
        <w:keepLines w:val="0"/>
        <w:numPr>
          <w:ilvl w:val="0"/>
          <w:numId w:val="21"/>
        </w:numPr>
        <w:spacing w:before="0"/>
        <w:ind w:left="1202"/>
        <w:rPr>
          <w:rFonts w:ascii="Arial" w:hAnsi="Arial" w:cs="Arial"/>
          <w:b/>
          <w:sz w:val="22"/>
          <w:szCs w:val="24"/>
        </w:rPr>
      </w:pPr>
      <w:hyperlink r:id="rId31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Pražský hrad</w:t>
        </w:r>
      </w:hyperlink>
    </w:p>
    <w:p w:rsidR="00F42167" w:rsidRDefault="00A5320A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Od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1. </w:t>
      </w:r>
      <w:r w:rsidR="003E615F">
        <w:rPr>
          <w:rFonts w:ascii="Arial" w:hAnsi="Arial" w:cs="Arial"/>
          <w:sz w:val="22"/>
          <w:szCs w:val="24"/>
          <w:lang w:eastAsia="cs-CZ"/>
        </w:rPr>
        <w:t>listopadu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F42167">
        <w:rPr>
          <w:rFonts w:ascii="Arial" w:hAnsi="Arial" w:cs="Arial"/>
          <w:sz w:val="22"/>
          <w:szCs w:val="24"/>
          <w:lang w:eastAsia="cs-CZ"/>
        </w:rPr>
        <w:t xml:space="preserve">2014 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do 31. </w:t>
      </w:r>
      <w:r w:rsidR="003E615F">
        <w:rPr>
          <w:rFonts w:ascii="Arial" w:hAnsi="Arial" w:cs="Arial"/>
          <w:sz w:val="22"/>
          <w:szCs w:val="24"/>
          <w:lang w:eastAsia="cs-CZ"/>
        </w:rPr>
        <w:t>břez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na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201</w:t>
      </w:r>
      <w:r w:rsidR="003E615F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je hradní areál otevřen od </w:t>
      </w:r>
      <w:r w:rsidR="003E615F">
        <w:rPr>
          <w:rFonts w:ascii="Arial" w:hAnsi="Arial" w:cs="Arial"/>
          <w:sz w:val="22"/>
          <w:szCs w:val="24"/>
          <w:lang w:eastAsia="cs-CZ"/>
        </w:rPr>
        <w:t>6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:00 do 2</w:t>
      </w:r>
      <w:r w:rsidR="003E615F">
        <w:rPr>
          <w:rFonts w:ascii="Arial" w:hAnsi="Arial" w:cs="Arial"/>
          <w:sz w:val="22"/>
          <w:szCs w:val="24"/>
          <w:lang w:eastAsia="cs-CZ"/>
        </w:rPr>
        <w:t>3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</w:p>
    <w:p w:rsidR="00F540F4" w:rsidRPr="00F65FA7" w:rsidRDefault="00F540F4" w:rsidP="00F65FA7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</w:rPr>
        <w:t>Návštěvnické objekty – Starý královský palác, expozice Příběh Pražského hradu, Bazilika sv. Jiří, Zlatá ulička s věží Daliborkou, Obrazárna Pražského hradu, Prašná věž, Rožmberský palác – jsou přístupné od 9:00 do 1</w:t>
      </w:r>
      <w:r w:rsidR="00531A0A">
        <w:rPr>
          <w:rFonts w:ascii="Arial" w:hAnsi="Arial" w:cs="Arial"/>
          <w:sz w:val="22"/>
          <w:szCs w:val="24"/>
        </w:rPr>
        <w:t>6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</w:t>
      </w:r>
      <w:r w:rsidR="00531A0A">
        <w:rPr>
          <w:rFonts w:ascii="Arial" w:hAnsi="Arial" w:cs="Arial"/>
          <w:sz w:val="22"/>
          <w:szCs w:val="24"/>
        </w:rPr>
        <w:t xml:space="preserve">od 10:00 do 17:00 hodin. </w:t>
      </w:r>
      <w:r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 a</w:t>
      </w:r>
      <w:r w:rsidRPr="00A5588F">
        <w:rPr>
          <w:rFonts w:ascii="Arial" w:hAnsi="Arial" w:cs="Arial"/>
          <w:sz w:val="22"/>
          <w:szCs w:val="24"/>
        </w:rPr>
        <w:t xml:space="preserve"> Tereziánské křídlo od 10:00 do 18:00 hodin. </w:t>
      </w:r>
      <w:hyperlink r:id="rId32" w:history="1"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Pr="00A5588F">
        <w:rPr>
          <w:rFonts w:ascii="Arial" w:hAnsi="Arial" w:cs="Arial"/>
          <w:sz w:val="22"/>
          <w:szCs w:val="24"/>
        </w:rPr>
        <w:t xml:space="preserve">. Slavnostní střídání vojáků Hradní stráže s fanfárami a výměnou standarty probíhá vždy v 12:00 hodin na 1. nádvoří, střídání na stanovištích </w:t>
      </w:r>
      <w:r w:rsidRPr="00A5588F">
        <w:rPr>
          <w:rFonts w:ascii="Arial" w:hAnsi="Arial" w:cs="Arial"/>
          <w:sz w:val="22"/>
          <w:szCs w:val="24"/>
        </w:rPr>
        <w:lastRenderedPageBreak/>
        <w:t xml:space="preserve">probíhá každou celou hodinu od 7:00 do </w:t>
      </w:r>
      <w:r>
        <w:rPr>
          <w:rFonts w:ascii="Arial" w:hAnsi="Arial" w:cs="Arial"/>
          <w:sz w:val="22"/>
          <w:szCs w:val="24"/>
        </w:rPr>
        <w:t>20</w:t>
      </w:r>
      <w:r w:rsidRPr="00A5588F">
        <w:rPr>
          <w:rFonts w:ascii="Arial" w:hAnsi="Arial" w:cs="Arial"/>
          <w:sz w:val="22"/>
          <w:szCs w:val="24"/>
        </w:rPr>
        <w:t>:00 hodin.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33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6:00 do 23:00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uzavřeny. 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A5588F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3E615F">
        <w:rPr>
          <w:rFonts w:ascii="Arial" w:hAnsi="Arial" w:cs="Arial"/>
          <w:bCs/>
          <w:sz w:val="22"/>
          <w:szCs w:val="24"/>
          <w:lang w:eastAsia="cs-CZ"/>
        </w:rPr>
        <w:t>uzavřen.</w:t>
      </w:r>
    </w:p>
    <w:p w:rsidR="00A030EE" w:rsidRPr="00A00042" w:rsidRDefault="00A030EE" w:rsidP="007A3ADE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:rsidR="00F540F4" w:rsidRPr="00A5588F" w:rsidRDefault="00F04F0B" w:rsidP="00E9473E">
      <w:pPr>
        <w:pStyle w:val="ListParagraph1"/>
        <w:numPr>
          <w:ilvl w:val="0"/>
          <w:numId w:val="22"/>
        </w:numPr>
        <w:ind w:left="1202" w:right="1077"/>
        <w:rPr>
          <w:rStyle w:val="Siln"/>
          <w:rFonts w:ascii="Arial" w:hAnsi="Arial" w:cs="Arial"/>
          <w:b w:val="0"/>
          <w:sz w:val="22"/>
        </w:rPr>
      </w:pPr>
      <w:hyperlink r:id="rId34" w:history="1">
        <w:r w:rsidR="00F540F4" w:rsidRPr="00A5588F">
          <w:rPr>
            <w:rStyle w:val="Hypertextovodkaz"/>
            <w:rFonts w:ascii="Arial" w:hAnsi="Arial" w:cs="Arial"/>
            <w:b/>
            <w:sz w:val="22"/>
          </w:rPr>
          <w:t>Katedrála sv. Víta, Václava a Vojtěcha</w:t>
        </w:r>
      </w:hyperlink>
    </w:p>
    <w:p w:rsidR="00F540F4" w:rsidRPr="00B91CFF" w:rsidRDefault="00F540F4" w:rsidP="00B91CFF">
      <w:pPr>
        <w:spacing w:before="0"/>
        <w:ind w:left="1202" w:right="1077"/>
        <w:jc w:val="both"/>
        <w:rPr>
          <w:rFonts w:ascii="Arial" w:hAnsi="Arial" w:cs="Arial"/>
          <w:color w:val="000000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 xml:space="preserve">Otevírací doba Po </w:t>
      </w:r>
      <w:r w:rsidR="005B5769">
        <w:rPr>
          <w:rFonts w:ascii="Arial" w:hAnsi="Arial" w:cs="Arial"/>
          <w:color w:val="000000"/>
          <w:sz w:val="22"/>
          <w:szCs w:val="24"/>
        </w:rPr>
        <w:softHyphen/>
      </w:r>
      <w:r w:rsidRPr="00A5588F">
        <w:rPr>
          <w:rFonts w:ascii="Arial" w:hAnsi="Arial" w:cs="Arial"/>
          <w:color w:val="000000"/>
          <w:sz w:val="22"/>
          <w:szCs w:val="24"/>
        </w:rPr>
        <w:t xml:space="preserve"> So: 9:00 </w:t>
      </w:r>
      <w:r w:rsidR="005B5769" w:rsidRPr="00D9045D">
        <w:rPr>
          <w:rFonts w:ascii="Arial" w:hAnsi="Arial" w:cs="Arial"/>
          <w:bCs/>
          <w:sz w:val="22"/>
          <w:lang w:eastAsia="cs-CZ"/>
        </w:rPr>
        <w:t>–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1</w:t>
      </w:r>
      <w:r w:rsidR="00AD0452">
        <w:rPr>
          <w:rFonts w:ascii="Arial" w:hAnsi="Arial" w:cs="Arial"/>
          <w:color w:val="000000"/>
          <w:sz w:val="22"/>
          <w:szCs w:val="24"/>
        </w:rPr>
        <w:t>6</w:t>
      </w:r>
      <w:r>
        <w:rPr>
          <w:rFonts w:ascii="Arial" w:hAnsi="Arial" w:cs="Arial"/>
          <w:color w:val="000000"/>
          <w:sz w:val="22"/>
          <w:szCs w:val="24"/>
        </w:rPr>
        <w:t>:00 hodin, Ne: 12:00 – 1</w:t>
      </w:r>
      <w:r w:rsidR="00531A0A"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>:00 (poslední možný vstup v 1</w:t>
      </w:r>
      <w:r w:rsidR="00531A0A">
        <w:rPr>
          <w:rFonts w:ascii="Arial" w:hAnsi="Arial" w:cs="Arial"/>
          <w:color w:val="000000"/>
          <w:sz w:val="22"/>
          <w:szCs w:val="24"/>
        </w:rPr>
        <w:t>5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:40 hodin) Bohoslužby v českém jazyce jsou slouženy v Po – Čt: 7:00, Pá: 7:00 a 18:00, So: 7:00, Ne: 8:30 a 10:00 hodin. </w:t>
      </w:r>
    </w:p>
    <w:p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:rsidR="00B91CFF" w:rsidRPr="00A5588F" w:rsidRDefault="007A3730" w:rsidP="00B91CFF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35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:rsidR="00F540F4" w:rsidRPr="00F04F0B" w:rsidRDefault="00F540F4" w:rsidP="00E9473E">
      <w:pPr>
        <w:spacing w:before="0"/>
        <w:ind w:left="1202" w:right="1077"/>
        <w:jc w:val="both"/>
        <w:rPr>
          <w:rFonts w:ascii="Arial" w:hAnsi="Arial" w:cs="Arial"/>
          <w:sz w:val="6"/>
          <w:szCs w:val="6"/>
        </w:rPr>
      </w:pPr>
    </w:p>
    <w:p w:rsidR="00C30ED0" w:rsidRPr="00966D4C" w:rsidRDefault="00C30ED0" w:rsidP="00966B86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:rsidR="009615A1" w:rsidRDefault="009615A1" w:rsidP="009615A1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proofErr w:type="gramStart"/>
      <w:r>
        <w:rPr>
          <w:rStyle w:val="Siln"/>
          <w:rFonts w:ascii="Arial" w:hAnsi="Arial" w:cs="Arial"/>
          <w:sz w:val="22"/>
          <w:szCs w:val="24"/>
        </w:rPr>
        <w:t>25</w:t>
      </w:r>
      <w:r w:rsidR="00E81C7C" w:rsidRPr="00966D4C">
        <w:rPr>
          <w:rStyle w:val="Siln"/>
          <w:rFonts w:ascii="Arial" w:hAnsi="Arial" w:cs="Arial"/>
          <w:sz w:val="22"/>
          <w:szCs w:val="24"/>
        </w:rPr>
        <w:t>.1</w:t>
      </w:r>
      <w:r>
        <w:rPr>
          <w:rStyle w:val="Siln"/>
          <w:rFonts w:ascii="Arial" w:hAnsi="Arial" w:cs="Arial"/>
          <w:sz w:val="22"/>
          <w:szCs w:val="24"/>
        </w:rPr>
        <w:t>2</w:t>
      </w:r>
      <w:proofErr w:type="gramEnd"/>
      <w:r w:rsidR="00E81C7C" w:rsidRPr="00966D4C">
        <w:rPr>
          <w:rStyle w:val="Siln"/>
          <w:rFonts w:ascii="Arial" w:hAnsi="Arial" w:cs="Arial"/>
          <w:sz w:val="22"/>
          <w:szCs w:val="24"/>
        </w:rPr>
        <w:t>.</w:t>
      </w:r>
      <w:r w:rsidR="00E81C7C" w:rsidRPr="00966D4C">
        <w:rPr>
          <w:rStyle w:val="Siln"/>
          <w:rFonts w:ascii="Arial" w:hAnsi="Arial" w:cs="Arial"/>
          <w:sz w:val="22"/>
          <w:szCs w:val="24"/>
        </w:rPr>
        <w:tab/>
      </w:r>
      <w:r w:rsidRPr="009615A1">
        <w:rPr>
          <w:rStyle w:val="Siln"/>
          <w:rFonts w:ascii="Arial" w:hAnsi="Arial" w:cs="Arial"/>
          <w:color w:val="FF0000"/>
          <w:sz w:val="22"/>
          <w:szCs w:val="24"/>
        </w:rPr>
        <w:t>12</w:t>
      </w:r>
      <w:r w:rsidR="00E81C7C" w:rsidRPr="00966D4C">
        <w:rPr>
          <w:rStyle w:val="Siln"/>
          <w:rFonts w:ascii="Arial" w:hAnsi="Arial" w:cs="Arial"/>
          <w:sz w:val="22"/>
          <w:szCs w:val="24"/>
        </w:rPr>
        <w:t xml:space="preserve">:00 – </w:t>
      </w:r>
      <w:r w:rsidR="00E81C7C" w:rsidRPr="00966D4C">
        <w:rPr>
          <w:rStyle w:val="Siln"/>
          <w:rFonts w:ascii="Arial" w:hAnsi="Arial" w:cs="Arial"/>
          <w:color w:val="FF0000"/>
          <w:sz w:val="22"/>
          <w:szCs w:val="24"/>
        </w:rPr>
        <w:t>1</w:t>
      </w:r>
      <w:r>
        <w:rPr>
          <w:rStyle w:val="Siln"/>
          <w:rFonts w:ascii="Arial" w:hAnsi="Arial" w:cs="Arial"/>
          <w:color w:val="FF0000"/>
          <w:sz w:val="22"/>
          <w:szCs w:val="24"/>
        </w:rPr>
        <w:t>5</w:t>
      </w:r>
      <w:r w:rsidR="00E81C7C" w:rsidRPr="00966D4C">
        <w:rPr>
          <w:rStyle w:val="Siln"/>
          <w:rFonts w:ascii="Arial" w:hAnsi="Arial" w:cs="Arial"/>
          <w:sz w:val="22"/>
          <w:szCs w:val="24"/>
        </w:rPr>
        <w:t>:00</w:t>
      </w:r>
      <w:r>
        <w:rPr>
          <w:rStyle w:val="Siln"/>
          <w:rFonts w:ascii="Arial" w:hAnsi="Arial" w:cs="Arial"/>
          <w:sz w:val="22"/>
          <w:szCs w:val="24"/>
        </w:rPr>
        <w:t xml:space="preserve"> mše svaté v 0:00, 8:30, 10:00, zpívání dětí u jesliček v 16:00</w:t>
      </w:r>
    </w:p>
    <w:p w:rsidR="009615A1" w:rsidRDefault="009615A1" w:rsidP="009615A1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proofErr w:type="gramStart"/>
      <w:r>
        <w:rPr>
          <w:rStyle w:val="Siln"/>
          <w:rFonts w:ascii="Arial" w:hAnsi="Arial" w:cs="Arial"/>
          <w:sz w:val="22"/>
          <w:szCs w:val="24"/>
        </w:rPr>
        <w:t>26.12</w:t>
      </w:r>
      <w:proofErr w:type="gramEnd"/>
      <w:r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ab/>
      </w:r>
      <w:r w:rsidRPr="009615A1">
        <w:rPr>
          <w:rStyle w:val="Siln"/>
          <w:rFonts w:ascii="Arial" w:hAnsi="Arial" w:cs="Arial"/>
          <w:color w:val="FF0000"/>
          <w:sz w:val="22"/>
          <w:szCs w:val="24"/>
        </w:rPr>
        <w:t>12</w:t>
      </w:r>
      <w:r>
        <w:rPr>
          <w:rStyle w:val="Siln"/>
          <w:rFonts w:ascii="Arial" w:hAnsi="Arial" w:cs="Arial"/>
          <w:sz w:val="22"/>
          <w:szCs w:val="24"/>
        </w:rPr>
        <w:t>:00 – 16:00</w:t>
      </w:r>
      <w:r>
        <w:rPr>
          <w:rStyle w:val="Siln"/>
          <w:rFonts w:ascii="Arial" w:hAnsi="Arial" w:cs="Arial"/>
          <w:sz w:val="22"/>
          <w:szCs w:val="24"/>
        </w:rPr>
        <w:tab/>
        <w:t>mše svatá v 10:00</w:t>
      </w:r>
    </w:p>
    <w:p w:rsidR="00DC32D9" w:rsidRDefault="00DC32D9" w:rsidP="00DC32D9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proofErr w:type="gramStart"/>
      <w:r>
        <w:rPr>
          <w:rStyle w:val="Siln"/>
          <w:rFonts w:ascii="Arial" w:hAnsi="Arial" w:cs="Arial"/>
          <w:sz w:val="22"/>
          <w:szCs w:val="24"/>
        </w:rPr>
        <w:t>30.12</w:t>
      </w:r>
      <w:proofErr w:type="gramEnd"/>
      <w:r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ab/>
        <w:t xml:space="preserve">  9:00 – </w:t>
      </w:r>
      <w:r w:rsidRPr="00DC32D9">
        <w:rPr>
          <w:rStyle w:val="Siln"/>
          <w:rFonts w:ascii="Arial" w:hAnsi="Arial" w:cs="Arial"/>
          <w:color w:val="FF0000"/>
          <w:sz w:val="22"/>
          <w:szCs w:val="24"/>
        </w:rPr>
        <w:t>12:</w:t>
      </w:r>
      <w:r w:rsidRPr="00167B75">
        <w:rPr>
          <w:rStyle w:val="Siln"/>
          <w:rFonts w:ascii="Arial" w:hAnsi="Arial" w:cs="Arial"/>
          <w:color w:val="FF0000"/>
          <w:sz w:val="22"/>
          <w:szCs w:val="24"/>
        </w:rPr>
        <w:t xml:space="preserve">00 a 15:00 </w:t>
      </w:r>
      <w:r w:rsidRPr="00DC32D9">
        <w:rPr>
          <w:rStyle w:val="Siln"/>
          <w:rFonts w:ascii="Arial" w:hAnsi="Arial" w:cs="Arial"/>
          <w:sz w:val="22"/>
          <w:szCs w:val="24"/>
        </w:rPr>
        <w:t>– 16:</w:t>
      </w:r>
      <w:r w:rsidRPr="00DC32D9">
        <w:rPr>
          <w:rStyle w:val="Siln"/>
          <w:rFonts w:ascii="Arial" w:hAnsi="Arial" w:cs="Arial"/>
          <w:color w:val="FF0000"/>
          <w:sz w:val="22"/>
          <w:szCs w:val="24"/>
        </w:rPr>
        <w:t>20</w:t>
      </w:r>
      <w:r>
        <w:rPr>
          <w:rStyle w:val="Siln"/>
          <w:rFonts w:ascii="Arial" w:hAnsi="Arial" w:cs="Arial"/>
          <w:color w:val="FF0000"/>
          <w:sz w:val="22"/>
          <w:szCs w:val="24"/>
        </w:rPr>
        <w:t xml:space="preserve"> </w:t>
      </w:r>
      <w:r>
        <w:rPr>
          <w:rStyle w:val="Siln"/>
          <w:rFonts w:ascii="Arial" w:hAnsi="Arial" w:cs="Arial"/>
          <w:sz w:val="22"/>
          <w:szCs w:val="24"/>
        </w:rPr>
        <w:t xml:space="preserve">setkání </w:t>
      </w:r>
      <w:proofErr w:type="spellStart"/>
      <w:r>
        <w:rPr>
          <w:rStyle w:val="Siln"/>
          <w:rFonts w:ascii="Arial" w:hAnsi="Arial" w:cs="Arial"/>
          <w:sz w:val="22"/>
          <w:szCs w:val="24"/>
        </w:rPr>
        <w:t>Tai</w:t>
      </w:r>
      <w:r w:rsidRPr="00DC32D9">
        <w:rPr>
          <w:rStyle w:val="Siln"/>
          <w:rFonts w:ascii="Arial" w:hAnsi="Arial" w:cs="Arial"/>
          <w:sz w:val="22"/>
          <w:szCs w:val="24"/>
        </w:rPr>
        <w:t>zé</w:t>
      </w:r>
      <w:proofErr w:type="spellEnd"/>
      <w:r w:rsidRPr="00DC32D9">
        <w:rPr>
          <w:rStyle w:val="Siln"/>
          <w:rFonts w:ascii="Arial" w:hAnsi="Arial" w:cs="Arial"/>
          <w:sz w:val="22"/>
          <w:szCs w:val="24"/>
        </w:rPr>
        <w:t xml:space="preserve"> (12:00-15:00)</w:t>
      </w:r>
      <w:r>
        <w:rPr>
          <w:rStyle w:val="Siln"/>
          <w:rFonts w:ascii="Arial" w:hAnsi="Arial" w:cs="Arial"/>
          <w:sz w:val="22"/>
          <w:szCs w:val="24"/>
        </w:rPr>
        <w:tab/>
      </w:r>
    </w:p>
    <w:p w:rsidR="00DC32D9" w:rsidRDefault="009615A1" w:rsidP="009615A1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proofErr w:type="gramStart"/>
      <w:r>
        <w:rPr>
          <w:rStyle w:val="Siln"/>
          <w:rFonts w:ascii="Arial" w:hAnsi="Arial" w:cs="Arial"/>
          <w:sz w:val="22"/>
          <w:szCs w:val="24"/>
        </w:rPr>
        <w:lastRenderedPageBreak/>
        <w:t>31.12</w:t>
      </w:r>
      <w:proofErr w:type="gramEnd"/>
      <w:r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ab/>
        <w:t xml:space="preserve">  9:00 – </w:t>
      </w:r>
      <w:r w:rsidRPr="009615A1">
        <w:rPr>
          <w:rStyle w:val="Siln"/>
          <w:rFonts w:ascii="Arial" w:hAnsi="Arial" w:cs="Arial"/>
          <w:color w:val="FF0000"/>
          <w:sz w:val="22"/>
          <w:szCs w:val="24"/>
        </w:rPr>
        <w:t>1</w:t>
      </w:r>
      <w:r w:rsidR="00DC32D9">
        <w:rPr>
          <w:rStyle w:val="Siln"/>
          <w:rFonts w:ascii="Arial" w:hAnsi="Arial" w:cs="Arial"/>
          <w:color w:val="FF0000"/>
          <w:sz w:val="22"/>
          <w:szCs w:val="24"/>
        </w:rPr>
        <w:t>2</w:t>
      </w:r>
      <w:r>
        <w:rPr>
          <w:rStyle w:val="Siln"/>
          <w:rFonts w:ascii="Arial" w:hAnsi="Arial" w:cs="Arial"/>
          <w:sz w:val="22"/>
          <w:szCs w:val="24"/>
        </w:rPr>
        <w:t>:00</w:t>
      </w:r>
      <w:r>
        <w:rPr>
          <w:rStyle w:val="Siln"/>
          <w:rFonts w:ascii="Arial" w:hAnsi="Arial" w:cs="Arial"/>
          <w:sz w:val="22"/>
          <w:szCs w:val="24"/>
        </w:rPr>
        <w:tab/>
      </w:r>
      <w:r w:rsidR="00DC32D9">
        <w:rPr>
          <w:rStyle w:val="Siln"/>
          <w:rFonts w:ascii="Arial" w:hAnsi="Arial" w:cs="Arial"/>
          <w:sz w:val="22"/>
          <w:szCs w:val="24"/>
        </w:rPr>
        <w:t xml:space="preserve">setkání </w:t>
      </w:r>
      <w:proofErr w:type="spellStart"/>
      <w:r w:rsidR="00DC32D9">
        <w:rPr>
          <w:rStyle w:val="Siln"/>
          <w:rFonts w:ascii="Arial" w:hAnsi="Arial" w:cs="Arial"/>
          <w:sz w:val="22"/>
          <w:szCs w:val="24"/>
        </w:rPr>
        <w:t>Taizé</w:t>
      </w:r>
      <w:proofErr w:type="spellEnd"/>
    </w:p>
    <w:p w:rsidR="009615A1" w:rsidRDefault="009615A1" w:rsidP="009615A1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</w:t>
      </w:r>
      <w:proofErr w:type="gramStart"/>
      <w:r>
        <w:rPr>
          <w:rStyle w:val="Siln"/>
          <w:rFonts w:ascii="Arial" w:hAnsi="Arial" w:cs="Arial"/>
          <w:sz w:val="22"/>
          <w:szCs w:val="24"/>
        </w:rPr>
        <w:t>1.  1.</w:t>
      </w:r>
      <w:r>
        <w:rPr>
          <w:rStyle w:val="Siln"/>
          <w:rFonts w:ascii="Arial" w:hAnsi="Arial" w:cs="Arial"/>
          <w:sz w:val="22"/>
          <w:szCs w:val="24"/>
        </w:rPr>
        <w:tab/>
      </w:r>
      <w:r w:rsidR="00DC32D9">
        <w:rPr>
          <w:rStyle w:val="Siln"/>
          <w:rFonts w:ascii="Arial" w:hAnsi="Arial" w:cs="Arial"/>
          <w:color w:val="FF0000"/>
          <w:sz w:val="22"/>
          <w:szCs w:val="24"/>
        </w:rPr>
        <w:t>katedrála</w:t>
      </w:r>
      <w:proofErr w:type="gramEnd"/>
      <w:r w:rsidR="00DC32D9">
        <w:rPr>
          <w:rStyle w:val="Siln"/>
          <w:rFonts w:ascii="Arial" w:hAnsi="Arial" w:cs="Arial"/>
          <w:color w:val="FF0000"/>
          <w:sz w:val="22"/>
          <w:szCs w:val="24"/>
        </w:rPr>
        <w:t xml:space="preserve"> pro veřejnost uzavřena </w:t>
      </w:r>
      <w:r w:rsidR="00DC32D9">
        <w:rPr>
          <w:rStyle w:val="Siln"/>
          <w:rFonts w:ascii="Arial" w:hAnsi="Arial" w:cs="Arial"/>
          <w:sz w:val="22"/>
          <w:szCs w:val="24"/>
        </w:rPr>
        <w:t xml:space="preserve">bohoslužby a setkání </w:t>
      </w:r>
      <w:proofErr w:type="spellStart"/>
      <w:r w:rsidR="00DC32D9">
        <w:rPr>
          <w:rStyle w:val="Siln"/>
          <w:rFonts w:ascii="Arial" w:hAnsi="Arial" w:cs="Arial"/>
          <w:sz w:val="22"/>
          <w:szCs w:val="24"/>
        </w:rPr>
        <w:t>Taizé</w:t>
      </w:r>
      <w:proofErr w:type="spellEnd"/>
    </w:p>
    <w:p w:rsidR="00DC32D9" w:rsidRDefault="00DC32D9" w:rsidP="009615A1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</w:t>
      </w:r>
      <w:proofErr w:type="gramStart"/>
      <w:r>
        <w:rPr>
          <w:rStyle w:val="Siln"/>
          <w:rFonts w:ascii="Arial" w:hAnsi="Arial" w:cs="Arial"/>
          <w:sz w:val="22"/>
          <w:szCs w:val="24"/>
        </w:rPr>
        <w:t>4.  1.</w:t>
      </w:r>
      <w:r>
        <w:rPr>
          <w:rStyle w:val="Siln"/>
          <w:rFonts w:ascii="Arial" w:hAnsi="Arial" w:cs="Arial"/>
          <w:sz w:val="22"/>
          <w:szCs w:val="24"/>
        </w:rPr>
        <w:tab/>
        <w:t>12:00</w:t>
      </w:r>
      <w:proofErr w:type="gramEnd"/>
      <w:r>
        <w:rPr>
          <w:rStyle w:val="Siln"/>
          <w:rFonts w:ascii="Arial" w:hAnsi="Arial" w:cs="Arial"/>
          <w:sz w:val="22"/>
          <w:szCs w:val="24"/>
        </w:rPr>
        <w:t xml:space="preserve"> – </w:t>
      </w:r>
      <w:r w:rsidRPr="00DC32D9">
        <w:rPr>
          <w:rStyle w:val="Siln"/>
          <w:rFonts w:ascii="Arial" w:hAnsi="Arial" w:cs="Arial"/>
          <w:color w:val="FF0000"/>
          <w:sz w:val="22"/>
          <w:szCs w:val="24"/>
        </w:rPr>
        <w:t>14</w:t>
      </w:r>
      <w:r>
        <w:rPr>
          <w:rStyle w:val="Siln"/>
          <w:rFonts w:ascii="Arial" w:hAnsi="Arial" w:cs="Arial"/>
          <w:sz w:val="22"/>
          <w:szCs w:val="24"/>
        </w:rPr>
        <w:t>:00 požehnání tříkrálových darů</w:t>
      </w:r>
    </w:p>
    <w:p w:rsidR="00041ECA" w:rsidRPr="00D60080" w:rsidRDefault="00041ECA" w:rsidP="00041ECA">
      <w:pPr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:rsidR="00041ECA" w:rsidRPr="00A5588F" w:rsidRDefault="00F04F0B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36" w:history="1">
        <w:r w:rsidR="00041ECA" w:rsidRPr="004833D9">
          <w:rPr>
            <w:rStyle w:val="Hypertextovodkaz"/>
            <w:rFonts w:ascii="Arial" w:hAnsi="Arial" w:cs="Arial"/>
            <w:b/>
            <w:iCs/>
            <w:sz w:val="22"/>
            <w:szCs w:val="24"/>
          </w:rPr>
          <w:t>Loreta</w:t>
        </w:r>
      </w:hyperlink>
    </w:p>
    <w:p w:rsidR="00041ECA" w:rsidRPr="00494B87" w:rsidRDefault="00041ECA" w:rsidP="00041ECA">
      <w:pPr>
        <w:spacing w:before="0"/>
        <w:ind w:left="1202" w:right="1077"/>
        <w:jc w:val="both"/>
        <w:rPr>
          <w:rFonts w:ascii="Arial" w:hAnsi="Arial" w:cs="Arial"/>
          <w:b/>
          <w:bCs/>
          <w:i/>
          <w:iCs/>
          <w:sz w:val="22"/>
        </w:rPr>
      </w:pPr>
      <w:r w:rsidRPr="00494B87">
        <w:rPr>
          <w:rFonts w:ascii="Arial" w:hAnsi="Arial" w:cs="Arial"/>
          <w:b/>
          <w:bCs/>
          <w:i/>
          <w:iCs/>
          <w:sz w:val="22"/>
        </w:rPr>
        <w:t>Otevírací doba o svátcích:</w:t>
      </w:r>
    </w:p>
    <w:p w:rsidR="00041ECA" w:rsidRPr="0022667F" w:rsidRDefault="00041ECA" w:rsidP="00041ECA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22667F">
        <w:rPr>
          <w:rFonts w:ascii="Arial" w:hAnsi="Arial" w:cs="Arial"/>
          <w:iCs/>
          <w:sz w:val="22"/>
        </w:rPr>
        <w:t>24. 12.</w:t>
      </w:r>
      <w:r>
        <w:rPr>
          <w:rFonts w:ascii="Arial" w:hAnsi="Arial" w:cs="Arial"/>
          <w:iCs/>
          <w:sz w:val="22"/>
        </w:rPr>
        <w:t xml:space="preserve"> 2014</w:t>
      </w:r>
      <w:r>
        <w:rPr>
          <w:rFonts w:ascii="Arial" w:hAnsi="Arial" w:cs="Arial"/>
          <w:iCs/>
          <w:sz w:val="22"/>
        </w:rPr>
        <w:tab/>
        <w:t xml:space="preserve">  </w:t>
      </w:r>
      <w:r>
        <w:rPr>
          <w:rFonts w:ascii="Arial" w:hAnsi="Arial" w:cs="Arial"/>
          <w:iCs/>
          <w:sz w:val="22"/>
        </w:rPr>
        <w:tab/>
        <w:t xml:space="preserve">  9:30 – 12:15</w:t>
      </w:r>
      <w:r w:rsidRPr="0022667F">
        <w:rPr>
          <w:rFonts w:ascii="Arial" w:hAnsi="Arial" w:cs="Arial"/>
          <w:iCs/>
          <w:sz w:val="22"/>
        </w:rPr>
        <w:t xml:space="preserve">                           </w:t>
      </w:r>
    </w:p>
    <w:p w:rsidR="00041ECA" w:rsidRPr="0022667F" w:rsidRDefault="00041ECA" w:rsidP="00041ECA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22667F">
        <w:rPr>
          <w:rFonts w:ascii="Arial" w:hAnsi="Arial" w:cs="Arial"/>
          <w:iCs/>
          <w:sz w:val="22"/>
        </w:rPr>
        <w:t>25. 12.</w:t>
      </w:r>
      <w:r>
        <w:rPr>
          <w:rFonts w:ascii="Arial" w:hAnsi="Arial" w:cs="Arial"/>
          <w:iCs/>
          <w:sz w:val="22"/>
        </w:rPr>
        <w:t xml:space="preserve"> 2014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 w:rsidRPr="0022667F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3:00 – 17:</w:t>
      </w:r>
      <w:r w:rsidRPr="0022667F">
        <w:rPr>
          <w:rFonts w:ascii="Arial" w:hAnsi="Arial" w:cs="Arial"/>
          <w:iCs/>
          <w:sz w:val="22"/>
        </w:rPr>
        <w:t>00</w:t>
      </w:r>
      <w:r>
        <w:rPr>
          <w:rFonts w:ascii="Arial" w:hAnsi="Arial" w:cs="Arial"/>
          <w:iCs/>
          <w:sz w:val="22"/>
        </w:rPr>
        <w:t xml:space="preserve"> vstup zdarma, 10:00 a 18:00 mše sv., 19:00 vánoční troubení  </w:t>
      </w:r>
      <w:r w:rsidRPr="0022667F">
        <w:rPr>
          <w:rFonts w:ascii="Arial" w:hAnsi="Arial" w:cs="Arial"/>
          <w:iCs/>
          <w:sz w:val="22"/>
        </w:rPr>
        <w:t xml:space="preserve">            </w:t>
      </w:r>
    </w:p>
    <w:p w:rsidR="00041ECA" w:rsidRPr="0022667F" w:rsidRDefault="00041ECA" w:rsidP="00041ECA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22667F">
        <w:rPr>
          <w:rFonts w:ascii="Arial" w:hAnsi="Arial" w:cs="Arial"/>
          <w:iCs/>
          <w:sz w:val="22"/>
        </w:rPr>
        <w:t>26.</w:t>
      </w:r>
      <w:r>
        <w:rPr>
          <w:rFonts w:ascii="Arial" w:hAnsi="Arial" w:cs="Arial"/>
          <w:iCs/>
          <w:sz w:val="22"/>
        </w:rPr>
        <w:t xml:space="preserve"> </w:t>
      </w:r>
      <w:r w:rsidR="005B5769" w:rsidRPr="00D9045D">
        <w:rPr>
          <w:rFonts w:ascii="Arial" w:hAnsi="Arial" w:cs="Arial"/>
          <w:bCs/>
          <w:sz w:val="22"/>
          <w:lang w:eastAsia="cs-CZ"/>
        </w:rPr>
        <w:t>–</w:t>
      </w:r>
      <w:r w:rsidRPr="0022667F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30</w:t>
      </w:r>
      <w:r w:rsidRPr="0022667F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12. 2014</w:t>
      </w:r>
      <w:r>
        <w:rPr>
          <w:rFonts w:ascii="Arial" w:hAnsi="Arial" w:cs="Arial"/>
          <w:iCs/>
          <w:sz w:val="22"/>
        </w:rPr>
        <w:tab/>
        <w:t xml:space="preserve">  9:30 – 12:15 a 13:00 – 17:00</w:t>
      </w:r>
    </w:p>
    <w:p w:rsidR="00041ECA" w:rsidRPr="0022667F" w:rsidRDefault="00041ECA" w:rsidP="00041ECA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22667F">
        <w:rPr>
          <w:rFonts w:ascii="Arial" w:hAnsi="Arial" w:cs="Arial"/>
          <w:iCs/>
          <w:sz w:val="22"/>
        </w:rPr>
        <w:t>31. 12.</w:t>
      </w:r>
      <w:r>
        <w:rPr>
          <w:rFonts w:ascii="Arial" w:hAnsi="Arial" w:cs="Arial"/>
          <w:iCs/>
          <w:sz w:val="22"/>
        </w:rPr>
        <w:t xml:space="preserve"> 2014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 xml:space="preserve">  9:30 – 12:15 a 13:00 – 15:00</w:t>
      </w:r>
    </w:p>
    <w:p w:rsidR="00041ECA" w:rsidRDefault="00041ECA" w:rsidP="00041ECA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 </w:t>
      </w:r>
      <w:r w:rsidRPr="0022667F">
        <w:rPr>
          <w:rFonts w:ascii="Arial" w:hAnsi="Arial" w:cs="Arial"/>
          <w:iCs/>
          <w:sz w:val="22"/>
        </w:rPr>
        <w:t xml:space="preserve">1. </w:t>
      </w:r>
      <w:r>
        <w:rPr>
          <w:rFonts w:ascii="Arial" w:hAnsi="Arial" w:cs="Arial"/>
          <w:iCs/>
          <w:sz w:val="22"/>
        </w:rPr>
        <w:t xml:space="preserve">  </w:t>
      </w:r>
      <w:r w:rsidRPr="0022667F">
        <w:rPr>
          <w:rFonts w:ascii="Arial" w:hAnsi="Arial" w:cs="Arial"/>
          <w:iCs/>
          <w:sz w:val="22"/>
        </w:rPr>
        <w:t xml:space="preserve">1. 2015 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>13:00 – 17:</w:t>
      </w:r>
      <w:r w:rsidRPr="0022667F">
        <w:rPr>
          <w:rFonts w:ascii="Arial" w:hAnsi="Arial" w:cs="Arial"/>
          <w:iCs/>
          <w:sz w:val="22"/>
        </w:rPr>
        <w:t>00</w:t>
      </w:r>
      <w:r>
        <w:rPr>
          <w:rFonts w:ascii="Arial" w:hAnsi="Arial" w:cs="Arial"/>
          <w:iCs/>
          <w:sz w:val="22"/>
        </w:rPr>
        <w:t>, 18:00 mše sv.</w:t>
      </w:r>
    </w:p>
    <w:p w:rsidR="00041ECA" w:rsidRDefault="00041ECA" w:rsidP="00041ECA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 2. </w:t>
      </w:r>
      <w:r w:rsidR="005B5769"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iCs/>
          <w:sz w:val="22"/>
        </w:rPr>
        <w:t xml:space="preserve"> 6. 1. 2015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 xml:space="preserve">  9:30 – 12:15 a 13:00 – 17:00</w:t>
      </w:r>
    </w:p>
    <w:p w:rsidR="005F340D" w:rsidRPr="00DC33FF" w:rsidRDefault="00041ECA" w:rsidP="00DC33FF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ED3CAC">
        <w:rPr>
          <w:rFonts w:ascii="Arial" w:hAnsi="Arial" w:cs="Arial"/>
          <w:b/>
          <w:iCs/>
          <w:sz w:val="22"/>
        </w:rPr>
        <w:t>Běžná otevírací doba P</w:t>
      </w:r>
      <w:r>
        <w:rPr>
          <w:rFonts w:ascii="Arial" w:hAnsi="Arial" w:cs="Arial"/>
          <w:b/>
          <w:iCs/>
          <w:sz w:val="22"/>
        </w:rPr>
        <w:t>o</w:t>
      </w:r>
      <w:r w:rsidRPr="00ED3CAC">
        <w:rPr>
          <w:rFonts w:ascii="Arial" w:hAnsi="Arial" w:cs="Arial"/>
          <w:b/>
          <w:iCs/>
          <w:sz w:val="22"/>
        </w:rPr>
        <w:t xml:space="preserve"> - N</w:t>
      </w:r>
      <w:r>
        <w:rPr>
          <w:rFonts w:ascii="Arial" w:hAnsi="Arial" w:cs="Arial"/>
          <w:b/>
          <w:iCs/>
          <w:sz w:val="22"/>
        </w:rPr>
        <w:t>e</w:t>
      </w:r>
      <w:r w:rsidRPr="00ED3CAC">
        <w:rPr>
          <w:rFonts w:ascii="Arial" w:hAnsi="Arial" w:cs="Arial"/>
          <w:b/>
          <w:iCs/>
          <w:sz w:val="22"/>
        </w:rPr>
        <w:t>  9:30</w:t>
      </w:r>
      <w:r>
        <w:rPr>
          <w:rFonts w:ascii="Arial" w:hAnsi="Arial" w:cs="Arial"/>
          <w:b/>
          <w:iCs/>
          <w:sz w:val="22"/>
        </w:rPr>
        <w:t xml:space="preserve"> </w:t>
      </w:r>
      <w:r w:rsidRPr="00ED3CAC">
        <w:rPr>
          <w:rFonts w:ascii="Arial" w:hAnsi="Arial" w:cs="Arial"/>
          <w:b/>
          <w:iCs/>
          <w:sz w:val="22"/>
        </w:rPr>
        <w:t>-</w:t>
      </w:r>
      <w:r>
        <w:rPr>
          <w:rFonts w:ascii="Arial" w:hAnsi="Arial" w:cs="Arial"/>
          <w:b/>
          <w:iCs/>
          <w:sz w:val="22"/>
        </w:rPr>
        <w:t xml:space="preserve"> </w:t>
      </w:r>
      <w:r w:rsidRPr="00ED3CAC">
        <w:rPr>
          <w:rFonts w:ascii="Arial" w:hAnsi="Arial" w:cs="Arial"/>
          <w:b/>
          <w:iCs/>
          <w:sz w:val="22"/>
        </w:rPr>
        <w:t>12:15 </w:t>
      </w:r>
      <w:r w:rsidR="005B5769">
        <w:rPr>
          <w:rFonts w:ascii="Arial" w:hAnsi="Arial" w:cs="Arial"/>
          <w:b/>
          <w:iCs/>
          <w:sz w:val="22"/>
        </w:rPr>
        <w:t>a</w:t>
      </w:r>
      <w:r w:rsidRPr="00ED3CAC">
        <w:rPr>
          <w:rFonts w:ascii="Arial" w:hAnsi="Arial" w:cs="Arial"/>
          <w:b/>
          <w:iCs/>
          <w:sz w:val="22"/>
        </w:rPr>
        <w:t xml:space="preserve"> 13:</w:t>
      </w:r>
      <w:r w:rsidRPr="005B5769">
        <w:rPr>
          <w:rFonts w:ascii="Arial" w:hAnsi="Arial" w:cs="Arial"/>
          <w:b/>
          <w:iCs/>
          <w:sz w:val="22"/>
        </w:rPr>
        <w:t xml:space="preserve">00 </w:t>
      </w:r>
      <w:r w:rsidR="005B5769" w:rsidRPr="005B5769">
        <w:rPr>
          <w:rFonts w:ascii="Arial" w:hAnsi="Arial" w:cs="Arial"/>
          <w:b/>
          <w:bCs/>
          <w:sz w:val="22"/>
          <w:lang w:eastAsia="cs-CZ"/>
        </w:rPr>
        <w:t>–</w:t>
      </w:r>
      <w:r>
        <w:rPr>
          <w:rFonts w:ascii="Arial" w:hAnsi="Arial" w:cs="Arial"/>
          <w:b/>
          <w:iCs/>
          <w:sz w:val="22"/>
        </w:rPr>
        <w:t xml:space="preserve"> </w:t>
      </w:r>
      <w:r w:rsidRPr="00ED3CAC">
        <w:rPr>
          <w:rFonts w:ascii="Arial" w:hAnsi="Arial" w:cs="Arial"/>
          <w:b/>
          <w:iCs/>
          <w:sz w:val="22"/>
        </w:rPr>
        <w:t>16:00</w:t>
      </w:r>
      <w:r w:rsidR="005B5769">
        <w:rPr>
          <w:rFonts w:ascii="Arial" w:hAnsi="Arial" w:cs="Arial"/>
          <w:b/>
          <w:iCs/>
          <w:sz w:val="22"/>
        </w:rPr>
        <w:t>.</w:t>
      </w:r>
    </w:p>
    <w:p w:rsidR="00041ECA" w:rsidRPr="005B5769" w:rsidRDefault="00A96165" w:rsidP="00041ECA">
      <w:pPr>
        <w:spacing w:before="0"/>
        <w:ind w:left="1202" w:right="1077"/>
        <w:jc w:val="both"/>
        <w:rPr>
          <w:rFonts w:ascii="Arial" w:hAnsi="Arial" w:cs="Arial"/>
          <w:b/>
          <w:i/>
          <w:iCs/>
          <w:color w:val="FF0000"/>
          <w:sz w:val="22"/>
        </w:rPr>
      </w:pPr>
      <w:r>
        <w:rPr>
          <w:rFonts w:ascii="Arial" w:hAnsi="Arial" w:cs="Arial"/>
          <w:b/>
          <w:i/>
          <w:iCs/>
          <w:color w:val="FF0000"/>
          <w:sz w:val="22"/>
        </w:rPr>
        <w:t>N</w:t>
      </w:r>
      <w:r w:rsidR="00041ECA" w:rsidRPr="005B5769">
        <w:rPr>
          <w:rFonts w:ascii="Arial" w:hAnsi="Arial" w:cs="Arial"/>
          <w:b/>
          <w:i/>
          <w:iCs/>
          <w:color w:val="FF0000"/>
          <w:sz w:val="22"/>
        </w:rPr>
        <w:t>ové vstupné od 1. 1. 2015:</w:t>
      </w:r>
    </w:p>
    <w:p w:rsidR="00041ECA" w:rsidRPr="005B5769" w:rsidRDefault="00041ECA" w:rsidP="00041ECA">
      <w:pPr>
        <w:spacing w:before="0"/>
        <w:ind w:left="1202" w:right="1077"/>
        <w:jc w:val="both"/>
        <w:rPr>
          <w:rFonts w:ascii="Arial" w:hAnsi="Arial" w:cs="Arial"/>
          <w:b/>
          <w:iCs/>
          <w:color w:val="FF0000"/>
          <w:sz w:val="22"/>
        </w:rPr>
      </w:pPr>
      <w:r>
        <w:rPr>
          <w:rFonts w:ascii="Arial" w:hAnsi="Arial" w:cs="Arial"/>
          <w:iCs/>
          <w:sz w:val="22"/>
        </w:rPr>
        <w:t>dospělí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 w:rsidRPr="005B5769">
        <w:rPr>
          <w:rFonts w:ascii="Arial" w:hAnsi="Arial" w:cs="Arial"/>
          <w:b/>
          <w:iCs/>
          <w:color w:val="FF0000"/>
          <w:sz w:val="22"/>
        </w:rPr>
        <w:t>150,-Kč</w:t>
      </w:r>
    </w:p>
    <w:p w:rsidR="00041ECA" w:rsidRPr="005B5769" w:rsidRDefault="00041ECA" w:rsidP="00041ECA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iCs/>
          <w:sz w:val="22"/>
        </w:rPr>
        <w:t>studenti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 w:rsidRPr="005B5769">
        <w:rPr>
          <w:rFonts w:ascii="Arial" w:hAnsi="Arial" w:cs="Arial"/>
          <w:b/>
          <w:iCs/>
          <w:color w:val="FF0000"/>
          <w:sz w:val="22"/>
        </w:rPr>
        <w:t>130,-Kč</w:t>
      </w:r>
    </w:p>
    <w:p w:rsidR="00FD12A5" w:rsidRPr="00F04F0B" w:rsidRDefault="00041ECA" w:rsidP="00F04F0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rodinné vstupné (2 dospělí + děti do 15 let)</w:t>
      </w:r>
      <w:r>
        <w:rPr>
          <w:rFonts w:ascii="Arial" w:hAnsi="Arial" w:cs="Arial"/>
          <w:iCs/>
          <w:sz w:val="22"/>
        </w:rPr>
        <w:tab/>
      </w:r>
      <w:r w:rsidRPr="005B5769">
        <w:rPr>
          <w:rFonts w:ascii="Arial" w:hAnsi="Arial" w:cs="Arial"/>
          <w:b/>
          <w:iCs/>
          <w:color w:val="FF0000"/>
          <w:sz w:val="22"/>
        </w:rPr>
        <w:t>310,-Kč</w:t>
      </w:r>
    </w:p>
    <w:p w:rsidR="005D7D0E" w:rsidRDefault="00F04F0B" w:rsidP="005D7D0E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37" w:history="1">
        <w:r w:rsidR="005D7D0E" w:rsidRPr="005D7D0E">
          <w:rPr>
            <w:rStyle w:val="Hypertextovodkaz"/>
            <w:rFonts w:ascii="Arial" w:hAnsi="Arial" w:cs="Arial"/>
            <w:b/>
            <w:iCs/>
            <w:sz w:val="22"/>
            <w:szCs w:val="24"/>
          </w:rPr>
          <w:t>Muzeum hlavního města Prahy</w:t>
        </w:r>
      </w:hyperlink>
    </w:p>
    <w:p w:rsidR="005D7D0E" w:rsidRPr="00494B87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/>
          <w:iCs/>
          <w:color w:val="auto"/>
          <w:sz w:val="22"/>
          <w:szCs w:val="24"/>
          <w:u w:val="none"/>
        </w:rPr>
      </w:pPr>
      <w:r w:rsidRPr="00494B87">
        <w:rPr>
          <w:rStyle w:val="Hypertextovodkaz"/>
          <w:rFonts w:ascii="Arial" w:hAnsi="Arial" w:cs="Arial"/>
          <w:b/>
          <w:i/>
          <w:iCs/>
          <w:color w:val="auto"/>
          <w:sz w:val="22"/>
          <w:szCs w:val="24"/>
          <w:u w:val="none"/>
        </w:rPr>
        <w:t>Otevírací doba o svátcích:</w:t>
      </w:r>
    </w:p>
    <w:p w:rsidR="005D7D0E" w:rsidRPr="00A51370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24. 12. 2014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  <w:t xml:space="preserve">Hlavní budova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9:00 – 14:00 </w:t>
      </w:r>
    </w:p>
    <w:p w:rsidR="005D7D0E" w:rsidRPr="00A51370" w:rsidRDefault="005D7D0E" w:rsidP="005D7D0E">
      <w:pPr>
        <w:suppressAutoHyphens/>
        <w:spacing w:before="0"/>
        <w:ind w:left="2127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  <w:t>z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av</w:t>
      </w:r>
      <w:r w:rsidRPr="00A51370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ř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eno</w:t>
      </w:r>
    </w:p>
    <w:p w:rsidR="005D7D0E" w:rsidRPr="00A51370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Pražské v</w:t>
      </w:r>
      <w:r w:rsidRPr="00A51370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ěž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  <w:t xml:space="preserve">         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15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</w:p>
    <w:p w:rsidR="005D7D0E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Zámecká areál Ct</w:t>
      </w:r>
      <w:r w:rsidRPr="00A51370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  <w:t>10:00 – 13:00</w:t>
      </w:r>
    </w:p>
    <w:p w:rsidR="005D7D0E" w:rsidRPr="00A51370" w:rsidRDefault="005D7D0E" w:rsidP="005D7D0E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25. 12. 2014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  <w:t>Müllerova vila – prohlídky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  <w:t>v 10:00 a 12:00</w:t>
      </w:r>
    </w:p>
    <w:p w:rsidR="005D7D0E" w:rsidRPr="00A51370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lastRenderedPageBreak/>
        <w:t xml:space="preserve">31.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12.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2014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Hlavní budova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9:00 – 14:00 </w:t>
      </w:r>
    </w:p>
    <w:p w:rsidR="005D7D0E" w:rsidRPr="00A51370" w:rsidRDefault="005D7D0E" w:rsidP="005D7D0E">
      <w:pPr>
        <w:suppressAutoHyphens/>
        <w:spacing w:before="0"/>
        <w:ind w:left="2127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  <w:t>z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av</w:t>
      </w:r>
      <w:r w:rsidRPr="00A51370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ř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eno</w:t>
      </w:r>
    </w:p>
    <w:p w:rsidR="005D7D0E" w:rsidRPr="00A51370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Pražské v</w:t>
      </w:r>
      <w:r w:rsidRPr="00A51370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ěž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  <w:t xml:space="preserve">         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1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8:00</w:t>
      </w:r>
    </w:p>
    <w:p w:rsidR="005D7D0E" w:rsidRPr="00A51370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Zámecká areál Ct</w:t>
      </w:r>
      <w:r w:rsidRPr="00A51370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  <w:t>10:00 – 13:00</w:t>
      </w:r>
    </w:p>
    <w:p w:rsidR="005D7D0E" w:rsidRPr="00A51370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1.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1.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2015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Hlavní budova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  <w:t>10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– 1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 </w:t>
      </w:r>
    </w:p>
    <w:p w:rsidR="005D7D0E" w:rsidRPr="00A51370" w:rsidRDefault="005D7D0E" w:rsidP="005D7D0E">
      <w:pPr>
        <w:suppressAutoHyphens/>
        <w:spacing w:before="0"/>
        <w:ind w:left="2127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  <w:t>10:00 – 18:00</w:t>
      </w:r>
    </w:p>
    <w:p w:rsidR="005D7D0E" w:rsidRPr="00A51370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Pražské v</w:t>
      </w:r>
      <w:r w:rsidRPr="00A51370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ěž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  <w:t xml:space="preserve">         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1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8:00</w:t>
      </w:r>
    </w:p>
    <w:p w:rsidR="005D7D0E" w:rsidRPr="00A51370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Zámecká areál Ct</w:t>
      </w:r>
      <w:r w:rsidRPr="00A51370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  <w:t>10:00 – 18:00</w:t>
      </w:r>
    </w:p>
    <w:p w:rsidR="005D7D0E" w:rsidRPr="00A51370" w:rsidRDefault="005D7D0E" w:rsidP="005D7D0E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  <w:t>Müllerova vila – prohlídky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  <w:t>v 10:00 a 12:00</w:t>
      </w:r>
    </w:p>
    <w:p w:rsidR="005D7D0E" w:rsidRPr="00494B87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/>
          <w:iCs/>
          <w:color w:val="auto"/>
          <w:sz w:val="22"/>
          <w:szCs w:val="24"/>
          <w:u w:val="none"/>
        </w:rPr>
      </w:pPr>
      <w:r w:rsidRPr="00494B87">
        <w:rPr>
          <w:rStyle w:val="Hypertextovodkaz"/>
          <w:rFonts w:ascii="Arial" w:hAnsi="Arial" w:cs="Arial"/>
          <w:b/>
          <w:i/>
          <w:iCs/>
          <w:color w:val="auto"/>
          <w:sz w:val="22"/>
          <w:szCs w:val="24"/>
          <w:u w:val="none"/>
        </w:rPr>
        <w:t>Probíhající výstavy:</w:t>
      </w:r>
    </w:p>
    <w:p w:rsidR="005D7D0E" w:rsidRPr="00842167" w:rsidRDefault="00F04F0B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38" w:history="1">
        <w:r w:rsidR="005D7D0E" w:rsidRPr="00842167">
          <w:rPr>
            <w:rStyle w:val="Hypertextovodkaz"/>
            <w:rFonts w:ascii="Arial" w:hAnsi="Arial" w:cs="Arial"/>
            <w:iCs/>
            <w:sz w:val="22"/>
            <w:szCs w:val="24"/>
          </w:rPr>
          <w:t>Rudolfínští mistři – díla dvorních umělců Rudolfa II. z českých soukromých sbírek</w:t>
        </w:r>
      </w:hyperlink>
      <w:r w:rsidR="005D7D0E">
        <w:rPr>
          <w:rFonts w:ascii="Arial" w:hAnsi="Arial" w:cs="Arial"/>
          <w:iCs/>
          <w:sz w:val="22"/>
          <w:szCs w:val="24"/>
        </w:rPr>
        <w:tab/>
        <w:t>(do 29.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3.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2015)</w:t>
      </w:r>
    </w:p>
    <w:p w:rsidR="005D7D0E" w:rsidRDefault="00F04F0B" w:rsidP="005D7D0E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39" w:history="1">
        <w:r w:rsidR="005D7D0E" w:rsidRPr="00216AA4">
          <w:rPr>
            <w:rStyle w:val="Hypertextovodkaz"/>
            <w:rFonts w:ascii="Arial" w:hAnsi="Arial" w:cs="Arial"/>
            <w:iCs/>
            <w:sz w:val="22"/>
            <w:szCs w:val="24"/>
          </w:rPr>
          <w:t>Holešovice-Bubny / v objetí Vltavy</w:t>
        </w:r>
      </w:hyperlink>
      <w:r w:rsidR="005D7D0E">
        <w:rPr>
          <w:rFonts w:ascii="Arial" w:hAnsi="Arial" w:cs="Arial"/>
          <w:iCs/>
          <w:sz w:val="22"/>
          <w:szCs w:val="24"/>
        </w:rPr>
        <w:t xml:space="preserve"> (do 19.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4.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2014)</w:t>
      </w:r>
    </w:p>
    <w:p w:rsidR="005D7D0E" w:rsidRDefault="00F04F0B" w:rsidP="005D7D0E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40" w:history="1">
        <w:r w:rsidR="005D7D0E" w:rsidRPr="00216AA4">
          <w:rPr>
            <w:rStyle w:val="Hypertextovodkaz"/>
            <w:rFonts w:ascii="Arial" w:hAnsi="Arial" w:cs="Arial"/>
            <w:iCs/>
            <w:sz w:val="22"/>
            <w:szCs w:val="24"/>
          </w:rPr>
          <w:t>Vltava a Podskalí z archivu spolku Vltavan</w:t>
        </w:r>
      </w:hyperlink>
      <w:r w:rsidR="005D7D0E">
        <w:rPr>
          <w:rFonts w:ascii="Arial" w:hAnsi="Arial" w:cs="Arial"/>
          <w:iCs/>
          <w:sz w:val="22"/>
          <w:szCs w:val="24"/>
        </w:rPr>
        <w:t xml:space="preserve"> (do 26.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4.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2015)</w:t>
      </w:r>
    </w:p>
    <w:p w:rsidR="005D7D0E" w:rsidRPr="00D60080" w:rsidRDefault="005D7D0E" w:rsidP="005D7D0E">
      <w:pPr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:rsidR="005D7D0E" w:rsidRPr="00A5588F" w:rsidRDefault="00F04F0B" w:rsidP="005D7D0E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41" w:history="1">
        <w:r w:rsidR="005D7D0E" w:rsidRPr="00363A6D">
          <w:rPr>
            <w:rStyle w:val="Hypertextovodkaz"/>
            <w:rFonts w:ascii="Arial" w:hAnsi="Arial" w:cs="Arial"/>
            <w:b/>
            <w:iCs/>
            <w:sz w:val="22"/>
            <w:szCs w:val="24"/>
          </w:rPr>
          <w:t>Národní galerie</w:t>
        </w:r>
      </w:hyperlink>
    </w:p>
    <w:p w:rsidR="005D7D0E" w:rsidRPr="00494B87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bCs/>
          <w:i/>
          <w:iCs/>
          <w:sz w:val="22"/>
        </w:rPr>
      </w:pPr>
      <w:r w:rsidRPr="00494B87">
        <w:rPr>
          <w:rFonts w:ascii="Arial" w:hAnsi="Arial" w:cs="Arial"/>
          <w:b/>
          <w:bCs/>
          <w:i/>
          <w:iCs/>
          <w:sz w:val="22"/>
        </w:rPr>
        <w:t>Otevírací doba o svátcích:</w:t>
      </w:r>
    </w:p>
    <w:p w:rsidR="005D7D0E" w:rsidRPr="0022667F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22667F">
        <w:rPr>
          <w:rFonts w:ascii="Arial" w:hAnsi="Arial" w:cs="Arial"/>
          <w:iCs/>
          <w:sz w:val="22"/>
        </w:rPr>
        <w:t>24. 12.</w:t>
      </w:r>
      <w:r>
        <w:rPr>
          <w:rFonts w:ascii="Arial" w:hAnsi="Arial" w:cs="Arial"/>
          <w:iCs/>
          <w:sz w:val="22"/>
        </w:rPr>
        <w:t xml:space="preserve"> 2014</w:t>
      </w:r>
      <w:r>
        <w:rPr>
          <w:rFonts w:ascii="Arial" w:hAnsi="Arial" w:cs="Arial"/>
          <w:iCs/>
          <w:sz w:val="22"/>
        </w:rPr>
        <w:tab/>
        <w:t xml:space="preserve"> </w:t>
      </w:r>
      <w:r>
        <w:rPr>
          <w:rFonts w:ascii="Arial" w:hAnsi="Arial" w:cs="Arial"/>
          <w:iCs/>
          <w:sz w:val="22"/>
        </w:rPr>
        <w:tab/>
      </w:r>
      <w:r w:rsidRPr="0022667F">
        <w:rPr>
          <w:rFonts w:ascii="Arial" w:hAnsi="Arial" w:cs="Arial"/>
          <w:iCs/>
          <w:sz w:val="22"/>
        </w:rPr>
        <w:t>z</w:t>
      </w:r>
      <w:r w:rsidR="00785FFC">
        <w:rPr>
          <w:rFonts w:ascii="Arial" w:hAnsi="Arial" w:cs="Arial"/>
          <w:iCs/>
          <w:sz w:val="22"/>
        </w:rPr>
        <w:t>av</w:t>
      </w:r>
      <w:r w:rsidRPr="0022667F">
        <w:rPr>
          <w:rFonts w:ascii="Arial" w:hAnsi="Arial" w:cs="Arial" w:hint="eastAsia"/>
          <w:iCs/>
          <w:sz w:val="22"/>
        </w:rPr>
        <w:t>ř</w:t>
      </w:r>
      <w:r w:rsidR="00785FFC">
        <w:rPr>
          <w:rFonts w:ascii="Arial" w:hAnsi="Arial" w:cs="Arial"/>
          <w:iCs/>
          <w:sz w:val="22"/>
        </w:rPr>
        <w:t>en</w:t>
      </w:r>
      <w:r w:rsidRPr="0022667F">
        <w:rPr>
          <w:rFonts w:ascii="Arial" w:hAnsi="Arial" w:cs="Arial"/>
          <w:iCs/>
          <w:sz w:val="22"/>
        </w:rPr>
        <w:t xml:space="preserve">o                           </w:t>
      </w:r>
    </w:p>
    <w:p w:rsidR="005D7D0E" w:rsidRPr="0022667F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22667F">
        <w:rPr>
          <w:rFonts w:ascii="Arial" w:hAnsi="Arial" w:cs="Arial"/>
          <w:iCs/>
          <w:sz w:val="22"/>
        </w:rPr>
        <w:t>25.</w:t>
      </w:r>
      <w:r w:rsidR="00785FFC">
        <w:rPr>
          <w:rFonts w:ascii="Arial" w:hAnsi="Arial" w:cs="Arial"/>
          <w:iCs/>
          <w:sz w:val="22"/>
        </w:rPr>
        <w:t xml:space="preserve"> </w:t>
      </w:r>
      <w:r w:rsidR="00785FFC"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iCs/>
          <w:sz w:val="22"/>
        </w:rPr>
        <w:t xml:space="preserve"> 26.</w:t>
      </w:r>
      <w:r w:rsidRPr="0022667F">
        <w:rPr>
          <w:rFonts w:ascii="Arial" w:hAnsi="Arial" w:cs="Arial"/>
          <w:iCs/>
          <w:sz w:val="22"/>
        </w:rPr>
        <w:t xml:space="preserve"> 12.</w:t>
      </w:r>
      <w:r>
        <w:rPr>
          <w:rFonts w:ascii="Arial" w:hAnsi="Arial" w:cs="Arial"/>
          <w:iCs/>
          <w:sz w:val="22"/>
        </w:rPr>
        <w:t xml:space="preserve"> 2014</w:t>
      </w:r>
      <w:r>
        <w:rPr>
          <w:rFonts w:ascii="Arial" w:hAnsi="Arial" w:cs="Arial"/>
          <w:iCs/>
          <w:sz w:val="22"/>
        </w:rPr>
        <w:tab/>
      </w:r>
      <w:r w:rsidRPr="0022667F">
        <w:rPr>
          <w:rFonts w:ascii="Arial" w:hAnsi="Arial" w:cs="Arial"/>
          <w:iCs/>
          <w:sz w:val="22"/>
        </w:rPr>
        <w:t>10</w:t>
      </w:r>
      <w:r>
        <w:rPr>
          <w:rFonts w:ascii="Arial" w:hAnsi="Arial" w:cs="Arial"/>
          <w:iCs/>
          <w:sz w:val="22"/>
        </w:rPr>
        <w:t>:00 – 18:</w:t>
      </w:r>
      <w:r w:rsidRPr="0022667F">
        <w:rPr>
          <w:rFonts w:ascii="Arial" w:hAnsi="Arial" w:cs="Arial"/>
          <w:iCs/>
          <w:sz w:val="22"/>
        </w:rPr>
        <w:t xml:space="preserve">00            </w:t>
      </w:r>
    </w:p>
    <w:p w:rsidR="005D7D0E" w:rsidRPr="0022667F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22667F">
        <w:rPr>
          <w:rFonts w:ascii="Arial" w:hAnsi="Arial" w:cs="Arial"/>
          <w:iCs/>
          <w:sz w:val="22"/>
        </w:rPr>
        <w:t>31. 12.</w:t>
      </w:r>
      <w:r>
        <w:rPr>
          <w:rFonts w:ascii="Arial" w:hAnsi="Arial" w:cs="Arial"/>
          <w:iCs/>
          <w:sz w:val="22"/>
        </w:rPr>
        <w:t xml:space="preserve"> 2014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>10:00 – 16:</w:t>
      </w:r>
      <w:r w:rsidRPr="0022667F">
        <w:rPr>
          <w:rFonts w:ascii="Arial" w:hAnsi="Arial" w:cs="Arial"/>
          <w:iCs/>
          <w:sz w:val="22"/>
        </w:rPr>
        <w:t>00</w:t>
      </w:r>
    </w:p>
    <w:p w:rsidR="005D7D0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 </w:t>
      </w:r>
      <w:r w:rsidRPr="0022667F">
        <w:rPr>
          <w:rFonts w:ascii="Arial" w:hAnsi="Arial" w:cs="Arial"/>
          <w:iCs/>
          <w:sz w:val="22"/>
        </w:rPr>
        <w:t xml:space="preserve">1. </w:t>
      </w:r>
      <w:r>
        <w:rPr>
          <w:rFonts w:ascii="Arial" w:hAnsi="Arial" w:cs="Arial"/>
          <w:iCs/>
          <w:sz w:val="22"/>
        </w:rPr>
        <w:t xml:space="preserve">  </w:t>
      </w:r>
      <w:r w:rsidRPr="0022667F">
        <w:rPr>
          <w:rFonts w:ascii="Arial" w:hAnsi="Arial" w:cs="Arial"/>
          <w:iCs/>
          <w:sz w:val="22"/>
        </w:rPr>
        <w:t xml:space="preserve">1. 2015 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>12:00 – 18:</w:t>
      </w:r>
      <w:r w:rsidRPr="0022667F">
        <w:rPr>
          <w:rFonts w:ascii="Arial" w:hAnsi="Arial" w:cs="Arial"/>
          <w:iCs/>
          <w:sz w:val="22"/>
        </w:rPr>
        <w:t>00</w:t>
      </w:r>
    </w:p>
    <w:p w:rsidR="005D7D0E" w:rsidRPr="005351CB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/>
          <w:iCs/>
          <w:sz w:val="22"/>
        </w:rPr>
      </w:pPr>
      <w:r w:rsidRPr="005351CB">
        <w:rPr>
          <w:rFonts w:ascii="Arial" w:hAnsi="Arial" w:cs="Arial"/>
          <w:b/>
          <w:i/>
          <w:iCs/>
          <w:sz w:val="22"/>
        </w:rPr>
        <w:t>Probíhající výstavy:</w:t>
      </w:r>
    </w:p>
    <w:p w:rsidR="005D7D0E" w:rsidRPr="0040719C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40719C">
        <w:rPr>
          <w:rFonts w:ascii="Arial" w:hAnsi="Arial" w:cs="Arial"/>
          <w:b/>
          <w:iCs/>
          <w:sz w:val="22"/>
        </w:rPr>
        <w:t>Clam-Gallasův palác:</w:t>
      </w:r>
    </w:p>
    <w:p w:rsidR="005D7D0E" w:rsidRDefault="00F04F0B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42" w:history="1">
        <w:r w:rsidR="005D7D0E" w:rsidRPr="00921CED">
          <w:rPr>
            <w:rStyle w:val="Hypertextovodkaz"/>
            <w:rFonts w:ascii="Arial" w:hAnsi="Arial" w:cs="Arial"/>
            <w:iCs/>
            <w:sz w:val="22"/>
          </w:rPr>
          <w:t xml:space="preserve">Giovanni </w:t>
        </w:r>
        <w:proofErr w:type="spellStart"/>
        <w:r w:rsidR="005D7D0E" w:rsidRPr="00921CED">
          <w:rPr>
            <w:rStyle w:val="Hypertextovodkaz"/>
            <w:rFonts w:ascii="Arial" w:hAnsi="Arial" w:cs="Arial"/>
            <w:iCs/>
            <w:sz w:val="22"/>
          </w:rPr>
          <w:t>Battista</w:t>
        </w:r>
        <w:proofErr w:type="spellEnd"/>
        <w:r w:rsidR="005D7D0E" w:rsidRPr="00921CED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5D7D0E" w:rsidRPr="00921CED">
          <w:rPr>
            <w:rStyle w:val="Hypertextovodkaz"/>
            <w:rFonts w:ascii="Arial" w:hAnsi="Arial" w:cs="Arial"/>
            <w:iCs/>
            <w:sz w:val="22"/>
          </w:rPr>
          <w:t>Piranesi</w:t>
        </w:r>
        <w:proofErr w:type="spellEnd"/>
      </w:hyperlink>
      <w:r w:rsidR="005D7D0E">
        <w:rPr>
          <w:rFonts w:ascii="Arial" w:hAnsi="Arial" w:cs="Arial"/>
          <w:iCs/>
          <w:sz w:val="22"/>
        </w:rPr>
        <w:t xml:space="preserve"> (1720-</w:t>
      </w:r>
      <w:proofErr w:type="gramStart"/>
      <w:r w:rsidR="005D7D0E">
        <w:rPr>
          <w:rFonts w:ascii="Arial" w:hAnsi="Arial" w:cs="Arial"/>
          <w:iCs/>
          <w:sz w:val="22"/>
        </w:rPr>
        <w:t>1976)</w:t>
      </w:r>
      <w:r w:rsidR="00145001">
        <w:rPr>
          <w:rFonts w:ascii="Arial" w:hAnsi="Arial" w:cs="Arial"/>
          <w:iCs/>
          <w:sz w:val="22"/>
        </w:rPr>
        <w:t xml:space="preserve"> (do</w:t>
      </w:r>
      <w:proofErr w:type="gramEnd"/>
      <w:r w:rsidR="00145001">
        <w:rPr>
          <w:rFonts w:ascii="Arial" w:hAnsi="Arial" w:cs="Arial"/>
          <w:iCs/>
          <w:sz w:val="22"/>
        </w:rPr>
        <w:t xml:space="preserve"> 1.</w:t>
      </w:r>
      <w:r w:rsidR="001B6CC7">
        <w:rPr>
          <w:rFonts w:ascii="Arial" w:hAnsi="Arial" w:cs="Arial"/>
          <w:iCs/>
          <w:sz w:val="22"/>
        </w:rPr>
        <w:t xml:space="preserve"> </w:t>
      </w:r>
      <w:r w:rsidR="00145001">
        <w:rPr>
          <w:rFonts w:ascii="Arial" w:hAnsi="Arial" w:cs="Arial"/>
          <w:iCs/>
          <w:sz w:val="22"/>
        </w:rPr>
        <w:t>2.</w:t>
      </w:r>
      <w:r w:rsidR="001B6CC7">
        <w:rPr>
          <w:rFonts w:ascii="Arial" w:hAnsi="Arial" w:cs="Arial"/>
          <w:iCs/>
          <w:sz w:val="22"/>
        </w:rPr>
        <w:t xml:space="preserve"> </w:t>
      </w:r>
      <w:r w:rsidR="00145001">
        <w:rPr>
          <w:rFonts w:ascii="Arial" w:hAnsi="Arial" w:cs="Arial"/>
          <w:iCs/>
          <w:sz w:val="22"/>
        </w:rPr>
        <w:t>2015)</w:t>
      </w:r>
    </w:p>
    <w:p w:rsidR="005D7D0E" w:rsidRPr="005D7D0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:rsidR="005D7D0E" w:rsidRPr="0040719C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40719C">
        <w:rPr>
          <w:rFonts w:ascii="Arial" w:hAnsi="Arial" w:cs="Arial"/>
          <w:b/>
          <w:iCs/>
          <w:sz w:val="22"/>
        </w:rPr>
        <w:t>Konírna paláce Kinských:</w:t>
      </w:r>
    </w:p>
    <w:p w:rsidR="005D7D0E" w:rsidRDefault="00F04F0B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43" w:history="1">
        <w:r w:rsidR="005D7D0E" w:rsidRPr="003C643D">
          <w:rPr>
            <w:rStyle w:val="Hypertextovodkaz"/>
            <w:rFonts w:ascii="Arial" w:hAnsi="Arial" w:cs="Arial"/>
            <w:iCs/>
            <w:sz w:val="22"/>
          </w:rPr>
          <w:t xml:space="preserve">Proměny Williama </w:t>
        </w:r>
        <w:proofErr w:type="spellStart"/>
        <w:r w:rsidR="005D7D0E" w:rsidRPr="003C643D">
          <w:rPr>
            <w:rStyle w:val="Hypertextovodkaz"/>
            <w:rFonts w:ascii="Arial" w:hAnsi="Arial" w:cs="Arial"/>
            <w:iCs/>
            <w:sz w:val="22"/>
          </w:rPr>
          <w:t>Hogarta</w:t>
        </w:r>
        <w:proofErr w:type="spellEnd"/>
        <w:r w:rsidR="005D7D0E" w:rsidRPr="003C643D">
          <w:rPr>
            <w:rStyle w:val="Hypertextovodkaz"/>
            <w:rFonts w:ascii="Arial" w:hAnsi="Arial" w:cs="Arial"/>
            <w:iCs/>
            <w:sz w:val="22"/>
          </w:rPr>
          <w:t>. Nezřízenost bídy</w:t>
        </w:r>
      </w:hyperlink>
      <w:r w:rsidR="005D7D0E">
        <w:rPr>
          <w:rFonts w:ascii="Arial" w:hAnsi="Arial" w:cs="Arial"/>
          <w:iCs/>
          <w:sz w:val="22"/>
        </w:rPr>
        <w:t xml:space="preserve"> (do 8.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3.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2015)</w:t>
      </w:r>
    </w:p>
    <w:p w:rsidR="005D7D0E" w:rsidRPr="005D7D0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:rsidR="005D7D0E" w:rsidRPr="0040719C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40719C">
        <w:rPr>
          <w:rFonts w:ascii="Arial" w:hAnsi="Arial" w:cs="Arial"/>
          <w:b/>
          <w:iCs/>
          <w:sz w:val="22"/>
        </w:rPr>
        <w:lastRenderedPageBreak/>
        <w:t>Salmovský palác:</w:t>
      </w:r>
    </w:p>
    <w:p w:rsidR="005D7D0E" w:rsidRDefault="00F04F0B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44" w:history="1">
        <w:r w:rsidR="005D7D0E" w:rsidRPr="00CD3E9A">
          <w:rPr>
            <w:rStyle w:val="Hypertextovodkaz"/>
            <w:rFonts w:ascii="Arial" w:hAnsi="Arial" w:cs="Arial"/>
            <w:iCs/>
            <w:sz w:val="22"/>
          </w:rPr>
          <w:t xml:space="preserve">Josef </w:t>
        </w:r>
        <w:proofErr w:type="spellStart"/>
        <w:r w:rsidR="005D7D0E" w:rsidRPr="00CD3E9A">
          <w:rPr>
            <w:rStyle w:val="Hypertextovodkaz"/>
            <w:rFonts w:ascii="Arial" w:hAnsi="Arial" w:cs="Arial"/>
            <w:iCs/>
            <w:sz w:val="22"/>
          </w:rPr>
          <w:t>Führich</w:t>
        </w:r>
        <w:proofErr w:type="spellEnd"/>
        <w:r w:rsidR="005D7D0E" w:rsidRPr="00CD3E9A">
          <w:rPr>
            <w:rStyle w:val="Hypertextovodkaz"/>
            <w:rFonts w:ascii="Arial" w:hAnsi="Arial" w:cs="Arial"/>
            <w:iCs/>
            <w:sz w:val="22"/>
          </w:rPr>
          <w:t xml:space="preserve"> (1800-1876). Z Chrastavy do Vídně</w:t>
        </w:r>
      </w:hyperlink>
      <w:r w:rsidR="005D7D0E">
        <w:rPr>
          <w:rFonts w:ascii="Arial" w:hAnsi="Arial" w:cs="Arial"/>
          <w:iCs/>
          <w:sz w:val="22"/>
        </w:rPr>
        <w:t xml:space="preserve"> (do 25.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1.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2015)</w:t>
      </w:r>
    </w:p>
    <w:p w:rsidR="005D7D0E" w:rsidRPr="005D7D0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:rsidR="005D7D0E" w:rsidRPr="0040719C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40719C">
        <w:rPr>
          <w:rFonts w:ascii="Arial" w:hAnsi="Arial" w:cs="Arial"/>
          <w:b/>
          <w:iCs/>
          <w:sz w:val="22"/>
        </w:rPr>
        <w:t>Schwarzenberský palác:</w:t>
      </w:r>
    </w:p>
    <w:p w:rsidR="005D7D0E" w:rsidRDefault="00F04F0B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45" w:history="1">
        <w:r w:rsidR="005D7D0E" w:rsidRPr="00CD3E9A">
          <w:rPr>
            <w:rStyle w:val="Hypertextovodkaz"/>
            <w:rFonts w:ascii="Arial" w:hAnsi="Arial" w:cs="Arial"/>
            <w:iCs/>
            <w:sz w:val="22"/>
          </w:rPr>
          <w:t>Gusto barokního kavalíra: Humprecht Jan Černín z Chudenic, Karel Škréta a Benátky</w:t>
        </w:r>
      </w:hyperlink>
      <w:r w:rsidR="005D7D0E">
        <w:rPr>
          <w:rFonts w:ascii="Arial" w:hAnsi="Arial" w:cs="Arial"/>
          <w:iCs/>
          <w:sz w:val="22"/>
        </w:rPr>
        <w:t xml:space="preserve"> (do </w:t>
      </w:r>
      <w:proofErr w:type="gramStart"/>
      <w:r w:rsidR="005D7D0E">
        <w:rPr>
          <w:rFonts w:ascii="Arial" w:hAnsi="Arial" w:cs="Arial"/>
          <w:iCs/>
          <w:sz w:val="22"/>
        </w:rPr>
        <w:t>18.1.2015</w:t>
      </w:r>
      <w:proofErr w:type="gramEnd"/>
      <w:r w:rsidR="005D7D0E">
        <w:rPr>
          <w:rFonts w:ascii="Arial" w:hAnsi="Arial" w:cs="Arial"/>
          <w:iCs/>
          <w:sz w:val="22"/>
        </w:rPr>
        <w:t>)</w:t>
      </w:r>
    </w:p>
    <w:p w:rsidR="005D7D0E" w:rsidRPr="005D7D0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:rsidR="005D7D0E" w:rsidRPr="0040719C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40719C">
        <w:rPr>
          <w:rFonts w:ascii="Arial" w:hAnsi="Arial" w:cs="Arial"/>
          <w:b/>
          <w:iCs/>
          <w:sz w:val="22"/>
        </w:rPr>
        <w:t>Šternberský palác:</w:t>
      </w:r>
    </w:p>
    <w:p w:rsidR="005D7D0E" w:rsidRPr="00662D80" w:rsidRDefault="00F04F0B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46" w:history="1">
        <w:r w:rsidR="005D7D0E" w:rsidRPr="00662D80">
          <w:rPr>
            <w:rStyle w:val="Hypertextovodkaz"/>
            <w:rFonts w:ascii="Arial" w:hAnsi="Arial" w:cs="Arial"/>
            <w:bCs/>
            <w:iCs/>
            <w:sz w:val="22"/>
          </w:rPr>
          <w:t>Rakouské a německé umění 2. poloviny 19. století – II. díl</w:t>
        </w:r>
      </w:hyperlink>
      <w:r w:rsidR="005D7D0E">
        <w:rPr>
          <w:rFonts w:ascii="Arial" w:hAnsi="Arial" w:cs="Arial"/>
          <w:iCs/>
          <w:sz w:val="22"/>
        </w:rPr>
        <w:t xml:space="preserve"> (do 29.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3.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2015)</w:t>
      </w:r>
      <w:r w:rsidR="005D7D0E">
        <w:rPr>
          <w:rFonts w:ascii="Arial" w:hAnsi="Arial" w:cs="Arial"/>
          <w:iCs/>
          <w:sz w:val="22"/>
        </w:rPr>
        <w:tab/>
      </w:r>
    </w:p>
    <w:p w:rsidR="005D7D0E" w:rsidRDefault="00F04F0B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47" w:history="1">
        <w:r w:rsidR="005D7D0E" w:rsidRPr="00476329">
          <w:rPr>
            <w:rStyle w:val="Hypertextovodkaz"/>
            <w:rFonts w:ascii="Arial" w:hAnsi="Arial" w:cs="Arial"/>
            <w:iCs/>
            <w:sz w:val="22"/>
          </w:rPr>
          <w:t xml:space="preserve">Lucas </w:t>
        </w:r>
        <w:proofErr w:type="spellStart"/>
        <w:r w:rsidR="005D7D0E" w:rsidRPr="00476329">
          <w:rPr>
            <w:rStyle w:val="Hypertextovodkaz"/>
            <w:rFonts w:ascii="Arial" w:hAnsi="Arial" w:cs="Arial"/>
            <w:iCs/>
            <w:sz w:val="22"/>
          </w:rPr>
          <w:t>Cranach</w:t>
        </w:r>
        <w:proofErr w:type="spellEnd"/>
        <w:r w:rsidR="005D7D0E" w:rsidRPr="00476329">
          <w:rPr>
            <w:rStyle w:val="Hypertextovodkaz"/>
            <w:rFonts w:ascii="Arial" w:hAnsi="Arial" w:cs="Arial"/>
            <w:iCs/>
            <w:sz w:val="22"/>
          </w:rPr>
          <w:t>: Žehnající Jezulátko</w:t>
        </w:r>
      </w:hyperlink>
      <w:r w:rsidR="005D7D0E">
        <w:rPr>
          <w:rFonts w:ascii="Arial" w:hAnsi="Arial" w:cs="Arial"/>
          <w:iCs/>
          <w:sz w:val="22"/>
        </w:rPr>
        <w:t xml:space="preserve"> (do 28.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6.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2015)</w:t>
      </w:r>
      <w:r w:rsidR="005D7D0E">
        <w:rPr>
          <w:rFonts w:ascii="Arial" w:hAnsi="Arial" w:cs="Arial"/>
          <w:iCs/>
          <w:sz w:val="22"/>
        </w:rPr>
        <w:tab/>
      </w:r>
    </w:p>
    <w:p w:rsidR="005D7D0E" w:rsidRDefault="00F04F0B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48" w:history="1">
        <w:r w:rsidR="005D7D0E" w:rsidRPr="00D15FAC">
          <w:rPr>
            <w:rStyle w:val="Hypertextovodkaz"/>
            <w:rFonts w:ascii="Arial" w:hAnsi="Arial" w:cs="Arial"/>
            <w:iCs/>
            <w:sz w:val="22"/>
          </w:rPr>
          <w:t>Návrat Rembrandta: Učenec ve studovně</w:t>
        </w:r>
      </w:hyperlink>
      <w:r w:rsidR="005D7D0E">
        <w:rPr>
          <w:rFonts w:ascii="Arial" w:hAnsi="Arial" w:cs="Arial"/>
          <w:iCs/>
          <w:sz w:val="22"/>
        </w:rPr>
        <w:t xml:space="preserve"> (do 31.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12.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2015)</w:t>
      </w:r>
      <w:r w:rsidR="005D7D0E">
        <w:rPr>
          <w:rFonts w:ascii="Arial" w:hAnsi="Arial" w:cs="Arial"/>
          <w:iCs/>
          <w:sz w:val="22"/>
        </w:rPr>
        <w:tab/>
      </w:r>
    </w:p>
    <w:p w:rsidR="005D7D0E" w:rsidRPr="005D7D0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:rsidR="005D7D0E" w:rsidRPr="0040719C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40719C">
        <w:rPr>
          <w:rFonts w:ascii="Arial" w:hAnsi="Arial" w:cs="Arial"/>
          <w:b/>
          <w:iCs/>
          <w:sz w:val="22"/>
        </w:rPr>
        <w:t>Valdštejnská jízdárna:</w:t>
      </w:r>
    </w:p>
    <w:p w:rsidR="005D7D0E" w:rsidRDefault="00F04F0B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49" w:history="1">
        <w:r w:rsidR="005D7D0E" w:rsidRPr="00C37DFE">
          <w:rPr>
            <w:rStyle w:val="Hypertextovodkaz"/>
            <w:rFonts w:ascii="Arial" w:hAnsi="Arial" w:cs="Arial"/>
            <w:iCs/>
            <w:sz w:val="22"/>
          </w:rPr>
          <w:t>Otevři zahradu rajsk</w:t>
        </w:r>
        <w:r w:rsidR="00864F63">
          <w:rPr>
            <w:rStyle w:val="Hypertextovodkaz"/>
            <w:rFonts w:ascii="Arial" w:hAnsi="Arial" w:cs="Arial"/>
            <w:iCs/>
            <w:sz w:val="22"/>
          </w:rPr>
          <w:t>ou. Benediktini v srdci Evropy 8</w:t>
        </w:r>
        <w:r w:rsidR="005D7D0E" w:rsidRPr="00C37DFE">
          <w:rPr>
            <w:rStyle w:val="Hypertextovodkaz"/>
            <w:rFonts w:ascii="Arial" w:hAnsi="Arial" w:cs="Arial"/>
            <w:iCs/>
            <w:sz w:val="22"/>
          </w:rPr>
          <w:t>00-1300</w:t>
        </w:r>
      </w:hyperlink>
      <w:r w:rsidR="005D7D0E">
        <w:rPr>
          <w:rFonts w:ascii="Arial" w:hAnsi="Arial" w:cs="Arial"/>
          <w:iCs/>
          <w:sz w:val="22"/>
        </w:rPr>
        <w:t xml:space="preserve"> (do 15.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3.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2015)</w:t>
      </w:r>
    </w:p>
    <w:p w:rsidR="005D7D0E" w:rsidRPr="005D7D0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:rsidR="005D7D0E" w:rsidRPr="0040719C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40719C">
        <w:rPr>
          <w:rFonts w:ascii="Arial" w:hAnsi="Arial" w:cs="Arial"/>
          <w:b/>
          <w:iCs/>
          <w:sz w:val="22"/>
        </w:rPr>
        <w:t>Veletržní palác:</w:t>
      </w:r>
    </w:p>
    <w:p w:rsidR="005D7D0E" w:rsidRDefault="00F04F0B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50" w:history="1">
        <w:proofErr w:type="spellStart"/>
        <w:r w:rsidR="005D7D0E" w:rsidRPr="00D7032D">
          <w:rPr>
            <w:rStyle w:val="Hypertextovodkaz"/>
            <w:rFonts w:ascii="Arial" w:hAnsi="Arial" w:cs="Arial"/>
            <w:iCs/>
            <w:sz w:val="22"/>
          </w:rPr>
          <w:t>Fluxus</w:t>
        </w:r>
        <w:proofErr w:type="spellEnd"/>
        <w:r w:rsidR="005D7D0E" w:rsidRPr="00D7032D">
          <w:rPr>
            <w:rStyle w:val="Hypertextovodkaz"/>
            <w:rFonts w:ascii="Arial" w:hAnsi="Arial" w:cs="Arial"/>
            <w:iCs/>
            <w:sz w:val="22"/>
          </w:rPr>
          <w:t>. Evropské festivaly 1962-1977</w:t>
        </w:r>
      </w:hyperlink>
      <w:r w:rsidR="005D7D0E">
        <w:rPr>
          <w:rFonts w:ascii="Arial" w:hAnsi="Arial" w:cs="Arial"/>
          <w:iCs/>
          <w:sz w:val="22"/>
        </w:rPr>
        <w:t xml:space="preserve"> (do 4.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1.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2015)</w:t>
      </w:r>
    </w:p>
    <w:p w:rsidR="005D7D0E" w:rsidRDefault="00F04F0B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51" w:history="1">
        <w:r w:rsidR="005D7D0E" w:rsidRPr="008B70E0">
          <w:rPr>
            <w:rStyle w:val="Hypertextovodkaz"/>
            <w:rFonts w:ascii="Arial" w:hAnsi="Arial" w:cs="Arial"/>
            <w:iCs/>
            <w:sz w:val="22"/>
          </w:rPr>
          <w:t>Cena Jindřicha Chalupeckého – Finále 2014</w:t>
        </w:r>
      </w:hyperlink>
      <w:r w:rsidR="005D7D0E">
        <w:rPr>
          <w:rFonts w:ascii="Arial" w:hAnsi="Arial" w:cs="Arial"/>
          <w:iCs/>
          <w:sz w:val="22"/>
        </w:rPr>
        <w:t xml:space="preserve"> (</w:t>
      </w:r>
      <w:r w:rsidR="005D7D0E">
        <w:rPr>
          <w:rFonts w:ascii="Arial" w:hAnsi="Arial" w:cs="Arial"/>
          <w:iCs/>
          <w:sz w:val="22"/>
        </w:rPr>
        <w:tab/>
        <w:t>do 4.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1.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2015)</w:t>
      </w:r>
    </w:p>
    <w:p w:rsidR="005D7D0E" w:rsidRDefault="00F04F0B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52" w:history="1">
        <w:r w:rsidR="005D7D0E" w:rsidRPr="008B70E0">
          <w:rPr>
            <w:rStyle w:val="Hypertextovodkaz"/>
            <w:rFonts w:ascii="Arial" w:hAnsi="Arial" w:cs="Arial"/>
            <w:iCs/>
            <w:sz w:val="22"/>
          </w:rPr>
          <w:t xml:space="preserve">Kresby Františka </w:t>
        </w:r>
        <w:proofErr w:type="spellStart"/>
        <w:r w:rsidR="005D7D0E" w:rsidRPr="008B70E0">
          <w:rPr>
            <w:rStyle w:val="Hypertextovodkaz"/>
            <w:rFonts w:ascii="Arial" w:hAnsi="Arial" w:cs="Arial"/>
            <w:iCs/>
            <w:sz w:val="22"/>
          </w:rPr>
          <w:t>Gellnera</w:t>
        </w:r>
        <w:proofErr w:type="spellEnd"/>
      </w:hyperlink>
      <w:r w:rsidR="005D7D0E">
        <w:rPr>
          <w:rFonts w:ascii="Arial" w:hAnsi="Arial" w:cs="Arial"/>
          <w:iCs/>
          <w:sz w:val="22"/>
        </w:rPr>
        <w:t xml:space="preserve"> (do 4.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1.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2015)</w:t>
      </w:r>
    </w:p>
    <w:p w:rsidR="005D7D0E" w:rsidRDefault="00F04F0B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53" w:history="1">
        <w:r w:rsidR="005D7D0E" w:rsidRPr="001F04EA">
          <w:rPr>
            <w:rStyle w:val="Hypertextovodkaz"/>
            <w:rFonts w:ascii="Arial" w:hAnsi="Arial" w:cs="Arial"/>
            <w:iCs/>
            <w:sz w:val="22"/>
          </w:rPr>
          <w:t xml:space="preserve">Alfréd </w:t>
        </w:r>
        <w:proofErr w:type="spellStart"/>
        <w:r w:rsidR="005D7D0E" w:rsidRPr="001F04EA">
          <w:rPr>
            <w:rStyle w:val="Hypertextovodkaz"/>
            <w:rFonts w:ascii="Arial" w:hAnsi="Arial" w:cs="Arial"/>
            <w:iCs/>
            <w:sz w:val="22"/>
          </w:rPr>
          <w:t>Radok</w:t>
        </w:r>
        <w:proofErr w:type="spellEnd"/>
        <w:r w:rsidR="005D7D0E" w:rsidRPr="001F04EA">
          <w:rPr>
            <w:rStyle w:val="Hypertextovodkaz"/>
            <w:rFonts w:ascii="Arial" w:hAnsi="Arial" w:cs="Arial"/>
            <w:iCs/>
            <w:sz w:val="22"/>
          </w:rPr>
          <w:t xml:space="preserve"> 100 – Příběh režiséra (1914-1976)</w:t>
        </w:r>
      </w:hyperlink>
      <w:r w:rsidR="005D7D0E">
        <w:rPr>
          <w:rFonts w:ascii="Arial" w:hAnsi="Arial" w:cs="Arial"/>
          <w:iCs/>
          <w:sz w:val="22"/>
        </w:rPr>
        <w:t xml:space="preserve"> (do 25.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1.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2015)</w:t>
      </w:r>
    </w:p>
    <w:p w:rsidR="005D7D0E" w:rsidRDefault="00F04F0B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54" w:history="1">
        <w:r w:rsidR="005D7D0E" w:rsidRPr="00D21722">
          <w:rPr>
            <w:rStyle w:val="Hypertextovodkaz"/>
            <w:rFonts w:ascii="Arial" w:hAnsi="Arial" w:cs="Arial"/>
            <w:iCs/>
            <w:sz w:val="22"/>
          </w:rPr>
          <w:t xml:space="preserve">Evropská cena za současnou architekturu / </w:t>
        </w:r>
        <w:proofErr w:type="spellStart"/>
        <w:r w:rsidR="005D7D0E" w:rsidRPr="00D21722">
          <w:rPr>
            <w:rStyle w:val="Hypertextovodkaz"/>
            <w:rFonts w:ascii="Arial" w:hAnsi="Arial" w:cs="Arial"/>
            <w:iCs/>
            <w:sz w:val="22"/>
          </w:rPr>
          <w:t>Mies</w:t>
        </w:r>
        <w:proofErr w:type="spellEnd"/>
        <w:r w:rsidR="005D7D0E" w:rsidRPr="00D21722">
          <w:rPr>
            <w:rStyle w:val="Hypertextovodkaz"/>
            <w:rFonts w:ascii="Arial" w:hAnsi="Arial" w:cs="Arial"/>
            <w:iCs/>
            <w:sz w:val="22"/>
          </w:rPr>
          <w:t xml:space="preserve"> van der </w:t>
        </w:r>
        <w:proofErr w:type="spellStart"/>
        <w:r w:rsidR="005D7D0E" w:rsidRPr="00D21722">
          <w:rPr>
            <w:rStyle w:val="Hypertextovodkaz"/>
            <w:rFonts w:ascii="Arial" w:hAnsi="Arial" w:cs="Arial"/>
            <w:iCs/>
            <w:sz w:val="22"/>
          </w:rPr>
          <w:t>Rohe</w:t>
        </w:r>
        <w:proofErr w:type="spellEnd"/>
        <w:r w:rsidR="005D7D0E" w:rsidRPr="00D21722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5D7D0E" w:rsidRPr="00D21722">
          <w:rPr>
            <w:rStyle w:val="Hypertextovodkaz"/>
            <w:rFonts w:ascii="Arial" w:hAnsi="Arial" w:cs="Arial"/>
            <w:iCs/>
            <w:sz w:val="22"/>
          </w:rPr>
          <w:t>Award</w:t>
        </w:r>
        <w:proofErr w:type="spellEnd"/>
        <w:r w:rsidR="005D7D0E" w:rsidRPr="00D21722">
          <w:rPr>
            <w:rStyle w:val="Hypertextovodkaz"/>
            <w:rFonts w:ascii="Arial" w:hAnsi="Arial" w:cs="Arial"/>
            <w:iCs/>
            <w:sz w:val="22"/>
          </w:rPr>
          <w:t xml:space="preserve"> 2013</w:t>
        </w:r>
      </w:hyperlink>
      <w:r w:rsidR="005D7D0E">
        <w:rPr>
          <w:rFonts w:ascii="Arial" w:hAnsi="Arial" w:cs="Arial"/>
          <w:iCs/>
          <w:sz w:val="22"/>
        </w:rPr>
        <w:t xml:space="preserve"> (do 25.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1.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2015)</w:t>
      </w:r>
    </w:p>
    <w:p w:rsidR="005D7D0E" w:rsidRDefault="00F04F0B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55" w:history="1">
        <w:r w:rsidR="005D7D0E" w:rsidRPr="008B70E0">
          <w:rPr>
            <w:rStyle w:val="Hypertextovodkaz"/>
            <w:rFonts w:ascii="Arial" w:hAnsi="Arial" w:cs="Arial"/>
            <w:iCs/>
            <w:sz w:val="22"/>
          </w:rPr>
          <w:t>40. výročí požáru Veletržního paláce</w:t>
        </w:r>
      </w:hyperlink>
      <w:r w:rsidR="005D7D0E">
        <w:rPr>
          <w:rFonts w:ascii="Arial" w:hAnsi="Arial" w:cs="Arial"/>
          <w:iCs/>
          <w:sz w:val="22"/>
        </w:rPr>
        <w:t xml:space="preserve"> (do 8.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2.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2015)</w:t>
      </w:r>
    </w:p>
    <w:p w:rsidR="005D7D0E" w:rsidRDefault="00F04F0B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56" w:history="1">
        <w:r w:rsidR="005D7D0E" w:rsidRPr="00476329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>
        <w:rPr>
          <w:rFonts w:ascii="Arial" w:hAnsi="Arial" w:cs="Arial"/>
          <w:iCs/>
          <w:sz w:val="22"/>
        </w:rPr>
        <w:t xml:space="preserve"> (do 31.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12.</w:t>
      </w:r>
      <w:r w:rsidR="001B6CC7">
        <w:rPr>
          <w:rFonts w:ascii="Arial" w:hAnsi="Arial" w:cs="Arial"/>
          <w:iCs/>
          <w:sz w:val="22"/>
        </w:rPr>
        <w:t xml:space="preserve"> </w:t>
      </w:r>
      <w:r w:rsidR="005D7D0E">
        <w:rPr>
          <w:rFonts w:ascii="Arial" w:hAnsi="Arial" w:cs="Arial"/>
          <w:iCs/>
          <w:sz w:val="22"/>
        </w:rPr>
        <w:t>2015)</w:t>
      </w:r>
      <w:r w:rsidR="005D7D0E">
        <w:rPr>
          <w:rFonts w:ascii="Arial" w:hAnsi="Arial" w:cs="Arial"/>
          <w:iCs/>
          <w:sz w:val="22"/>
        </w:rPr>
        <w:tab/>
      </w:r>
    </w:p>
    <w:p w:rsidR="005D7D0E" w:rsidRPr="00D60080" w:rsidRDefault="005D7D0E" w:rsidP="005D7D0E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16773F" w:rsidRPr="0016773F" w:rsidRDefault="00F04F0B" w:rsidP="001B6CC7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7" w:history="1">
        <w:r w:rsidR="005D7D0E" w:rsidRPr="0016773F">
          <w:rPr>
            <w:rStyle w:val="Hypertextovodkaz"/>
            <w:rFonts w:ascii="Arial" w:hAnsi="Arial" w:cs="Arial"/>
            <w:b/>
            <w:iCs/>
            <w:sz w:val="22"/>
            <w:szCs w:val="24"/>
          </w:rPr>
          <w:t>Národní muzeum</w:t>
        </w:r>
      </w:hyperlink>
    </w:p>
    <w:p w:rsidR="00050455" w:rsidRDefault="0005045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3E5084">
        <w:rPr>
          <w:rFonts w:ascii="Arial" w:hAnsi="Arial" w:cs="Arial"/>
          <w:b/>
          <w:iCs/>
          <w:sz w:val="22"/>
          <w:szCs w:val="24"/>
        </w:rPr>
        <w:t>Hlavní budova i Nová budova Národního muzea</w:t>
      </w:r>
      <w:r>
        <w:rPr>
          <w:rFonts w:ascii="Arial" w:hAnsi="Arial" w:cs="Arial"/>
          <w:iCs/>
          <w:sz w:val="22"/>
          <w:szCs w:val="24"/>
        </w:rPr>
        <w:t xml:space="preserve"> jsou z důvodu rekonstrukce uzavřeny.</w:t>
      </w:r>
    </w:p>
    <w:p w:rsidR="00A5725E" w:rsidRPr="00050455" w:rsidRDefault="00050455" w:rsidP="007A373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3E5084">
        <w:rPr>
          <w:rFonts w:ascii="Arial" w:hAnsi="Arial" w:cs="Arial"/>
          <w:b/>
          <w:iCs/>
          <w:sz w:val="22"/>
          <w:szCs w:val="24"/>
        </w:rPr>
        <w:t>Lapidárium</w:t>
      </w:r>
      <w:r>
        <w:rPr>
          <w:rFonts w:ascii="Arial" w:hAnsi="Arial" w:cs="Arial"/>
          <w:iCs/>
          <w:sz w:val="22"/>
          <w:szCs w:val="24"/>
        </w:rPr>
        <w:t xml:space="preserve"> je uzavřeno od 1. 12. 2014 do 31. 3. 2015.</w:t>
      </w:r>
      <w:r w:rsidR="007A3730">
        <w:rPr>
          <w:rFonts w:ascii="Arial" w:hAnsi="Arial" w:cs="Arial"/>
          <w:iCs/>
          <w:sz w:val="22"/>
          <w:szCs w:val="24"/>
        </w:rPr>
        <w:t xml:space="preserve"> </w:t>
      </w:r>
      <w:r w:rsidR="00A5725E">
        <w:rPr>
          <w:rFonts w:ascii="Arial" w:hAnsi="Arial" w:cs="Arial"/>
          <w:iCs/>
          <w:sz w:val="22"/>
          <w:szCs w:val="24"/>
        </w:rPr>
        <w:t>Památník Jaroslava Ježka je otevřen každé úterý od 13:00 do 18:00 hodin.</w:t>
      </w:r>
    </w:p>
    <w:p w:rsidR="0016773F" w:rsidRDefault="0016773F" w:rsidP="0016773F">
      <w:pPr>
        <w:suppressAutoHyphens/>
        <w:spacing w:before="0"/>
        <w:ind w:left="1202" w:right="1077"/>
        <w:rPr>
          <w:rFonts w:ascii="Arial" w:hAnsi="Arial" w:cs="Arial"/>
          <w:b/>
          <w:i/>
          <w:iCs/>
          <w:sz w:val="22"/>
          <w:szCs w:val="24"/>
        </w:rPr>
      </w:pPr>
      <w:r w:rsidRPr="0016773F">
        <w:rPr>
          <w:rFonts w:ascii="Arial" w:hAnsi="Arial" w:cs="Arial"/>
          <w:b/>
          <w:i/>
          <w:iCs/>
          <w:sz w:val="22"/>
          <w:szCs w:val="24"/>
        </w:rPr>
        <w:t>Otevírací doba o svátcích:</w:t>
      </w:r>
    </w:p>
    <w:p w:rsidR="00A5725E" w:rsidRPr="003E5084" w:rsidRDefault="00A5725E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3E5084">
        <w:rPr>
          <w:rFonts w:ascii="Arial" w:hAnsi="Arial" w:cs="Arial"/>
          <w:b/>
          <w:iCs/>
          <w:sz w:val="22"/>
          <w:szCs w:val="24"/>
        </w:rPr>
        <w:t>Náprstkovo muzeum:</w:t>
      </w:r>
    </w:p>
    <w:p w:rsidR="00A5725E" w:rsidRDefault="00A5725E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24. 12. 2014, 31. 12. 2014 a 1. 1. 2015</w:t>
      </w:r>
      <w:r>
        <w:rPr>
          <w:rFonts w:ascii="Arial" w:hAnsi="Arial" w:cs="Arial"/>
          <w:iCs/>
          <w:sz w:val="22"/>
          <w:szCs w:val="24"/>
        </w:rPr>
        <w:tab/>
        <w:t>zavřeno</w:t>
      </w:r>
    </w:p>
    <w:p w:rsidR="00A5725E" w:rsidRDefault="00A5725E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25. </w:t>
      </w:r>
      <w:r w:rsidR="00864F63"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iCs/>
          <w:sz w:val="22"/>
          <w:szCs w:val="24"/>
        </w:rPr>
        <w:t xml:space="preserve"> 26. 12. 2014</w:t>
      </w:r>
      <w:r>
        <w:rPr>
          <w:rFonts w:ascii="Arial" w:hAnsi="Arial" w:cs="Arial"/>
          <w:iCs/>
          <w:sz w:val="22"/>
          <w:szCs w:val="24"/>
        </w:rPr>
        <w:tab/>
      </w:r>
      <w:r>
        <w:rPr>
          <w:rFonts w:ascii="Arial" w:hAnsi="Arial" w:cs="Arial"/>
          <w:iCs/>
          <w:sz w:val="22"/>
          <w:szCs w:val="24"/>
        </w:rPr>
        <w:tab/>
      </w:r>
      <w:r>
        <w:rPr>
          <w:rFonts w:ascii="Arial" w:hAnsi="Arial" w:cs="Arial"/>
          <w:iCs/>
          <w:sz w:val="22"/>
          <w:szCs w:val="24"/>
        </w:rPr>
        <w:tab/>
      </w:r>
      <w:r>
        <w:rPr>
          <w:rFonts w:ascii="Arial" w:hAnsi="Arial" w:cs="Arial"/>
          <w:iCs/>
          <w:sz w:val="22"/>
          <w:szCs w:val="24"/>
        </w:rPr>
        <w:tab/>
        <w:t>10:00 – 17:00</w:t>
      </w:r>
    </w:p>
    <w:p w:rsidR="003A0922" w:rsidRDefault="003A0922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Út, Čt – Ne 10:00 – 18:00, St 9:00 – 18:00 </w:t>
      </w:r>
    </w:p>
    <w:p w:rsidR="00A5725E" w:rsidRPr="00A5725E" w:rsidRDefault="003A0922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První</w:t>
      </w:r>
      <w:r w:rsidR="00A5725E">
        <w:rPr>
          <w:rFonts w:ascii="Arial" w:hAnsi="Arial" w:cs="Arial"/>
          <w:iCs/>
          <w:sz w:val="22"/>
          <w:szCs w:val="24"/>
        </w:rPr>
        <w:t xml:space="preserve"> poschodí (Amerika) je uzavřeno.</w:t>
      </w:r>
    </w:p>
    <w:p w:rsidR="00A57D39" w:rsidRPr="003E5084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3E5084">
        <w:rPr>
          <w:rFonts w:ascii="Arial" w:hAnsi="Arial" w:cs="Arial"/>
          <w:b/>
          <w:iCs/>
          <w:sz w:val="22"/>
          <w:szCs w:val="24"/>
        </w:rPr>
        <w:t>České muzeum hudby, Muzeum Antonína Dvořáka, Muzeum Bedřicha Smetany</w:t>
      </w:r>
      <w:r w:rsidR="00A5725E" w:rsidRPr="003E5084">
        <w:rPr>
          <w:rFonts w:ascii="Arial" w:hAnsi="Arial" w:cs="Arial"/>
          <w:b/>
          <w:iCs/>
          <w:sz w:val="22"/>
          <w:szCs w:val="24"/>
        </w:rPr>
        <w:t>:</w:t>
      </w:r>
    </w:p>
    <w:p w:rsidR="00A57D39" w:rsidRDefault="00A57D39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24. </w:t>
      </w:r>
      <w:r w:rsidR="00864F63" w:rsidRPr="00D9045D">
        <w:rPr>
          <w:rFonts w:ascii="Arial" w:hAnsi="Arial" w:cs="Arial"/>
          <w:bCs/>
          <w:sz w:val="22"/>
          <w:lang w:eastAsia="cs-CZ"/>
        </w:rPr>
        <w:t>–</w:t>
      </w:r>
      <w:r w:rsidR="00864F63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iCs/>
          <w:sz w:val="22"/>
          <w:szCs w:val="24"/>
        </w:rPr>
        <w:t>26. 12. 2014</w:t>
      </w:r>
      <w:r w:rsidR="00D36657">
        <w:rPr>
          <w:rFonts w:ascii="Arial" w:hAnsi="Arial" w:cs="Arial"/>
          <w:iCs/>
          <w:sz w:val="22"/>
          <w:szCs w:val="24"/>
        </w:rPr>
        <w:t xml:space="preserve"> a 1. 1. 2015</w:t>
      </w:r>
      <w:r>
        <w:rPr>
          <w:rFonts w:ascii="Arial" w:hAnsi="Arial" w:cs="Arial"/>
          <w:iCs/>
          <w:sz w:val="22"/>
          <w:szCs w:val="24"/>
        </w:rPr>
        <w:tab/>
      </w:r>
      <w:r w:rsidR="00D36657">
        <w:rPr>
          <w:rFonts w:ascii="Arial" w:hAnsi="Arial" w:cs="Arial"/>
          <w:iCs/>
          <w:sz w:val="22"/>
          <w:szCs w:val="24"/>
        </w:rPr>
        <w:tab/>
      </w:r>
      <w:r>
        <w:rPr>
          <w:rFonts w:ascii="Arial" w:hAnsi="Arial" w:cs="Arial"/>
          <w:iCs/>
          <w:sz w:val="22"/>
          <w:szCs w:val="24"/>
        </w:rPr>
        <w:t>zavřeno</w:t>
      </w:r>
    </w:p>
    <w:p w:rsidR="00A57D39" w:rsidRDefault="00A57D39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31. 12. 2014</w:t>
      </w:r>
      <w:r>
        <w:rPr>
          <w:rFonts w:ascii="Arial" w:hAnsi="Arial" w:cs="Arial"/>
          <w:iCs/>
          <w:sz w:val="22"/>
          <w:szCs w:val="24"/>
        </w:rPr>
        <w:tab/>
      </w:r>
      <w:r>
        <w:rPr>
          <w:rFonts w:ascii="Arial" w:hAnsi="Arial" w:cs="Arial"/>
          <w:iCs/>
          <w:sz w:val="22"/>
          <w:szCs w:val="24"/>
        </w:rPr>
        <w:tab/>
      </w:r>
      <w:r w:rsidR="00D36657">
        <w:rPr>
          <w:rFonts w:ascii="Arial" w:hAnsi="Arial" w:cs="Arial"/>
          <w:iCs/>
          <w:sz w:val="22"/>
          <w:szCs w:val="24"/>
        </w:rPr>
        <w:tab/>
      </w:r>
      <w:r w:rsidR="00D36657">
        <w:rPr>
          <w:rFonts w:ascii="Arial" w:hAnsi="Arial" w:cs="Arial"/>
          <w:iCs/>
          <w:sz w:val="22"/>
          <w:szCs w:val="24"/>
        </w:rPr>
        <w:tab/>
      </w:r>
      <w:r>
        <w:rPr>
          <w:rFonts w:ascii="Arial" w:hAnsi="Arial" w:cs="Arial"/>
          <w:iCs/>
          <w:sz w:val="22"/>
          <w:szCs w:val="24"/>
        </w:rPr>
        <w:t>10:00 – 15:00</w:t>
      </w:r>
    </w:p>
    <w:p w:rsidR="003E5084" w:rsidRDefault="003E5084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:rsidR="003E5084" w:rsidRDefault="003E5084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24. - 26. 12. 2014, 31. 12. 2014 a 1. 1. 2015</w:t>
      </w:r>
      <w:r>
        <w:rPr>
          <w:rFonts w:ascii="Arial" w:hAnsi="Arial" w:cs="Arial"/>
          <w:iCs/>
          <w:sz w:val="22"/>
          <w:szCs w:val="24"/>
        </w:rPr>
        <w:tab/>
        <w:t>zavřeno</w:t>
      </w:r>
    </w:p>
    <w:p w:rsidR="003E5084" w:rsidRDefault="00C55CF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C55CFD"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64F63">
        <w:rPr>
          <w:rFonts w:ascii="Arial" w:hAnsi="Arial" w:cs="Arial"/>
          <w:b/>
          <w:iCs/>
          <w:sz w:val="22"/>
          <w:szCs w:val="24"/>
        </w:rPr>
        <w:t>i</w:t>
      </w:r>
      <w:r w:rsidR="003E5084" w:rsidRPr="003E5084">
        <w:rPr>
          <w:rFonts w:ascii="Arial" w:hAnsi="Arial" w:cs="Arial"/>
          <w:b/>
          <w:iCs/>
          <w:sz w:val="22"/>
          <w:szCs w:val="24"/>
        </w:rPr>
        <w:t>nteriéry</w:t>
      </w:r>
      <w:r w:rsidR="003E5084">
        <w:rPr>
          <w:rFonts w:ascii="Arial" w:hAnsi="Arial" w:cs="Arial"/>
          <w:iCs/>
          <w:sz w:val="22"/>
          <w:szCs w:val="24"/>
        </w:rPr>
        <w:t xml:space="preserve"> otevřeny Čt – Ne 10:00 – 18:00, </w:t>
      </w:r>
      <w:r w:rsidR="00864F63">
        <w:rPr>
          <w:rFonts w:ascii="Arial" w:hAnsi="Arial" w:cs="Arial"/>
          <w:b/>
          <w:iCs/>
          <w:sz w:val="22"/>
          <w:szCs w:val="24"/>
        </w:rPr>
        <w:t>v</w:t>
      </w:r>
      <w:r w:rsidR="003E5084" w:rsidRPr="003E5084">
        <w:rPr>
          <w:rFonts w:ascii="Arial" w:hAnsi="Arial" w:cs="Arial"/>
          <w:b/>
          <w:iCs/>
          <w:sz w:val="22"/>
          <w:szCs w:val="24"/>
        </w:rPr>
        <w:t>yhlídka</w:t>
      </w:r>
      <w:r w:rsidR="003E5084">
        <w:rPr>
          <w:rFonts w:ascii="Arial" w:hAnsi="Arial" w:cs="Arial"/>
          <w:iCs/>
          <w:sz w:val="22"/>
          <w:szCs w:val="24"/>
        </w:rPr>
        <w:t xml:space="preserve"> Čt – Ne 10:00 – 16:00</w:t>
      </w:r>
    </w:p>
    <w:p w:rsidR="00C55CFD" w:rsidRDefault="00C55CFD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Musaion:</w:t>
      </w:r>
    </w:p>
    <w:p w:rsidR="00C55CFD" w:rsidRDefault="00C55CFD" w:rsidP="00C55CF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24. - 26. 12. 2014, 31. 12. 2014 a 1. 1. 2015</w:t>
      </w:r>
      <w:r>
        <w:rPr>
          <w:rFonts w:ascii="Arial" w:hAnsi="Arial" w:cs="Arial"/>
          <w:iCs/>
          <w:sz w:val="22"/>
          <w:szCs w:val="24"/>
        </w:rPr>
        <w:tab/>
        <w:t>zavřeno</w:t>
      </w:r>
    </w:p>
    <w:p w:rsidR="00C55CFD" w:rsidRPr="00C55CFD" w:rsidRDefault="00C55CF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C55CFD">
        <w:rPr>
          <w:rFonts w:ascii="Arial" w:hAnsi="Arial" w:cs="Arial"/>
          <w:iCs/>
          <w:sz w:val="22"/>
          <w:szCs w:val="24"/>
        </w:rPr>
        <w:t xml:space="preserve">Běžná otevírací doba </w:t>
      </w:r>
      <w:r>
        <w:rPr>
          <w:rFonts w:ascii="Arial" w:hAnsi="Arial" w:cs="Arial"/>
          <w:iCs/>
          <w:sz w:val="22"/>
          <w:szCs w:val="24"/>
        </w:rPr>
        <w:t>Út – Ne 10:00 – 18:00</w:t>
      </w:r>
    </w:p>
    <w:p w:rsidR="0016773F" w:rsidRPr="005351CB" w:rsidRDefault="005351CB" w:rsidP="005351CB">
      <w:pPr>
        <w:spacing w:before="0"/>
        <w:ind w:left="1202" w:right="1077"/>
        <w:jc w:val="both"/>
        <w:rPr>
          <w:rFonts w:ascii="Arial" w:hAnsi="Arial" w:cs="Arial"/>
          <w:b/>
          <w:i/>
          <w:iCs/>
          <w:sz w:val="22"/>
        </w:rPr>
      </w:pPr>
      <w:r w:rsidRPr="005351CB">
        <w:rPr>
          <w:rFonts w:ascii="Arial" w:hAnsi="Arial" w:cs="Arial"/>
          <w:b/>
          <w:i/>
          <w:iCs/>
          <w:sz w:val="22"/>
        </w:rPr>
        <w:t>Probíhající výstavy:</w:t>
      </w:r>
    </w:p>
    <w:p w:rsidR="005D7D0E" w:rsidRPr="0016773F" w:rsidRDefault="00F04F0B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8" w:history="1">
        <w:r w:rsidR="005D7D0E" w:rsidRPr="0016773F">
          <w:rPr>
            <w:rStyle w:val="Hypertextovodkaz"/>
            <w:rFonts w:ascii="Arial" w:hAnsi="Arial" w:cs="Arial"/>
            <w:iCs/>
            <w:sz w:val="22"/>
            <w:szCs w:val="24"/>
          </w:rPr>
          <w:t>Pomalu začalo být zase dobře. Vyhnanci vyprávějí o nuceném odchodu, příchodu a životě v nové domovině.</w:t>
        </w:r>
      </w:hyperlink>
      <w:r w:rsidR="005D7D0E" w:rsidRPr="0016773F">
        <w:rPr>
          <w:rFonts w:ascii="Arial" w:hAnsi="Arial" w:cs="Arial"/>
          <w:iCs/>
          <w:sz w:val="22"/>
          <w:szCs w:val="24"/>
        </w:rPr>
        <w:t xml:space="preserve">  </w:t>
      </w:r>
      <w:r w:rsidR="005D7D0E" w:rsidRPr="0016773F">
        <w:rPr>
          <w:rFonts w:ascii="Arial" w:hAnsi="Arial" w:cs="Arial"/>
          <w:iCs/>
          <w:sz w:val="22"/>
          <w:szCs w:val="24"/>
        </w:rPr>
        <w:tab/>
        <w:t xml:space="preserve"> </w:t>
      </w:r>
      <w:r w:rsidR="005D7D0E" w:rsidRPr="0016773F">
        <w:rPr>
          <w:rFonts w:ascii="Arial" w:hAnsi="Arial" w:cs="Arial"/>
          <w:iCs/>
          <w:sz w:val="22"/>
          <w:szCs w:val="24"/>
        </w:rPr>
        <w:tab/>
        <w:t>(do 4.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 w:rsidRPr="0016773F">
        <w:rPr>
          <w:rFonts w:ascii="Arial" w:hAnsi="Arial" w:cs="Arial"/>
          <w:iCs/>
          <w:sz w:val="22"/>
          <w:szCs w:val="24"/>
        </w:rPr>
        <w:t>1.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 w:rsidRPr="0016773F">
        <w:rPr>
          <w:rFonts w:ascii="Arial" w:hAnsi="Arial" w:cs="Arial"/>
          <w:iCs/>
          <w:sz w:val="22"/>
          <w:szCs w:val="24"/>
        </w:rPr>
        <w:t>2015)</w:t>
      </w:r>
      <w:r w:rsidR="005D7D0E" w:rsidRPr="0016773F">
        <w:rPr>
          <w:rFonts w:ascii="Arial" w:hAnsi="Arial" w:cs="Arial"/>
          <w:iCs/>
          <w:sz w:val="22"/>
          <w:szCs w:val="24"/>
        </w:rPr>
        <w:tab/>
        <w:t>Národní památník na Vítkově</w:t>
      </w:r>
    </w:p>
    <w:p w:rsidR="005D7D0E" w:rsidRDefault="00F04F0B" w:rsidP="005D7D0E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9" w:history="1">
        <w:r w:rsidR="005D7D0E" w:rsidRPr="00A13A13">
          <w:rPr>
            <w:rStyle w:val="Hypertextovodkaz"/>
            <w:rFonts w:ascii="Arial" w:hAnsi="Arial" w:cs="Arial"/>
            <w:iCs/>
            <w:sz w:val="22"/>
            <w:szCs w:val="24"/>
          </w:rPr>
          <w:t>Smrt kmotřička</w:t>
        </w:r>
      </w:hyperlink>
      <w:r w:rsidR="005D7D0E">
        <w:rPr>
          <w:rFonts w:ascii="Arial" w:hAnsi="Arial" w:cs="Arial"/>
          <w:iCs/>
          <w:sz w:val="22"/>
          <w:szCs w:val="24"/>
        </w:rPr>
        <w:tab/>
      </w:r>
      <w:r w:rsidR="005D7D0E">
        <w:rPr>
          <w:rFonts w:ascii="Arial" w:hAnsi="Arial" w:cs="Arial"/>
          <w:iCs/>
          <w:sz w:val="22"/>
          <w:szCs w:val="24"/>
        </w:rPr>
        <w:tab/>
        <w:t>(do 23.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2.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2015)</w:t>
      </w:r>
      <w:r w:rsidR="005D7D0E">
        <w:rPr>
          <w:rFonts w:ascii="Arial" w:hAnsi="Arial" w:cs="Arial"/>
          <w:iCs/>
          <w:sz w:val="22"/>
          <w:szCs w:val="24"/>
        </w:rPr>
        <w:tab/>
        <w:t>České muzeum hudby</w:t>
      </w:r>
    </w:p>
    <w:p w:rsidR="005D7D0E" w:rsidRDefault="00F04F0B" w:rsidP="005D7D0E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0" w:history="1">
        <w:r w:rsidR="005D7D0E" w:rsidRPr="00741AC9">
          <w:rPr>
            <w:rStyle w:val="Hypertextovodkaz"/>
            <w:rFonts w:ascii="Arial" w:hAnsi="Arial" w:cs="Arial"/>
            <w:iCs/>
            <w:sz w:val="22"/>
            <w:szCs w:val="24"/>
          </w:rPr>
          <w:t>Hudba a politika</w:t>
        </w:r>
      </w:hyperlink>
      <w:r w:rsidR="005D7D0E">
        <w:rPr>
          <w:rFonts w:ascii="Arial" w:hAnsi="Arial" w:cs="Arial"/>
          <w:iCs/>
          <w:sz w:val="22"/>
          <w:szCs w:val="24"/>
        </w:rPr>
        <w:tab/>
      </w:r>
      <w:r w:rsidR="005D7D0E">
        <w:rPr>
          <w:rFonts w:ascii="Arial" w:hAnsi="Arial" w:cs="Arial"/>
          <w:iCs/>
          <w:sz w:val="22"/>
          <w:szCs w:val="24"/>
        </w:rPr>
        <w:tab/>
        <w:t>(do 29.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3.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2015)</w:t>
      </w:r>
      <w:r w:rsidR="005D7D0E">
        <w:rPr>
          <w:rFonts w:ascii="Arial" w:hAnsi="Arial" w:cs="Arial"/>
          <w:iCs/>
          <w:sz w:val="22"/>
          <w:szCs w:val="24"/>
        </w:rPr>
        <w:tab/>
        <w:t>Národní památník na Vítkově</w:t>
      </w:r>
    </w:p>
    <w:p w:rsidR="005D7D0E" w:rsidRDefault="00F04F0B" w:rsidP="005D7D0E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1" w:history="1">
        <w:r w:rsidR="005D7D0E" w:rsidRPr="0042329A">
          <w:rPr>
            <w:rStyle w:val="Hypertextovodkaz"/>
            <w:rFonts w:ascii="Arial" w:hAnsi="Arial" w:cs="Arial"/>
            <w:iCs/>
            <w:sz w:val="22"/>
            <w:szCs w:val="24"/>
          </w:rPr>
          <w:t>Antonín Dvořák a vlaky</w:t>
        </w:r>
      </w:hyperlink>
      <w:r w:rsidR="005D7D0E">
        <w:rPr>
          <w:rFonts w:ascii="Arial" w:hAnsi="Arial" w:cs="Arial"/>
          <w:iCs/>
          <w:sz w:val="22"/>
          <w:szCs w:val="24"/>
        </w:rPr>
        <w:t xml:space="preserve"> (do 29.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3.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2015)</w:t>
      </w:r>
      <w:r w:rsidR="005D7D0E">
        <w:rPr>
          <w:rFonts w:ascii="Arial" w:hAnsi="Arial" w:cs="Arial"/>
          <w:iCs/>
          <w:sz w:val="22"/>
          <w:szCs w:val="24"/>
        </w:rPr>
        <w:tab/>
        <w:t>Muzeum Antonína Dvořáka</w:t>
      </w:r>
    </w:p>
    <w:p w:rsidR="005D7D0E" w:rsidRDefault="00F04F0B" w:rsidP="005D7D0E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2" w:history="1">
        <w:r w:rsidR="005D7D0E" w:rsidRPr="001F333E">
          <w:rPr>
            <w:rStyle w:val="Hypertextovodkaz"/>
            <w:rFonts w:ascii="Arial" w:hAnsi="Arial" w:cs="Arial"/>
            <w:iCs/>
            <w:sz w:val="22"/>
            <w:szCs w:val="24"/>
          </w:rPr>
          <w:t>Čestné diplomy a dary Bedřichu Smetanovi</w:t>
        </w:r>
      </w:hyperlink>
      <w:r w:rsidR="005D7D0E">
        <w:rPr>
          <w:rFonts w:ascii="Arial" w:hAnsi="Arial" w:cs="Arial"/>
          <w:iCs/>
          <w:sz w:val="22"/>
          <w:szCs w:val="24"/>
        </w:rPr>
        <w:tab/>
        <w:t>(do 30.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3.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2015)</w:t>
      </w:r>
      <w:r w:rsidR="005D7D0E">
        <w:rPr>
          <w:rFonts w:ascii="Arial" w:hAnsi="Arial" w:cs="Arial"/>
          <w:iCs/>
          <w:sz w:val="22"/>
          <w:szCs w:val="24"/>
        </w:rPr>
        <w:tab/>
        <w:t>Muzeum Bedřicha Smetany</w:t>
      </w:r>
    </w:p>
    <w:p w:rsidR="005D7D0E" w:rsidRDefault="00F04F0B" w:rsidP="005D7D0E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3" w:history="1">
        <w:r w:rsidR="005D7D0E" w:rsidRPr="00C93DB8">
          <w:rPr>
            <w:rStyle w:val="Hypertextovodkaz"/>
            <w:rFonts w:ascii="Arial" w:hAnsi="Arial" w:cs="Arial"/>
            <w:iCs/>
            <w:sz w:val="22"/>
            <w:szCs w:val="24"/>
          </w:rPr>
          <w:t>Onen svět</w:t>
        </w:r>
      </w:hyperlink>
      <w:r w:rsidR="005D7D0E">
        <w:rPr>
          <w:rFonts w:ascii="Arial" w:hAnsi="Arial" w:cs="Arial"/>
          <w:iCs/>
          <w:sz w:val="22"/>
          <w:szCs w:val="24"/>
        </w:rPr>
        <w:tab/>
        <w:t>(do 12.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7.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2015)</w:t>
      </w:r>
      <w:r w:rsidR="005D7D0E">
        <w:rPr>
          <w:rFonts w:ascii="Arial" w:hAnsi="Arial" w:cs="Arial"/>
          <w:iCs/>
          <w:sz w:val="22"/>
          <w:szCs w:val="24"/>
        </w:rPr>
        <w:tab/>
      </w:r>
      <w:r w:rsidR="005D7D0E" w:rsidRPr="00C93DB8">
        <w:rPr>
          <w:rFonts w:ascii="Arial" w:hAnsi="Arial" w:cs="Arial"/>
          <w:bCs/>
          <w:iCs/>
          <w:sz w:val="22"/>
          <w:szCs w:val="24"/>
        </w:rPr>
        <w:t xml:space="preserve">Národopisného muzea – </w:t>
      </w:r>
      <w:proofErr w:type="spellStart"/>
      <w:r w:rsidR="005D7D0E" w:rsidRPr="00C93DB8">
        <w:rPr>
          <w:rFonts w:ascii="Arial" w:hAnsi="Arial" w:cs="Arial"/>
          <w:bCs/>
          <w:iCs/>
          <w:sz w:val="22"/>
          <w:szCs w:val="24"/>
        </w:rPr>
        <w:t>Musaionu</w:t>
      </w:r>
      <w:proofErr w:type="spellEnd"/>
      <w:r w:rsidR="005D7D0E">
        <w:rPr>
          <w:rFonts w:ascii="Arial" w:hAnsi="Arial" w:cs="Arial"/>
          <w:iCs/>
          <w:sz w:val="22"/>
          <w:szCs w:val="24"/>
        </w:rPr>
        <w:t xml:space="preserve"> – Letohrádek Kinských</w:t>
      </w:r>
    </w:p>
    <w:p w:rsidR="005D7D0E" w:rsidRDefault="00F04F0B" w:rsidP="005D7D0E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4" w:history="1">
        <w:r w:rsidR="005D7D0E" w:rsidRPr="00F001AC">
          <w:rPr>
            <w:rStyle w:val="Hypertextovodkaz"/>
            <w:rFonts w:ascii="Arial" w:hAnsi="Arial" w:cs="Arial"/>
            <w:iCs/>
            <w:sz w:val="22"/>
            <w:szCs w:val="24"/>
          </w:rPr>
          <w:t>Rituály smrti</w:t>
        </w:r>
      </w:hyperlink>
      <w:r w:rsidR="005D7D0E">
        <w:rPr>
          <w:rFonts w:ascii="Arial" w:hAnsi="Arial" w:cs="Arial"/>
          <w:iCs/>
          <w:sz w:val="22"/>
          <w:szCs w:val="24"/>
        </w:rPr>
        <w:tab/>
        <w:t>(do 20.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9.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5D7D0E">
        <w:rPr>
          <w:rFonts w:ascii="Arial" w:hAnsi="Arial" w:cs="Arial"/>
          <w:iCs/>
          <w:sz w:val="22"/>
          <w:szCs w:val="24"/>
        </w:rPr>
        <w:t>2015)</w:t>
      </w:r>
      <w:r w:rsidR="005D7D0E">
        <w:rPr>
          <w:rFonts w:ascii="Arial" w:hAnsi="Arial" w:cs="Arial"/>
          <w:iCs/>
          <w:sz w:val="22"/>
          <w:szCs w:val="24"/>
        </w:rPr>
        <w:tab/>
        <w:t>Náprstkovo muzeum</w:t>
      </w:r>
    </w:p>
    <w:p w:rsidR="007629E7" w:rsidRDefault="007629E7" w:rsidP="005D7D0E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</w:p>
    <w:p w:rsidR="007629E7" w:rsidRPr="007629E7" w:rsidRDefault="00F04F0B" w:rsidP="007629E7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5" w:history="1">
        <w:r w:rsidR="007629E7" w:rsidRPr="007629E7">
          <w:rPr>
            <w:rStyle w:val="Hypertextovodkaz"/>
            <w:rFonts w:ascii="Arial" w:hAnsi="Arial" w:cs="Arial"/>
            <w:b/>
            <w:iCs/>
            <w:sz w:val="22"/>
            <w:szCs w:val="24"/>
          </w:rPr>
          <w:t>Národní technické muzeum</w:t>
        </w:r>
      </w:hyperlink>
    </w:p>
    <w:p w:rsidR="0008299F" w:rsidRPr="0008299F" w:rsidRDefault="0008299F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08299F">
        <w:rPr>
          <w:rFonts w:ascii="Arial" w:hAnsi="Arial" w:cs="Arial"/>
          <w:iCs/>
          <w:sz w:val="22"/>
          <w:szCs w:val="24"/>
        </w:rPr>
        <w:t>23.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Pr="0008299F">
        <w:rPr>
          <w:rFonts w:ascii="Arial" w:hAnsi="Arial" w:cs="Arial"/>
          <w:iCs/>
          <w:sz w:val="22"/>
          <w:szCs w:val="24"/>
        </w:rPr>
        <w:t xml:space="preserve">12. </w:t>
      </w:r>
      <w:r w:rsidR="001B6CC7">
        <w:rPr>
          <w:rFonts w:ascii="Arial" w:hAnsi="Arial" w:cs="Arial"/>
          <w:iCs/>
          <w:sz w:val="22"/>
          <w:szCs w:val="24"/>
        </w:rPr>
        <w:tab/>
      </w:r>
      <w:r w:rsidR="00B03268">
        <w:rPr>
          <w:rFonts w:ascii="Arial" w:hAnsi="Arial" w:cs="Arial"/>
          <w:iCs/>
          <w:sz w:val="22"/>
          <w:szCs w:val="24"/>
        </w:rPr>
        <w:tab/>
      </w:r>
      <w:r w:rsidR="00864F63">
        <w:rPr>
          <w:rFonts w:ascii="Arial" w:hAnsi="Arial" w:cs="Arial"/>
          <w:iCs/>
          <w:sz w:val="22"/>
          <w:szCs w:val="24"/>
        </w:rPr>
        <w:t xml:space="preserve">  </w:t>
      </w:r>
      <w:r w:rsidRPr="0008299F">
        <w:rPr>
          <w:rFonts w:ascii="Arial" w:hAnsi="Arial" w:cs="Arial"/>
          <w:iCs/>
          <w:sz w:val="22"/>
          <w:szCs w:val="24"/>
        </w:rPr>
        <w:t>9</w:t>
      </w:r>
      <w:r w:rsidR="001B6CC7">
        <w:rPr>
          <w:rFonts w:ascii="Arial" w:hAnsi="Arial" w:cs="Arial"/>
          <w:iCs/>
          <w:sz w:val="22"/>
          <w:szCs w:val="24"/>
        </w:rPr>
        <w:t xml:space="preserve">:00 </w:t>
      </w:r>
      <w:r w:rsidR="00864F63" w:rsidRPr="00D9045D">
        <w:rPr>
          <w:rFonts w:ascii="Arial" w:hAnsi="Arial" w:cs="Arial"/>
          <w:bCs/>
          <w:sz w:val="22"/>
          <w:lang w:eastAsia="cs-CZ"/>
        </w:rPr>
        <w:t>–</w:t>
      </w:r>
      <w:r w:rsidR="00CB1FEB">
        <w:rPr>
          <w:rFonts w:ascii="Arial" w:hAnsi="Arial" w:cs="Arial"/>
          <w:bCs/>
          <w:sz w:val="22"/>
          <w:lang w:eastAsia="cs-CZ"/>
        </w:rPr>
        <w:t xml:space="preserve"> </w:t>
      </w:r>
      <w:r w:rsidR="001B6CC7">
        <w:rPr>
          <w:rFonts w:ascii="Arial" w:hAnsi="Arial" w:cs="Arial"/>
          <w:iCs/>
          <w:sz w:val="22"/>
          <w:szCs w:val="24"/>
        </w:rPr>
        <w:t>17:</w:t>
      </w:r>
      <w:r w:rsidRPr="0008299F">
        <w:rPr>
          <w:rFonts w:ascii="Arial" w:hAnsi="Arial" w:cs="Arial"/>
          <w:iCs/>
          <w:sz w:val="22"/>
          <w:szCs w:val="24"/>
        </w:rPr>
        <w:t xml:space="preserve">30 </w:t>
      </w:r>
    </w:p>
    <w:p w:rsidR="0008299F" w:rsidRPr="0008299F" w:rsidRDefault="0008299F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08299F">
        <w:rPr>
          <w:rFonts w:ascii="Arial" w:hAnsi="Arial" w:cs="Arial"/>
          <w:iCs/>
          <w:sz w:val="22"/>
          <w:szCs w:val="24"/>
        </w:rPr>
        <w:t>24.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Pr="0008299F">
        <w:rPr>
          <w:rFonts w:ascii="Arial" w:hAnsi="Arial" w:cs="Arial"/>
          <w:iCs/>
          <w:sz w:val="22"/>
          <w:szCs w:val="24"/>
        </w:rPr>
        <w:t xml:space="preserve">12. </w:t>
      </w:r>
      <w:r w:rsidR="001B6CC7">
        <w:rPr>
          <w:rFonts w:ascii="Arial" w:hAnsi="Arial" w:cs="Arial"/>
          <w:iCs/>
          <w:sz w:val="22"/>
          <w:szCs w:val="24"/>
        </w:rPr>
        <w:tab/>
      </w:r>
      <w:r w:rsidR="00B03268">
        <w:rPr>
          <w:rFonts w:ascii="Arial" w:hAnsi="Arial" w:cs="Arial"/>
          <w:iCs/>
          <w:sz w:val="22"/>
          <w:szCs w:val="24"/>
        </w:rPr>
        <w:tab/>
      </w:r>
      <w:r w:rsidRPr="0008299F">
        <w:rPr>
          <w:rFonts w:ascii="Arial" w:hAnsi="Arial" w:cs="Arial"/>
          <w:iCs/>
          <w:sz w:val="22"/>
          <w:szCs w:val="24"/>
        </w:rPr>
        <w:t>zav</w:t>
      </w:r>
      <w:r w:rsidRPr="0008299F">
        <w:rPr>
          <w:rFonts w:ascii="Arial" w:hAnsi="Arial" w:cs="Arial" w:hint="eastAsia"/>
          <w:iCs/>
          <w:sz w:val="22"/>
          <w:szCs w:val="24"/>
        </w:rPr>
        <w:t>ř</w:t>
      </w:r>
      <w:r w:rsidR="001B6CC7">
        <w:rPr>
          <w:rFonts w:ascii="Arial" w:hAnsi="Arial" w:cs="Arial"/>
          <w:iCs/>
          <w:sz w:val="22"/>
          <w:szCs w:val="24"/>
        </w:rPr>
        <w:t xml:space="preserve">eno </w:t>
      </w:r>
    </w:p>
    <w:p w:rsidR="0008299F" w:rsidRPr="0008299F" w:rsidRDefault="0008299F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08299F">
        <w:rPr>
          <w:rFonts w:ascii="Arial" w:hAnsi="Arial" w:cs="Arial"/>
          <w:iCs/>
          <w:sz w:val="22"/>
          <w:szCs w:val="24"/>
        </w:rPr>
        <w:t>25.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Pr="0008299F">
        <w:rPr>
          <w:rFonts w:ascii="Arial" w:hAnsi="Arial" w:cs="Arial"/>
          <w:iCs/>
          <w:sz w:val="22"/>
          <w:szCs w:val="24"/>
        </w:rPr>
        <w:t xml:space="preserve">12. </w:t>
      </w:r>
      <w:r w:rsidR="001B6CC7">
        <w:rPr>
          <w:rFonts w:ascii="Arial" w:hAnsi="Arial" w:cs="Arial"/>
          <w:iCs/>
          <w:sz w:val="22"/>
          <w:szCs w:val="24"/>
        </w:rPr>
        <w:tab/>
      </w:r>
      <w:r w:rsidR="00B03268">
        <w:rPr>
          <w:rFonts w:ascii="Arial" w:hAnsi="Arial" w:cs="Arial"/>
          <w:iCs/>
          <w:sz w:val="22"/>
          <w:szCs w:val="24"/>
        </w:rPr>
        <w:tab/>
      </w:r>
      <w:r w:rsidR="001B6CC7">
        <w:rPr>
          <w:rFonts w:ascii="Arial" w:hAnsi="Arial" w:cs="Arial"/>
          <w:iCs/>
          <w:sz w:val="22"/>
          <w:szCs w:val="24"/>
        </w:rPr>
        <w:t>13:00 – 18:00</w:t>
      </w:r>
    </w:p>
    <w:p w:rsidR="0008299F" w:rsidRPr="0008299F" w:rsidRDefault="0008299F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08299F">
        <w:rPr>
          <w:rFonts w:ascii="Arial" w:hAnsi="Arial" w:cs="Arial"/>
          <w:iCs/>
          <w:sz w:val="22"/>
          <w:szCs w:val="24"/>
        </w:rPr>
        <w:t>26.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="00B03268">
        <w:rPr>
          <w:rFonts w:ascii="Arial" w:hAnsi="Arial" w:cs="Arial"/>
          <w:iCs/>
          <w:sz w:val="22"/>
          <w:szCs w:val="24"/>
        </w:rPr>
        <w:t>–  29.</w:t>
      </w:r>
      <w:r w:rsidRPr="0008299F">
        <w:rPr>
          <w:rFonts w:ascii="Arial" w:hAnsi="Arial" w:cs="Arial"/>
          <w:iCs/>
          <w:sz w:val="22"/>
          <w:szCs w:val="24"/>
        </w:rPr>
        <w:t xml:space="preserve">12. </w:t>
      </w:r>
      <w:r w:rsidR="001B6CC7">
        <w:rPr>
          <w:rFonts w:ascii="Arial" w:hAnsi="Arial" w:cs="Arial"/>
          <w:iCs/>
          <w:sz w:val="22"/>
          <w:szCs w:val="24"/>
        </w:rPr>
        <w:tab/>
      </w:r>
      <w:r w:rsidRPr="0008299F">
        <w:rPr>
          <w:rFonts w:ascii="Arial" w:hAnsi="Arial" w:cs="Arial"/>
          <w:iCs/>
          <w:sz w:val="22"/>
          <w:szCs w:val="24"/>
        </w:rPr>
        <w:t>10</w:t>
      </w:r>
      <w:r w:rsidR="001B6CC7">
        <w:rPr>
          <w:rFonts w:ascii="Arial" w:hAnsi="Arial" w:cs="Arial"/>
          <w:iCs/>
          <w:sz w:val="22"/>
          <w:szCs w:val="24"/>
        </w:rPr>
        <w:t xml:space="preserve">:00 – </w:t>
      </w:r>
      <w:r w:rsidRPr="0008299F">
        <w:rPr>
          <w:rFonts w:ascii="Arial" w:hAnsi="Arial" w:cs="Arial"/>
          <w:iCs/>
          <w:sz w:val="22"/>
          <w:szCs w:val="24"/>
        </w:rPr>
        <w:t>18</w:t>
      </w:r>
      <w:r w:rsidR="001B6CC7">
        <w:rPr>
          <w:rFonts w:ascii="Arial" w:hAnsi="Arial" w:cs="Arial"/>
          <w:iCs/>
          <w:sz w:val="22"/>
          <w:szCs w:val="24"/>
        </w:rPr>
        <w:t>:00</w:t>
      </w:r>
    </w:p>
    <w:p w:rsidR="0008299F" w:rsidRPr="0008299F" w:rsidRDefault="0008299F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08299F">
        <w:rPr>
          <w:rFonts w:ascii="Arial" w:hAnsi="Arial" w:cs="Arial"/>
          <w:iCs/>
          <w:sz w:val="22"/>
          <w:szCs w:val="24"/>
        </w:rPr>
        <w:t>30.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Pr="0008299F">
        <w:rPr>
          <w:rFonts w:ascii="Arial" w:hAnsi="Arial" w:cs="Arial"/>
          <w:iCs/>
          <w:sz w:val="22"/>
          <w:szCs w:val="24"/>
        </w:rPr>
        <w:t xml:space="preserve">12. </w:t>
      </w:r>
      <w:r w:rsidR="00B03268">
        <w:rPr>
          <w:rFonts w:ascii="Arial" w:hAnsi="Arial" w:cs="Arial"/>
          <w:iCs/>
          <w:sz w:val="22"/>
          <w:szCs w:val="24"/>
        </w:rPr>
        <w:tab/>
      </w:r>
      <w:r w:rsidR="00B03268">
        <w:rPr>
          <w:rFonts w:ascii="Arial" w:hAnsi="Arial" w:cs="Arial"/>
          <w:iCs/>
          <w:sz w:val="22"/>
          <w:szCs w:val="24"/>
        </w:rPr>
        <w:tab/>
        <w:t xml:space="preserve"> </w:t>
      </w:r>
      <w:r w:rsidR="007A3730">
        <w:rPr>
          <w:rFonts w:ascii="Arial" w:hAnsi="Arial" w:cs="Arial"/>
          <w:iCs/>
          <w:sz w:val="22"/>
          <w:szCs w:val="24"/>
        </w:rPr>
        <w:t xml:space="preserve"> </w:t>
      </w:r>
      <w:r w:rsidRPr="0008299F">
        <w:rPr>
          <w:rFonts w:ascii="Arial" w:hAnsi="Arial" w:cs="Arial"/>
          <w:iCs/>
          <w:sz w:val="22"/>
          <w:szCs w:val="24"/>
        </w:rPr>
        <w:t>9</w:t>
      </w:r>
      <w:r w:rsidR="00B03268">
        <w:rPr>
          <w:rFonts w:ascii="Arial" w:hAnsi="Arial" w:cs="Arial"/>
          <w:iCs/>
          <w:sz w:val="22"/>
          <w:szCs w:val="24"/>
        </w:rPr>
        <w:t>:00 – 17:30</w:t>
      </w:r>
    </w:p>
    <w:p w:rsidR="0008299F" w:rsidRPr="0008299F" w:rsidRDefault="0008299F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08299F">
        <w:rPr>
          <w:rFonts w:ascii="Arial" w:hAnsi="Arial" w:cs="Arial"/>
          <w:iCs/>
          <w:sz w:val="22"/>
          <w:szCs w:val="24"/>
        </w:rPr>
        <w:t>31.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Pr="0008299F">
        <w:rPr>
          <w:rFonts w:ascii="Arial" w:hAnsi="Arial" w:cs="Arial"/>
          <w:iCs/>
          <w:sz w:val="22"/>
          <w:szCs w:val="24"/>
        </w:rPr>
        <w:t xml:space="preserve">12. </w:t>
      </w:r>
      <w:r w:rsidR="00B03268">
        <w:rPr>
          <w:rFonts w:ascii="Arial" w:hAnsi="Arial" w:cs="Arial"/>
          <w:iCs/>
          <w:sz w:val="22"/>
          <w:szCs w:val="24"/>
        </w:rPr>
        <w:tab/>
        <w:t xml:space="preserve">              </w:t>
      </w:r>
      <w:r w:rsidRPr="0008299F">
        <w:rPr>
          <w:rFonts w:ascii="Arial" w:hAnsi="Arial" w:cs="Arial"/>
          <w:iCs/>
          <w:sz w:val="22"/>
          <w:szCs w:val="24"/>
        </w:rPr>
        <w:t>9</w:t>
      </w:r>
      <w:r w:rsidR="00B03268">
        <w:rPr>
          <w:rFonts w:ascii="Arial" w:hAnsi="Arial" w:cs="Arial"/>
          <w:iCs/>
          <w:sz w:val="22"/>
          <w:szCs w:val="24"/>
        </w:rPr>
        <w:t>:00 – 14:00</w:t>
      </w:r>
    </w:p>
    <w:p w:rsidR="0008299F" w:rsidRPr="0008299F" w:rsidRDefault="001B6CC7" w:rsidP="0032310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  </w:t>
      </w:r>
      <w:proofErr w:type="gramStart"/>
      <w:r w:rsidR="0008299F" w:rsidRPr="0008299F">
        <w:rPr>
          <w:rFonts w:ascii="Arial" w:hAnsi="Arial" w:cs="Arial"/>
          <w:iCs/>
          <w:sz w:val="22"/>
          <w:szCs w:val="24"/>
        </w:rPr>
        <w:t>1.</w:t>
      </w:r>
      <w:r>
        <w:rPr>
          <w:rFonts w:ascii="Arial" w:hAnsi="Arial" w:cs="Arial"/>
          <w:iCs/>
          <w:sz w:val="22"/>
          <w:szCs w:val="24"/>
        </w:rPr>
        <w:t xml:space="preserve">   </w:t>
      </w:r>
      <w:r w:rsidR="0008299F" w:rsidRPr="0008299F">
        <w:rPr>
          <w:rFonts w:ascii="Arial" w:hAnsi="Arial" w:cs="Arial"/>
          <w:iCs/>
          <w:sz w:val="22"/>
          <w:szCs w:val="24"/>
        </w:rPr>
        <w:t xml:space="preserve">1. </w:t>
      </w:r>
      <w:r w:rsidR="00B03268">
        <w:rPr>
          <w:rFonts w:ascii="Arial" w:hAnsi="Arial" w:cs="Arial"/>
          <w:iCs/>
          <w:sz w:val="22"/>
          <w:szCs w:val="24"/>
        </w:rPr>
        <w:tab/>
      </w:r>
      <w:r w:rsidR="00B03268">
        <w:rPr>
          <w:rFonts w:ascii="Arial" w:hAnsi="Arial" w:cs="Arial"/>
          <w:iCs/>
          <w:sz w:val="22"/>
          <w:szCs w:val="24"/>
        </w:rPr>
        <w:tab/>
      </w:r>
      <w:r w:rsidR="0008299F" w:rsidRPr="0008299F">
        <w:rPr>
          <w:rFonts w:ascii="Arial" w:hAnsi="Arial" w:cs="Arial"/>
          <w:iCs/>
          <w:sz w:val="22"/>
          <w:szCs w:val="24"/>
        </w:rPr>
        <w:t>13</w:t>
      </w:r>
      <w:r w:rsidR="00B03268">
        <w:rPr>
          <w:rFonts w:ascii="Arial" w:hAnsi="Arial" w:cs="Arial"/>
          <w:iCs/>
          <w:sz w:val="22"/>
          <w:szCs w:val="24"/>
        </w:rPr>
        <w:t>:00</w:t>
      </w:r>
      <w:proofErr w:type="gramEnd"/>
      <w:r w:rsidR="00B03268">
        <w:rPr>
          <w:rFonts w:ascii="Arial" w:hAnsi="Arial" w:cs="Arial"/>
          <w:iCs/>
          <w:sz w:val="22"/>
          <w:szCs w:val="24"/>
        </w:rPr>
        <w:t xml:space="preserve"> – 18:00</w:t>
      </w:r>
    </w:p>
    <w:p w:rsidR="007629E7" w:rsidRDefault="0008299F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08299F">
        <w:rPr>
          <w:rFonts w:ascii="Arial" w:hAnsi="Arial" w:cs="Arial"/>
          <w:iCs/>
          <w:sz w:val="22"/>
          <w:szCs w:val="24"/>
        </w:rPr>
        <w:t xml:space="preserve">Knihovna </w:t>
      </w:r>
      <w:r w:rsidR="00932470">
        <w:rPr>
          <w:rFonts w:ascii="Arial" w:hAnsi="Arial" w:cs="Arial"/>
          <w:iCs/>
          <w:sz w:val="22"/>
          <w:szCs w:val="24"/>
        </w:rPr>
        <w:t>b</w:t>
      </w:r>
      <w:r w:rsidRPr="0008299F">
        <w:rPr>
          <w:rFonts w:ascii="Arial" w:hAnsi="Arial" w:cs="Arial"/>
          <w:iCs/>
          <w:sz w:val="22"/>
          <w:szCs w:val="24"/>
        </w:rPr>
        <w:t>ude 23.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Pr="0008299F">
        <w:rPr>
          <w:rFonts w:ascii="Arial" w:hAnsi="Arial" w:cs="Arial"/>
          <w:iCs/>
          <w:sz w:val="22"/>
          <w:szCs w:val="24"/>
        </w:rPr>
        <w:t>a 30.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Pr="0008299F">
        <w:rPr>
          <w:rFonts w:ascii="Arial" w:hAnsi="Arial" w:cs="Arial"/>
          <w:iCs/>
          <w:sz w:val="22"/>
          <w:szCs w:val="24"/>
        </w:rPr>
        <w:t xml:space="preserve">12. </w:t>
      </w:r>
      <w:r w:rsidR="00323102">
        <w:rPr>
          <w:rFonts w:ascii="Arial" w:hAnsi="Arial" w:cs="Arial"/>
          <w:iCs/>
          <w:sz w:val="22"/>
          <w:szCs w:val="24"/>
        </w:rPr>
        <w:t xml:space="preserve">2014 </w:t>
      </w:r>
      <w:r w:rsidRPr="0008299F">
        <w:rPr>
          <w:rFonts w:ascii="Arial" w:hAnsi="Arial" w:cs="Arial"/>
          <w:iCs/>
          <w:sz w:val="22"/>
          <w:szCs w:val="24"/>
        </w:rPr>
        <w:t>otev</w:t>
      </w:r>
      <w:r w:rsidRPr="0008299F">
        <w:rPr>
          <w:rFonts w:ascii="Arial" w:hAnsi="Arial" w:cs="Arial" w:hint="eastAsia"/>
          <w:iCs/>
          <w:sz w:val="22"/>
          <w:szCs w:val="24"/>
        </w:rPr>
        <w:t>ř</w:t>
      </w:r>
      <w:r w:rsidRPr="0008299F">
        <w:rPr>
          <w:rFonts w:ascii="Arial" w:hAnsi="Arial" w:cs="Arial"/>
          <w:iCs/>
          <w:sz w:val="22"/>
          <w:szCs w:val="24"/>
        </w:rPr>
        <w:t xml:space="preserve">ena </w:t>
      </w:r>
      <w:r w:rsidR="00932470">
        <w:rPr>
          <w:rFonts w:ascii="Arial" w:hAnsi="Arial" w:cs="Arial"/>
          <w:iCs/>
          <w:sz w:val="22"/>
          <w:szCs w:val="24"/>
        </w:rPr>
        <w:t xml:space="preserve">od </w:t>
      </w:r>
      <w:r w:rsidRPr="0008299F">
        <w:rPr>
          <w:rFonts w:ascii="Arial" w:hAnsi="Arial" w:cs="Arial"/>
          <w:iCs/>
          <w:sz w:val="22"/>
          <w:szCs w:val="24"/>
        </w:rPr>
        <w:t>9</w:t>
      </w:r>
      <w:r w:rsidR="00323102">
        <w:rPr>
          <w:rFonts w:ascii="Arial" w:hAnsi="Arial" w:cs="Arial"/>
          <w:iCs/>
          <w:sz w:val="22"/>
          <w:szCs w:val="24"/>
        </w:rPr>
        <w:t>:00</w:t>
      </w:r>
      <w:r w:rsidR="00932470">
        <w:rPr>
          <w:rFonts w:ascii="Arial" w:hAnsi="Arial" w:cs="Arial"/>
          <w:iCs/>
          <w:sz w:val="22"/>
          <w:szCs w:val="24"/>
        </w:rPr>
        <w:t xml:space="preserve"> do </w:t>
      </w:r>
      <w:r w:rsidRPr="0008299F">
        <w:rPr>
          <w:rFonts w:ascii="Arial" w:hAnsi="Arial" w:cs="Arial"/>
          <w:iCs/>
          <w:sz w:val="22"/>
          <w:szCs w:val="24"/>
        </w:rPr>
        <w:t>17</w:t>
      </w:r>
      <w:r w:rsidR="00323102">
        <w:rPr>
          <w:rFonts w:ascii="Arial" w:hAnsi="Arial" w:cs="Arial"/>
          <w:iCs/>
          <w:sz w:val="22"/>
          <w:szCs w:val="24"/>
        </w:rPr>
        <w:t>:00</w:t>
      </w:r>
      <w:r w:rsidR="00932470">
        <w:rPr>
          <w:rFonts w:ascii="Arial" w:hAnsi="Arial" w:cs="Arial"/>
          <w:iCs/>
          <w:sz w:val="22"/>
          <w:szCs w:val="24"/>
        </w:rPr>
        <w:t xml:space="preserve"> hodin</w:t>
      </w:r>
      <w:r w:rsidRPr="0008299F">
        <w:rPr>
          <w:rFonts w:ascii="Arial" w:hAnsi="Arial" w:cs="Arial"/>
          <w:iCs/>
          <w:sz w:val="22"/>
          <w:szCs w:val="24"/>
        </w:rPr>
        <w:t>, 31.</w:t>
      </w:r>
      <w:r w:rsidR="001B6CC7">
        <w:rPr>
          <w:rFonts w:ascii="Arial" w:hAnsi="Arial" w:cs="Arial"/>
          <w:iCs/>
          <w:sz w:val="22"/>
          <w:szCs w:val="24"/>
        </w:rPr>
        <w:t xml:space="preserve"> </w:t>
      </w:r>
      <w:r w:rsidRPr="0008299F">
        <w:rPr>
          <w:rFonts w:ascii="Arial" w:hAnsi="Arial" w:cs="Arial"/>
          <w:iCs/>
          <w:sz w:val="22"/>
          <w:szCs w:val="24"/>
        </w:rPr>
        <w:t xml:space="preserve">12. </w:t>
      </w:r>
      <w:r w:rsidR="00323102">
        <w:rPr>
          <w:rFonts w:ascii="Arial" w:hAnsi="Arial" w:cs="Arial"/>
          <w:iCs/>
          <w:sz w:val="22"/>
          <w:szCs w:val="24"/>
        </w:rPr>
        <w:t xml:space="preserve">2014 </w:t>
      </w:r>
      <w:r w:rsidRPr="0008299F">
        <w:rPr>
          <w:rFonts w:ascii="Arial" w:hAnsi="Arial" w:cs="Arial"/>
          <w:iCs/>
          <w:sz w:val="22"/>
          <w:szCs w:val="24"/>
        </w:rPr>
        <w:t>bude zav</w:t>
      </w:r>
      <w:r w:rsidRPr="0008299F">
        <w:rPr>
          <w:rFonts w:ascii="Arial" w:hAnsi="Arial" w:cs="Arial" w:hint="eastAsia"/>
          <w:iCs/>
          <w:sz w:val="22"/>
          <w:szCs w:val="24"/>
        </w:rPr>
        <w:t>ř</w:t>
      </w:r>
      <w:r w:rsidRPr="0008299F">
        <w:rPr>
          <w:rFonts w:ascii="Arial" w:hAnsi="Arial" w:cs="Arial"/>
          <w:iCs/>
          <w:sz w:val="22"/>
          <w:szCs w:val="24"/>
        </w:rPr>
        <w:t>ena.</w:t>
      </w:r>
    </w:p>
    <w:p w:rsidR="00932470" w:rsidRPr="00932470" w:rsidRDefault="00932470" w:rsidP="0008299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932470">
        <w:rPr>
          <w:rFonts w:ascii="Arial" w:hAnsi="Arial" w:cs="Arial"/>
          <w:b/>
          <w:iCs/>
          <w:sz w:val="22"/>
          <w:szCs w:val="24"/>
        </w:rPr>
        <w:t>Probíhající výstavy:</w:t>
      </w:r>
    </w:p>
    <w:p w:rsidR="00077F1E" w:rsidRDefault="00F04F0B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6" w:history="1">
        <w:r w:rsidR="00077F1E" w:rsidRPr="00077F1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No </w:t>
        </w:r>
        <w:proofErr w:type="spellStart"/>
        <w:r w:rsidR="00077F1E" w:rsidRPr="00077F1E">
          <w:rPr>
            <w:rStyle w:val="Hypertextovodkaz"/>
            <w:rFonts w:ascii="Arial" w:hAnsi="Arial" w:cs="Arial"/>
            <w:iCs/>
            <w:sz w:val="22"/>
            <w:szCs w:val="24"/>
          </w:rPr>
          <w:t>pain</w:t>
        </w:r>
        <w:proofErr w:type="spellEnd"/>
        <w:r w:rsidR="00077F1E" w:rsidRPr="00077F1E">
          <w:rPr>
            <w:rStyle w:val="Hypertextovodkaz"/>
            <w:rFonts w:ascii="Arial" w:hAnsi="Arial" w:cs="Arial"/>
            <w:iCs/>
            <w:sz w:val="22"/>
            <w:szCs w:val="24"/>
          </w:rPr>
          <w:t>, no game. Nejbolestivější výstava na světě.</w:t>
        </w:r>
      </w:hyperlink>
      <w:r w:rsidR="00077F1E">
        <w:rPr>
          <w:rFonts w:ascii="Arial" w:hAnsi="Arial" w:cs="Arial"/>
          <w:iCs/>
          <w:sz w:val="22"/>
          <w:szCs w:val="24"/>
        </w:rPr>
        <w:t xml:space="preserve"> (do 8. 2. 2015)</w:t>
      </w:r>
    </w:p>
    <w:p w:rsidR="00077F1E" w:rsidRDefault="00F04F0B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7" w:history="1">
        <w:r w:rsidR="00077F1E" w:rsidRPr="00077F1E">
          <w:rPr>
            <w:rStyle w:val="Hypertextovodkaz"/>
            <w:rFonts w:ascii="Arial" w:hAnsi="Arial" w:cs="Arial"/>
            <w:iCs/>
            <w:sz w:val="22"/>
            <w:szCs w:val="24"/>
          </w:rPr>
          <w:t>Velká obrazová digitální revoluce Canon</w:t>
        </w:r>
      </w:hyperlink>
      <w:r w:rsidR="00077F1E">
        <w:rPr>
          <w:rFonts w:ascii="Arial" w:hAnsi="Arial" w:cs="Arial"/>
          <w:iCs/>
          <w:sz w:val="22"/>
          <w:szCs w:val="24"/>
        </w:rPr>
        <w:t xml:space="preserve"> (do 28. 2. 2014)</w:t>
      </w:r>
    </w:p>
    <w:p w:rsidR="00077F1E" w:rsidRDefault="00F04F0B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8" w:history="1">
        <w:r w:rsidR="00077F1E" w:rsidRPr="00077F1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Přemysl </w:t>
        </w:r>
        <w:proofErr w:type="spellStart"/>
        <w:r w:rsidR="00077F1E" w:rsidRPr="00077F1E">
          <w:rPr>
            <w:rStyle w:val="Hypertextovodkaz"/>
            <w:rFonts w:ascii="Arial" w:hAnsi="Arial" w:cs="Arial"/>
            <w:iCs/>
            <w:sz w:val="22"/>
            <w:szCs w:val="24"/>
          </w:rPr>
          <w:t>Koblic</w:t>
        </w:r>
        <w:proofErr w:type="spellEnd"/>
        <w:r w:rsidR="00077F1E" w:rsidRPr="00077F1E">
          <w:rPr>
            <w:rStyle w:val="Hypertextovodkaz"/>
            <w:rFonts w:ascii="Arial" w:hAnsi="Arial" w:cs="Arial"/>
            <w:iCs/>
            <w:sz w:val="22"/>
            <w:szCs w:val="24"/>
          </w:rPr>
          <w:t>. Legendární postava české amatérské fotografie.</w:t>
        </w:r>
      </w:hyperlink>
      <w:r w:rsidR="00077F1E">
        <w:rPr>
          <w:rFonts w:ascii="Arial" w:hAnsi="Arial" w:cs="Arial"/>
          <w:iCs/>
          <w:sz w:val="22"/>
          <w:szCs w:val="24"/>
        </w:rPr>
        <w:t xml:space="preserve"> (do 30. 4. 2015)</w:t>
      </w:r>
    </w:p>
    <w:p w:rsidR="00077F1E" w:rsidRDefault="00F04F0B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9" w:history="1">
        <w:r w:rsidR="00077F1E" w:rsidRPr="00077F1E">
          <w:rPr>
            <w:rStyle w:val="Hypertextovodkaz"/>
            <w:rFonts w:ascii="Arial" w:hAnsi="Arial" w:cs="Arial"/>
            <w:iCs/>
            <w:sz w:val="22"/>
            <w:szCs w:val="24"/>
          </w:rPr>
          <w:t>Nuselský most. Historie, stavba, architektura</w:t>
        </w:r>
      </w:hyperlink>
      <w:r w:rsidR="00077F1E">
        <w:rPr>
          <w:rFonts w:ascii="Arial" w:hAnsi="Arial" w:cs="Arial"/>
          <w:iCs/>
          <w:sz w:val="22"/>
          <w:szCs w:val="24"/>
        </w:rPr>
        <w:t xml:space="preserve"> (do 11. 10. 201</w:t>
      </w:r>
      <w:r w:rsidR="00947E67">
        <w:rPr>
          <w:rFonts w:ascii="Arial" w:hAnsi="Arial" w:cs="Arial"/>
          <w:iCs/>
          <w:sz w:val="22"/>
          <w:szCs w:val="24"/>
        </w:rPr>
        <w:t>5</w:t>
      </w:r>
      <w:r w:rsidR="00077F1E">
        <w:rPr>
          <w:rFonts w:ascii="Arial" w:hAnsi="Arial" w:cs="Arial"/>
          <w:iCs/>
          <w:sz w:val="22"/>
          <w:szCs w:val="24"/>
        </w:rPr>
        <w:t>)</w:t>
      </w:r>
    </w:p>
    <w:p w:rsidR="00193010" w:rsidRPr="005F340D" w:rsidRDefault="00F04F0B" w:rsidP="005F340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0" w:history="1">
        <w:r w:rsidR="00077F1E" w:rsidRPr="00077F1E">
          <w:rPr>
            <w:rStyle w:val="Hypertextovodkaz"/>
            <w:rFonts w:ascii="Arial" w:hAnsi="Arial" w:cs="Arial"/>
            <w:iCs/>
            <w:sz w:val="22"/>
            <w:szCs w:val="24"/>
          </w:rPr>
          <w:t>Nejkrásnější české knihy 2013</w:t>
        </w:r>
      </w:hyperlink>
      <w:r w:rsidR="00077F1E">
        <w:rPr>
          <w:rFonts w:ascii="Arial" w:hAnsi="Arial" w:cs="Arial"/>
          <w:iCs/>
          <w:sz w:val="22"/>
          <w:szCs w:val="24"/>
        </w:rPr>
        <w:t xml:space="preserve"> (do 31. 5. 2015)</w:t>
      </w:r>
    </w:p>
    <w:p w:rsidR="00041ECA" w:rsidRPr="00A5588F" w:rsidRDefault="00F04F0B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71" w:history="1">
        <w:r w:rsidR="00041ECA" w:rsidRPr="00161131">
          <w:rPr>
            <w:rStyle w:val="Hypertextovodkaz"/>
            <w:rFonts w:ascii="Arial" w:hAnsi="Arial" w:cs="Arial"/>
            <w:b/>
            <w:iCs/>
            <w:sz w:val="22"/>
            <w:szCs w:val="24"/>
          </w:rPr>
          <w:t>Strahovský klášter</w:t>
        </w:r>
      </w:hyperlink>
    </w:p>
    <w:p w:rsidR="00041ECA" w:rsidRPr="00971CDC" w:rsidRDefault="00041ECA" w:rsidP="00041ECA">
      <w:pPr>
        <w:spacing w:before="0"/>
        <w:ind w:left="1202" w:right="1077"/>
        <w:jc w:val="both"/>
        <w:rPr>
          <w:rFonts w:ascii="Arial" w:hAnsi="Arial" w:cs="Arial"/>
          <w:b/>
          <w:bCs/>
          <w:i/>
          <w:iCs/>
          <w:sz w:val="22"/>
        </w:rPr>
      </w:pPr>
      <w:r w:rsidRPr="00971CDC">
        <w:rPr>
          <w:rFonts w:ascii="Arial" w:hAnsi="Arial" w:cs="Arial"/>
          <w:b/>
          <w:bCs/>
          <w:i/>
          <w:iCs/>
          <w:sz w:val="22"/>
        </w:rPr>
        <w:t>Otevírací doba o svátcích:</w:t>
      </w:r>
    </w:p>
    <w:p w:rsidR="00041ECA" w:rsidRPr="0022667F" w:rsidRDefault="00041ECA" w:rsidP="00041ECA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22667F">
        <w:rPr>
          <w:rFonts w:ascii="Arial" w:hAnsi="Arial" w:cs="Arial"/>
          <w:iCs/>
          <w:sz w:val="22"/>
        </w:rPr>
        <w:t>24.</w:t>
      </w:r>
      <w:r w:rsidR="00213369" w:rsidRPr="00213369">
        <w:rPr>
          <w:rFonts w:ascii="Arial" w:hAnsi="Arial" w:cs="Arial"/>
          <w:bCs/>
          <w:sz w:val="22"/>
          <w:lang w:eastAsia="cs-CZ"/>
        </w:rPr>
        <w:t xml:space="preserve"> </w:t>
      </w:r>
      <w:r w:rsidR="00213369"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iCs/>
          <w:sz w:val="22"/>
        </w:rPr>
        <w:t xml:space="preserve"> 25. 12. 2014 </w:t>
      </w:r>
      <w:r>
        <w:rPr>
          <w:rFonts w:ascii="Arial" w:hAnsi="Arial" w:cs="Arial"/>
          <w:iCs/>
          <w:sz w:val="22"/>
        </w:rPr>
        <w:tab/>
        <w:t>zavřeno</w:t>
      </w:r>
      <w:r w:rsidRPr="0022667F">
        <w:rPr>
          <w:rFonts w:ascii="Arial" w:hAnsi="Arial" w:cs="Arial"/>
          <w:iCs/>
          <w:sz w:val="22"/>
        </w:rPr>
        <w:t xml:space="preserve">                       </w:t>
      </w:r>
    </w:p>
    <w:p w:rsidR="00041ECA" w:rsidRPr="0022667F" w:rsidRDefault="00041ECA" w:rsidP="00041ECA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22667F">
        <w:rPr>
          <w:rFonts w:ascii="Arial" w:hAnsi="Arial" w:cs="Arial"/>
          <w:iCs/>
          <w:sz w:val="22"/>
        </w:rPr>
        <w:t>31. 12.</w:t>
      </w:r>
      <w:r>
        <w:rPr>
          <w:rFonts w:ascii="Arial" w:hAnsi="Arial" w:cs="Arial"/>
          <w:iCs/>
          <w:sz w:val="22"/>
        </w:rPr>
        <w:t xml:space="preserve"> 2014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>knihovna otevřena 9:00 – 15:00, obrazárna 9:3</w:t>
      </w:r>
      <w:r w:rsidRPr="0022667F">
        <w:rPr>
          <w:rFonts w:ascii="Arial" w:hAnsi="Arial" w:cs="Arial"/>
          <w:iCs/>
          <w:sz w:val="22"/>
        </w:rPr>
        <w:t>0 – 1</w:t>
      </w:r>
      <w:r>
        <w:rPr>
          <w:rFonts w:ascii="Arial" w:hAnsi="Arial" w:cs="Arial"/>
          <w:iCs/>
          <w:sz w:val="22"/>
        </w:rPr>
        <w:t>5:</w:t>
      </w:r>
      <w:r w:rsidRPr="0022667F">
        <w:rPr>
          <w:rFonts w:ascii="Arial" w:hAnsi="Arial" w:cs="Arial"/>
          <w:iCs/>
          <w:sz w:val="22"/>
        </w:rPr>
        <w:t>00</w:t>
      </w:r>
    </w:p>
    <w:p w:rsidR="00041ECA" w:rsidRDefault="00041ECA" w:rsidP="00041ECA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 </w:t>
      </w:r>
      <w:r w:rsidRPr="0022667F">
        <w:rPr>
          <w:rFonts w:ascii="Arial" w:hAnsi="Arial" w:cs="Arial"/>
          <w:iCs/>
          <w:sz w:val="22"/>
        </w:rPr>
        <w:t xml:space="preserve">1. </w:t>
      </w:r>
      <w:r>
        <w:rPr>
          <w:rFonts w:ascii="Arial" w:hAnsi="Arial" w:cs="Arial"/>
          <w:iCs/>
          <w:sz w:val="22"/>
        </w:rPr>
        <w:t xml:space="preserve">  </w:t>
      </w:r>
      <w:r w:rsidRPr="0022667F">
        <w:rPr>
          <w:rFonts w:ascii="Arial" w:hAnsi="Arial" w:cs="Arial"/>
          <w:iCs/>
          <w:sz w:val="22"/>
        </w:rPr>
        <w:t xml:space="preserve">1. 2015 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>12:</w:t>
      </w:r>
      <w:r w:rsidRPr="0022667F">
        <w:rPr>
          <w:rFonts w:ascii="Arial" w:hAnsi="Arial" w:cs="Arial"/>
          <w:iCs/>
          <w:sz w:val="22"/>
        </w:rPr>
        <w:t>00 – 1</w:t>
      </w:r>
      <w:r>
        <w:rPr>
          <w:rFonts w:ascii="Arial" w:hAnsi="Arial" w:cs="Arial"/>
          <w:iCs/>
          <w:sz w:val="22"/>
        </w:rPr>
        <w:t>7:</w:t>
      </w:r>
      <w:r w:rsidRPr="0022667F">
        <w:rPr>
          <w:rFonts w:ascii="Arial" w:hAnsi="Arial" w:cs="Arial"/>
          <w:iCs/>
          <w:sz w:val="22"/>
        </w:rPr>
        <w:t>00</w:t>
      </w:r>
    </w:p>
    <w:p w:rsidR="00041ECA" w:rsidRPr="0016773F" w:rsidRDefault="00041ECA" w:rsidP="00041ECA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16773F">
        <w:rPr>
          <w:rFonts w:ascii="Arial" w:hAnsi="Arial" w:cs="Arial"/>
          <w:b/>
          <w:iCs/>
          <w:sz w:val="22"/>
        </w:rPr>
        <w:t>Studovna Strahovské knihovny uzavřena od 22.</w:t>
      </w:r>
      <w:r w:rsidR="001B6CC7">
        <w:rPr>
          <w:rFonts w:ascii="Arial" w:hAnsi="Arial" w:cs="Arial"/>
          <w:b/>
          <w:iCs/>
          <w:sz w:val="22"/>
        </w:rPr>
        <w:t xml:space="preserve"> </w:t>
      </w:r>
      <w:r w:rsidRPr="0016773F">
        <w:rPr>
          <w:rFonts w:ascii="Arial" w:hAnsi="Arial" w:cs="Arial"/>
          <w:b/>
          <w:iCs/>
          <w:sz w:val="22"/>
        </w:rPr>
        <w:t>12.</w:t>
      </w:r>
      <w:r w:rsidR="001B6CC7">
        <w:rPr>
          <w:rFonts w:ascii="Arial" w:hAnsi="Arial" w:cs="Arial"/>
          <w:b/>
          <w:iCs/>
          <w:sz w:val="22"/>
        </w:rPr>
        <w:t xml:space="preserve"> </w:t>
      </w:r>
      <w:r w:rsidRPr="0016773F">
        <w:rPr>
          <w:rFonts w:ascii="Arial" w:hAnsi="Arial" w:cs="Arial"/>
          <w:b/>
          <w:iCs/>
          <w:sz w:val="22"/>
        </w:rPr>
        <w:t>2014 do 7.</w:t>
      </w:r>
      <w:r w:rsidR="001B6CC7">
        <w:rPr>
          <w:rFonts w:ascii="Arial" w:hAnsi="Arial" w:cs="Arial"/>
          <w:b/>
          <w:iCs/>
          <w:sz w:val="22"/>
        </w:rPr>
        <w:t xml:space="preserve"> </w:t>
      </w:r>
      <w:r w:rsidRPr="0016773F">
        <w:rPr>
          <w:rFonts w:ascii="Arial" w:hAnsi="Arial" w:cs="Arial"/>
          <w:b/>
          <w:iCs/>
          <w:sz w:val="22"/>
        </w:rPr>
        <w:t>1.</w:t>
      </w:r>
      <w:r w:rsidR="001B6CC7">
        <w:rPr>
          <w:rFonts w:ascii="Arial" w:hAnsi="Arial" w:cs="Arial"/>
          <w:b/>
          <w:iCs/>
          <w:sz w:val="22"/>
        </w:rPr>
        <w:t xml:space="preserve"> </w:t>
      </w:r>
      <w:r w:rsidRPr="0016773F">
        <w:rPr>
          <w:rFonts w:ascii="Arial" w:hAnsi="Arial" w:cs="Arial"/>
          <w:b/>
          <w:iCs/>
          <w:sz w:val="22"/>
        </w:rPr>
        <w:t>2015 včetně.</w:t>
      </w:r>
    </w:p>
    <w:p w:rsidR="00041ECA" w:rsidRDefault="00041ECA" w:rsidP="00041ECA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V zimním refektáři probíhá do 31.</w:t>
      </w:r>
      <w:r w:rsidR="001B6CC7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12.</w:t>
      </w:r>
      <w:r w:rsidR="001B6CC7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2014 výstava </w:t>
      </w:r>
      <w:hyperlink r:id="rId72" w:history="1">
        <w:r w:rsidRPr="00F146BB">
          <w:rPr>
            <w:rStyle w:val="Hypertextovodkaz"/>
            <w:rFonts w:ascii="Arial" w:hAnsi="Arial" w:cs="Arial"/>
            <w:iCs/>
            <w:sz w:val="22"/>
          </w:rPr>
          <w:t>„Jak se oblékají pohádky“</w:t>
        </w:r>
      </w:hyperlink>
    </w:p>
    <w:p w:rsidR="00B60A7C" w:rsidRPr="00D60080" w:rsidRDefault="00B60A7C" w:rsidP="00B60A7C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B60A7C" w:rsidRPr="00A5588F" w:rsidRDefault="00F04F0B" w:rsidP="00B60A7C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73" w:history="1">
        <w:r w:rsidR="00B60A7C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Uměleckoprůmyslové </w:t>
        </w:r>
        <w:r w:rsidR="00B60A7C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mu</w:t>
        </w:r>
        <w:r w:rsidR="00B60A7C">
          <w:rPr>
            <w:rStyle w:val="Hypertextovodkaz"/>
            <w:rFonts w:ascii="Arial" w:hAnsi="Arial" w:cs="Arial"/>
            <w:b/>
            <w:iCs/>
            <w:sz w:val="22"/>
            <w:szCs w:val="24"/>
          </w:rPr>
          <w:t>s</w:t>
        </w:r>
        <w:r w:rsidR="00B60A7C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eum</w:t>
        </w:r>
      </w:hyperlink>
    </w:p>
    <w:p w:rsidR="00161131" w:rsidRDefault="00B60A7C" w:rsidP="0016113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213369">
        <w:rPr>
          <w:rFonts w:ascii="Arial" w:hAnsi="Arial" w:cs="Arial"/>
          <w:b/>
          <w:iCs/>
          <w:color w:val="FF0000"/>
          <w:sz w:val="22"/>
        </w:rPr>
        <w:t>Z důvodu generální rekonstrukce budovy bude stálá expozice otev</w:t>
      </w:r>
      <w:r w:rsidRPr="00213369">
        <w:rPr>
          <w:rFonts w:ascii="Arial" w:hAnsi="Arial" w:cs="Arial" w:hint="eastAsia"/>
          <w:b/>
          <w:iCs/>
          <w:color w:val="FF0000"/>
          <w:sz w:val="22"/>
        </w:rPr>
        <w:t>ř</w:t>
      </w:r>
      <w:r w:rsidRPr="00213369">
        <w:rPr>
          <w:rFonts w:ascii="Arial" w:hAnsi="Arial" w:cs="Arial"/>
          <w:b/>
          <w:iCs/>
          <w:color w:val="FF0000"/>
          <w:sz w:val="22"/>
        </w:rPr>
        <w:t>ena pouze do 4. ledna 2015.</w:t>
      </w:r>
      <w:r w:rsidRPr="00213369">
        <w:rPr>
          <w:rFonts w:ascii="Arial" w:hAnsi="Arial" w:cs="Arial"/>
          <w:iCs/>
          <w:color w:val="FF0000"/>
          <w:sz w:val="22"/>
        </w:rPr>
        <w:t xml:space="preserve"> </w:t>
      </w:r>
      <w:r w:rsidRPr="00B60A7C">
        <w:rPr>
          <w:rFonts w:ascii="Arial" w:hAnsi="Arial" w:cs="Arial"/>
          <w:iCs/>
          <w:sz w:val="22"/>
        </w:rPr>
        <w:t xml:space="preserve">Výstava </w:t>
      </w:r>
      <w:r w:rsidR="00206500">
        <w:rPr>
          <w:rFonts w:ascii="Arial" w:hAnsi="Arial" w:cs="Arial"/>
          <w:iCs/>
          <w:sz w:val="22"/>
        </w:rPr>
        <w:t>„</w:t>
      </w:r>
      <w:r w:rsidRPr="00B60A7C">
        <w:rPr>
          <w:rFonts w:ascii="Arial" w:hAnsi="Arial" w:cs="Arial"/>
          <w:iCs/>
          <w:sz w:val="22"/>
        </w:rPr>
        <w:t>Vn</w:t>
      </w:r>
      <w:r w:rsidRPr="00B60A7C">
        <w:rPr>
          <w:rFonts w:ascii="Arial" w:hAnsi="Arial" w:cs="Arial" w:hint="eastAsia"/>
          <w:iCs/>
          <w:sz w:val="22"/>
        </w:rPr>
        <w:t>ě</w:t>
      </w:r>
      <w:r w:rsidRPr="00B60A7C">
        <w:rPr>
          <w:rFonts w:ascii="Arial" w:hAnsi="Arial" w:cs="Arial"/>
          <w:iCs/>
          <w:sz w:val="22"/>
        </w:rPr>
        <w:t xml:space="preserve"> a uvnit</w:t>
      </w:r>
      <w:r w:rsidRPr="00B60A7C">
        <w:rPr>
          <w:rFonts w:ascii="Arial" w:hAnsi="Arial" w:cs="Arial" w:hint="eastAsia"/>
          <w:iCs/>
          <w:sz w:val="22"/>
        </w:rPr>
        <w:t>ř</w:t>
      </w:r>
      <w:r w:rsidR="00206500">
        <w:rPr>
          <w:rFonts w:ascii="Arial" w:hAnsi="Arial" w:cs="Arial"/>
          <w:iCs/>
          <w:sz w:val="22"/>
        </w:rPr>
        <w:t>“</w:t>
      </w:r>
      <w:r>
        <w:rPr>
          <w:rFonts w:ascii="Arial" w:hAnsi="Arial" w:cs="Arial"/>
          <w:iCs/>
          <w:sz w:val="22"/>
        </w:rPr>
        <w:t xml:space="preserve"> </w:t>
      </w:r>
      <w:r w:rsidRPr="00B60A7C">
        <w:rPr>
          <w:rFonts w:ascii="Arial" w:hAnsi="Arial" w:cs="Arial"/>
          <w:iCs/>
          <w:sz w:val="22"/>
        </w:rPr>
        <w:t>je p</w:t>
      </w:r>
      <w:r w:rsidRPr="00B60A7C">
        <w:rPr>
          <w:rFonts w:ascii="Arial" w:hAnsi="Arial" w:cs="Arial" w:hint="eastAsia"/>
          <w:iCs/>
          <w:sz w:val="22"/>
        </w:rPr>
        <w:t>ří</w:t>
      </w:r>
      <w:r w:rsidRPr="00B60A7C">
        <w:rPr>
          <w:rFonts w:ascii="Arial" w:hAnsi="Arial" w:cs="Arial"/>
          <w:iCs/>
          <w:sz w:val="22"/>
        </w:rPr>
        <w:t>stupná do 11. ledna 2015</w:t>
      </w:r>
      <w:r>
        <w:rPr>
          <w:rFonts w:ascii="Arial" w:hAnsi="Arial" w:cs="Arial"/>
          <w:iCs/>
          <w:sz w:val="22"/>
        </w:rPr>
        <w:t>. Generální rekonstrukce b</w:t>
      </w:r>
      <w:r w:rsidR="007A3730">
        <w:rPr>
          <w:rFonts w:ascii="Arial" w:hAnsi="Arial" w:cs="Arial"/>
          <w:iCs/>
          <w:sz w:val="22"/>
        </w:rPr>
        <w:t>udovy, která rozšíří výstavní prostory</w:t>
      </w:r>
      <w:r>
        <w:rPr>
          <w:rFonts w:ascii="Arial" w:hAnsi="Arial" w:cs="Arial"/>
          <w:iCs/>
          <w:sz w:val="22"/>
        </w:rPr>
        <w:t xml:space="preserve"> </w:t>
      </w:r>
      <w:r w:rsidR="007A3730">
        <w:rPr>
          <w:rFonts w:ascii="Arial" w:hAnsi="Arial" w:cs="Arial"/>
          <w:iCs/>
          <w:sz w:val="22"/>
        </w:rPr>
        <w:t>a zlepší služ</w:t>
      </w:r>
      <w:r w:rsidR="00206500">
        <w:rPr>
          <w:rFonts w:ascii="Arial" w:hAnsi="Arial" w:cs="Arial"/>
          <w:iCs/>
          <w:sz w:val="22"/>
        </w:rPr>
        <w:t>b</w:t>
      </w:r>
      <w:r w:rsidR="007A3730">
        <w:rPr>
          <w:rFonts w:ascii="Arial" w:hAnsi="Arial" w:cs="Arial"/>
          <w:iCs/>
          <w:sz w:val="22"/>
        </w:rPr>
        <w:t>y</w:t>
      </w:r>
      <w:r w:rsidR="00206500">
        <w:rPr>
          <w:rFonts w:ascii="Arial" w:hAnsi="Arial" w:cs="Arial"/>
          <w:iCs/>
          <w:sz w:val="22"/>
        </w:rPr>
        <w:t xml:space="preserve"> návštěvníkům, bude ukončena ve druhé polovině roku 2016.</w:t>
      </w:r>
    </w:p>
    <w:p w:rsidR="00041ECA" w:rsidRPr="00041ECA" w:rsidRDefault="00041ECA" w:rsidP="00161131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:rsidR="00041ECA" w:rsidRPr="00A5588F" w:rsidRDefault="00F04F0B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74" w:history="1">
        <w:r w:rsidR="00041ECA" w:rsidRPr="003B5B6C">
          <w:rPr>
            <w:rStyle w:val="Hypertextovodkaz"/>
            <w:rFonts w:ascii="Arial" w:hAnsi="Arial" w:cs="Arial"/>
            <w:b/>
            <w:iCs/>
            <w:sz w:val="22"/>
            <w:szCs w:val="24"/>
          </w:rPr>
          <w:t>Vyšehrad</w:t>
        </w:r>
      </w:hyperlink>
    </w:p>
    <w:p w:rsidR="00041ECA" w:rsidRPr="00D44F50" w:rsidRDefault="00041ECA" w:rsidP="00041ECA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března jsou všechny expozice – Staré purkrabství, Gotický sklep, Cihelná brána, Kasematy a Galerie Vyšehrad – otevřeny od 9:30 do 17:00 hodin. Bazilika sv. apoštolů Petra a Pavla je otevřena Po, Út, St, Pá, So 10:00 – 18:00, Čt 10:00 – 17:30 a v neděli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10:30 – 18:00 hodin. Prohlídka b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a koncertů </w:t>
      </w:r>
      <w:r>
        <w:rPr>
          <w:rStyle w:val="Siln"/>
          <w:rFonts w:ascii="Arial" w:hAnsi="Arial" w:cs="Arial"/>
          <w:b w:val="0"/>
          <w:sz w:val="22"/>
          <w:szCs w:val="24"/>
        </w:rPr>
        <w:lastRenderedPageBreak/>
        <w:t xml:space="preserve">není dovolena. Každý 1. a 3. víkend v měsíce vždy v 11:00 a 14:00 hodin se můžete zúčastnit komentované prohlídky odsvěcené kaple Stětí sv. Jana Křtitele a každý 2. a 4. víkend opět v 11:00 a 14:00 hodin komentované prohlídky Martinských kasemat. </w:t>
      </w:r>
      <w:r w:rsidRPr="00866D57">
        <w:rPr>
          <w:rStyle w:val="Siln"/>
          <w:rFonts w:ascii="Arial" w:hAnsi="Arial" w:cs="Arial"/>
          <w:sz w:val="22"/>
          <w:szCs w:val="24"/>
        </w:rPr>
        <w:t>24. 12. 2014 a 1. 1. 2015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 jsou všechny expozice otevřeny od 9:30 do 13:00 hodin.</w:t>
      </w:r>
    </w:p>
    <w:p w:rsidR="00041ECA" w:rsidRPr="00D60080" w:rsidRDefault="00041ECA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041ECA" w:rsidRPr="00A5588F" w:rsidRDefault="00F04F0B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75" w:history="1">
        <w:r w:rsidR="00041ECA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Židovské muzeum</w:t>
        </w:r>
      </w:hyperlink>
    </w:p>
    <w:p w:rsidR="005D7D0E" w:rsidRDefault="00041ECA" w:rsidP="00F04F0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487F69">
        <w:rPr>
          <w:rFonts w:ascii="Arial" w:hAnsi="Arial" w:cs="Arial"/>
          <w:iCs/>
          <w:sz w:val="22"/>
        </w:rPr>
        <w:t>Židovské muzeum (Starý židovský hřbitov, Maiselova synagoga, Španělská synago</w:t>
      </w:r>
      <w:r>
        <w:rPr>
          <w:rFonts w:ascii="Arial" w:hAnsi="Arial" w:cs="Arial"/>
          <w:iCs/>
          <w:sz w:val="22"/>
        </w:rPr>
        <w:t>ga, Pinkasova synagoga, Klausová</w:t>
      </w:r>
      <w:r w:rsidRPr="00487F69">
        <w:rPr>
          <w:rFonts w:ascii="Arial" w:hAnsi="Arial" w:cs="Arial"/>
          <w:iCs/>
          <w:sz w:val="22"/>
        </w:rPr>
        <w:t xml:space="preserve"> synagoga a Obřadní síň) jsou do 2</w:t>
      </w:r>
      <w:r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3</w:t>
      </w:r>
      <w:r w:rsidRPr="00487F69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2015</w:t>
      </w:r>
      <w:r w:rsidRPr="00487F69">
        <w:rPr>
          <w:rFonts w:ascii="Arial" w:hAnsi="Arial" w:cs="Arial"/>
          <w:iCs/>
          <w:sz w:val="22"/>
        </w:rPr>
        <w:t xml:space="preserve"> otevřeny 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iCs/>
          <w:sz w:val="22"/>
        </w:rPr>
        <w:t xml:space="preserve"> 1</w:t>
      </w:r>
      <w:r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>:</w:t>
      </w:r>
      <w:r>
        <w:rPr>
          <w:rFonts w:ascii="Arial" w:hAnsi="Arial" w:cs="Arial"/>
          <w:iCs/>
          <w:sz w:val="22"/>
        </w:rPr>
        <w:t>3</w:t>
      </w:r>
      <w:r w:rsidRPr="00487F69">
        <w:rPr>
          <w:rFonts w:ascii="Arial" w:hAnsi="Arial" w:cs="Arial"/>
          <w:iCs/>
          <w:sz w:val="22"/>
        </w:rPr>
        <w:t xml:space="preserve">0 hodin. Staronová synagoga (Židovská obec) </w:t>
      </w:r>
      <w:r>
        <w:rPr>
          <w:rFonts w:ascii="Arial" w:hAnsi="Arial" w:cs="Arial"/>
          <w:iCs/>
          <w:sz w:val="22"/>
        </w:rPr>
        <w:t xml:space="preserve">je otevřena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>:00 hodin</w:t>
      </w:r>
      <w:r>
        <w:rPr>
          <w:rFonts w:ascii="Arial" w:hAnsi="Arial" w:cs="Arial"/>
          <w:iCs/>
          <w:sz w:val="22"/>
        </w:rPr>
        <w:t xml:space="preserve">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>
        <w:rPr>
          <w:rFonts w:ascii="Arial" w:hAnsi="Arial" w:cs="Arial"/>
          <w:iCs/>
          <w:sz w:val="22"/>
        </w:rPr>
        <w:t>je do 31. 3. 2015 uzavřená</w:t>
      </w:r>
      <w:r w:rsidRPr="00487F69">
        <w:rPr>
          <w:rFonts w:ascii="Arial" w:hAnsi="Arial" w:cs="Arial"/>
          <w:iCs/>
          <w:sz w:val="22"/>
        </w:rPr>
        <w:t xml:space="preserve">. Nový židovský hřbitov (Želivského) je otevřen </w:t>
      </w:r>
      <w:r w:rsidR="006B407E">
        <w:rPr>
          <w:rFonts w:ascii="Arial" w:hAnsi="Arial" w:cs="Arial"/>
          <w:iCs/>
          <w:sz w:val="22"/>
        </w:rPr>
        <w:t xml:space="preserve">Ne – Čt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 xml:space="preserve">:00 hodin, </w:t>
      </w:r>
      <w:r w:rsidR="006B407E">
        <w:rPr>
          <w:rFonts w:ascii="Arial" w:hAnsi="Arial" w:cs="Arial"/>
          <w:iCs/>
          <w:sz w:val="22"/>
        </w:rPr>
        <w:t xml:space="preserve">Pá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Pr="00487F69">
        <w:rPr>
          <w:rFonts w:ascii="Arial" w:hAnsi="Arial" w:cs="Arial"/>
          <w:iCs/>
          <w:sz w:val="22"/>
        </w:rPr>
        <w:t xml:space="preserve"> 14:00 hodin. Starý židovský hřbitov na Žižkově </w:t>
      </w:r>
      <w:r>
        <w:rPr>
          <w:rFonts w:ascii="Arial" w:hAnsi="Arial" w:cs="Arial"/>
          <w:iCs/>
          <w:sz w:val="22"/>
        </w:rPr>
        <w:t xml:space="preserve">(Fibichova) </w:t>
      </w:r>
      <w:r w:rsidRPr="00487F69">
        <w:rPr>
          <w:rFonts w:ascii="Arial" w:hAnsi="Arial" w:cs="Arial"/>
          <w:iCs/>
          <w:sz w:val="22"/>
        </w:rPr>
        <w:t xml:space="preserve">je s výjimkou židovských svátků otevřen </w:t>
      </w:r>
      <w:r w:rsidR="006B407E">
        <w:rPr>
          <w:rFonts w:ascii="Arial" w:hAnsi="Arial" w:cs="Arial"/>
          <w:iCs/>
          <w:sz w:val="22"/>
        </w:rPr>
        <w:t>Po – St 9</w:t>
      </w:r>
      <w:r>
        <w:rPr>
          <w:rFonts w:ascii="Arial" w:hAnsi="Arial" w:cs="Arial"/>
          <w:iCs/>
          <w:sz w:val="22"/>
        </w:rPr>
        <w:t xml:space="preserve">:00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iCs/>
          <w:sz w:val="22"/>
        </w:rPr>
        <w:t>15</w:t>
      </w:r>
      <w:r w:rsidRPr="00487F69">
        <w:rPr>
          <w:rFonts w:ascii="Arial" w:hAnsi="Arial" w:cs="Arial"/>
          <w:iCs/>
          <w:sz w:val="22"/>
        </w:rPr>
        <w:t xml:space="preserve">:00, </w:t>
      </w:r>
      <w:r w:rsidR="006B407E">
        <w:rPr>
          <w:rFonts w:ascii="Arial" w:hAnsi="Arial" w:cs="Arial"/>
          <w:iCs/>
          <w:sz w:val="22"/>
        </w:rPr>
        <w:t xml:space="preserve">Pá </w:t>
      </w:r>
      <w:r>
        <w:rPr>
          <w:rFonts w:ascii="Arial" w:hAnsi="Arial" w:cs="Arial"/>
          <w:iCs/>
          <w:sz w:val="22"/>
        </w:rPr>
        <w:t>9</w:t>
      </w:r>
      <w:r w:rsidRPr="00487F69">
        <w:rPr>
          <w:rFonts w:ascii="Arial" w:hAnsi="Arial" w:cs="Arial"/>
          <w:iCs/>
          <w:sz w:val="22"/>
        </w:rPr>
        <w:t>:00</w:t>
      </w:r>
      <w:r w:rsidR="006B407E">
        <w:rPr>
          <w:rFonts w:ascii="Arial" w:hAnsi="Arial" w:cs="Arial"/>
          <w:iCs/>
          <w:sz w:val="22"/>
        </w:rPr>
        <w:t xml:space="preserve"> –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3</w:t>
      </w:r>
      <w:r w:rsidRPr="00487F69">
        <w:rPr>
          <w:rFonts w:ascii="Arial" w:hAnsi="Arial" w:cs="Arial"/>
          <w:iCs/>
          <w:sz w:val="22"/>
        </w:rPr>
        <w:t>:00 a je přístupný zdarma. Zavíracím dnem ve všech objektech je sobota</w:t>
      </w:r>
      <w:r>
        <w:rPr>
          <w:rFonts w:ascii="Arial" w:hAnsi="Arial" w:cs="Arial"/>
          <w:iCs/>
          <w:sz w:val="22"/>
        </w:rPr>
        <w:t>.</w:t>
      </w:r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Na </w:t>
      </w:r>
      <w:r w:rsidRPr="005D4831">
        <w:rPr>
          <w:rFonts w:ascii="Arial" w:hAnsi="Arial" w:cs="Arial"/>
          <w:b/>
          <w:iCs/>
          <w:sz w:val="22"/>
        </w:rPr>
        <w:t>Štědrý den</w:t>
      </w:r>
      <w:r>
        <w:rPr>
          <w:rFonts w:ascii="Arial" w:hAnsi="Arial" w:cs="Arial"/>
          <w:iCs/>
          <w:sz w:val="22"/>
        </w:rPr>
        <w:t xml:space="preserve"> není možné provádět rezervace předem a na </w:t>
      </w:r>
      <w:r w:rsidRPr="005D4831">
        <w:rPr>
          <w:rFonts w:ascii="Arial" w:hAnsi="Arial" w:cs="Arial"/>
          <w:b/>
          <w:iCs/>
          <w:sz w:val="22"/>
        </w:rPr>
        <w:t>Nový rok</w:t>
      </w:r>
      <w:r>
        <w:rPr>
          <w:rFonts w:ascii="Arial" w:hAnsi="Arial" w:cs="Arial"/>
          <w:iCs/>
          <w:sz w:val="22"/>
        </w:rPr>
        <w:t xml:space="preserve"> jsou všechny objekty otevřeny od 11:00 hodin.</w:t>
      </w:r>
    </w:p>
    <w:p w:rsidR="00F04F0B" w:rsidRPr="00F04F0B" w:rsidRDefault="00F04F0B" w:rsidP="00F04F0B">
      <w:pPr>
        <w:spacing w:before="0"/>
        <w:ind w:left="1202" w:right="1077"/>
        <w:jc w:val="both"/>
        <w:rPr>
          <w:rStyle w:val="separator"/>
          <w:rFonts w:ascii="Arial" w:hAnsi="Arial" w:cs="Arial"/>
          <w:iCs/>
          <w:sz w:val="22"/>
        </w:rPr>
      </w:pPr>
    </w:p>
    <w:p w:rsidR="00C94EED" w:rsidRDefault="00CF7A23" w:rsidP="00C94EED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Vánoce a N</w:t>
      </w:r>
      <w:r w:rsidR="00C94EED">
        <w:rPr>
          <w:rStyle w:val="separator"/>
          <w:rFonts w:ascii="Arial" w:hAnsi="Arial" w:cs="Arial"/>
          <w:b/>
          <w:sz w:val="32"/>
          <w:szCs w:val="32"/>
        </w:rPr>
        <w:t>ový rok</w:t>
      </w:r>
    </w:p>
    <w:p w:rsidR="00C94EED" w:rsidRPr="00F65FA7" w:rsidRDefault="00C94EED" w:rsidP="00C94EED">
      <w:pPr>
        <w:pStyle w:val="normalniPIS"/>
        <w:jc w:val="both"/>
        <w:rPr>
          <w:rFonts w:ascii="Arial" w:hAnsi="Arial" w:cs="Arial"/>
          <w:color w:val="FF0000"/>
          <w:sz w:val="10"/>
          <w:szCs w:val="10"/>
        </w:rPr>
      </w:pPr>
    </w:p>
    <w:p w:rsidR="00C94EED" w:rsidRPr="00F65FA7" w:rsidRDefault="00C94EED" w:rsidP="00C94EE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F65FA7">
        <w:rPr>
          <w:rFonts w:ascii="Arial" w:hAnsi="Arial" w:cs="Arial"/>
          <w:b/>
          <w:color w:val="FF0000"/>
          <w:sz w:val="22"/>
          <w:szCs w:val="24"/>
        </w:rPr>
        <w:t>Vánoční trhy</w:t>
      </w:r>
    </w:p>
    <w:p w:rsidR="00C94EED" w:rsidRDefault="00EE697A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Anděl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do</w:t>
      </w:r>
      <w:r w:rsidR="00C94EED">
        <w:rPr>
          <w:rFonts w:ascii="Arial" w:hAnsi="Arial" w:cs="Arial"/>
          <w:b/>
          <w:sz w:val="22"/>
          <w:szCs w:val="24"/>
        </w:rPr>
        <w:t xml:space="preserve"> 23. 12. 2014</w:t>
      </w:r>
    </w:p>
    <w:p w:rsidR="00C94EED" w:rsidRDefault="00F04F0B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6" w:history="1">
        <w:r w:rsidR="00C94EED" w:rsidRPr="002E537E">
          <w:rPr>
            <w:rStyle w:val="Hypertextovodkaz"/>
            <w:rFonts w:ascii="Arial" w:hAnsi="Arial" w:cs="Arial"/>
            <w:b/>
            <w:sz w:val="22"/>
            <w:szCs w:val="24"/>
          </w:rPr>
          <w:t>náměstí Míru</w:t>
        </w:r>
      </w:hyperlink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  <w:r w:rsidR="00EE697A">
        <w:rPr>
          <w:rFonts w:ascii="Arial" w:hAnsi="Arial" w:cs="Arial"/>
          <w:b/>
          <w:sz w:val="22"/>
          <w:szCs w:val="24"/>
        </w:rPr>
        <w:t>do</w:t>
      </w:r>
      <w:r w:rsidR="00C94EED">
        <w:rPr>
          <w:rFonts w:ascii="Arial" w:hAnsi="Arial" w:cs="Arial"/>
          <w:b/>
          <w:sz w:val="22"/>
          <w:szCs w:val="24"/>
        </w:rPr>
        <w:t xml:space="preserve"> 24. 12. 2014</w:t>
      </w:r>
    </w:p>
    <w:p w:rsidR="00C94EED" w:rsidRDefault="00C94EED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náměstí Republiky – před Celnicí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="00EE697A">
        <w:rPr>
          <w:rFonts w:ascii="Arial" w:hAnsi="Arial" w:cs="Arial"/>
          <w:b/>
          <w:sz w:val="22"/>
          <w:szCs w:val="24"/>
        </w:rPr>
        <w:t>do</w:t>
      </w:r>
      <w:r>
        <w:rPr>
          <w:rFonts w:ascii="Arial" w:hAnsi="Arial" w:cs="Arial"/>
          <w:b/>
          <w:sz w:val="22"/>
          <w:szCs w:val="24"/>
        </w:rPr>
        <w:t xml:space="preserve"> 24. 12. 2014</w:t>
      </w:r>
    </w:p>
    <w:p w:rsidR="00C94EED" w:rsidRDefault="00C94EED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lastRenderedPageBreak/>
        <w:t>náměstí Republiky – před Palladiem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="00EE697A">
        <w:rPr>
          <w:rFonts w:ascii="Arial" w:hAnsi="Arial" w:cs="Arial"/>
          <w:b/>
          <w:sz w:val="22"/>
          <w:szCs w:val="24"/>
        </w:rPr>
        <w:t>do</w:t>
      </w:r>
      <w:r>
        <w:rPr>
          <w:rFonts w:ascii="Arial" w:hAnsi="Arial" w:cs="Arial"/>
          <w:b/>
          <w:sz w:val="22"/>
          <w:szCs w:val="24"/>
        </w:rPr>
        <w:t xml:space="preserve">   1.   1. 2015</w:t>
      </w:r>
    </w:p>
    <w:p w:rsidR="00C94EED" w:rsidRDefault="00F04F0B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7" w:history="1">
        <w:r w:rsidR="00C94EED" w:rsidRPr="00924113">
          <w:rPr>
            <w:rStyle w:val="Hypertextovodkaz"/>
            <w:rFonts w:ascii="Arial" w:hAnsi="Arial" w:cs="Arial"/>
            <w:b/>
            <w:sz w:val="22"/>
            <w:szCs w:val="24"/>
          </w:rPr>
          <w:t>Staroměstské náměstí</w:t>
        </w:r>
        <w:r w:rsidR="00C94EED" w:rsidRPr="00924113">
          <w:rPr>
            <w:rStyle w:val="Hypertextovodkaz"/>
            <w:rFonts w:ascii="Arial" w:hAnsi="Arial" w:cs="Arial"/>
            <w:b/>
            <w:sz w:val="22"/>
            <w:szCs w:val="24"/>
          </w:rPr>
          <w:tab/>
        </w:r>
      </w:hyperlink>
      <w:r w:rsidR="00EE697A">
        <w:rPr>
          <w:rFonts w:ascii="Arial" w:hAnsi="Arial" w:cs="Arial"/>
          <w:b/>
          <w:sz w:val="22"/>
          <w:szCs w:val="24"/>
        </w:rPr>
        <w:tab/>
      </w:r>
      <w:r w:rsidR="00EE697A">
        <w:rPr>
          <w:rFonts w:ascii="Arial" w:hAnsi="Arial" w:cs="Arial"/>
          <w:b/>
          <w:sz w:val="22"/>
          <w:szCs w:val="24"/>
        </w:rPr>
        <w:tab/>
      </w:r>
      <w:r w:rsidR="00EE697A">
        <w:rPr>
          <w:rFonts w:ascii="Arial" w:hAnsi="Arial" w:cs="Arial"/>
          <w:b/>
          <w:sz w:val="22"/>
          <w:szCs w:val="24"/>
        </w:rPr>
        <w:tab/>
        <w:t>do</w:t>
      </w:r>
      <w:r w:rsidR="00C94EED">
        <w:rPr>
          <w:rFonts w:ascii="Arial" w:hAnsi="Arial" w:cs="Arial"/>
          <w:b/>
          <w:sz w:val="22"/>
          <w:szCs w:val="24"/>
        </w:rPr>
        <w:t xml:space="preserve"> </w:t>
      </w:r>
      <w:r w:rsidR="00EE697A">
        <w:rPr>
          <w:rFonts w:ascii="Arial" w:hAnsi="Arial" w:cs="Arial"/>
          <w:b/>
          <w:sz w:val="22"/>
          <w:szCs w:val="24"/>
        </w:rPr>
        <w:t xml:space="preserve"> </w:t>
      </w:r>
      <w:r w:rsidR="00C94EED">
        <w:rPr>
          <w:rFonts w:ascii="Arial" w:hAnsi="Arial" w:cs="Arial"/>
          <w:b/>
          <w:sz w:val="22"/>
          <w:szCs w:val="24"/>
        </w:rPr>
        <w:t xml:space="preserve"> 6.   1. 2015</w:t>
      </w:r>
    </w:p>
    <w:p w:rsidR="00C94EED" w:rsidRDefault="00F04F0B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8" w:history="1">
        <w:r w:rsidR="00C94EED" w:rsidRPr="002E537E">
          <w:rPr>
            <w:rStyle w:val="Hypertextovodkaz"/>
            <w:rFonts w:ascii="Arial" w:hAnsi="Arial" w:cs="Arial"/>
            <w:b/>
            <w:sz w:val="22"/>
            <w:szCs w:val="24"/>
          </w:rPr>
          <w:t>Tylovo náměstí</w:t>
        </w:r>
      </w:hyperlink>
      <w:r w:rsidR="00EE697A">
        <w:rPr>
          <w:rFonts w:ascii="Arial" w:hAnsi="Arial" w:cs="Arial"/>
          <w:b/>
          <w:sz w:val="22"/>
          <w:szCs w:val="24"/>
        </w:rPr>
        <w:tab/>
      </w:r>
      <w:r w:rsidR="00EE697A">
        <w:rPr>
          <w:rFonts w:ascii="Arial" w:hAnsi="Arial" w:cs="Arial"/>
          <w:b/>
          <w:sz w:val="22"/>
          <w:szCs w:val="24"/>
        </w:rPr>
        <w:tab/>
      </w:r>
      <w:r w:rsidR="00EE697A">
        <w:rPr>
          <w:rFonts w:ascii="Arial" w:hAnsi="Arial" w:cs="Arial"/>
          <w:b/>
          <w:sz w:val="22"/>
          <w:szCs w:val="24"/>
        </w:rPr>
        <w:tab/>
      </w:r>
      <w:r w:rsidR="00EE697A">
        <w:rPr>
          <w:rFonts w:ascii="Arial" w:hAnsi="Arial" w:cs="Arial"/>
          <w:b/>
          <w:sz w:val="22"/>
          <w:szCs w:val="24"/>
        </w:rPr>
        <w:tab/>
      </w:r>
      <w:r w:rsidR="00EE697A">
        <w:rPr>
          <w:rFonts w:ascii="Arial" w:hAnsi="Arial" w:cs="Arial"/>
          <w:b/>
          <w:sz w:val="22"/>
          <w:szCs w:val="24"/>
        </w:rPr>
        <w:tab/>
        <w:t xml:space="preserve">do </w:t>
      </w:r>
      <w:r w:rsidR="00C94EED">
        <w:rPr>
          <w:rFonts w:ascii="Arial" w:hAnsi="Arial" w:cs="Arial"/>
          <w:b/>
          <w:sz w:val="22"/>
          <w:szCs w:val="24"/>
        </w:rPr>
        <w:t>24. 12. 2014</w:t>
      </w:r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</w:p>
    <w:p w:rsidR="00C94EED" w:rsidRDefault="00C94EED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Václavské náměstí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="00EE697A">
        <w:rPr>
          <w:rFonts w:ascii="Arial" w:hAnsi="Arial" w:cs="Arial"/>
          <w:b/>
          <w:sz w:val="22"/>
          <w:szCs w:val="24"/>
        </w:rPr>
        <w:t>do</w:t>
      </w:r>
      <w:r>
        <w:rPr>
          <w:rFonts w:ascii="Arial" w:hAnsi="Arial" w:cs="Arial"/>
          <w:b/>
          <w:sz w:val="22"/>
          <w:szCs w:val="24"/>
        </w:rPr>
        <w:t xml:space="preserve">   </w:t>
      </w:r>
      <w:r w:rsidR="00EE1DC9">
        <w:rPr>
          <w:rFonts w:ascii="Arial" w:hAnsi="Arial" w:cs="Arial"/>
          <w:b/>
          <w:sz w:val="22"/>
          <w:szCs w:val="24"/>
        </w:rPr>
        <w:t>6</w:t>
      </w:r>
      <w:r>
        <w:rPr>
          <w:rFonts w:ascii="Arial" w:hAnsi="Arial" w:cs="Arial"/>
          <w:b/>
          <w:sz w:val="22"/>
          <w:szCs w:val="24"/>
        </w:rPr>
        <w:t>.   1. 2015</w:t>
      </w:r>
    </w:p>
    <w:p w:rsidR="00DC391D" w:rsidRPr="00D52ED5" w:rsidRDefault="00DC391D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DC391D" w:rsidRPr="00DC391D" w:rsidRDefault="00F04F0B" w:rsidP="00DC391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hyperlink r:id="rId79" w:history="1">
        <w:r w:rsidR="00DC391D" w:rsidRPr="00CB1FEB">
          <w:rPr>
            <w:rStyle w:val="Hypertextovodkaz"/>
            <w:rFonts w:ascii="Arial" w:hAnsi="Arial" w:cs="Arial"/>
            <w:b/>
            <w:color w:val="FF0000"/>
            <w:sz w:val="22"/>
            <w:szCs w:val="24"/>
          </w:rPr>
          <w:t>Cizojazyčné mše svaté</w:t>
        </w:r>
      </w:hyperlink>
    </w:p>
    <w:p w:rsidR="00DC391D" w:rsidRPr="00EB59E2" w:rsidRDefault="00DC391D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  <w:u w:val="single"/>
        </w:rPr>
      </w:pPr>
      <w:r w:rsidRPr="00EB59E2">
        <w:rPr>
          <w:rFonts w:ascii="Arial" w:hAnsi="Arial" w:cs="Arial"/>
          <w:sz w:val="22"/>
          <w:szCs w:val="24"/>
          <w:u w:val="single"/>
        </w:rPr>
        <w:t xml:space="preserve">Chrám Matky Boží před </w:t>
      </w:r>
      <w:proofErr w:type="gramStart"/>
      <w:r w:rsidRPr="00EB59E2">
        <w:rPr>
          <w:rFonts w:ascii="Arial" w:hAnsi="Arial" w:cs="Arial"/>
          <w:sz w:val="22"/>
          <w:szCs w:val="24"/>
          <w:u w:val="single"/>
        </w:rPr>
        <w:t xml:space="preserve">Týnem </w:t>
      </w:r>
      <w:r w:rsidRPr="00EB59E2">
        <w:rPr>
          <w:rFonts w:ascii="Arial" w:hAnsi="Arial" w:cs="Arial"/>
          <w:sz w:val="22"/>
          <w:szCs w:val="24"/>
          <w:u w:val="single"/>
        </w:rPr>
        <w:tab/>
        <w:t xml:space="preserve">  1.   1. 2015</w:t>
      </w:r>
      <w:proofErr w:type="gramEnd"/>
      <w:r w:rsidRPr="00EB59E2">
        <w:rPr>
          <w:rFonts w:ascii="Arial" w:hAnsi="Arial" w:cs="Arial"/>
          <w:sz w:val="22"/>
          <w:szCs w:val="24"/>
          <w:u w:val="single"/>
        </w:rPr>
        <w:t xml:space="preserve"> </w:t>
      </w:r>
      <w:r w:rsidRPr="00EB59E2">
        <w:rPr>
          <w:rFonts w:ascii="Arial" w:hAnsi="Arial" w:cs="Arial"/>
          <w:sz w:val="22"/>
          <w:szCs w:val="24"/>
          <w:u w:val="single"/>
        </w:rPr>
        <w:tab/>
        <w:t xml:space="preserve">  9:30 </w:t>
      </w:r>
      <w:r w:rsidRPr="00EB59E2">
        <w:rPr>
          <w:rFonts w:ascii="Arial" w:hAnsi="Arial" w:cs="Arial"/>
          <w:sz w:val="22"/>
          <w:szCs w:val="24"/>
          <w:u w:val="single"/>
        </w:rPr>
        <w:tab/>
        <w:t>latinsky</w:t>
      </w:r>
    </w:p>
    <w:p w:rsidR="00DC391D" w:rsidRDefault="00DC391D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Kostel sv. Kříže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25. 12. 2014</w:t>
      </w:r>
      <w:r>
        <w:rPr>
          <w:rFonts w:ascii="Arial" w:hAnsi="Arial" w:cs="Arial"/>
          <w:sz w:val="22"/>
          <w:szCs w:val="24"/>
        </w:rPr>
        <w:tab/>
        <w:t>11:30</w:t>
      </w:r>
      <w:r>
        <w:rPr>
          <w:rFonts w:ascii="Arial" w:hAnsi="Arial" w:cs="Arial"/>
          <w:sz w:val="22"/>
          <w:szCs w:val="24"/>
        </w:rPr>
        <w:tab/>
        <w:t>italsky</w:t>
      </w:r>
    </w:p>
    <w:p w:rsidR="00DC391D" w:rsidRDefault="00DC391D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28. 12. 2014</w:t>
      </w:r>
      <w:r>
        <w:rPr>
          <w:rFonts w:ascii="Arial" w:hAnsi="Arial" w:cs="Arial"/>
          <w:sz w:val="22"/>
          <w:szCs w:val="24"/>
        </w:rPr>
        <w:tab/>
        <w:t>11:30</w:t>
      </w:r>
      <w:r>
        <w:rPr>
          <w:rFonts w:ascii="Arial" w:hAnsi="Arial" w:cs="Arial"/>
          <w:sz w:val="22"/>
          <w:szCs w:val="24"/>
        </w:rPr>
        <w:tab/>
        <w:t>italsky</w:t>
      </w:r>
    </w:p>
    <w:p w:rsidR="00DC391D" w:rsidRPr="00CB1FEB" w:rsidRDefault="00DC391D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  <w:u w:val="single"/>
        </w:rPr>
      </w:pPr>
      <w:r w:rsidRPr="00CB1FEB">
        <w:rPr>
          <w:rFonts w:ascii="Arial" w:hAnsi="Arial" w:cs="Arial"/>
          <w:sz w:val="22"/>
          <w:szCs w:val="24"/>
          <w:u w:val="single"/>
        </w:rPr>
        <w:tab/>
      </w:r>
      <w:r w:rsidRPr="00CB1FEB">
        <w:rPr>
          <w:rFonts w:ascii="Arial" w:hAnsi="Arial" w:cs="Arial"/>
          <w:sz w:val="22"/>
          <w:szCs w:val="24"/>
          <w:u w:val="single"/>
        </w:rPr>
        <w:tab/>
      </w:r>
      <w:r w:rsidRPr="00CB1FEB">
        <w:rPr>
          <w:rFonts w:ascii="Arial" w:hAnsi="Arial" w:cs="Arial"/>
          <w:sz w:val="22"/>
          <w:szCs w:val="24"/>
          <w:u w:val="single"/>
        </w:rPr>
        <w:tab/>
      </w:r>
      <w:r w:rsidRPr="00CB1FEB">
        <w:rPr>
          <w:rFonts w:ascii="Arial" w:hAnsi="Arial" w:cs="Arial"/>
          <w:sz w:val="22"/>
          <w:szCs w:val="24"/>
          <w:u w:val="single"/>
        </w:rPr>
        <w:tab/>
      </w:r>
      <w:r w:rsidRPr="00CB1FEB">
        <w:rPr>
          <w:rFonts w:ascii="Arial" w:hAnsi="Arial" w:cs="Arial"/>
          <w:sz w:val="22"/>
          <w:szCs w:val="24"/>
          <w:u w:val="single"/>
        </w:rPr>
        <w:tab/>
      </w:r>
      <w:r w:rsidRPr="00CB1FEB">
        <w:rPr>
          <w:rFonts w:ascii="Arial" w:hAnsi="Arial" w:cs="Arial"/>
          <w:sz w:val="22"/>
          <w:szCs w:val="24"/>
          <w:u w:val="single"/>
        </w:rPr>
        <w:tab/>
        <w:t xml:space="preserve">  </w:t>
      </w:r>
      <w:proofErr w:type="gramStart"/>
      <w:r w:rsidRPr="00CB1FEB">
        <w:rPr>
          <w:rFonts w:ascii="Arial" w:hAnsi="Arial" w:cs="Arial"/>
          <w:sz w:val="22"/>
          <w:szCs w:val="24"/>
          <w:u w:val="single"/>
        </w:rPr>
        <w:t>1.   1. 2015</w:t>
      </w:r>
      <w:proofErr w:type="gramEnd"/>
      <w:r w:rsidRPr="00CB1FEB">
        <w:rPr>
          <w:rFonts w:ascii="Arial" w:hAnsi="Arial" w:cs="Arial"/>
          <w:sz w:val="22"/>
          <w:szCs w:val="24"/>
          <w:u w:val="single"/>
        </w:rPr>
        <w:tab/>
        <w:t>11:30</w:t>
      </w:r>
      <w:r w:rsidRPr="00CB1FEB">
        <w:rPr>
          <w:rFonts w:ascii="Arial" w:hAnsi="Arial" w:cs="Arial"/>
          <w:sz w:val="22"/>
          <w:szCs w:val="24"/>
          <w:u w:val="single"/>
        </w:rPr>
        <w:tab/>
        <w:t>italsky</w:t>
      </w:r>
    </w:p>
    <w:p w:rsidR="00DC391D" w:rsidRPr="00EB59E2" w:rsidRDefault="00DC391D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  <w:u w:val="single"/>
        </w:rPr>
      </w:pPr>
      <w:r w:rsidRPr="00EB59E2">
        <w:rPr>
          <w:rFonts w:ascii="Arial" w:hAnsi="Arial" w:cs="Arial"/>
          <w:sz w:val="22"/>
          <w:szCs w:val="24"/>
          <w:u w:val="single"/>
        </w:rPr>
        <w:t xml:space="preserve">Kostel sv. </w:t>
      </w:r>
      <w:proofErr w:type="gramStart"/>
      <w:r w:rsidRPr="00EB59E2">
        <w:rPr>
          <w:rFonts w:ascii="Arial" w:hAnsi="Arial" w:cs="Arial"/>
          <w:sz w:val="22"/>
          <w:szCs w:val="24"/>
          <w:u w:val="single"/>
        </w:rPr>
        <w:t>Haštala</w:t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  <w:t xml:space="preserve">  1.   1. 2015</w:t>
      </w:r>
      <w:proofErr w:type="gramEnd"/>
      <w:r w:rsidRPr="00EB59E2">
        <w:rPr>
          <w:rFonts w:ascii="Arial" w:hAnsi="Arial" w:cs="Arial"/>
          <w:sz w:val="22"/>
          <w:szCs w:val="24"/>
          <w:u w:val="single"/>
        </w:rPr>
        <w:tab/>
        <w:t>11:00</w:t>
      </w:r>
      <w:r w:rsidRPr="00EB59E2">
        <w:rPr>
          <w:rFonts w:ascii="Arial" w:hAnsi="Arial" w:cs="Arial"/>
          <w:sz w:val="22"/>
          <w:szCs w:val="24"/>
          <w:u w:val="single"/>
        </w:rPr>
        <w:tab/>
        <w:t>latinsky</w:t>
      </w:r>
    </w:p>
    <w:p w:rsidR="00DC391D" w:rsidRDefault="00DC391D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Kostel sv. Havla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24. 12. 2014</w:t>
      </w:r>
      <w:r>
        <w:rPr>
          <w:rFonts w:ascii="Arial" w:hAnsi="Arial" w:cs="Arial"/>
          <w:sz w:val="22"/>
          <w:szCs w:val="24"/>
        </w:rPr>
        <w:tab/>
        <w:t>24:00</w:t>
      </w:r>
      <w:r>
        <w:rPr>
          <w:rFonts w:ascii="Arial" w:hAnsi="Arial" w:cs="Arial"/>
          <w:sz w:val="22"/>
          <w:szCs w:val="24"/>
        </w:rPr>
        <w:tab/>
        <w:t xml:space="preserve">latinsky s gregoriánským chorálem </w:t>
      </w:r>
    </w:p>
    <w:p w:rsidR="00DC391D" w:rsidRDefault="00DC391D" w:rsidP="00DC391D">
      <w:pPr>
        <w:suppressAutoHyphens/>
        <w:spacing w:before="0"/>
        <w:ind w:left="4745" w:right="1077" w:firstLine="21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25. 12. 2014</w:t>
      </w:r>
      <w:r>
        <w:rPr>
          <w:rFonts w:ascii="Arial" w:hAnsi="Arial" w:cs="Arial"/>
          <w:sz w:val="22"/>
          <w:szCs w:val="24"/>
        </w:rPr>
        <w:tab/>
        <w:t>10:00</w:t>
      </w:r>
      <w:r>
        <w:rPr>
          <w:rFonts w:ascii="Arial" w:hAnsi="Arial" w:cs="Arial"/>
          <w:sz w:val="22"/>
          <w:szCs w:val="24"/>
        </w:rPr>
        <w:tab/>
        <w:t>latinsky</w:t>
      </w:r>
    </w:p>
    <w:p w:rsidR="00DC391D" w:rsidRPr="00EB59E2" w:rsidRDefault="00DC391D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  <w:u w:val="single"/>
        </w:rPr>
      </w:pP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  <w:t xml:space="preserve">  </w:t>
      </w:r>
      <w:proofErr w:type="gramStart"/>
      <w:r w:rsidRPr="00EB59E2">
        <w:rPr>
          <w:rFonts w:ascii="Arial" w:hAnsi="Arial" w:cs="Arial"/>
          <w:sz w:val="22"/>
          <w:szCs w:val="24"/>
          <w:u w:val="single"/>
        </w:rPr>
        <w:t>1.   1. 2015</w:t>
      </w:r>
      <w:proofErr w:type="gramEnd"/>
      <w:r w:rsidRPr="00EB59E2">
        <w:rPr>
          <w:rFonts w:ascii="Arial" w:hAnsi="Arial" w:cs="Arial"/>
          <w:sz w:val="22"/>
          <w:szCs w:val="24"/>
          <w:u w:val="single"/>
        </w:rPr>
        <w:tab/>
        <w:t>10:00</w:t>
      </w:r>
      <w:r w:rsidRPr="00EB59E2">
        <w:rPr>
          <w:rFonts w:ascii="Arial" w:hAnsi="Arial" w:cs="Arial"/>
          <w:sz w:val="22"/>
          <w:szCs w:val="24"/>
          <w:u w:val="single"/>
        </w:rPr>
        <w:tab/>
        <w:t>latinsky</w:t>
      </w:r>
    </w:p>
    <w:p w:rsidR="00DC391D" w:rsidRDefault="000C5F4C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Kostel Panny Marie Vítězné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24. 12. 2014</w:t>
      </w:r>
      <w:r>
        <w:rPr>
          <w:rFonts w:ascii="Arial" w:hAnsi="Arial" w:cs="Arial"/>
          <w:sz w:val="22"/>
          <w:szCs w:val="24"/>
        </w:rPr>
        <w:tab/>
        <w:t>22:00</w:t>
      </w:r>
      <w:r>
        <w:rPr>
          <w:rFonts w:ascii="Arial" w:hAnsi="Arial" w:cs="Arial"/>
          <w:sz w:val="22"/>
          <w:szCs w:val="24"/>
        </w:rPr>
        <w:tab/>
        <w:t>italsky</w:t>
      </w:r>
    </w:p>
    <w:p w:rsidR="000C5F4C" w:rsidRDefault="000C5F4C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25. 12. 2014</w:t>
      </w:r>
      <w:r>
        <w:rPr>
          <w:rFonts w:ascii="Arial" w:hAnsi="Arial" w:cs="Arial"/>
          <w:sz w:val="22"/>
          <w:szCs w:val="24"/>
        </w:rPr>
        <w:tab/>
        <w:t>12:00</w:t>
      </w:r>
      <w:r>
        <w:rPr>
          <w:rFonts w:ascii="Arial" w:hAnsi="Arial" w:cs="Arial"/>
          <w:sz w:val="22"/>
          <w:szCs w:val="24"/>
        </w:rPr>
        <w:tab/>
        <w:t>anglicky</w:t>
      </w:r>
    </w:p>
    <w:p w:rsidR="000C5F4C" w:rsidRDefault="000C5F4C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C66CB1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17:00</w:t>
      </w:r>
      <w:r>
        <w:rPr>
          <w:rFonts w:ascii="Arial" w:hAnsi="Arial" w:cs="Arial"/>
          <w:sz w:val="22"/>
          <w:szCs w:val="24"/>
        </w:rPr>
        <w:tab/>
        <w:t>španělsky</w:t>
      </w:r>
    </w:p>
    <w:p w:rsidR="000C5F4C" w:rsidRDefault="000C5F4C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C66CB1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18:00</w:t>
      </w:r>
      <w:r>
        <w:rPr>
          <w:rFonts w:ascii="Arial" w:hAnsi="Arial" w:cs="Arial"/>
          <w:sz w:val="22"/>
          <w:szCs w:val="24"/>
        </w:rPr>
        <w:tab/>
        <w:t>italsky</w:t>
      </w:r>
    </w:p>
    <w:p w:rsidR="000C5F4C" w:rsidRDefault="000C5F4C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2"/>
          <w:szCs w:val="24"/>
        </w:rPr>
        <w:t>1.   1. 2015</w:t>
      </w:r>
      <w:proofErr w:type="gramEnd"/>
      <w:r>
        <w:rPr>
          <w:rFonts w:ascii="Arial" w:hAnsi="Arial" w:cs="Arial"/>
          <w:sz w:val="22"/>
          <w:szCs w:val="24"/>
        </w:rPr>
        <w:tab/>
        <w:t>12:00</w:t>
      </w:r>
      <w:r>
        <w:rPr>
          <w:rFonts w:ascii="Arial" w:hAnsi="Arial" w:cs="Arial"/>
          <w:sz w:val="22"/>
          <w:szCs w:val="24"/>
        </w:rPr>
        <w:tab/>
        <w:t>anglicky</w:t>
      </w:r>
    </w:p>
    <w:p w:rsidR="000C5F4C" w:rsidRDefault="000C5F4C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C66CB1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17:00</w:t>
      </w:r>
      <w:r>
        <w:rPr>
          <w:rFonts w:ascii="Arial" w:hAnsi="Arial" w:cs="Arial"/>
          <w:sz w:val="22"/>
          <w:szCs w:val="24"/>
        </w:rPr>
        <w:tab/>
        <w:t>španělsky</w:t>
      </w:r>
    </w:p>
    <w:p w:rsidR="000C5F4C" w:rsidRPr="00EB59E2" w:rsidRDefault="000C5F4C" w:rsidP="000C5F4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  <w:u w:val="single"/>
        </w:rPr>
      </w:pP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="00C66CB1"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>18:00</w:t>
      </w:r>
      <w:r w:rsidRPr="00EB59E2">
        <w:rPr>
          <w:rFonts w:ascii="Arial" w:hAnsi="Arial" w:cs="Arial"/>
          <w:sz w:val="22"/>
          <w:szCs w:val="24"/>
          <w:u w:val="single"/>
        </w:rPr>
        <w:tab/>
        <w:t>italsky</w:t>
      </w:r>
    </w:p>
    <w:p w:rsidR="00C66CB1" w:rsidRDefault="00C66CB1" w:rsidP="00C66CB1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>Kostel sv. Tomáše</w:t>
      </w:r>
      <w:r w:rsidR="00EB59E2">
        <w:rPr>
          <w:rFonts w:ascii="Arial" w:hAnsi="Arial" w:cs="Arial"/>
          <w:sz w:val="22"/>
          <w:szCs w:val="24"/>
        </w:rPr>
        <w:t xml:space="preserve"> (Malá Strana)</w:t>
      </w:r>
      <w:r>
        <w:rPr>
          <w:rFonts w:ascii="Arial" w:hAnsi="Arial" w:cs="Arial"/>
          <w:sz w:val="22"/>
          <w:szCs w:val="24"/>
        </w:rPr>
        <w:tab/>
      </w:r>
      <w:r w:rsidRPr="00C66CB1">
        <w:rPr>
          <w:rFonts w:ascii="Arial" w:hAnsi="Arial" w:cs="Arial"/>
          <w:sz w:val="22"/>
          <w:szCs w:val="24"/>
        </w:rPr>
        <w:t>24.</w:t>
      </w:r>
      <w:r>
        <w:rPr>
          <w:rFonts w:ascii="Arial" w:hAnsi="Arial" w:cs="Arial"/>
          <w:sz w:val="22"/>
          <w:szCs w:val="24"/>
        </w:rPr>
        <w:t xml:space="preserve"> </w:t>
      </w:r>
      <w:r w:rsidRPr="00C66CB1">
        <w:rPr>
          <w:rFonts w:ascii="Arial" w:hAnsi="Arial" w:cs="Arial"/>
          <w:sz w:val="22"/>
          <w:szCs w:val="24"/>
        </w:rPr>
        <w:t>12.</w:t>
      </w:r>
      <w:r>
        <w:rPr>
          <w:rFonts w:ascii="Arial" w:hAnsi="Arial" w:cs="Arial"/>
          <w:sz w:val="22"/>
          <w:szCs w:val="24"/>
        </w:rPr>
        <w:t xml:space="preserve"> </w:t>
      </w:r>
      <w:r w:rsidRPr="00C66CB1">
        <w:rPr>
          <w:rFonts w:ascii="Arial" w:hAnsi="Arial" w:cs="Arial"/>
          <w:sz w:val="22"/>
          <w:szCs w:val="24"/>
        </w:rPr>
        <w:t xml:space="preserve">2014 </w:t>
      </w:r>
      <w:r>
        <w:rPr>
          <w:rFonts w:ascii="Arial" w:hAnsi="Arial" w:cs="Arial"/>
          <w:sz w:val="22"/>
          <w:szCs w:val="24"/>
        </w:rPr>
        <w:tab/>
      </w:r>
      <w:r w:rsidR="00D97F24">
        <w:rPr>
          <w:rFonts w:ascii="Arial" w:hAnsi="Arial" w:cs="Arial"/>
          <w:sz w:val="22"/>
          <w:szCs w:val="24"/>
        </w:rPr>
        <w:t>18:</w:t>
      </w:r>
      <w:r w:rsidRPr="00C66CB1">
        <w:rPr>
          <w:rFonts w:ascii="Arial" w:hAnsi="Arial" w:cs="Arial"/>
          <w:sz w:val="22"/>
          <w:szCs w:val="24"/>
        </w:rPr>
        <w:t xml:space="preserve">00 </w:t>
      </w:r>
      <w:r>
        <w:rPr>
          <w:rFonts w:ascii="Arial" w:hAnsi="Arial" w:cs="Arial"/>
          <w:sz w:val="22"/>
          <w:szCs w:val="24"/>
        </w:rPr>
        <w:tab/>
        <w:t>anglicky</w:t>
      </w:r>
    </w:p>
    <w:p w:rsidR="00C66CB1" w:rsidRDefault="00D97F24" w:rsidP="001B6CC7">
      <w:pPr>
        <w:suppressAutoHyphens/>
        <w:spacing w:before="0"/>
        <w:ind w:left="6163" w:right="1077" w:firstLine="218"/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18:</w:t>
      </w:r>
      <w:r w:rsidR="00C66CB1" w:rsidRPr="00C66CB1">
        <w:rPr>
          <w:rFonts w:ascii="Arial" w:hAnsi="Arial" w:cs="Arial"/>
          <w:sz w:val="22"/>
          <w:szCs w:val="24"/>
        </w:rPr>
        <w:t xml:space="preserve">30 </w:t>
      </w:r>
      <w:r w:rsidR="00C66CB1">
        <w:rPr>
          <w:rFonts w:ascii="Arial" w:hAnsi="Arial" w:cs="Arial"/>
          <w:sz w:val="22"/>
          <w:szCs w:val="24"/>
        </w:rPr>
        <w:t xml:space="preserve"> </w:t>
      </w:r>
      <w:r w:rsidR="001B6CC7">
        <w:rPr>
          <w:rFonts w:ascii="Arial" w:hAnsi="Arial" w:cs="Arial"/>
          <w:sz w:val="22"/>
          <w:szCs w:val="24"/>
        </w:rPr>
        <w:t xml:space="preserve"> </w:t>
      </w:r>
      <w:r w:rsidR="00C66CB1" w:rsidRPr="00C66CB1">
        <w:rPr>
          <w:rFonts w:ascii="Arial" w:hAnsi="Arial" w:cs="Arial"/>
          <w:sz w:val="22"/>
          <w:szCs w:val="24"/>
        </w:rPr>
        <w:t>španělsky</w:t>
      </w:r>
      <w:proofErr w:type="gramEnd"/>
    </w:p>
    <w:p w:rsidR="00C66CB1" w:rsidRPr="00C66CB1" w:rsidRDefault="00D97F24" w:rsidP="00C66CB1">
      <w:pPr>
        <w:suppressAutoHyphens/>
        <w:spacing w:before="0"/>
        <w:ind w:left="6163" w:right="1077" w:firstLine="21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24:</w:t>
      </w:r>
      <w:r w:rsidR="00C66CB1" w:rsidRPr="00C66CB1">
        <w:rPr>
          <w:rFonts w:ascii="Arial" w:hAnsi="Arial" w:cs="Arial"/>
          <w:sz w:val="22"/>
          <w:szCs w:val="24"/>
        </w:rPr>
        <w:t xml:space="preserve">00 </w:t>
      </w:r>
      <w:r>
        <w:rPr>
          <w:rFonts w:ascii="Arial" w:hAnsi="Arial" w:cs="Arial"/>
          <w:sz w:val="22"/>
          <w:szCs w:val="24"/>
        </w:rPr>
        <w:tab/>
      </w:r>
      <w:r w:rsidR="00C66CB1" w:rsidRPr="00C66CB1">
        <w:rPr>
          <w:rFonts w:ascii="Arial" w:hAnsi="Arial" w:cs="Arial"/>
          <w:sz w:val="22"/>
          <w:szCs w:val="24"/>
        </w:rPr>
        <w:t>česko-anglická mše</w:t>
      </w:r>
    </w:p>
    <w:p w:rsidR="00D97F24" w:rsidRDefault="00C66CB1" w:rsidP="00D97F24">
      <w:pPr>
        <w:suppressAutoHyphens/>
        <w:spacing w:before="0"/>
        <w:ind w:left="4745" w:right="1077" w:firstLine="218"/>
        <w:jc w:val="both"/>
        <w:rPr>
          <w:rFonts w:ascii="Arial" w:hAnsi="Arial" w:cs="Arial"/>
          <w:sz w:val="22"/>
          <w:szCs w:val="24"/>
        </w:rPr>
      </w:pPr>
      <w:r w:rsidRPr="00C66CB1">
        <w:rPr>
          <w:rFonts w:ascii="Arial" w:hAnsi="Arial" w:cs="Arial"/>
          <w:sz w:val="22"/>
          <w:szCs w:val="24"/>
        </w:rPr>
        <w:t>25.</w:t>
      </w:r>
      <w:r w:rsidR="00D97F24">
        <w:rPr>
          <w:rFonts w:ascii="Arial" w:hAnsi="Arial" w:cs="Arial"/>
          <w:sz w:val="22"/>
          <w:szCs w:val="24"/>
        </w:rPr>
        <w:t xml:space="preserve"> </w:t>
      </w:r>
      <w:r w:rsidRPr="00C66CB1">
        <w:rPr>
          <w:rFonts w:ascii="Arial" w:hAnsi="Arial" w:cs="Arial"/>
          <w:sz w:val="22"/>
          <w:szCs w:val="24"/>
        </w:rPr>
        <w:t>12.</w:t>
      </w:r>
      <w:r w:rsidR="00D97F24">
        <w:rPr>
          <w:rFonts w:ascii="Arial" w:hAnsi="Arial" w:cs="Arial"/>
          <w:sz w:val="22"/>
          <w:szCs w:val="24"/>
        </w:rPr>
        <w:t xml:space="preserve"> </w:t>
      </w:r>
      <w:r w:rsidRPr="00C66CB1">
        <w:rPr>
          <w:rFonts w:ascii="Arial" w:hAnsi="Arial" w:cs="Arial"/>
          <w:sz w:val="22"/>
          <w:szCs w:val="24"/>
        </w:rPr>
        <w:t xml:space="preserve">2014 </w:t>
      </w:r>
      <w:r w:rsidR="00D97F24">
        <w:rPr>
          <w:rFonts w:ascii="Arial" w:hAnsi="Arial" w:cs="Arial"/>
          <w:sz w:val="22"/>
          <w:szCs w:val="24"/>
        </w:rPr>
        <w:t xml:space="preserve">  11:</w:t>
      </w:r>
      <w:r w:rsidRPr="00C66CB1">
        <w:rPr>
          <w:rFonts w:ascii="Arial" w:hAnsi="Arial" w:cs="Arial"/>
          <w:sz w:val="22"/>
          <w:szCs w:val="24"/>
        </w:rPr>
        <w:t xml:space="preserve">00 </w:t>
      </w:r>
      <w:r w:rsidR="00D97F24">
        <w:rPr>
          <w:rFonts w:ascii="Arial" w:hAnsi="Arial" w:cs="Arial"/>
          <w:sz w:val="22"/>
          <w:szCs w:val="24"/>
        </w:rPr>
        <w:tab/>
      </w:r>
      <w:r w:rsidRPr="00C66CB1">
        <w:rPr>
          <w:rFonts w:ascii="Arial" w:hAnsi="Arial" w:cs="Arial"/>
          <w:sz w:val="22"/>
          <w:szCs w:val="24"/>
        </w:rPr>
        <w:t>anglicky</w:t>
      </w:r>
    </w:p>
    <w:p w:rsidR="00D97F24" w:rsidRPr="00C66CB1" w:rsidRDefault="00D97F24" w:rsidP="00EB59E2">
      <w:pPr>
        <w:suppressAutoHyphens/>
        <w:spacing w:before="0"/>
        <w:ind w:left="6163" w:right="1077" w:firstLine="21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12:</w:t>
      </w:r>
      <w:r w:rsidR="00C66CB1" w:rsidRPr="00C66CB1">
        <w:rPr>
          <w:rFonts w:ascii="Arial" w:hAnsi="Arial" w:cs="Arial"/>
          <w:sz w:val="22"/>
          <w:szCs w:val="24"/>
        </w:rPr>
        <w:t xml:space="preserve">30 </w:t>
      </w:r>
      <w:r>
        <w:rPr>
          <w:rFonts w:ascii="Arial" w:hAnsi="Arial" w:cs="Arial"/>
          <w:sz w:val="22"/>
          <w:szCs w:val="24"/>
        </w:rPr>
        <w:tab/>
      </w:r>
      <w:r w:rsidR="00C66CB1" w:rsidRPr="00C66CB1">
        <w:rPr>
          <w:rFonts w:ascii="Arial" w:hAnsi="Arial" w:cs="Arial"/>
          <w:sz w:val="22"/>
          <w:szCs w:val="24"/>
        </w:rPr>
        <w:t>španělsky</w:t>
      </w:r>
    </w:p>
    <w:p w:rsidR="00D97F24" w:rsidRDefault="00C66CB1" w:rsidP="00D97F24">
      <w:pPr>
        <w:suppressAutoHyphens/>
        <w:spacing w:before="0"/>
        <w:ind w:left="4745" w:right="1077" w:firstLine="218"/>
        <w:jc w:val="both"/>
        <w:rPr>
          <w:rFonts w:ascii="Arial" w:hAnsi="Arial" w:cs="Arial"/>
          <w:sz w:val="22"/>
          <w:szCs w:val="24"/>
        </w:rPr>
      </w:pPr>
      <w:r w:rsidRPr="00C66CB1">
        <w:rPr>
          <w:rFonts w:ascii="Arial" w:hAnsi="Arial" w:cs="Arial"/>
          <w:sz w:val="22"/>
          <w:szCs w:val="24"/>
        </w:rPr>
        <w:t>28.</w:t>
      </w:r>
      <w:r w:rsidR="00D97F24">
        <w:rPr>
          <w:rFonts w:ascii="Arial" w:hAnsi="Arial" w:cs="Arial"/>
          <w:sz w:val="22"/>
          <w:szCs w:val="24"/>
        </w:rPr>
        <w:t xml:space="preserve"> </w:t>
      </w:r>
      <w:r w:rsidRPr="00C66CB1">
        <w:rPr>
          <w:rFonts w:ascii="Arial" w:hAnsi="Arial" w:cs="Arial"/>
          <w:sz w:val="22"/>
          <w:szCs w:val="24"/>
        </w:rPr>
        <w:t>12.</w:t>
      </w:r>
      <w:r w:rsidR="00D97F24">
        <w:rPr>
          <w:rFonts w:ascii="Arial" w:hAnsi="Arial" w:cs="Arial"/>
          <w:sz w:val="22"/>
          <w:szCs w:val="24"/>
        </w:rPr>
        <w:t xml:space="preserve"> </w:t>
      </w:r>
      <w:r w:rsidRPr="00C66CB1">
        <w:rPr>
          <w:rFonts w:ascii="Arial" w:hAnsi="Arial" w:cs="Arial"/>
          <w:sz w:val="22"/>
          <w:szCs w:val="24"/>
        </w:rPr>
        <w:t xml:space="preserve">2014 </w:t>
      </w:r>
      <w:r w:rsidR="00D97F24">
        <w:rPr>
          <w:rFonts w:ascii="Arial" w:hAnsi="Arial" w:cs="Arial"/>
          <w:sz w:val="22"/>
          <w:szCs w:val="24"/>
        </w:rPr>
        <w:t xml:space="preserve">  </w:t>
      </w:r>
      <w:r w:rsidR="00D97F24">
        <w:rPr>
          <w:rFonts w:ascii="Arial" w:hAnsi="Arial" w:cs="Arial"/>
          <w:sz w:val="22"/>
          <w:szCs w:val="24"/>
        </w:rPr>
        <w:tab/>
        <w:t>11:</w:t>
      </w:r>
      <w:r w:rsidRPr="00C66CB1">
        <w:rPr>
          <w:rFonts w:ascii="Arial" w:hAnsi="Arial" w:cs="Arial"/>
          <w:sz w:val="22"/>
          <w:szCs w:val="24"/>
        </w:rPr>
        <w:t xml:space="preserve">00 </w:t>
      </w:r>
      <w:r w:rsidR="00D97F24">
        <w:rPr>
          <w:rFonts w:ascii="Arial" w:hAnsi="Arial" w:cs="Arial"/>
          <w:sz w:val="22"/>
          <w:szCs w:val="24"/>
        </w:rPr>
        <w:tab/>
      </w:r>
      <w:r w:rsidRPr="00C66CB1">
        <w:rPr>
          <w:rFonts w:ascii="Arial" w:hAnsi="Arial" w:cs="Arial"/>
          <w:sz w:val="22"/>
          <w:szCs w:val="24"/>
        </w:rPr>
        <w:t>anglicky</w:t>
      </w:r>
    </w:p>
    <w:p w:rsidR="00C66CB1" w:rsidRPr="00C66CB1" w:rsidRDefault="00D97F24" w:rsidP="00D97F24">
      <w:pPr>
        <w:suppressAutoHyphens/>
        <w:spacing w:before="0"/>
        <w:ind w:left="6381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12:</w:t>
      </w:r>
      <w:r w:rsidR="00C66CB1" w:rsidRPr="00C66CB1">
        <w:rPr>
          <w:rFonts w:ascii="Arial" w:hAnsi="Arial" w:cs="Arial"/>
          <w:sz w:val="22"/>
          <w:szCs w:val="24"/>
        </w:rPr>
        <w:t xml:space="preserve">30 </w:t>
      </w:r>
      <w:r>
        <w:rPr>
          <w:rFonts w:ascii="Arial" w:hAnsi="Arial" w:cs="Arial"/>
          <w:sz w:val="22"/>
          <w:szCs w:val="24"/>
        </w:rPr>
        <w:tab/>
      </w:r>
      <w:r w:rsidR="00C66CB1" w:rsidRPr="00C66CB1">
        <w:rPr>
          <w:rFonts w:ascii="Arial" w:hAnsi="Arial" w:cs="Arial"/>
          <w:sz w:val="22"/>
          <w:szCs w:val="24"/>
        </w:rPr>
        <w:t>španělsky</w:t>
      </w:r>
    </w:p>
    <w:p w:rsidR="00D97F24" w:rsidRDefault="00C66CB1" w:rsidP="00D97F24">
      <w:pPr>
        <w:suppressAutoHyphens/>
        <w:spacing w:before="0"/>
        <w:ind w:left="4745" w:right="1077" w:firstLine="218"/>
        <w:jc w:val="both"/>
        <w:rPr>
          <w:rFonts w:ascii="Arial" w:hAnsi="Arial" w:cs="Arial"/>
          <w:sz w:val="22"/>
          <w:szCs w:val="24"/>
        </w:rPr>
      </w:pPr>
      <w:r w:rsidRPr="00C66CB1">
        <w:rPr>
          <w:rFonts w:ascii="Arial" w:hAnsi="Arial" w:cs="Arial"/>
          <w:sz w:val="22"/>
          <w:szCs w:val="24"/>
        </w:rPr>
        <w:t>31.</w:t>
      </w:r>
      <w:r w:rsidR="00D97F24">
        <w:rPr>
          <w:rFonts w:ascii="Arial" w:hAnsi="Arial" w:cs="Arial"/>
          <w:sz w:val="22"/>
          <w:szCs w:val="24"/>
        </w:rPr>
        <w:t xml:space="preserve"> </w:t>
      </w:r>
      <w:r w:rsidRPr="00C66CB1">
        <w:rPr>
          <w:rFonts w:ascii="Arial" w:hAnsi="Arial" w:cs="Arial"/>
          <w:sz w:val="22"/>
          <w:szCs w:val="24"/>
        </w:rPr>
        <w:t>12.</w:t>
      </w:r>
      <w:r w:rsidR="00D97F24">
        <w:rPr>
          <w:rFonts w:ascii="Arial" w:hAnsi="Arial" w:cs="Arial"/>
          <w:sz w:val="22"/>
          <w:szCs w:val="24"/>
        </w:rPr>
        <w:t xml:space="preserve"> </w:t>
      </w:r>
      <w:r w:rsidRPr="00C66CB1">
        <w:rPr>
          <w:rFonts w:ascii="Arial" w:hAnsi="Arial" w:cs="Arial"/>
          <w:sz w:val="22"/>
          <w:szCs w:val="24"/>
        </w:rPr>
        <w:t xml:space="preserve">2014 </w:t>
      </w:r>
      <w:r w:rsidR="00D97F24">
        <w:rPr>
          <w:rFonts w:ascii="Arial" w:hAnsi="Arial" w:cs="Arial"/>
          <w:sz w:val="22"/>
          <w:szCs w:val="24"/>
        </w:rPr>
        <w:tab/>
      </w:r>
      <w:r w:rsidRPr="00C66CB1">
        <w:rPr>
          <w:rFonts w:ascii="Arial" w:hAnsi="Arial" w:cs="Arial"/>
          <w:sz w:val="22"/>
          <w:szCs w:val="24"/>
        </w:rPr>
        <w:t>18</w:t>
      </w:r>
      <w:r w:rsidR="00D97F24">
        <w:rPr>
          <w:rFonts w:ascii="Arial" w:hAnsi="Arial" w:cs="Arial"/>
          <w:sz w:val="22"/>
          <w:szCs w:val="24"/>
        </w:rPr>
        <w:t>:</w:t>
      </w:r>
      <w:r w:rsidRPr="00C66CB1">
        <w:rPr>
          <w:rFonts w:ascii="Arial" w:hAnsi="Arial" w:cs="Arial"/>
          <w:sz w:val="22"/>
          <w:szCs w:val="24"/>
        </w:rPr>
        <w:t xml:space="preserve">00 </w:t>
      </w:r>
      <w:r w:rsidR="00D97F24">
        <w:rPr>
          <w:rFonts w:ascii="Arial" w:hAnsi="Arial" w:cs="Arial"/>
          <w:sz w:val="22"/>
          <w:szCs w:val="24"/>
        </w:rPr>
        <w:tab/>
      </w:r>
      <w:r w:rsidRPr="00C66CB1">
        <w:rPr>
          <w:rFonts w:ascii="Arial" w:hAnsi="Arial" w:cs="Arial"/>
          <w:sz w:val="22"/>
          <w:szCs w:val="24"/>
        </w:rPr>
        <w:t>anglicky</w:t>
      </w:r>
    </w:p>
    <w:p w:rsidR="00C66CB1" w:rsidRPr="00C66CB1" w:rsidRDefault="00C66CB1" w:rsidP="00D97F24">
      <w:pPr>
        <w:suppressAutoHyphens/>
        <w:spacing w:before="0"/>
        <w:ind w:left="6163" w:right="1077" w:firstLine="218"/>
        <w:jc w:val="both"/>
        <w:rPr>
          <w:rFonts w:ascii="Arial" w:hAnsi="Arial" w:cs="Arial"/>
          <w:sz w:val="22"/>
          <w:szCs w:val="24"/>
        </w:rPr>
      </w:pPr>
      <w:r w:rsidRPr="00C66CB1">
        <w:rPr>
          <w:rFonts w:ascii="Arial" w:hAnsi="Arial" w:cs="Arial"/>
          <w:sz w:val="22"/>
          <w:szCs w:val="24"/>
        </w:rPr>
        <w:t>18</w:t>
      </w:r>
      <w:r w:rsidR="00D97F24">
        <w:rPr>
          <w:rFonts w:ascii="Arial" w:hAnsi="Arial" w:cs="Arial"/>
          <w:sz w:val="22"/>
          <w:szCs w:val="24"/>
        </w:rPr>
        <w:t>:</w:t>
      </w:r>
      <w:r w:rsidRPr="00C66CB1">
        <w:rPr>
          <w:rFonts w:ascii="Arial" w:hAnsi="Arial" w:cs="Arial"/>
          <w:sz w:val="22"/>
          <w:szCs w:val="24"/>
        </w:rPr>
        <w:t xml:space="preserve">30 </w:t>
      </w:r>
      <w:r w:rsidR="00D97F24">
        <w:rPr>
          <w:rFonts w:ascii="Arial" w:hAnsi="Arial" w:cs="Arial"/>
          <w:sz w:val="22"/>
          <w:szCs w:val="24"/>
        </w:rPr>
        <w:tab/>
      </w:r>
      <w:r w:rsidRPr="00C66CB1">
        <w:rPr>
          <w:rFonts w:ascii="Arial" w:hAnsi="Arial" w:cs="Arial"/>
          <w:sz w:val="22"/>
          <w:szCs w:val="24"/>
        </w:rPr>
        <w:t>španělsky</w:t>
      </w:r>
    </w:p>
    <w:p w:rsidR="005934B2" w:rsidRPr="00B33E14" w:rsidRDefault="00D97F24" w:rsidP="00B33E14">
      <w:pPr>
        <w:suppressAutoHyphens/>
        <w:spacing w:before="0"/>
        <w:ind w:left="4963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proofErr w:type="gramStart"/>
      <w:r w:rsidR="00C66CB1" w:rsidRPr="00C66CB1">
        <w:rPr>
          <w:rFonts w:ascii="Arial" w:hAnsi="Arial" w:cs="Arial"/>
          <w:sz w:val="22"/>
          <w:szCs w:val="24"/>
        </w:rPr>
        <w:t>1.</w:t>
      </w:r>
      <w:r>
        <w:rPr>
          <w:rFonts w:ascii="Arial" w:hAnsi="Arial" w:cs="Arial"/>
          <w:sz w:val="22"/>
          <w:szCs w:val="24"/>
        </w:rPr>
        <w:t xml:space="preserve">   </w:t>
      </w:r>
      <w:r w:rsidR="00C66CB1" w:rsidRPr="00C66CB1">
        <w:rPr>
          <w:rFonts w:ascii="Arial" w:hAnsi="Arial" w:cs="Arial"/>
          <w:sz w:val="22"/>
          <w:szCs w:val="24"/>
        </w:rPr>
        <w:t>1.</w:t>
      </w:r>
      <w:r>
        <w:rPr>
          <w:rFonts w:ascii="Arial" w:hAnsi="Arial" w:cs="Arial"/>
          <w:sz w:val="22"/>
          <w:szCs w:val="24"/>
        </w:rPr>
        <w:t xml:space="preserve"> </w:t>
      </w:r>
      <w:r w:rsidR="00C66CB1" w:rsidRPr="00C66CB1">
        <w:rPr>
          <w:rFonts w:ascii="Arial" w:hAnsi="Arial" w:cs="Arial"/>
          <w:sz w:val="22"/>
          <w:szCs w:val="24"/>
        </w:rPr>
        <w:t>2015</w:t>
      </w:r>
      <w:proofErr w:type="gramEnd"/>
      <w:r w:rsidR="00C66CB1" w:rsidRPr="00C66CB1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ab/>
        <w:t>11:</w:t>
      </w:r>
      <w:r w:rsidR="00C66CB1" w:rsidRPr="00C66CB1">
        <w:rPr>
          <w:rFonts w:ascii="Arial" w:hAnsi="Arial" w:cs="Arial"/>
          <w:sz w:val="22"/>
          <w:szCs w:val="24"/>
        </w:rPr>
        <w:t xml:space="preserve">00 </w:t>
      </w:r>
      <w:r>
        <w:rPr>
          <w:rFonts w:ascii="Arial" w:hAnsi="Arial" w:cs="Arial"/>
          <w:sz w:val="22"/>
          <w:szCs w:val="24"/>
        </w:rPr>
        <w:tab/>
      </w:r>
      <w:r w:rsidR="00C66CB1" w:rsidRPr="00C66CB1">
        <w:rPr>
          <w:rFonts w:ascii="Arial" w:hAnsi="Arial" w:cs="Arial"/>
          <w:sz w:val="22"/>
          <w:szCs w:val="24"/>
        </w:rPr>
        <w:t>anglicky</w:t>
      </w:r>
    </w:p>
    <w:p w:rsidR="00C94EED" w:rsidRPr="00D52ED5" w:rsidRDefault="00C94EED" w:rsidP="000C5F4C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C94EED" w:rsidRPr="00F65FA7" w:rsidRDefault="00C94EED" w:rsidP="00C94EE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F65FA7">
        <w:rPr>
          <w:rFonts w:ascii="Arial" w:hAnsi="Arial" w:cs="Arial"/>
          <w:b/>
          <w:color w:val="FF0000"/>
          <w:sz w:val="22"/>
          <w:szCs w:val="24"/>
        </w:rPr>
        <w:t>Novoroční ohňostroj</w:t>
      </w:r>
    </w:p>
    <w:p w:rsidR="00C94EED" w:rsidRDefault="00C94EED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1. 1. 2015, 18:00</w:t>
      </w:r>
    </w:p>
    <w:p w:rsidR="00C94EED" w:rsidRDefault="00C94EED" w:rsidP="00C94EE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Odpálení novoročního ohňostroje proběhne na L</w:t>
      </w:r>
      <w:r w:rsidR="007A3730">
        <w:rPr>
          <w:rFonts w:ascii="Arial" w:hAnsi="Arial" w:cs="Arial"/>
          <w:sz w:val="22"/>
          <w:szCs w:val="24"/>
        </w:rPr>
        <w:t xml:space="preserve">etné, ohňostroj bude trvat 10 až </w:t>
      </w:r>
      <w:r>
        <w:rPr>
          <w:rFonts w:ascii="Arial" w:hAnsi="Arial" w:cs="Arial"/>
          <w:sz w:val="22"/>
          <w:szCs w:val="24"/>
        </w:rPr>
        <w:t>11 minut.</w:t>
      </w:r>
    </w:p>
    <w:p w:rsidR="00A030EE" w:rsidRPr="005C2B3A" w:rsidRDefault="00A030EE" w:rsidP="00AB019C">
      <w:pPr>
        <w:suppressAutoHyphens/>
        <w:spacing w:before="0"/>
        <w:ind w:right="1077"/>
        <w:jc w:val="both"/>
        <w:rPr>
          <w:rFonts w:ascii="Arial" w:hAnsi="Arial" w:cs="Arial"/>
          <w:iCs/>
          <w:sz w:val="14"/>
          <w:szCs w:val="14"/>
        </w:rPr>
      </w:pPr>
    </w:p>
    <w:p w:rsidR="0056621F" w:rsidRPr="00097799" w:rsidRDefault="00F540F4" w:rsidP="0056621F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t xml:space="preserve">Nově    </w:t>
      </w:r>
    </w:p>
    <w:p w:rsidR="00C35FDE" w:rsidRPr="00D52ED5" w:rsidRDefault="00C35FDE" w:rsidP="00C35FDE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C35FDE" w:rsidRPr="00CB1FEB" w:rsidRDefault="00F04F0B" w:rsidP="00CB1FE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hyperlink r:id="rId80" w:history="1">
        <w:proofErr w:type="spellStart"/>
        <w:r w:rsidR="00C35FDE" w:rsidRPr="00C35FDE">
          <w:rPr>
            <w:rStyle w:val="Hypertextovodkaz"/>
            <w:rFonts w:ascii="Arial" w:hAnsi="Arial" w:cs="Arial"/>
            <w:b/>
            <w:sz w:val="22"/>
            <w:szCs w:val="24"/>
          </w:rPr>
          <w:t>Taizé</w:t>
        </w:r>
        <w:proofErr w:type="spellEnd"/>
      </w:hyperlink>
      <w:r w:rsidR="00CB1FEB">
        <w:rPr>
          <w:rFonts w:ascii="Arial" w:hAnsi="Arial" w:cs="Arial"/>
          <w:b/>
          <w:color w:val="FF0000"/>
          <w:sz w:val="22"/>
          <w:szCs w:val="24"/>
        </w:rPr>
        <w:tab/>
      </w:r>
      <w:r w:rsidR="00C35FDE" w:rsidRPr="00CB1FEB">
        <w:rPr>
          <w:rFonts w:ascii="Arial" w:hAnsi="Arial" w:cs="Arial"/>
          <w:b/>
          <w:sz w:val="22"/>
          <w:szCs w:val="24"/>
        </w:rPr>
        <w:t xml:space="preserve">29. 12. 2014 </w:t>
      </w:r>
      <w:r w:rsidR="00CB1FEB" w:rsidRPr="00CB1FEB">
        <w:rPr>
          <w:rFonts w:ascii="Arial" w:hAnsi="Arial" w:cs="Arial"/>
          <w:b/>
          <w:bCs/>
          <w:sz w:val="22"/>
          <w:lang w:eastAsia="cs-CZ"/>
        </w:rPr>
        <w:t>–</w:t>
      </w:r>
      <w:r w:rsidR="00C35FDE" w:rsidRPr="00CB1FEB">
        <w:rPr>
          <w:rFonts w:ascii="Arial" w:hAnsi="Arial" w:cs="Arial"/>
          <w:b/>
          <w:sz w:val="22"/>
          <w:szCs w:val="24"/>
        </w:rPr>
        <w:t xml:space="preserve"> 2. 1. 2015</w:t>
      </w:r>
    </w:p>
    <w:p w:rsidR="00C35FDE" w:rsidRDefault="00C35FDE" w:rsidP="00C35FD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Evropské setkání </w:t>
      </w:r>
      <w:r w:rsidR="009623B0">
        <w:rPr>
          <w:rFonts w:ascii="Arial" w:hAnsi="Arial" w:cs="Arial"/>
          <w:sz w:val="22"/>
          <w:szCs w:val="24"/>
        </w:rPr>
        <w:t xml:space="preserve">více než 20 tisíc </w:t>
      </w:r>
      <w:r>
        <w:rPr>
          <w:rFonts w:ascii="Arial" w:hAnsi="Arial" w:cs="Arial"/>
          <w:sz w:val="22"/>
          <w:szCs w:val="24"/>
        </w:rPr>
        <w:t>mladých křesťanů v Praze.</w:t>
      </w:r>
      <w:r w:rsidR="009623B0">
        <w:rPr>
          <w:rFonts w:ascii="Arial" w:hAnsi="Arial" w:cs="Arial"/>
          <w:sz w:val="22"/>
          <w:szCs w:val="24"/>
        </w:rPr>
        <w:t xml:space="preserve"> Komunita </w:t>
      </w:r>
      <w:proofErr w:type="spellStart"/>
      <w:r w:rsidR="009623B0">
        <w:rPr>
          <w:rFonts w:ascii="Arial" w:hAnsi="Arial" w:cs="Arial"/>
          <w:sz w:val="22"/>
          <w:szCs w:val="24"/>
        </w:rPr>
        <w:t>Taizé</w:t>
      </w:r>
      <w:proofErr w:type="spellEnd"/>
      <w:r w:rsidR="009623B0">
        <w:rPr>
          <w:rFonts w:ascii="Arial" w:hAnsi="Arial" w:cs="Arial"/>
          <w:sz w:val="22"/>
          <w:szCs w:val="24"/>
        </w:rPr>
        <w:t xml:space="preserve"> připravuje toto setkání na pozvání České biskupské konference a Ekumenické rady církví v ČR. Setkání podporuje i Prague City Tourism.</w:t>
      </w:r>
    </w:p>
    <w:p w:rsidR="007554AA" w:rsidRPr="002C1B81" w:rsidRDefault="007554AA" w:rsidP="007554AA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7554AA" w:rsidRPr="00CB1FEB" w:rsidRDefault="00F04F0B" w:rsidP="00CB1FE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1" w:history="1">
        <w:r w:rsidR="007554AA" w:rsidRPr="007554AA">
          <w:rPr>
            <w:rStyle w:val="Hypertextovodkaz"/>
            <w:rFonts w:ascii="Arial" w:hAnsi="Arial" w:cs="Arial"/>
            <w:b/>
            <w:sz w:val="22"/>
            <w:szCs w:val="24"/>
          </w:rPr>
          <w:t>Tříkrálový průvod</w:t>
        </w:r>
      </w:hyperlink>
      <w:r w:rsidR="00CB1FEB">
        <w:rPr>
          <w:rFonts w:ascii="Arial" w:hAnsi="Arial" w:cs="Arial"/>
          <w:b/>
          <w:sz w:val="22"/>
          <w:szCs w:val="24"/>
        </w:rPr>
        <w:tab/>
      </w:r>
      <w:r w:rsidR="007554AA" w:rsidRPr="00CB1FEB">
        <w:rPr>
          <w:rFonts w:ascii="Arial" w:hAnsi="Arial" w:cs="Arial"/>
          <w:b/>
          <w:sz w:val="22"/>
          <w:szCs w:val="24"/>
        </w:rPr>
        <w:t>5. 1. 2015, 15:30</w:t>
      </w:r>
    </w:p>
    <w:p w:rsidR="00FD0FE6" w:rsidRPr="00FD0FE6" w:rsidRDefault="00FD0FE6" w:rsidP="007554AA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Průvod doprovázející tři krále na velbloudech vyj</w:t>
      </w:r>
      <w:r w:rsidRPr="00FD0FE6">
        <w:rPr>
          <w:rFonts w:ascii="Arial" w:hAnsi="Arial" w:cs="Arial"/>
          <w:sz w:val="22"/>
          <w:szCs w:val="24"/>
        </w:rPr>
        <w:t>d</w:t>
      </w:r>
      <w:r>
        <w:rPr>
          <w:rFonts w:ascii="Arial" w:hAnsi="Arial" w:cs="Arial"/>
          <w:sz w:val="22"/>
          <w:szCs w:val="24"/>
        </w:rPr>
        <w:t>e</w:t>
      </w:r>
      <w:r w:rsidRPr="00FD0FE6">
        <w:rPr>
          <w:rFonts w:ascii="Arial" w:hAnsi="Arial" w:cs="Arial"/>
          <w:sz w:val="22"/>
          <w:szCs w:val="24"/>
        </w:rPr>
        <w:t xml:space="preserve"> z Hradčanského náměstí a za hudebního doprovodu se vyd</w:t>
      </w:r>
      <w:r>
        <w:rPr>
          <w:rFonts w:ascii="Arial" w:hAnsi="Arial" w:cs="Arial"/>
          <w:sz w:val="22"/>
          <w:szCs w:val="24"/>
        </w:rPr>
        <w:t>á</w:t>
      </w:r>
      <w:r w:rsidRPr="00FD0FE6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Cs/>
          <w:sz w:val="22"/>
          <w:szCs w:val="24"/>
        </w:rPr>
        <w:t>Loretánskou</w:t>
      </w:r>
      <w:r w:rsidRPr="00FD0FE6">
        <w:rPr>
          <w:rFonts w:ascii="Arial" w:hAnsi="Arial" w:cs="Arial"/>
          <w:bCs/>
          <w:sz w:val="22"/>
          <w:szCs w:val="24"/>
        </w:rPr>
        <w:t xml:space="preserve"> ulic</w:t>
      </w:r>
      <w:r>
        <w:rPr>
          <w:rFonts w:ascii="Arial" w:hAnsi="Arial" w:cs="Arial"/>
          <w:bCs/>
          <w:sz w:val="22"/>
          <w:szCs w:val="24"/>
        </w:rPr>
        <w:t>í</w:t>
      </w:r>
      <w:r w:rsidRPr="00FD0FE6">
        <w:rPr>
          <w:rFonts w:ascii="Arial" w:hAnsi="Arial" w:cs="Arial"/>
          <w:sz w:val="22"/>
          <w:szCs w:val="24"/>
        </w:rPr>
        <w:t xml:space="preserve"> na Loret</w:t>
      </w:r>
      <w:r w:rsidR="001772DD">
        <w:rPr>
          <w:rFonts w:ascii="Arial" w:hAnsi="Arial" w:cs="Arial"/>
          <w:sz w:val="22"/>
          <w:szCs w:val="24"/>
        </w:rPr>
        <w:t>ánské náměstí, kde se u živého b</w:t>
      </w:r>
      <w:r w:rsidRPr="00FD0FE6">
        <w:rPr>
          <w:rFonts w:ascii="Arial" w:hAnsi="Arial" w:cs="Arial"/>
          <w:sz w:val="22"/>
          <w:szCs w:val="24"/>
        </w:rPr>
        <w:t>etl</w:t>
      </w:r>
      <w:r w:rsidR="001772DD">
        <w:rPr>
          <w:rFonts w:ascii="Arial" w:hAnsi="Arial" w:cs="Arial"/>
          <w:sz w:val="22"/>
          <w:szCs w:val="24"/>
        </w:rPr>
        <w:t xml:space="preserve">éma </w:t>
      </w:r>
      <w:r>
        <w:rPr>
          <w:rFonts w:ascii="Arial" w:hAnsi="Arial" w:cs="Arial"/>
          <w:sz w:val="22"/>
          <w:szCs w:val="24"/>
        </w:rPr>
        <w:t>pokloní malému Ježíškovi</w:t>
      </w:r>
      <w:r w:rsidRPr="00FD0FE6">
        <w:rPr>
          <w:rFonts w:ascii="Arial" w:hAnsi="Arial" w:cs="Arial"/>
          <w:sz w:val="22"/>
          <w:szCs w:val="24"/>
        </w:rPr>
        <w:t>.</w:t>
      </w:r>
    </w:p>
    <w:p w:rsidR="002D41F0" w:rsidRPr="00CB0D72" w:rsidRDefault="002D41F0" w:rsidP="002D41F0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2D41F0" w:rsidRPr="00CB1FEB" w:rsidRDefault="00F04F0B" w:rsidP="00CB1FE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2" w:anchor="detail/Garrick-Ohlsson-se310.html;tickets" w:history="1">
        <w:r w:rsidR="002D41F0" w:rsidRPr="00061A6A">
          <w:rPr>
            <w:rStyle w:val="Hypertextovodkaz"/>
            <w:rFonts w:ascii="Arial" w:hAnsi="Arial" w:cs="Arial"/>
            <w:b/>
            <w:sz w:val="22"/>
            <w:szCs w:val="24"/>
          </w:rPr>
          <w:t xml:space="preserve">Česká filharmonie a </w:t>
        </w:r>
        <w:proofErr w:type="spellStart"/>
        <w:r w:rsidR="002D41F0" w:rsidRPr="00061A6A">
          <w:rPr>
            <w:rStyle w:val="Hypertextovodkaz"/>
            <w:rFonts w:ascii="Arial" w:hAnsi="Arial" w:cs="Arial"/>
            <w:b/>
            <w:sz w:val="22"/>
            <w:szCs w:val="24"/>
          </w:rPr>
          <w:t>Garrick</w:t>
        </w:r>
        <w:proofErr w:type="spellEnd"/>
        <w:r w:rsidR="002D41F0" w:rsidRPr="00061A6A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2D41F0" w:rsidRPr="00061A6A">
          <w:rPr>
            <w:rStyle w:val="Hypertextovodkaz"/>
            <w:rFonts w:ascii="Arial" w:hAnsi="Arial" w:cs="Arial"/>
            <w:b/>
            <w:sz w:val="22"/>
            <w:szCs w:val="24"/>
          </w:rPr>
          <w:t>Ohlsson</w:t>
        </w:r>
        <w:proofErr w:type="spellEnd"/>
      </w:hyperlink>
      <w:r w:rsidR="00CB1FEB">
        <w:rPr>
          <w:rFonts w:ascii="Arial" w:hAnsi="Arial" w:cs="Arial"/>
          <w:b/>
          <w:sz w:val="22"/>
          <w:szCs w:val="24"/>
        </w:rPr>
        <w:tab/>
      </w:r>
      <w:r w:rsidR="002D41F0" w:rsidRPr="00CB1FEB">
        <w:rPr>
          <w:rFonts w:ascii="Arial" w:hAnsi="Arial" w:cs="Arial"/>
          <w:b/>
          <w:sz w:val="22"/>
          <w:szCs w:val="24"/>
        </w:rPr>
        <w:t>14. – 16. 1. 2015, 19:30</w:t>
      </w:r>
    </w:p>
    <w:p w:rsidR="004F4988" w:rsidRPr="004F4988" w:rsidRDefault="004F4988" w:rsidP="004F498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4F4988">
        <w:rPr>
          <w:rFonts w:ascii="Arial" w:hAnsi="Arial" w:cs="Arial"/>
          <w:sz w:val="22"/>
          <w:szCs w:val="24"/>
        </w:rPr>
        <w:t xml:space="preserve">Slavný americký klavírista </w:t>
      </w:r>
      <w:r>
        <w:rPr>
          <w:rFonts w:ascii="Arial" w:hAnsi="Arial" w:cs="Arial"/>
          <w:sz w:val="22"/>
          <w:szCs w:val="24"/>
        </w:rPr>
        <w:t xml:space="preserve">zahraje </w:t>
      </w:r>
      <w:r w:rsidR="00CB1FEB">
        <w:rPr>
          <w:rFonts w:ascii="Arial" w:hAnsi="Arial" w:cs="Arial"/>
          <w:sz w:val="22"/>
          <w:szCs w:val="24"/>
        </w:rPr>
        <w:t xml:space="preserve">v Rudolfinu </w:t>
      </w:r>
      <w:r>
        <w:rPr>
          <w:rFonts w:ascii="Arial" w:hAnsi="Arial" w:cs="Arial"/>
          <w:sz w:val="22"/>
          <w:szCs w:val="24"/>
        </w:rPr>
        <w:t xml:space="preserve">pod taktovkou </w:t>
      </w:r>
      <w:proofErr w:type="spellStart"/>
      <w:r>
        <w:rPr>
          <w:rFonts w:ascii="Arial" w:hAnsi="Arial" w:cs="Arial"/>
          <w:sz w:val="22"/>
          <w:szCs w:val="24"/>
        </w:rPr>
        <w:t>Kazuki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Yamady</w:t>
      </w:r>
      <w:proofErr w:type="spellEnd"/>
      <w:r>
        <w:rPr>
          <w:rFonts w:ascii="Arial" w:hAnsi="Arial" w:cs="Arial"/>
          <w:sz w:val="22"/>
          <w:szCs w:val="24"/>
        </w:rPr>
        <w:t xml:space="preserve"> díla </w:t>
      </w:r>
      <w:r w:rsidRPr="004F4988">
        <w:rPr>
          <w:rFonts w:ascii="Arial" w:hAnsi="Arial" w:cs="Arial"/>
          <w:sz w:val="22"/>
          <w:szCs w:val="24"/>
        </w:rPr>
        <w:t>Fryderyk</w:t>
      </w:r>
      <w:r>
        <w:rPr>
          <w:rFonts w:ascii="Arial" w:hAnsi="Arial" w:cs="Arial"/>
          <w:sz w:val="22"/>
          <w:szCs w:val="24"/>
        </w:rPr>
        <w:t>a</w:t>
      </w:r>
      <w:r w:rsidRPr="004F4988">
        <w:rPr>
          <w:rFonts w:ascii="Arial" w:hAnsi="Arial" w:cs="Arial"/>
          <w:sz w:val="22"/>
          <w:szCs w:val="24"/>
        </w:rPr>
        <w:t xml:space="preserve"> C</w:t>
      </w:r>
      <w:r w:rsidR="00CB1FEB">
        <w:rPr>
          <w:rFonts w:ascii="Arial" w:hAnsi="Arial" w:cs="Arial"/>
          <w:sz w:val="22"/>
          <w:szCs w:val="24"/>
        </w:rPr>
        <w:t xml:space="preserve">hopina a </w:t>
      </w:r>
      <w:proofErr w:type="spellStart"/>
      <w:r w:rsidR="00CB1FEB">
        <w:rPr>
          <w:rFonts w:ascii="Arial" w:hAnsi="Arial" w:cs="Arial"/>
          <w:sz w:val="22"/>
          <w:szCs w:val="24"/>
        </w:rPr>
        <w:t>Rimskiho</w:t>
      </w:r>
      <w:proofErr w:type="spellEnd"/>
      <w:r w:rsidR="00CB1FEB">
        <w:rPr>
          <w:rFonts w:ascii="Arial" w:hAnsi="Arial" w:cs="Arial"/>
          <w:sz w:val="22"/>
          <w:szCs w:val="24"/>
        </w:rPr>
        <w:t xml:space="preserve"> – Korsakova.</w:t>
      </w:r>
    </w:p>
    <w:p w:rsidR="002D41F0" w:rsidRPr="00CB0D72" w:rsidRDefault="002D41F0" w:rsidP="002D41F0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2D41F0" w:rsidRPr="00CB1FEB" w:rsidRDefault="00F04F0B" w:rsidP="00CB1FE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3" w:history="1">
        <w:r w:rsidR="002D41F0" w:rsidRPr="00CC7AE6">
          <w:rPr>
            <w:rStyle w:val="Hypertextovodkaz"/>
            <w:rFonts w:ascii="Arial" w:hAnsi="Arial" w:cs="Arial"/>
            <w:b/>
            <w:sz w:val="22"/>
            <w:szCs w:val="24"/>
          </w:rPr>
          <w:t>Grand Restaurant Festival</w:t>
        </w:r>
      </w:hyperlink>
      <w:r w:rsidR="00CB1FEB">
        <w:rPr>
          <w:rFonts w:ascii="Arial" w:hAnsi="Arial" w:cs="Arial"/>
          <w:b/>
          <w:sz w:val="22"/>
          <w:szCs w:val="24"/>
        </w:rPr>
        <w:tab/>
      </w:r>
      <w:r w:rsidR="002D41F0" w:rsidRPr="00CB1FEB">
        <w:rPr>
          <w:rFonts w:ascii="Arial" w:hAnsi="Arial" w:cs="Arial"/>
          <w:b/>
          <w:sz w:val="22"/>
          <w:szCs w:val="24"/>
        </w:rPr>
        <w:t>15. 1. – 28. 2. 2015</w:t>
      </w:r>
    </w:p>
    <w:p w:rsidR="001772DD" w:rsidRDefault="001772DD" w:rsidP="00920C5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  <w:r w:rsidR="00920C53" w:rsidRPr="00920C53">
        <w:rPr>
          <w:rFonts w:ascii="Arial" w:hAnsi="Arial" w:cs="Arial"/>
          <w:sz w:val="22"/>
          <w:szCs w:val="24"/>
        </w:rPr>
        <w:t>kce umož</w:t>
      </w:r>
      <w:r>
        <w:rPr>
          <w:rFonts w:ascii="Arial" w:hAnsi="Arial" w:cs="Arial" w:hint="eastAsia"/>
          <w:sz w:val="22"/>
          <w:szCs w:val="24"/>
        </w:rPr>
        <w:t>ní k</w:t>
      </w:r>
      <w:r>
        <w:rPr>
          <w:rFonts w:ascii="Arial" w:hAnsi="Arial" w:cs="Arial"/>
          <w:sz w:val="22"/>
          <w:szCs w:val="24"/>
        </w:rPr>
        <w:t xml:space="preserve">omukoliv se zájem o kvalitní gastronomii navštívit nejlepší a </w:t>
      </w:r>
      <w:r w:rsidR="00920C53" w:rsidRPr="00920C53">
        <w:rPr>
          <w:rFonts w:ascii="Arial" w:hAnsi="Arial" w:cs="Arial"/>
          <w:sz w:val="22"/>
          <w:szCs w:val="24"/>
        </w:rPr>
        <w:t>leckdy draž</w:t>
      </w:r>
      <w:r>
        <w:rPr>
          <w:rFonts w:ascii="Arial" w:hAnsi="Arial" w:cs="Arial"/>
          <w:sz w:val="22"/>
          <w:szCs w:val="24"/>
        </w:rPr>
        <w:t xml:space="preserve">ší podniky </w:t>
      </w:r>
    </w:p>
    <w:p w:rsidR="00920C53" w:rsidRPr="00920C53" w:rsidRDefault="00920C53" w:rsidP="00920C5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20C53">
        <w:rPr>
          <w:rFonts w:ascii="Arial" w:hAnsi="Arial" w:cs="Arial"/>
          <w:sz w:val="22"/>
          <w:szCs w:val="24"/>
        </w:rPr>
        <w:t>za symbolické ceny a vybírat z široké palety v</w:t>
      </w:r>
      <w:r w:rsidRPr="00920C53">
        <w:rPr>
          <w:rFonts w:ascii="Arial" w:hAnsi="Arial" w:cs="Arial" w:hint="eastAsia"/>
          <w:sz w:val="22"/>
          <w:szCs w:val="24"/>
        </w:rPr>
        <w:t>ů</w:t>
      </w:r>
      <w:r w:rsidRPr="00920C53">
        <w:rPr>
          <w:rFonts w:ascii="Arial" w:hAnsi="Arial" w:cs="Arial"/>
          <w:sz w:val="22"/>
          <w:szCs w:val="24"/>
        </w:rPr>
        <w:t>ní a chutí. Za zvýhodn</w:t>
      </w:r>
      <w:r w:rsidRPr="00920C53">
        <w:rPr>
          <w:rFonts w:ascii="Arial" w:hAnsi="Arial" w:cs="Arial" w:hint="eastAsia"/>
          <w:sz w:val="22"/>
          <w:szCs w:val="24"/>
        </w:rPr>
        <w:t>ě</w:t>
      </w:r>
      <w:r w:rsidRPr="00920C53">
        <w:rPr>
          <w:rFonts w:ascii="Arial" w:hAnsi="Arial" w:cs="Arial"/>
          <w:sz w:val="22"/>
          <w:szCs w:val="24"/>
        </w:rPr>
        <w:t>né festivalové ceny ochutnáte speciality nejlepších a nejzajímav</w:t>
      </w:r>
      <w:r w:rsidRPr="00920C53">
        <w:rPr>
          <w:rFonts w:ascii="Arial" w:hAnsi="Arial" w:cs="Arial" w:hint="eastAsia"/>
          <w:sz w:val="22"/>
          <w:szCs w:val="24"/>
        </w:rPr>
        <w:t>ě</w:t>
      </w:r>
      <w:r w:rsidRPr="00920C53">
        <w:rPr>
          <w:rFonts w:ascii="Arial" w:hAnsi="Arial" w:cs="Arial"/>
          <w:sz w:val="22"/>
          <w:szCs w:val="24"/>
        </w:rPr>
        <w:t>jších restaurací z publikace Maurer</w:t>
      </w:r>
      <w:r w:rsidRPr="00920C53">
        <w:rPr>
          <w:rFonts w:ascii="Arial" w:hAnsi="Arial" w:cs="Arial" w:hint="eastAsia"/>
          <w:sz w:val="22"/>
          <w:szCs w:val="24"/>
        </w:rPr>
        <w:t>ů</w:t>
      </w:r>
      <w:r w:rsidRPr="00920C53">
        <w:rPr>
          <w:rFonts w:ascii="Arial" w:hAnsi="Arial" w:cs="Arial"/>
          <w:sz w:val="22"/>
          <w:szCs w:val="24"/>
        </w:rPr>
        <w:t>v výb</w:t>
      </w:r>
      <w:r w:rsidRPr="00920C53">
        <w:rPr>
          <w:rFonts w:ascii="Arial" w:hAnsi="Arial" w:cs="Arial" w:hint="eastAsia"/>
          <w:sz w:val="22"/>
          <w:szCs w:val="24"/>
        </w:rPr>
        <w:t>ě</w:t>
      </w:r>
      <w:r>
        <w:rPr>
          <w:rFonts w:ascii="Arial" w:hAnsi="Arial" w:cs="Arial"/>
          <w:sz w:val="22"/>
          <w:szCs w:val="24"/>
        </w:rPr>
        <w:t xml:space="preserve">r Grand Restaurant 2015. </w:t>
      </w:r>
      <w:r w:rsidRPr="00920C53">
        <w:rPr>
          <w:rFonts w:ascii="Arial" w:hAnsi="Arial" w:cs="Arial" w:hint="eastAsia"/>
          <w:sz w:val="22"/>
          <w:szCs w:val="24"/>
        </w:rPr>
        <w:t>Šé</w:t>
      </w:r>
      <w:r w:rsidRPr="00920C53">
        <w:rPr>
          <w:rFonts w:ascii="Arial" w:hAnsi="Arial" w:cs="Arial"/>
          <w:sz w:val="22"/>
          <w:szCs w:val="24"/>
        </w:rPr>
        <w:t>fkucha</w:t>
      </w:r>
      <w:r w:rsidRPr="00920C53">
        <w:rPr>
          <w:rFonts w:ascii="Arial" w:hAnsi="Arial" w:cs="Arial" w:hint="eastAsia"/>
          <w:sz w:val="22"/>
          <w:szCs w:val="24"/>
        </w:rPr>
        <w:t>ř</w:t>
      </w:r>
      <w:r w:rsidRPr="00920C53">
        <w:rPr>
          <w:rFonts w:ascii="Arial" w:hAnsi="Arial" w:cs="Arial"/>
          <w:sz w:val="22"/>
          <w:szCs w:val="24"/>
        </w:rPr>
        <w:t>i nabídnou návšt</w:t>
      </w:r>
      <w:r w:rsidRPr="00920C53">
        <w:rPr>
          <w:rFonts w:ascii="Arial" w:hAnsi="Arial" w:cs="Arial" w:hint="eastAsia"/>
          <w:sz w:val="22"/>
          <w:szCs w:val="24"/>
        </w:rPr>
        <w:t>ě</w:t>
      </w:r>
      <w:r w:rsidRPr="00920C53">
        <w:rPr>
          <w:rFonts w:ascii="Arial" w:hAnsi="Arial" w:cs="Arial"/>
          <w:sz w:val="22"/>
          <w:szCs w:val="24"/>
        </w:rPr>
        <w:t>vník</w:t>
      </w:r>
      <w:r w:rsidRPr="00920C53">
        <w:rPr>
          <w:rFonts w:ascii="Arial" w:hAnsi="Arial" w:cs="Arial" w:hint="eastAsia"/>
          <w:sz w:val="22"/>
          <w:szCs w:val="24"/>
        </w:rPr>
        <w:t>ů</w:t>
      </w:r>
      <w:r w:rsidRPr="00920C53">
        <w:rPr>
          <w:rFonts w:ascii="Arial" w:hAnsi="Arial" w:cs="Arial"/>
          <w:sz w:val="22"/>
          <w:szCs w:val="24"/>
        </w:rPr>
        <w:t>m</w:t>
      </w:r>
      <w:r>
        <w:rPr>
          <w:rFonts w:ascii="Arial" w:hAnsi="Arial" w:cs="Arial"/>
          <w:sz w:val="22"/>
          <w:szCs w:val="24"/>
        </w:rPr>
        <w:t xml:space="preserve"> festivalu jídla v kategoriích: </w:t>
      </w:r>
      <w:r w:rsidRPr="00920C53">
        <w:rPr>
          <w:rFonts w:ascii="Arial" w:hAnsi="Arial" w:cs="Arial"/>
          <w:sz w:val="22"/>
          <w:szCs w:val="24"/>
        </w:rPr>
        <w:t>GASTRONAUT - objevujeme nové chut</w:t>
      </w:r>
      <w:r w:rsidRPr="00920C53">
        <w:rPr>
          <w:rFonts w:ascii="Arial" w:hAnsi="Arial" w:cs="Arial" w:hint="eastAsia"/>
          <w:sz w:val="22"/>
          <w:szCs w:val="24"/>
        </w:rPr>
        <w:t>ě</w:t>
      </w:r>
      <w:r>
        <w:rPr>
          <w:rFonts w:ascii="Arial" w:hAnsi="Arial" w:cs="Arial"/>
          <w:sz w:val="22"/>
          <w:szCs w:val="24"/>
        </w:rPr>
        <w:t xml:space="preserve">, </w:t>
      </w:r>
      <w:r w:rsidRPr="00920C53">
        <w:rPr>
          <w:rFonts w:ascii="Arial" w:hAnsi="Arial" w:cs="Arial"/>
          <w:sz w:val="22"/>
          <w:szCs w:val="24"/>
        </w:rPr>
        <w:t>INSPIRACE - ochutnejme tradi</w:t>
      </w:r>
      <w:r w:rsidRPr="00920C53">
        <w:rPr>
          <w:rFonts w:ascii="Arial" w:hAnsi="Arial" w:cs="Arial" w:hint="eastAsia"/>
          <w:sz w:val="22"/>
          <w:szCs w:val="24"/>
        </w:rPr>
        <w:t>č</w:t>
      </w:r>
      <w:r w:rsidRPr="00920C53">
        <w:rPr>
          <w:rFonts w:ascii="Arial" w:hAnsi="Arial" w:cs="Arial"/>
          <w:sz w:val="22"/>
          <w:szCs w:val="24"/>
        </w:rPr>
        <w:t>ní recepty</w:t>
      </w:r>
      <w:r>
        <w:rPr>
          <w:rFonts w:ascii="Arial" w:hAnsi="Arial" w:cs="Arial"/>
          <w:sz w:val="22"/>
          <w:szCs w:val="24"/>
        </w:rPr>
        <w:t xml:space="preserve">, </w:t>
      </w:r>
      <w:r w:rsidRPr="00920C53">
        <w:rPr>
          <w:rFonts w:ascii="Arial" w:hAnsi="Arial" w:cs="Arial"/>
          <w:sz w:val="22"/>
          <w:szCs w:val="24"/>
        </w:rPr>
        <w:t>TERROIR - bu</w:t>
      </w:r>
      <w:r w:rsidRPr="00920C53">
        <w:rPr>
          <w:rFonts w:ascii="Arial" w:hAnsi="Arial" w:cs="Arial" w:hint="eastAsia"/>
          <w:sz w:val="22"/>
          <w:szCs w:val="24"/>
        </w:rPr>
        <w:t>ď</w:t>
      </w:r>
      <w:r w:rsidRPr="00920C53">
        <w:rPr>
          <w:rFonts w:ascii="Arial" w:hAnsi="Arial" w:cs="Arial"/>
          <w:sz w:val="22"/>
          <w:szCs w:val="24"/>
        </w:rPr>
        <w:t>me v rovnováze s</w:t>
      </w:r>
      <w:r>
        <w:rPr>
          <w:rFonts w:ascii="Arial" w:hAnsi="Arial" w:cs="Arial"/>
          <w:sz w:val="22"/>
          <w:szCs w:val="24"/>
        </w:rPr>
        <w:t> </w:t>
      </w:r>
      <w:r w:rsidRPr="00920C53">
        <w:rPr>
          <w:rFonts w:ascii="Arial" w:hAnsi="Arial" w:cs="Arial"/>
          <w:sz w:val="22"/>
          <w:szCs w:val="24"/>
        </w:rPr>
        <w:t>p</w:t>
      </w:r>
      <w:r w:rsidRPr="00920C53">
        <w:rPr>
          <w:rFonts w:ascii="Arial" w:hAnsi="Arial" w:cs="Arial" w:hint="eastAsia"/>
          <w:sz w:val="22"/>
          <w:szCs w:val="24"/>
        </w:rPr>
        <w:t>ří</w:t>
      </w:r>
      <w:r w:rsidRPr="00920C53">
        <w:rPr>
          <w:rFonts w:ascii="Arial" w:hAnsi="Arial" w:cs="Arial"/>
          <w:sz w:val="22"/>
          <w:szCs w:val="24"/>
        </w:rPr>
        <w:t>rodou</w:t>
      </w:r>
      <w:r>
        <w:rPr>
          <w:rFonts w:ascii="Arial" w:hAnsi="Arial" w:cs="Arial"/>
          <w:sz w:val="22"/>
          <w:szCs w:val="24"/>
        </w:rPr>
        <w:t xml:space="preserve">. </w:t>
      </w:r>
      <w:r w:rsidRPr="00920C53">
        <w:rPr>
          <w:rFonts w:ascii="Arial" w:hAnsi="Arial" w:cs="Arial"/>
          <w:sz w:val="22"/>
          <w:szCs w:val="24"/>
        </w:rPr>
        <w:t>Nebudou chyb</w:t>
      </w:r>
      <w:r w:rsidRPr="00920C53">
        <w:rPr>
          <w:rFonts w:ascii="Arial" w:hAnsi="Arial" w:cs="Arial" w:hint="eastAsia"/>
          <w:sz w:val="22"/>
          <w:szCs w:val="24"/>
        </w:rPr>
        <w:t>ě</w:t>
      </w:r>
      <w:r w:rsidR="001772DD">
        <w:rPr>
          <w:rFonts w:ascii="Arial" w:hAnsi="Arial" w:cs="Arial"/>
          <w:sz w:val="22"/>
          <w:szCs w:val="24"/>
        </w:rPr>
        <w:t xml:space="preserve">t ani </w:t>
      </w:r>
      <w:r w:rsidRPr="00920C53">
        <w:rPr>
          <w:rFonts w:ascii="Arial" w:hAnsi="Arial" w:cs="Arial"/>
          <w:sz w:val="22"/>
          <w:szCs w:val="24"/>
        </w:rPr>
        <w:t xml:space="preserve">výpravy s </w:t>
      </w:r>
      <w:proofErr w:type="spellStart"/>
      <w:r w:rsidRPr="00920C53">
        <w:rPr>
          <w:rFonts w:ascii="Arial" w:hAnsi="Arial" w:cs="Arial"/>
          <w:sz w:val="22"/>
          <w:szCs w:val="24"/>
        </w:rPr>
        <w:t>M</w:t>
      </w:r>
      <w:r w:rsidRPr="00920C53">
        <w:rPr>
          <w:rFonts w:ascii="Arial" w:hAnsi="Arial" w:cs="Arial" w:hint="eastAsia"/>
          <w:sz w:val="22"/>
          <w:szCs w:val="24"/>
        </w:rPr>
        <w:t>ň</w:t>
      </w:r>
      <w:r w:rsidRPr="00920C53">
        <w:rPr>
          <w:rFonts w:ascii="Arial" w:hAnsi="Arial" w:cs="Arial"/>
          <w:sz w:val="22"/>
          <w:szCs w:val="24"/>
        </w:rPr>
        <w:t>amBusem</w:t>
      </w:r>
      <w:proofErr w:type="spellEnd"/>
      <w:r w:rsidRPr="00920C53">
        <w:rPr>
          <w:rFonts w:ascii="Arial" w:hAnsi="Arial" w:cs="Arial"/>
          <w:sz w:val="22"/>
          <w:szCs w:val="24"/>
        </w:rPr>
        <w:t xml:space="preserve"> nebo </w:t>
      </w:r>
      <w:proofErr w:type="spellStart"/>
      <w:r w:rsidRPr="00920C53">
        <w:rPr>
          <w:rFonts w:ascii="Arial" w:hAnsi="Arial" w:cs="Arial"/>
          <w:sz w:val="22"/>
          <w:szCs w:val="24"/>
        </w:rPr>
        <w:t>M</w:t>
      </w:r>
      <w:r>
        <w:rPr>
          <w:rFonts w:ascii="Arial" w:hAnsi="Arial" w:cs="Arial"/>
          <w:sz w:val="22"/>
          <w:szCs w:val="24"/>
        </w:rPr>
        <w:t>ň</w:t>
      </w:r>
      <w:r w:rsidRPr="00920C53">
        <w:rPr>
          <w:rFonts w:ascii="Arial" w:hAnsi="Arial" w:cs="Arial"/>
          <w:sz w:val="22"/>
          <w:szCs w:val="24"/>
        </w:rPr>
        <w:t>amTram</w:t>
      </w:r>
      <w:proofErr w:type="spellEnd"/>
      <w:r w:rsidRPr="00920C53">
        <w:rPr>
          <w:rFonts w:ascii="Arial" w:hAnsi="Arial" w:cs="Arial"/>
          <w:sz w:val="22"/>
          <w:szCs w:val="24"/>
        </w:rPr>
        <w:t xml:space="preserve">. Bude se pátrat po nejlepším </w:t>
      </w:r>
      <w:proofErr w:type="spellStart"/>
      <w:r w:rsidRPr="00920C53">
        <w:rPr>
          <w:rFonts w:ascii="Arial" w:hAnsi="Arial" w:cs="Arial"/>
          <w:sz w:val="22"/>
          <w:szCs w:val="24"/>
        </w:rPr>
        <w:t>burg</w:t>
      </w:r>
      <w:r w:rsidR="001772DD">
        <w:rPr>
          <w:rFonts w:ascii="Arial" w:hAnsi="Arial" w:cs="Arial"/>
          <w:sz w:val="22"/>
          <w:szCs w:val="24"/>
        </w:rPr>
        <w:t>eru</w:t>
      </w:r>
      <w:proofErr w:type="spellEnd"/>
      <w:r w:rsidR="001772DD">
        <w:rPr>
          <w:rFonts w:ascii="Arial" w:hAnsi="Arial" w:cs="Arial"/>
          <w:sz w:val="22"/>
          <w:szCs w:val="24"/>
        </w:rPr>
        <w:t xml:space="preserve"> v Praze či poznávat tajemství vín. </w:t>
      </w:r>
      <w:r w:rsidRPr="00920C53">
        <w:rPr>
          <w:rFonts w:ascii="Arial" w:hAnsi="Arial" w:cs="Arial"/>
          <w:sz w:val="22"/>
          <w:szCs w:val="24"/>
        </w:rPr>
        <w:t xml:space="preserve">Poprvé vypluje </w:t>
      </w:r>
      <w:proofErr w:type="spellStart"/>
      <w:r w:rsidRPr="00920C53">
        <w:rPr>
          <w:rFonts w:ascii="Arial" w:hAnsi="Arial" w:cs="Arial"/>
          <w:sz w:val="22"/>
          <w:szCs w:val="24"/>
        </w:rPr>
        <w:t>M</w:t>
      </w:r>
      <w:r w:rsidRPr="00920C53">
        <w:rPr>
          <w:rFonts w:ascii="Arial" w:hAnsi="Arial" w:cs="Arial" w:hint="eastAsia"/>
          <w:sz w:val="22"/>
          <w:szCs w:val="24"/>
        </w:rPr>
        <w:t>ň</w:t>
      </w:r>
      <w:r w:rsidRPr="00920C53">
        <w:rPr>
          <w:rFonts w:ascii="Arial" w:hAnsi="Arial" w:cs="Arial"/>
          <w:sz w:val="22"/>
          <w:szCs w:val="24"/>
        </w:rPr>
        <w:t>amLo</w:t>
      </w:r>
      <w:r w:rsidRPr="00920C53">
        <w:rPr>
          <w:rFonts w:ascii="Arial" w:hAnsi="Arial" w:cs="Arial" w:hint="eastAsia"/>
          <w:sz w:val="22"/>
          <w:szCs w:val="24"/>
        </w:rPr>
        <w:t>ď</w:t>
      </w:r>
      <w:proofErr w:type="spellEnd"/>
      <w:r w:rsidRPr="00920C53">
        <w:rPr>
          <w:rFonts w:ascii="Arial" w:hAnsi="Arial" w:cs="Arial"/>
          <w:sz w:val="22"/>
          <w:szCs w:val="24"/>
        </w:rPr>
        <w:t xml:space="preserve"> za chut</w:t>
      </w:r>
      <w:r w:rsidRPr="00920C53">
        <w:rPr>
          <w:rFonts w:ascii="Arial" w:hAnsi="Arial" w:cs="Arial" w:hint="eastAsia"/>
          <w:sz w:val="22"/>
          <w:szCs w:val="24"/>
        </w:rPr>
        <w:t>ě</w:t>
      </w:r>
      <w:r w:rsidRPr="00920C53">
        <w:rPr>
          <w:rFonts w:ascii="Arial" w:hAnsi="Arial" w:cs="Arial"/>
          <w:sz w:val="22"/>
          <w:szCs w:val="24"/>
        </w:rPr>
        <w:t>mi daleké Asie a také se m</w:t>
      </w:r>
      <w:r w:rsidRPr="00920C53">
        <w:rPr>
          <w:rFonts w:ascii="Arial" w:hAnsi="Arial" w:cs="Arial" w:hint="eastAsia"/>
          <w:sz w:val="22"/>
          <w:szCs w:val="24"/>
        </w:rPr>
        <w:t>ůž</w:t>
      </w:r>
      <w:r w:rsidR="001772DD">
        <w:rPr>
          <w:rFonts w:ascii="Arial" w:hAnsi="Arial" w:cs="Arial"/>
          <w:sz w:val="22"/>
          <w:szCs w:val="24"/>
        </w:rPr>
        <w:t>ete vyda</w:t>
      </w:r>
      <w:r w:rsidRPr="00920C53">
        <w:rPr>
          <w:rFonts w:ascii="Arial" w:hAnsi="Arial" w:cs="Arial"/>
          <w:sz w:val="22"/>
          <w:szCs w:val="24"/>
        </w:rPr>
        <w:t xml:space="preserve">t na </w:t>
      </w:r>
      <w:proofErr w:type="spellStart"/>
      <w:r w:rsidRPr="00920C53">
        <w:rPr>
          <w:rFonts w:ascii="Arial" w:hAnsi="Arial" w:cs="Arial"/>
          <w:sz w:val="22"/>
          <w:szCs w:val="24"/>
        </w:rPr>
        <w:t>M</w:t>
      </w:r>
      <w:r w:rsidRPr="00920C53">
        <w:rPr>
          <w:rFonts w:ascii="Arial" w:hAnsi="Arial" w:cs="Arial" w:hint="eastAsia"/>
          <w:sz w:val="22"/>
          <w:szCs w:val="24"/>
        </w:rPr>
        <w:t>ň</w:t>
      </w:r>
      <w:r>
        <w:rPr>
          <w:rFonts w:ascii="Arial" w:hAnsi="Arial" w:cs="Arial"/>
          <w:sz w:val="22"/>
          <w:szCs w:val="24"/>
        </w:rPr>
        <w:t>amProcházku</w:t>
      </w:r>
      <w:proofErr w:type="spellEnd"/>
      <w:r>
        <w:rPr>
          <w:rFonts w:ascii="Arial" w:hAnsi="Arial" w:cs="Arial"/>
          <w:sz w:val="22"/>
          <w:szCs w:val="24"/>
        </w:rPr>
        <w:t xml:space="preserve">. </w:t>
      </w:r>
      <w:r w:rsidRPr="00920C53">
        <w:rPr>
          <w:rFonts w:ascii="Arial" w:hAnsi="Arial" w:cs="Arial"/>
          <w:sz w:val="22"/>
          <w:szCs w:val="24"/>
        </w:rPr>
        <w:t>Již tradi</w:t>
      </w:r>
      <w:r w:rsidRPr="00920C53">
        <w:rPr>
          <w:rFonts w:ascii="Arial" w:hAnsi="Arial" w:cs="Arial" w:hint="eastAsia"/>
          <w:sz w:val="22"/>
          <w:szCs w:val="24"/>
        </w:rPr>
        <w:t>č</w:t>
      </w:r>
      <w:r w:rsidRPr="00920C53">
        <w:rPr>
          <w:rFonts w:ascii="Arial" w:hAnsi="Arial" w:cs="Arial"/>
          <w:sz w:val="22"/>
          <w:szCs w:val="24"/>
        </w:rPr>
        <w:t>n</w:t>
      </w:r>
      <w:r w:rsidRPr="00920C53">
        <w:rPr>
          <w:rFonts w:ascii="Arial" w:hAnsi="Arial" w:cs="Arial" w:hint="eastAsia"/>
          <w:sz w:val="22"/>
          <w:szCs w:val="24"/>
        </w:rPr>
        <w:t>ě</w:t>
      </w:r>
      <w:r w:rsidRPr="00920C53">
        <w:rPr>
          <w:rFonts w:ascii="Arial" w:hAnsi="Arial" w:cs="Arial"/>
          <w:sz w:val="22"/>
          <w:szCs w:val="24"/>
        </w:rPr>
        <w:t xml:space="preserve"> je možnost vybrat si n</w:t>
      </w:r>
      <w:r w:rsidRPr="00920C53">
        <w:rPr>
          <w:rFonts w:ascii="Arial" w:hAnsi="Arial" w:cs="Arial" w:hint="eastAsia"/>
          <w:sz w:val="22"/>
          <w:szCs w:val="24"/>
        </w:rPr>
        <w:t>ě</w:t>
      </w:r>
      <w:r w:rsidRPr="00920C53">
        <w:rPr>
          <w:rFonts w:ascii="Arial" w:hAnsi="Arial" w:cs="Arial"/>
          <w:sz w:val="22"/>
          <w:szCs w:val="24"/>
        </w:rPr>
        <w:t xml:space="preserve">který z luxusních </w:t>
      </w:r>
      <w:proofErr w:type="spellStart"/>
      <w:r w:rsidRPr="00920C53">
        <w:rPr>
          <w:rFonts w:ascii="Arial" w:hAnsi="Arial" w:cs="Arial"/>
          <w:sz w:val="22"/>
          <w:szCs w:val="24"/>
        </w:rPr>
        <w:t>M</w:t>
      </w:r>
      <w:r w:rsidRPr="00920C53">
        <w:rPr>
          <w:rFonts w:ascii="Arial" w:hAnsi="Arial" w:cs="Arial" w:hint="eastAsia"/>
          <w:sz w:val="22"/>
          <w:szCs w:val="24"/>
        </w:rPr>
        <w:t>ň</w:t>
      </w:r>
      <w:r w:rsidRPr="00920C53">
        <w:rPr>
          <w:rFonts w:ascii="Arial" w:hAnsi="Arial" w:cs="Arial"/>
          <w:sz w:val="22"/>
          <w:szCs w:val="24"/>
        </w:rPr>
        <w:t>amBalí</w:t>
      </w:r>
      <w:r w:rsidRPr="00920C53">
        <w:rPr>
          <w:rFonts w:ascii="Arial" w:hAnsi="Arial" w:cs="Arial" w:hint="eastAsia"/>
          <w:sz w:val="22"/>
          <w:szCs w:val="24"/>
        </w:rPr>
        <w:t>č</w:t>
      </w:r>
      <w:r w:rsidRPr="00920C53">
        <w:rPr>
          <w:rFonts w:ascii="Arial" w:hAnsi="Arial" w:cs="Arial"/>
          <w:sz w:val="22"/>
          <w:szCs w:val="24"/>
        </w:rPr>
        <w:t>k</w:t>
      </w:r>
      <w:r w:rsidRPr="00920C53">
        <w:rPr>
          <w:rFonts w:ascii="Arial" w:hAnsi="Arial" w:cs="Arial" w:hint="eastAsia"/>
          <w:sz w:val="22"/>
          <w:szCs w:val="24"/>
        </w:rPr>
        <w:t>ů</w:t>
      </w:r>
      <w:proofErr w:type="spellEnd"/>
      <w:r>
        <w:rPr>
          <w:rFonts w:ascii="Arial" w:hAnsi="Arial" w:cs="Arial"/>
          <w:sz w:val="22"/>
          <w:szCs w:val="24"/>
        </w:rPr>
        <w:t xml:space="preserve"> pro dva. </w:t>
      </w:r>
      <w:r w:rsidRPr="00920C53">
        <w:rPr>
          <w:rFonts w:ascii="Arial" w:hAnsi="Arial" w:cs="Arial"/>
          <w:sz w:val="22"/>
          <w:szCs w:val="24"/>
        </w:rPr>
        <w:t>Prodej degustací a "M</w:t>
      </w:r>
      <w:r w:rsidRPr="00920C53">
        <w:rPr>
          <w:rFonts w:ascii="Arial" w:hAnsi="Arial" w:cs="Arial" w:hint="eastAsia"/>
          <w:sz w:val="22"/>
          <w:szCs w:val="24"/>
        </w:rPr>
        <w:t>ň</w:t>
      </w:r>
      <w:r w:rsidRPr="00920C53">
        <w:rPr>
          <w:rFonts w:ascii="Arial" w:hAnsi="Arial" w:cs="Arial"/>
          <w:sz w:val="22"/>
          <w:szCs w:val="24"/>
        </w:rPr>
        <w:t>am zážitk</w:t>
      </w:r>
      <w:r w:rsidRPr="00920C53">
        <w:rPr>
          <w:rFonts w:ascii="Arial" w:hAnsi="Arial" w:cs="Arial" w:hint="eastAsia"/>
          <w:sz w:val="22"/>
          <w:szCs w:val="24"/>
        </w:rPr>
        <w:t>ů</w:t>
      </w:r>
      <w:r w:rsidRPr="00920C53">
        <w:rPr>
          <w:rFonts w:ascii="Arial" w:hAnsi="Arial" w:cs="Arial"/>
          <w:sz w:val="22"/>
          <w:szCs w:val="24"/>
        </w:rPr>
        <w:t>" probíhá již od 1. prosince 2014</w:t>
      </w:r>
      <w:r w:rsidR="00CB1FEB">
        <w:rPr>
          <w:rFonts w:ascii="Arial" w:hAnsi="Arial" w:cs="Arial"/>
          <w:sz w:val="22"/>
          <w:szCs w:val="24"/>
        </w:rPr>
        <w:t>.</w:t>
      </w:r>
    </w:p>
    <w:p w:rsidR="00B6088B" w:rsidRPr="00CB0D72" w:rsidRDefault="00B6088B" w:rsidP="00221929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221929" w:rsidRDefault="00F04F0B" w:rsidP="0022192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4" w:tooltip="Padesát let Obrazárny Pražského hradu " w:history="1">
        <w:r w:rsidR="00221929" w:rsidRPr="00221929">
          <w:rPr>
            <w:rStyle w:val="Hypertextovodkaz"/>
            <w:rFonts w:ascii="Arial" w:hAnsi="Arial" w:cs="Arial"/>
            <w:b/>
            <w:sz w:val="22"/>
            <w:szCs w:val="24"/>
          </w:rPr>
          <w:t xml:space="preserve">Padesát let Obrazárny Pražského hradu </w:t>
        </w:r>
      </w:hyperlink>
      <w:r w:rsidR="00221929">
        <w:rPr>
          <w:rFonts w:ascii="Arial" w:hAnsi="Arial" w:cs="Arial"/>
          <w:b/>
          <w:sz w:val="22"/>
          <w:szCs w:val="24"/>
        </w:rPr>
        <w:tab/>
      </w:r>
      <w:r w:rsidR="00221929" w:rsidRPr="00CB1FEB">
        <w:rPr>
          <w:rFonts w:ascii="Arial" w:hAnsi="Arial" w:cs="Arial"/>
          <w:b/>
          <w:sz w:val="22"/>
          <w:szCs w:val="24"/>
        </w:rPr>
        <w:t xml:space="preserve">15. 1. – </w:t>
      </w:r>
      <w:r w:rsidR="00221929">
        <w:rPr>
          <w:rFonts w:ascii="Arial" w:hAnsi="Arial" w:cs="Arial"/>
          <w:b/>
          <w:sz w:val="22"/>
          <w:szCs w:val="24"/>
        </w:rPr>
        <w:t>15</w:t>
      </w:r>
      <w:r w:rsidR="00221929" w:rsidRPr="00CB1FEB">
        <w:rPr>
          <w:rFonts w:ascii="Arial" w:hAnsi="Arial" w:cs="Arial"/>
          <w:b/>
          <w:sz w:val="22"/>
          <w:szCs w:val="24"/>
        </w:rPr>
        <w:t xml:space="preserve">. </w:t>
      </w:r>
      <w:r w:rsidR="00221929">
        <w:rPr>
          <w:rFonts w:ascii="Arial" w:hAnsi="Arial" w:cs="Arial"/>
          <w:b/>
          <w:sz w:val="22"/>
          <w:szCs w:val="24"/>
        </w:rPr>
        <w:t>4</w:t>
      </w:r>
      <w:r w:rsidR="00221929" w:rsidRPr="00CB1FEB">
        <w:rPr>
          <w:rFonts w:ascii="Arial" w:hAnsi="Arial" w:cs="Arial"/>
          <w:b/>
          <w:sz w:val="22"/>
          <w:szCs w:val="24"/>
        </w:rPr>
        <w:t>. 2015</w:t>
      </w:r>
    </w:p>
    <w:p w:rsidR="00221929" w:rsidRPr="00221929" w:rsidRDefault="00221929" w:rsidP="00221929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221929">
        <w:rPr>
          <w:rFonts w:ascii="Arial" w:hAnsi="Arial" w:cs="Arial"/>
          <w:sz w:val="22"/>
          <w:szCs w:val="24"/>
        </w:rPr>
        <w:lastRenderedPageBreak/>
        <w:t>15. ledna 2015 oslaví Obrazárna Pražského hradu 50 let od svého otev</w:t>
      </w:r>
      <w:r w:rsidRPr="00221929">
        <w:rPr>
          <w:rFonts w:ascii="Arial" w:hAnsi="Arial" w:cs="Arial" w:hint="eastAsia"/>
          <w:sz w:val="22"/>
          <w:szCs w:val="24"/>
        </w:rPr>
        <w:t>ř</w:t>
      </w:r>
      <w:r w:rsidR="001772DD">
        <w:rPr>
          <w:rFonts w:ascii="Arial" w:hAnsi="Arial" w:cs="Arial"/>
          <w:sz w:val="22"/>
          <w:szCs w:val="24"/>
        </w:rPr>
        <w:t>ení. Až do</w:t>
      </w:r>
      <w:r w:rsidRPr="00221929">
        <w:rPr>
          <w:rFonts w:ascii="Arial" w:hAnsi="Arial" w:cs="Arial"/>
          <w:sz w:val="22"/>
          <w:szCs w:val="24"/>
        </w:rPr>
        <w:t xml:space="preserve"> šede</w:t>
      </w:r>
      <w:r w:rsidR="001772DD">
        <w:rPr>
          <w:rFonts w:ascii="Arial" w:hAnsi="Arial" w:cs="Arial"/>
          <w:sz w:val="22"/>
          <w:szCs w:val="24"/>
        </w:rPr>
        <w:t>sátých let 20. století chybělo</w:t>
      </w:r>
      <w:r w:rsidRPr="00221929">
        <w:rPr>
          <w:rFonts w:ascii="Arial" w:hAnsi="Arial" w:cs="Arial"/>
          <w:sz w:val="22"/>
          <w:szCs w:val="24"/>
        </w:rPr>
        <w:t xml:space="preserve"> </w:t>
      </w:r>
      <w:r w:rsidRPr="00221929">
        <w:rPr>
          <w:rFonts w:ascii="Arial" w:hAnsi="Arial" w:cs="Arial" w:hint="eastAsia"/>
          <w:sz w:val="22"/>
          <w:szCs w:val="24"/>
        </w:rPr>
        <w:t>řá</w:t>
      </w:r>
      <w:r w:rsidR="001772DD">
        <w:rPr>
          <w:rFonts w:ascii="Arial" w:hAnsi="Arial" w:cs="Arial"/>
          <w:sz w:val="22"/>
          <w:szCs w:val="24"/>
        </w:rPr>
        <w:t>dné odborné</w:t>
      </w:r>
      <w:r w:rsidRPr="00221929">
        <w:rPr>
          <w:rFonts w:ascii="Arial" w:hAnsi="Arial" w:cs="Arial"/>
          <w:sz w:val="22"/>
          <w:szCs w:val="24"/>
        </w:rPr>
        <w:t xml:space="preserve"> vyhodnocení obrazových sbírek Pražského hradu. </w:t>
      </w:r>
      <w:r w:rsidR="001772DD">
        <w:rPr>
          <w:rFonts w:ascii="Arial" w:hAnsi="Arial" w:cs="Arial"/>
          <w:sz w:val="22"/>
          <w:szCs w:val="24"/>
        </w:rPr>
        <w:t>Pr</w:t>
      </w:r>
      <w:r w:rsidRPr="00221929">
        <w:rPr>
          <w:rFonts w:ascii="Arial" w:hAnsi="Arial" w:cs="Arial"/>
          <w:sz w:val="22"/>
          <w:szCs w:val="24"/>
        </w:rPr>
        <w:t>of. PhDr. Jaromír Neumann, DrSc. s týmem spolupracovník</w:t>
      </w:r>
      <w:r w:rsidRPr="00221929">
        <w:rPr>
          <w:rFonts w:ascii="Arial" w:hAnsi="Arial" w:cs="Arial" w:hint="eastAsia"/>
          <w:sz w:val="22"/>
          <w:szCs w:val="24"/>
        </w:rPr>
        <w:t>ů</w:t>
      </w:r>
      <w:r w:rsidRPr="00221929">
        <w:rPr>
          <w:rFonts w:ascii="Arial" w:hAnsi="Arial" w:cs="Arial"/>
          <w:sz w:val="22"/>
          <w:szCs w:val="24"/>
        </w:rPr>
        <w:t xml:space="preserve"> a restaurátor</w:t>
      </w:r>
      <w:r w:rsidRPr="00221929">
        <w:rPr>
          <w:rFonts w:ascii="Arial" w:hAnsi="Arial" w:cs="Arial" w:hint="eastAsia"/>
          <w:sz w:val="22"/>
          <w:szCs w:val="24"/>
        </w:rPr>
        <w:t>ů</w:t>
      </w:r>
      <w:r w:rsidRPr="00221929">
        <w:rPr>
          <w:rFonts w:ascii="Arial" w:hAnsi="Arial" w:cs="Arial"/>
          <w:sz w:val="22"/>
          <w:szCs w:val="24"/>
        </w:rPr>
        <w:t xml:space="preserve"> provedl pr</w:t>
      </w:r>
      <w:r w:rsidRPr="00221929">
        <w:rPr>
          <w:rFonts w:ascii="Arial" w:hAnsi="Arial" w:cs="Arial" w:hint="eastAsia"/>
          <w:sz w:val="22"/>
          <w:szCs w:val="24"/>
        </w:rPr>
        <w:t>ů</w:t>
      </w:r>
      <w:r w:rsidRPr="00221929">
        <w:rPr>
          <w:rFonts w:ascii="Arial" w:hAnsi="Arial" w:cs="Arial"/>
          <w:sz w:val="22"/>
          <w:szCs w:val="24"/>
        </w:rPr>
        <w:t xml:space="preserve">zkum, který </w:t>
      </w:r>
      <w:r w:rsidR="001772DD">
        <w:rPr>
          <w:rFonts w:ascii="Arial" w:hAnsi="Arial" w:cs="Arial"/>
          <w:sz w:val="22"/>
          <w:szCs w:val="24"/>
        </w:rPr>
        <w:t xml:space="preserve">odhalil </w:t>
      </w:r>
      <w:r w:rsidRPr="00221929">
        <w:rPr>
          <w:rFonts w:ascii="Arial" w:hAnsi="Arial" w:cs="Arial"/>
          <w:sz w:val="22"/>
          <w:szCs w:val="24"/>
        </w:rPr>
        <w:t>mimo</w:t>
      </w:r>
      <w:r w:rsidRPr="00221929">
        <w:rPr>
          <w:rFonts w:ascii="Arial" w:hAnsi="Arial" w:cs="Arial" w:hint="eastAsia"/>
          <w:sz w:val="22"/>
          <w:szCs w:val="24"/>
        </w:rPr>
        <w:t>řá</w:t>
      </w:r>
      <w:r w:rsidRPr="00221929">
        <w:rPr>
          <w:rFonts w:ascii="Arial" w:hAnsi="Arial" w:cs="Arial"/>
          <w:sz w:val="22"/>
          <w:szCs w:val="24"/>
        </w:rPr>
        <w:t>dná díla významných mistr</w:t>
      </w:r>
      <w:r w:rsidRPr="00221929">
        <w:rPr>
          <w:rFonts w:ascii="Arial" w:hAnsi="Arial" w:cs="Arial" w:hint="eastAsia"/>
          <w:sz w:val="22"/>
          <w:szCs w:val="24"/>
        </w:rPr>
        <w:t>ů</w:t>
      </w:r>
      <w:r w:rsidR="001772DD">
        <w:rPr>
          <w:rFonts w:ascii="Arial" w:hAnsi="Arial" w:cs="Arial"/>
          <w:sz w:val="22"/>
          <w:szCs w:val="24"/>
        </w:rPr>
        <w:t>.</w:t>
      </w:r>
      <w:r w:rsidRPr="00221929">
        <w:rPr>
          <w:rFonts w:ascii="Arial" w:hAnsi="Arial" w:cs="Arial"/>
          <w:sz w:val="22"/>
          <w:szCs w:val="24"/>
        </w:rPr>
        <w:t xml:space="preserve"> </w:t>
      </w:r>
      <w:r w:rsidR="001772DD">
        <w:rPr>
          <w:rFonts w:ascii="Arial" w:hAnsi="Arial" w:cs="Arial"/>
          <w:sz w:val="22"/>
          <w:szCs w:val="24"/>
        </w:rPr>
        <w:t>Kvůli jejich prezentaci</w:t>
      </w:r>
      <w:r w:rsidRPr="00221929">
        <w:rPr>
          <w:rFonts w:ascii="Arial" w:hAnsi="Arial" w:cs="Arial"/>
          <w:sz w:val="22"/>
          <w:szCs w:val="24"/>
        </w:rPr>
        <w:t xml:space="preserve"> byly rekonstruovány prostory bývalých renesan</w:t>
      </w:r>
      <w:r w:rsidRPr="00221929">
        <w:rPr>
          <w:rFonts w:ascii="Arial" w:hAnsi="Arial" w:cs="Arial" w:hint="eastAsia"/>
          <w:sz w:val="22"/>
          <w:szCs w:val="24"/>
        </w:rPr>
        <w:t>č</w:t>
      </w:r>
      <w:r w:rsidRPr="00221929">
        <w:rPr>
          <w:rFonts w:ascii="Arial" w:hAnsi="Arial" w:cs="Arial"/>
          <w:sz w:val="22"/>
          <w:szCs w:val="24"/>
        </w:rPr>
        <w:t>ních koníren na II. nádvo</w:t>
      </w:r>
      <w:r w:rsidRPr="00221929">
        <w:rPr>
          <w:rFonts w:ascii="Arial" w:hAnsi="Arial" w:cs="Arial" w:hint="eastAsia"/>
          <w:sz w:val="22"/>
          <w:szCs w:val="24"/>
        </w:rPr>
        <w:t>ří</w:t>
      </w:r>
      <w:r w:rsidRPr="00221929">
        <w:rPr>
          <w:rFonts w:ascii="Arial" w:hAnsi="Arial" w:cs="Arial"/>
          <w:sz w:val="22"/>
          <w:szCs w:val="24"/>
        </w:rPr>
        <w:t>, kde byl pod názvem Obrazárna Pražského hradu instalován soubor nejvýzna</w:t>
      </w:r>
      <w:r w:rsidRPr="00221929">
        <w:rPr>
          <w:rFonts w:ascii="Arial" w:hAnsi="Arial" w:cs="Arial" w:hint="eastAsia"/>
          <w:sz w:val="22"/>
          <w:szCs w:val="24"/>
        </w:rPr>
        <w:t>č</w:t>
      </w:r>
      <w:r w:rsidRPr="00221929">
        <w:rPr>
          <w:rFonts w:ascii="Arial" w:hAnsi="Arial" w:cs="Arial"/>
          <w:sz w:val="22"/>
          <w:szCs w:val="24"/>
        </w:rPr>
        <w:t>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>jších kus</w:t>
      </w:r>
      <w:r w:rsidRPr="00221929">
        <w:rPr>
          <w:rFonts w:ascii="Arial" w:hAnsi="Arial" w:cs="Arial" w:hint="eastAsia"/>
          <w:sz w:val="22"/>
          <w:szCs w:val="24"/>
        </w:rPr>
        <w:t>ů</w:t>
      </w:r>
      <w:r w:rsidRPr="00221929">
        <w:rPr>
          <w:rFonts w:ascii="Arial" w:hAnsi="Arial" w:cs="Arial"/>
          <w:sz w:val="22"/>
          <w:szCs w:val="24"/>
        </w:rPr>
        <w:t>. Obrazárna Pražského hradu byla slavnostn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 zp</w:t>
      </w:r>
      <w:r w:rsidRPr="00221929">
        <w:rPr>
          <w:rFonts w:ascii="Arial" w:hAnsi="Arial" w:cs="Arial" w:hint="eastAsia"/>
          <w:sz w:val="22"/>
          <w:szCs w:val="24"/>
        </w:rPr>
        <w:t>ří</w:t>
      </w:r>
      <w:r w:rsidRPr="00221929">
        <w:rPr>
          <w:rFonts w:ascii="Arial" w:hAnsi="Arial" w:cs="Arial"/>
          <w:sz w:val="22"/>
          <w:szCs w:val="24"/>
        </w:rPr>
        <w:t>stupn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>na práv</w:t>
      </w:r>
      <w:r w:rsidRPr="00221929">
        <w:rPr>
          <w:rFonts w:ascii="Arial" w:hAnsi="Arial" w:cs="Arial" w:hint="eastAsia"/>
          <w:sz w:val="22"/>
          <w:szCs w:val="24"/>
        </w:rPr>
        <w:t>ě</w:t>
      </w:r>
      <w:r>
        <w:rPr>
          <w:rFonts w:ascii="Arial" w:hAnsi="Arial" w:cs="Arial"/>
          <w:sz w:val="22"/>
          <w:szCs w:val="24"/>
        </w:rPr>
        <w:t xml:space="preserve"> 15. ledna 1965. </w:t>
      </w:r>
      <w:r w:rsidRPr="00221929">
        <w:rPr>
          <w:rFonts w:ascii="Arial" w:hAnsi="Arial" w:cs="Arial"/>
          <w:sz w:val="22"/>
          <w:szCs w:val="24"/>
        </w:rPr>
        <w:t>V Obrazárn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 bude k vid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>ní výstavka p</w:t>
      </w:r>
      <w:r w:rsidRPr="00221929">
        <w:rPr>
          <w:rFonts w:ascii="Arial" w:hAnsi="Arial" w:cs="Arial" w:hint="eastAsia"/>
          <w:sz w:val="22"/>
          <w:szCs w:val="24"/>
        </w:rPr>
        <w:t>ř</w:t>
      </w:r>
      <w:r w:rsidRPr="00221929">
        <w:rPr>
          <w:rFonts w:ascii="Arial" w:hAnsi="Arial" w:cs="Arial"/>
          <w:sz w:val="22"/>
          <w:szCs w:val="24"/>
        </w:rPr>
        <w:t>ipomínající nejen zmín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>ný historický okamžik, ale i osobnost Jaromíra Neumanna, od jehož narození nedávno uplynulo 90 let. Návšt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>vník bude mít p</w:t>
      </w:r>
      <w:r w:rsidRPr="00221929">
        <w:rPr>
          <w:rFonts w:ascii="Arial" w:hAnsi="Arial" w:cs="Arial" w:hint="eastAsia"/>
          <w:sz w:val="22"/>
          <w:szCs w:val="24"/>
        </w:rPr>
        <w:t>ří</w:t>
      </w:r>
      <w:r w:rsidRPr="00221929">
        <w:rPr>
          <w:rFonts w:ascii="Arial" w:hAnsi="Arial" w:cs="Arial"/>
          <w:sz w:val="22"/>
          <w:szCs w:val="24"/>
        </w:rPr>
        <w:t>ležitost obdivovat díla, která byla sou</w:t>
      </w:r>
      <w:r w:rsidRPr="00221929">
        <w:rPr>
          <w:rFonts w:ascii="Arial" w:hAnsi="Arial" w:cs="Arial" w:hint="eastAsia"/>
          <w:sz w:val="22"/>
          <w:szCs w:val="24"/>
        </w:rPr>
        <w:t>čá</w:t>
      </w:r>
      <w:r w:rsidRPr="00221929">
        <w:rPr>
          <w:rFonts w:ascii="Arial" w:hAnsi="Arial" w:cs="Arial"/>
          <w:sz w:val="22"/>
          <w:szCs w:val="24"/>
        </w:rPr>
        <w:t>stí Neumannovy instalace Obrazárny, avšak v sou</w:t>
      </w:r>
      <w:r w:rsidRPr="00221929">
        <w:rPr>
          <w:rFonts w:ascii="Arial" w:hAnsi="Arial" w:cs="Arial" w:hint="eastAsia"/>
          <w:sz w:val="22"/>
          <w:szCs w:val="24"/>
        </w:rPr>
        <w:t>č</w:t>
      </w:r>
      <w:r w:rsidRPr="00221929">
        <w:rPr>
          <w:rFonts w:ascii="Arial" w:hAnsi="Arial" w:cs="Arial"/>
          <w:sz w:val="22"/>
          <w:szCs w:val="24"/>
        </w:rPr>
        <w:t>asné dob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 slouží k výzdob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 reprezenta</w:t>
      </w:r>
      <w:r w:rsidRPr="00221929">
        <w:rPr>
          <w:rFonts w:ascii="Arial" w:hAnsi="Arial" w:cs="Arial" w:hint="eastAsia"/>
          <w:sz w:val="22"/>
          <w:szCs w:val="24"/>
        </w:rPr>
        <w:t>č</w:t>
      </w:r>
      <w:r w:rsidRPr="00221929">
        <w:rPr>
          <w:rFonts w:ascii="Arial" w:hAnsi="Arial" w:cs="Arial"/>
          <w:sz w:val="22"/>
          <w:szCs w:val="24"/>
        </w:rPr>
        <w:t>ních místností Pražského hradu, které nejsou ve</w:t>
      </w:r>
      <w:r w:rsidRPr="00221929">
        <w:rPr>
          <w:rFonts w:ascii="Arial" w:hAnsi="Arial" w:cs="Arial" w:hint="eastAsia"/>
          <w:sz w:val="22"/>
          <w:szCs w:val="24"/>
        </w:rPr>
        <w:t>ř</w:t>
      </w:r>
      <w:r w:rsidRPr="00221929">
        <w:rPr>
          <w:rFonts w:ascii="Arial" w:hAnsi="Arial" w:cs="Arial"/>
          <w:sz w:val="22"/>
          <w:szCs w:val="24"/>
        </w:rPr>
        <w:t>ejnosti b</w:t>
      </w:r>
      <w:r w:rsidRPr="00221929">
        <w:rPr>
          <w:rFonts w:ascii="Arial" w:hAnsi="Arial" w:cs="Arial" w:hint="eastAsia"/>
          <w:sz w:val="22"/>
          <w:szCs w:val="24"/>
        </w:rPr>
        <w:t>ěž</w:t>
      </w:r>
      <w:r w:rsidRPr="00221929">
        <w:rPr>
          <w:rFonts w:ascii="Arial" w:hAnsi="Arial" w:cs="Arial"/>
          <w:sz w:val="22"/>
          <w:szCs w:val="24"/>
        </w:rPr>
        <w:t>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 p</w:t>
      </w:r>
      <w:r w:rsidRPr="00221929">
        <w:rPr>
          <w:rFonts w:ascii="Arial" w:hAnsi="Arial" w:cs="Arial" w:hint="eastAsia"/>
          <w:sz w:val="22"/>
          <w:szCs w:val="24"/>
        </w:rPr>
        <w:t>ří</w:t>
      </w:r>
      <w:r w:rsidRPr="00221929">
        <w:rPr>
          <w:rFonts w:ascii="Arial" w:hAnsi="Arial" w:cs="Arial"/>
          <w:sz w:val="22"/>
          <w:szCs w:val="24"/>
        </w:rPr>
        <w:t>stupné</w:t>
      </w:r>
      <w:r>
        <w:rPr>
          <w:rFonts w:ascii="Arial" w:hAnsi="Arial" w:cs="Arial"/>
          <w:sz w:val="22"/>
          <w:szCs w:val="24"/>
        </w:rPr>
        <w:t>.</w:t>
      </w:r>
    </w:p>
    <w:p w:rsidR="00A354DF" w:rsidRPr="00CB0D72" w:rsidRDefault="00A354DF" w:rsidP="00A354DF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A354DF" w:rsidRPr="001A63CA" w:rsidRDefault="00F04F0B" w:rsidP="001A63C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5" w:history="1">
        <w:r w:rsidR="00A354DF" w:rsidRPr="00A354DF">
          <w:rPr>
            <w:rStyle w:val="Hypertextovodkaz"/>
            <w:rFonts w:ascii="Arial" w:hAnsi="Arial" w:cs="Arial"/>
            <w:b/>
            <w:sz w:val="22"/>
            <w:szCs w:val="24"/>
          </w:rPr>
          <w:t>Opera 2015 – festival hudebního divadla</w:t>
        </w:r>
      </w:hyperlink>
      <w:r w:rsidR="001A63CA">
        <w:rPr>
          <w:rFonts w:ascii="Arial" w:hAnsi="Arial" w:cs="Arial"/>
          <w:b/>
          <w:sz w:val="22"/>
          <w:szCs w:val="24"/>
        </w:rPr>
        <w:tab/>
      </w:r>
      <w:r w:rsidR="00A354DF" w:rsidRPr="001A63CA">
        <w:rPr>
          <w:rFonts w:ascii="Arial" w:hAnsi="Arial" w:cs="Arial"/>
          <w:b/>
          <w:sz w:val="22"/>
          <w:szCs w:val="24"/>
        </w:rPr>
        <w:t>22. 1. – 21. 2. 2015</w:t>
      </w:r>
    </w:p>
    <w:p w:rsidR="002E378A" w:rsidRPr="002E378A" w:rsidRDefault="002E378A" w:rsidP="00A354D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</w:t>
      </w:r>
      <w:r w:rsidRPr="002E378A">
        <w:rPr>
          <w:rFonts w:ascii="Arial" w:hAnsi="Arial" w:cs="Arial"/>
          <w:sz w:val="22"/>
          <w:szCs w:val="24"/>
        </w:rPr>
        <w:t xml:space="preserve">smnáct představení českých a moravských profesionálních operních souborů </w:t>
      </w:r>
      <w:r>
        <w:rPr>
          <w:rFonts w:ascii="Arial" w:hAnsi="Arial" w:cs="Arial"/>
          <w:sz w:val="22"/>
          <w:szCs w:val="24"/>
        </w:rPr>
        <w:t xml:space="preserve">a všech tří profesionálních operních souborů slovenských </w:t>
      </w:r>
      <w:r w:rsidRPr="002E378A">
        <w:rPr>
          <w:rFonts w:ascii="Arial" w:hAnsi="Arial" w:cs="Arial"/>
          <w:sz w:val="22"/>
          <w:szCs w:val="24"/>
        </w:rPr>
        <w:t>zahrnuje dvanáctý ročník</w:t>
      </w:r>
      <w:r>
        <w:rPr>
          <w:rFonts w:ascii="Arial" w:hAnsi="Arial" w:cs="Arial"/>
          <w:sz w:val="22"/>
          <w:szCs w:val="24"/>
        </w:rPr>
        <w:t xml:space="preserve"> festivalu.</w:t>
      </w:r>
    </w:p>
    <w:p w:rsidR="00972030" w:rsidRPr="00AA2DF3" w:rsidRDefault="00972030" w:rsidP="00972030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:rsidR="00972030" w:rsidRPr="001A63CA" w:rsidRDefault="00F04F0B" w:rsidP="001A63C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6" w:history="1">
        <w:r w:rsidR="00972030" w:rsidRPr="00972030">
          <w:rPr>
            <w:rStyle w:val="Hypertextovodkaz"/>
            <w:rFonts w:ascii="Arial" w:hAnsi="Arial" w:cs="Arial"/>
            <w:b/>
            <w:sz w:val="22"/>
            <w:szCs w:val="24"/>
          </w:rPr>
          <w:t>Mefistofeles</w:t>
        </w:r>
      </w:hyperlink>
      <w:r w:rsidR="001A63CA">
        <w:rPr>
          <w:rFonts w:ascii="Arial" w:hAnsi="Arial" w:cs="Arial"/>
          <w:b/>
          <w:sz w:val="22"/>
          <w:szCs w:val="24"/>
        </w:rPr>
        <w:t xml:space="preserve"> </w:t>
      </w:r>
      <w:r w:rsidR="001A63CA">
        <w:rPr>
          <w:rFonts w:ascii="Arial" w:hAnsi="Arial" w:cs="Arial"/>
          <w:b/>
          <w:sz w:val="22"/>
          <w:szCs w:val="24"/>
        </w:rPr>
        <w:tab/>
      </w:r>
      <w:r w:rsidR="00972030" w:rsidRPr="001A63CA">
        <w:rPr>
          <w:rFonts w:ascii="Arial" w:hAnsi="Arial" w:cs="Arial"/>
          <w:b/>
          <w:sz w:val="22"/>
          <w:szCs w:val="24"/>
        </w:rPr>
        <w:t>22. a 24. 1. 2015, 19:00</w:t>
      </w:r>
    </w:p>
    <w:p w:rsidR="00972030" w:rsidRDefault="00972030" w:rsidP="00972030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72030">
        <w:rPr>
          <w:rFonts w:ascii="Arial" w:hAnsi="Arial" w:cs="Arial"/>
          <w:sz w:val="22"/>
          <w:szCs w:val="24"/>
        </w:rPr>
        <w:lastRenderedPageBreak/>
        <w:t xml:space="preserve">Současného hudebního nastudování </w:t>
      </w:r>
      <w:r>
        <w:rPr>
          <w:rFonts w:ascii="Arial" w:hAnsi="Arial" w:cs="Arial"/>
          <w:sz w:val="22"/>
          <w:szCs w:val="24"/>
        </w:rPr>
        <w:t xml:space="preserve">jediné dokončené opery spisovatele a skladatele </w:t>
      </w:r>
      <w:proofErr w:type="spellStart"/>
      <w:r>
        <w:rPr>
          <w:rFonts w:ascii="Arial" w:hAnsi="Arial" w:cs="Arial"/>
          <w:sz w:val="22"/>
          <w:szCs w:val="24"/>
        </w:rPr>
        <w:t>Arriga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972030">
        <w:rPr>
          <w:rFonts w:ascii="Arial" w:hAnsi="Arial" w:cs="Arial"/>
          <w:sz w:val="22"/>
          <w:szCs w:val="24"/>
        </w:rPr>
        <w:t>Boit</w:t>
      </w:r>
      <w:r w:rsidR="00932951">
        <w:rPr>
          <w:rFonts w:ascii="Arial" w:hAnsi="Arial" w:cs="Arial"/>
          <w:sz w:val="22"/>
          <w:szCs w:val="24"/>
        </w:rPr>
        <w:t>o</w:t>
      </w:r>
      <w:proofErr w:type="spellEnd"/>
      <w:r w:rsidRPr="00972030">
        <w:rPr>
          <w:rFonts w:ascii="Arial" w:hAnsi="Arial" w:cs="Arial"/>
          <w:sz w:val="22"/>
          <w:szCs w:val="24"/>
        </w:rPr>
        <w:t xml:space="preserve"> se ujme host světových operních scén italský dirigent Marco </w:t>
      </w:r>
      <w:proofErr w:type="spellStart"/>
      <w:r w:rsidRPr="00972030">
        <w:rPr>
          <w:rFonts w:ascii="Arial" w:hAnsi="Arial" w:cs="Arial"/>
          <w:sz w:val="22"/>
          <w:szCs w:val="24"/>
        </w:rPr>
        <w:t>Guidarini</w:t>
      </w:r>
      <w:proofErr w:type="spellEnd"/>
      <w:r w:rsidRPr="00972030">
        <w:rPr>
          <w:rFonts w:ascii="Arial" w:hAnsi="Arial" w:cs="Arial"/>
          <w:sz w:val="22"/>
          <w:szCs w:val="24"/>
        </w:rPr>
        <w:t>.</w:t>
      </w:r>
      <w:r w:rsidR="001A63CA">
        <w:rPr>
          <w:rFonts w:ascii="Arial" w:hAnsi="Arial" w:cs="Arial"/>
          <w:sz w:val="22"/>
          <w:szCs w:val="24"/>
        </w:rPr>
        <w:t xml:space="preserve"> Uvádí Státní opera.</w:t>
      </w:r>
    </w:p>
    <w:p w:rsidR="00712166" w:rsidRPr="00CB0D72" w:rsidRDefault="00712166" w:rsidP="00712166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712166" w:rsidRPr="001A63CA" w:rsidRDefault="00F04F0B" w:rsidP="0071216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7" w:history="1">
        <w:r w:rsidR="00712166" w:rsidRPr="00712166">
          <w:rPr>
            <w:rStyle w:val="Hypertextovodkaz"/>
            <w:rFonts w:ascii="Arial" w:hAnsi="Arial" w:cs="Arial"/>
            <w:b/>
            <w:sz w:val="22"/>
          </w:rPr>
          <w:t xml:space="preserve">6th </w:t>
        </w:r>
        <w:proofErr w:type="spellStart"/>
        <w:r w:rsidR="00712166" w:rsidRPr="00712166">
          <w:rPr>
            <w:rStyle w:val="Hypertextovodkaz"/>
            <w:rFonts w:ascii="Arial" w:hAnsi="Arial" w:cs="Arial"/>
            <w:b/>
            <w:sz w:val="22"/>
          </w:rPr>
          <w:t>World</w:t>
        </w:r>
        <w:proofErr w:type="spellEnd"/>
        <w:r w:rsidR="00712166" w:rsidRPr="00712166">
          <w:rPr>
            <w:rStyle w:val="Hypertextovodkaz"/>
            <w:rFonts w:ascii="Arial" w:hAnsi="Arial" w:cs="Arial"/>
            <w:b/>
            <w:sz w:val="22"/>
          </w:rPr>
          <w:t xml:space="preserve"> </w:t>
        </w:r>
        <w:proofErr w:type="spellStart"/>
        <w:r w:rsidR="00712166" w:rsidRPr="00712166">
          <w:rPr>
            <w:rStyle w:val="Hypertextovodkaz"/>
            <w:rFonts w:ascii="Arial" w:hAnsi="Arial" w:cs="Arial"/>
            <w:b/>
            <w:sz w:val="22"/>
          </w:rPr>
          <w:t>Federation</w:t>
        </w:r>
        <w:proofErr w:type="spellEnd"/>
        <w:r w:rsidR="00712166" w:rsidRPr="00712166">
          <w:rPr>
            <w:rStyle w:val="Hypertextovodkaz"/>
            <w:rFonts w:ascii="Arial" w:hAnsi="Arial" w:cs="Arial"/>
            <w:b/>
            <w:sz w:val="22"/>
          </w:rPr>
          <w:t xml:space="preserve"> </w:t>
        </w:r>
        <w:proofErr w:type="spellStart"/>
        <w:r w:rsidR="00712166" w:rsidRPr="00712166">
          <w:rPr>
            <w:rStyle w:val="Hypertextovodkaz"/>
            <w:rFonts w:ascii="Arial" w:hAnsi="Arial" w:cs="Arial"/>
            <w:b/>
            <w:sz w:val="22"/>
          </w:rPr>
          <w:t>of</w:t>
        </w:r>
        <w:proofErr w:type="spellEnd"/>
        <w:r w:rsidR="00712166" w:rsidRPr="00712166">
          <w:rPr>
            <w:rStyle w:val="Hypertextovodkaz"/>
            <w:rFonts w:ascii="Arial" w:hAnsi="Arial" w:cs="Arial"/>
            <w:b/>
            <w:sz w:val="22"/>
          </w:rPr>
          <w:t xml:space="preserve"> </w:t>
        </w:r>
        <w:proofErr w:type="spellStart"/>
        <w:r w:rsidR="00712166" w:rsidRPr="00712166">
          <w:rPr>
            <w:rStyle w:val="Hypertextovodkaz"/>
            <w:rFonts w:ascii="Arial" w:hAnsi="Arial" w:cs="Arial"/>
            <w:b/>
            <w:sz w:val="22"/>
          </w:rPr>
          <w:t>Tourist</w:t>
        </w:r>
        <w:proofErr w:type="spellEnd"/>
        <w:r w:rsidR="00712166" w:rsidRPr="00712166">
          <w:rPr>
            <w:rStyle w:val="Hypertextovodkaz"/>
            <w:rFonts w:ascii="Arial" w:hAnsi="Arial" w:cs="Arial"/>
            <w:b/>
            <w:sz w:val="22"/>
          </w:rPr>
          <w:t xml:space="preserve"> </w:t>
        </w:r>
        <w:proofErr w:type="spellStart"/>
        <w:r w:rsidR="00712166" w:rsidRPr="00712166">
          <w:rPr>
            <w:rStyle w:val="Hypertextovodkaz"/>
            <w:rFonts w:ascii="Arial" w:hAnsi="Arial" w:cs="Arial"/>
            <w:b/>
            <w:sz w:val="22"/>
          </w:rPr>
          <w:t>Guide</w:t>
        </w:r>
        <w:proofErr w:type="spellEnd"/>
        <w:r w:rsidR="00712166" w:rsidRPr="00712166">
          <w:rPr>
            <w:rStyle w:val="Hypertextovodkaz"/>
            <w:rFonts w:ascii="Arial" w:hAnsi="Arial" w:cs="Arial"/>
            <w:b/>
            <w:sz w:val="22"/>
          </w:rPr>
          <w:t xml:space="preserve"> </w:t>
        </w:r>
        <w:proofErr w:type="spellStart"/>
        <w:r w:rsidR="00712166" w:rsidRPr="00712166">
          <w:rPr>
            <w:rStyle w:val="Hypertextovodkaz"/>
            <w:rFonts w:ascii="Arial" w:hAnsi="Arial" w:cs="Arial"/>
            <w:b/>
            <w:sz w:val="22"/>
          </w:rPr>
          <w:t>Associations</w:t>
        </w:r>
        <w:proofErr w:type="spellEnd"/>
        <w:r w:rsidR="00712166" w:rsidRPr="00712166">
          <w:rPr>
            <w:rStyle w:val="Hypertextovodkaz"/>
            <w:rFonts w:ascii="Arial" w:hAnsi="Arial" w:cs="Arial"/>
            <w:b/>
            <w:sz w:val="22"/>
          </w:rPr>
          <w:t xml:space="preserve"> </w:t>
        </w:r>
        <w:proofErr w:type="spellStart"/>
        <w:r w:rsidR="00712166" w:rsidRPr="00712166">
          <w:rPr>
            <w:rStyle w:val="Hypertextovodkaz"/>
            <w:rFonts w:ascii="Arial" w:hAnsi="Arial" w:cs="Arial"/>
            <w:b/>
            <w:sz w:val="22"/>
          </w:rPr>
          <w:t>Convention</w:t>
        </w:r>
        <w:proofErr w:type="spellEnd"/>
      </w:hyperlink>
      <w:r w:rsidR="00712166">
        <w:rPr>
          <w:rFonts w:ascii="Arial" w:hAnsi="Arial" w:cs="Arial"/>
          <w:b/>
          <w:sz w:val="22"/>
        </w:rPr>
        <w:tab/>
        <w:t>2</w:t>
      </w:r>
      <w:r w:rsidR="00712166">
        <w:rPr>
          <w:rFonts w:ascii="Arial" w:hAnsi="Arial" w:cs="Arial"/>
          <w:b/>
          <w:sz w:val="22"/>
          <w:szCs w:val="24"/>
        </w:rPr>
        <w:t>6</w:t>
      </w:r>
      <w:r w:rsidR="00712166" w:rsidRPr="001A63CA">
        <w:rPr>
          <w:rFonts w:ascii="Arial" w:hAnsi="Arial" w:cs="Arial"/>
          <w:b/>
          <w:sz w:val="22"/>
          <w:szCs w:val="24"/>
        </w:rPr>
        <w:t xml:space="preserve">. – </w:t>
      </w:r>
      <w:r w:rsidR="00712166">
        <w:rPr>
          <w:rFonts w:ascii="Arial" w:hAnsi="Arial" w:cs="Arial"/>
          <w:b/>
          <w:sz w:val="22"/>
          <w:szCs w:val="24"/>
        </w:rPr>
        <w:t>30</w:t>
      </w:r>
      <w:r w:rsidR="00712166" w:rsidRPr="001A63CA">
        <w:rPr>
          <w:rFonts w:ascii="Arial" w:hAnsi="Arial" w:cs="Arial"/>
          <w:b/>
          <w:sz w:val="22"/>
          <w:szCs w:val="24"/>
        </w:rPr>
        <w:t xml:space="preserve">. </w:t>
      </w:r>
      <w:r w:rsidR="00712166">
        <w:rPr>
          <w:rFonts w:ascii="Arial" w:hAnsi="Arial" w:cs="Arial"/>
          <w:b/>
          <w:sz w:val="22"/>
          <w:szCs w:val="24"/>
        </w:rPr>
        <w:t>1</w:t>
      </w:r>
      <w:r w:rsidR="00712166" w:rsidRPr="001A63CA">
        <w:rPr>
          <w:rFonts w:ascii="Arial" w:hAnsi="Arial" w:cs="Arial"/>
          <w:b/>
          <w:sz w:val="22"/>
          <w:szCs w:val="24"/>
        </w:rPr>
        <w:t>. 2015</w:t>
      </w:r>
    </w:p>
    <w:p w:rsidR="00712166" w:rsidRDefault="00712166" w:rsidP="00972030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Šestý</w:t>
      </w:r>
      <w:r w:rsidRPr="00712166">
        <w:rPr>
          <w:rFonts w:ascii="Arial" w:hAnsi="Arial" w:cs="Arial"/>
          <w:sz w:val="22"/>
          <w:szCs w:val="24"/>
        </w:rPr>
        <w:t xml:space="preserve"> mezinárodní kongres Světové federace asociací turistických průvodců zaměřený na </w:t>
      </w:r>
      <w:r w:rsidR="007B40A0" w:rsidRPr="007B40A0">
        <w:rPr>
          <w:rFonts w:ascii="Arial" w:hAnsi="Arial" w:cs="Arial"/>
          <w:sz w:val="22"/>
          <w:szCs w:val="24"/>
        </w:rPr>
        <w:t>interpretaci fenoménu kulturního a p</w:t>
      </w:r>
      <w:r w:rsidR="007B40A0" w:rsidRPr="007B40A0">
        <w:rPr>
          <w:rFonts w:ascii="Arial" w:hAnsi="Arial" w:cs="Arial" w:hint="eastAsia"/>
          <w:sz w:val="22"/>
          <w:szCs w:val="24"/>
        </w:rPr>
        <w:t>ří</w:t>
      </w:r>
      <w:r w:rsidR="007B40A0" w:rsidRPr="007B40A0">
        <w:rPr>
          <w:rFonts w:ascii="Arial" w:hAnsi="Arial" w:cs="Arial"/>
          <w:sz w:val="22"/>
          <w:szCs w:val="24"/>
        </w:rPr>
        <w:t>rodního d</w:t>
      </w:r>
      <w:r w:rsidR="007B40A0" w:rsidRPr="007B40A0">
        <w:rPr>
          <w:rFonts w:ascii="Arial" w:hAnsi="Arial" w:cs="Arial" w:hint="eastAsia"/>
          <w:sz w:val="22"/>
          <w:szCs w:val="24"/>
        </w:rPr>
        <w:t>ě</w:t>
      </w:r>
      <w:r w:rsidR="007B40A0" w:rsidRPr="007B40A0">
        <w:rPr>
          <w:rFonts w:ascii="Arial" w:hAnsi="Arial" w:cs="Arial"/>
          <w:sz w:val="22"/>
          <w:szCs w:val="24"/>
        </w:rPr>
        <w:t>dictví, na kvalifikaci turistických pr</w:t>
      </w:r>
      <w:r w:rsidR="007B40A0" w:rsidRPr="007B40A0">
        <w:rPr>
          <w:rFonts w:ascii="Arial" w:hAnsi="Arial" w:cs="Arial" w:hint="eastAsia"/>
          <w:sz w:val="22"/>
          <w:szCs w:val="24"/>
        </w:rPr>
        <w:t>ů</w:t>
      </w:r>
      <w:r w:rsidR="007B40A0" w:rsidRPr="007B40A0">
        <w:rPr>
          <w:rFonts w:ascii="Arial" w:hAnsi="Arial" w:cs="Arial"/>
          <w:sz w:val="22"/>
          <w:szCs w:val="24"/>
        </w:rPr>
        <w:t>vodc</w:t>
      </w:r>
      <w:r w:rsidR="007B40A0" w:rsidRPr="007B40A0">
        <w:rPr>
          <w:rFonts w:ascii="Arial" w:hAnsi="Arial" w:cs="Arial" w:hint="eastAsia"/>
          <w:sz w:val="22"/>
          <w:szCs w:val="24"/>
        </w:rPr>
        <w:t>ů</w:t>
      </w:r>
      <w:r w:rsidR="007B40A0">
        <w:rPr>
          <w:rFonts w:ascii="Arial" w:hAnsi="Arial" w:cs="Arial"/>
          <w:sz w:val="22"/>
          <w:szCs w:val="24"/>
        </w:rPr>
        <w:t>,</w:t>
      </w:r>
      <w:r w:rsidR="007B40A0" w:rsidRPr="007B40A0">
        <w:rPr>
          <w:rFonts w:ascii="Arial" w:hAnsi="Arial" w:cs="Arial"/>
          <w:sz w:val="22"/>
          <w:szCs w:val="24"/>
        </w:rPr>
        <w:t xml:space="preserve"> na spolupráci mezi </w:t>
      </w:r>
      <w:r w:rsidR="007B40A0">
        <w:rPr>
          <w:rFonts w:ascii="Arial" w:hAnsi="Arial" w:cs="Arial"/>
          <w:sz w:val="22"/>
          <w:szCs w:val="24"/>
        </w:rPr>
        <w:t>průvodci</w:t>
      </w:r>
      <w:r w:rsidR="007B40A0" w:rsidRPr="007B40A0">
        <w:rPr>
          <w:rFonts w:ascii="Arial" w:hAnsi="Arial" w:cs="Arial"/>
          <w:sz w:val="22"/>
          <w:szCs w:val="24"/>
        </w:rPr>
        <w:t xml:space="preserve"> a dalšími partnery p</w:t>
      </w:r>
      <w:r w:rsidR="007B40A0" w:rsidRPr="007B40A0">
        <w:rPr>
          <w:rFonts w:ascii="Arial" w:hAnsi="Arial" w:cs="Arial" w:hint="eastAsia"/>
          <w:sz w:val="22"/>
          <w:szCs w:val="24"/>
        </w:rPr>
        <w:t>ů</w:t>
      </w:r>
      <w:r w:rsidR="007B40A0" w:rsidRPr="007B40A0">
        <w:rPr>
          <w:rFonts w:ascii="Arial" w:hAnsi="Arial" w:cs="Arial"/>
          <w:sz w:val="22"/>
          <w:szCs w:val="24"/>
        </w:rPr>
        <w:t xml:space="preserve">sobícími v oblasti cestovního ruchu. </w:t>
      </w:r>
      <w:r w:rsidR="007B40A0">
        <w:rPr>
          <w:rFonts w:ascii="Arial" w:hAnsi="Arial" w:cs="Arial"/>
          <w:sz w:val="22"/>
          <w:szCs w:val="24"/>
        </w:rPr>
        <w:t>S</w:t>
      </w:r>
      <w:r w:rsidR="007B40A0" w:rsidRPr="007B40A0">
        <w:rPr>
          <w:rFonts w:ascii="Arial" w:hAnsi="Arial" w:cs="Arial"/>
          <w:sz w:val="22"/>
          <w:szCs w:val="24"/>
        </w:rPr>
        <w:t>eminá</w:t>
      </w:r>
      <w:r w:rsidR="007B40A0" w:rsidRPr="007B40A0">
        <w:rPr>
          <w:rFonts w:ascii="Arial" w:hAnsi="Arial" w:cs="Arial" w:hint="eastAsia"/>
          <w:sz w:val="22"/>
          <w:szCs w:val="24"/>
        </w:rPr>
        <w:t>ř</w:t>
      </w:r>
      <w:r w:rsidR="00DD39BE">
        <w:rPr>
          <w:rFonts w:ascii="Arial" w:hAnsi="Arial" w:cs="Arial"/>
          <w:sz w:val="22"/>
          <w:szCs w:val="24"/>
        </w:rPr>
        <w:t xml:space="preserve">e proběhnou v kongresovém hotelu a na dalších </w:t>
      </w:r>
      <w:r w:rsidR="007B40A0" w:rsidRPr="007B40A0">
        <w:rPr>
          <w:rFonts w:ascii="Arial" w:hAnsi="Arial" w:cs="Arial"/>
          <w:sz w:val="22"/>
          <w:szCs w:val="24"/>
        </w:rPr>
        <w:t>místech</w:t>
      </w:r>
      <w:r w:rsidR="007B40A0">
        <w:rPr>
          <w:rFonts w:ascii="Arial" w:hAnsi="Arial" w:cs="Arial"/>
          <w:sz w:val="22"/>
          <w:szCs w:val="24"/>
        </w:rPr>
        <w:t>,</w:t>
      </w:r>
      <w:r w:rsidR="007B40A0" w:rsidRPr="007B40A0">
        <w:rPr>
          <w:rFonts w:ascii="Arial" w:hAnsi="Arial" w:cs="Arial"/>
          <w:sz w:val="22"/>
          <w:szCs w:val="24"/>
        </w:rPr>
        <w:t xml:space="preserve"> </w:t>
      </w:r>
      <w:r w:rsidR="007B40A0">
        <w:rPr>
          <w:rFonts w:ascii="Arial" w:hAnsi="Arial" w:cs="Arial"/>
          <w:sz w:val="22"/>
          <w:szCs w:val="24"/>
        </w:rPr>
        <w:t xml:space="preserve">na </w:t>
      </w:r>
      <w:r w:rsidR="007B40A0" w:rsidRPr="007B40A0">
        <w:rPr>
          <w:rFonts w:ascii="Arial" w:hAnsi="Arial" w:cs="Arial"/>
          <w:sz w:val="22"/>
          <w:szCs w:val="24"/>
        </w:rPr>
        <w:t>univerzit</w:t>
      </w:r>
      <w:r w:rsidR="007B40A0">
        <w:rPr>
          <w:rFonts w:ascii="Arial" w:hAnsi="Arial" w:cs="Arial"/>
          <w:sz w:val="22"/>
          <w:szCs w:val="24"/>
        </w:rPr>
        <w:t>ách</w:t>
      </w:r>
      <w:r w:rsidR="007B40A0" w:rsidRPr="007B40A0">
        <w:rPr>
          <w:rFonts w:ascii="Arial" w:hAnsi="Arial" w:cs="Arial"/>
          <w:sz w:val="22"/>
          <w:szCs w:val="24"/>
        </w:rPr>
        <w:t xml:space="preserve"> a </w:t>
      </w:r>
      <w:r w:rsidR="007B40A0">
        <w:rPr>
          <w:rFonts w:ascii="Arial" w:hAnsi="Arial" w:cs="Arial"/>
          <w:sz w:val="22"/>
          <w:szCs w:val="24"/>
        </w:rPr>
        <w:t xml:space="preserve">v </w:t>
      </w:r>
      <w:r w:rsidR="007B40A0" w:rsidRPr="007B40A0">
        <w:rPr>
          <w:rFonts w:ascii="Arial" w:hAnsi="Arial" w:cs="Arial"/>
          <w:sz w:val="22"/>
          <w:szCs w:val="24"/>
        </w:rPr>
        <w:t>kulturních institut</w:t>
      </w:r>
      <w:r w:rsidR="00DD39BE">
        <w:rPr>
          <w:rFonts w:ascii="Arial" w:hAnsi="Arial" w:cs="Arial"/>
          <w:sz w:val="22"/>
          <w:szCs w:val="24"/>
        </w:rPr>
        <w:t>ech</w:t>
      </w:r>
      <w:r w:rsidR="007B40A0" w:rsidRPr="007B40A0">
        <w:rPr>
          <w:rFonts w:ascii="Arial" w:hAnsi="Arial" w:cs="Arial"/>
          <w:sz w:val="22"/>
          <w:szCs w:val="24"/>
        </w:rPr>
        <w:t xml:space="preserve">. </w:t>
      </w:r>
    </w:p>
    <w:p w:rsidR="007B40A0" w:rsidRPr="00712166" w:rsidRDefault="007B40A0" w:rsidP="00972030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2D41F0" w:rsidRPr="001A63CA" w:rsidRDefault="00F04F0B" w:rsidP="001A63C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8" w:history="1">
        <w:r w:rsidR="002D41F0" w:rsidRPr="00C10D35">
          <w:rPr>
            <w:rStyle w:val="Hypertextovodkaz"/>
            <w:rFonts w:ascii="Arial" w:hAnsi="Arial" w:cs="Arial"/>
            <w:b/>
            <w:sz w:val="22"/>
            <w:szCs w:val="24"/>
          </w:rPr>
          <w:t xml:space="preserve">José </w:t>
        </w:r>
        <w:proofErr w:type="spellStart"/>
        <w:r w:rsidR="002D41F0" w:rsidRPr="00C10D35">
          <w:rPr>
            <w:rStyle w:val="Hypertextovodkaz"/>
            <w:rFonts w:ascii="Arial" w:hAnsi="Arial" w:cs="Arial"/>
            <w:b/>
            <w:sz w:val="22"/>
            <w:szCs w:val="24"/>
          </w:rPr>
          <w:t>Cura</w:t>
        </w:r>
        <w:proofErr w:type="spellEnd"/>
        <w:r w:rsidR="002D41F0" w:rsidRPr="00C10D35">
          <w:rPr>
            <w:rStyle w:val="Hypertextovodkaz"/>
            <w:rFonts w:ascii="Arial" w:hAnsi="Arial" w:cs="Arial"/>
            <w:b/>
            <w:sz w:val="22"/>
            <w:szCs w:val="24"/>
          </w:rPr>
          <w:t xml:space="preserve"> jako </w:t>
        </w:r>
        <w:proofErr w:type="spellStart"/>
        <w:r w:rsidR="002D41F0" w:rsidRPr="00C10D35">
          <w:rPr>
            <w:rStyle w:val="Hypertextovodkaz"/>
            <w:rFonts w:ascii="Arial" w:hAnsi="Arial" w:cs="Arial"/>
            <w:b/>
            <w:sz w:val="22"/>
            <w:szCs w:val="24"/>
          </w:rPr>
          <w:t>Otello</w:t>
        </w:r>
        <w:proofErr w:type="spellEnd"/>
      </w:hyperlink>
      <w:r w:rsidR="001A63CA">
        <w:rPr>
          <w:rFonts w:ascii="Arial" w:hAnsi="Arial" w:cs="Arial"/>
          <w:b/>
          <w:sz w:val="22"/>
          <w:szCs w:val="24"/>
        </w:rPr>
        <w:tab/>
      </w:r>
      <w:r w:rsidR="007B09E1">
        <w:rPr>
          <w:rFonts w:ascii="Arial" w:hAnsi="Arial" w:cs="Arial"/>
          <w:b/>
          <w:sz w:val="22"/>
          <w:szCs w:val="24"/>
        </w:rPr>
        <w:tab/>
      </w:r>
      <w:r w:rsidR="002D41F0" w:rsidRPr="001A63CA">
        <w:rPr>
          <w:rFonts w:ascii="Arial" w:hAnsi="Arial" w:cs="Arial"/>
          <w:b/>
          <w:sz w:val="22"/>
          <w:szCs w:val="24"/>
        </w:rPr>
        <w:t>29. 1. a 24. 2. 2015, 19:00</w:t>
      </w:r>
    </w:p>
    <w:p w:rsidR="00FF01C4" w:rsidRPr="00FF01C4" w:rsidRDefault="00FF01C4" w:rsidP="002D41F0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FF01C4">
        <w:rPr>
          <w:rFonts w:ascii="Arial" w:hAnsi="Arial" w:cs="Arial"/>
          <w:sz w:val="22"/>
          <w:szCs w:val="24"/>
        </w:rPr>
        <w:t xml:space="preserve">Jeden z nejžádanějších tenoristů současnosti se představí v titulní roli opery Giuseppe Verdiho </w:t>
      </w:r>
      <w:proofErr w:type="spellStart"/>
      <w:r w:rsidRPr="00FF01C4">
        <w:rPr>
          <w:rFonts w:ascii="Arial" w:hAnsi="Arial" w:cs="Arial"/>
          <w:sz w:val="22"/>
          <w:szCs w:val="24"/>
        </w:rPr>
        <w:t>Otello</w:t>
      </w:r>
      <w:proofErr w:type="spellEnd"/>
      <w:r w:rsidRPr="00FF01C4">
        <w:rPr>
          <w:rFonts w:ascii="Arial" w:hAnsi="Arial" w:cs="Arial"/>
          <w:sz w:val="22"/>
          <w:szCs w:val="24"/>
        </w:rPr>
        <w:t xml:space="preserve"> pod taktovkou hudebního ředitel</w:t>
      </w:r>
      <w:r w:rsidR="001A63CA">
        <w:rPr>
          <w:rFonts w:ascii="Arial" w:hAnsi="Arial" w:cs="Arial"/>
          <w:sz w:val="22"/>
          <w:szCs w:val="24"/>
        </w:rPr>
        <w:t xml:space="preserve">e Státní opery Martina </w:t>
      </w:r>
      <w:proofErr w:type="spellStart"/>
      <w:r w:rsidR="001A63CA">
        <w:rPr>
          <w:rFonts w:ascii="Arial" w:hAnsi="Arial" w:cs="Arial"/>
          <w:sz w:val="22"/>
          <w:szCs w:val="24"/>
        </w:rPr>
        <w:t>Leginuse</w:t>
      </w:r>
      <w:proofErr w:type="spellEnd"/>
      <w:r w:rsidR="001A63CA">
        <w:rPr>
          <w:rFonts w:ascii="Arial" w:hAnsi="Arial" w:cs="Arial"/>
          <w:sz w:val="22"/>
          <w:szCs w:val="24"/>
        </w:rPr>
        <w:t xml:space="preserve"> v Národním divadle.</w:t>
      </w:r>
    </w:p>
    <w:p w:rsidR="002D41F0" w:rsidRPr="004A271D" w:rsidRDefault="002D41F0" w:rsidP="002D41F0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2D41F0" w:rsidRPr="001A63CA" w:rsidRDefault="00F04F0B" w:rsidP="001A63C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9" w:history="1">
        <w:r w:rsidR="002D41F0" w:rsidRPr="00B048F4">
          <w:rPr>
            <w:rStyle w:val="Hypertextovodkaz"/>
            <w:rFonts w:ascii="Arial" w:hAnsi="Arial" w:cs="Arial"/>
            <w:b/>
            <w:sz w:val="22"/>
            <w:szCs w:val="24"/>
          </w:rPr>
          <w:t xml:space="preserve">Simon </w:t>
        </w:r>
        <w:proofErr w:type="spellStart"/>
        <w:r w:rsidR="002D41F0" w:rsidRPr="00B048F4">
          <w:rPr>
            <w:rStyle w:val="Hypertextovodkaz"/>
            <w:rFonts w:ascii="Arial" w:hAnsi="Arial" w:cs="Arial"/>
            <w:b/>
            <w:sz w:val="22"/>
            <w:szCs w:val="24"/>
          </w:rPr>
          <w:t>Keenlyside</w:t>
        </w:r>
        <w:proofErr w:type="spellEnd"/>
        <w:r w:rsidR="002D41F0" w:rsidRPr="00B048F4">
          <w:rPr>
            <w:rStyle w:val="Hypertextovodkaz"/>
            <w:rFonts w:ascii="Arial" w:hAnsi="Arial" w:cs="Arial"/>
            <w:b/>
            <w:sz w:val="22"/>
            <w:szCs w:val="24"/>
          </w:rPr>
          <w:t xml:space="preserve"> a Štefan </w:t>
        </w:r>
        <w:proofErr w:type="spellStart"/>
        <w:r w:rsidR="002D41F0" w:rsidRPr="00B048F4">
          <w:rPr>
            <w:rStyle w:val="Hypertextovodkaz"/>
            <w:rFonts w:ascii="Arial" w:hAnsi="Arial" w:cs="Arial"/>
            <w:b/>
            <w:sz w:val="22"/>
            <w:szCs w:val="24"/>
          </w:rPr>
          <w:t>Kocán</w:t>
        </w:r>
        <w:proofErr w:type="spellEnd"/>
      </w:hyperlink>
      <w:r w:rsidR="001A63CA">
        <w:rPr>
          <w:rFonts w:ascii="Arial" w:hAnsi="Arial" w:cs="Arial"/>
          <w:b/>
          <w:sz w:val="22"/>
          <w:szCs w:val="24"/>
        </w:rPr>
        <w:tab/>
      </w:r>
      <w:r w:rsidR="002D41F0" w:rsidRPr="001A63CA">
        <w:rPr>
          <w:rFonts w:ascii="Arial" w:hAnsi="Arial" w:cs="Arial"/>
          <w:b/>
          <w:sz w:val="22"/>
          <w:szCs w:val="24"/>
        </w:rPr>
        <w:t>27. 1. 2015, 19:30</w:t>
      </w:r>
    </w:p>
    <w:p w:rsidR="003257F9" w:rsidRPr="003257F9" w:rsidRDefault="003257F9" w:rsidP="002D41F0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3257F9">
        <w:rPr>
          <w:rFonts w:ascii="Arial" w:hAnsi="Arial" w:cs="Arial"/>
          <w:sz w:val="22"/>
          <w:szCs w:val="24"/>
        </w:rPr>
        <w:t xml:space="preserve">Světově proslulý britský barytonista s vynikajícím slovenským basistou Štefanem </w:t>
      </w:r>
      <w:proofErr w:type="spellStart"/>
      <w:r w:rsidRPr="003257F9">
        <w:rPr>
          <w:rFonts w:ascii="Arial" w:hAnsi="Arial" w:cs="Arial"/>
          <w:sz w:val="22"/>
          <w:szCs w:val="24"/>
        </w:rPr>
        <w:t>Kocánem</w:t>
      </w:r>
      <w:proofErr w:type="spellEnd"/>
      <w:r w:rsidRPr="003257F9">
        <w:rPr>
          <w:rFonts w:ascii="Arial" w:hAnsi="Arial" w:cs="Arial"/>
          <w:sz w:val="22"/>
          <w:szCs w:val="24"/>
        </w:rPr>
        <w:t xml:space="preserve"> </w:t>
      </w:r>
      <w:r w:rsidR="001A63CA">
        <w:rPr>
          <w:rFonts w:ascii="Arial" w:hAnsi="Arial" w:cs="Arial"/>
          <w:sz w:val="22"/>
          <w:szCs w:val="24"/>
        </w:rPr>
        <w:t xml:space="preserve">vystoupí ve Smetanově síni Obecního domu </w:t>
      </w:r>
      <w:r w:rsidRPr="003257F9">
        <w:rPr>
          <w:rFonts w:ascii="Arial" w:hAnsi="Arial" w:cs="Arial"/>
          <w:sz w:val="22"/>
          <w:szCs w:val="24"/>
        </w:rPr>
        <w:t xml:space="preserve">v zajímavém projektu nazvaném Mozart vs. Verdi. </w:t>
      </w:r>
    </w:p>
    <w:p w:rsidR="005C2B3A" w:rsidRPr="00D96DE1" w:rsidRDefault="005C2B3A" w:rsidP="00A4065A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:rsidR="0075502A" w:rsidRDefault="00F540F4" w:rsidP="00F65FA7">
      <w:pPr>
        <w:pStyle w:val="Nadpis1"/>
        <w:spacing w:before="0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:rsidR="00EE697A" w:rsidRPr="00D52ED5" w:rsidRDefault="00EE697A" w:rsidP="00EE697A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EE697A" w:rsidRPr="001A63CA" w:rsidRDefault="00F04F0B" w:rsidP="001A63C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hyperlink r:id="rId90" w:history="1">
        <w:r w:rsidR="00EE697A" w:rsidRPr="005934B2">
          <w:rPr>
            <w:rStyle w:val="Hypertextovodkaz"/>
            <w:rFonts w:ascii="Arial" w:hAnsi="Arial" w:cs="Arial"/>
            <w:b/>
            <w:sz w:val="22"/>
            <w:szCs w:val="24"/>
          </w:rPr>
          <w:t>Připravujeme Vánoce aneb Vánoce v kuchyni našich babiček</w:t>
        </w:r>
      </w:hyperlink>
      <w:r w:rsidR="001A63CA">
        <w:rPr>
          <w:rFonts w:ascii="Arial" w:hAnsi="Arial" w:cs="Arial"/>
          <w:b/>
          <w:color w:val="FF0000"/>
          <w:sz w:val="22"/>
          <w:szCs w:val="24"/>
        </w:rPr>
        <w:tab/>
      </w:r>
      <w:r w:rsidR="00EE697A" w:rsidRPr="001A63CA">
        <w:rPr>
          <w:rFonts w:ascii="Arial" w:hAnsi="Arial" w:cs="Arial"/>
          <w:b/>
          <w:sz w:val="22"/>
          <w:szCs w:val="24"/>
        </w:rPr>
        <w:t>do 2. 1. 2015</w:t>
      </w:r>
    </w:p>
    <w:p w:rsidR="00EE697A" w:rsidRDefault="00EE697A" w:rsidP="00EE697A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 horním výstavním skleníku Botanické zahrady Na Slupi.</w:t>
      </w:r>
    </w:p>
    <w:p w:rsidR="00EE697A" w:rsidRPr="00EE697A" w:rsidRDefault="00EE697A" w:rsidP="00EE697A">
      <w:pPr>
        <w:pStyle w:val="normalniPIS"/>
        <w:ind w:left="0"/>
        <w:rPr>
          <w:sz w:val="10"/>
          <w:szCs w:val="10"/>
        </w:rPr>
      </w:pPr>
    </w:p>
    <w:p w:rsidR="00EE697A" w:rsidRPr="001A63CA" w:rsidRDefault="00F04F0B" w:rsidP="001A63CA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91" w:history="1">
        <w:r w:rsidR="00EE697A" w:rsidRPr="00AF2EC7">
          <w:rPr>
            <w:rStyle w:val="Hypertextovodkaz"/>
            <w:rFonts w:ascii="Arial" w:hAnsi="Arial" w:cs="Arial"/>
            <w:b/>
            <w:sz w:val="22"/>
            <w:szCs w:val="24"/>
          </w:rPr>
          <w:t>Betlémy v Klementinu</w:t>
        </w:r>
      </w:hyperlink>
      <w:r w:rsidR="001A63CA">
        <w:rPr>
          <w:rFonts w:ascii="Arial" w:hAnsi="Arial" w:cs="Arial"/>
          <w:b/>
          <w:sz w:val="22"/>
          <w:szCs w:val="24"/>
        </w:rPr>
        <w:tab/>
      </w:r>
      <w:r w:rsidR="001A63CA">
        <w:rPr>
          <w:rFonts w:ascii="Arial" w:hAnsi="Arial" w:cs="Arial"/>
          <w:b/>
          <w:sz w:val="22"/>
          <w:szCs w:val="24"/>
        </w:rPr>
        <w:tab/>
      </w:r>
      <w:r w:rsidR="00EE697A" w:rsidRPr="001A63CA">
        <w:rPr>
          <w:rFonts w:ascii="Arial" w:hAnsi="Arial" w:cs="Arial"/>
          <w:b/>
          <w:sz w:val="22"/>
          <w:szCs w:val="24"/>
        </w:rPr>
        <w:t>do 4. 1. 2015</w:t>
      </w:r>
    </w:p>
    <w:p w:rsidR="00EE697A" w:rsidRPr="00F87242" w:rsidRDefault="00EE697A" w:rsidP="00EE697A">
      <w:pPr>
        <w:spacing w:before="0"/>
        <w:ind w:left="1200" w:right="1077"/>
        <w:jc w:val="both"/>
        <w:rPr>
          <w:rFonts w:ascii="Arial" w:hAnsi="Arial" w:cs="Arial"/>
          <w:bCs/>
          <w:color w:val="000000"/>
          <w:sz w:val="10"/>
          <w:szCs w:val="10"/>
        </w:rPr>
      </w:pPr>
      <w:r>
        <w:rPr>
          <w:rStyle w:val="Siln"/>
          <w:rFonts w:ascii="Arial" w:hAnsi="Arial" w:cs="Arial"/>
          <w:b w:val="0"/>
          <w:bCs/>
          <w:color w:val="121212"/>
          <w:sz w:val="22"/>
        </w:rPr>
        <w:t>T</w:t>
      </w:r>
      <w:r w:rsidRPr="00AF2EC7">
        <w:rPr>
          <w:rFonts w:ascii="Arial" w:hAnsi="Arial" w:cs="Arial"/>
          <w:bCs/>
          <w:color w:val="121212"/>
          <w:sz w:val="22"/>
        </w:rPr>
        <w:t xml:space="preserve">o nejlepší ze sbírky Muzea betlémů v Karlštejně s důrazem na historické vyřezávané betlémy z období od baroka až do konce druhé světové války. K vidění jsou i některé pro betlémy méně typické nebo raritní materiály jako např. cukr, sklo, perník a další. </w:t>
      </w:r>
    </w:p>
    <w:p w:rsidR="00D44760" w:rsidRPr="000E0062" w:rsidRDefault="00D44760" w:rsidP="00D44760">
      <w:pPr>
        <w:spacing w:before="0"/>
        <w:ind w:left="491" w:right="1077" w:firstLine="709"/>
        <w:rPr>
          <w:rFonts w:ascii="Arial" w:hAnsi="Arial" w:cs="Arial"/>
          <w:sz w:val="10"/>
          <w:szCs w:val="10"/>
        </w:rPr>
      </w:pPr>
    </w:p>
    <w:p w:rsidR="002E56E4" w:rsidRPr="001A63CA" w:rsidRDefault="00F04F0B" w:rsidP="001A63CA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92" w:history="1">
        <w:r w:rsidR="002E56E4" w:rsidRPr="002E56E4">
          <w:rPr>
            <w:rStyle w:val="Hypertextovodkaz"/>
            <w:rFonts w:ascii="Arial" w:hAnsi="Arial" w:cs="Arial"/>
            <w:b/>
            <w:sz w:val="22"/>
            <w:szCs w:val="24"/>
          </w:rPr>
          <w:t>Auto v proměnách času</w:t>
        </w:r>
      </w:hyperlink>
      <w:r w:rsidR="001A63CA">
        <w:rPr>
          <w:rFonts w:ascii="Arial" w:hAnsi="Arial" w:cs="Arial"/>
          <w:b/>
          <w:sz w:val="22"/>
          <w:szCs w:val="24"/>
        </w:rPr>
        <w:tab/>
      </w:r>
      <w:r w:rsidR="002E56E4" w:rsidRPr="001A63CA">
        <w:rPr>
          <w:rFonts w:ascii="Arial" w:hAnsi="Arial" w:cs="Arial"/>
          <w:b/>
          <w:sz w:val="22"/>
          <w:szCs w:val="24"/>
        </w:rPr>
        <w:t>do 4. 1. 2015</w:t>
      </w:r>
    </w:p>
    <w:p w:rsidR="00B6088B" w:rsidRPr="0040564E" w:rsidRDefault="005E28BB" w:rsidP="0040564E">
      <w:pPr>
        <w:spacing w:before="0"/>
        <w:ind w:left="1200" w:right="1077"/>
        <w:jc w:val="both"/>
        <w:rPr>
          <w:rStyle w:val="separator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241B13">
        <w:rPr>
          <w:rFonts w:ascii="Arial" w:hAnsi="Arial" w:cs="Arial"/>
          <w:sz w:val="22"/>
        </w:rPr>
        <w:t xml:space="preserve"> Museu Kampa </w:t>
      </w:r>
      <w:r w:rsidR="002E56E4" w:rsidRPr="002E56E4">
        <w:rPr>
          <w:rFonts w:ascii="Arial" w:hAnsi="Arial" w:cs="Arial"/>
          <w:sz w:val="22"/>
        </w:rPr>
        <w:t xml:space="preserve">bude představen jeden z nejdražších obrazů </w:t>
      </w:r>
      <w:proofErr w:type="spellStart"/>
      <w:r w:rsidR="002E56E4" w:rsidRPr="002E56E4">
        <w:rPr>
          <w:rFonts w:ascii="Arial" w:hAnsi="Arial" w:cs="Arial"/>
          <w:sz w:val="22"/>
        </w:rPr>
        <w:t>Andyho</w:t>
      </w:r>
      <w:proofErr w:type="spellEnd"/>
      <w:r w:rsidR="002E56E4" w:rsidRPr="002E56E4">
        <w:rPr>
          <w:rFonts w:ascii="Arial" w:hAnsi="Arial" w:cs="Arial"/>
          <w:sz w:val="22"/>
        </w:rPr>
        <w:t xml:space="preserve"> </w:t>
      </w:r>
      <w:proofErr w:type="spellStart"/>
      <w:r w:rsidR="002E56E4" w:rsidRPr="002E56E4">
        <w:rPr>
          <w:rFonts w:ascii="Arial" w:hAnsi="Arial" w:cs="Arial"/>
          <w:sz w:val="22"/>
        </w:rPr>
        <w:t>Warhola</w:t>
      </w:r>
      <w:proofErr w:type="spellEnd"/>
      <w:r w:rsidR="002E56E4" w:rsidRPr="002E56E4">
        <w:rPr>
          <w:rFonts w:ascii="Arial" w:hAnsi="Arial" w:cs="Arial"/>
          <w:sz w:val="22"/>
        </w:rPr>
        <w:t xml:space="preserve"> – </w:t>
      </w:r>
      <w:proofErr w:type="spellStart"/>
      <w:r w:rsidR="002E56E4" w:rsidRPr="002E56E4">
        <w:rPr>
          <w:rFonts w:ascii="Arial" w:hAnsi="Arial" w:cs="Arial"/>
          <w:sz w:val="22"/>
        </w:rPr>
        <w:t>Daimler</w:t>
      </w:r>
      <w:proofErr w:type="spellEnd"/>
      <w:r w:rsidR="002E56E4" w:rsidRPr="002E56E4">
        <w:rPr>
          <w:rFonts w:ascii="Arial" w:hAnsi="Arial" w:cs="Arial"/>
          <w:sz w:val="22"/>
        </w:rPr>
        <w:t xml:space="preserve"> </w:t>
      </w:r>
      <w:proofErr w:type="spellStart"/>
      <w:r w:rsidR="002E56E4" w:rsidRPr="002E56E4">
        <w:rPr>
          <w:rFonts w:ascii="Arial" w:hAnsi="Arial" w:cs="Arial"/>
          <w:sz w:val="22"/>
        </w:rPr>
        <w:t>Motorkutsche</w:t>
      </w:r>
      <w:proofErr w:type="spellEnd"/>
      <w:r w:rsidR="002E56E4" w:rsidRPr="002E56E4">
        <w:rPr>
          <w:rFonts w:ascii="Arial" w:hAnsi="Arial" w:cs="Arial"/>
          <w:sz w:val="22"/>
        </w:rPr>
        <w:t xml:space="preserve"> (1886) </w:t>
      </w:r>
      <w:proofErr w:type="spellStart"/>
      <w:r w:rsidR="002E56E4" w:rsidRPr="002E56E4">
        <w:rPr>
          <w:rFonts w:ascii="Arial" w:hAnsi="Arial" w:cs="Arial"/>
          <w:sz w:val="22"/>
        </w:rPr>
        <w:t>und</w:t>
      </w:r>
      <w:proofErr w:type="spellEnd"/>
      <w:r w:rsidR="002E56E4" w:rsidRPr="002E56E4">
        <w:rPr>
          <w:rFonts w:ascii="Arial" w:hAnsi="Arial" w:cs="Arial"/>
          <w:sz w:val="22"/>
        </w:rPr>
        <w:t xml:space="preserve"> </w:t>
      </w:r>
      <w:proofErr w:type="spellStart"/>
      <w:r w:rsidR="002E56E4" w:rsidRPr="002E56E4">
        <w:rPr>
          <w:rFonts w:ascii="Arial" w:hAnsi="Arial" w:cs="Arial"/>
          <w:sz w:val="22"/>
        </w:rPr>
        <w:t>Benz</w:t>
      </w:r>
      <w:proofErr w:type="spellEnd"/>
      <w:r w:rsidR="002E56E4" w:rsidRPr="002E56E4">
        <w:rPr>
          <w:rFonts w:ascii="Arial" w:hAnsi="Arial" w:cs="Arial"/>
          <w:sz w:val="22"/>
        </w:rPr>
        <w:t xml:space="preserve"> Patent-</w:t>
      </w:r>
      <w:proofErr w:type="spellStart"/>
      <w:r w:rsidR="002E56E4" w:rsidRPr="002E56E4">
        <w:rPr>
          <w:rFonts w:ascii="Arial" w:hAnsi="Arial" w:cs="Arial"/>
          <w:sz w:val="22"/>
        </w:rPr>
        <w:t>Motorwagen</w:t>
      </w:r>
      <w:proofErr w:type="spellEnd"/>
      <w:r w:rsidR="002E56E4" w:rsidRPr="002E56E4">
        <w:rPr>
          <w:rFonts w:ascii="Arial" w:hAnsi="Arial" w:cs="Arial"/>
          <w:sz w:val="22"/>
        </w:rPr>
        <w:t xml:space="preserve"> (1886) z roku 1987.</w:t>
      </w:r>
      <w:r w:rsidR="002E56E4">
        <w:rPr>
          <w:rFonts w:ascii="Arial" w:hAnsi="Arial" w:cs="Arial"/>
          <w:sz w:val="22"/>
        </w:rPr>
        <w:t xml:space="preserve"> </w:t>
      </w:r>
      <w:r w:rsidR="002E56E4" w:rsidRPr="002E56E4">
        <w:rPr>
          <w:rFonts w:ascii="Arial" w:hAnsi="Arial" w:cs="Arial"/>
          <w:sz w:val="22"/>
          <w:szCs w:val="24"/>
        </w:rPr>
        <w:t xml:space="preserve">Výstavu </w:t>
      </w:r>
      <w:r w:rsidR="00C52FC6">
        <w:rPr>
          <w:rFonts w:ascii="Arial" w:hAnsi="Arial" w:cs="Arial"/>
          <w:sz w:val="22"/>
          <w:szCs w:val="24"/>
        </w:rPr>
        <w:t>n</w:t>
      </w:r>
      <w:r w:rsidR="002E56E4" w:rsidRPr="002E56E4">
        <w:rPr>
          <w:rFonts w:ascii="Arial" w:hAnsi="Arial" w:cs="Arial"/>
          <w:sz w:val="22"/>
          <w:szCs w:val="24"/>
        </w:rPr>
        <w:t>a téma auta doplňují díla českých autorů, kteří toto téma zpracovali, Theodor</w:t>
      </w:r>
      <w:r w:rsidR="00C52FC6">
        <w:rPr>
          <w:rFonts w:ascii="Arial" w:hAnsi="Arial" w:cs="Arial"/>
          <w:sz w:val="22"/>
          <w:szCs w:val="24"/>
        </w:rPr>
        <w:t>a</w:t>
      </w:r>
      <w:r w:rsidR="002E56E4" w:rsidRPr="002E56E4">
        <w:rPr>
          <w:rFonts w:ascii="Arial" w:hAnsi="Arial" w:cs="Arial"/>
          <w:sz w:val="22"/>
          <w:szCs w:val="24"/>
        </w:rPr>
        <w:t xml:space="preserve"> Pištěk</w:t>
      </w:r>
      <w:r w:rsidR="00C52FC6">
        <w:rPr>
          <w:rFonts w:ascii="Arial" w:hAnsi="Arial" w:cs="Arial"/>
          <w:sz w:val="22"/>
          <w:szCs w:val="24"/>
        </w:rPr>
        <w:t>a</w:t>
      </w:r>
      <w:r w:rsidR="002E56E4" w:rsidRPr="002E56E4">
        <w:rPr>
          <w:rFonts w:ascii="Arial" w:hAnsi="Arial" w:cs="Arial"/>
          <w:sz w:val="22"/>
          <w:szCs w:val="24"/>
        </w:rPr>
        <w:t>, Kamil</w:t>
      </w:r>
      <w:r w:rsidR="00C52FC6">
        <w:rPr>
          <w:rFonts w:ascii="Arial" w:hAnsi="Arial" w:cs="Arial"/>
          <w:sz w:val="22"/>
          <w:szCs w:val="24"/>
        </w:rPr>
        <w:t>a</w:t>
      </w:r>
      <w:r w:rsidR="002E56E4" w:rsidRPr="002E56E4">
        <w:rPr>
          <w:rFonts w:ascii="Arial" w:hAnsi="Arial" w:cs="Arial"/>
          <w:sz w:val="22"/>
          <w:szCs w:val="24"/>
        </w:rPr>
        <w:t xml:space="preserve"> Lhoták</w:t>
      </w:r>
      <w:r w:rsidR="00C52FC6">
        <w:rPr>
          <w:rFonts w:ascii="Arial" w:hAnsi="Arial" w:cs="Arial"/>
          <w:sz w:val="22"/>
          <w:szCs w:val="24"/>
        </w:rPr>
        <w:t xml:space="preserve">a </w:t>
      </w:r>
      <w:r w:rsidR="002E56E4" w:rsidRPr="002E56E4">
        <w:rPr>
          <w:rFonts w:ascii="Arial" w:hAnsi="Arial" w:cs="Arial"/>
          <w:sz w:val="22"/>
          <w:szCs w:val="24"/>
        </w:rPr>
        <w:t>a další</w:t>
      </w:r>
      <w:r w:rsidR="00C52FC6">
        <w:rPr>
          <w:rFonts w:ascii="Arial" w:hAnsi="Arial" w:cs="Arial"/>
          <w:sz w:val="22"/>
          <w:szCs w:val="24"/>
        </w:rPr>
        <w:t>ch</w:t>
      </w:r>
      <w:r w:rsidR="002E56E4" w:rsidRPr="002E56E4">
        <w:rPr>
          <w:rFonts w:ascii="Arial" w:hAnsi="Arial" w:cs="Arial"/>
          <w:sz w:val="22"/>
          <w:szCs w:val="24"/>
        </w:rPr>
        <w:t>.</w:t>
      </w:r>
    </w:p>
    <w:p w:rsidR="00B6088B" w:rsidRPr="000E0062" w:rsidRDefault="00B6088B" w:rsidP="002E56E4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0E44C5" w:rsidRPr="001A63CA" w:rsidRDefault="00F04F0B" w:rsidP="001A63CA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93" w:history="1">
        <w:r w:rsidR="000E44C5" w:rsidRPr="000E44C5">
          <w:rPr>
            <w:rStyle w:val="Hypertextovodkaz"/>
            <w:rFonts w:ascii="Arial" w:hAnsi="Arial" w:cs="Arial"/>
            <w:b/>
            <w:sz w:val="22"/>
            <w:szCs w:val="24"/>
          </w:rPr>
          <w:t>Josef Váchal: Magie hledání</w:t>
        </w:r>
      </w:hyperlink>
      <w:r w:rsidR="001A63CA">
        <w:rPr>
          <w:rStyle w:val="Hypertextovodkaz"/>
          <w:rFonts w:ascii="Arial" w:hAnsi="Arial" w:cs="Arial"/>
          <w:b/>
          <w:color w:val="auto"/>
          <w:sz w:val="22"/>
          <w:szCs w:val="24"/>
          <w:u w:val="none"/>
        </w:rPr>
        <w:tab/>
      </w:r>
      <w:r w:rsidR="000E44C5" w:rsidRPr="001A63CA">
        <w:rPr>
          <w:rFonts w:ascii="Arial" w:hAnsi="Arial" w:cs="Arial"/>
          <w:b/>
          <w:bCs/>
          <w:color w:val="000000"/>
          <w:sz w:val="22"/>
        </w:rPr>
        <w:t>do 4. 1. 2015</w:t>
      </w:r>
    </w:p>
    <w:p w:rsidR="00645315" w:rsidRDefault="000E44C5" w:rsidP="00F87242">
      <w:pPr>
        <w:spacing w:before="0"/>
        <w:ind w:left="1200" w:right="1077"/>
        <w:jc w:val="both"/>
        <w:rPr>
          <w:rFonts w:ascii="Arial" w:hAnsi="Arial" w:cs="Arial"/>
          <w:bCs/>
          <w:color w:val="000000"/>
          <w:sz w:val="22"/>
        </w:rPr>
      </w:pPr>
      <w:r w:rsidRPr="000E44C5">
        <w:rPr>
          <w:rFonts w:ascii="Arial" w:hAnsi="Arial" w:cs="Arial"/>
          <w:bCs/>
          <w:color w:val="000000"/>
          <w:sz w:val="22"/>
        </w:rPr>
        <w:t xml:space="preserve">Výstava </w:t>
      </w:r>
      <w:r w:rsidR="00EC1A22">
        <w:rPr>
          <w:rFonts w:ascii="Arial" w:hAnsi="Arial" w:cs="Arial"/>
          <w:bCs/>
          <w:color w:val="000000"/>
          <w:sz w:val="22"/>
        </w:rPr>
        <w:t xml:space="preserve">v Domě U Kamenného zvonu </w:t>
      </w:r>
      <w:r w:rsidRPr="000E44C5">
        <w:rPr>
          <w:rFonts w:ascii="Arial" w:hAnsi="Arial" w:cs="Arial"/>
          <w:bCs/>
          <w:color w:val="000000"/>
          <w:sz w:val="22"/>
        </w:rPr>
        <w:t>je v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nována vztahu Josefa Váchala (1884</w:t>
      </w:r>
      <w:r w:rsidR="00CB1FEB">
        <w:rPr>
          <w:rFonts w:ascii="Arial" w:hAnsi="Arial" w:cs="Arial"/>
          <w:bCs/>
          <w:color w:val="000000"/>
          <w:sz w:val="22"/>
        </w:rPr>
        <w:t xml:space="preserve"> </w:t>
      </w:r>
      <w:r w:rsidR="00CB1FEB" w:rsidRPr="00D9045D">
        <w:rPr>
          <w:rFonts w:ascii="Arial" w:hAnsi="Arial" w:cs="Arial"/>
          <w:bCs/>
          <w:sz w:val="22"/>
          <w:lang w:eastAsia="cs-CZ"/>
        </w:rPr>
        <w:t>–</w:t>
      </w:r>
      <w:r w:rsidR="00CB1FEB">
        <w:rPr>
          <w:rFonts w:ascii="Arial" w:hAnsi="Arial" w:cs="Arial"/>
          <w:bCs/>
          <w:sz w:val="22"/>
          <w:lang w:eastAsia="cs-CZ"/>
        </w:rPr>
        <w:t xml:space="preserve"> </w:t>
      </w:r>
      <w:r w:rsidRPr="000E44C5">
        <w:rPr>
          <w:rFonts w:ascii="Arial" w:hAnsi="Arial" w:cs="Arial"/>
          <w:bCs/>
          <w:color w:val="000000"/>
          <w:sz w:val="22"/>
        </w:rPr>
        <w:t>1969) k magii a okultismu. Na p</w:t>
      </w:r>
      <w:r w:rsidRPr="000E44C5">
        <w:rPr>
          <w:rFonts w:ascii="Arial" w:hAnsi="Arial" w:cs="Arial" w:hint="eastAsia"/>
          <w:bCs/>
          <w:color w:val="000000"/>
          <w:sz w:val="22"/>
        </w:rPr>
        <w:t>ří</w:t>
      </w:r>
      <w:r w:rsidRPr="000E44C5">
        <w:rPr>
          <w:rFonts w:ascii="Arial" w:hAnsi="Arial" w:cs="Arial"/>
          <w:bCs/>
          <w:color w:val="000000"/>
          <w:sz w:val="22"/>
        </w:rPr>
        <w:t>kladu díla tohoto dosud nedocen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ného solitéra poukazuje na esoterické podn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ty, p</w:t>
      </w:r>
      <w:r w:rsidRPr="000E44C5">
        <w:rPr>
          <w:rFonts w:ascii="Arial" w:hAnsi="Arial" w:cs="Arial" w:hint="eastAsia"/>
          <w:bCs/>
          <w:color w:val="000000"/>
          <w:sz w:val="22"/>
        </w:rPr>
        <w:t>ř</w:t>
      </w:r>
      <w:r w:rsidRPr="000E44C5">
        <w:rPr>
          <w:rFonts w:ascii="Arial" w:hAnsi="Arial" w:cs="Arial"/>
          <w:bCs/>
          <w:color w:val="000000"/>
          <w:sz w:val="22"/>
        </w:rPr>
        <w:t>esahující uplat</w:t>
      </w:r>
      <w:r w:rsidRPr="000E44C5">
        <w:rPr>
          <w:rFonts w:ascii="Arial" w:hAnsi="Arial" w:cs="Arial" w:hint="eastAsia"/>
          <w:bCs/>
          <w:color w:val="000000"/>
          <w:sz w:val="22"/>
        </w:rPr>
        <w:t>ň</w:t>
      </w:r>
      <w:r w:rsidRPr="000E44C5">
        <w:rPr>
          <w:rFonts w:ascii="Arial" w:hAnsi="Arial" w:cs="Arial"/>
          <w:bCs/>
          <w:color w:val="000000"/>
          <w:sz w:val="22"/>
        </w:rPr>
        <w:t>ování vn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jších magických atribut</w:t>
      </w:r>
      <w:r w:rsidRPr="000E44C5">
        <w:rPr>
          <w:rFonts w:ascii="Arial" w:hAnsi="Arial" w:cs="Arial" w:hint="eastAsia"/>
          <w:bCs/>
          <w:color w:val="000000"/>
          <w:sz w:val="22"/>
        </w:rPr>
        <w:t>ů</w:t>
      </w:r>
      <w:r w:rsidRPr="000E44C5">
        <w:rPr>
          <w:rFonts w:ascii="Arial" w:hAnsi="Arial" w:cs="Arial"/>
          <w:bCs/>
          <w:color w:val="000000"/>
          <w:sz w:val="22"/>
        </w:rPr>
        <w:t xml:space="preserve"> a rekvizit v moderním um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ní obecn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.</w:t>
      </w:r>
    </w:p>
    <w:p w:rsidR="009973D7" w:rsidRPr="000E0062" w:rsidRDefault="009973D7" w:rsidP="009973D7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9973D7" w:rsidRPr="001A63CA" w:rsidRDefault="00F04F0B" w:rsidP="001A63CA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94" w:history="1">
        <w:r w:rsidR="009973D7" w:rsidRPr="009973D7">
          <w:rPr>
            <w:rStyle w:val="Hypertextovodkaz"/>
            <w:rFonts w:ascii="Arial" w:hAnsi="Arial" w:cs="Arial"/>
            <w:b/>
            <w:sz w:val="22"/>
            <w:szCs w:val="24"/>
          </w:rPr>
          <w:t>Pomalu začalo být zase dobře. Vyhnanci vyprávějí o nuceném odchodu, příchodu a životě v nové domovině.</w:t>
        </w:r>
      </w:hyperlink>
      <w:r w:rsidR="001A63CA">
        <w:rPr>
          <w:rStyle w:val="Hypertextovodkaz"/>
          <w:rFonts w:ascii="Arial" w:hAnsi="Arial" w:cs="Arial"/>
          <w:b/>
          <w:color w:val="auto"/>
          <w:sz w:val="22"/>
          <w:szCs w:val="24"/>
          <w:u w:val="none"/>
        </w:rPr>
        <w:tab/>
      </w:r>
      <w:r w:rsidR="009973D7" w:rsidRPr="001A63CA">
        <w:rPr>
          <w:rFonts w:ascii="Arial" w:hAnsi="Arial" w:cs="Arial"/>
          <w:b/>
          <w:bCs/>
          <w:color w:val="000000"/>
          <w:sz w:val="22"/>
        </w:rPr>
        <w:t>do 4. 1. 2015</w:t>
      </w:r>
    </w:p>
    <w:p w:rsidR="00EE697A" w:rsidRDefault="009973D7" w:rsidP="00ED5799">
      <w:pPr>
        <w:spacing w:before="0"/>
        <w:ind w:left="1200" w:right="1077"/>
        <w:jc w:val="both"/>
        <w:rPr>
          <w:rFonts w:ascii="Arial" w:hAnsi="Arial" w:cs="Arial"/>
          <w:bCs/>
          <w:color w:val="000000"/>
          <w:sz w:val="22"/>
        </w:rPr>
      </w:pPr>
      <w:r w:rsidRPr="009973D7">
        <w:rPr>
          <w:rFonts w:ascii="Arial" w:hAnsi="Arial" w:cs="Arial"/>
          <w:bCs/>
          <w:color w:val="000000"/>
          <w:sz w:val="22"/>
        </w:rPr>
        <w:t xml:space="preserve">Výstava </w:t>
      </w:r>
      <w:r w:rsidR="00FE2191">
        <w:rPr>
          <w:rFonts w:ascii="Arial" w:hAnsi="Arial" w:cs="Arial"/>
          <w:bCs/>
          <w:color w:val="000000"/>
          <w:sz w:val="22"/>
        </w:rPr>
        <w:t xml:space="preserve">v Národním památníku na Vítkově </w:t>
      </w:r>
      <w:r w:rsidR="0040564E">
        <w:rPr>
          <w:rFonts w:ascii="Arial" w:hAnsi="Arial" w:cs="Arial"/>
          <w:bCs/>
          <w:color w:val="000000"/>
          <w:sz w:val="22"/>
        </w:rPr>
        <w:t>staví</w:t>
      </w:r>
      <w:r w:rsidRPr="009973D7">
        <w:rPr>
          <w:rFonts w:ascii="Arial" w:hAnsi="Arial" w:cs="Arial"/>
          <w:bCs/>
          <w:color w:val="000000"/>
          <w:sz w:val="22"/>
        </w:rPr>
        <w:t xml:space="preserve"> na 30 rozhovorech s pamětníky, které byly pořízeny v letech </w:t>
      </w:r>
      <w:r w:rsidRPr="009973D7">
        <w:rPr>
          <w:rFonts w:ascii="Arial" w:hAnsi="Arial" w:cs="Arial"/>
          <w:bCs/>
          <w:color w:val="000000"/>
          <w:sz w:val="22"/>
        </w:rPr>
        <w:lastRenderedPageBreak/>
        <w:t xml:space="preserve">2012 </w:t>
      </w:r>
      <w:r w:rsidR="001A63CA" w:rsidRPr="00D9045D">
        <w:rPr>
          <w:rFonts w:ascii="Arial" w:hAnsi="Arial" w:cs="Arial"/>
          <w:bCs/>
          <w:sz w:val="22"/>
          <w:lang w:eastAsia="cs-CZ"/>
        </w:rPr>
        <w:t>–</w:t>
      </w:r>
      <w:r w:rsidRPr="009973D7">
        <w:rPr>
          <w:rFonts w:ascii="Arial" w:hAnsi="Arial" w:cs="Arial"/>
          <w:bCs/>
          <w:color w:val="000000"/>
          <w:sz w:val="22"/>
        </w:rPr>
        <w:t xml:space="preserve"> 2013.  </w:t>
      </w:r>
      <w:r w:rsidR="0040564E">
        <w:rPr>
          <w:rFonts w:ascii="Arial" w:hAnsi="Arial" w:cs="Arial"/>
          <w:bCs/>
          <w:color w:val="000000"/>
          <w:sz w:val="22"/>
        </w:rPr>
        <w:t>Nahráv</w:t>
      </w:r>
      <w:r w:rsidRPr="009973D7">
        <w:rPr>
          <w:rFonts w:ascii="Arial" w:hAnsi="Arial" w:cs="Arial"/>
          <w:bCs/>
          <w:color w:val="000000"/>
          <w:sz w:val="22"/>
        </w:rPr>
        <w:t>k</w:t>
      </w:r>
      <w:r w:rsidR="0040564E">
        <w:rPr>
          <w:rFonts w:ascii="Arial" w:hAnsi="Arial" w:cs="Arial"/>
          <w:bCs/>
          <w:color w:val="000000"/>
          <w:sz w:val="22"/>
        </w:rPr>
        <w:t>ami a autentickými předměty</w:t>
      </w:r>
      <w:r w:rsidRPr="009973D7">
        <w:rPr>
          <w:rFonts w:ascii="Arial" w:hAnsi="Arial" w:cs="Arial"/>
          <w:bCs/>
          <w:color w:val="000000"/>
          <w:sz w:val="22"/>
        </w:rPr>
        <w:t xml:space="preserve"> </w:t>
      </w:r>
      <w:r w:rsidR="00FE2191">
        <w:rPr>
          <w:rFonts w:ascii="Arial" w:hAnsi="Arial" w:cs="Arial"/>
          <w:bCs/>
          <w:color w:val="000000"/>
          <w:sz w:val="22"/>
        </w:rPr>
        <w:t xml:space="preserve">přiblíží </w:t>
      </w:r>
      <w:r w:rsidRPr="00ED5799">
        <w:rPr>
          <w:rFonts w:ascii="Arial" w:hAnsi="Arial" w:cs="Arial"/>
          <w:bCs/>
          <w:color w:val="000000"/>
          <w:sz w:val="22"/>
        </w:rPr>
        <w:t xml:space="preserve">tehdejší životní situaci Němců odsunutých do Rakouska. Výstava dočasně rozšíří stálou expozici </w:t>
      </w:r>
      <w:r w:rsidRPr="00ED5799">
        <w:rPr>
          <w:rFonts w:ascii="Arial" w:hAnsi="Arial" w:cs="Arial"/>
          <w:bCs/>
          <w:i/>
          <w:iCs/>
          <w:color w:val="000000"/>
          <w:sz w:val="22"/>
        </w:rPr>
        <w:t>Křižovatky české a československé státnosti</w:t>
      </w:r>
      <w:r w:rsidRPr="00ED5799">
        <w:rPr>
          <w:rFonts w:ascii="Arial" w:hAnsi="Arial" w:cs="Arial"/>
          <w:bCs/>
          <w:color w:val="000000"/>
          <w:sz w:val="22"/>
        </w:rPr>
        <w:t>.</w:t>
      </w:r>
    </w:p>
    <w:p w:rsidR="00ED5799" w:rsidRPr="00ED5799" w:rsidRDefault="00ED5799" w:rsidP="00ED5799">
      <w:pPr>
        <w:spacing w:before="0"/>
        <w:ind w:left="1200" w:right="1077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EE697A" w:rsidRPr="001A63CA" w:rsidRDefault="00F04F0B" w:rsidP="001A63C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</w:rPr>
      </w:pPr>
      <w:hyperlink r:id="rId95" w:history="1">
        <w:r w:rsidR="00EE697A" w:rsidRPr="00ED5799">
          <w:rPr>
            <w:rStyle w:val="Hypertextovodkaz"/>
            <w:rFonts w:ascii="Arial" w:hAnsi="Arial" w:cs="Arial"/>
            <w:b/>
            <w:sz w:val="22"/>
          </w:rPr>
          <w:t>Betlémské zvonění</w:t>
        </w:r>
      </w:hyperlink>
      <w:r w:rsidR="001A63CA">
        <w:rPr>
          <w:rFonts w:ascii="Arial" w:hAnsi="Arial" w:cs="Arial"/>
          <w:b/>
          <w:color w:val="FF0000"/>
          <w:sz w:val="22"/>
        </w:rPr>
        <w:tab/>
      </w:r>
      <w:r w:rsidR="00EE697A" w:rsidRPr="001A63CA">
        <w:rPr>
          <w:rFonts w:ascii="Arial" w:hAnsi="Arial" w:cs="Arial"/>
          <w:b/>
          <w:sz w:val="22"/>
        </w:rPr>
        <w:t>do 4. 1. 2015</w:t>
      </w:r>
    </w:p>
    <w:p w:rsidR="0040564E" w:rsidRDefault="00EE697A" w:rsidP="0040564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ED5799">
        <w:rPr>
          <w:rFonts w:ascii="Arial" w:hAnsi="Arial" w:cs="Arial"/>
          <w:sz w:val="22"/>
        </w:rPr>
        <w:t xml:space="preserve">Výstava zvonů ze všech koutů světa v Betlémské kapli, kde nebude chybět ani </w:t>
      </w:r>
      <w:r w:rsidR="0040564E">
        <w:rPr>
          <w:rFonts w:ascii="Arial" w:hAnsi="Arial" w:cs="Arial"/>
          <w:sz w:val="22"/>
        </w:rPr>
        <w:t>zvonařská dílna.</w:t>
      </w:r>
    </w:p>
    <w:p w:rsidR="0053005A" w:rsidRDefault="0053005A" w:rsidP="0053005A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04F0B" w:rsidRDefault="00F04F0B" w:rsidP="0053005A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04F0B" w:rsidRDefault="00F04F0B" w:rsidP="0053005A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04F0B" w:rsidRDefault="00F04F0B" w:rsidP="0053005A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04F0B" w:rsidRPr="00661BCA" w:rsidRDefault="00F04F0B" w:rsidP="0053005A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3642B2" w:rsidRPr="0053005A" w:rsidRDefault="00F04F0B" w:rsidP="0053005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96" w:history="1">
        <w:r w:rsidR="003642B2" w:rsidRPr="0053005A">
          <w:rPr>
            <w:rStyle w:val="Hypertextovodkaz"/>
            <w:rFonts w:ascii="Arial" w:hAnsi="Arial" w:cs="Arial"/>
            <w:b/>
            <w:sz w:val="22"/>
          </w:rPr>
          <w:t>Kouzlo pražských Vánoc – Malá vánoční výstava</w:t>
        </w:r>
      </w:hyperlink>
      <w:r w:rsidR="001A63CA" w:rsidRPr="0053005A">
        <w:rPr>
          <w:rStyle w:val="Hypertextovodkaz"/>
          <w:rFonts w:ascii="Arial" w:hAnsi="Arial" w:cs="Arial"/>
          <w:b/>
          <w:sz w:val="22"/>
          <w:u w:val="none"/>
        </w:rPr>
        <w:tab/>
      </w:r>
      <w:r w:rsidR="001A63CA" w:rsidRPr="0053005A">
        <w:rPr>
          <w:rStyle w:val="Hypertextovodkaz"/>
          <w:rFonts w:ascii="Arial" w:hAnsi="Arial" w:cs="Arial"/>
          <w:b/>
          <w:sz w:val="22"/>
          <w:u w:val="none"/>
        </w:rPr>
        <w:tab/>
      </w:r>
      <w:r w:rsidR="003642B2" w:rsidRPr="0053005A">
        <w:rPr>
          <w:rFonts w:ascii="Arial" w:hAnsi="Arial" w:cs="Arial"/>
          <w:b/>
          <w:sz w:val="22"/>
          <w:lang w:eastAsia="cs-CZ"/>
        </w:rPr>
        <w:t>do 6. 1. 2015</w:t>
      </w:r>
    </w:p>
    <w:p w:rsidR="003642B2" w:rsidRPr="000652F1" w:rsidRDefault="003642B2" w:rsidP="003642B2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 w:rsidRPr="00ED5799">
        <w:rPr>
          <w:rFonts w:ascii="Arial" w:hAnsi="Arial" w:cs="Arial"/>
          <w:bCs/>
          <w:sz w:val="22"/>
          <w:lang w:eastAsia="cs-CZ"/>
        </w:rPr>
        <w:t>Výstava v románsko-gotickém podzemí Staroměstské radnice seznamuje návštěvníky s českými</w:t>
      </w:r>
      <w:r w:rsidRPr="00A70C64">
        <w:rPr>
          <w:rFonts w:ascii="Arial" w:hAnsi="Arial" w:cs="Arial"/>
          <w:bCs/>
          <w:sz w:val="22"/>
          <w:lang w:eastAsia="cs-CZ"/>
        </w:rPr>
        <w:t xml:space="preserve"> vánočními t</w:t>
      </w:r>
      <w:r w:rsidR="0040564E">
        <w:rPr>
          <w:rFonts w:ascii="Arial" w:hAnsi="Arial" w:cs="Arial"/>
          <w:bCs/>
          <w:sz w:val="22"/>
          <w:lang w:eastAsia="cs-CZ"/>
        </w:rPr>
        <w:t>radicemi, betlémy</w:t>
      </w:r>
      <w:r>
        <w:rPr>
          <w:rFonts w:ascii="Arial" w:hAnsi="Arial" w:cs="Arial"/>
          <w:bCs/>
          <w:sz w:val="22"/>
          <w:lang w:eastAsia="cs-CZ"/>
        </w:rPr>
        <w:t xml:space="preserve">, </w:t>
      </w:r>
      <w:r w:rsidR="0040564E">
        <w:rPr>
          <w:rFonts w:ascii="Arial" w:hAnsi="Arial" w:cs="Arial"/>
          <w:bCs/>
          <w:sz w:val="22"/>
          <w:lang w:eastAsia="cs-CZ"/>
        </w:rPr>
        <w:t>půlnočními bohoslužbami</w:t>
      </w:r>
      <w:r w:rsidRPr="00A70C64">
        <w:rPr>
          <w:rFonts w:ascii="Arial" w:hAnsi="Arial" w:cs="Arial"/>
          <w:bCs/>
          <w:sz w:val="22"/>
          <w:lang w:eastAsia="cs-CZ"/>
        </w:rPr>
        <w:t>, vánoční</w:t>
      </w:r>
      <w:r w:rsidR="0040564E">
        <w:rPr>
          <w:rFonts w:ascii="Arial" w:hAnsi="Arial" w:cs="Arial"/>
          <w:bCs/>
          <w:sz w:val="22"/>
          <w:lang w:eastAsia="cs-CZ"/>
        </w:rPr>
        <w:t>ch</w:t>
      </w:r>
      <w:r w:rsidRPr="00A70C64">
        <w:rPr>
          <w:rFonts w:ascii="Arial" w:hAnsi="Arial" w:cs="Arial"/>
          <w:bCs/>
          <w:sz w:val="22"/>
          <w:lang w:eastAsia="cs-CZ"/>
        </w:rPr>
        <w:t xml:space="preserve"> trzích, výstavách, koncertech, České mši vánoční Jakuba Jana Ryby</w:t>
      </w:r>
      <w:r w:rsidR="00BA4B75">
        <w:rPr>
          <w:rFonts w:ascii="Arial" w:hAnsi="Arial" w:cs="Arial"/>
          <w:bCs/>
          <w:sz w:val="22"/>
          <w:lang w:eastAsia="cs-CZ"/>
        </w:rPr>
        <w:t xml:space="preserve">, charitativních vánočních </w:t>
      </w:r>
      <w:r>
        <w:rPr>
          <w:rFonts w:ascii="Arial" w:hAnsi="Arial" w:cs="Arial"/>
          <w:bCs/>
          <w:sz w:val="22"/>
          <w:lang w:eastAsia="cs-CZ"/>
        </w:rPr>
        <w:t>akcích a Tříkrálovém průvodu.</w:t>
      </w:r>
    </w:p>
    <w:p w:rsidR="00B717C5" w:rsidRPr="00661BCA" w:rsidRDefault="00B717C5" w:rsidP="00B717C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B717C5" w:rsidRPr="00B74864" w:rsidRDefault="00F04F0B" w:rsidP="00B74864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97" w:anchor="!cdh-en/cv9h" w:history="1">
        <w:r w:rsidR="00B717C5" w:rsidRPr="004D648D">
          <w:rPr>
            <w:rStyle w:val="Hypertextovodkaz"/>
            <w:rFonts w:ascii="Arial" w:hAnsi="Arial" w:cs="Arial"/>
            <w:b/>
            <w:sz w:val="22"/>
            <w:szCs w:val="24"/>
          </w:rPr>
          <w:t>České doteky hudby</w:t>
        </w:r>
      </w:hyperlink>
      <w:r w:rsidR="00B74864">
        <w:rPr>
          <w:rFonts w:ascii="Arial" w:hAnsi="Arial" w:cs="Arial"/>
          <w:b/>
          <w:sz w:val="22"/>
          <w:szCs w:val="24"/>
        </w:rPr>
        <w:tab/>
      </w:r>
      <w:r w:rsidR="00B717C5" w:rsidRPr="00B74864">
        <w:rPr>
          <w:rFonts w:ascii="Arial" w:hAnsi="Arial" w:cs="Arial"/>
          <w:b/>
          <w:sz w:val="22"/>
          <w:szCs w:val="24"/>
        </w:rPr>
        <w:t>do 6. 1. 2015</w:t>
      </w:r>
    </w:p>
    <w:p w:rsidR="00B717C5" w:rsidRPr="003F0E26" w:rsidRDefault="00A21D44" w:rsidP="00B717C5">
      <w:pPr>
        <w:suppressAutoHyphens/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Na f</w:t>
      </w:r>
      <w:r w:rsidR="00B717C5">
        <w:rPr>
          <w:rFonts w:ascii="Arial" w:hAnsi="Arial" w:cs="Arial"/>
          <w:sz w:val="22"/>
          <w:szCs w:val="24"/>
        </w:rPr>
        <w:t>estival</w:t>
      </w:r>
      <w:r>
        <w:rPr>
          <w:rFonts w:ascii="Arial" w:hAnsi="Arial" w:cs="Arial"/>
          <w:sz w:val="22"/>
          <w:szCs w:val="24"/>
        </w:rPr>
        <w:t>u</w:t>
      </w:r>
      <w:r w:rsidR="00B717C5" w:rsidRPr="004D648D">
        <w:rPr>
          <w:rFonts w:ascii="Arial" w:hAnsi="Arial" w:cs="Arial"/>
          <w:sz w:val="22"/>
          <w:szCs w:val="24"/>
        </w:rPr>
        <w:t xml:space="preserve"> komorní a recitálové tvorby</w:t>
      </w:r>
      <w:r>
        <w:rPr>
          <w:rFonts w:ascii="Arial" w:hAnsi="Arial" w:cs="Arial"/>
          <w:sz w:val="22"/>
          <w:szCs w:val="24"/>
        </w:rPr>
        <w:t xml:space="preserve"> </w:t>
      </w:r>
      <w:r w:rsidR="00B717C5">
        <w:rPr>
          <w:rFonts w:ascii="Arial" w:hAnsi="Arial" w:cs="Arial"/>
          <w:sz w:val="22"/>
          <w:szCs w:val="24"/>
        </w:rPr>
        <w:t>v</w:t>
      </w:r>
      <w:r w:rsidR="00B717C5" w:rsidRPr="00E849FA">
        <w:rPr>
          <w:rFonts w:ascii="Arial" w:hAnsi="Arial" w:cs="Arial"/>
          <w:sz w:val="22"/>
          <w:szCs w:val="24"/>
        </w:rPr>
        <w:t>ystoupí</w:t>
      </w:r>
      <w:r w:rsidR="00B717C5">
        <w:rPr>
          <w:rFonts w:ascii="Arial" w:hAnsi="Arial" w:cs="Arial"/>
          <w:sz w:val="22"/>
          <w:szCs w:val="24"/>
        </w:rPr>
        <w:t xml:space="preserve"> </w:t>
      </w:r>
      <w:r w:rsidR="00B717C5">
        <w:rPr>
          <w:rFonts w:ascii="Arial" w:hAnsi="Arial" w:cs="Arial"/>
          <w:bCs/>
          <w:sz w:val="22"/>
          <w:szCs w:val="24"/>
        </w:rPr>
        <w:t xml:space="preserve">26. 12. ve Smetanově síni Obecního domu </w:t>
      </w:r>
      <w:proofErr w:type="spellStart"/>
      <w:r w:rsidR="00B717C5" w:rsidRPr="00A21D44">
        <w:rPr>
          <w:rFonts w:ascii="Arial" w:hAnsi="Arial" w:cs="Arial"/>
          <w:b/>
          <w:bCs/>
          <w:sz w:val="22"/>
          <w:szCs w:val="24"/>
        </w:rPr>
        <w:t>Barocco</w:t>
      </w:r>
      <w:proofErr w:type="spellEnd"/>
      <w:r w:rsidR="00B717C5" w:rsidRPr="00A21D44">
        <w:rPr>
          <w:rFonts w:ascii="Arial" w:hAnsi="Arial" w:cs="Arial"/>
          <w:b/>
          <w:bCs/>
          <w:sz w:val="22"/>
          <w:szCs w:val="24"/>
        </w:rPr>
        <w:t xml:space="preserve"> </w:t>
      </w:r>
      <w:proofErr w:type="spellStart"/>
      <w:r w:rsidR="00B717C5" w:rsidRPr="00A21D44">
        <w:rPr>
          <w:rFonts w:ascii="Arial" w:hAnsi="Arial" w:cs="Arial"/>
          <w:b/>
          <w:bCs/>
          <w:sz w:val="22"/>
          <w:szCs w:val="24"/>
        </w:rPr>
        <w:t>Sempre</w:t>
      </w:r>
      <w:proofErr w:type="spellEnd"/>
      <w:r w:rsidR="00B717C5" w:rsidRPr="00A21D44">
        <w:rPr>
          <w:rFonts w:ascii="Arial" w:hAnsi="Arial" w:cs="Arial"/>
          <w:b/>
          <w:bCs/>
          <w:sz w:val="22"/>
          <w:szCs w:val="24"/>
        </w:rPr>
        <w:t xml:space="preserve"> </w:t>
      </w:r>
      <w:proofErr w:type="spellStart"/>
      <w:r w:rsidR="00B717C5" w:rsidRPr="00A21D44">
        <w:rPr>
          <w:rFonts w:ascii="Arial" w:hAnsi="Arial" w:cs="Arial"/>
          <w:b/>
          <w:bCs/>
          <w:sz w:val="22"/>
          <w:szCs w:val="24"/>
        </w:rPr>
        <w:t>Giovane</w:t>
      </w:r>
      <w:proofErr w:type="spellEnd"/>
      <w:r w:rsidR="00B717C5">
        <w:rPr>
          <w:rFonts w:ascii="Arial" w:hAnsi="Arial" w:cs="Arial"/>
          <w:bCs/>
          <w:sz w:val="22"/>
          <w:szCs w:val="24"/>
        </w:rPr>
        <w:t xml:space="preserve"> a hosté, 27.12. </w:t>
      </w:r>
      <w:r w:rsidR="00B717C5" w:rsidRPr="00A21D44">
        <w:rPr>
          <w:rFonts w:ascii="Arial" w:hAnsi="Arial" w:cs="Arial"/>
          <w:b/>
          <w:bCs/>
          <w:sz w:val="22"/>
          <w:szCs w:val="24"/>
        </w:rPr>
        <w:t xml:space="preserve">Jiří </w:t>
      </w:r>
      <w:proofErr w:type="spellStart"/>
      <w:r w:rsidR="00B717C5" w:rsidRPr="00A21D44">
        <w:rPr>
          <w:rFonts w:ascii="Arial" w:hAnsi="Arial" w:cs="Arial"/>
          <w:b/>
          <w:bCs/>
          <w:sz w:val="22"/>
          <w:szCs w:val="24"/>
        </w:rPr>
        <w:t>Jirmal</w:t>
      </w:r>
      <w:proofErr w:type="spellEnd"/>
      <w:r w:rsidR="00B717C5">
        <w:rPr>
          <w:rFonts w:ascii="Arial" w:hAnsi="Arial" w:cs="Arial"/>
          <w:bCs/>
          <w:sz w:val="22"/>
          <w:szCs w:val="24"/>
        </w:rPr>
        <w:t xml:space="preserve"> (kytara) a jihoamerické inspirace (Sukova síň Rudolfina), 28. 12. </w:t>
      </w:r>
      <w:proofErr w:type="spellStart"/>
      <w:r w:rsidR="00B717C5" w:rsidRPr="00A21D44">
        <w:rPr>
          <w:rFonts w:ascii="Arial" w:hAnsi="Arial" w:cs="Arial"/>
          <w:b/>
          <w:bCs/>
          <w:sz w:val="22"/>
          <w:szCs w:val="24"/>
        </w:rPr>
        <w:t>Vassily</w:t>
      </w:r>
      <w:proofErr w:type="spellEnd"/>
      <w:r w:rsidR="00B717C5" w:rsidRPr="00A21D44">
        <w:rPr>
          <w:rFonts w:ascii="Arial" w:hAnsi="Arial" w:cs="Arial"/>
          <w:b/>
          <w:bCs/>
          <w:sz w:val="22"/>
          <w:szCs w:val="24"/>
        </w:rPr>
        <w:t xml:space="preserve"> </w:t>
      </w:r>
      <w:proofErr w:type="spellStart"/>
      <w:r w:rsidR="00B717C5" w:rsidRPr="00A21D44">
        <w:rPr>
          <w:rFonts w:ascii="Arial" w:hAnsi="Arial" w:cs="Arial"/>
          <w:b/>
          <w:bCs/>
          <w:sz w:val="22"/>
          <w:szCs w:val="24"/>
        </w:rPr>
        <w:t>Primakov</w:t>
      </w:r>
      <w:proofErr w:type="spellEnd"/>
      <w:r w:rsidR="00B717C5">
        <w:rPr>
          <w:rFonts w:ascii="Arial" w:hAnsi="Arial" w:cs="Arial"/>
          <w:bCs/>
          <w:sz w:val="22"/>
          <w:szCs w:val="24"/>
        </w:rPr>
        <w:t xml:space="preserve"> (klavír) a </w:t>
      </w:r>
      <w:r w:rsidR="00B717C5" w:rsidRPr="00A21D44">
        <w:rPr>
          <w:rFonts w:ascii="Arial" w:hAnsi="Arial" w:cs="Arial"/>
          <w:b/>
          <w:bCs/>
          <w:sz w:val="22"/>
          <w:szCs w:val="24"/>
        </w:rPr>
        <w:t>Severočeská filharmonie Teplice</w:t>
      </w:r>
      <w:r w:rsidR="00B717C5">
        <w:rPr>
          <w:rFonts w:ascii="Arial" w:hAnsi="Arial" w:cs="Arial"/>
          <w:bCs/>
          <w:sz w:val="22"/>
          <w:szCs w:val="24"/>
        </w:rPr>
        <w:t xml:space="preserve"> v Smetanově síni Obecního domu, 2. 1. </w:t>
      </w:r>
      <w:r w:rsidR="00B717C5" w:rsidRPr="00A21D44">
        <w:rPr>
          <w:rFonts w:ascii="Arial" w:hAnsi="Arial" w:cs="Arial"/>
          <w:b/>
          <w:bCs/>
          <w:sz w:val="22"/>
          <w:szCs w:val="24"/>
        </w:rPr>
        <w:t>Borodinovo kvarteto</w:t>
      </w:r>
      <w:r w:rsidR="00B717C5">
        <w:rPr>
          <w:rFonts w:ascii="Arial" w:hAnsi="Arial" w:cs="Arial"/>
          <w:bCs/>
          <w:sz w:val="22"/>
          <w:szCs w:val="24"/>
        </w:rPr>
        <w:t xml:space="preserve"> a </w:t>
      </w:r>
      <w:proofErr w:type="spellStart"/>
      <w:r w:rsidR="00B717C5" w:rsidRPr="00A21D44">
        <w:rPr>
          <w:rFonts w:ascii="Arial" w:hAnsi="Arial" w:cs="Arial"/>
          <w:b/>
          <w:bCs/>
          <w:sz w:val="22"/>
          <w:szCs w:val="24"/>
        </w:rPr>
        <w:t>Claudi</w:t>
      </w:r>
      <w:proofErr w:type="spellEnd"/>
      <w:r w:rsidR="00B717C5" w:rsidRPr="00A21D44">
        <w:rPr>
          <w:rFonts w:ascii="Arial" w:hAnsi="Arial" w:cs="Arial"/>
          <w:b/>
          <w:bCs/>
          <w:sz w:val="22"/>
          <w:szCs w:val="24"/>
        </w:rPr>
        <w:t xml:space="preserve"> </w:t>
      </w:r>
      <w:proofErr w:type="spellStart"/>
      <w:r w:rsidR="00B717C5" w:rsidRPr="00A21D44">
        <w:rPr>
          <w:rFonts w:ascii="Arial" w:hAnsi="Arial" w:cs="Arial"/>
          <w:b/>
          <w:bCs/>
          <w:sz w:val="22"/>
          <w:szCs w:val="24"/>
        </w:rPr>
        <w:t>Arimany</w:t>
      </w:r>
      <w:proofErr w:type="spellEnd"/>
      <w:r w:rsidR="00B717C5">
        <w:rPr>
          <w:rFonts w:ascii="Arial" w:hAnsi="Arial" w:cs="Arial"/>
          <w:bCs/>
          <w:sz w:val="22"/>
          <w:szCs w:val="24"/>
        </w:rPr>
        <w:t xml:space="preserve"> (flétna) ve Smetanově síni Obecního domu a 6. 1. zahraje </w:t>
      </w:r>
      <w:r>
        <w:rPr>
          <w:rFonts w:ascii="Arial" w:hAnsi="Arial" w:cs="Arial"/>
          <w:bCs/>
          <w:sz w:val="22"/>
          <w:szCs w:val="24"/>
        </w:rPr>
        <w:t>festivalový orchestr v Smetanově síni díla Čajkovského, Šostakoviče a Dvořáka.</w:t>
      </w:r>
    </w:p>
    <w:p w:rsidR="000060BA" w:rsidRPr="008142D1" w:rsidRDefault="000060BA" w:rsidP="000060BA">
      <w:pPr>
        <w:spacing w:before="0"/>
        <w:ind w:left="1134" w:right="1077"/>
        <w:rPr>
          <w:rFonts w:ascii="Arial" w:hAnsi="Arial" w:cs="Arial"/>
          <w:b/>
          <w:color w:val="808080"/>
          <w:sz w:val="10"/>
          <w:szCs w:val="10"/>
        </w:rPr>
      </w:pPr>
    </w:p>
    <w:p w:rsidR="000060BA" w:rsidRPr="00755F27" w:rsidRDefault="00F04F0B" w:rsidP="00755F27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98" w:history="1">
        <w:proofErr w:type="spellStart"/>
        <w:r w:rsidR="000060BA" w:rsidRPr="00484D63">
          <w:rPr>
            <w:rStyle w:val="Hypertextovodkaz"/>
            <w:rFonts w:ascii="Arial" w:hAnsi="Arial" w:cs="Arial"/>
            <w:b/>
            <w:sz w:val="22"/>
            <w:szCs w:val="24"/>
          </w:rPr>
          <w:t>LeDní</w:t>
        </w:r>
        <w:proofErr w:type="spellEnd"/>
        <w:r w:rsidR="000060BA" w:rsidRPr="00484D63">
          <w:rPr>
            <w:rStyle w:val="Hypertextovodkaz"/>
            <w:rFonts w:ascii="Arial" w:hAnsi="Arial" w:cs="Arial"/>
            <w:b/>
            <w:sz w:val="22"/>
            <w:szCs w:val="24"/>
          </w:rPr>
          <w:t xml:space="preserve"> Letná</w:t>
        </w:r>
      </w:hyperlink>
      <w:r w:rsidR="00755F27">
        <w:rPr>
          <w:rFonts w:ascii="Arial" w:hAnsi="Arial" w:cs="Arial"/>
          <w:b/>
          <w:sz w:val="22"/>
          <w:szCs w:val="24"/>
        </w:rPr>
        <w:tab/>
      </w:r>
      <w:r w:rsidR="000060BA" w:rsidRPr="00755F27">
        <w:rPr>
          <w:rFonts w:ascii="Arial" w:hAnsi="Arial" w:cs="Arial"/>
          <w:b/>
          <w:sz w:val="22"/>
          <w:szCs w:val="24"/>
        </w:rPr>
        <w:t>do 12. 1. 2015</w:t>
      </w:r>
    </w:p>
    <w:p w:rsidR="000060BA" w:rsidRPr="00484D63" w:rsidRDefault="000060BA" w:rsidP="000060BA">
      <w:pPr>
        <w:suppressAutoHyphens/>
        <w:spacing w:before="0"/>
        <w:ind w:left="1200" w:right="1077"/>
        <w:jc w:val="both"/>
        <w:rPr>
          <w:rFonts w:ascii="Arial" w:hAnsi="Arial" w:cs="Arial"/>
          <w:bCs/>
          <w:color w:val="121212"/>
          <w:sz w:val="22"/>
        </w:rPr>
      </w:pPr>
      <w:r w:rsidRPr="00484D63">
        <w:rPr>
          <w:rFonts w:ascii="Arial" w:hAnsi="Arial" w:cs="Arial"/>
          <w:bCs/>
          <w:color w:val="121212"/>
          <w:sz w:val="22"/>
        </w:rPr>
        <w:t xml:space="preserve">Mezinárodní festival nového cirkusu Letní Letná připravil na výstavišti v pražských Holešovicích </w:t>
      </w:r>
      <w:r w:rsidR="00414AAB">
        <w:rPr>
          <w:rFonts w:ascii="Arial" w:hAnsi="Arial" w:cs="Arial"/>
          <w:bCs/>
          <w:color w:val="121212"/>
          <w:sz w:val="22"/>
        </w:rPr>
        <w:t>v</w:t>
      </w:r>
      <w:r w:rsidRPr="00484D63">
        <w:rPr>
          <w:rFonts w:ascii="Arial" w:hAnsi="Arial" w:cs="Arial"/>
          <w:bCs/>
          <w:color w:val="121212"/>
          <w:sz w:val="22"/>
        </w:rPr>
        <w:t xml:space="preserve">ánoční speciál nazvaný </w:t>
      </w:r>
      <w:proofErr w:type="spellStart"/>
      <w:r w:rsidRPr="00484D63">
        <w:rPr>
          <w:rFonts w:ascii="Arial" w:hAnsi="Arial" w:cs="Arial"/>
          <w:bCs/>
          <w:color w:val="121212"/>
          <w:sz w:val="22"/>
        </w:rPr>
        <w:t>LeDní</w:t>
      </w:r>
      <w:proofErr w:type="spellEnd"/>
      <w:r w:rsidRPr="00484D63">
        <w:rPr>
          <w:rFonts w:ascii="Arial" w:hAnsi="Arial" w:cs="Arial"/>
          <w:bCs/>
          <w:color w:val="121212"/>
          <w:sz w:val="22"/>
        </w:rPr>
        <w:t xml:space="preserve"> Letná. Ve vyhřátém šapitó nabídne sérii představení </w:t>
      </w:r>
      <w:proofErr w:type="spellStart"/>
      <w:r w:rsidRPr="00484D63">
        <w:rPr>
          <w:rFonts w:ascii="Arial" w:hAnsi="Arial" w:cs="Arial"/>
          <w:bCs/>
          <w:color w:val="121212"/>
          <w:sz w:val="22"/>
        </w:rPr>
        <w:t>Loser</w:t>
      </w:r>
      <w:proofErr w:type="spellEnd"/>
      <w:r w:rsidRPr="00484D63">
        <w:rPr>
          <w:rFonts w:ascii="Arial" w:hAnsi="Arial" w:cs="Arial"/>
          <w:bCs/>
          <w:color w:val="121212"/>
          <w:sz w:val="22"/>
        </w:rPr>
        <w:t xml:space="preserve">(s) souboru </w:t>
      </w:r>
      <w:proofErr w:type="spellStart"/>
      <w:r w:rsidRPr="00484D63">
        <w:rPr>
          <w:rFonts w:ascii="Arial" w:hAnsi="Arial" w:cs="Arial"/>
          <w:bCs/>
          <w:color w:val="121212"/>
          <w:sz w:val="22"/>
        </w:rPr>
        <w:t>DaeMen</w:t>
      </w:r>
      <w:proofErr w:type="spellEnd"/>
      <w:r w:rsidRPr="00484D63">
        <w:rPr>
          <w:rFonts w:ascii="Arial" w:hAnsi="Arial" w:cs="Arial"/>
          <w:bCs/>
          <w:color w:val="121212"/>
          <w:sz w:val="22"/>
        </w:rPr>
        <w:t xml:space="preserve">, </w:t>
      </w:r>
      <w:r w:rsidR="00F94E4B">
        <w:rPr>
          <w:rFonts w:ascii="Arial" w:hAnsi="Arial" w:cs="Arial"/>
          <w:bCs/>
          <w:color w:val="121212"/>
          <w:sz w:val="22"/>
        </w:rPr>
        <w:t>p</w:t>
      </w:r>
      <w:r w:rsidRPr="00484D63">
        <w:rPr>
          <w:rFonts w:ascii="Arial" w:hAnsi="Arial" w:cs="Arial"/>
          <w:bCs/>
          <w:color w:val="121212"/>
          <w:sz w:val="22"/>
        </w:rPr>
        <w:t xml:space="preserve">ředstavení divadla Vosto5, Cirkusu </w:t>
      </w:r>
      <w:proofErr w:type="spellStart"/>
      <w:r w:rsidRPr="00484D63">
        <w:rPr>
          <w:rFonts w:ascii="Arial" w:hAnsi="Arial" w:cs="Arial"/>
          <w:bCs/>
          <w:color w:val="121212"/>
          <w:sz w:val="22"/>
        </w:rPr>
        <w:t>Mlejn</w:t>
      </w:r>
      <w:proofErr w:type="spellEnd"/>
      <w:r w:rsidRPr="00484D63">
        <w:rPr>
          <w:rFonts w:ascii="Arial" w:hAnsi="Arial" w:cs="Arial"/>
          <w:bCs/>
          <w:color w:val="121212"/>
          <w:sz w:val="22"/>
        </w:rPr>
        <w:t xml:space="preserve">, Vandy Hybnerové a Lucie </w:t>
      </w:r>
      <w:proofErr w:type="spellStart"/>
      <w:r w:rsidRPr="00484D63">
        <w:rPr>
          <w:rFonts w:ascii="Arial" w:hAnsi="Arial" w:cs="Arial"/>
          <w:bCs/>
          <w:color w:val="121212"/>
          <w:sz w:val="22"/>
        </w:rPr>
        <w:t>Kašiarové</w:t>
      </w:r>
      <w:proofErr w:type="spellEnd"/>
      <w:r w:rsidRPr="00484D63">
        <w:rPr>
          <w:rFonts w:ascii="Arial" w:hAnsi="Arial" w:cs="Arial"/>
          <w:bCs/>
          <w:color w:val="121212"/>
          <w:sz w:val="22"/>
        </w:rPr>
        <w:t>, show Na stojáka</w:t>
      </w:r>
      <w:r w:rsidR="00B74864">
        <w:rPr>
          <w:rFonts w:ascii="Arial" w:hAnsi="Arial" w:cs="Arial"/>
          <w:bCs/>
          <w:color w:val="121212"/>
          <w:sz w:val="22"/>
        </w:rPr>
        <w:t xml:space="preserve"> a</w:t>
      </w:r>
      <w:r w:rsidRPr="00484D63">
        <w:rPr>
          <w:rFonts w:ascii="Arial" w:hAnsi="Arial" w:cs="Arial"/>
          <w:bCs/>
          <w:color w:val="121212"/>
          <w:sz w:val="22"/>
        </w:rPr>
        <w:t xml:space="preserve"> koncerty</w:t>
      </w:r>
      <w:r w:rsidR="00B74864">
        <w:rPr>
          <w:rFonts w:ascii="Arial" w:hAnsi="Arial" w:cs="Arial"/>
          <w:bCs/>
          <w:color w:val="121212"/>
          <w:sz w:val="22"/>
        </w:rPr>
        <w:t xml:space="preserve">. </w:t>
      </w:r>
      <w:r>
        <w:rPr>
          <w:rFonts w:ascii="Arial" w:hAnsi="Arial" w:cs="Arial"/>
          <w:bCs/>
          <w:color w:val="121212"/>
          <w:sz w:val="22"/>
        </w:rPr>
        <w:t>N</w:t>
      </w:r>
      <w:r w:rsidRPr="00484D63">
        <w:rPr>
          <w:rFonts w:ascii="Arial" w:hAnsi="Arial" w:cs="Arial"/>
          <w:bCs/>
          <w:color w:val="121212"/>
          <w:sz w:val="22"/>
        </w:rPr>
        <w:t xml:space="preserve">ebude chybět ani speciální </w:t>
      </w:r>
      <w:proofErr w:type="spellStart"/>
      <w:r w:rsidRPr="00484D63">
        <w:rPr>
          <w:rFonts w:ascii="Arial" w:hAnsi="Arial" w:cs="Arial"/>
          <w:bCs/>
          <w:color w:val="121212"/>
          <w:sz w:val="22"/>
        </w:rPr>
        <w:t>novocirkusový</w:t>
      </w:r>
      <w:proofErr w:type="spellEnd"/>
      <w:r w:rsidRPr="00484D63">
        <w:rPr>
          <w:rFonts w:ascii="Arial" w:hAnsi="Arial" w:cs="Arial"/>
          <w:bCs/>
          <w:color w:val="121212"/>
          <w:sz w:val="22"/>
        </w:rPr>
        <w:t xml:space="preserve"> silvestrovský program</w:t>
      </w:r>
      <w:r>
        <w:rPr>
          <w:rFonts w:ascii="Arial" w:hAnsi="Arial" w:cs="Arial"/>
          <w:bCs/>
          <w:color w:val="121212"/>
          <w:sz w:val="22"/>
        </w:rPr>
        <w:t>.</w:t>
      </w:r>
      <w:r w:rsidRPr="00951631">
        <w:rPr>
          <w:rFonts w:ascii="Arial" w:hAnsi="Arial" w:cs="Arial"/>
          <w:bCs/>
          <w:color w:val="121212"/>
          <w:sz w:val="22"/>
        </w:rPr>
        <w:t xml:space="preserve"> </w:t>
      </w:r>
    </w:p>
    <w:p w:rsidR="000060BA" w:rsidRPr="00F87242" w:rsidRDefault="000060BA" w:rsidP="00AF2EC7">
      <w:pPr>
        <w:spacing w:before="0"/>
        <w:ind w:left="1200" w:right="1077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C416AE" w:rsidRPr="00755F27" w:rsidRDefault="00F04F0B" w:rsidP="00755F27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99" w:history="1">
        <w:r w:rsidR="00C416AE" w:rsidRPr="00511D14">
          <w:rPr>
            <w:rStyle w:val="Hypertextovodkaz"/>
            <w:rFonts w:ascii="Arial" w:hAnsi="Arial" w:cs="Arial"/>
            <w:b/>
            <w:sz w:val="22"/>
            <w:szCs w:val="24"/>
          </w:rPr>
          <w:t xml:space="preserve">Jan Švankmajer: </w:t>
        </w:r>
        <w:proofErr w:type="spellStart"/>
        <w:r w:rsidR="00C416AE" w:rsidRPr="00511D14">
          <w:rPr>
            <w:rStyle w:val="Hypertextovodkaz"/>
            <w:rFonts w:ascii="Arial" w:hAnsi="Arial" w:cs="Arial"/>
            <w:b/>
            <w:sz w:val="22"/>
            <w:szCs w:val="24"/>
          </w:rPr>
          <w:t>Naturalia</w:t>
        </w:r>
        <w:proofErr w:type="spellEnd"/>
      </w:hyperlink>
      <w:r w:rsidR="00755F27">
        <w:rPr>
          <w:rFonts w:ascii="Arial" w:hAnsi="Arial" w:cs="Arial"/>
          <w:b/>
          <w:sz w:val="22"/>
          <w:szCs w:val="24"/>
        </w:rPr>
        <w:tab/>
      </w:r>
      <w:r w:rsidR="00C416AE" w:rsidRPr="00755F27">
        <w:rPr>
          <w:rFonts w:ascii="Arial" w:hAnsi="Arial" w:cs="Arial"/>
          <w:b/>
          <w:sz w:val="22"/>
          <w:szCs w:val="24"/>
        </w:rPr>
        <w:t>do 31. 1. 2015</w:t>
      </w:r>
    </w:p>
    <w:p w:rsidR="00C416AE" w:rsidRDefault="00C416AE" w:rsidP="00C416AE">
      <w:pPr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Museum Kampa </w:t>
      </w:r>
      <w:r w:rsidRPr="00C416AE">
        <w:rPr>
          <w:rFonts w:ascii="Arial" w:hAnsi="Arial" w:cs="Arial"/>
          <w:sz w:val="22"/>
        </w:rPr>
        <w:t xml:space="preserve">představuje výběr z díla významného českého výtvarníka a tvůrce surrealistických filmů. </w:t>
      </w:r>
      <w:r>
        <w:rPr>
          <w:rFonts w:ascii="Arial" w:hAnsi="Arial" w:cs="Arial"/>
          <w:sz w:val="22"/>
        </w:rPr>
        <w:t>K</w:t>
      </w:r>
      <w:r w:rsidRPr="00C416AE">
        <w:rPr>
          <w:rFonts w:ascii="Arial" w:hAnsi="Arial" w:cs="Arial"/>
          <w:sz w:val="22"/>
        </w:rPr>
        <w:t xml:space="preserve">romě objektů </w:t>
      </w:r>
      <w:r>
        <w:rPr>
          <w:rFonts w:ascii="Arial" w:hAnsi="Arial" w:cs="Arial"/>
          <w:sz w:val="22"/>
        </w:rPr>
        <w:t xml:space="preserve">jsou vystavené </w:t>
      </w:r>
      <w:r w:rsidRPr="00C416AE">
        <w:rPr>
          <w:rFonts w:ascii="Arial" w:hAnsi="Arial" w:cs="Arial"/>
          <w:sz w:val="22"/>
        </w:rPr>
        <w:t xml:space="preserve">také autentické africké rituální sochy a masky a renesanční a barokní tisky fantaskních zvířat z jeho soukromé sbírky. </w:t>
      </w:r>
    </w:p>
    <w:p w:rsidR="00DF3F98" w:rsidRPr="004A727C" w:rsidRDefault="00DF3F98" w:rsidP="00DF3F98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DF3F98" w:rsidRPr="00755F27" w:rsidRDefault="00F04F0B" w:rsidP="00755F27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00" w:history="1">
        <w:r w:rsidR="00DF3F98" w:rsidRPr="004A727C">
          <w:rPr>
            <w:rStyle w:val="Hypertextovodkaz"/>
            <w:rFonts w:ascii="Arial" w:hAnsi="Arial" w:cs="Arial"/>
            <w:b/>
            <w:sz w:val="22"/>
            <w:szCs w:val="24"/>
          </w:rPr>
          <w:t xml:space="preserve">Czech Press </w:t>
        </w:r>
        <w:proofErr w:type="spellStart"/>
        <w:r w:rsidR="00DF3F98" w:rsidRPr="004A727C">
          <w:rPr>
            <w:rStyle w:val="Hypertextovodkaz"/>
            <w:rFonts w:ascii="Arial" w:hAnsi="Arial" w:cs="Arial"/>
            <w:b/>
            <w:sz w:val="22"/>
            <w:szCs w:val="24"/>
          </w:rPr>
          <w:t>Photo</w:t>
        </w:r>
        <w:proofErr w:type="spellEnd"/>
      </w:hyperlink>
      <w:r w:rsidR="00755F27">
        <w:rPr>
          <w:rFonts w:ascii="Arial" w:hAnsi="Arial" w:cs="Arial"/>
          <w:b/>
          <w:sz w:val="22"/>
          <w:szCs w:val="24"/>
        </w:rPr>
        <w:t xml:space="preserve"> </w:t>
      </w:r>
      <w:r w:rsidR="00755F27">
        <w:rPr>
          <w:rFonts w:ascii="Arial" w:hAnsi="Arial" w:cs="Arial"/>
          <w:b/>
          <w:sz w:val="22"/>
          <w:szCs w:val="24"/>
        </w:rPr>
        <w:tab/>
      </w:r>
      <w:r w:rsidR="00DF3F98" w:rsidRPr="00755F27">
        <w:rPr>
          <w:rFonts w:ascii="Arial" w:hAnsi="Arial" w:cs="Arial"/>
          <w:b/>
          <w:sz w:val="22"/>
        </w:rPr>
        <w:t>do 31. 1. 2015</w:t>
      </w:r>
    </w:p>
    <w:p w:rsidR="00DF3F98" w:rsidRDefault="00DF3F98" w:rsidP="00DF3F9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</w:t>
      </w:r>
      <w:r w:rsidRPr="004A727C">
        <w:rPr>
          <w:rFonts w:ascii="Arial" w:hAnsi="Arial" w:cs="Arial"/>
          <w:sz w:val="22"/>
        </w:rPr>
        <w:t xml:space="preserve">Křížové chodbě a Rytířském sále </w:t>
      </w:r>
      <w:r w:rsidR="00BB2E49">
        <w:rPr>
          <w:rFonts w:ascii="Arial" w:hAnsi="Arial" w:cs="Arial"/>
          <w:sz w:val="22"/>
        </w:rPr>
        <w:t xml:space="preserve">pokračuje </w:t>
      </w:r>
      <w:r w:rsidRPr="004A727C">
        <w:rPr>
          <w:rFonts w:ascii="Arial" w:hAnsi="Arial" w:cs="Arial"/>
          <w:sz w:val="22"/>
        </w:rPr>
        <w:t xml:space="preserve">výstava Czech Press </w:t>
      </w:r>
      <w:proofErr w:type="spellStart"/>
      <w:r w:rsidRPr="004A727C">
        <w:rPr>
          <w:rFonts w:ascii="Arial" w:hAnsi="Arial" w:cs="Arial"/>
          <w:sz w:val="22"/>
        </w:rPr>
        <w:t>Photo</w:t>
      </w:r>
      <w:proofErr w:type="spellEnd"/>
      <w:r w:rsidRPr="004A727C">
        <w:rPr>
          <w:rFonts w:ascii="Arial" w:hAnsi="Arial" w:cs="Arial"/>
          <w:sz w:val="22"/>
        </w:rPr>
        <w:t xml:space="preserve"> 2014 včetně výstavy Grantu primátora (Eduard Erben</w:t>
      </w:r>
      <w:r>
        <w:rPr>
          <w:rFonts w:ascii="Arial" w:hAnsi="Arial" w:cs="Arial"/>
          <w:sz w:val="22"/>
        </w:rPr>
        <w:t>).</w:t>
      </w:r>
    </w:p>
    <w:p w:rsidR="00B717C5" w:rsidRPr="00F7198F" w:rsidRDefault="00B717C5" w:rsidP="00B717C5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B717C5" w:rsidRPr="00755F27" w:rsidRDefault="00F04F0B" w:rsidP="00755F27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01" w:history="1">
        <w:r w:rsidR="00B717C5" w:rsidRPr="00F7198F">
          <w:rPr>
            <w:rStyle w:val="Hypertextovodkaz"/>
            <w:rFonts w:ascii="Arial" w:hAnsi="Arial" w:cs="Arial"/>
            <w:b/>
            <w:sz w:val="22"/>
            <w:szCs w:val="24"/>
          </w:rPr>
          <w:t>Nostalgické vánoce</w:t>
        </w:r>
      </w:hyperlink>
      <w:r w:rsidR="00755F27">
        <w:rPr>
          <w:rFonts w:ascii="Arial" w:hAnsi="Arial" w:cs="Arial"/>
          <w:b/>
          <w:sz w:val="22"/>
          <w:szCs w:val="24"/>
        </w:rPr>
        <w:tab/>
      </w:r>
      <w:r w:rsidR="00B717C5" w:rsidRPr="00755F27">
        <w:rPr>
          <w:rFonts w:ascii="Arial" w:hAnsi="Arial" w:cs="Arial"/>
          <w:b/>
          <w:sz w:val="22"/>
          <w:szCs w:val="24"/>
        </w:rPr>
        <w:t>do 3. 2. 2015</w:t>
      </w:r>
    </w:p>
    <w:p w:rsidR="00B717C5" w:rsidRDefault="00B717C5" w:rsidP="00B717C5">
      <w:pPr>
        <w:spacing w:before="0"/>
        <w:ind w:left="1134" w:right="1077"/>
        <w:rPr>
          <w:rFonts w:ascii="Arial" w:hAnsi="Arial" w:cs="Arial"/>
          <w:bCs/>
          <w:color w:val="121212"/>
          <w:sz w:val="22"/>
        </w:rPr>
      </w:pPr>
      <w:r w:rsidRPr="00F7198F">
        <w:rPr>
          <w:rFonts w:ascii="Arial" w:hAnsi="Arial" w:cs="Arial"/>
          <w:bCs/>
          <w:color w:val="121212"/>
          <w:sz w:val="22"/>
        </w:rPr>
        <w:t>Váno</w:t>
      </w:r>
      <w:r w:rsidRPr="00F7198F">
        <w:rPr>
          <w:rFonts w:ascii="Arial" w:hAnsi="Arial" w:cs="Arial" w:hint="eastAsia"/>
          <w:bCs/>
          <w:color w:val="121212"/>
          <w:sz w:val="22"/>
        </w:rPr>
        <w:t>č</w:t>
      </w:r>
      <w:r w:rsidRPr="00F7198F">
        <w:rPr>
          <w:rFonts w:ascii="Arial" w:hAnsi="Arial" w:cs="Arial"/>
          <w:bCs/>
          <w:color w:val="121212"/>
          <w:sz w:val="22"/>
        </w:rPr>
        <w:t>ní stromek se t</w:t>
      </w:r>
      <w:r w:rsidRPr="00F7198F">
        <w:rPr>
          <w:rFonts w:ascii="Arial" w:hAnsi="Arial" w:cs="Arial" w:hint="eastAsia"/>
          <w:bCs/>
          <w:color w:val="121212"/>
          <w:sz w:val="22"/>
        </w:rPr>
        <w:t>ř</w:t>
      </w:r>
      <w:r w:rsidRPr="00F7198F">
        <w:rPr>
          <w:rFonts w:ascii="Arial" w:hAnsi="Arial" w:cs="Arial"/>
          <w:bCs/>
          <w:color w:val="121212"/>
          <w:sz w:val="22"/>
        </w:rPr>
        <w:t>pytivými ozdobami, adventní v</w:t>
      </w:r>
      <w:r w:rsidRPr="00F7198F">
        <w:rPr>
          <w:rFonts w:ascii="Arial" w:hAnsi="Arial" w:cs="Arial" w:hint="eastAsia"/>
          <w:bCs/>
          <w:color w:val="121212"/>
          <w:sz w:val="22"/>
        </w:rPr>
        <w:t>ě</w:t>
      </w:r>
      <w:r w:rsidRPr="00F7198F">
        <w:rPr>
          <w:rFonts w:ascii="Arial" w:hAnsi="Arial" w:cs="Arial"/>
          <w:bCs/>
          <w:color w:val="121212"/>
          <w:sz w:val="22"/>
        </w:rPr>
        <w:t>nec a na n</w:t>
      </w:r>
      <w:r w:rsidRPr="00F7198F">
        <w:rPr>
          <w:rFonts w:ascii="Arial" w:hAnsi="Arial" w:cs="Arial" w:hint="eastAsia"/>
          <w:bCs/>
          <w:color w:val="121212"/>
          <w:sz w:val="22"/>
        </w:rPr>
        <w:t>ě</w:t>
      </w:r>
      <w:r w:rsidRPr="00F7198F">
        <w:rPr>
          <w:rFonts w:ascii="Arial" w:hAnsi="Arial" w:cs="Arial"/>
          <w:bCs/>
          <w:color w:val="121212"/>
          <w:sz w:val="22"/>
        </w:rPr>
        <w:t>m sví</w:t>
      </w:r>
      <w:r w:rsidRPr="00F7198F">
        <w:rPr>
          <w:rFonts w:ascii="Arial" w:hAnsi="Arial" w:cs="Arial" w:hint="eastAsia"/>
          <w:bCs/>
          <w:color w:val="121212"/>
          <w:sz w:val="22"/>
        </w:rPr>
        <w:t>č</w:t>
      </w:r>
      <w:r w:rsidRPr="00F7198F">
        <w:rPr>
          <w:rFonts w:ascii="Arial" w:hAnsi="Arial" w:cs="Arial"/>
          <w:bCs/>
          <w:color w:val="121212"/>
          <w:sz w:val="22"/>
        </w:rPr>
        <w:t>ky, svitky sko</w:t>
      </w:r>
      <w:r w:rsidRPr="00F7198F">
        <w:rPr>
          <w:rFonts w:ascii="Arial" w:hAnsi="Arial" w:cs="Arial" w:hint="eastAsia"/>
          <w:bCs/>
          <w:color w:val="121212"/>
          <w:sz w:val="22"/>
        </w:rPr>
        <w:t>ř</w:t>
      </w:r>
      <w:r w:rsidRPr="00F7198F">
        <w:rPr>
          <w:rFonts w:ascii="Arial" w:hAnsi="Arial" w:cs="Arial"/>
          <w:bCs/>
          <w:color w:val="121212"/>
          <w:sz w:val="22"/>
        </w:rPr>
        <w:t>ice</w:t>
      </w:r>
      <w:r>
        <w:rPr>
          <w:rFonts w:ascii="Arial" w:hAnsi="Arial" w:cs="Arial"/>
          <w:bCs/>
          <w:color w:val="121212"/>
          <w:sz w:val="22"/>
        </w:rPr>
        <w:t>, u</w:t>
      </w:r>
      <w:r w:rsidRPr="00F7198F">
        <w:rPr>
          <w:rFonts w:ascii="Arial" w:hAnsi="Arial" w:cs="Arial"/>
          <w:bCs/>
          <w:color w:val="121212"/>
          <w:sz w:val="22"/>
        </w:rPr>
        <w:t>sušené plátky pomeran</w:t>
      </w:r>
      <w:r w:rsidRPr="00F7198F">
        <w:rPr>
          <w:rFonts w:ascii="Arial" w:hAnsi="Arial" w:cs="Arial" w:hint="eastAsia"/>
          <w:bCs/>
          <w:color w:val="121212"/>
          <w:sz w:val="22"/>
        </w:rPr>
        <w:t>č</w:t>
      </w:r>
      <w:r w:rsidRPr="00F7198F">
        <w:rPr>
          <w:rFonts w:ascii="Arial" w:hAnsi="Arial" w:cs="Arial"/>
          <w:bCs/>
          <w:color w:val="121212"/>
          <w:sz w:val="22"/>
        </w:rPr>
        <w:t>e</w:t>
      </w:r>
      <w:r>
        <w:rPr>
          <w:rFonts w:ascii="Arial" w:hAnsi="Arial" w:cs="Arial"/>
          <w:bCs/>
          <w:color w:val="121212"/>
          <w:sz w:val="22"/>
        </w:rPr>
        <w:t xml:space="preserve"> a betlémy. </w:t>
      </w:r>
      <w:r w:rsidRPr="00F7198F">
        <w:rPr>
          <w:rFonts w:ascii="Arial" w:hAnsi="Arial" w:cs="Arial"/>
          <w:bCs/>
          <w:color w:val="121212"/>
          <w:sz w:val="22"/>
        </w:rPr>
        <w:t>Ty nejtypi</w:t>
      </w:r>
      <w:r w:rsidRPr="00F7198F">
        <w:rPr>
          <w:rFonts w:ascii="Arial" w:hAnsi="Arial" w:cs="Arial" w:hint="eastAsia"/>
          <w:bCs/>
          <w:color w:val="121212"/>
          <w:sz w:val="22"/>
        </w:rPr>
        <w:t>č</w:t>
      </w:r>
      <w:r w:rsidRPr="00F7198F">
        <w:rPr>
          <w:rFonts w:ascii="Arial" w:hAnsi="Arial" w:cs="Arial"/>
          <w:bCs/>
          <w:color w:val="121212"/>
          <w:sz w:val="22"/>
        </w:rPr>
        <w:t>t</w:t>
      </w:r>
      <w:r w:rsidRPr="00F7198F">
        <w:rPr>
          <w:rFonts w:ascii="Arial" w:hAnsi="Arial" w:cs="Arial" w:hint="eastAsia"/>
          <w:bCs/>
          <w:color w:val="121212"/>
          <w:sz w:val="22"/>
        </w:rPr>
        <w:t>ě</w:t>
      </w:r>
      <w:r w:rsidRPr="00F7198F">
        <w:rPr>
          <w:rFonts w:ascii="Arial" w:hAnsi="Arial" w:cs="Arial"/>
          <w:bCs/>
          <w:color w:val="121212"/>
          <w:sz w:val="22"/>
        </w:rPr>
        <w:t>jší, kterými dodnes v p</w:t>
      </w:r>
      <w:r w:rsidRPr="00F7198F">
        <w:rPr>
          <w:rFonts w:ascii="Arial" w:hAnsi="Arial" w:cs="Arial" w:hint="eastAsia"/>
          <w:bCs/>
          <w:color w:val="121212"/>
          <w:sz w:val="22"/>
        </w:rPr>
        <w:t>ř</w:t>
      </w:r>
      <w:r w:rsidRPr="00F7198F">
        <w:rPr>
          <w:rFonts w:ascii="Arial" w:hAnsi="Arial" w:cs="Arial"/>
          <w:bCs/>
          <w:color w:val="121212"/>
          <w:sz w:val="22"/>
        </w:rPr>
        <w:t>edváno</w:t>
      </w:r>
      <w:r w:rsidRPr="00F7198F">
        <w:rPr>
          <w:rFonts w:ascii="Arial" w:hAnsi="Arial" w:cs="Arial" w:hint="eastAsia"/>
          <w:bCs/>
          <w:color w:val="121212"/>
          <w:sz w:val="22"/>
        </w:rPr>
        <w:t>č</w:t>
      </w:r>
      <w:r w:rsidRPr="00F7198F">
        <w:rPr>
          <w:rFonts w:ascii="Arial" w:hAnsi="Arial" w:cs="Arial"/>
          <w:bCs/>
          <w:color w:val="121212"/>
          <w:sz w:val="22"/>
        </w:rPr>
        <w:t xml:space="preserve">ním </w:t>
      </w:r>
      <w:r w:rsidRPr="00F7198F">
        <w:rPr>
          <w:rFonts w:ascii="Arial" w:hAnsi="Arial" w:cs="Arial" w:hint="eastAsia"/>
          <w:bCs/>
          <w:color w:val="121212"/>
          <w:sz w:val="22"/>
        </w:rPr>
        <w:t>č</w:t>
      </w:r>
      <w:r w:rsidRPr="00F7198F">
        <w:rPr>
          <w:rFonts w:ascii="Arial" w:hAnsi="Arial" w:cs="Arial"/>
          <w:bCs/>
          <w:color w:val="121212"/>
          <w:sz w:val="22"/>
        </w:rPr>
        <w:t xml:space="preserve">ase zdobíme </w:t>
      </w:r>
      <w:r w:rsidRPr="00F7198F">
        <w:rPr>
          <w:rFonts w:ascii="Arial" w:hAnsi="Arial" w:cs="Arial" w:hint="eastAsia"/>
          <w:bCs/>
          <w:color w:val="121212"/>
          <w:sz w:val="22"/>
        </w:rPr>
        <w:t>č</w:t>
      </w:r>
      <w:r w:rsidRPr="00F7198F">
        <w:rPr>
          <w:rFonts w:ascii="Arial" w:hAnsi="Arial" w:cs="Arial"/>
          <w:bCs/>
          <w:color w:val="121212"/>
          <w:sz w:val="22"/>
        </w:rPr>
        <w:t>eské domácnosti, ale i raritn</w:t>
      </w:r>
      <w:r w:rsidRPr="00F7198F">
        <w:rPr>
          <w:rFonts w:ascii="Arial" w:hAnsi="Arial" w:cs="Arial" w:hint="eastAsia"/>
          <w:bCs/>
          <w:color w:val="121212"/>
          <w:sz w:val="22"/>
        </w:rPr>
        <w:t>í</w:t>
      </w:r>
      <w:r w:rsidRPr="00F7198F">
        <w:rPr>
          <w:rFonts w:ascii="Arial" w:hAnsi="Arial" w:cs="Arial"/>
          <w:bCs/>
          <w:color w:val="121212"/>
          <w:sz w:val="22"/>
        </w:rPr>
        <w:t xml:space="preserve"> exponáty budou k vid</w:t>
      </w:r>
      <w:r w:rsidRPr="00F7198F">
        <w:rPr>
          <w:rFonts w:ascii="Arial" w:hAnsi="Arial" w:cs="Arial" w:hint="eastAsia"/>
          <w:bCs/>
          <w:color w:val="121212"/>
          <w:sz w:val="22"/>
        </w:rPr>
        <w:t>ě</w:t>
      </w:r>
      <w:r w:rsidRPr="00F7198F">
        <w:rPr>
          <w:rFonts w:ascii="Arial" w:hAnsi="Arial" w:cs="Arial"/>
          <w:bCs/>
          <w:color w:val="121212"/>
          <w:sz w:val="22"/>
        </w:rPr>
        <w:t>ní v Muzeu Karlova mostu v</w:t>
      </w:r>
      <w:r>
        <w:rPr>
          <w:rFonts w:ascii="Arial" w:hAnsi="Arial" w:cs="Arial"/>
          <w:bCs/>
          <w:color w:val="121212"/>
          <w:sz w:val="22"/>
        </w:rPr>
        <w:t> </w:t>
      </w:r>
      <w:r w:rsidRPr="00F7198F">
        <w:rPr>
          <w:rFonts w:ascii="Arial" w:hAnsi="Arial" w:cs="Arial"/>
          <w:bCs/>
          <w:color w:val="121212"/>
          <w:sz w:val="22"/>
        </w:rPr>
        <w:t>Praze</w:t>
      </w:r>
      <w:r>
        <w:rPr>
          <w:rFonts w:ascii="Arial" w:hAnsi="Arial" w:cs="Arial"/>
          <w:bCs/>
          <w:color w:val="121212"/>
          <w:sz w:val="22"/>
        </w:rPr>
        <w:t>.</w:t>
      </w:r>
    </w:p>
    <w:p w:rsidR="004C79B1" w:rsidRPr="004F57E4" w:rsidRDefault="004C79B1" w:rsidP="004C79B1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4C79B1" w:rsidRPr="00755F27" w:rsidRDefault="00F04F0B" w:rsidP="00755F2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02" w:history="1">
        <w:r w:rsidR="004C79B1" w:rsidRPr="004C79B1">
          <w:rPr>
            <w:rStyle w:val="Hypertextovodkaz"/>
            <w:rFonts w:ascii="Arial" w:hAnsi="Arial" w:cs="Arial"/>
            <w:b/>
            <w:sz w:val="22"/>
            <w:szCs w:val="24"/>
          </w:rPr>
          <w:t>Terakotová armáda</w:t>
        </w:r>
      </w:hyperlink>
      <w:r w:rsidR="00755F27">
        <w:rPr>
          <w:rFonts w:ascii="Arial" w:hAnsi="Arial" w:cs="Arial"/>
          <w:b/>
          <w:sz w:val="22"/>
          <w:szCs w:val="24"/>
        </w:rPr>
        <w:tab/>
      </w:r>
      <w:r w:rsidR="004C79B1" w:rsidRPr="00755F27">
        <w:rPr>
          <w:rFonts w:ascii="Arial" w:hAnsi="Arial" w:cs="Arial"/>
          <w:b/>
          <w:sz w:val="22"/>
          <w:szCs w:val="24"/>
        </w:rPr>
        <w:t>do 8. 2. 2015</w:t>
      </w:r>
    </w:p>
    <w:p w:rsidR="00C416AE" w:rsidRDefault="004C79B1" w:rsidP="004C79B1">
      <w:pPr>
        <w:spacing w:before="0"/>
        <w:ind w:left="1200" w:right="1077"/>
        <w:jc w:val="both"/>
        <w:rPr>
          <w:rFonts w:ascii="Arial" w:eastAsia="Times New Roman" w:hAnsi="Arial" w:cs="Arial"/>
          <w:sz w:val="22"/>
          <w:lang w:eastAsia="cs-CZ"/>
        </w:rPr>
      </w:pPr>
      <w:r w:rsidRPr="004C79B1">
        <w:rPr>
          <w:rFonts w:ascii="Arial" w:eastAsia="Times New Roman" w:hAnsi="Arial" w:cs="Arial"/>
          <w:sz w:val="22"/>
          <w:lang w:eastAsia="cs-CZ"/>
        </w:rPr>
        <w:lastRenderedPageBreak/>
        <w:t xml:space="preserve">Výstava </w:t>
      </w:r>
      <w:r w:rsidR="00A1587C">
        <w:rPr>
          <w:rFonts w:ascii="Arial" w:eastAsia="Times New Roman" w:hAnsi="Arial" w:cs="Arial"/>
          <w:sz w:val="22"/>
          <w:lang w:eastAsia="cs-CZ"/>
        </w:rPr>
        <w:t xml:space="preserve">v Křižíkově pavilonu </w:t>
      </w:r>
      <w:r>
        <w:rPr>
          <w:rFonts w:ascii="Arial" w:eastAsia="Times New Roman" w:hAnsi="Arial" w:cs="Arial"/>
          <w:sz w:val="22"/>
          <w:lang w:eastAsia="cs-CZ"/>
        </w:rPr>
        <w:t xml:space="preserve">na výstavišti v Holešovicích </w:t>
      </w:r>
      <w:r w:rsidRPr="004C79B1">
        <w:rPr>
          <w:rFonts w:ascii="Arial" w:eastAsia="Times New Roman" w:hAnsi="Arial" w:cs="Arial"/>
          <w:sz w:val="22"/>
          <w:lang w:eastAsia="cs-CZ"/>
        </w:rPr>
        <w:t>zahrnuje více jak 300 exponát</w:t>
      </w:r>
      <w:r w:rsidRPr="004C79B1">
        <w:rPr>
          <w:rFonts w:ascii="Arial" w:eastAsia="Times New Roman" w:hAnsi="Arial" w:cs="Arial" w:hint="eastAsia"/>
          <w:sz w:val="22"/>
          <w:lang w:eastAsia="cs-CZ"/>
        </w:rPr>
        <w:t>ů</w:t>
      </w:r>
      <w:r w:rsidRPr="004C79B1">
        <w:rPr>
          <w:rFonts w:ascii="Arial" w:eastAsia="Times New Roman" w:hAnsi="Arial" w:cs="Arial"/>
          <w:sz w:val="22"/>
          <w:lang w:eastAsia="cs-CZ"/>
        </w:rPr>
        <w:t>.</w:t>
      </w:r>
    </w:p>
    <w:p w:rsidR="00CF09AC" w:rsidRPr="004F57E4" w:rsidRDefault="00CF09AC" w:rsidP="00755F27">
      <w:pPr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907DBE" w:rsidRPr="00BB2E49" w:rsidRDefault="00F04F0B" w:rsidP="00BB2E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03" w:history="1">
        <w:r w:rsidR="00907DBE" w:rsidRPr="00907DBE">
          <w:rPr>
            <w:rStyle w:val="Hypertextovodkaz"/>
            <w:rFonts w:ascii="Arial" w:hAnsi="Arial" w:cs="Arial"/>
            <w:b/>
            <w:sz w:val="22"/>
            <w:szCs w:val="24"/>
          </w:rPr>
          <w:t>Smrt kmotřička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BB2E49">
        <w:rPr>
          <w:rFonts w:ascii="Arial" w:hAnsi="Arial" w:cs="Arial"/>
          <w:b/>
          <w:sz w:val="22"/>
          <w:szCs w:val="24"/>
        </w:rPr>
        <w:tab/>
      </w:r>
      <w:r w:rsidR="00907DBE" w:rsidRPr="00BB2E49">
        <w:rPr>
          <w:rFonts w:ascii="Arial" w:hAnsi="Arial" w:cs="Arial"/>
          <w:b/>
          <w:sz w:val="22"/>
          <w:szCs w:val="24"/>
        </w:rPr>
        <w:t>do 23. 2. 2015</w:t>
      </w:r>
    </w:p>
    <w:p w:rsidR="00907DBE" w:rsidRPr="00907DBE" w:rsidRDefault="00907DBE" w:rsidP="00907DBE">
      <w:pPr>
        <w:spacing w:before="0"/>
        <w:ind w:left="1200" w:right="1077"/>
        <w:jc w:val="both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hAnsi="Arial" w:cs="Arial"/>
          <w:sz w:val="22"/>
          <w:szCs w:val="24"/>
        </w:rPr>
        <w:t xml:space="preserve">Výstava v Českém muzeu hudby </w:t>
      </w:r>
      <w:r w:rsidRPr="00907DBE">
        <w:rPr>
          <w:rFonts w:ascii="Arial" w:eastAsia="Times New Roman" w:hAnsi="Arial" w:cs="Arial"/>
          <w:sz w:val="22"/>
          <w:lang w:eastAsia="cs-CZ"/>
        </w:rPr>
        <w:t>zaměř</w:t>
      </w:r>
      <w:r w:rsidR="00A75CBE">
        <w:rPr>
          <w:rFonts w:ascii="Arial" w:eastAsia="Times New Roman" w:hAnsi="Arial" w:cs="Arial"/>
          <w:sz w:val="22"/>
          <w:lang w:eastAsia="cs-CZ"/>
        </w:rPr>
        <w:t xml:space="preserve">ená na umělecké ztvárnění smrti. </w:t>
      </w:r>
      <w:r w:rsidRPr="00907DBE">
        <w:rPr>
          <w:rFonts w:ascii="Arial" w:eastAsia="Times New Roman" w:hAnsi="Arial" w:cs="Arial"/>
          <w:sz w:val="22"/>
          <w:lang w:eastAsia="cs-CZ"/>
        </w:rPr>
        <w:t>Prostřednictvím uměleckých děl vzniklých na území Čech a Moravy v průběhu uplynulého tisíciletí může návštěvník vnímat také obecně kulturní aspekty smrti a jejich proměny.</w:t>
      </w:r>
      <w:hyperlink r:id="rId104" w:history="1"/>
      <w:r>
        <w:rPr>
          <w:rFonts w:ascii="Arial" w:eastAsia="Times New Roman" w:hAnsi="Arial" w:cs="Arial"/>
          <w:sz w:val="22"/>
          <w:lang w:eastAsia="cs-CZ"/>
        </w:rPr>
        <w:t xml:space="preserve"> </w:t>
      </w:r>
    </w:p>
    <w:p w:rsidR="00440B75" w:rsidRPr="004F57E4" w:rsidRDefault="00440B75" w:rsidP="00440B7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440B75" w:rsidRPr="00BB2E49" w:rsidRDefault="00F04F0B" w:rsidP="00BB2E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05" w:history="1">
        <w:proofErr w:type="spellStart"/>
        <w:r w:rsidR="00440B75" w:rsidRPr="00476EA1">
          <w:rPr>
            <w:rStyle w:val="Hypertextovodkaz"/>
            <w:rFonts w:ascii="Arial" w:hAnsi="Arial" w:cs="Arial"/>
            <w:b/>
            <w:sz w:val="22"/>
            <w:szCs w:val="24"/>
          </w:rPr>
          <w:t>This</w:t>
        </w:r>
        <w:proofErr w:type="spellEnd"/>
        <w:r w:rsidR="00440B75" w:rsidRPr="00476EA1">
          <w:rPr>
            <w:rStyle w:val="Hypertextovodkaz"/>
            <w:rFonts w:ascii="Arial" w:hAnsi="Arial" w:cs="Arial"/>
            <w:b/>
            <w:sz w:val="22"/>
            <w:szCs w:val="24"/>
          </w:rPr>
          <w:t xml:space="preserve"> Place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440B75" w:rsidRPr="00BB2E49">
        <w:rPr>
          <w:rFonts w:ascii="Arial" w:hAnsi="Arial" w:cs="Arial"/>
          <w:b/>
          <w:sz w:val="22"/>
          <w:szCs w:val="24"/>
        </w:rPr>
        <w:t>do 2. 3. 2015</w:t>
      </w:r>
    </w:p>
    <w:p w:rsidR="00440B75" w:rsidRPr="00440B75" w:rsidRDefault="00440B75" w:rsidP="00440B75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440B75">
        <w:rPr>
          <w:rFonts w:ascii="Arial" w:hAnsi="Arial" w:cs="Arial"/>
          <w:sz w:val="22"/>
          <w:szCs w:val="24"/>
        </w:rPr>
        <w:t xml:space="preserve">V Centru DOX </w:t>
      </w:r>
      <w:r>
        <w:rPr>
          <w:rFonts w:ascii="Arial" w:hAnsi="Arial" w:cs="Arial"/>
          <w:sz w:val="22"/>
          <w:szCs w:val="24"/>
        </w:rPr>
        <w:t xml:space="preserve">probíhá </w:t>
      </w:r>
      <w:r w:rsidRPr="00440B75">
        <w:rPr>
          <w:rFonts w:ascii="Arial" w:hAnsi="Arial" w:cs="Arial"/>
          <w:sz w:val="22"/>
          <w:szCs w:val="24"/>
        </w:rPr>
        <w:t>sv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tová premiéra monumentálního um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 xml:space="preserve">leckého projektu </w:t>
      </w:r>
      <w:proofErr w:type="spellStart"/>
      <w:r w:rsidRPr="00440B75">
        <w:rPr>
          <w:rFonts w:ascii="Arial" w:hAnsi="Arial" w:cs="Arial"/>
          <w:sz w:val="22"/>
          <w:szCs w:val="24"/>
        </w:rPr>
        <w:t>This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 Place, který p</w:t>
      </w:r>
      <w:r w:rsidRPr="00440B75">
        <w:rPr>
          <w:rFonts w:ascii="Arial" w:hAnsi="Arial" w:cs="Arial" w:hint="eastAsia"/>
          <w:sz w:val="22"/>
          <w:szCs w:val="24"/>
        </w:rPr>
        <w:t>ř</w:t>
      </w:r>
      <w:r w:rsidRPr="00440B75">
        <w:rPr>
          <w:rFonts w:ascii="Arial" w:hAnsi="Arial" w:cs="Arial"/>
          <w:sz w:val="22"/>
          <w:szCs w:val="24"/>
        </w:rPr>
        <w:t>edstaví práce 12 sv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tových fotograf</w:t>
      </w:r>
      <w:r w:rsidRPr="00440B75">
        <w:rPr>
          <w:rFonts w:ascii="Arial" w:hAnsi="Arial" w:cs="Arial" w:hint="eastAsia"/>
          <w:sz w:val="22"/>
          <w:szCs w:val="24"/>
        </w:rPr>
        <w:t>ů</w:t>
      </w:r>
      <w:r w:rsidRPr="00440B75">
        <w:rPr>
          <w:rFonts w:ascii="Arial" w:hAnsi="Arial" w:cs="Arial"/>
          <w:sz w:val="22"/>
          <w:szCs w:val="24"/>
        </w:rPr>
        <w:t xml:space="preserve"> a jejich pohled na Izrael – jeho historii, geografii, jeho obyvatele, každodenní život a význam, který tato zem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 xml:space="preserve"> má pro zbytek sv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ta.</w:t>
      </w:r>
      <w:r w:rsidR="00F726EF">
        <w:rPr>
          <w:rFonts w:ascii="Arial" w:hAnsi="Arial" w:cs="Arial"/>
          <w:sz w:val="22"/>
          <w:szCs w:val="24"/>
        </w:rPr>
        <w:t xml:space="preserve"> </w:t>
      </w:r>
    </w:p>
    <w:p w:rsidR="00AF0C77" w:rsidRPr="006A17FC" w:rsidRDefault="00AF0C77" w:rsidP="00AF0C77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AF0C77" w:rsidRPr="00BB2E49" w:rsidRDefault="00F04F0B" w:rsidP="00BB2E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06" w:history="1">
        <w:r w:rsidR="00AF0C77" w:rsidRPr="00606EA3">
          <w:rPr>
            <w:rStyle w:val="Hypertextovodkaz"/>
            <w:rFonts w:ascii="Arial" w:hAnsi="Arial" w:cs="Arial"/>
            <w:b/>
            <w:sz w:val="22"/>
            <w:szCs w:val="24"/>
          </w:rPr>
          <w:t>Matka a syn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AF0C77" w:rsidRPr="00BB2E49">
        <w:rPr>
          <w:rFonts w:ascii="Arial" w:hAnsi="Arial" w:cs="Arial"/>
          <w:b/>
          <w:sz w:val="22"/>
          <w:szCs w:val="24"/>
        </w:rPr>
        <w:t>do 15. 3. 2015</w:t>
      </w:r>
    </w:p>
    <w:p w:rsidR="00A97515" w:rsidRPr="00F04F0B" w:rsidRDefault="008570B3" w:rsidP="00F04F0B">
      <w:pPr>
        <w:suppressAutoHyphens/>
        <w:spacing w:before="0"/>
        <w:ind w:left="1200" w:right="1077"/>
        <w:jc w:val="both"/>
        <w:rPr>
          <w:rFonts w:ascii="Arial" w:hAnsi="Arial" w:cs="Arial"/>
          <w:bCs/>
          <w:color w:val="121212"/>
          <w:sz w:val="22"/>
        </w:rPr>
      </w:pPr>
      <w:r>
        <w:rPr>
          <w:rFonts w:ascii="Arial" w:hAnsi="Arial" w:cs="Arial"/>
          <w:bCs/>
          <w:color w:val="121212"/>
          <w:sz w:val="22"/>
        </w:rPr>
        <w:t>V</w:t>
      </w:r>
      <w:r w:rsidR="00AF0C77" w:rsidRPr="00D51048">
        <w:rPr>
          <w:rFonts w:ascii="Arial" w:hAnsi="Arial" w:cs="Arial"/>
          <w:bCs/>
          <w:color w:val="121212"/>
          <w:sz w:val="22"/>
        </w:rPr>
        <w:t xml:space="preserve">ýstava </w:t>
      </w:r>
      <w:r w:rsidR="00AF0C77">
        <w:rPr>
          <w:rFonts w:ascii="Arial" w:hAnsi="Arial" w:cs="Arial"/>
          <w:bCs/>
          <w:color w:val="121212"/>
          <w:sz w:val="22"/>
        </w:rPr>
        <w:t xml:space="preserve">v Císařské konírně </w:t>
      </w:r>
      <w:r w:rsidR="00AF0C77" w:rsidRPr="00D51048">
        <w:rPr>
          <w:rFonts w:ascii="Arial" w:hAnsi="Arial" w:cs="Arial"/>
          <w:bCs/>
          <w:color w:val="121212"/>
          <w:sz w:val="22"/>
        </w:rPr>
        <w:t xml:space="preserve">poprvé na jednom místě představuje světově unikátní soubor </w:t>
      </w:r>
      <w:r w:rsidR="00AF0C77">
        <w:rPr>
          <w:rFonts w:ascii="Arial" w:hAnsi="Arial" w:cs="Arial"/>
          <w:bCs/>
          <w:color w:val="121212"/>
          <w:sz w:val="22"/>
        </w:rPr>
        <w:t xml:space="preserve">gotických </w:t>
      </w:r>
      <w:proofErr w:type="spellStart"/>
      <w:r w:rsidR="00AF0C77" w:rsidRPr="00D51048">
        <w:rPr>
          <w:rFonts w:ascii="Arial" w:hAnsi="Arial" w:cs="Arial"/>
          <w:bCs/>
          <w:color w:val="121212"/>
          <w:sz w:val="22"/>
        </w:rPr>
        <w:t>svatolukášských</w:t>
      </w:r>
      <w:proofErr w:type="spellEnd"/>
      <w:r w:rsidR="00AF0C77" w:rsidRPr="00D51048">
        <w:rPr>
          <w:rFonts w:ascii="Arial" w:hAnsi="Arial" w:cs="Arial"/>
          <w:bCs/>
          <w:color w:val="121212"/>
          <w:sz w:val="22"/>
        </w:rPr>
        <w:t xml:space="preserve"> madon (Madon </w:t>
      </w:r>
      <w:proofErr w:type="spellStart"/>
      <w:r w:rsidR="00AF0C77" w:rsidRPr="00D51048">
        <w:rPr>
          <w:rFonts w:ascii="Arial" w:hAnsi="Arial" w:cs="Arial"/>
          <w:bCs/>
          <w:color w:val="121212"/>
          <w:sz w:val="22"/>
        </w:rPr>
        <w:t>Aracoeli</w:t>
      </w:r>
      <w:proofErr w:type="spellEnd"/>
      <w:r w:rsidR="00AF0C77" w:rsidRPr="00D51048">
        <w:rPr>
          <w:rFonts w:ascii="Arial" w:hAnsi="Arial" w:cs="Arial"/>
          <w:bCs/>
          <w:color w:val="121212"/>
          <w:sz w:val="22"/>
        </w:rPr>
        <w:t>) a </w:t>
      </w:r>
      <w:proofErr w:type="spellStart"/>
      <w:r w:rsidR="00AF0C77" w:rsidRPr="00D51048">
        <w:rPr>
          <w:rFonts w:ascii="Arial" w:hAnsi="Arial" w:cs="Arial"/>
          <w:bCs/>
          <w:color w:val="121212"/>
          <w:sz w:val="22"/>
        </w:rPr>
        <w:t>nerukotvorných</w:t>
      </w:r>
      <w:proofErr w:type="spellEnd"/>
      <w:r w:rsidR="00AF0C77" w:rsidRPr="00D51048">
        <w:rPr>
          <w:rFonts w:ascii="Arial" w:hAnsi="Arial" w:cs="Arial"/>
          <w:bCs/>
          <w:color w:val="121212"/>
          <w:sz w:val="22"/>
        </w:rPr>
        <w:t xml:space="preserve"> pravých portrétů Krista (</w:t>
      </w:r>
      <w:proofErr w:type="spellStart"/>
      <w:r w:rsidR="00AF0C77" w:rsidRPr="00D51048">
        <w:rPr>
          <w:rFonts w:ascii="Arial" w:hAnsi="Arial" w:cs="Arial"/>
          <w:bCs/>
          <w:color w:val="121212"/>
          <w:sz w:val="22"/>
        </w:rPr>
        <w:t>veraikonů</w:t>
      </w:r>
      <w:proofErr w:type="spellEnd"/>
      <w:r w:rsidR="00AF0C77" w:rsidRPr="00D51048">
        <w:rPr>
          <w:rFonts w:ascii="Arial" w:hAnsi="Arial" w:cs="Arial"/>
          <w:bCs/>
          <w:color w:val="121212"/>
          <w:sz w:val="22"/>
        </w:rPr>
        <w:t>), který ve 14. století vznikl pro katedrálu sv. Víta. Spolu s ním jsou vystaveny další obrazy a sochy Panny Marie a K</w:t>
      </w:r>
      <w:r w:rsidR="00A75CBE">
        <w:rPr>
          <w:rFonts w:ascii="Arial" w:hAnsi="Arial" w:cs="Arial"/>
          <w:bCs/>
          <w:color w:val="121212"/>
          <w:sz w:val="22"/>
        </w:rPr>
        <w:t xml:space="preserve">rista, které se dochovaly v katedrále i mimo ni. Soubor je </w:t>
      </w:r>
      <w:r w:rsidR="00AF0C77" w:rsidRPr="00D51048">
        <w:rPr>
          <w:rFonts w:ascii="Arial" w:hAnsi="Arial" w:cs="Arial"/>
          <w:bCs/>
          <w:color w:val="121212"/>
          <w:sz w:val="22"/>
        </w:rPr>
        <w:t>doplněn relikviáři, jež hrály významnou úlohu v duchovním životě lidí doby Karla IV.</w:t>
      </w:r>
    </w:p>
    <w:p w:rsidR="00A97515" w:rsidRPr="00CB0D72" w:rsidRDefault="00A97515" w:rsidP="00376DCB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376DCB" w:rsidRPr="00BB2E49" w:rsidRDefault="00F04F0B" w:rsidP="00BB2E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07" w:history="1">
        <w:r w:rsidR="00376DCB" w:rsidRPr="009D0056">
          <w:rPr>
            <w:rStyle w:val="Hypertextovodkaz"/>
            <w:rFonts w:ascii="Arial" w:hAnsi="Arial" w:cs="Arial"/>
            <w:b/>
            <w:sz w:val="22"/>
            <w:szCs w:val="24"/>
          </w:rPr>
          <w:t>Benediktini v srdci Evropy 800 – 1300. „Otevři zahradu rajskou“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376DCB" w:rsidRPr="00BB2E49">
        <w:rPr>
          <w:rFonts w:ascii="Arial" w:hAnsi="Arial" w:cs="Arial"/>
          <w:b/>
          <w:sz w:val="22"/>
          <w:szCs w:val="24"/>
        </w:rPr>
        <w:t>do 15. 3. 2015</w:t>
      </w:r>
    </w:p>
    <w:p w:rsidR="00B717C5" w:rsidRDefault="00376DCB" w:rsidP="00B717C5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D0056">
        <w:rPr>
          <w:rFonts w:ascii="Arial" w:hAnsi="Arial" w:cs="Arial"/>
          <w:sz w:val="22"/>
          <w:szCs w:val="24"/>
        </w:rPr>
        <w:lastRenderedPageBreak/>
        <w:t xml:space="preserve">Na výstavě </w:t>
      </w:r>
      <w:r>
        <w:rPr>
          <w:rFonts w:ascii="Arial" w:hAnsi="Arial" w:cs="Arial"/>
          <w:sz w:val="22"/>
          <w:szCs w:val="24"/>
        </w:rPr>
        <w:t>ve Valdštejnské jízdárně</w:t>
      </w:r>
      <w:r w:rsidRPr="009D0056">
        <w:rPr>
          <w:rFonts w:ascii="Arial" w:hAnsi="Arial" w:cs="Arial"/>
          <w:sz w:val="22"/>
          <w:szCs w:val="24"/>
        </w:rPr>
        <w:t xml:space="preserve"> </w:t>
      </w:r>
      <w:r w:rsidR="0054685D">
        <w:rPr>
          <w:rFonts w:ascii="Arial" w:hAnsi="Arial" w:cs="Arial"/>
          <w:sz w:val="22"/>
          <w:szCs w:val="24"/>
        </w:rPr>
        <w:t>j</w:t>
      </w:r>
      <w:r w:rsidRPr="009D0056">
        <w:rPr>
          <w:rFonts w:ascii="Arial" w:hAnsi="Arial" w:cs="Arial"/>
          <w:sz w:val="22"/>
          <w:szCs w:val="24"/>
        </w:rPr>
        <w:t>e</w:t>
      </w:r>
      <w:r w:rsidR="0054685D">
        <w:rPr>
          <w:rFonts w:ascii="Arial" w:hAnsi="Arial" w:cs="Arial"/>
          <w:sz w:val="22"/>
          <w:szCs w:val="24"/>
        </w:rPr>
        <w:t xml:space="preserve"> více než </w:t>
      </w:r>
      <w:r w:rsidRPr="009D0056">
        <w:rPr>
          <w:rFonts w:ascii="Arial" w:hAnsi="Arial" w:cs="Arial"/>
          <w:sz w:val="22"/>
          <w:szCs w:val="24"/>
        </w:rPr>
        <w:t>250 exponátů architektonických, sochařských, památek knižní malby a především zlatnictví a ostatního uměleckého řemesla</w:t>
      </w:r>
      <w:r w:rsidR="005770A5">
        <w:rPr>
          <w:rFonts w:ascii="Arial" w:hAnsi="Arial" w:cs="Arial"/>
          <w:sz w:val="22"/>
          <w:szCs w:val="24"/>
        </w:rPr>
        <w:t xml:space="preserve">. </w:t>
      </w:r>
      <w:r w:rsidRPr="009D0056">
        <w:rPr>
          <w:rFonts w:ascii="Arial" w:hAnsi="Arial" w:cs="Arial"/>
          <w:sz w:val="22"/>
          <w:szCs w:val="24"/>
        </w:rPr>
        <w:t>K nejcennějším vystaveným dílům patř</w:t>
      </w:r>
      <w:r w:rsidR="00BB2E49">
        <w:rPr>
          <w:rFonts w:ascii="Arial" w:hAnsi="Arial" w:cs="Arial"/>
          <w:sz w:val="22"/>
          <w:szCs w:val="24"/>
        </w:rPr>
        <w:t>í</w:t>
      </w:r>
      <w:r w:rsidRPr="009D0056">
        <w:rPr>
          <w:rFonts w:ascii="Arial" w:hAnsi="Arial" w:cs="Arial"/>
          <w:sz w:val="22"/>
          <w:szCs w:val="24"/>
        </w:rPr>
        <w:t xml:space="preserve"> Vyšehradský kodex, nejslavnější iluminovaný rukopis románské doby na českém území, jehož originál zpřístupní Národní knihovna veřejnosti v moderní době vůbec poprvé.</w:t>
      </w:r>
      <w:r>
        <w:rPr>
          <w:rFonts w:ascii="Arial" w:hAnsi="Arial" w:cs="Arial"/>
          <w:sz w:val="22"/>
          <w:szCs w:val="24"/>
        </w:rPr>
        <w:t xml:space="preserve"> </w:t>
      </w:r>
      <w:r w:rsidRPr="009D0056">
        <w:rPr>
          <w:rFonts w:ascii="Arial" w:hAnsi="Arial" w:cs="Arial"/>
          <w:sz w:val="22"/>
          <w:szCs w:val="24"/>
        </w:rPr>
        <w:t xml:space="preserve">Výstavu doplní expozice v Galerii Klementinum v Národní knihovně ČR. </w:t>
      </w:r>
    </w:p>
    <w:p w:rsidR="00B717C5" w:rsidRPr="00661BCA" w:rsidRDefault="00B717C5" w:rsidP="00B717C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B717C5" w:rsidRPr="00BB2E49" w:rsidRDefault="00F04F0B" w:rsidP="00BB2E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08" w:history="1">
        <w:r w:rsidR="00B717C5" w:rsidRPr="00606EA3">
          <w:rPr>
            <w:rStyle w:val="Hypertextovodkaz"/>
            <w:rFonts w:ascii="Arial" w:hAnsi="Arial" w:cs="Arial"/>
            <w:b/>
            <w:sz w:val="22"/>
            <w:szCs w:val="24"/>
          </w:rPr>
          <w:t>Hrady a zámky objevované a opěvované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B717C5" w:rsidRPr="00BB2E49">
        <w:rPr>
          <w:rFonts w:ascii="Arial" w:hAnsi="Arial" w:cs="Arial"/>
          <w:b/>
          <w:sz w:val="22"/>
          <w:szCs w:val="24"/>
        </w:rPr>
        <w:t>do 15. 3. 2015</w:t>
      </w:r>
    </w:p>
    <w:p w:rsidR="00B717C5" w:rsidRDefault="00B717C5" w:rsidP="00B717C5">
      <w:pPr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Výstava v Jízdárně Pražského hradu</w:t>
      </w:r>
      <w:r w:rsidR="00A75CBE">
        <w:rPr>
          <w:rFonts w:ascii="Arial" w:hAnsi="Arial" w:cs="Arial"/>
          <w:sz w:val="22"/>
          <w:szCs w:val="24"/>
        </w:rPr>
        <w:t xml:space="preserve"> </w:t>
      </w:r>
      <w:r w:rsidRPr="00606EA3">
        <w:rPr>
          <w:rFonts w:ascii="Arial" w:hAnsi="Arial" w:cs="Arial"/>
          <w:sz w:val="22"/>
          <w:szCs w:val="24"/>
        </w:rPr>
        <w:t xml:space="preserve">představí téměř 800 exponátů, </w:t>
      </w:r>
      <w:r w:rsidR="00A75CBE">
        <w:rPr>
          <w:rFonts w:ascii="Arial" w:hAnsi="Arial" w:cs="Arial"/>
          <w:sz w:val="22"/>
          <w:szCs w:val="24"/>
        </w:rPr>
        <w:t>včetně</w:t>
      </w:r>
      <w:r w:rsidRPr="00606EA3">
        <w:rPr>
          <w:rFonts w:ascii="Arial" w:hAnsi="Arial" w:cs="Arial"/>
          <w:sz w:val="22"/>
          <w:szCs w:val="24"/>
        </w:rPr>
        <w:t xml:space="preserve"> nejcennější</w:t>
      </w:r>
      <w:r w:rsidR="00A75CBE">
        <w:rPr>
          <w:rFonts w:ascii="Arial" w:hAnsi="Arial" w:cs="Arial"/>
          <w:sz w:val="22"/>
          <w:szCs w:val="24"/>
        </w:rPr>
        <w:t>ch</w:t>
      </w:r>
      <w:r w:rsidRPr="00606EA3">
        <w:rPr>
          <w:rFonts w:ascii="Arial" w:hAnsi="Arial" w:cs="Arial"/>
          <w:sz w:val="22"/>
          <w:szCs w:val="24"/>
        </w:rPr>
        <w:t xml:space="preserve"> památ</w:t>
      </w:r>
      <w:r w:rsidR="00A75CBE">
        <w:rPr>
          <w:rFonts w:ascii="Arial" w:hAnsi="Arial" w:cs="Arial"/>
          <w:sz w:val="22"/>
          <w:szCs w:val="24"/>
        </w:rPr>
        <w:t>ek</w:t>
      </w:r>
      <w:r w:rsidRPr="00606EA3">
        <w:rPr>
          <w:rFonts w:ascii="Arial" w:hAnsi="Arial" w:cs="Arial"/>
          <w:sz w:val="22"/>
          <w:szCs w:val="24"/>
        </w:rPr>
        <w:t xml:space="preserve"> z fondů českých a moravských hradů a zámků i umělecká díla ze sbírek jiných institucí, např.</w:t>
      </w:r>
      <w:r>
        <w:rPr>
          <w:rFonts w:ascii="Arial" w:hAnsi="Arial" w:cs="Arial"/>
          <w:sz w:val="22"/>
          <w:szCs w:val="24"/>
        </w:rPr>
        <w:t xml:space="preserve"> </w:t>
      </w:r>
      <w:r w:rsidR="00BB2E49">
        <w:rPr>
          <w:rFonts w:ascii="Arial" w:hAnsi="Arial" w:cs="Arial"/>
          <w:sz w:val="22"/>
          <w:szCs w:val="24"/>
        </w:rPr>
        <w:t>r</w:t>
      </w:r>
      <w:r w:rsidRPr="00606EA3">
        <w:rPr>
          <w:rFonts w:ascii="Arial" w:hAnsi="Arial" w:cs="Arial"/>
          <w:sz w:val="22"/>
          <w:szCs w:val="24"/>
        </w:rPr>
        <w:t>elikviář sv. Maura</w:t>
      </w:r>
      <w:r>
        <w:rPr>
          <w:rFonts w:ascii="Arial" w:hAnsi="Arial" w:cs="Arial"/>
          <w:sz w:val="22"/>
          <w:szCs w:val="24"/>
        </w:rPr>
        <w:t>, n</w:t>
      </w:r>
      <w:r w:rsidRPr="00606EA3">
        <w:rPr>
          <w:rFonts w:ascii="Arial" w:hAnsi="Arial" w:cs="Arial"/>
          <w:sz w:val="22"/>
          <w:szCs w:val="24"/>
        </w:rPr>
        <w:t>ejstarší rukopis Kosmovy Kroniky česk</w:t>
      </w:r>
      <w:r w:rsidR="00BB2E49">
        <w:rPr>
          <w:rFonts w:ascii="Arial" w:hAnsi="Arial" w:cs="Arial"/>
          <w:sz w:val="22"/>
          <w:szCs w:val="24"/>
        </w:rPr>
        <w:t>é s vyobrazením Pražského hradu</w:t>
      </w:r>
      <w:r>
        <w:rPr>
          <w:rFonts w:ascii="Arial" w:hAnsi="Arial" w:cs="Arial"/>
          <w:sz w:val="22"/>
          <w:szCs w:val="24"/>
        </w:rPr>
        <w:t>, z</w:t>
      </w:r>
      <w:r w:rsidRPr="00606EA3">
        <w:rPr>
          <w:rFonts w:ascii="Arial" w:hAnsi="Arial" w:cs="Arial"/>
          <w:sz w:val="22"/>
          <w:szCs w:val="24"/>
        </w:rPr>
        <w:t>latý poklad z hradu Karlštejna (soubor artefaktů výjimečné hodnoty z 2. pol. 14. st.)</w:t>
      </w:r>
      <w:r w:rsidR="00BB2E49">
        <w:rPr>
          <w:rFonts w:ascii="Arial" w:hAnsi="Arial" w:cs="Arial"/>
          <w:sz w:val="22"/>
          <w:szCs w:val="24"/>
        </w:rPr>
        <w:t xml:space="preserve"> a</w:t>
      </w:r>
      <w:r>
        <w:rPr>
          <w:rFonts w:ascii="Arial" w:hAnsi="Arial" w:cs="Arial"/>
          <w:sz w:val="22"/>
          <w:szCs w:val="24"/>
        </w:rPr>
        <w:t xml:space="preserve"> s</w:t>
      </w:r>
      <w:r w:rsidRPr="00606EA3">
        <w:rPr>
          <w:rFonts w:ascii="Arial" w:hAnsi="Arial" w:cs="Arial"/>
          <w:sz w:val="22"/>
          <w:szCs w:val="24"/>
        </w:rPr>
        <w:t>tředověké obrazy mistra Theodorika</w:t>
      </w:r>
      <w:r>
        <w:rPr>
          <w:rFonts w:ascii="Arial" w:hAnsi="Arial" w:cs="Arial"/>
          <w:sz w:val="22"/>
          <w:szCs w:val="24"/>
        </w:rPr>
        <w:t>, b</w:t>
      </w:r>
      <w:r w:rsidRPr="00606EA3">
        <w:rPr>
          <w:rFonts w:ascii="Arial" w:hAnsi="Arial" w:cs="Arial"/>
          <w:sz w:val="22"/>
          <w:szCs w:val="24"/>
        </w:rPr>
        <w:t>arokní socha - alegorie Pýchy Matyáše Bernarda Brauna ze zámku Kuks</w:t>
      </w:r>
      <w:r>
        <w:rPr>
          <w:rFonts w:ascii="Arial" w:hAnsi="Arial" w:cs="Arial"/>
          <w:sz w:val="22"/>
          <w:szCs w:val="24"/>
        </w:rPr>
        <w:t>, k</w:t>
      </w:r>
      <w:r w:rsidRPr="00606EA3">
        <w:rPr>
          <w:rFonts w:ascii="Arial" w:hAnsi="Arial" w:cs="Arial"/>
          <w:sz w:val="22"/>
          <w:szCs w:val="24"/>
        </w:rPr>
        <w:t>resby hradních zřícenin od K. H. Máchy</w:t>
      </w:r>
      <w:r>
        <w:rPr>
          <w:rFonts w:ascii="Arial" w:hAnsi="Arial" w:cs="Arial"/>
          <w:sz w:val="22"/>
          <w:szCs w:val="24"/>
        </w:rPr>
        <w:t>, a</w:t>
      </w:r>
      <w:r w:rsidRPr="00606EA3">
        <w:rPr>
          <w:rFonts w:ascii="Arial" w:hAnsi="Arial" w:cs="Arial"/>
          <w:sz w:val="22"/>
          <w:szCs w:val="24"/>
        </w:rPr>
        <w:t xml:space="preserve">utomobil značky </w:t>
      </w:r>
      <w:proofErr w:type="spellStart"/>
      <w:r w:rsidRPr="00606EA3">
        <w:rPr>
          <w:rFonts w:ascii="Arial" w:hAnsi="Arial" w:cs="Arial"/>
          <w:sz w:val="22"/>
          <w:szCs w:val="24"/>
        </w:rPr>
        <w:t>Benz</w:t>
      </w:r>
      <w:proofErr w:type="spellEnd"/>
      <w:r w:rsidRPr="00606EA3">
        <w:rPr>
          <w:rFonts w:ascii="Arial" w:hAnsi="Arial" w:cs="Arial"/>
          <w:sz w:val="22"/>
          <w:szCs w:val="24"/>
        </w:rPr>
        <w:t xml:space="preserve"> Karla </w:t>
      </w:r>
      <w:proofErr w:type="spellStart"/>
      <w:r w:rsidRPr="00606EA3">
        <w:rPr>
          <w:rFonts w:ascii="Arial" w:hAnsi="Arial" w:cs="Arial"/>
          <w:sz w:val="22"/>
          <w:szCs w:val="24"/>
        </w:rPr>
        <w:t>Schwarzenberka</w:t>
      </w:r>
      <w:proofErr w:type="spellEnd"/>
      <w:r w:rsidRPr="00606EA3">
        <w:rPr>
          <w:rFonts w:ascii="Arial" w:hAnsi="Arial" w:cs="Arial"/>
          <w:sz w:val="22"/>
          <w:szCs w:val="24"/>
        </w:rPr>
        <w:t xml:space="preserve"> z </w:t>
      </w:r>
      <w:r w:rsidR="00BB2E49">
        <w:rPr>
          <w:rFonts w:ascii="Arial" w:hAnsi="Arial" w:cs="Arial"/>
          <w:sz w:val="22"/>
          <w:szCs w:val="24"/>
        </w:rPr>
        <w:t>roku 1913</w:t>
      </w:r>
      <w:r>
        <w:rPr>
          <w:rFonts w:ascii="Arial" w:hAnsi="Arial" w:cs="Arial"/>
          <w:sz w:val="22"/>
          <w:szCs w:val="24"/>
        </w:rPr>
        <w:t>, p</w:t>
      </w:r>
      <w:r w:rsidRPr="00606EA3">
        <w:rPr>
          <w:rFonts w:ascii="Arial" w:hAnsi="Arial" w:cs="Arial"/>
          <w:sz w:val="22"/>
          <w:szCs w:val="24"/>
        </w:rPr>
        <w:t xml:space="preserve">ortrét </w:t>
      </w:r>
      <w:proofErr w:type="spellStart"/>
      <w:r w:rsidRPr="00606EA3">
        <w:rPr>
          <w:rFonts w:ascii="Arial" w:hAnsi="Arial" w:cs="Arial"/>
          <w:sz w:val="22"/>
          <w:szCs w:val="24"/>
        </w:rPr>
        <w:t>Mechtildy</w:t>
      </w:r>
      <w:proofErr w:type="spellEnd"/>
      <w:r w:rsidRPr="00606EA3">
        <w:rPr>
          <w:rFonts w:ascii="Arial" w:hAnsi="Arial" w:cs="Arial"/>
          <w:sz w:val="22"/>
          <w:szCs w:val="24"/>
        </w:rPr>
        <w:t xml:space="preserve"> Lichnovské od Oskara </w:t>
      </w:r>
      <w:proofErr w:type="spellStart"/>
      <w:r w:rsidRPr="00606EA3">
        <w:rPr>
          <w:rFonts w:ascii="Arial" w:hAnsi="Arial" w:cs="Arial"/>
          <w:sz w:val="22"/>
          <w:szCs w:val="24"/>
        </w:rPr>
        <w:t>Kokoschky</w:t>
      </w:r>
      <w:proofErr w:type="spellEnd"/>
      <w:r w:rsidR="00BB2E49">
        <w:rPr>
          <w:rFonts w:ascii="Arial" w:hAnsi="Arial" w:cs="Arial"/>
          <w:sz w:val="22"/>
          <w:szCs w:val="24"/>
        </w:rPr>
        <w:t xml:space="preserve"> a další.</w:t>
      </w:r>
    </w:p>
    <w:p w:rsidR="005F340D" w:rsidRPr="00CB0D72" w:rsidRDefault="005F340D" w:rsidP="00E94E09">
      <w:pPr>
        <w:spacing w:before="0"/>
        <w:ind w:right="1077"/>
        <w:jc w:val="both"/>
        <w:rPr>
          <w:rFonts w:ascii="Arial" w:hAnsi="Arial" w:cs="Arial"/>
          <w:b/>
          <w:color w:val="808080"/>
          <w:sz w:val="10"/>
          <w:szCs w:val="10"/>
        </w:rPr>
      </w:pPr>
    </w:p>
    <w:p w:rsidR="00BB2E49" w:rsidRDefault="00F04F0B" w:rsidP="00BB2E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09" w:history="1">
        <w:r w:rsidR="00DF5096" w:rsidRPr="00C01B5E">
          <w:rPr>
            <w:rStyle w:val="Hypertextovodkaz"/>
            <w:rFonts w:ascii="Arial" w:hAnsi="Arial" w:cs="Arial"/>
            <w:b/>
            <w:sz w:val="22"/>
            <w:szCs w:val="24"/>
          </w:rPr>
          <w:t>Rudolfinští mistři - díla dvorních umělců Rudolfa II. z českých soukromých sbírek</w:t>
        </w:r>
      </w:hyperlink>
      <w:r w:rsidR="00BB2E49">
        <w:rPr>
          <w:rFonts w:ascii="Arial" w:hAnsi="Arial" w:cs="Arial"/>
          <w:b/>
          <w:sz w:val="22"/>
          <w:szCs w:val="24"/>
        </w:rPr>
        <w:t xml:space="preserve"> </w:t>
      </w:r>
    </w:p>
    <w:p w:rsidR="00DF5096" w:rsidRPr="00BB2E49" w:rsidRDefault="00DF5096" w:rsidP="00BB2E49">
      <w:p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r w:rsidRPr="00BB2E49">
        <w:rPr>
          <w:rFonts w:ascii="Arial" w:hAnsi="Arial" w:cs="Arial"/>
          <w:b/>
          <w:sz w:val="22"/>
        </w:rPr>
        <w:t>do 29. 3. 2015</w:t>
      </w:r>
    </w:p>
    <w:p w:rsidR="00DF5096" w:rsidRDefault="00865338" w:rsidP="00DF5096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</w:t>
      </w:r>
      <w:r w:rsidR="00DF5096" w:rsidRPr="00C01B5E">
        <w:rPr>
          <w:rFonts w:ascii="Arial" w:hAnsi="Arial" w:cs="Arial"/>
          <w:bCs/>
          <w:sz w:val="22"/>
        </w:rPr>
        <w:t xml:space="preserve">íla </w:t>
      </w:r>
      <w:proofErr w:type="spellStart"/>
      <w:r w:rsidR="00DF5096" w:rsidRPr="00C01B5E">
        <w:rPr>
          <w:rFonts w:ascii="Arial" w:hAnsi="Arial" w:cs="Arial"/>
          <w:bCs/>
          <w:sz w:val="22"/>
        </w:rPr>
        <w:t>Bartholomea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</w:t>
      </w:r>
      <w:proofErr w:type="spellStart"/>
      <w:r w:rsidR="00DF5096" w:rsidRPr="00C01B5E">
        <w:rPr>
          <w:rFonts w:ascii="Arial" w:hAnsi="Arial" w:cs="Arial"/>
          <w:bCs/>
          <w:sz w:val="22"/>
        </w:rPr>
        <w:t>Sprangera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Hanse von </w:t>
      </w:r>
      <w:proofErr w:type="spellStart"/>
      <w:r w:rsidR="00DF5096" w:rsidRPr="00C01B5E">
        <w:rPr>
          <w:rFonts w:ascii="Arial" w:hAnsi="Arial" w:cs="Arial"/>
          <w:bCs/>
          <w:sz w:val="22"/>
        </w:rPr>
        <w:t>Aachen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Josepha </w:t>
      </w:r>
      <w:proofErr w:type="spellStart"/>
      <w:r w:rsidR="00DF5096" w:rsidRPr="00C01B5E">
        <w:rPr>
          <w:rFonts w:ascii="Arial" w:hAnsi="Arial" w:cs="Arial"/>
          <w:bCs/>
          <w:sz w:val="22"/>
        </w:rPr>
        <w:t>Heintze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st., </w:t>
      </w:r>
      <w:proofErr w:type="spellStart"/>
      <w:r w:rsidR="00DF5096" w:rsidRPr="00C01B5E">
        <w:rPr>
          <w:rFonts w:ascii="Arial" w:hAnsi="Arial" w:cs="Arial"/>
          <w:bCs/>
          <w:sz w:val="22"/>
        </w:rPr>
        <w:t>Pietera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</w:t>
      </w:r>
      <w:proofErr w:type="spellStart"/>
      <w:r w:rsidR="00DF5096" w:rsidRPr="00C01B5E">
        <w:rPr>
          <w:rFonts w:ascii="Arial" w:hAnsi="Arial" w:cs="Arial"/>
          <w:bCs/>
          <w:sz w:val="22"/>
        </w:rPr>
        <w:t>Stevense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</w:t>
      </w:r>
      <w:proofErr w:type="spellStart"/>
      <w:r w:rsidR="00DF5096" w:rsidRPr="00C01B5E">
        <w:rPr>
          <w:rFonts w:ascii="Arial" w:hAnsi="Arial" w:cs="Arial"/>
          <w:bCs/>
          <w:sz w:val="22"/>
        </w:rPr>
        <w:t>Dirka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de </w:t>
      </w:r>
      <w:proofErr w:type="spellStart"/>
      <w:r w:rsidR="00DF5096" w:rsidRPr="00C01B5E">
        <w:rPr>
          <w:rFonts w:ascii="Arial" w:hAnsi="Arial" w:cs="Arial"/>
          <w:bCs/>
          <w:sz w:val="22"/>
        </w:rPr>
        <w:t>Quade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van </w:t>
      </w:r>
      <w:proofErr w:type="spellStart"/>
      <w:r w:rsidR="00DF5096" w:rsidRPr="00C01B5E">
        <w:rPr>
          <w:rFonts w:ascii="Arial" w:hAnsi="Arial" w:cs="Arial"/>
          <w:bCs/>
          <w:sz w:val="22"/>
        </w:rPr>
        <w:t>Ravesteyn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Matthiase </w:t>
      </w:r>
      <w:proofErr w:type="spellStart"/>
      <w:r w:rsidR="00DF5096" w:rsidRPr="00C01B5E">
        <w:rPr>
          <w:rFonts w:ascii="Arial" w:hAnsi="Arial" w:cs="Arial"/>
          <w:bCs/>
          <w:sz w:val="22"/>
        </w:rPr>
        <w:t>Gundelacha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</w:t>
      </w:r>
      <w:proofErr w:type="spellStart"/>
      <w:r w:rsidR="00DF5096" w:rsidRPr="00C01B5E">
        <w:rPr>
          <w:rFonts w:ascii="Arial" w:hAnsi="Arial" w:cs="Arial"/>
          <w:bCs/>
          <w:sz w:val="22"/>
        </w:rPr>
        <w:t>Adriaena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de </w:t>
      </w:r>
      <w:proofErr w:type="spellStart"/>
      <w:r w:rsidR="00DF5096" w:rsidRPr="00C01B5E">
        <w:rPr>
          <w:rFonts w:ascii="Arial" w:hAnsi="Arial" w:cs="Arial"/>
          <w:bCs/>
          <w:sz w:val="22"/>
        </w:rPr>
        <w:t>Vries</w:t>
      </w:r>
      <w:proofErr w:type="spellEnd"/>
      <w:r>
        <w:rPr>
          <w:rFonts w:ascii="Arial" w:hAnsi="Arial" w:cs="Arial"/>
          <w:bCs/>
          <w:sz w:val="22"/>
        </w:rPr>
        <w:t xml:space="preserve"> a</w:t>
      </w:r>
      <w:r w:rsidR="00DF5096" w:rsidRPr="00C01B5E">
        <w:rPr>
          <w:rFonts w:ascii="Arial" w:hAnsi="Arial" w:cs="Arial"/>
          <w:bCs/>
          <w:sz w:val="22"/>
        </w:rPr>
        <w:t xml:space="preserve"> několik dosud anonymní</w:t>
      </w:r>
      <w:r w:rsidR="003C5991">
        <w:rPr>
          <w:rFonts w:ascii="Arial" w:hAnsi="Arial" w:cs="Arial"/>
          <w:bCs/>
          <w:sz w:val="22"/>
        </w:rPr>
        <w:t xml:space="preserve">ch </w:t>
      </w:r>
      <w:r>
        <w:rPr>
          <w:rFonts w:ascii="Arial" w:hAnsi="Arial" w:cs="Arial"/>
          <w:bCs/>
          <w:sz w:val="22"/>
        </w:rPr>
        <w:t>rudolfínských děl</w:t>
      </w:r>
      <w:r w:rsidR="00DF5096" w:rsidRPr="00C01B5E">
        <w:rPr>
          <w:rFonts w:ascii="Arial" w:hAnsi="Arial" w:cs="Arial"/>
          <w:bCs/>
          <w:sz w:val="22"/>
        </w:rPr>
        <w:t xml:space="preserve"> a také soubor grafických listů</w:t>
      </w:r>
      <w:r>
        <w:rPr>
          <w:rFonts w:ascii="Arial" w:hAnsi="Arial" w:cs="Arial"/>
          <w:bCs/>
          <w:sz w:val="22"/>
        </w:rPr>
        <w:t xml:space="preserve"> </w:t>
      </w:r>
      <w:r w:rsidR="006742B4">
        <w:rPr>
          <w:rFonts w:ascii="Arial" w:hAnsi="Arial" w:cs="Arial"/>
          <w:bCs/>
          <w:sz w:val="22"/>
        </w:rPr>
        <w:t>js</w:t>
      </w:r>
      <w:r>
        <w:rPr>
          <w:rFonts w:ascii="Arial" w:hAnsi="Arial" w:cs="Arial"/>
          <w:bCs/>
          <w:sz w:val="22"/>
        </w:rPr>
        <w:t xml:space="preserve">ou vystaveny v hlavní budově Muzea </w:t>
      </w:r>
      <w:r w:rsidR="003C5991">
        <w:rPr>
          <w:rFonts w:ascii="Arial" w:hAnsi="Arial" w:cs="Arial"/>
          <w:bCs/>
          <w:sz w:val="22"/>
        </w:rPr>
        <w:t>HMP.</w:t>
      </w:r>
    </w:p>
    <w:p w:rsidR="00A354DF" w:rsidRPr="00CB0D72" w:rsidRDefault="00A354DF" w:rsidP="00A354DF">
      <w:pPr>
        <w:spacing w:before="0"/>
        <w:ind w:right="1077"/>
        <w:jc w:val="both"/>
        <w:rPr>
          <w:rFonts w:ascii="Arial" w:hAnsi="Arial" w:cs="Arial"/>
          <w:b/>
          <w:color w:val="808080"/>
          <w:sz w:val="10"/>
          <w:szCs w:val="10"/>
        </w:rPr>
      </w:pPr>
    </w:p>
    <w:p w:rsidR="00A354DF" w:rsidRPr="00BB2E49" w:rsidRDefault="00F04F0B" w:rsidP="00BB2E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10" w:history="1">
        <w:r w:rsidR="00A354DF" w:rsidRPr="00A354DF">
          <w:rPr>
            <w:rStyle w:val="Hypertextovodkaz"/>
            <w:rFonts w:ascii="Arial" w:hAnsi="Arial" w:cs="Arial"/>
            <w:b/>
            <w:sz w:val="22"/>
            <w:szCs w:val="24"/>
          </w:rPr>
          <w:t>PRAHA: Plánování a rozvoj metropole ve 21. století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A354DF" w:rsidRPr="00BB2E49">
        <w:rPr>
          <w:rFonts w:ascii="Arial" w:hAnsi="Arial" w:cs="Arial"/>
          <w:b/>
          <w:sz w:val="22"/>
        </w:rPr>
        <w:t>do 29. 3. 2015</w:t>
      </w:r>
    </w:p>
    <w:p w:rsidR="00A354DF" w:rsidRPr="00A354DF" w:rsidRDefault="00A354DF" w:rsidP="00A354DF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A354DF">
        <w:rPr>
          <w:rFonts w:ascii="Arial" w:hAnsi="Arial" w:cs="Arial"/>
          <w:bCs/>
          <w:sz w:val="22"/>
        </w:rPr>
        <w:t xml:space="preserve">Výstava </w:t>
      </w:r>
      <w:r>
        <w:rPr>
          <w:rFonts w:ascii="Arial" w:hAnsi="Arial" w:cs="Arial"/>
          <w:bCs/>
          <w:sz w:val="22"/>
        </w:rPr>
        <w:t xml:space="preserve">v Sále architektů Staroměstské radnice </w:t>
      </w:r>
      <w:r w:rsidRPr="00A354DF">
        <w:rPr>
          <w:rFonts w:ascii="Arial" w:hAnsi="Arial" w:cs="Arial"/>
          <w:bCs/>
          <w:sz w:val="22"/>
        </w:rPr>
        <w:t>představuje hlavní koncepční dokumenty z dílny I</w:t>
      </w:r>
      <w:r w:rsidR="00BE6A55">
        <w:rPr>
          <w:rFonts w:ascii="Arial" w:hAnsi="Arial" w:cs="Arial"/>
          <w:bCs/>
          <w:sz w:val="22"/>
        </w:rPr>
        <w:t>nstitutu plánování a rozvoje hl. m.</w:t>
      </w:r>
      <w:r w:rsidRPr="00A354DF">
        <w:rPr>
          <w:rFonts w:ascii="Arial" w:hAnsi="Arial" w:cs="Arial"/>
          <w:bCs/>
          <w:sz w:val="22"/>
        </w:rPr>
        <w:t xml:space="preserve"> Prah</w:t>
      </w:r>
      <w:r w:rsidR="00BE6A55">
        <w:rPr>
          <w:rFonts w:ascii="Arial" w:hAnsi="Arial" w:cs="Arial"/>
          <w:bCs/>
          <w:sz w:val="22"/>
        </w:rPr>
        <w:t>y</w:t>
      </w:r>
      <w:r w:rsidRPr="00A354DF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</w:t>
      </w:r>
      <w:r w:rsidRPr="00A354DF">
        <w:rPr>
          <w:rFonts w:ascii="Arial" w:hAnsi="Arial" w:cs="Arial"/>
          <w:bCs/>
          <w:sz w:val="22"/>
        </w:rPr>
        <w:t>Sál architektů bude </w:t>
      </w:r>
      <w:r w:rsidRPr="00A354DF">
        <w:rPr>
          <w:rFonts w:ascii="Arial" w:hAnsi="Arial" w:cs="Arial"/>
          <w:b/>
          <w:bCs/>
          <w:sz w:val="22"/>
        </w:rPr>
        <w:t>uzavřen od 22. 12. do 4. 1. 2015</w:t>
      </w:r>
      <w:r w:rsidRPr="00A354DF">
        <w:rPr>
          <w:rFonts w:ascii="Arial" w:hAnsi="Arial" w:cs="Arial"/>
          <w:bCs/>
          <w:sz w:val="22"/>
        </w:rPr>
        <w:t>.</w:t>
      </w:r>
    </w:p>
    <w:p w:rsidR="00661BCA" w:rsidRPr="004F57E4" w:rsidRDefault="00661BCA" w:rsidP="00440B7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661BCA" w:rsidRPr="00BB2E49" w:rsidRDefault="00F04F0B" w:rsidP="00BB2E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1" w:history="1">
        <w:r w:rsidR="00661BCA" w:rsidRPr="00D718CC">
          <w:rPr>
            <w:rStyle w:val="Hypertextovodkaz"/>
            <w:rFonts w:ascii="Arial" w:hAnsi="Arial" w:cs="Arial"/>
            <w:b/>
            <w:sz w:val="22"/>
            <w:szCs w:val="24"/>
          </w:rPr>
          <w:t>Vltava a Podskalí z archivu spolku Vltavan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BB2E49">
        <w:rPr>
          <w:rFonts w:ascii="Arial" w:hAnsi="Arial" w:cs="Arial"/>
          <w:b/>
          <w:sz w:val="22"/>
          <w:szCs w:val="24"/>
        </w:rPr>
        <w:tab/>
      </w:r>
      <w:r w:rsidR="00661BCA" w:rsidRPr="00BB2E49">
        <w:rPr>
          <w:rFonts w:ascii="Arial" w:hAnsi="Arial" w:cs="Arial"/>
          <w:b/>
          <w:sz w:val="22"/>
          <w:szCs w:val="24"/>
        </w:rPr>
        <w:t>do 26. 4. 2015</w:t>
      </w:r>
    </w:p>
    <w:p w:rsidR="002C1797" w:rsidRDefault="00661BCA" w:rsidP="00661BCA">
      <w:pPr>
        <w:spacing w:before="0"/>
        <w:ind w:left="1134" w:right="1077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Cs/>
          <w:sz w:val="22"/>
          <w:szCs w:val="24"/>
        </w:rPr>
        <w:t>N</w:t>
      </w:r>
      <w:r w:rsidRPr="00661BCA">
        <w:rPr>
          <w:rFonts w:ascii="Arial" w:hAnsi="Arial" w:cs="Arial"/>
          <w:bCs/>
          <w:sz w:val="22"/>
          <w:szCs w:val="24"/>
        </w:rPr>
        <w:t>ejstarší existující profesní spol</w:t>
      </w:r>
      <w:r>
        <w:rPr>
          <w:rFonts w:ascii="Arial" w:hAnsi="Arial" w:cs="Arial"/>
          <w:bCs/>
          <w:sz w:val="22"/>
          <w:szCs w:val="24"/>
        </w:rPr>
        <w:t>e</w:t>
      </w:r>
      <w:r w:rsidRPr="00661BCA">
        <w:rPr>
          <w:rFonts w:ascii="Arial" w:hAnsi="Arial" w:cs="Arial"/>
          <w:bCs/>
          <w:sz w:val="22"/>
          <w:szCs w:val="24"/>
        </w:rPr>
        <w:t>k</w:t>
      </w:r>
      <w:r>
        <w:rPr>
          <w:rFonts w:ascii="Arial" w:hAnsi="Arial" w:cs="Arial"/>
          <w:bCs/>
          <w:sz w:val="22"/>
          <w:szCs w:val="24"/>
        </w:rPr>
        <w:t xml:space="preserve">, </w:t>
      </w:r>
      <w:r w:rsidRPr="00661BCA">
        <w:rPr>
          <w:rFonts w:ascii="Arial" w:hAnsi="Arial" w:cs="Arial"/>
          <w:bCs/>
          <w:sz w:val="22"/>
          <w:szCs w:val="24"/>
        </w:rPr>
        <w:t>založen</w:t>
      </w:r>
      <w:r>
        <w:rPr>
          <w:rFonts w:ascii="Arial" w:hAnsi="Arial" w:cs="Arial"/>
          <w:bCs/>
          <w:sz w:val="22"/>
          <w:szCs w:val="24"/>
        </w:rPr>
        <w:t>ý</w:t>
      </w:r>
      <w:r w:rsidRPr="00661BCA">
        <w:rPr>
          <w:rFonts w:ascii="Arial" w:hAnsi="Arial" w:cs="Arial"/>
          <w:bCs/>
          <w:sz w:val="22"/>
          <w:szCs w:val="24"/>
        </w:rPr>
        <w:t xml:space="preserve"> 11. června 1871 v pražském Podskalí</w:t>
      </w:r>
      <w:r w:rsidR="002C1797">
        <w:rPr>
          <w:rFonts w:ascii="Arial" w:hAnsi="Arial" w:cs="Arial"/>
          <w:bCs/>
          <w:sz w:val="22"/>
          <w:szCs w:val="24"/>
        </w:rPr>
        <w:t xml:space="preserve">, </w:t>
      </w:r>
      <w:r w:rsidR="006742B4">
        <w:rPr>
          <w:rFonts w:ascii="Arial" w:hAnsi="Arial" w:cs="Arial"/>
          <w:bCs/>
          <w:sz w:val="22"/>
          <w:szCs w:val="24"/>
        </w:rPr>
        <w:t>představí v P</w:t>
      </w:r>
      <w:r>
        <w:rPr>
          <w:rFonts w:ascii="Arial" w:hAnsi="Arial" w:cs="Arial"/>
          <w:bCs/>
          <w:sz w:val="22"/>
          <w:szCs w:val="24"/>
        </w:rPr>
        <w:t xml:space="preserve">odskalské celnici na Výtoni </w:t>
      </w:r>
      <w:r w:rsidRPr="00661BCA">
        <w:rPr>
          <w:rFonts w:ascii="Arial" w:hAnsi="Arial" w:cs="Arial"/>
          <w:bCs/>
          <w:sz w:val="22"/>
          <w:szCs w:val="24"/>
        </w:rPr>
        <w:t>vybrané předměty z</w:t>
      </w:r>
      <w:r w:rsidR="002C1797">
        <w:rPr>
          <w:rFonts w:ascii="Arial" w:hAnsi="Arial" w:cs="Arial"/>
          <w:bCs/>
          <w:sz w:val="22"/>
          <w:szCs w:val="24"/>
        </w:rPr>
        <w:t>e svého</w:t>
      </w:r>
      <w:r w:rsidRPr="00661BCA">
        <w:rPr>
          <w:rFonts w:ascii="Arial" w:hAnsi="Arial" w:cs="Arial"/>
          <w:bCs/>
          <w:sz w:val="22"/>
          <w:szCs w:val="24"/>
        </w:rPr>
        <w:t xml:space="preserve"> archivu. </w:t>
      </w:r>
    </w:p>
    <w:p w:rsidR="00B6088B" w:rsidRPr="004F57E4" w:rsidRDefault="00B6088B" w:rsidP="007B00DA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540F4" w:rsidRPr="00BB2E49" w:rsidRDefault="00F04F0B" w:rsidP="00BB2E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2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Secese – Vitální umění 1900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BB2E49">
        <w:rPr>
          <w:rFonts w:ascii="Arial" w:hAnsi="Arial" w:cs="Arial"/>
          <w:b/>
          <w:sz w:val="22"/>
          <w:szCs w:val="24"/>
        </w:rPr>
        <w:tab/>
      </w:r>
      <w:r w:rsidR="00F540F4" w:rsidRPr="00BB2E49">
        <w:rPr>
          <w:rFonts w:ascii="Arial" w:hAnsi="Arial" w:cs="Arial"/>
          <w:b/>
          <w:sz w:val="22"/>
          <w:szCs w:val="24"/>
        </w:rPr>
        <w:t>do 31. 12. 2015</w:t>
      </w:r>
    </w:p>
    <w:p w:rsidR="0030450A" w:rsidRDefault="00F540F4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Toulouse-</w:t>
      </w:r>
      <w:proofErr w:type="spellStart"/>
      <w:r w:rsidRPr="00A5588F">
        <w:rPr>
          <w:rFonts w:ascii="Arial" w:hAnsi="Arial" w:cs="Arial"/>
          <w:sz w:val="22"/>
          <w:szCs w:val="24"/>
        </w:rPr>
        <w:t>Lautrec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Kotěra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Tiffany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 Gočár, </w:t>
      </w:r>
      <w:proofErr w:type="spellStart"/>
      <w:r w:rsidRPr="00A5588F">
        <w:rPr>
          <w:rFonts w:ascii="Arial" w:hAnsi="Arial" w:cs="Arial"/>
          <w:sz w:val="22"/>
          <w:szCs w:val="24"/>
        </w:rPr>
        <w:t>Gallé</w:t>
      </w:r>
      <w:proofErr w:type="spellEnd"/>
      <w:r w:rsidRPr="00A5588F">
        <w:rPr>
          <w:rFonts w:ascii="Arial" w:hAnsi="Arial" w:cs="Arial"/>
          <w:sz w:val="22"/>
          <w:szCs w:val="24"/>
        </w:rPr>
        <w:t>, Mucha,</w:t>
      </w:r>
      <w:r w:rsidR="000C54DD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 xml:space="preserve">Sucharda, </w:t>
      </w:r>
      <w:proofErr w:type="spellStart"/>
      <w:r w:rsidRPr="00A5588F">
        <w:rPr>
          <w:rFonts w:ascii="Arial" w:hAnsi="Arial" w:cs="Arial"/>
          <w:sz w:val="22"/>
          <w:szCs w:val="24"/>
        </w:rPr>
        <w:t>Chéret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Anýž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Hoffmann, </w:t>
      </w:r>
      <w:proofErr w:type="spellStart"/>
      <w:r w:rsidRPr="00A5588F">
        <w:rPr>
          <w:rFonts w:ascii="Arial" w:hAnsi="Arial" w:cs="Arial"/>
          <w:sz w:val="22"/>
          <w:szCs w:val="24"/>
        </w:rPr>
        <w:t>Olbrich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G. &amp; E. </w:t>
      </w:r>
      <w:proofErr w:type="spellStart"/>
      <w:r w:rsidRPr="00A5588F">
        <w:rPr>
          <w:rFonts w:ascii="Arial" w:hAnsi="Arial" w:cs="Arial"/>
          <w:sz w:val="22"/>
          <w:szCs w:val="24"/>
        </w:rPr>
        <w:t>Spitzer</w:t>
      </w:r>
      <w:proofErr w:type="spellEnd"/>
      <w:r w:rsidRPr="00A5588F">
        <w:rPr>
          <w:rFonts w:ascii="Arial" w:hAnsi="Arial" w:cs="Arial"/>
          <w:sz w:val="22"/>
          <w:szCs w:val="24"/>
        </w:rPr>
        <w:t>, Bílek, Oli</w:t>
      </w:r>
      <w:r w:rsidR="00E10F9E">
        <w:rPr>
          <w:rFonts w:ascii="Arial" w:hAnsi="Arial" w:cs="Arial"/>
          <w:sz w:val="22"/>
          <w:szCs w:val="24"/>
        </w:rPr>
        <w:t xml:space="preserve">va, </w:t>
      </w:r>
      <w:proofErr w:type="spellStart"/>
      <w:r w:rsidR="00E10F9E">
        <w:rPr>
          <w:rFonts w:ascii="Arial" w:hAnsi="Arial" w:cs="Arial"/>
          <w:sz w:val="22"/>
          <w:szCs w:val="24"/>
        </w:rPr>
        <w:t>Hansal</w:t>
      </w:r>
      <w:proofErr w:type="spellEnd"/>
      <w:r w:rsidR="00E10F9E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E10F9E">
        <w:rPr>
          <w:rFonts w:ascii="Arial" w:hAnsi="Arial" w:cs="Arial"/>
          <w:sz w:val="22"/>
          <w:szCs w:val="24"/>
        </w:rPr>
        <w:t>Marold</w:t>
      </w:r>
      <w:proofErr w:type="spellEnd"/>
      <w:r w:rsidR="00E10F9E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E10F9E">
        <w:rPr>
          <w:rFonts w:ascii="Arial" w:hAnsi="Arial" w:cs="Arial"/>
          <w:sz w:val="22"/>
          <w:szCs w:val="24"/>
        </w:rPr>
        <w:t>Drtikol</w:t>
      </w:r>
      <w:proofErr w:type="spellEnd"/>
      <w:r w:rsidR="00E10F9E">
        <w:rPr>
          <w:rFonts w:ascii="Arial" w:hAnsi="Arial" w:cs="Arial"/>
          <w:sz w:val="22"/>
          <w:szCs w:val="24"/>
        </w:rPr>
        <w:t>….</w:t>
      </w:r>
      <w:r w:rsidR="000C54DD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 xml:space="preserve">Expozice v Obecním domě představí výběr špičkových děl české a evropské secese ze sbírek Uměleckoprůmyslového musea v Praze. </w:t>
      </w:r>
    </w:p>
    <w:p w:rsidR="007A5993" w:rsidRPr="003C5991" w:rsidRDefault="007A5993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9C73D8" w:rsidRDefault="007A4EE7" w:rsidP="00BB2E49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op akce </w:t>
      </w:r>
      <w:r w:rsidR="007912E3">
        <w:rPr>
          <w:rStyle w:val="separator"/>
          <w:rFonts w:ascii="Arial" w:hAnsi="Arial" w:cs="Arial"/>
          <w:b/>
          <w:sz w:val="32"/>
          <w:szCs w:val="32"/>
        </w:rPr>
        <w:t>2015</w:t>
      </w:r>
    </w:p>
    <w:p w:rsidR="00BB2E49" w:rsidRPr="001A2D3D" w:rsidRDefault="00BB2E49" w:rsidP="00BB2E49">
      <w:pPr>
        <w:pStyle w:val="normalniPIS"/>
        <w:rPr>
          <w:sz w:val="6"/>
          <w:szCs w:val="6"/>
        </w:rPr>
      </w:pPr>
    </w:p>
    <w:p w:rsidR="009C73D8" w:rsidRDefault="00F04F0B" w:rsidP="009C73D8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3" w:history="1">
        <w:r w:rsidR="009C73D8" w:rsidRPr="009C73D8">
          <w:rPr>
            <w:rStyle w:val="Hypertextovodkaz"/>
            <w:rFonts w:ascii="Arial" w:hAnsi="Arial" w:cs="Arial"/>
            <w:b/>
            <w:sz w:val="22"/>
            <w:szCs w:val="24"/>
          </w:rPr>
          <w:t xml:space="preserve">Die </w:t>
        </w:r>
        <w:proofErr w:type="spellStart"/>
        <w:r w:rsidR="009C73D8" w:rsidRPr="009C73D8">
          <w:rPr>
            <w:rStyle w:val="Hypertextovodkaz"/>
            <w:rFonts w:ascii="Arial" w:hAnsi="Arial" w:cs="Arial"/>
            <w:b/>
            <w:sz w:val="22"/>
            <w:szCs w:val="24"/>
          </w:rPr>
          <w:t>Zauberflöte</w:t>
        </w:r>
        <w:proofErr w:type="spellEnd"/>
        <w:r w:rsidR="009C73D8" w:rsidRPr="009C73D8">
          <w:rPr>
            <w:rStyle w:val="Hypertextovodkaz"/>
            <w:rFonts w:ascii="Arial" w:hAnsi="Arial" w:cs="Arial"/>
            <w:b/>
            <w:sz w:val="22"/>
            <w:szCs w:val="24"/>
          </w:rPr>
          <w:t xml:space="preserve"> (Kouzelná flétna)</w:t>
        </w:r>
      </w:hyperlink>
    </w:p>
    <w:p w:rsidR="009C73D8" w:rsidRDefault="009C73D8" w:rsidP="009C73D8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5. a 7. 2. 2015, 19:00, Stavovské divadlo</w:t>
      </w:r>
      <w:r w:rsidR="00C82E37">
        <w:rPr>
          <w:rFonts w:ascii="Arial" w:hAnsi="Arial" w:cs="Arial"/>
          <w:b/>
          <w:sz w:val="22"/>
          <w:szCs w:val="24"/>
        </w:rPr>
        <w:t>, premiéra Opera ND</w:t>
      </w:r>
    </w:p>
    <w:p w:rsidR="006952A8" w:rsidRPr="001A2D3D" w:rsidRDefault="006952A8" w:rsidP="006952A8">
      <w:pPr>
        <w:pStyle w:val="normalniPIS"/>
        <w:ind w:left="0"/>
        <w:rPr>
          <w:rFonts w:ascii="Arial" w:hAnsi="Arial" w:cs="Arial"/>
          <w:sz w:val="6"/>
          <w:szCs w:val="6"/>
        </w:rPr>
      </w:pPr>
    </w:p>
    <w:p w:rsidR="006952A8" w:rsidRDefault="00F04F0B" w:rsidP="006952A8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4" w:history="1">
        <w:proofErr w:type="spellStart"/>
        <w:r w:rsidR="006952A8" w:rsidRPr="006952A8">
          <w:rPr>
            <w:rStyle w:val="Hypertextovodkaz"/>
            <w:rFonts w:ascii="Arial" w:hAnsi="Arial" w:cs="Arial"/>
            <w:b/>
            <w:sz w:val="22"/>
            <w:szCs w:val="24"/>
          </w:rPr>
          <w:t>Carnevale</w:t>
        </w:r>
        <w:proofErr w:type="spellEnd"/>
        <w:r w:rsidR="006952A8" w:rsidRPr="006952A8">
          <w:rPr>
            <w:rStyle w:val="Hypertextovodkaz"/>
            <w:rFonts w:ascii="Arial" w:hAnsi="Arial" w:cs="Arial"/>
            <w:b/>
            <w:sz w:val="22"/>
            <w:szCs w:val="24"/>
          </w:rPr>
          <w:t xml:space="preserve"> Praha</w:t>
        </w:r>
      </w:hyperlink>
    </w:p>
    <w:p w:rsidR="006952A8" w:rsidRDefault="006952A8" w:rsidP="006952A8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6. – 17. 2. 2015, Praha – více míst</w:t>
      </w:r>
    </w:p>
    <w:p w:rsidR="00120FDF" w:rsidRPr="001A2D3D" w:rsidRDefault="00120FDF" w:rsidP="00120FDF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:rsidR="00120FDF" w:rsidRDefault="00F04F0B" w:rsidP="00120FDF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5" w:history="1">
        <w:proofErr w:type="spellStart"/>
        <w:r w:rsidR="00120FDF" w:rsidRPr="00120FDF">
          <w:rPr>
            <w:rStyle w:val="Hypertextovodkaz"/>
            <w:rFonts w:ascii="Arial" w:hAnsi="Arial" w:cs="Arial"/>
            <w:b/>
            <w:sz w:val="22"/>
            <w:szCs w:val="24"/>
          </w:rPr>
          <w:t>Ennio</w:t>
        </w:r>
        <w:proofErr w:type="spellEnd"/>
        <w:r w:rsidR="00120FDF" w:rsidRPr="00120FDF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120FDF" w:rsidRPr="00120FDF">
          <w:rPr>
            <w:rStyle w:val="Hypertextovodkaz"/>
            <w:rFonts w:ascii="Arial" w:hAnsi="Arial" w:cs="Arial"/>
            <w:b/>
            <w:sz w:val="22"/>
            <w:szCs w:val="24"/>
          </w:rPr>
          <w:t>Morricone</w:t>
        </w:r>
        <w:proofErr w:type="spellEnd"/>
      </w:hyperlink>
    </w:p>
    <w:p w:rsidR="00120FDF" w:rsidRDefault="00120FDF" w:rsidP="00120FD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12. 2.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:rsidR="00DD721C" w:rsidRPr="001A2D3D" w:rsidRDefault="00DD721C" w:rsidP="00DD721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:rsidR="00DD721C" w:rsidRDefault="00F04F0B" w:rsidP="00DD721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6" w:history="1">
        <w:r w:rsidR="00DD721C" w:rsidRPr="00DD721C">
          <w:rPr>
            <w:rStyle w:val="Hypertextovodkaz"/>
            <w:rFonts w:ascii="Arial" w:hAnsi="Arial" w:cs="Arial"/>
            <w:b/>
            <w:sz w:val="22"/>
            <w:szCs w:val="24"/>
          </w:rPr>
          <w:t xml:space="preserve">Ed </w:t>
        </w:r>
        <w:proofErr w:type="spellStart"/>
        <w:r w:rsidR="00DD721C" w:rsidRPr="00DD721C">
          <w:rPr>
            <w:rStyle w:val="Hypertextovodkaz"/>
            <w:rFonts w:ascii="Arial" w:hAnsi="Arial" w:cs="Arial"/>
            <w:b/>
            <w:sz w:val="22"/>
            <w:szCs w:val="24"/>
          </w:rPr>
          <w:t>Sheeran</w:t>
        </w:r>
        <w:proofErr w:type="spellEnd"/>
      </w:hyperlink>
    </w:p>
    <w:p w:rsidR="00DD721C" w:rsidRDefault="00DD721C" w:rsidP="00DD721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12. 2. 2015, 20:00, </w:t>
      </w:r>
      <w:proofErr w:type="spellStart"/>
      <w:r>
        <w:rPr>
          <w:rFonts w:ascii="Arial" w:hAnsi="Arial" w:cs="Arial"/>
          <w:b/>
          <w:sz w:val="22"/>
          <w:szCs w:val="24"/>
        </w:rPr>
        <w:t>Tipsport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:rsidR="00F65FA7" w:rsidRPr="001A2D3D" w:rsidRDefault="00F65FA7" w:rsidP="00120FDF">
      <w:pPr>
        <w:suppressAutoHyphens/>
        <w:spacing w:before="0"/>
        <w:ind w:right="1077"/>
        <w:jc w:val="both"/>
        <w:rPr>
          <w:rFonts w:ascii="Arial" w:hAnsi="Arial" w:cs="Arial"/>
          <w:sz w:val="6"/>
          <w:szCs w:val="6"/>
        </w:rPr>
      </w:pPr>
    </w:p>
    <w:p w:rsidR="00C10D35" w:rsidRDefault="00F04F0B" w:rsidP="00C10D35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7" w:history="1">
        <w:proofErr w:type="spellStart"/>
        <w:r w:rsidR="00C10D35" w:rsidRPr="00D558E9">
          <w:rPr>
            <w:rStyle w:val="Hypertextovodkaz"/>
            <w:rFonts w:ascii="Arial" w:hAnsi="Arial" w:cs="Arial"/>
            <w:b/>
            <w:sz w:val="22"/>
            <w:szCs w:val="24"/>
          </w:rPr>
          <w:t>Queen</w:t>
        </w:r>
        <w:proofErr w:type="spellEnd"/>
        <w:r w:rsidR="00C10D35" w:rsidRPr="00D558E9">
          <w:rPr>
            <w:rStyle w:val="Hypertextovodkaz"/>
            <w:rFonts w:ascii="Arial" w:hAnsi="Arial" w:cs="Arial"/>
            <w:b/>
            <w:sz w:val="22"/>
            <w:szCs w:val="24"/>
          </w:rPr>
          <w:t xml:space="preserve"> a Adam Lambert</w:t>
        </w:r>
      </w:hyperlink>
    </w:p>
    <w:p w:rsidR="00C10D35" w:rsidRDefault="00C10D35" w:rsidP="00C10D35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17. 2. 2015, </w:t>
      </w:r>
      <w:r w:rsidR="00D558E9">
        <w:rPr>
          <w:rFonts w:ascii="Arial" w:hAnsi="Arial" w:cs="Arial"/>
          <w:b/>
          <w:sz w:val="22"/>
          <w:szCs w:val="24"/>
        </w:rPr>
        <w:t>20</w:t>
      </w:r>
      <w:r>
        <w:rPr>
          <w:rFonts w:ascii="Arial" w:hAnsi="Arial" w:cs="Arial"/>
          <w:b/>
          <w:sz w:val="22"/>
          <w:szCs w:val="24"/>
        </w:rPr>
        <w:t xml:space="preserve">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:rsidR="00C720C2" w:rsidRPr="001A2D3D" w:rsidRDefault="00C720C2" w:rsidP="00C720C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:rsidR="00C720C2" w:rsidRDefault="00F04F0B" w:rsidP="00C720C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8" w:history="1">
        <w:r w:rsidR="00C720C2" w:rsidRPr="00C720C2">
          <w:rPr>
            <w:rStyle w:val="Hypertextovodkaz"/>
            <w:rFonts w:ascii="Arial" w:hAnsi="Arial" w:cs="Arial"/>
            <w:b/>
            <w:sz w:val="22"/>
            <w:szCs w:val="24"/>
          </w:rPr>
          <w:t xml:space="preserve">Podivuhodné cesty </w:t>
        </w:r>
        <w:proofErr w:type="spellStart"/>
        <w:r w:rsidR="00C720C2" w:rsidRPr="00C720C2">
          <w:rPr>
            <w:rStyle w:val="Hypertextovodkaz"/>
            <w:rFonts w:ascii="Arial" w:hAnsi="Arial" w:cs="Arial"/>
            <w:b/>
            <w:sz w:val="22"/>
            <w:szCs w:val="24"/>
          </w:rPr>
          <w:t>Julese</w:t>
        </w:r>
        <w:proofErr w:type="spellEnd"/>
        <w:r w:rsidR="00C720C2" w:rsidRPr="00C720C2">
          <w:rPr>
            <w:rStyle w:val="Hypertextovodkaz"/>
            <w:rFonts w:ascii="Arial" w:hAnsi="Arial" w:cs="Arial"/>
            <w:b/>
            <w:sz w:val="22"/>
            <w:szCs w:val="24"/>
          </w:rPr>
          <w:t xml:space="preserve"> Verna</w:t>
        </w:r>
      </w:hyperlink>
    </w:p>
    <w:p w:rsidR="00C720C2" w:rsidRDefault="00C720C2" w:rsidP="00C720C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19. 2. 2015, 20:00, Nová scéna</w:t>
      </w:r>
      <w:r w:rsidR="00C82E37">
        <w:rPr>
          <w:rFonts w:ascii="Arial" w:hAnsi="Arial" w:cs="Arial"/>
          <w:b/>
          <w:sz w:val="22"/>
          <w:szCs w:val="24"/>
        </w:rPr>
        <w:t xml:space="preserve">, premiéra Laterna </w:t>
      </w:r>
      <w:proofErr w:type="spellStart"/>
      <w:r w:rsidR="00C82E37">
        <w:rPr>
          <w:rFonts w:ascii="Arial" w:hAnsi="Arial" w:cs="Arial"/>
          <w:b/>
          <w:sz w:val="22"/>
          <w:szCs w:val="24"/>
        </w:rPr>
        <w:t>Magica</w:t>
      </w:r>
      <w:proofErr w:type="spellEnd"/>
    </w:p>
    <w:p w:rsidR="003509E6" w:rsidRPr="001A2D3D" w:rsidRDefault="003509E6" w:rsidP="003509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:rsidR="003509E6" w:rsidRDefault="00F04F0B" w:rsidP="003509E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9" w:history="1">
        <w:r w:rsidR="003509E6" w:rsidRPr="003509E6">
          <w:rPr>
            <w:rStyle w:val="Hypertextovodkaz"/>
            <w:rFonts w:ascii="Arial" w:hAnsi="Arial" w:cs="Arial"/>
            <w:b/>
            <w:sz w:val="22"/>
            <w:szCs w:val="24"/>
          </w:rPr>
          <w:t xml:space="preserve">Katy </w:t>
        </w:r>
        <w:proofErr w:type="spellStart"/>
        <w:r w:rsidR="003509E6" w:rsidRPr="003509E6">
          <w:rPr>
            <w:rStyle w:val="Hypertextovodkaz"/>
            <w:rFonts w:ascii="Arial" w:hAnsi="Arial" w:cs="Arial"/>
            <w:b/>
            <w:sz w:val="22"/>
            <w:szCs w:val="24"/>
          </w:rPr>
          <w:t>Perry</w:t>
        </w:r>
        <w:proofErr w:type="spellEnd"/>
      </w:hyperlink>
    </w:p>
    <w:p w:rsidR="003509E6" w:rsidRDefault="003509E6" w:rsidP="003509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23. 2. 2015, 20:00</w:t>
      </w:r>
      <w:r w:rsidR="00C10D35">
        <w:rPr>
          <w:rFonts w:ascii="Arial" w:hAnsi="Arial" w:cs="Arial"/>
          <w:b/>
          <w:sz w:val="22"/>
          <w:szCs w:val="24"/>
        </w:rPr>
        <w:t xml:space="preserve">, O2 </w:t>
      </w:r>
      <w:proofErr w:type="spellStart"/>
      <w:r w:rsidR="00C10D35">
        <w:rPr>
          <w:rFonts w:ascii="Arial" w:hAnsi="Arial" w:cs="Arial"/>
          <w:b/>
          <w:sz w:val="22"/>
          <w:szCs w:val="24"/>
        </w:rPr>
        <w:t>Arena</w:t>
      </w:r>
      <w:proofErr w:type="spellEnd"/>
    </w:p>
    <w:p w:rsidR="00F7198F" w:rsidRPr="001A2D3D" w:rsidRDefault="00F7198F" w:rsidP="00F7198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:rsidR="00F7198F" w:rsidRDefault="00F04F0B" w:rsidP="00F7198F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0" w:history="1">
        <w:proofErr w:type="spellStart"/>
        <w:r w:rsidR="00F7198F" w:rsidRPr="00F7198F">
          <w:rPr>
            <w:rStyle w:val="Hypertextovodkaz"/>
            <w:rFonts w:ascii="Arial" w:hAnsi="Arial" w:cs="Arial"/>
            <w:b/>
            <w:sz w:val="22"/>
            <w:szCs w:val="24"/>
          </w:rPr>
          <w:t>Macy</w:t>
        </w:r>
        <w:proofErr w:type="spellEnd"/>
        <w:r w:rsidR="00F7198F" w:rsidRPr="00F7198F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F7198F" w:rsidRPr="00F7198F">
          <w:rPr>
            <w:rStyle w:val="Hypertextovodkaz"/>
            <w:rFonts w:ascii="Arial" w:hAnsi="Arial" w:cs="Arial"/>
            <w:b/>
            <w:sz w:val="22"/>
            <w:szCs w:val="24"/>
          </w:rPr>
          <w:t>Gray</w:t>
        </w:r>
        <w:proofErr w:type="spellEnd"/>
      </w:hyperlink>
    </w:p>
    <w:p w:rsidR="00BB2E49" w:rsidRDefault="006742B4" w:rsidP="006742B4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lastRenderedPageBreak/>
        <w:t xml:space="preserve">23. 2. 2015, 20:00, </w:t>
      </w:r>
      <w:proofErr w:type="spellStart"/>
      <w:r>
        <w:rPr>
          <w:rFonts w:ascii="Arial" w:hAnsi="Arial" w:cs="Arial"/>
          <w:b/>
          <w:sz w:val="22"/>
          <w:szCs w:val="24"/>
        </w:rPr>
        <w:t>SaSaZu</w:t>
      </w:r>
      <w:proofErr w:type="spellEnd"/>
    </w:p>
    <w:p w:rsidR="006742B4" w:rsidRPr="001A2D3D" w:rsidRDefault="006742B4" w:rsidP="006742B4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:rsidR="0075688D" w:rsidRDefault="00F04F0B" w:rsidP="0075688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1" w:history="1">
        <w:proofErr w:type="spellStart"/>
        <w:r w:rsidR="0075688D" w:rsidRPr="0075688D">
          <w:rPr>
            <w:rStyle w:val="Hypertextovodkaz"/>
            <w:rFonts w:ascii="Arial" w:hAnsi="Arial" w:cs="Arial"/>
            <w:b/>
            <w:sz w:val="22"/>
            <w:szCs w:val="24"/>
          </w:rPr>
          <w:t>Ballettissimo</w:t>
        </w:r>
        <w:proofErr w:type="spellEnd"/>
      </w:hyperlink>
    </w:p>
    <w:p w:rsidR="0075688D" w:rsidRDefault="0075688D" w:rsidP="0075688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5. a 6. 3. 2015, 19:00</w:t>
      </w:r>
      <w:r w:rsidR="00343574">
        <w:rPr>
          <w:rFonts w:ascii="Arial" w:hAnsi="Arial" w:cs="Arial"/>
          <w:b/>
          <w:sz w:val="22"/>
          <w:szCs w:val="24"/>
        </w:rPr>
        <w:t>, Státní opera</w:t>
      </w:r>
      <w:r w:rsidR="009C3AA5">
        <w:rPr>
          <w:rFonts w:ascii="Arial" w:hAnsi="Arial" w:cs="Arial"/>
          <w:b/>
          <w:sz w:val="22"/>
          <w:szCs w:val="24"/>
        </w:rPr>
        <w:t>, premiéra Balet ND</w:t>
      </w:r>
    </w:p>
    <w:p w:rsidR="00B1447E" w:rsidRPr="001A2D3D" w:rsidRDefault="00B1447E" w:rsidP="00B1447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:rsidR="00B1447E" w:rsidRDefault="00F04F0B" w:rsidP="00B1447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2" w:history="1">
        <w:r w:rsidR="00B1447E" w:rsidRPr="004F266C">
          <w:rPr>
            <w:rStyle w:val="Hypertextovodkaz"/>
            <w:rFonts w:ascii="Arial" w:hAnsi="Arial" w:cs="Arial"/>
            <w:b/>
            <w:sz w:val="22"/>
            <w:szCs w:val="24"/>
          </w:rPr>
          <w:t>Halové mistrovství Evropy v atletice</w:t>
        </w:r>
      </w:hyperlink>
    </w:p>
    <w:p w:rsidR="00B1447E" w:rsidRDefault="00B1447E" w:rsidP="00B1447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5. – 8. 3. 2015,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:rsidR="00995CC0" w:rsidRPr="00BF15A9" w:rsidRDefault="00995CC0" w:rsidP="00995CC0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:rsidR="00995CC0" w:rsidRDefault="00F04F0B" w:rsidP="00995CC0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3" w:history="1">
        <w:proofErr w:type="spellStart"/>
        <w:r w:rsidR="00995CC0" w:rsidRPr="00995CC0">
          <w:rPr>
            <w:rStyle w:val="Hypertextovodkaz"/>
            <w:rFonts w:ascii="Arial" w:hAnsi="Arial" w:cs="Arial"/>
            <w:b/>
            <w:sz w:val="22"/>
            <w:szCs w:val="24"/>
          </w:rPr>
          <w:t>Ildebrando</w:t>
        </w:r>
        <w:proofErr w:type="spellEnd"/>
        <w:r w:rsidR="00995CC0" w:rsidRPr="00995CC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995CC0" w:rsidRPr="00995CC0">
          <w:rPr>
            <w:rStyle w:val="Hypertextovodkaz"/>
            <w:rFonts w:ascii="Arial" w:hAnsi="Arial" w:cs="Arial"/>
            <w:b/>
            <w:sz w:val="22"/>
            <w:szCs w:val="24"/>
          </w:rPr>
          <w:t>D´Arcangelo</w:t>
        </w:r>
        <w:proofErr w:type="spellEnd"/>
      </w:hyperlink>
    </w:p>
    <w:p w:rsidR="00995CC0" w:rsidRDefault="00995CC0" w:rsidP="00995CC0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13. 3. 2015, 19:30, Smetanova síň Obecního domu</w:t>
      </w:r>
    </w:p>
    <w:p w:rsidR="00DA6C1A" w:rsidRPr="00BF15A9" w:rsidRDefault="00DA6C1A" w:rsidP="00BB2E49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:rsidR="00DF00F3" w:rsidRDefault="00F04F0B" w:rsidP="00DF00F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4" w:history="1">
        <w:r w:rsidR="00DF00F3" w:rsidRPr="00DF00F3">
          <w:rPr>
            <w:rStyle w:val="Hypertextovodkaz"/>
            <w:rFonts w:ascii="Arial" w:hAnsi="Arial" w:cs="Arial"/>
            <w:b/>
            <w:sz w:val="22"/>
            <w:szCs w:val="24"/>
          </w:rPr>
          <w:t xml:space="preserve">Paul Simon &amp; </w:t>
        </w:r>
        <w:proofErr w:type="spellStart"/>
        <w:r w:rsidR="00DF00F3" w:rsidRPr="00DF00F3">
          <w:rPr>
            <w:rStyle w:val="Hypertextovodkaz"/>
            <w:rFonts w:ascii="Arial" w:hAnsi="Arial" w:cs="Arial"/>
            <w:b/>
            <w:sz w:val="22"/>
            <w:szCs w:val="24"/>
          </w:rPr>
          <w:t>Sting</w:t>
        </w:r>
        <w:proofErr w:type="spellEnd"/>
      </w:hyperlink>
    </w:p>
    <w:p w:rsidR="00DF00F3" w:rsidRDefault="00DF00F3" w:rsidP="00DF00F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14. 3. 2015, 19:30</w:t>
      </w:r>
      <w:r w:rsidR="00C10D35">
        <w:rPr>
          <w:rFonts w:ascii="Arial" w:hAnsi="Arial" w:cs="Arial"/>
          <w:b/>
          <w:sz w:val="22"/>
          <w:szCs w:val="24"/>
        </w:rPr>
        <w:t xml:space="preserve">, O2 </w:t>
      </w:r>
      <w:proofErr w:type="spellStart"/>
      <w:r w:rsidR="00C10D35">
        <w:rPr>
          <w:rFonts w:ascii="Arial" w:hAnsi="Arial" w:cs="Arial"/>
          <w:b/>
          <w:sz w:val="22"/>
          <w:szCs w:val="24"/>
        </w:rPr>
        <w:t>Arena</w:t>
      </w:r>
      <w:proofErr w:type="spellEnd"/>
    </w:p>
    <w:p w:rsidR="00B1447E" w:rsidRPr="00BF15A9" w:rsidRDefault="00B1447E" w:rsidP="00B1447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:rsidR="00B1447E" w:rsidRDefault="00F04F0B" w:rsidP="00B1447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5" w:history="1">
        <w:r w:rsidR="00B1447E" w:rsidRPr="00B1447E">
          <w:rPr>
            <w:rStyle w:val="Hypertextovodkaz"/>
            <w:rFonts w:ascii="Arial" w:hAnsi="Arial" w:cs="Arial"/>
            <w:b/>
            <w:sz w:val="22"/>
            <w:szCs w:val="24"/>
          </w:rPr>
          <w:t xml:space="preserve">Boris </w:t>
        </w:r>
        <w:proofErr w:type="spellStart"/>
        <w:r w:rsidR="00B1447E" w:rsidRPr="00B1447E">
          <w:rPr>
            <w:rStyle w:val="Hypertextovodkaz"/>
            <w:rFonts w:ascii="Arial" w:hAnsi="Arial" w:cs="Arial"/>
            <w:b/>
            <w:sz w:val="22"/>
            <w:szCs w:val="24"/>
          </w:rPr>
          <w:t>Godunov</w:t>
        </w:r>
        <w:proofErr w:type="spellEnd"/>
      </w:hyperlink>
    </w:p>
    <w:p w:rsidR="00B1447E" w:rsidRDefault="00B1447E" w:rsidP="00B1447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26. a 29. 3. 2015, 19:00, Národní divadlo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:rsidR="00F87242" w:rsidRPr="00BF15A9" w:rsidRDefault="00F87242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:rsidR="00F87242" w:rsidRDefault="00F04F0B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6" w:history="1">
        <w:proofErr w:type="spellStart"/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Sportisimo</w:t>
        </w:r>
        <w:proofErr w:type="spellEnd"/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 xml:space="preserve"> ½ Maraton Praha</w:t>
        </w:r>
      </w:hyperlink>
    </w:p>
    <w:p w:rsidR="00F87242" w:rsidRDefault="00F87242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28. 3. 2015, Praha</w:t>
      </w:r>
    </w:p>
    <w:p w:rsidR="00CE0949" w:rsidRPr="00BF15A9" w:rsidRDefault="00CE0949" w:rsidP="00CE0949">
      <w:pPr>
        <w:pStyle w:val="normalniPIS"/>
        <w:ind w:left="0"/>
        <w:rPr>
          <w:rFonts w:ascii="Arial" w:hAnsi="Arial" w:cs="Arial"/>
          <w:sz w:val="6"/>
          <w:szCs w:val="6"/>
        </w:rPr>
      </w:pPr>
    </w:p>
    <w:p w:rsidR="00CE0949" w:rsidRDefault="00F04F0B" w:rsidP="00CE09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7" w:history="1">
        <w:r w:rsidR="00CE0949" w:rsidRPr="00CE0949">
          <w:rPr>
            <w:rStyle w:val="Hypertextovodkaz"/>
            <w:rFonts w:ascii="Arial" w:hAnsi="Arial" w:cs="Arial"/>
            <w:b/>
            <w:sz w:val="22"/>
            <w:szCs w:val="24"/>
          </w:rPr>
          <w:t xml:space="preserve">Max Emanuel </w:t>
        </w:r>
        <w:proofErr w:type="spellStart"/>
        <w:r w:rsidR="00CE0949" w:rsidRPr="00CE0949">
          <w:rPr>
            <w:rStyle w:val="Hypertextovodkaz"/>
            <w:rFonts w:ascii="Arial" w:hAnsi="Arial" w:cs="Arial"/>
            <w:b/>
            <w:sz w:val="22"/>
            <w:szCs w:val="24"/>
          </w:rPr>
          <w:t>Cencic</w:t>
        </w:r>
        <w:proofErr w:type="spellEnd"/>
      </w:hyperlink>
    </w:p>
    <w:p w:rsidR="00CE0949" w:rsidRDefault="00CE0949" w:rsidP="00CE09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4. 4. 2015, 19:30, Dvořákova síň Obecního domu</w:t>
      </w:r>
    </w:p>
    <w:p w:rsidR="00582417" w:rsidRPr="00BF15A9" w:rsidRDefault="00582417" w:rsidP="0058241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:rsidR="00582417" w:rsidRDefault="00F04F0B" w:rsidP="0058241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8" w:history="1">
        <w:proofErr w:type="spellStart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>Dee</w:t>
        </w:r>
        <w:proofErr w:type="spellEnd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>Dee</w:t>
        </w:r>
        <w:proofErr w:type="spellEnd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>Bridgewater</w:t>
        </w:r>
        <w:proofErr w:type="spellEnd"/>
      </w:hyperlink>
    </w:p>
    <w:p w:rsidR="00582417" w:rsidRDefault="00582417" w:rsidP="0058241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4. 2015, 20:0, Lucerna</w:t>
      </w:r>
    </w:p>
    <w:p w:rsidR="004A6D91" w:rsidRPr="00BF15A9" w:rsidRDefault="004A6D91" w:rsidP="004A6D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:rsidR="004A6D91" w:rsidRDefault="00F04F0B" w:rsidP="004A6D9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9" w:history="1">
        <w:r w:rsidR="004A6D91" w:rsidRPr="004A6D91">
          <w:rPr>
            <w:rStyle w:val="Hypertextovodkaz"/>
            <w:rFonts w:ascii="Arial" w:hAnsi="Arial" w:cs="Arial"/>
            <w:b/>
            <w:sz w:val="22"/>
            <w:szCs w:val="24"/>
          </w:rPr>
          <w:t>Jeníček a Mařenka</w:t>
        </w:r>
      </w:hyperlink>
    </w:p>
    <w:p w:rsidR="004A6D91" w:rsidRDefault="004A6D91" w:rsidP="004A6D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23. a 24. 4. 2015, 19:00, Státní opera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:rsidR="003327ED" w:rsidRPr="00BF15A9" w:rsidRDefault="003327ED" w:rsidP="00DF00F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:rsidR="003327ED" w:rsidRDefault="00F04F0B" w:rsidP="003327E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0" w:anchor="vstupenky" w:history="1">
        <w:r w:rsidR="003327ED" w:rsidRPr="003327ED">
          <w:rPr>
            <w:rStyle w:val="Hypertextovodkaz"/>
            <w:rFonts w:ascii="Arial" w:hAnsi="Arial" w:cs="Arial"/>
            <w:b/>
            <w:sz w:val="22"/>
            <w:szCs w:val="24"/>
          </w:rPr>
          <w:t>79. Mistrovství světa v hokeji</w:t>
        </w:r>
      </w:hyperlink>
    </w:p>
    <w:p w:rsidR="003327ED" w:rsidRDefault="003327ED" w:rsidP="003327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1. – 17. 5. 2015</w:t>
      </w:r>
      <w:r w:rsidR="00C10D35">
        <w:rPr>
          <w:rFonts w:ascii="Arial" w:hAnsi="Arial" w:cs="Arial"/>
          <w:b/>
          <w:sz w:val="22"/>
          <w:szCs w:val="24"/>
        </w:rPr>
        <w:t xml:space="preserve">, O2 </w:t>
      </w:r>
      <w:proofErr w:type="spellStart"/>
      <w:r w:rsidR="00C10D35">
        <w:rPr>
          <w:rFonts w:ascii="Arial" w:hAnsi="Arial" w:cs="Arial"/>
          <w:b/>
          <w:sz w:val="22"/>
          <w:szCs w:val="24"/>
        </w:rPr>
        <w:t>Arena</w:t>
      </w:r>
      <w:proofErr w:type="spellEnd"/>
    </w:p>
    <w:p w:rsidR="00967287" w:rsidRPr="00BF15A9" w:rsidRDefault="00967287" w:rsidP="0096728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:rsidR="00967287" w:rsidRDefault="00F04F0B" w:rsidP="0096728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1" w:history="1">
        <w:proofErr w:type="spellStart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>Vittorio</w:t>
        </w:r>
        <w:proofErr w:type="spellEnd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>Grigólo</w:t>
        </w:r>
        <w:proofErr w:type="spellEnd"/>
      </w:hyperlink>
    </w:p>
    <w:p w:rsidR="00967287" w:rsidRDefault="00967287" w:rsidP="0096728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2. 5. 2015, 19:30, Smetanova síň Obecního domu</w:t>
      </w:r>
    </w:p>
    <w:p w:rsidR="00F87242" w:rsidRDefault="00F87242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:rsidR="00B6088B" w:rsidRDefault="00B6088B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:rsidR="00B6088B" w:rsidRPr="00BF15A9" w:rsidRDefault="00B6088B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:rsidR="00F87242" w:rsidRDefault="00F04F0B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2" w:history="1"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Volkswagen Maratonský víkend</w:t>
        </w:r>
      </w:hyperlink>
    </w:p>
    <w:p w:rsidR="00F87242" w:rsidRDefault="00F87242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2. – 3. 5. 2015, Praha</w:t>
      </w:r>
    </w:p>
    <w:p w:rsidR="00967287" w:rsidRPr="00BF15A9" w:rsidRDefault="00967287" w:rsidP="0096728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:rsidR="00967287" w:rsidRDefault="00F04F0B" w:rsidP="0096728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3" w:history="1">
        <w:r w:rsidR="00967287" w:rsidRPr="00967287">
          <w:rPr>
            <w:rStyle w:val="Hypertextovodkaz"/>
            <w:rFonts w:ascii="Arial" w:hAnsi="Arial" w:cs="Arial"/>
            <w:b/>
            <w:sz w:val="22"/>
            <w:szCs w:val="24"/>
          </w:rPr>
          <w:t>Rudá Marie</w:t>
        </w:r>
      </w:hyperlink>
    </w:p>
    <w:p w:rsidR="00967287" w:rsidRDefault="00967287" w:rsidP="0096728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5. 2015, 20:00, Nová scéna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:rsidR="00A030EE" w:rsidRPr="00BF15A9" w:rsidRDefault="00A030EE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:rsidR="00F87242" w:rsidRDefault="00F04F0B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4" w:history="1"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Pražské jaro</w:t>
        </w:r>
      </w:hyperlink>
    </w:p>
    <w:p w:rsidR="00F87242" w:rsidRDefault="00F7645E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12. 5. – 3. 6. 2015</w:t>
      </w:r>
    </w:p>
    <w:p w:rsidR="00BB3D7C" w:rsidRPr="00BF15A9" w:rsidRDefault="00BB3D7C" w:rsidP="00BB3D7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:rsidR="00BB3D7C" w:rsidRDefault="00F04F0B" w:rsidP="00BB3D7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5" w:history="1">
        <w:r w:rsidR="00BB3D7C" w:rsidRPr="00BB3D7C">
          <w:rPr>
            <w:rStyle w:val="Hypertextovodkaz"/>
            <w:rFonts w:ascii="Arial" w:hAnsi="Arial" w:cs="Arial"/>
            <w:b/>
            <w:sz w:val="22"/>
            <w:szCs w:val="24"/>
          </w:rPr>
          <w:t>Z mrtvého domu</w:t>
        </w:r>
      </w:hyperlink>
    </w:p>
    <w:p w:rsidR="00BB3D7C" w:rsidRDefault="00BB3D7C" w:rsidP="00BB3D7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14. a 16. 5. 2015, 19:00, Národní divadlo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:rsidR="00F7645E" w:rsidRPr="00BF15A9" w:rsidRDefault="00F7645E" w:rsidP="00F7645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:rsidR="00F7645E" w:rsidRDefault="00F04F0B" w:rsidP="00F7645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6" w:history="1">
        <w:proofErr w:type="spellStart"/>
        <w:r w:rsidR="00A24D24" w:rsidRPr="00A24D24">
          <w:rPr>
            <w:rStyle w:val="Hypertextovodkaz"/>
            <w:rFonts w:ascii="Arial" w:hAnsi="Arial" w:cs="Arial"/>
            <w:b/>
            <w:sz w:val="22"/>
            <w:szCs w:val="24"/>
          </w:rPr>
          <w:t>Roxette</w:t>
        </w:r>
        <w:proofErr w:type="spellEnd"/>
      </w:hyperlink>
    </w:p>
    <w:p w:rsidR="00F7645E" w:rsidRDefault="00F7645E" w:rsidP="00F7645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21. 5.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:rsidR="00A67437" w:rsidRPr="00BF15A9" w:rsidRDefault="00A67437" w:rsidP="00A67437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:rsidR="00A67437" w:rsidRDefault="00F04F0B" w:rsidP="00A6743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7" w:history="1"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Ohad</w:t>
        </w:r>
        <w:proofErr w:type="spellEnd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Naharin</w:t>
        </w:r>
        <w:proofErr w:type="spellEnd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 xml:space="preserve">: </w:t>
        </w:r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Decadance</w:t>
        </w:r>
        <w:proofErr w:type="spellEnd"/>
      </w:hyperlink>
    </w:p>
    <w:p w:rsidR="00A67437" w:rsidRDefault="00A67437" w:rsidP="00A6743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4. a 5. 6. 2015, 19:00, Nová scéna, premiéra Balet ND</w:t>
      </w:r>
    </w:p>
    <w:p w:rsidR="00A67437" w:rsidRPr="00BF15A9" w:rsidRDefault="00A67437" w:rsidP="00A6743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:rsidR="00A67437" w:rsidRDefault="00F04F0B" w:rsidP="00A6743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8" w:history="1">
        <w:proofErr w:type="spellStart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>Bobby</w:t>
        </w:r>
        <w:proofErr w:type="spellEnd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>McFerrin</w:t>
        </w:r>
        <w:proofErr w:type="spellEnd"/>
      </w:hyperlink>
    </w:p>
    <w:p w:rsidR="00A67437" w:rsidRDefault="00A67437" w:rsidP="00A6743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6. 2015, 19:00, </w:t>
      </w:r>
      <w:proofErr w:type="spellStart"/>
      <w:r>
        <w:rPr>
          <w:rFonts w:ascii="Arial" w:hAnsi="Arial" w:cs="Arial"/>
          <w:b/>
          <w:sz w:val="22"/>
          <w:szCs w:val="24"/>
        </w:rPr>
        <w:t>Forum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Karlín</w:t>
      </w:r>
    </w:p>
    <w:p w:rsidR="00DB0103" w:rsidRPr="00BF15A9" w:rsidRDefault="00DB0103" w:rsidP="00DB010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:rsidR="00DB0103" w:rsidRDefault="00F04F0B" w:rsidP="00DB010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9" w:history="1">
        <w:r w:rsidR="00DB0103" w:rsidRPr="00DB0103">
          <w:rPr>
            <w:rStyle w:val="Hypertextovodkaz"/>
            <w:rFonts w:ascii="Arial" w:hAnsi="Arial" w:cs="Arial"/>
            <w:b/>
            <w:sz w:val="22"/>
            <w:szCs w:val="24"/>
          </w:rPr>
          <w:t>KISS</w:t>
        </w:r>
      </w:hyperlink>
    </w:p>
    <w:p w:rsidR="00DB0103" w:rsidRDefault="00DB0103" w:rsidP="00DB010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8. 6.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:rsidR="00E90A91" w:rsidRPr="00AA2DF3" w:rsidRDefault="00E90A91" w:rsidP="00E90A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:rsidR="00E90A91" w:rsidRDefault="00F04F0B" w:rsidP="00E90A9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0" w:history="1">
        <w:proofErr w:type="spellStart"/>
        <w:r w:rsidR="00E90A91" w:rsidRPr="00E90A91">
          <w:rPr>
            <w:rStyle w:val="Hypertextovodkaz"/>
            <w:rFonts w:ascii="Arial" w:hAnsi="Arial" w:cs="Arial"/>
            <w:b/>
            <w:sz w:val="22"/>
            <w:szCs w:val="24"/>
          </w:rPr>
          <w:t>Macbeth</w:t>
        </w:r>
        <w:proofErr w:type="spellEnd"/>
      </w:hyperlink>
    </w:p>
    <w:p w:rsidR="00BB2E49" w:rsidRPr="001A2D3D" w:rsidRDefault="00E90A91" w:rsidP="001A2D3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11. a 13. 6. 2015, 19:00, Státní opera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:rsidR="00BB2E49" w:rsidRPr="00BF15A9" w:rsidRDefault="00BB2E49" w:rsidP="00F87242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:rsidR="003509E6" w:rsidRDefault="00F04F0B" w:rsidP="003509E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1" w:history="1">
        <w:r w:rsidR="003509E6" w:rsidRPr="003509E6">
          <w:rPr>
            <w:rStyle w:val="Hypertextovodkaz"/>
            <w:rFonts w:ascii="Arial" w:hAnsi="Arial" w:cs="Arial"/>
            <w:b/>
            <w:sz w:val="22"/>
            <w:szCs w:val="24"/>
          </w:rPr>
          <w:t>ME ve fotbale do 21 let</w:t>
        </w:r>
      </w:hyperlink>
    </w:p>
    <w:p w:rsidR="003509E6" w:rsidRDefault="003509E6" w:rsidP="003509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17. - 30. 6. 2015</w:t>
      </w:r>
      <w:r w:rsidR="00C10D35">
        <w:rPr>
          <w:rFonts w:ascii="Arial" w:hAnsi="Arial" w:cs="Arial"/>
          <w:b/>
          <w:sz w:val="22"/>
          <w:szCs w:val="24"/>
        </w:rPr>
        <w:t xml:space="preserve">, </w:t>
      </w:r>
      <w:r w:rsidR="004A271D">
        <w:rPr>
          <w:rFonts w:ascii="Arial" w:hAnsi="Arial" w:cs="Arial"/>
          <w:b/>
          <w:sz w:val="22"/>
          <w:szCs w:val="24"/>
        </w:rPr>
        <w:t>stadiony SK Slavia Praha a AC Sparta Praha</w:t>
      </w:r>
    </w:p>
    <w:p w:rsidR="00AA2DF3" w:rsidRPr="00BF15A9" w:rsidRDefault="00AA2DF3" w:rsidP="003327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AA2DF3" w:rsidRDefault="00F04F0B" w:rsidP="00AA2DF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2" w:history="1">
        <w:r w:rsidR="00AA2DF3" w:rsidRPr="00F860C6">
          <w:rPr>
            <w:rStyle w:val="Hypertextovodkaz"/>
            <w:rFonts w:ascii="Arial" w:hAnsi="Arial" w:cs="Arial"/>
            <w:b/>
            <w:sz w:val="22"/>
            <w:szCs w:val="24"/>
          </w:rPr>
          <w:t xml:space="preserve">Pražské </w:t>
        </w:r>
        <w:proofErr w:type="spellStart"/>
        <w:r w:rsidR="00AA2DF3" w:rsidRPr="00F860C6">
          <w:rPr>
            <w:rStyle w:val="Hypertextovodkaz"/>
            <w:rFonts w:ascii="Arial" w:hAnsi="Arial" w:cs="Arial"/>
            <w:b/>
            <w:sz w:val="22"/>
            <w:szCs w:val="24"/>
          </w:rPr>
          <w:t>Quadriennale</w:t>
        </w:r>
        <w:proofErr w:type="spellEnd"/>
      </w:hyperlink>
    </w:p>
    <w:p w:rsidR="00AA2DF3" w:rsidRDefault="00AA2DF3" w:rsidP="00AA2DF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18. - 28. 6. 2015</w:t>
      </w:r>
      <w:r w:rsidR="00C10D35">
        <w:rPr>
          <w:rFonts w:ascii="Arial" w:hAnsi="Arial" w:cs="Arial"/>
          <w:b/>
          <w:sz w:val="22"/>
          <w:szCs w:val="24"/>
        </w:rPr>
        <w:t xml:space="preserve">, </w:t>
      </w:r>
      <w:r w:rsidR="004A271D">
        <w:rPr>
          <w:rFonts w:ascii="Arial" w:hAnsi="Arial" w:cs="Arial"/>
          <w:b/>
          <w:sz w:val="22"/>
          <w:szCs w:val="24"/>
        </w:rPr>
        <w:t>Praha</w:t>
      </w:r>
    </w:p>
    <w:p w:rsidR="00DE4D6E" w:rsidRPr="00791C68" w:rsidRDefault="00DE4D6E" w:rsidP="00E44ABD">
      <w:pPr>
        <w:suppressAutoHyphens/>
        <w:spacing w:before="0"/>
        <w:ind w:right="1077"/>
        <w:jc w:val="both"/>
        <w:rPr>
          <w:rFonts w:ascii="Arial" w:hAnsi="Arial" w:cs="Arial"/>
          <w:sz w:val="14"/>
          <w:szCs w:val="14"/>
        </w:rPr>
      </w:pPr>
    </w:p>
    <w:p w:rsidR="00F540F4" w:rsidRPr="00F04F0B" w:rsidRDefault="00F04F0B" w:rsidP="00F04F0B">
      <w:pPr>
        <w:suppressAutoHyphens/>
        <w:spacing w:before="0"/>
        <w:ind w:right="1077" w:firstLine="709"/>
        <w:contextualSpacing/>
        <w:jc w:val="both"/>
        <w:rPr>
          <w:rFonts w:ascii="Arial" w:hAnsi="Arial" w:cs="Arial"/>
          <w:sz w:val="22"/>
          <w:szCs w:val="24"/>
        </w:rPr>
      </w:pPr>
      <w:r w:rsidRPr="00AF745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97BDD34" wp14:editId="6FE1DBD2">
            <wp:simplePos x="0" y="0"/>
            <wp:positionH relativeFrom="margin">
              <wp:posOffset>4312920</wp:posOffset>
            </wp:positionH>
            <wp:positionV relativeFrom="paragraph">
              <wp:posOffset>-130175</wp:posOffset>
            </wp:positionV>
            <wp:extent cx="980440" cy="390525"/>
            <wp:effectExtent l="0" t="0" r="0" b="9525"/>
            <wp:wrapSquare wrapText="bothSides"/>
            <wp:docPr id="2" name="obrázek 1" descr="PCT_znacka_RGB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CT_znacka_RGB3"/>
                    <pic:cNvPicPr/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 xml:space="preserve">        </w:t>
      </w:r>
      <w:bookmarkStart w:id="0" w:name="_GoBack"/>
      <w:bookmarkEnd w:id="0"/>
      <w:r w:rsidRPr="001E5E13">
        <w:rPr>
          <w:rFonts w:ascii="Arial" w:hAnsi="Arial" w:cs="Arial"/>
          <w:color w:val="00CCFF"/>
          <w:sz w:val="28"/>
          <w:szCs w:val="28"/>
        </w:rPr>
        <w:t>Prague City Tourism</w:t>
      </w:r>
      <w:r w:rsidRPr="001E5E1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</w:t>
      </w:r>
      <w:r w:rsidR="0001730E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540F4" w:rsidRPr="001E5E13">
        <w:rPr>
          <w:noProof/>
          <w:sz w:val="28"/>
          <w:szCs w:val="28"/>
        </w:rPr>
        <w:t xml:space="preserve">   </w:t>
      </w:r>
      <w:r w:rsidR="00F540F4" w:rsidRPr="00EB1756">
        <w:rPr>
          <w:noProof/>
        </w:rPr>
        <w:t xml:space="preserve">            </w:t>
      </w:r>
      <w:r w:rsidR="00810DC3">
        <w:rPr>
          <w:noProof/>
        </w:rPr>
        <w:t xml:space="preserve"> </w:t>
      </w:r>
    </w:p>
    <w:sectPr w:rsidR="00F540F4" w:rsidRPr="00F04F0B" w:rsidSect="00526707">
      <w:headerReference w:type="default" r:id="rId144"/>
      <w:footerReference w:type="default" r:id="rId145"/>
      <w:headerReference w:type="first" r:id="rId146"/>
      <w:pgSz w:w="11906" w:h="16838" w:code="9"/>
      <w:pgMar w:top="2835" w:right="0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30" w:rsidRDefault="007A3730" w:rsidP="00636F9B">
      <w:r>
        <w:separator/>
      </w:r>
    </w:p>
  </w:endnote>
  <w:endnote w:type="continuationSeparator" w:id="0">
    <w:p w:rsidR="007A3730" w:rsidRDefault="007A3730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30" w:rsidRDefault="007A3730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F04F0B">
      <w:rPr>
        <w:noProof/>
        <w:szCs w:val="20"/>
      </w:rPr>
      <w:t>12</w:t>
    </w:r>
    <w:r w:rsidRPr="00636F9B">
      <w:rPr>
        <w:szCs w:val="20"/>
      </w:rPr>
      <w:fldChar w:fldCharType="end"/>
    </w:r>
  </w:p>
  <w:p w:rsidR="007A3730" w:rsidRDefault="007A37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30" w:rsidRDefault="007A3730" w:rsidP="00636F9B">
      <w:r>
        <w:separator/>
      </w:r>
    </w:p>
  </w:footnote>
  <w:footnote w:type="continuationSeparator" w:id="0">
    <w:p w:rsidR="007A3730" w:rsidRDefault="007A3730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30" w:rsidRDefault="007A3730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:rsidR="007A3730" w:rsidRDefault="007A3730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EC2CC36" wp14:editId="3220E991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3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30" w:rsidRDefault="007A3730" w:rsidP="008D045A">
    <w:pPr>
      <w:pStyle w:val="Zhlav"/>
      <w:ind w:left="709"/>
    </w:pPr>
    <w:r>
      <w:t xml:space="preserve">                                                            </w:t>
    </w:r>
  </w:p>
  <w:p w:rsidR="007A3730" w:rsidRDefault="007A3730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" name="Obrázek 1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730" w:rsidRPr="008D045A" w:rsidRDefault="00F04F0B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="007A3730"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 w:rsidR="007A3730">
      <w:rPr>
        <w:rFonts w:asciiTheme="minorHAnsi" w:hAnsiTheme="minorHAnsi"/>
        <w:b/>
        <w:color w:val="C00000"/>
        <w:sz w:val="40"/>
        <w:szCs w:val="40"/>
      </w:rPr>
      <w:t xml:space="preserve"> </w:t>
    </w:r>
    <w:r w:rsidR="007A3730">
      <w:t xml:space="preserve">                                                                                                            </w:t>
    </w:r>
    <w:hyperlink r:id="rId3" w:history="1">
      <w:r w:rsidR="007A3730"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:rsidR="007A3730" w:rsidRDefault="007A3730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70A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F4E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2E9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B65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546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A82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822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A4E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FE4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D49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B3618"/>
    <w:multiLevelType w:val="hybridMultilevel"/>
    <w:tmpl w:val="DAA4895E"/>
    <w:lvl w:ilvl="0" w:tplc="9654B27C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B089D"/>
    <w:multiLevelType w:val="multilevel"/>
    <w:tmpl w:val="958ED7B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87C40"/>
    <w:multiLevelType w:val="hybridMultilevel"/>
    <w:tmpl w:val="3338784C"/>
    <w:lvl w:ilvl="0" w:tplc="46F6B3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092B7246"/>
    <w:multiLevelType w:val="hybridMultilevel"/>
    <w:tmpl w:val="51B85AB4"/>
    <w:lvl w:ilvl="0" w:tplc="04050001">
      <w:start w:val="1"/>
      <w:numFmt w:val="bullet"/>
      <w:lvlText w:val="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14">
    <w:nsid w:val="093E4E19"/>
    <w:multiLevelType w:val="hybridMultilevel"/>
    <w:tmpl w:val="474A617E"/>
    <w:lvl w:ilvl="0" w:tplc="AB322066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CF5C74"/>
    <w:multiLevelType w:val="multilevel"/>
    <w:tmpl w:val="364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380C40"/>
    <w:multiLevelType w:val="hybridMultilevel"/>
    <w:tmpl w:val="DF9879A0"/>
    <w:lvl w:ilvl="0" w:tplc="11AC67F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7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6A62BD"/>
    <w:multiLevelType w:val="hybridMultilevel"/>
    <w:tmpl w:val="F008F1CA"/>
    <w:lvl w:ilvl="0" w:tplc="05CC9C9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86438B"/>
    <w:multiLevelType w:val="hybridMultilevel"/>
    <w:tmpl w:val="CCAC8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27675F"/>
    <w:multiLevelType w:val="multilevel"/>
    <w:tmpl w:val="D0F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F54EFB"/>
    <w:multiLevelType w:val="hybridMultilevel"/>
    <w:tmpl w:val="519644F6"/>
    <w:lvl w:ilvl="0" w:tplc="3E46945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F1011E"/>
    <w:multiLevelType w:val="multilevel"/>
    <w:tmpl w:val="11E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25">
    <w:nsid w:val="2433799C"/>
    <w:multiLevelType w:val="hybridMultilevel"/>
    <w:tmpl w:val="771AB21E"/>
    <w:lvl w:ilvl="0" w:tplc="3B78DFA0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26">
    <w:nsid w:val="262C27AD"/>
    <w:multiLevelType w:val="hybridMultilevel"/>
    <w:tmpl w:val="B7E8B2B4"/>
    <w:lvl w:ilvl="0" w:tplc="5BE868B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721E9"/>
    <w:multiLevelType w:val="hybridMultilevel"/>
    <w:tmpl w:val="59B4E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A5B2B7A"/>
    <w:multiLevelType w:val="multilevel"/>
    <w:tmpl w:val="1F9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032E5C"/>
    <w:multiLevelType w:val="hybridMultilevel"/>
    <w:tmpl w:val="8D544D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25268F"/>
    <w:multiLevelType w:val="hybridMultilevel"/>
    <w:tmpl w:val="04F0BF14"/>
    <w:lvl w:ilvl="0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31985522"/>
    <w:multiLevelType w:val="hybridMultilevel"/>
    <w:tmpl w:val="B504FEFE"/>
    <w:lvl w:ilvl="0" w:tplc="2FFAD7F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146736"/>
    <w:multiLevelType w:val="hybridMultilevel"/>
    <w:tmpl w:val="D108D3BC"/>
    <w:lvl w:ilvl="0" w:tplc="2BDE2E2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33">
    <w:nsid w:val="35C333F3"/>
    <w:multiLevelType w:val="hybridMultilevel"/>
    <w:tmpl w:val="20B4255E"/>
    <w:lvl w:ilvl="0" w:tplc="CAB4CE68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924B1E"/>
    <w:multiLevelType w:val="multilevel"/>
    <w:tmpl w:val="E2E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03710C"/>
    <w:multiLevelType w:val="multilevel"/>
    <w:tmpl w:val="4D4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6D4C2C"/>
    <w:multiLevelType w:val="multilevel"/>
    <w:tmpl w:val="EDBE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A73AA4"/>
    <w:multiLevelType w:val="hybridMultilevel"/>
    <w:tmpl w:val="F758980A"/>
    <w:lvl w:ilvl="0" w:tplc="9C96CE4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38">
    <w:nsid w:val="4D806B7F"/>
    <w:multiLevelType w:val="hybridMultilevel"/>
    <w:tmpl w:val="B06EF04A"/>
    <w:lvl w:ilvl="0" w:tplc="C7C68B8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9">
    <w:nsid w:val="5B6F780E"/>
    <w:multiLevelType w:val="multilevel"/>
    <w:tmpl w:val="160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FB128A"/>
    <w:multiLevelType w:val="multilevel"/>
    <w:tmpl w:val="EE6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15778A"/>
    <w:multiLevelType w:val="hybridMultilevel"/>
    <w:tmpl w:val="525292D0"/>
    <w:lvl w:ilvl="0" w:tplc="FE2CAC3E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43">
    <w:nsid w:val="742161A3"/>
    <w:multiLevelType w:val="multilevel"/>
    <w:tmpl w:val="ED4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EB5F1A"/>
    <w:multiLevelType w:val="hybridMultilevel"/>
    <w:tmpl w:val="88CC80B0"/>
    <w:lvl w:ilvl="0" w:tplc="66B25344">
      <w:numFmt w:val="bullet"/>
      <w:lvlText w:val="-"/>
      <w:lvlJc w:val="left"/>
      <w:pPr>
        <w:tabs>
          <w:tab w:val="num" w:pos="4532"/>
        </w:tabs>
        <w:ind w:left="4532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45">
    <w:nsid w:val="77357B60"/>
    <w:multiLevelType w:val="multilevel"/>
    <w:tmpl w:val="CC6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5E7D5B"/>
    <w:multiLevelType w:val="hybridMultilevel"/>
    <w:tmpl w:val="F3385628"/>
    <w:lvl w:ilvl="0" w:tplc="E93AD5D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47">
    <w:nsid w:val="7B4A188E"/>
    <w:multiLevelType w:val="multilevel"/>
    <w:tmpl w:val="86C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18"/>
  </w:num>
  <w:num w:numId="5">
    <w:abstractNumId w:val="31"/>
  </w:num>
  <w:num w:numId="6">
    <w:abstractNumId w:val="14"/>
  </w:num>
  <w:num w:numId="7">
    <w:abstractNumId w:val="32"/>
  </w:num>
  <w:num w:numId="8">
    <w:abstractNumId w:val="42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41"/>
  </w:num>
  <w:num w:numId="22">
    <w:abstractNumId w:val="20"/>
  </w:num>
  <w:num w:numId="23">
    <w:abstractNumId w:val="33"/>
  </w:num>
  <w:num w:numId="24">
    <w:abstractNumId w:val="46"/>
  </w:num>
  <w:num w:numId="25">
    <w:abstractNumId w:val="37"/>
  </w:num>
  <w:num w:numId="26">
    <w:abstractNumId w:val="25"/>
  </w:num>
  <w:num w:numId="2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9"/>
  </w:num>
  <w:num w:numId="29">
    <w:abstractNumId w:val="19"/>
  </w:num>
  <w:num w:numId="30">
    <w:abstractNumId w:val="27"/>
  </w:num>
  <w:num w:numId="31">
    <w:abstractNumId w:val="45"/>
  </w:num>
  <w:num w:numId="32">
    <w:abstractNumId w:val="11"/>
  </w:num>
  <w:num w:numId="33">
    <w:abstractNumId w:val="28"/>
    <w:lvlOverride w:ilvl="0">
      <w:lvl w:ilvl="0"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</w:num>
  <w:num w:numId="34">
    <w:abstractNumId w:val="13"/>
  </w:num>
  <w:num w:numId="35">
    <w:abstractNumId w:val="24"/>
  </w:num>
  <w:num w:numId="36">
    <w:abstractNumId w:val="44"/>
  </w:num>
  <w:num w:numId="37">
    <w:abstractNumId w:val="30"/>
  </w:num>
  <w:num w:numId="38">
    <w:abstractNumId w:val="47"/>
  </w:num>
  <w:num w:numId="39">
    <w:abstractNumId w:val="38"/>
  </w:num>
  <w:num w:numId="40">
    <w:abstractNumId w:val="12"/>
  </w:num>
  <w:num w:numId="41">
    <w:abstractNumId w:val="40"/>
  </w:num>
  <w:num w:numId="4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3">
    <w:abstractNumId w:val="36"/>
  </w:num>
  <w:num w:numId="44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43"/>
  </w:num>
  <w:num w:numId="46">
    <w:abstractNumId w:val="23"/>
  </w:num>
  <w:num w:numId="47">
    <w:abstractNumId w:val="15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332C"/>
    <w:rsid w:val="00003DB9"/>
    <w:rsid w:val="000060BA"/>
    <w:rsid w:val="00006A3A"/>
    <w:rsid w:val="00011693"/>
    <w:rsid w:val="0001170D"/>
    <w:rsid w:val="00013EF3"/>
    <w:rsid w:val="00014E1D"/>
    <w:rsid w:val="00014E4E"/>
    <w:rsid w:val="000160C2"/>
    <w:rsid w:val="00016263"/>
    <w:rsid w:val="0001648C"/>
    <w:rsid w:val="00016F11"/>
    <w:rsid w:val="0001730E"/>
    <w:rsid w:val="000173CE"/>
    <w:rsid w:val="000178C1"/>
    <w:rsid w:val="00021833"/>
    <w:rsid w:val="00022C9D"/>
    <w:rsid w:val="00023B49"/>
    <w:rsid w:val="000244D2"/>
    <w:rsid w:val="000247E8"/>
    <w:rsid w:val="00026147"/>
    <w:rsid w:val="000271C0"/>
    <w:rsid w:val="00030A96"/>
    <w:rsid w:val="00032C65"/>
    <w:rsid w:val="0003412A"/>
    <w:rsid w:val="0003446C"/>
    <w:rsid w:val="000347BB"/>
    <w:rsid w:val="00034C98"/>
    <w:rsid w:val="000403B4"/>
    <w:rsid w:val="000408FA"/>
    <w:rsid w:val="00040975"/>
    <w:rsid w:val="00040B8F"/>
    <w:rsid w:val="00041ECA"/>
    <w:rsid w:val="00042406"/>
    <w:rsid w:val="00043110"/>
    <w:rsid w:val="0004362A"/>
    <w:rsid w:val="00043F52"/>
    <w:rsid w:val="000440CB"/>
    <w:rsid w:val="000452B9"/>
    <w:rsid w:val="00050455"/>
    <w:rsid w:val="00051A16"/>
    <w:rsid w:val="00052552"/>
    <w:rsid w:val="00052C1A"/>
    <w:rsid w:val="00053069"/>
    <w:rsid w:val="0005356D"/>
    <w:rsid w:val="00053EFA"/>
    <w:rsid w:val="0005676B"/>
    <w:rsid w:val="000575DC"/>
    <w:rsid w:val="000605EA"/>
    <w:rsid w:val="0006067A"/>
    <w:rsid w:val="00060C15"/>
    <w:rsid w:val="00061402"/>
    <w:rsid w:val="00061A6A"/>
    <w:rsid w:val="000652F1"/>
    <w:rsid w:val="00065301"/>
    <w:rsid w:val="00067AB2"/>
    <w:rsid w:val="00067C12"/>
    <w:rsid w:val="00067FB8"/>
    <w:rsid w:val="00075FB1"/>
    <w:rsid w:val="00077F1E"/>
    <w:rsid w:val="00081DEF"/>
    <w:rsid w:val="0008299F"/>
    <w:rsid w:val="00084061"/>
    <w:rsid w:val="000851D4"/>
    <w:rsid w:val="00086180"/>
    <w:rsid w:val="0008631F"/>
    <w:rsid w:val="00086401"/>
    <w:rsid w:val="00087274"/>
    <w:rsid w:val="0009018B"/>
    <w:rsid w:val="0009120D"/>
    <w:rsid w:val="000959AA"/>
    <w:rsid w:val="00096B15"/>
    <w:rsid w:val="00097489"/>
    <w:rsid w:val="00097799"/>
    <w:rsid w:val="000A0044"/>
    <w:rsid w:val="000A0111"/>
    <w:rsid w:val="000A0BAA"/>
    <w:rsid w:val="000A2BD5"/>
    <w:rsid w:val="000A5AC5"/>
    <w:rsid w:val="000A79B2"/>
    <w:rsid w:val="000B0C0C"/>
    <w:rsid w:val="000B3255"/>
    <w:rsid w:val="000B57F5"/>
    <w:rsid w:val="000B633A"/>
    <w:rsid w:val="000C0548"/>
    <w:rsid w:val="000C3AF4"/>
    <w:rsid w:val="000C415A"/>
    <w:rsid w:val="000C54DD"/>
    <w:rsid w:val="000C5F4C"/>
    <w:rsid w:val="000C643F"/>
    <w:rsid w:val="000C6B83"/>
    <w:rsid w:val="000D0E60"/>
    <w:rsid w:val="000D133F"/>
    <w:rsid w:val="000D3D01"/>
    <w:rsid w:val="000D496B"/>
    <w:rsid w:val="000D5070"/>
    <w:rsid w:val="000D5F63"/>
    <w:rsid w:val="000D7453"/>
    <w:rsid w:val="000E0062"/>
    <w:rsid w:val="000E0348"/>
    <w:rsid w:val="000E374B"/>
    <w:rsid w:val="000E3E00"/>
    <w:rsid w:val="000E44C5"/>
    <w:rsid w:val="000E46FD"/>
    <w:rsid w:val="000E4A3F"/>
    <w:rsid w:val="000E4DA5"/>
    <w:rsid w:val="000E67D4"/>
    <w:rsid w:val="000E7BC0"/>
    <w:rsid w:val="000F6C1C"/>
    <w:rsid w:val="00100D9E"/>
    <w:rsid w:val="00102C4C"/>
    <w:rsid w:val="00102E26"/>
    <w:rsid w:val="001036D2"/>
    <w:rsid w:val="001063A5"/>
    <w:rsid w:val="0010712D"/>
    <w:rsid w:val="00107694"/>
    <w:rsid w:val="00110974"/>
    <w:rsid w:val="00110B77"/>
    <w:rsid w:val="00111510"/>
    <w:rsid w:val="00112077"/>
    <w:rsid w:val="00112921"/>
    <w:rsid w:val="0011670C"/>
    <w:rsid w:val="001177DA"/>
    <w:rsid w:val="0011780E"/>
    <w:rsid w:val="001202E1"/>
    <w:rsid w:val="00120FDF"/>
    <w:rsid w:val="00121715"/>
    <w:rsid w:val="001242F7"/>
    <w:rsid w:val="001272B4"/>
    <w:rsid w:val="0013028C"/>
    <w:rsid w:val="00130557"/>
    <w:rsid w:val="00134482"/>
    <w:rsid w:val="00134880"/>
    <w:rsid w:val="00134B54"/>
    <w:rsid w:val="00135727"/>
    <w:rsid w:val="00135828"/>
    <w:rsid w:val="001369B0"/>
    <w:rsid w:val="001369C4"/>
    <w:rsid w:val="001370B9"/>
    <w:rsid w:val="00137B68"/>
    <w:rsid w:val="00140029"/>
    <w:rsid w:val="0014121A"/>
    <w:rsid w:val="0014295A"/>
    <w:rsid w:val="00143114"/>
    <w:rsid w:val="00145001"/>
    <w:rsid w:val="00145268"/>
    <w:rsid w:val="001525E2"/>
    <w:rsid w:val="00152A58"/>
    <w:rsid w:val="00154975"/>
    <w:rsid w:val="001552BB"/>
    <w:rsid w:val="00156A0F"/>
    <w:rsid w:val="00156C9D"/>
    <w:rsid w:val="00157FD7"/>
    <w:rsid w:val="00161131"/>
    <w:rsid w:val="0016333F"/>
    <w:rsid w:val="00163B44"/>
    <w:rsid w:val="00165CDA"/>
    <w:rsid w:val="0016600C"/>
    <w:rsid w:val="001660C6"/>
    <w:rsid w:val="001671E9"/>
    <w:rsid w:val="0016720E"/>
    <w:rsid w:val="0016773F"/>
    <w:rsid w:val="00167B75"/>
    <w:rsid w:val="00167E93"/>
    <w:rsid w:val="001701A2"/>
    <w:rsid w:val="001710BF"/>
    <w:rsid w:val="001713A7"/>
    <w:rsid w:val="001737CA"/>
    <w:rsid w:val="00175656"/>
    <w:rsid w:val="001772DD"/>
    <w:rsid w:val="00177A43"/>
    <w:rsid w:val="00177CAD"/>
    <w:rsid w:val="0018208E"/>
    <w:rsid w:val="001823BC"/>
    <w:rsid w:val="00183224"/>
    <w:rsid w:val="001846AF"/>
    <w:rsid w:val="00186753"/>
    <w:rsid w:val="00186D1A"/>
    <w:rsid w:val="001878EA"/>
    <w:rsid w:val="00190623"/>
    <w:rsid w:val="00193010"/>
    <w:rsid w:val="001936BA"/>
    <w:rsid w:val="00193A87"/>
    <w:rsid w:val="00194F2D"/>
    <w:rsid w:val="0019546A"/>
    <w:rsid w:val="00195BD1"/>
    <w:rsid w:val="00195EEF"/>
    <w:rsid w:val="00196391"/>
    <w:rsid w:val="0019652F"/>
    <w:rsid w:val="00196AF6"/>
    <w:rsid w:val="001A0CDB"/>
    <w:rsid w:val="001A0DB4"/>
    <w:rsid w:val="001A0DF0"/>
    <w:rsid w:val="001A1D85"/>
    <w:rsid w:val="001A2D3D"/>
    <w:rsid w:val="001A3A82"/>
    <w:rsid w:val="001A5935"/>
    <w:rsid w:val="001A5EE0"/>
    <w:rsid w:val="001A63CA"/>
    <w:rsid w:val="001A6A0F"/>
    <w:rsid w:val="001B1634"/>
    <w:rsid w:val="001B41C3"/>
    <w:rsid w:val="001B4AFE"/>
    <w:rsid w:val="001B532E"/>
    <w:rsid w:val="001B53B1"/>
    <w:rsid w:val="001B56E6"/>
    <w:rsid w:val="001B590C"/>
    <w:rsid w:val="001B6CC7"/>
    <w:rsid w:val="001B6E31"/>
    <w:rsid w:val="001B7F9A"/>
    <w:rsid w:val="001C00B5"/>
    <w:rsid w:val="001C1166"/>
    <w:rsid w:val="001C21DC"/>
    <w:rsid w:val="001C2298"/>
    <w:rsid w:val="001C3432"/>
    <w:rsid w:val="001C476A"/>
    <w:rsid w:val="001C4DD2"/>
    <w:rsid w:val="001C5503"/>
    <w:rsid w:val="001C55D5"/>
    <w:rsid w:val="001C60C6"/>
    <w:rsid w:val="001C6602"/>
    <w:rsid w:val="001C6AAF"/>
    <w:rsid w:val="001D1737"/>
    <w:rsid w:val="001D21D8"/>
    <w:rsid w:val="001D2A48"/>
    <w:rsid w:val="001D4F45"/>
    <w:rsid w:val="001D5877"/>
    <w:rsid w:val="001D6435"/>
    <w:rsid w:val="001E1685"/>
    <w:rsid w:val="001E3022"/>
    <w:rsid w:val="001E5DAF"/>
    <w:rsid w:val="001E5E13"/>
    <w:rsid w:val="001E72DE"/>
    <w:rsid w:val="001E7CFF"/>
    <w:rsid w:val="001F04EA"/>
    <w:rsid w:val="001F2D75"/>
    <w:rsid w:val="001F333E"/>
    <w:rsid w:val="001F37F3"/>
    <w:rsid w:val="001F4DBC"/>
    <w:rsid w:val="001F4FFB"/>
    <w:rsid w:val="001F5589"/>
    <w:rsid w:val="001F7361"/>
    <w:rsid w:val="00201ADD"/>
    <w:rsid w:val="002024E3"/>
    <w:rsid w:val="00205AC5"/>
    <w:rsid w:val="00206500"/>
    <w:rsid w:val="00210482"/>
    <w:rsid w:val="00212F61"/>
    <w:rsid w:val="00213369"/>
    <w:rsid w:val="002135DF"/>
    <w:rsid w:val="00214027"/>
    <w:rsid w:val="002143DD"/>
    <w:rsid w:val="002153F4"/>
    <w:rsid w:val="00215D8E"/>
    <w:rsid w:val="00216AA4"/>
    <w:rsid w:val="00216E59"/>
    <w:rsid w:val="002208A3"/>
    <w:rsid w:val="00221726"/>
    <w:rsid w:val="00221929"/>
    <w:rsid w:val="00222D82"/>
    <w:rsid w:val="00223960"/>
    <w:rsid w:val="0022667F"/>
    <w:rsid w:val="00227C29"/>
    <w:rsid w:val="002302E4"/>
    <w:rsid w:val="0023131D"/>
    <w:rsid w:val="0023236F"/>
    <w:rsid w:val="00233BE7"/>
    <w:rsid w:val="002348CC"/>
    <w:rsid w:val="00235D09"/>
    <w:rsid w:val="00235F9D"/>
    <w:rsid w:val="00240127"/>
    <w:rsid w:val="00241176"/>
    <w:rsid w:val="00241B13"/>
    <w:rsid w:val="00245300"/>
    <w:rsid w:val="002453EC"/>
    <w:rsid w:val="00246D38"/>
    <w:rsid w:val="00250853"/>
    <w:rsid w:val="002513AB"/>
    <w:rsid w:val="0025587B"/>
    <w:rsid w:val="002564A0"/>
    <w:rsid w:val="00256A60"/>
    <w:rsid w:val="00257C4B"/>
    <w:rsid w:val="00262619"/>
    <w:rsid w:val="00265983"/>
    <w:rsid w:val="00265B1A"/>
    <w:rsid w:val="002665F5"/>
    <w:rsid w:val="00267A00"/>
    <w:rsid w:val="002704A0"/>
    <w:rsid w:val="00270B0F"/>
    <w:rsid w:val="00270F43"/>
    <w:rsid w:val="002722C2"/>
    <w:rsid w:val="002723C4"/>
    <w:rsid w:val="0027284A"/>
    <w:rsid w:val="0027414E"/>
    <w:rsid w:val="002745A3"/>
    <w:rsid w:val="0027651A"/>
    <w:rsid w:val="002800EC"/>
    <w:rsid w:val="00281780"/>
    <w:rsid w:val="00281918"/>
    <w:rsid w:val="00282B07"/>
    <w:rsid w:val="00283C7F"/>
    <w:rsid w:val="002842A7"/>
    <w:rsid w:val="0028559A"/>
    <w:rsid w:val="00286FCD"/>
    <w:rsid w:val="0029077E"/>
    <w:rsid w:val="00290D7B"/>
    <w:rsid w:val="0029298F"/>
    <w:rsid w:val="00292E5A"/>
    <w:rsid w:val="00293221"/>
    <w:rsid w:val="0029572F"/>
    <w:rsid w:val="00295B05"/>
    <w:rsid w:val="00297501"/>
    <w:rsid w:val="002A0FBD"/>
    <w:rsid w:val="002A2EC8"/>
    <w:rsid w:val="002A45C0"/>
    <w:rsid w:val="002A57AB"/>
    <w:rsid w:val="002A597C"/>
    <w:rsid w:val="002A7F7C"/>
    <w:rsid w:val="002B08FB"/>
    <w:rsid w:val="002B09D3"/>
    <w:rsid w:val="002B0E1B"/>
    <w:rsid w:val="002B1A99"/>
    <w:rsid w:val="002B2746"/>
    <w:rsid w:val="002B2A0C"/>
    <w:rsid w:val="002B2D42"/>
    <w:rsid w:val="002B2F49"/>
    <w:rsid w:val="002B44DB"/>
    <w:rsid w:val="002B4E9B"/>
    <w:rsid w:val="002B65EF"/>
    <w:rsid w:val="002B7A23"/>
    <w:rsid w:val="002C0F61"/>
    <w:rsid w:val="002C16A6"/>
    <w:rsid w:val="002C1797"/>
    <w:rsid w:val="002C1B81"/>
    <w:rsid w:val="002C1DCD"/>
    <w:rsid w:val="002C3249"/>
    <w:rsid w:val="002C49EB"/>
    <w:rsid w:val="002C6571"/>
    <w:rsid w:val="002C68A8"/>
    <w:rsid w:val="002C7630"/>
    <w:rsid w:val="002D0508"/>
    <w:rsid w:val="002D18F9"/>
    <w:rsid w:val="002D38AD"/>
    <w:rsid w:val="002D41F0"/>
    <w:rsid w:val="002D43A5"/>
    <w:rsid w:val="002D6482"/>
    <w:rsid w:val="002D742F"/>
    <w:rsid w:val="002D7605"/>
    <w:rsid w:val="002D7C38"/>
    <w:rsid w:val="002E1431"/>
    <w:rsid w:val="002E3393"/>
    <w:rsid w:val="002E368B"/>
    <w:rsid w:val="002E378A"/>
    <w:rsid w:val="002E429A"/>
    <w:rsid w:val="002E4DD6"/>
    <w:rsid w:val="002E537E"/>
    <w:rsid w:val="002E56E4"/>
    <w:rsid w:val="002E5D4A"/>
    <w:rsid w:val="002E60A4"/>
    <w:rsid w:val="002E75A2"/>
    <w:rsid w:val="002F37B0"/>
    <w:rsid w:val="002F4E5F"/>
    <w:rsid w:val="002F53BF"/>
    <w:rsid w:val="002F5D0C"/>
    <w:rsid w:val="002F7A02"/>
    <w:rsid w:val="00300384"/>
    <w:rsid w:val="00300F93"/>
    <w:rsid w:val="0030156B"/>
    <w:rsid w:val="00301636"/>
    <w:rsid w:val="003018B1"/>
    <w:rsid w:val="00302A68"/>
    <w:rsid w:val="003032EE"/>
    <w:rsid w:val="003034CF"/>
    <w:rsid w:val="003036D5"/>
    <w:rsid w:val="00303B92"/>
    <w:rsid w:val="00303D9E"/>
    <w:rsid w:val="00303F92"/>
    <w:rsid w:val="0030450A"/>
    <w:rsid w:val="00305765"/>
    <w:rsid w:val="00306263"/>
    <w:rsid w:val="00311B6C"/>
    <w:rsid w:val="003124C1"/>
    <w:rsid w:val="0031281A"/>
    <w:rsid w:val="003142B1"/>
    <w:rsid w:val="00316701"/>
    <w:rsid w:val="00320436"/>
    <w:rsid w:val="00320FE7"/>
    <w:rsid w:val="00322935"/>
    <w:rsid w:val="00322E4E"/>
    <w:rsid w:val="00323102"/>
    <w:rsid w:val="003257F9"/>
    <w:rsid w:val="00327615"/>
    <w:rsid w:val="00331870"/>
    <w:rsid w:val="00332658"/>
    <w:rsid w:val="003327ED"/>
    <w:rsid w:val="00332E01"/>
    <w:rsid w:val="003337E9"/>
    <w:rsid w:val="003342E7"/>
    <w:rsid w:val="00334698"/>
    <w:rsid w:val="00337882"/>
    <w:rsid w:val="003410E7"/>
    <w:rsid w:val="00342796"/>
    <w:rsid w:val="00343574"/>
    <w:rsid w:val="003442B3"/>
    <w:rsid w:val="00345FB4"/>
    <w:rsid w:val="0034645C"/>
    <w:rsid w:val="003509E6"/>
    <w:rsid w:val="00350AE2"/>
    <w:rsid w:val="00350DA2"/>
    <w:rsid w:val="00355D35"/>
    <w:rsid w:val="00357481"/>
    <w:rsid w:val="0036053B"/>
    <w:rsid w:val="00361A76"/>
    <w:rsid w:val="00361BD7"/>
    <w:rsid w:val="00363A6D"/>
    <w:rsid w:val="003642B2"/>
    <w:rsid w:val="003647EA"/>
    <w:rsid w:val="00364971"/>
    <w:rsid w:val="0036587C"/>
    <w:rsid w:val="00366975"/>
    <w:rsid w:val="00366A07"/>
    <w:rsid w:val="0036763E"/>
    <w:rsid w:val="003677D9"/>
    <w:rsid w:val="00372691"/>
    <w:rsid w:val="0037432A"/>
    <w:rsid w:val="003769A9"/>
    <w:rsid w:val="00376DCB"/>
    <w:rsid w:val="00385A0A"/>
    <w:rsid w:val="003874BB"/>
    <w:rsid w:val="0039197A"/>
    <w:rsid w:val="00391D0D"/>
    <w:rsid w:val="003939D8"/>
    <w:rsid w:val="0039688D"/>
    <w:rsid w:val="003A01F9"/>
    <w:rsid w:val="003A0922"/>
    <w:rsid w:val="003A0F12"/>
    <w:rsid w:val="003A12D0"/>
    <w:rsid w:val="003A2631"/>
    <w:rsid w:val="003A29DB"/>
    <w:rsid w:val="003A3E52"/>
    <w:rsid w:val="003A48B2"/>
    <w:rsid w:val="003A68CC"/>
    <w:rsid w:val="003A7F02"/>
    <w:rsid w:val="003B003C"/>
    <w:rsid w:val="003B05FC"/>
    <w:rsid w:val="003B1120"/>
    <w:rsid w:val="003B2F92"/>
    <w:rsid w:val="003B5B6C"/>
    <w:rsid w:val="003C06C5"/>
    <w:rsid w:val="003C2ADD"/>
    <w:rsid w:val="003C2CF3"/>
    <w:rsid w:val="003C36E4"/>
    <w:rsid w:val="003C3921"/>
    <w:rsid w:val="003C5991"/>
    <w:rsid w:val="003C643D"/>
    <w:rsid w:val="003C7146"/>
    <w:rsid w:val="003D02D5"/>
    <w:rsid w:val="003D24D8"/>
    <w:rsid w:val="003D3A74"/>
    <w:rsid w:val="003D3E68"/>
    <w:rsid w:val="003D47B5"/>
    <w:rsid w:val="003D5070"/>
    <w:rsid w:val="003D585E"/>
    <w:rsid w:val="003D6689"/>
    <w:rsid w:val="003D7192"/>
    <w:rsid w:val="003D72DC"/>
    <w:rsid w:val="003E0CD0"/>
    <w:rsid w:val="003E1689"/>
    <w:rsid w:val="003E231D"/>
    <w:rsid w:val="003E27E5"/>
    <w:rsid w:val="003E3DD1"/>
    <w:rsid w:val="003E465F"/>
    <w:rsid w:val="003E5076"/>
    <w:rsid w:val="003E5084"/>
    <w:rsid w:val="003E5AEB"/>
    <w:rsid w:val="003E615F"/>
    <w:rsid w:val="003E7884"/>
    <w:rsid w:val="003F0E26"/>
    <w:rsid w:val="003F4901"/>
    <w:rsid w:val="003F4A12"/>
    <w:rsid w:val="003F51BD"/>
    <w:rsid w:val="003F66F6"/>
    <w:rsid w:val="0040109D"/>
    <w:rsid w:val="004031AF"/>
    <w:rsid w:val="00403C34"/>
    <w:rsid w:val="00405021"/>
    <w:rsid w:val="0040564E"/>
    <w:rsid w:val="0040601C"/>
    <w:rsid w:val="00406878"/>
    <w:rsid w:val="00406FAF"/>
    <w:rsid w:val="0040719C"/>
    <w:rsid w:val="004100CA"/>
    <w:rsid w:val="00414AAB"/>
    <w:rsid w:val="00417EEF"/>
    <w:rsid w:val="00420A58"/>
    <w:rsid w:val="00421ECC"/>
    <w:rsid w:val="0042329A"/>
    <w:rsid w:val="00424003"/>
    <w:rsid w:val="0042461B"/>
    <w:rsid w:val="00424B0F"/>
    <w:rsid w:val="00425825"/>
    <w:rsid w:val="0043095A"/>
    <w:rsid w:val="00431AFD"/>
    <w:rsid w:val="00433171"/>
    <w:rsid w:val="00433675"/>
    <w:rsid w:val="00433E4D"/>
    <w:rsid w:val="00434148"/>
    <w:rsid w:val="00440811"/>
    <w:rsid w:val="00440B75"/>
    <w:rsid w:val="00442701"/>
    <w:rsid w:val="00442B93"/>
    <w:rsid w:val="00443588"/>
    <w:rsid w:val="00443895"/>
    <w:rsid w:val="00443A71"/>
    <w:rsid w:val="004450E0"/>
    <w:rsid w:val="0044579F"/>
    <w:rsid w:val="004473CB"/>
    <w:rsid w:val="00447DFD"/>
    <w:rsid w:val="00450074"/>
    <w:rsid w:val="004525DE"/>
    <w:rsid w:val="00452EA9"/>
    <w:rsid w:val="0045431A"/>
    <w:rsid w:val="00455859"/>
    <w:rsid w:val="00457371"/>
    <w:rsid w:val="00457A03"/>
    <w:rsid w:val="00457BE9"/>
    <w:rsid w:val="00460719"/>
    <w:rsid w:val="00461AAA"/>
    <w:rsid w:val="00463943"/>
    <w:rsid w:val="00464637"/>
    <w:rsid w:val="00466977"/>
    <w:rsid w:val="00466A8D"/>
    <w:rsid w:val="00466CE6"/>
    <w:rsid w:val="0047078E"/>
    <w:rsid w:val="00470CCB"/>
    <w:rsid w:val="004715AD"/>
    <w:rsid w:val="00472026"/>
    <w:rsid w:val="00472BFD"/>
    <w:rsid w:val="0047300B"/>
    <w:rsid w:val="00473166"/>
    <w:rsid w:val="00473520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80944"/>
    <w:rsid w:val="00481FC7"/>
    <w:rsid w:val="004833D9"/>
    <w:rsid w:val="00484C49"/>
    <w:rsid w:val="00484D63"/>
    <w:rsid w:val="00486621"/>
    <w:rsid w:val="00487F69"/>
    <w:rsid w:val="004923DC"/>
    <w:rsid w:val="00493F7C"/>
    <w:rsid w:val="00494B87"/>
    <w:rsid w:val="00497BB4"/>
    <w:rsid w:val="004A1330"/>
    <w:rsid w:val="004A271D"/>
    <w:rsid w:val="004A327B"/>
    <w:rsid w:val="004A37AE"/>
    <w:rsid w:val="004A47E5"/>
    <w:rsid w:val="004A647A"/>
    <w:rsid w:val="004A69C2"/>
    <w:rsid w:val="004A6D91"/>
    <w:rsid w:val="004A717F"/>
    <w:rsid w:val="004A727C"/>
    <w:rsid w:val="004B20E3"/>
    <w:rsid w:val="004B20F8"/>
    <w:rsid w:val="004B2A74"/>
    <w:rsid w:val="004B3497"/>
    <w:rsid w:val="004B3B8B"/>
    <w:rsid w:val="004B3CC1"/>
    <w:rsid w:val="004B4FED"/>
    <w:rsid w:val="004C1DEF"/>
    <w:rsid w:val="004C28EE"/>
    <w:rsid w:val="004C3A57"/>
    <w:rsid w:val="004C4998"/>
    <w:rsid w:val="004C7033"/>
    <w:rsid w:val="004C778E"/>
    <w:rsid w:val="004C79B1"/>
    <w:rsid w:val="004D15A4"/>
    <w:rsid w:val="004D3CC7"/>
    <w:rsid w:val="004D447A"/>
    <w:rsid w:val="004D45AC"/>
    <w:rsid w:val="004D60AA"/>
    <w:rsid w:val="004D648D"/>
    <w:rsid w:val="004D7E7A"/>
    <w:rsid w:val="004E32F6"/>
    <w:rsid w:val="004E69E6"/>
    <w:rsid w:val="004E6B3A"/>
    <w:rsid w:val="004E6C44"/>
    <w:rsid w:val="004F0F12"/>
    <w:rsid w:val="004F266C"/>
    <w:rsid w:val="004F4946"/>
    <w:rsid w:val="004F4988"/>
    <w:rsid w:val="004F4DB9"/>
    <w:rsid w:val="004F57E4"/>
    <w:rsid w:val="00501282"/>
    <w:rsid w:val="00501554"/>
    <w:rsid w:val="00501D7E"/>
    <w:rsid w:val="00502CC5"/>
    <w:rsid w:val="0050349F"/>
    <w:rsid w:val="00503A73"/>
    <w:rsid w:val="005045F9"/>
    <w:rsid w:val="005064DB"/>
    <w:rsid w:val="0050761C"/>
    <w:rsid w:val="00511D14"/>
    <w:rsid w:val="00514706"/>
    <w:rsid w:val="00515EC7"/>
    <w:rsid w:val="0051662D"/>
    <w:rsid w:val="005174A9"/>
    <w:rsid w:val="00517E8F"/>
    <w:rsid w:val="00520B9B"/>
    <w:rsid w:val="005212CE"/>
    <w:rsid w:val="00523607"/>
    <w:rsid w:val="0052429D"/>
    <w:rsid w:val="00524B74"/>
    <w:rsid w:val="00526707"/>
    <w:rsid w:val="005274E4"/>
    <w:rsid w:val="0052756B"/>
    <w:rsid w:val="0053005A"/>
    <w:rsid w:val="00530C3B"/>
    <w:rsid w:val="00531A0A"/>
    <w:rsid w:val="005351CB"/>
    <w:rsid w:val="0053530D"/>
    <w:rsid w:val="00536602"/>
    <w:rsid w:val="00536A8F"/>
    <w:rsid w:val="00540D44"/>
    <w:rsid w:val="00541964"/>
    <w:rsid w:val="0054210B"/>
    <w:rsid w:val="00542FEA"/>
    <w:rsid w:val="00544210"/>
    <w:rsid w:val="005458D4"/>
    <w:rsid w:val="00545990"/>
    <w:rsid w:val="00545C80"/>
    <w:rsid w:val="0054685D"/>
    <w:rsid w:val="005468FA"/>
    <w:rsid w:val="005479B0"/>
    <w:rsid w:val="0055080A"/>
    <w:rsid w:val="00550AAC"/>
    <w:rsid w:val="005513AA"/>
    <w:rsid w:val="00551850"/>
    <w:rsid w:val="00552A75"/>
    <w:rsid w:val="00552A77"/>
    <w:rsid w:val="005560F6"/>
    <w:rsid w:val="005571F2"/>
    <w:rsid w:val="00557565"/>
    <w:rsid w:val="00557662"/>
    <w:rsid w:val="0056147C"/>
    <w:rsid w:val="00562A85"/>
    <w:rsid w:val="0056476B"/>
    <w:rsid w:val="00565C63"/>
    <w:rsid w:val="0056621F"/>
    <w:rsid w:val="0056697B"/>
    <w:rsid w:val="00567DC7"/>
    <w:rsid w:val="005714A4"/>
    <w:rsid w:val="00572A6D"/>
    <w:rsid w:val="00574F73"/>
    <w:rsid w:val="00575719"/>
    <w:rsid w:val="005757A5"/>
    <w:rsid w:val="005765F5"/>
    <w:rsid w:val="00576973"/>
    <w:rsid w:val="00576EAE"/>
    <w:rsid w:val="005770A5"/>
    <w:rsid w:val="00582417"/>
    <w:rsid w:val="0058243C"/>
    <w:rsid w:val="005863D8"/>
    <w:rsid w:val="005872E2"/>
    <w:rsid w:val="005873B1"/>
    <w:rsid w:val="005901E7"/>
    <w:rsid w:val="00590D3C"/>
    <w:rsid w:val="00591BC5"/>
    <w:rsid w:val="005934B2"/>
    <w:rsid w:val="00594813"/>
    <w:rsid w:val="00596152"/>
    <w:rsid w:val="00596C9C"/>
    <w:rsid w:val="00597237"/>
    <w:rsid w:val="0059733A"/>
    <w:rsid w:val="005A00C7"/>
    <w:rsid w:val="005A05CC"/>
    <w:rsid w:val="005A2D10"/>
    <w:rsid w:val="005A3BF0"/>
    <w:rsid w:val="005A4064"/>
    <w:rsid w:val="005A438E"/>
    <w:rsid w:val="005A5B4A"/>
    <w:rsid w:val="005A78BC"/>
    <w:rsid w:val="005B17B2"/>
    <w:rsid w:val="005B17C5"/>
    <w:rsid w:val="005B2969"/>
    <w:rsid w:val="005B5769"/>
    <w:rsid w:val="005B5961"/>
    <w:rsid w:val="005B5C7E"/>
    <w:rsid w:val="005B6EB8"/>
    <w:rsid w:val="005B75EA"/>
    <w:rsid w:val="005C0437"/>
    <w:rsid w:val="005C0AFF"/>
    <w:rsid w:val="005C20CA"/>
    <w:rsid w:val="005C2B3A"/>
    <w:rsid w:val="005C39B8"/>
    <w:rsid w:val="005C5CEF"/>
    <w:rsid w:val="005C713A"/>
    <w:rsid w:val="005C771B"/>
    <w:rsid w:val="005C7899"/>
    <w:rsid w:val="005D0BA7"/>
    <w:rsid w:val="005D2371"/>
    <w:rsid w:val="005D2CE2"/>
    <w:rsid w:val="005D4831"/>
    <w:rsid w:val="005D4996"/>
    <w:rsid w:val="005D5519"/>
    <w:rsid w:val="005D5EEF"/>
    <w:rsid w:val="005D76C1"/>
    <w:rsid w:val="005D7D0E"/>
    <w:rsid w:val="005E1ED8"/>
    <w:rsid w:val="005E2647"/>
    <w:rsid w:val="005E28BB"/>
    <w:rsid w:val="005E2FFC"/>
    <w:rsid w:val="005E30EC"/>
    <w:rsid w:val="005E390C"/>
    <w:rsid w:val="005E3F95"/>
    <w:rsid w:val="005E6C22"/>
    <w:rsid w:val="005E78FF"/>
    <w:rsid w:val="005F1304"/>
    <w:rsid w:val="005F180E"/>
    <w:rsid w:val="005F1D4F"/>
    <w:rsid w:val="005F258F"/>
    <w:rsid w:val="005F340D"/>
    <w:rsid w:val="005F5ADE"/>
    <w:rsid w:val="005F5DB2"/>
    <w:rsid w:val="005F6571"/>
    <w:rsid w:val="005F7287"/>
    <w:rsid w:val="00600643"/>
    <w:rsid w:val="00600C0A"/>
    <w:rsid w:val="00601215"/>
    <w:rsid w:val="0060230B"/>
    <w:rsid w:val="0060251D"/>
    <w:rsid w:val="00604822"/>
    <w:rsid w:val="00606EA3"/>
    <w:rsid w:val="00607887"/>
    <w:rsid w:val="00611632"/>
    <w:rsid w:val="00611EEE"/>
    <w:rsid w:val="006134DB"/>
    <w:rsid w:val="00614918"/>
    <w:rsid w:val="00614A8E"/>
    <w:rsid w:val="006158BA"/>
    <w:rsid w:val="00617034"/>
    <w:rsid w:val="00617326"/>
    <w:rsid w:val="0062049A"/>
    <w:rsid w:val="0062244D"/>
    <w:rsid w:val="00623644"/>
    <w:rsid w:val="0063305B"/>
    <w:rsid w:val="00635406"/>
    <w:rsid w:val="0063665B"/>
    <w:rsid w:val="00636F9B"/>
    <w:rsid w:val="00637A3C"/>
    <w:rsid w:val="00637E94"/>
    <w:rsid w:val="0064242F"/>
    <w:rsid w:val="006436A8"/>
    <w:rsid w:val="006446E9"/>
    <w:rsid w:val="00645315"/>
    <w:rsid w:val="00646653"/>
    <w:rsid w:val="00651749"/>
    <w:rsid w:val="00652974"/>
    <w:rsid w:val="0065671D"/>
    <w:rsid w:val="006578A1"/>
    <w:rsid w:val="00661BCA"/>
    <w:rsid w:val="00662D80"/>
    <w:rsid w:val="00663984"/>
    <w:rsid w:val="00663A2F"/>
    <w:rsid w:val="006659CE"/>
    <w:rsid w:val="00667382"/>
    <w:rsid w:val="00670C1A"/>
    <w:rsid w:val="00670F7B"/>
    <w:rsid w:val="00672357"/>
    <w:rsid w:val="006742B4"/>
    <w:rsid w:val="00675B6D"/>
    <w:rsid w:val="0067645A"/>
    <w:rsid w:val="00677572"/>
    <w:rsid w:val="006805CD"/>
    <w:rsid w:val="00680881"/>
    <w:rsid w:val="00680A40"/>
    <w:rsid w:val="00681663"/>
    <w:rsid w:val="006816F8"/>
    <w:rsid w:val="00681F5D"/>
    <w:rsid w:val="00684089"/>
    <w:rsid w:val="0068538D"/>
    <w:rsid w:val="006856FD"/>
    <w:rsid w:val="0068588E"/>
    <w:rsid w:val="00686799"/>
    <w:rsid w:val="00687791"/>
    <w:rsid w:val="00687B5A"/>
    <w:rsid w:val="00687C10"/>
    <w:rsid w:val="00690746"/>
    <w:rsid w:val="006929CD"/>
    <w:rsid w:val="006931F9"/>
    <w:rsid w:val="00693AE9"/>
    <w:rsid w:val="00693ED8"/>
    <w:rsid w:val="006950B0"/>
    <w:rsid w:val="006952A8"/>
    <w:rsid w:val="006956C8"/>
    <w:rsid w:val="00695ED4"/>
    <w:rsid w:val="00697044"/>
    <w:rsid w:val="006A08A7"/>
    <w:rsid w:val="006A0C5F"/>
    <w:rsid w:val="006A17FC"/>
    <w:rsid w:val="006A1B66"/>
    <w:rsid w:val="006A215E"/>
    <w:rsid w:val="006A2316"/>
    <w:rsid w:val="006A37AF"/>
    <w:rsid w:val="006A3819"/>
    <w:rsid w:val="006A3EE0"/>
    <w:rsid w:val="006A5B7C"/>
    <w:rsid w:val="006A603C"/>
    <w:rsid w:val="006A70EF"/>
    <w:rsid w:val="006B157A"/>
    <w:rsid w:val="006B1F7B"/>
    <w:rsid w:val="006B3318"/>
    <w:rsid w:val="006B407E"/>
    <w:rsid w:val="006B47BD"/>
    <w:rsid w:val="006B6577"/>
    <w:rsid w:val="006B7AF0"/>
    <w:rsid w:val="006C0163"/>
    <w:rsid w:val="006C29A7"/>
    <w:rsid w:val="006C2DD2"/>
    <w:rsid w:val="006C48BE"/>
    <w:rsid w:val="006C5187"/>
    <w:rsid w:val="006C73EC"/>
    <w:rsid w:val="006C7915"/>
    <w:rsid w:val="006D0D2C"/>
    <w:rsid w:val="006D33F5"/>
    <w:rsid w:val="006D47E8"/>
    <w:rsid w:val="006D4838"/>
    <w:rsid w:val="006D4AD2"/>
    <w:rsid w:val="006D63B7"/>
    <w:rsid w:val="006D6EA3"/>
    <w:rsid w:val="006E1B4D"/>
    <w:rsid w:val="006E1F68"/>
    <w:rsid w:val="006E4057"/>
    <w:rsid w:val="006E7E0F"/>
    <w:rsid w:val="006F0454"/>
    <w:rsid w:val="006F1AAB"/>
    <w:rsid w:val="006F63AD"/>
    <w:rsid w:val="006F717F"/>
    <w:rsid w:val="006F79F7"/>
    <w:rsid w:val="00700523"/>
    <w:rsid w:val="00700D96"/>
    <w:rsid w:val="00700EA4"/>
    <w:rsid w:val="007028E1"/>
    <w:rsid w:val="007032CE"/>
    <w:rsid w:val="00703347"/>
    <w:rsid w:val="00706D7D"/>
    <w:rsid w:val="0070767B"/>
    <w:rsid w:val="00711AC3"/>
    <w:rsid w:val="00712166"/>
    <w:rsid w:val="00712F4C"/>
    <w:rsid w:val="007133BA"/>
    <w:rsid w:val="0071539A"/>
    <w:rsid w:val="00716037"/>
    <w:rsid w:val="00717B55"/>
    <w:rsid w:val="00717C75"/>
    <w:rsid w:val="007223DA"/>
    <w:rsid w:val="0072430C"/>
    <w:rsid w:val="0072433E"/>
    <w:rsid w:val="00725CD6"/>
    <w:rsid w:val="007265FE"/>
    <w:rsid w:val="00726B8A"/>
    <w:rsid w:val="007304E1"/>
    <w:rsid w:val="00731745"/>
    <w:rsid w:val="00732861"/>
    <w:rsid w:val="007342C9"/>
    <w:rsid w:val="007366D8"/>
    <w:rsid w:val="00741AC9"/>
    <w:rsid w:val="00741B9F"/>
    <w:rsid w:val="00741ED2"/>
    <w:rsid w:val="0074221B"/>
    <w:rsid w:val="00745AD1"/>
    <w:rsid w:val="007461FA"/>
    <w:rsid w:val="00753F03"/>
    <w:rsid w:val="007549C3"/>
    <w:rsid w:val="00754C4A"/>
    <w:rsid w:val="00754E34"/>
    <w:rsid w:val="0075502A"/>
    <w:rsid w:val="007554AA"/>
    <w:rsid w:val="00755CA1"/>
    <w:rsid w:val="00755F27"/>
    <w:rsid w:val="00756213"/>
    <w:rsid w:val="0075688D"/>
    <w:rsid w:val="00756D8E"/>
    <w:rsid w:val="00760C5C"/>
    <w:rsid w:val="007610B2"/>
    <w:rsid w:val="00761684"/>
    <w:rsid w:val="007629E7"/>
    <w:rsid w:val="007643D2"/>
    <w:rsid w:val="0076555E"/>
    <w:rsid w:val="007665B5"/>
    <w:rsid w:val="00770FAC"/>
    <w:rsid w:val="00771992"/>
    <w:rsid w:val="007719C3"/>
    <w:rsid w:val="0077446A"/>
    <w:rsid w:val="00775AB6"/>
    <w:rsid w:val="00776E3C"/>
    <w:rsid w:val="007771F5"/>
    <w:rsid w:val="007773DD"/>
    <w:rsid w:val="0077753C"/>
    <w:rsid w:val="0078139E"/>
    <w:rsid w:val="00781EE1"/>
    <w:rsid w:val="007852AC"/>
    <w:rsid w:val="00785FFC"/>
    <w:rsid w:val="007860D3"/>
    <w:rsid w:val="00786952"/>
    <w:rsid w:val="007912E3"/>
    <w:rsid w:val="00791C68"/>
    <w:rsid w:val="0079268C"/>
    <w:rsid w:val="0079270C"/>
    <w:rsid w:val="00792CE1"/>
    <w:rsid w:val="00795C6C"/>
    <w:rsid w:val="0079681D"/>
    <w:rsid w:val="007968BE"/>
    <w:rsid w:val="00797FD3"/>
    <w:rsid w:val="007A0365"/>
    <w:rsid w:val="007A31F6"/>
    <w:rsid w:val="007A3730"/>
    <w:rsid w:val="007A3ADE"/>
    <w:rsid w:val="007A4EE7"/>
    <w:rsid w:val="007A5993"/>
    <w:rsid w:val="007A5E6B"/>
    <w:rsid w:val="007A5F16"/>
    <w:rsid w:val="007B00DA"/>
    <w:rsid w:val="007B09E1"/>
    <w:rsid w:val="007B0F87"/>
    <w:rsid w:val="007B2380"/>
    <w:rsid w:val="007B2806"/>
    <w:rsid w:val="007B3A6C"/>
    <w:rsid w:val="007B40A0"/>
    <w:rsid w:val="007B4C84"/>
    <w:rsid w:val="007B503A"/>
    <w:rsid w:val="007B573B"/>
    <w:rsid w:val="007C0724"/>
    <w:rsid w:val="007C0B84"/>
    <w:rsid w:val="007C1FD0"/>
    <w:rsid w:val="007C3711"/>
    <w:rsid w:val="007C745C"/>
    <w:rsid w:val="007C7560"/>
    <w:rsid w:val="007D09F3"/>
    <w:rsid w:val="007D1420"/>
    <w:rsid w:val="007D2225"/>
    <w:rsid w:val="007D2492"/>
    <w:rsid w:val="007D389C"/>
    <w:rsid w:val="007D3A3F"/>
    <w:rsid w:val="007D3C79"/>
    <w:rsid w:val="007D572B"/>
    <w:rsid w:val="007D6A7B"/>
    <w:rsid w:val="007D7F73"/>
    <w:rsid w:val="007E09A4"/>
    <w:rsid w:val="007E1EB4"/>
    <w:rsid w:val="007E3A28"/>
    <w:rsid w:val="007E4A98"/>
    <w:rsid w:val="007E5B84"/>
    <w:rsid w:val="007E67B5"/>
    <w:rsid w:val="007F1031"/>
    <w:rsid w:val="007F1069"/>
    <w:rsid w:val="007F13BC"/>
    <w:rsid w:val="007F26DD"/>
    <w:rsid w:val="007F2AA9"/>
    <w:rsid w:val="007F491B"/>
    <w:rsid w:val="007F64BD"/>
    <w:rsid w:val="008020DC"/>
    <w:rsid w:val="008028F8"/>
    <w:rsid w:val="0080457D"/>
    <w:rsid w:val="00807892"/>
    <w:rsid w:val="008079AC"/>
    <w:rsid w:val="00810010"/>
    <w:rsid w:val="00810DC3"/>
    <w:rsid w:val="008129E6"/>
    <w:rsid w:val="00812BA9"/>
    <w:rsid w:val="00813C57"/>
    <w:rsid w:val="008142D1"/>
    <w:rsid w:val="008167A6"/>
    <w:rsid w:val="008172FD"/>
    <w:rsid w:val="00817BC1"/>
    <w:rsid w:val="0082608C"/>
    <w:rsid w:val="0082639D"/>
    <w:rsid w:val="00831E36"/>
    <w:rsid w:val="00832C1F"/>
    <w:rsid w:val="00834E94"/>
    <w:rsid w:val="00835895"/>
    <w:rsid w:val="008358B3"/>
    <w:rsid w:val="0083675F"/>
    <w:rsid w:val="00837135"/>
    <w:rsid w:val="00837920"/>
    <w:rsid w:val="008413A9"/>
    <w:rsid w:val="00842167"/>
    <w:rsid w:val="00843BA6"/>
    <w:rsid w:val="00844430"/>
    <w:rsid w:val="00845B88"/>
    <w:rsid w:val="00846288"/>
    <w:rsid w:val="008527CB"/>
    <w:rsid w:val="008529DD"/>
    <w:rsid w:val="00853354"/>
    <w:rsid w:val="00853EA2"/>
    <w:rsid w:val="00855F7C"/>
    <w:rsid w:val="008570B3"/>
    <w:rsid w:val="00860709"/>
    <w:rsid w:val="00860D8E"/>
    <w:rsid w:val="00863B0A"/>
    <w:rsid w:val="00864F63"/>
    <w:rsid w:val="00865338"/>
    <w:rsid w:val="0086538A"/>
    <w:rsid w:val="008657C5"/>
    <w:rsid w:val="008658A4"/>
    <w:rsid w:val="00866303"/>
    <w:rsid w:val="00866D57"/>
    <w:rsid w:val="008700B4"/>
    <w:rsid w:val="0087469E"/>
    <w:rsid w:val="0087557B"/>
    <w:rsid w:val="00876FD3"/>
    <w:rsid w:val="0088058F"/>
    <w:rsid w:val="008847BA"/>
    <w:rsid w:val="00884B14"/>
    <w:rsid w:val="008865A7"/>
    <w:rsid w:val="00886B20"/>
    <w:rsid w:val="00887857"/>
    <w:rsid w:val="00887F2A"/>
    <w:rsid w:val="00890A80"/>
    <w:rsid w:val="008934FA"/>
    <w:rsid w:val="00894747"/>
    <w:rsid w:val="0089647F"/>
    <w:rsid w:val="00896A89"/>
    <w:rsid w:val="00896ADE"/>
    <w:rsid w:val="008B076D"/>
    <w:rsid w:val="008B21EA"/>
    <w:rsid w:val="008B2416"/>
    <w:rsid w:val="008B26CE"/>
    <w:rsid w:val="008B26EE"/>
    <w:rsid w:val="008B4A6C"/>
    <w:rsid w:val="008B70A8"/>
    <w:rsid w:val="008B70E0"/>
    <w:rsid w:val="008B7CCF"/>
    <w:rsid w:val="008C12E5"/>
    <w:rsid w:val="008C24B9"/>
    <w:rsid w:val="008C2A4B"/>
    <w:rsid w:val="008C43C9"/>
    <w:rsid w:val="008D045A"/>
    <w:rsid w:val="008D2C59"/>
    <w:rsid w:val="008E04CE"/>
    <w:rsid w:val="008E1729"/>
    <w:rsid w:val="008E247E"/>
    <w:rsid w:val="008E2E03"/>
    <w:rsid w:val="008E4BAD"/>
    <w:rsid w:val="008E5274"/>
    <w:rsid w:val="008E72F6"/>
    <w:rsid w:val="008F0D8D"/>
    <w:rsid w:val="008F0DDC"/>
    <w:rsid w:val="008F262B"/>
    <w:rsid w:val="008F3F80"/>
    <w:rsid w:val="008F418E"/>
    <w:rsid w:val="008F4758"/>
    <w:rsid w:val="008F5AC1"/>
    <w:rsid w:val="008F79B5"/>
    <w:rsid w:val="008F7F39"/>
    <w:rsid w:val="00900C4D"/>
    <w:rsid w:val="0090119E"/>
    <w:rsid w:val="00902783"/>
    <w:rsid w:val="009028CC"/>
    <w:rsid w:val="00905460"/>
    <w:rsid w:val="00905D1E"/>
    <w:rsid w:val="00905E45"/>
    <w:rsid w:val="00907DBE"/>
    <w:rsid w:val="009110F1"/>
    <w:rsid w:val="00912B8D"/>
    <w:rsid w:val="00914272"/>
    <w:rsid w:val="00916441"/>
    <w:rsid w:val="009168A9"/>
    <w:rsid w:val="00917688"/>
    <w:rsid w:val="00917DD8"/>
    <w:rsid w:val="00920C53"/>
    <w:rsid w:val="00921CED"/>
    <w:rsid w:val="0092283F"/>
    <w:rsid w:val="009237AB"/>
    <w:rsid w:val="00924113"/>
    <w:rsid w:val="0092565F"/>
    <w:rsid w:val="00927434"/>
    <w:rsid w:val="009312EE"/>
    <w:rsid w:val="009317CD"/>
    <w:rsid w:val="00931A44"/>
    <w:rsid w:val="00932470"/>
    <w:rsid w:val="00932951"/>
    <w:rsid w:val="009418AF"/>
    <w:rsid w:val="00941C7A"/>
    <w:rsid w:val="009423E4"/>
    <w:rsid w:val="009429F5"/>
    <w:rsid w:val="00943C88"/>
    <w:rsid w:val="00943E1A"/>
    <w:rsid w:val="0094425B"/>
    <w:rsid w:val="00945997"/>
    <w:rsid w:val="009464B8"/>
    <w:rsid w:val="00947E67"/>
    <w:rsid w:val="00950020"/>
    <w:rsid w:val="009502FB"/>
    <w:rsid w:val="00951631"/>
    <w:rsid w:val="0095442E"/>
    <w:rsid w:val="00956537"/>
    <w:rsid w:val="00957CC7"/>
    <w:rsid w:val="00960164"/>
    <w:rsid w:val="009615A1"/>
    <w:rsid w:val="009623B0"/>
    <w:rsid w:val="00962B9C"/>
    <w:rsid w:val="009643D4"/>
    <w:rsid w:val="00965153"/>
    <w:rsid w:val="00966496"/>
    <w:rsid w:val="00966B86"/>
    <w:rsid w:val="00966D4C"/>
    <w:rsid w:val="00967287"/>
    <w:rsid w:val="00967D95"/>
    <w:rsid w:val="009706CA"/>
    <w:rsid w:val="00970A02"/>
    <w:rsid w:val="00971CDC"/>
    <w:rsid w:val="00972030"/>
    <w:rsid w:val="009727D0"/>
    <w:rsid w:val="009729F5"/>
    <w:rsid w:val="009749DF"/>
    <w:rsid w:val="009752A7"/>
    <w:rsid w:val="009754A8"/>
    <w:rsid w:val="00977B9C"/>
    <w:rsid w:val="009838EA"/>
    <w:rsid w:val="009862D7"/>
    <w:rsid w:val="00986824"/>
    <w:rsid w:val="00987489"/>
    <w:rsid w:val="009928D1"/>
    <w:rsid w:val="00992CAB"/>
    <w:rsid w:val="009948D2"/>
    <w:rsid w:val="00994CA0"/>
    <w:rsid w:val="00995CC0"/>
    <w:rsid w:val="009973D7"/>
    <w:rsid w:val="00997815"/>
    <w:rsid w:val="009979E8"/>
    <w:rsid w:val="009A0E79"/>
    <w:rsid w:val="009A5C59"/>
    <w:rsid w:val="009A7716"/>
    <w:rsid w:val="009B3DD1"/>
    <w:rsid w:val="009B49B9"/>
    <w:rsid w:val="009C15B4"/>
    <w:rsid w:val="009C196B"/>
    <w:rsid w:val="009C3003"/>
    <w:rsid w:val="009C3780"/>
    <w:rsid w:val="009C3A23"/>
    <w:rsid w:val="009C3AA5"/>
    <w:rsid w:val="009C5D8E"/>
    <w:rsid w:val="009C6855"/>
    <w:rsid w:val="009C707E"/>
    <w:rsid w:val="009C71F9"/>
    <w:rsid w:val="009C73D8"/>
    <w:rsid w:val="009D0056"/>
    <w:rsid w:val="009D0494"/>
    <w:rsid w:val="009D0866"/>
    <w:rsid w:val="009D0E3F"/>
    <w:rsid w:val="009D119F"/>
    <w:rsid w:val="009D1372"/>
    <w:rsid w:val="009D1863"/>
    <w:rsid w:val="009D2237"/>
    <w:rsid w:val="009D2C8A"/>
    <w:rsid w:val="009D3166"/>
    <w:rsid w:val="009D350E"/>
    <w:rsid w:val="009D3BDA"/>
    <w:rsid w:val="009D7197"/>
    <w:rsid w:val="009D7F99"/>
    <w:rsid w:val="009E0EDD"/>
    <w:rsid w:val="009E1B33"/>
    <w:rsid w:val="009E445B"/>
    <w:rsid w:val="009E449A"/>
    <w:rsid w:val="009E4B6F"/>
    <w:rsid w:val="009E5D36"/>
    <w:rsid w:val="009E6575"/>
    <w:rsid w:val="009E7E57"/>
    <w:rsid w:val="009E7ED1"/>
    <w:rsid w:val="009F0891"/>
    <w:rsid w:val="009F2315"/>
    <w:rsid w:val="009F2915"/>
    <w:rsid w:val="009F412E"/>
    <w:rsid w:val="009F4427"/>
    <w:rsid w:val="009F703F"/>
    <w:rsid w:val="009F70DA"/>
    <w:rsid w:val="009F7D77"/>
    <w:rsid w:val="00A00042"/>
    <w:rsid w:val="00A030EE"/>
    <w:rsid w:val="00A050FF"/>
    <w:rsid w:val="00A05400"/>
    <w:rsid w:val="00A06DC7"/>
    <w:rsid w:val="00A11891"/>
    <w:rsid w:val="00A13A13"/>
    <w:rsid w:val="00A13C4E"/>
    <w:rsid w:val="00A15831"/>
    <w:rsid w:val="00A1587C"/>
    <w:rsid w:val="00A1776E"/>
    <w:rsid w:val="00A178AE"/>
    <w:rsid w:val="00A21D44"/>
    <w:rsid w:val="00A2294B"/>
    <w:rsid w:val="00A242FA"/>
    <w:rsid w:val="00A24D24"/>
    <w:rsid w:val="00A30010"/>
    <w:rsid w:val="00A31433"/>
    <w:rsid w:val="00A31572"/>
    <w:rsid w:val="00A315BA"/>
    <w:rsid w:val="00A317D3"/>
    <w:rsid w:val="00A3296D"/>
    <w:rsid w:val="00A32C0C"/>
    <w:rsid w:val="00A3475B"/>
    <w:rsid w:val="00A354DF"/>
    <w:rsid w:val="00A35E64"/>
    <w:rsid w:val="00A3698D"/>
    <w:rsid w:val="00A37DC9"/>
    <w:rsid w:val="00A4065A"/>
    <w:rsid w:val="00A40CB9"/>
    <w:rsid w:val="00A4290A"/>
    <w:rsid w:val="00A472B1"/>
    <w:rsid w:val="00A47E78"/>
    <w:rsid w:val="00A51370"/>
    <w:rsid w:val="00A527D4"/>
    <w:rsid w:val="00A5320A"/>
    <w:rsid w:val="00A544EA"/>
    <w:rsid w:val="00A5588F"/>
    <w:rsid w:val="00A56D5C"/>
    <w:rsid w:val="00A56E4E"/>
    <w:rsid w:val="00A571F4"/>
    <w:rsid w:val="00A5725E"/>
    <w:rsid w:val="00A57CAC"/>
    <w:rsid w:val="00A57D39"/>
    <w:rsid w:val="00A64529"/>
    <w:rsid w:val="00A65EC3"/>
    <w:rsid w:val="00A665B6"/>
    <w:rsid w:val="00A66927"/>
    <w:rsid w:val="00A67437"/>
    <w:rsid w:val="00A67D68"/>
    <w:rsid w:val="00A70C64"/>
    <w:rsid w:val="00A71681"/>
    <w:rsid w:val="00A72F78"/>
    <w:rsid w:val="00A739E6"/>
    <w:rsid w:val="00A73BE2"/>
    <w:rsid w:val="00A73E9E"/>
    <w:rsid w:val="00A74BE8"/>
    <w:rsid w:val="00A75083"/>
    <w:rsid w:val="00A75B1D"/>
    <w:rsid w:val="00A75CBE"/>
    <w:rsid w:val="00A80CFF"/>
    <w:rsid w:val="00A80F54"/>
    <w:rsid w:val="00A81937"/>
    <w:rsid w:val="00A81D5F"/>
    <w:rsid w:val="00A820F7"/>
    <w:rsid w:val="00A865B3"/>
    <w:rsid w:val="00A9254A"/>
    <w:rsid w:val="00A92CD5"/>
    <w:rsid w:val="00A94DD2"/>
    <w:rsid w:val="00A9530D"/>
    <w:rsid w:val="00A956DD"/>
    <w:rsid w:val="00A96165"/>
    <w:rsid w:val="00A96E50"/>
    <w:rsid w:val="00A9728A"/>
    <w:rsid w:val="00A97515"/>
    <w:rsid w:val="00AA0E33"/>
    <w:rsid w:val="00AA0FF7"/>
    <w:rsid w:val="00AA2DF3"/>
    <w:rsid w:val="00AA31F4"/>
    <w:rsid w:val="00AA3471"/>
    <w:rsid w:val="00AA3AAE"/>
    <w:rsid w:val="00AA3B5B"/>
    <w:rsid w:val="00AA4321"/>
    <w:rsid w:val="00AA49D5"/>
    <w:rsid w:val="00AA5F09"/>
    <w:rsid w:val="00AA69B7"/>
    <w:rsid w:val="00AA73FB"/>
    <w:rsid w:val="00AA7F0E"/>
    <w:rsid w:val="00AB019C"/>
    <w:rsid w:val="00AB10E9"/>
    <w:rsid w:val="00AB1E6B"/>
    <w:rsid w:val="00AB3018"/>
    <w:rsid w:val="00AB6BAA"/>
    <w:rsid w:val="00AB7C43"/>
    <w:rsid w:val="00AC0411"/>
    <w:rsid w:val="00AC1DFC"/>
    <w:rsid w:val="00AC2A15"/>
    <w:rsid w:val="00AC34C7"/>
    <w:rsid w:val="00AC447F"/>
    <w:rsid w:val="00AC5D12"/>
    <w:rsid w:val="00AC5FB7"/>
    <w:rsid w:val="00AC608B"/>
    <w:rsid w:val="00AC6D26"/>
    <w:rsid w:val="00AC7251"/>
    <w:rsid w:val="00AC7289"/>
    <w:rsid w:val="00AD02E7"/>
    <w:rsid w:val="00AD0452"/>
    <w:rsid w:val="00AD21C4"/>
    <w:rsid w:val="00AD318C"/>
    <w:rsid w:val="00AD3457"/>
    <w:rsid w:val="00AD49CF"/>
    <w:rsid w:val="00AD5382"/>
    <w:rsid w:val="00AD6595"/>
    <w:rsid w:val="00AD6EDB"/>
    <w:rsid w:val="00AD745C"/>
    <w:rsid w:val="00AE02E8"/>
    <w:rsid w:val="00AE1B3D"/>
    <w:rsid w:val="00AE1B88"/>
    <w:rsid w:val="00AE31D9"/>
    <w:rsid w:val="00AE34F8"/>
    <w:rsid w:val="00AF0C77"/>
    <w:rsid w:val="00AF2EC7"/>
    <w:rsid w:val="00AF33DB"/>
    <w:rsid w:val="00AF3B64"/>
    <w:rsid w:val="00AF50DA"/>
    <w:rsid w:val="00AF6008"/>
    <w:rsid w:val="00AF7451"/>
    <w:rsid w:val="00AF747A"/>
    <w:rsid w:val="00B00334"/>
    <w:rsid w:val="00B00345"/>
    <w:rsid w:val="00B00DF3"/>
    <w:rsid w:val="00B03268"/>
    <w:rsid w:val="00B048F4"/>
    <w:rsid w:val="00B04A75"/>
    <w:rsid w:val="00B0753B"/>
    <w:rsid w:val="00B07B66"/>
    <w:rsid w:val="00B100E5"/>
    <w:rsid w:val="00B11D6D"/>
    <w:rsid w:val="00B12352"/>
    <w:rsid w:val="00B12D3C"/>
    <w:rsid w:val="00B13252"/>
    <w:rsid w:val="00B13CC0"/>
    <w:rsid w:val="00B1447E"/>
    <w:rsid w:val="00B16C24"/>
    <w:rsid w:val="00B1739A"/>
    <w:rsid w:val="00B175C0"/>
    <w:rsid w:val="00B224A2"/>
    <w:rsid w:val="00B235F2"/>
    <w:rsid w:val="00B23BF1"/>
    <w:rsid w:val="00B24812"/>
    <w:rsid w:val="00B24D65"/>
    <w:rsid w:val="00B2613E"/>
    <w:rsid w:val="00B2654E"/>
    <w:rsid w:val="00B26D90"/>
    <w:rsid w:val="00B273B1"/>
    <w:rsid w:val="00B3000A"/>
    <w:rsid w:val="00B30072"/>
    <w:rsid w:val="00B321F8"/>
    <w:rsid w:val="00B33E14"/>
    <w:rsid w:val="00B3435C"/>
    <w:rsid w:val="00B35D71"/>
    <w:rsid w:val="00B361A5"/>
    <w:rsid w:val="00B40DE3"/>
    <w:rsid w:val="00B45DBC"/>
    <w:rsid w:val="00B501B5"/>
    <w:rsid w:val="00B537F0"/>
    <w:rsid w:val="00B53A36"/>
    <w:rsid w:val="00B548C6"/>
    <w:rsid w:val="00B55A68"/>
    <w:rsid w:val="00B56F8D"/>
    <w:rsid w:val="00B576EE"/>
    <w:rsid w:val="00B578F2"/>
    <w:rsid w:val="00B57A3B"/>
    <w:rsid w:val="00B57A4C"/>
    <w:rsid w:val="00B60230"/>
    <w:rsid w:val="00B6088B"/>
    <w:rsid w:val="00B60A7C"/>
    <w:rsid w:val="00B61372"/>
    <w:rsid w:val="00B61B91"/>
    <w:rsid w:val="00B64223"/>
    <w:rsid w:val="00B64400"/>
    <w:rsid w:val="00B64F05"/>
    <w:rsid w:val="00B65970"/>
    <w:rsid w:val="00B668AB"/>
    <w:rsid w:val="00B66BBA"/>
    <w:rsid w:val="00B676CF"/>
    <w:rsid w:val="00B717C5"/>
    <w:rsid w:val="00B73ED7"/>
    <w:rsid w:val="00B74864"/>
    <w:rsid w:val="00B779A5"/>
    <w:rsid w:val="00B801EB"/>
    <w:rsid w:val="00B80B0E"/>
    <w:rsid w:val="00B81D38"/>
    <w:rsid w:val="00B82B34"/>
    <w:rsid w:val="00B83AD1"/>
    <w:rsid w:val="00B842BA"/>
    <w:rsid w:val="00B8437C"/>
    <w:rsid w:val="00B84BAB"/>
    <w:rsid w:val="00B8550A"/>
    <w:rsid w:val="00B85C8C"/>
    <w:rsid w:val="00B85E67"/>
    <w:rsid w:val="00B860A6"/>
    <w:rsid w:val="00B8680E"/>
    <w:rsid w:val="00B876EF"/>
    <w:rsid w:val="00B8770D"/>
    <w:rsid w:val="00B91CFF"/>
    <w:rsid w:val="00B9225F"/>
    <w:rsid w:val="00B92757"/>
    <w:rsid w:val="00B928F6"/>
    <w:rsid w:val="00B92E47"/>
    <w:rsid w:val="00B9584E"/>
    <w:rsid w:val="00B96DAB"/>
    <w:rsid w:val="00BA1C53"/>
    <w:rsid w:val="00BA3398"/>
    <w:rsid w:val="00BA4B75"/>
    <w:rsid w:val="00BA65FD"/>
    <w:rsid w:val="00BB0381"/>
    <w:rsid w:val="00BB04F1"/>
    <w:rsid w:val="00BB0532"/>
    <w:rsid w:val="00BB2E49"/>
    <w:rsid w:val="00BB37FD"/>
    <w:rsid w:val="00BB3D7C"/>
    <w:rsid w:val="00BB4BF6"/>
    <w:rsid w:val="00BB4D3E"/>
    <w:rsid w:val="00BB4FBC"/>
    <w:rsid w:val="00BB5158"/>
    <w:rsid w:val="00BB66C6"/>
    <w:rsid w:val="00BB70A4"/>
    <w:rsid w:val="00BB72C5"/>
    <w:rsid w:val="00BB7534"/>
    <w:rsid w:val="00BB76AB"/>
    <w:rsid w:val="00BC11B5"/>
    <w:rsid w:val="00BC16A9"/>
    <w:rsid w:val="00BC762E"/>
    <w:rsid w:val="00BC77AA"/>
    <w:rsid w:val="00BD1346"/>
    <w:rsid w:val="00BD2A4F"/>
    <w:rsid w:val="00BD4A6A"/>
    <w:rsid w:val="00BD55D7"/>
    <w:rsid w:val="00BD5D36"/>
    <w:rsid w:val="00BD630B"/>
    <w:rsid w:val="00BD66EE"/>
    <w:rsid w:val="00BD7070"/>
    <w:rsid w:val="00BD7EBD"/>
    <w:rsid w:val="00BE097A"/>
    <w:rsid w:val="00BE0B4B"/>
    <w:rsid w:val="00BE1B68"/>
    <w:rsid w:val="00BE1C42"/>
    <w:rsid w:val="00BE2CE8"/>
    <w:rsid w:val="00BE2D0F"/>
    <w:rsid w:val="00BE2E61"/>
    <w:rsid w:val="00BE3A96"/>
    <w:rsid w:val="00BE3E89"/>
    <w:rsid w:val="00BE50F6"/>
    <w:rsid w:val="00BE64A0"/>
    <w:rsid w:val="00BE6A55"/>
    <w:rsid w:val="00BE73B3"/>
    <w:rsid w:val="00BE7834"/>
    <w:rsid w:val="00BE7D28"/>
    <w:rsid w:val="00BE7F86"/>
    <w:rsid w:val="00BF15A9"/>
    <w:rsid w:val="00BF1DC5"/>
    <w:rsid w:val="00BF3FB3"/>
    <w:rsid w:val="00BF52A4"/>
    <w:rsid w:val="00BF5D46"/>
    <w:rsid w:val="00BF6F96"/>
    <w:rsid w:val="00C01B5E"/>
    <w:rsid w:val="00C02CEC"/>
    <w:rsid w:val="00C02D85"/>
    <w:rsid w:val="00C05CF3"/>
    <w:rsid w:val="00C05FEA"/>
    <w:rsid w:val="00C06E37"/>
    <w:rsid w:val="00C10D35"/>
    <w:rsid w:val="00C14CA8"/>
    <w:rsid w:val="00C14F1D"/>
    <w:rsid w:val="00C15A8B"/>
    <w:rsid w:val="00C15BF2"/>
    <w:rsid w:val="00C21BA7"/>
    <w:rsid w:val="00C2344C"/>
    <w:rsid w:val="00C2469A"/>
    <w:rsid w:val="00C24E48"/>
    <w:rsid w:val="00C3027A"/>
    <w:rsid w:val="00C30ED0"/>
    <w:rsid w:val="00C324A3"/>
    <w:rsid w:val="00C327CF"/>
    <w:rsid w:val="00C32AC9"/>
    <w:rsid w:val="00C32D21"/>
    <w:rsid w:val="00C3310B"/>
    <w:rsid w:val="00C3342D"/>
    <w:rsid w:val="00C34B10"/>
    <w:rsid w:val="00C35FDE"/>
    <w:rsid w:val="00C37DFE"/>
    <w:rsid w:val="00C41276"/>
    <w:rsid w:val="00C416AE"/>
    <w:rsid w:val="00C423EA"/>
    <w:rsid w:val="00C42530"/>
    <w:rsid w:val="00C4309A"/>
    <w:rsid w:val="00C46470"/>
    <w:rsid w:val="00C50494"/>
    <w:rsid w:val="00C51037"/>
    <w:rsid w:val="00C52FC6"/>
    <w:rsid w:val="00C5320A"/>
    <w:rsid w:val="00C54BEA"/>
    <w:rsid w:val="00C54CF2"/>
    <w:rsid w:val="00C55270"/>
    <w:rsid w:val="00C55CFD"/>
    <w:rsid w:val="00C6045D"/>
    <w:rsid w:val="00C61F5B"/>
    <w:rsid w:val="00C63BFB"/>
    <w:rsid w:val="00C6462C"/>
    <w:rsid w:val="00C64F77"/>
    <w:rsid w:val="00C66CB1"/>
    <w:rsid w:val="00C675FF"/>
    <w:rsid w:val="00C67790"/>
    <w:rsid w:val="00C708A3"/>
    <w:rsid w:val="00C7132F"/>
    <w:rsid w:val="00C720C2"/>
    <w:rsid w:val="00C72654"/>
    <w:rsid w:val="00C73AB3"/>
    <w:rsid w:val="00C74948"/>
    <w:rsid w:val="00C767C5"/>
    <w:rsid w:val="00C772AD"/>
    <w:rsid w:val="00C77431"/>
    <w:rsid w:val="00C77AF3"/>
    <w:rsid w:val="00C803F7"/>
    <w:rsid w:val="00C80C0B"/>
    <w:rsid w:val="00C80C4F"/>
    <w:rsid w:val="00C82428"/>
    <w:rsid w:val="00C82E37"/>
    <w:rsid w:val="00C82FD6"/>
    <w:rsid w:val="00C85513"/>
    <w:rsid w:val="00C877DD"/>
    <w:rsid w:val="00C91BE9"/>
    <w:rsid w:val="00C9224E"/>
    <w:rsid w:val="00C93DB8"/>
    <w:rsid w:val="00C9462A"/>
    <w:rsid w:val="00C94EED"/>
    <w:rsid w:val="00C97CBE"/>
    <w:rsid w:val="00CA040F"/>
    <w:rsid w:val="00CA059E"/>
    <w:rsid w:val="00CA352C"/>
    <w:rsid w:val="00CA3D19"/>
    <w:rsid w:val="00CA4D6D"/>
    <w:rsid w:val="00CA611F"/>
    <w:rsid w:val="00CA721A"/>
    <w:rsid w:val="00CA7358"/>
    <w:rsid w:val="00CA7E5F"/>
    <w:rsid w:val="00CB0325"/>
    <w:rsid w:val="00CB089B"/>
    <w:rsid w:val="00CB0D72"/>
    <w:rsid w:val="00CB120C"/>
    <w:rsid w:val="00CB1A67"/>
    <w:rsid w:val="00CB1FEB"/>
    <w:rsid w:val="00CB31E3"/>
    <w:rsid w:val="00CB4E35"/>
    <w:rsid w:val="00CC09A4"/>
    <w:rsid w:val="00CC0E5E"/>
    <w:rsid w:val="00CC7910"/>
    <w:rsid w:val="00CC7AE6"/>
    <w:rsid w:val="00CD25DE"/>
    <w:rsid w:val="00CD3E9A"/>
    <w:rsid w:val="00CE054B"/>
    <w:rsid w:val="00CE0949"/>
    <w:rsid w:val="00CE102A"/>
    <w:rsid w:val="00CE1BF7"/>
    <w:rsid w:val="00CE281F"/>
    <w:rsid w:val="00CE2DFF"/>
    <w:rsid w:val="00CE44D9"/>
    <w:rsid w:val="00CE72BF"/>
    <w:rsid w:val="00CF09AC"/>
    <w:rsid w:val="00CF09F5"/>
    <w:rsid w:val="00CF1A47"/>
    <w:rsid w:val="00CF1C3A"/>
    <w:rsid w:val="00CF52BF"/>
    <w:rsid w:val="00CF7009"/>
    <w:rsid w:val="00CF7A23"/>
    <w:rsid w:val="00CF7AF8"/>
    <w:rsid w:val="00D030A0"/>
    <w:rsid w:val="00D03D2F"/>
    <w:rsid w:val="00D05D6D"/>
    <w:rsid w:val="00D07B37"/>
    <w:rsid w:val="00D100D5"/>
    <w:rsid w:val="00D11904"/>
    <w:rsid w:val="00D130D8"/>
    <w:rsid w:val="00D14C45"/>
    <w:rsid w:val="00D14F77"/>
    <w:rsid w:val="00D1533F"/>
    <w:rsid w:val="00D15FAC"/>
    <w:rsid w:val="00D1687C"/>
    <w:rsid w:val="00D21722"/>
    <w:rsid w:val="00D2261C"/>
    <w:rsid w:val="00D24868"/>
    <w:rsid w:val="00D25F48"/>
    <w:rsid w:val="00D26994"/>
    <w:rsid w:val="00D31911"/>
    <w:rsid w:val="00D323DA"/>
    <w:rsid w:val="00D3305E"/>
    <w:rsid w:val="00D33A00"/>
    <w:rsid w:val="00D33B63"/>
    <w:rsid w:val="00D34A19"/>
    <w:rsid w:val="00D36657"/>
    <w:rsid w:val="00D40D35"/>
    <w:rsid w:val="00D4123C"/>
    <w:rsid w:val="00D41E66"/>
    <w:rsid w:val="00D44760"/>
    <w:rsid w:val="00D44F50"/>
    <w:rsid w:val="00D45572"/>
    <w:rsid w:val="00D4692F"/>
    <w:rsid w:val="00D46C72"/>
    <w:rsid w:val="00D4701A"/>
    <w:rsid w:val="00D51048"/>
    <w:rsid w:val="00D518CA"/>
    <w:rsid w:val="00D51F70"/>
    <w:rsid w:val="00D52ED5"/>
    <w:rsid w:val="00D54414"/>
    <w:rsid w:val="00D54E2E"/>
    <w:rsid w:val="00D558E9"/>
    <w:rsid w:val="00D5704D"/>
    <w:rsid w:val="00D57F17"/>
    <w:rsid w:val="00D60080"/>
    <w:rsid w:val="00D60486"/>
    <w:rsid w:val="00D61012"/>
    <w:rsid w:val="00D62D0B"/>
    <w:rsid w:val="00D64145"/>
    <w:rsid w:val="00D64274"/>
    <w:rsid w:val="00D66BBC"/>
    <w:rsid w:val="00D6745F"/>
    <w:rsid w:val="00D7032D"/>
    <w:rsid w:val="00D705C3"/>
    <w:rsid w:val="00D70728"/>
    <w:rsid w:val="00D70A14"/>
    <w:rsid w:val="00D70FFE"/>
    <w:rsid w:val="00D718CC"/>
    <w:rsid w:val="00D73C36"/>
    <w:rsid w:val="00D74777"/>
    <w:rsid w:val="00D7481D"/>
    <w:rsid w:val="00D74982"/>
    <w:rsid w:val="00D815FD"/>
    <w:rsid w:val="00D84BDD"/>
    <w:rsid w:val="00D857E8"/>
    <w:rsid w:val="00D9045D"/>
    <w:rsid w:val="00D93B76"/>
    <w:rsid w:val="00D94202"/>
    <w:rsid w:val="00D96DE1"/>
    <w:rsid w:val="00D97F24"/>
    <w:rsid w:val="00DA0927"/>
    <w:rsid w:val="00DA0CF1"/>
    <w:rsid w:val="00DA6C1A"/>
    <w:rsid w:val="00DA6CC1"/>
    <w:rsid w:val="00DB0103"/>
    <w:rsid w:val="00DB3693"/>
    <w:rsid w:val="00DB4E90"/>
    <w:rsid w:val="00DB601F"/>
    <w:rsid w:val="00DB6B91"/>
    <w:rsid w:val="00DC15A3"/>
    <w:rsid w:val="00DC1DDE"/>
    <w:rsid w:val="00DC32D9"/>
    <w:rsid w:val="00DC33FF"/>
    <w:rsid w:val="00DC391D"/>
    <w:rsid w:val="00DC439C"/>
    <w:rsid w:val="00DC61DC"/>
    <w:rsid w:val="00DC7661"/>
    <w:rsid w:val="00DC7E44"/>
    <w:rsid w:val="00DD39BE"/>
    <w:rsid w:val="00DD5639"/>
    <w:rsid w:val="00DD59AB"/>
    <w:rsid w:val="00DD6AC3"/>
    <w:rsid w:val="00DD7122"/>
    <w:rsid w:val="00DD721C"/>
    <w:rsid w:val="00DD7308"/>
    <w:rsid w:val="00DE0336"/>
    <w:rsid w:val="00DE2DF1"/>
    <w:rsid w:val="00DE3943"/>
    <w:rsid w:val="00DE4D6E"/>
    <w:rsid w:val="00DE65C7"/>
    <w:rsid w:val="00DE65F1"/>
    <w:rsid w:val="00DE6E25"/>
    <w:rsid w:val="00DF00F3"/>
    <w:rsid w:val="00DF031D"/>
    <w:rsid w:val="00DF11A8"/>
    <w:rsid w:val="00DF207D"/>
    <w:rsid w:val="00DF24C5"/>
    <w:rsid w:val="00DF2B3B"/>
    <w:rsid w:val="00DF323F"/>
    <w:rsid w:val="00DF3F98"/>
    <w:rsid w:val="00DF4BC5"/>
    <w:rsid w:val="00DF4CA6"/>
    <w:rsid w:val="00DF5096"/>
    <w:rsid w:val="00DF5223"/>
    <w:rsid w:val="00E0170A"/>
    <w:rsid w:val="00E01BF8"/>
    <w:rsid w:val="00E026F6"/>
    <w:rsid w:val="00E02826"/>
    <w:rsid w:val="00E040F2"/>
    <w:rsid w:val="00E0517E"/>
    <w:rsid w:val="00E070AB"/>
    <w:rsid w:val="00E10F9E"/>
    <w:rsid w:val="00E117E0"/>
    <w:rsid w:val="00E11EC0"/>
    <w:rsid w:val="00E134AC"/>
    <w:rsid w:val="00E15755"/>
    <w:rsid w:val="00E20C61"/>
    <w:rsid w:val="00E20E1A"/>
    <w:rsid w:val="00E21A90"/>
    <w:rsid w:val="00E22012"/>
    <w:rsid w:val="00E22B85"/>
    <w:rsid w:val="00E22C77"/>
    <w:rsid w:val="00E23313"/>
    <w:rsid w:val="00E23C1B"/>
    <w:rsid w:val="00E242FD"/>
    <w:rsid w:val="00E24397"/>
    <w:rsid w:val="00E248E8"/>
    <w:rsid w:val="00E26EE0"/>
    <w:rsid w:val="00E277F7"/>
    <w:rsid w:val="00E31F30"/>
    <w:rsid w:val="00E338C4"/>
    <w:rsid w:val="00E341BC"/>
    <w:rsid w:val="00E356C2"/>
    <w:rsid w:val="00E36891"/>
    <w:rsid w:val="00E376E4"/>
    <w:rsid w:val="00E40034"/>
    <w:rsid w:val="00E42E0B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E2"/>
    <w:rsid w:val="00E5166F"/>
    <w:rsid w:val="00E516FC"/>
    <w:rsid w:val="00E52F08"/>
    <w:rsid w:val="00E532A9"/>
    <w:rsid w:val="00E54493"/>
    <w:rsid w:val="00E56470"/>
    <w:rsid w:val="00E57481"/>
    <w:rsid w:val="00E6055B"/>
    <w:rsid w:val="00E6253B"/>
    <w:rsid w:val="00E63C04"/>
    <w:rsid w:val="00E645ED"/>
    <w:rsid w:val="00E65497"/>
    <w:rsid w:val="00E657D4"/>
    <w:rsid w:val="00E6668C"/>
    <w:rsid w:val="00E70AA0"/>
    <w:rsid w:val="00E70F1D"/>
    <w:rsid w:val="00E71001"/>
    <w:rsid w:val="00E7156B"/>
    <w:rsid w:val="00E7284E"/>
    <w:rsid w:val="00E736A8"/>
    <w:rsid w:val="00E77BC7"/>
    <w:rsid w:val="00E81A6A"/>
    <w:rsid w:val="00E81C7C"/>
    <w:rsid w:val="00E82F3D"/>
    <w:rsid w:val="00E843C2"/>
    <w:rsid w:val="00E845B1"/>
    <w:rsid w:val="00E849FA"/>
    <w:rsid w:val="00E84C42"/>
    <w:rsid w:val="00E861A1"/>
    <w:rsid w:val="00E900B6"/>
    <w:rsid w:val="00E908C4"/>
    <w:rsid w:val="00E90A91"/>
    <w:rsid w:val="00E91A89"/>
    <w:rsid w:val="00E9313D"/>
    <w:rsid w:val="00E93766"/>
    <w:rsid w:val="00E94186"/>
    <w:rsid w:val="00E9473E"/>
    <w:rsid w:val="00E94E09"/>
    <w:rsid w:val="00E957E0"/>
    <w:rsid w:val="00E96AD8"/>
    <w:rsid w:val="00EA0686"/>
    <w:rsid w:val="00EA0B2C"/>
    <w:rsid w:val="00EA0BA8"/>
    <w:rsid w:val="00EA191E"/>
    <w:rsid w:val="00EA57E5"/>
    <w:rsid w:val="00EA59A2"/>
    <w:rsid w:val="00EA7336"/>
    <w:rsid w:val="00EB04D3"/>
    <w:rsid w:val="00EB0761"/>
    <w:rsid w:val="00EB0912"/>
    <w:rsid w:val="00EB1756"/>
    <w:rsid w:val="00EB4920"/>
    <w:rsid w:val="00EB59E2"/>
    <w:rsid w:val="00EB77DB"/>
    <w:rsid w:val="00EB7F9C"/>
    <w:rsid w:val="00EC0AC6"/>
    <w:rsid w:val="00EC1A22"/>
    <w:rsid w:val="00EC2329"/>
    <w:rsid w:val="00EC317B"/>
    <w:rsid w:val="00EC32DA"/>
    <w:rsid w:val="00EC3D55"/>
    <w:rsid w:val="00EC74E8"/>
    <w:rsid w:val="00ED015E"/>
    <w:rsid w:val="00ED19F2"/>
    <w:rsid w:val="00ED2027"/>
    <w:rsid w:val="00ED2602"/>
    <w:rsid w:val="00ED2CB7"/>
    <w:rsid w:val="00ED2FE6"/>
    <w:rsid w:val="00ED3CAC"/>
    <w:rsid w:val="00ED5799"/>
    <w:rsid w:val="00ED5976"/>
    <w:rsid w:val="00EE01F1"/>
    <w:rsid w:val="00EE0CA0"/>
    <w:rsid w:val="00EE1DC9"/>
    <w:rsid w:val="00EE57DC"/>
    <w:rsid w:val="00EE697A"/>
    <w:rsid w:val="00EF34AE"/>
    <w:rsid w:val="00EF397F"/>
    <w:rsid w:val="00F000AB"/>
    <w:rsid w:val="00F001AC"/>
    <w:rsid w:val="00F01806"/>
    <w:rsid w:val="00F023AF"/>
    <w:rsid w:val="00F0377A"/>
    <w:rsid w:val="00F04F0B"/>
    <w:rsid w:val="00F05167"/>
    <w:rsid w:val="00F054D5"/>
    <w:rsid w:val="00F06212"/>
    <w:rsid w:val="00F1184B"/>
    <w:rsid w:val="00F146BB"/>
    <w:rsid w:val="00F14E84"/>
    <w:rsid w:val="00F21E2E"/>
    <w:rsid w:val="00F22325"/>
    <w:rsid w:val="00F233BF"/>
    <w:rsid w:val="00F2399E"/>
    <w:rsid w:val="00F2492F"/>
    <w:rsid w:val="00F24DE4"/>
    <w:rsid w:val="00F33798"/>
    <w:rsid w:val="00F33825"/>
    <w:rsid w:val="00F34AF4"/>
    <w:rsid w:val="00F3517E"/>
    <w:rsid w:val="00F353B0"/>
    <w:rsid w:val="00F3553B"/>
    <w:rsid w:val="00F35D38"/>
    <w:rsid w:val="00F36373"/>
    <w:rsid w:val="00F3751F"/>
    <w:rsid w:val="00F409D1"/>
    <w:rsid w:val="00F41BC7"/>
    <w:rsid w:val="00F41DD0"/>
    <w:rsid w:val="00F42167"/>
    <w:rsid w:val="00F4237E"/>
    <w:rsid w:val="00F42FEA"/>
    <w:rsid w:val="00F51BD2"/>
    <w:rsid w:val="00F540F4"/>
    <w:rsid w:val="00F54706"/>
    <w:rsid w:val="00F54AB4"/>
    <w:rsid w:val="00F54B3D"/>
    <w:rsid w:val="00F560AC"/>
    <w:rsid w:val="00F564CA"/>
    <w:rsid w:val="00F60237"/>
    <w:rsid w:val="00F60801"/>
    <w:rsid w:val="00F62C23"/>
    <w:rsid w:val="00F63631"/>
    <w:rsid w:val="00F65289"/>
    <w:rsid w:val="00F65A77"/>
    <w:rsid w:val="00F65FA7"/>
    <w:rsid w:val="00F679EC"/>
    <w:rsid w:val="00F67D95"/>
    <w:rsid w:val="00F7198F"/>
    <w:rsid w:val="00F726EF"/>
    <w:rsid w:val="00F72CAB"/>
    <w:rsid w:val="00F73EFD"/>
    <w:rsid w:val="00F7645E"/>
    <w:rsid w:val="00F84A3A"/>
    <w:rsid w:val="00F84DB7"/>
    <w:rsid w:val="00F860C6"/>
    <w:rsid w:val="00F87242"/>
    <w:rsid w:val="00F87C97"/>
    <w:rsid w:val="00F87E29"/>
    <w:rsid w:val="00F92F0B"/>
    <w:rsid w:val="00F93833"/>
    <w:rsid w:val="00F94E4B"/>
    <w:rsid w:val="00F9565C"/>
    <w:rsid w:val="00F9618D"/>
    <w:rsid w:val="00F9686B"/>
    <w:rsid w:val="00F97906"/>
    <w:rsid w:val="00FA1603"/>
    <w:rsid w:val="00FA2CB3"/>
    <w:rsid w:val="00FA447E"/>
    <w:rsid w:val="00FA52EF"/>
    <w:rsid w:val="00FA5512"/>
    <w:rsid w:val="00FA5D8C"/>
    <w:rsid w:val="00FA6056"/>
    <w:rsid w:val="00FA66C1"/>
    <w:rsid w:val="00FA679A"/>
    <w:rsid w:val="00FA7728"/>
    <w:rsid w:val="00FA78F9"/>
    <w:rsid w:val="00FB47C9"/>
    <w:rsid w:val="00FC154F"/>
    <w:rsid w:val="00FC1923"/>
    <w:rsid w:val="00FD0FE6"/>
    <w:rsid w:val="00FD12A5"/>
    <w:rsid w:val="00FD5050"/>
    <w:rsid w:val="00FD76B9"/>
    <w:rsid w:val="00FE172D"/>
    <w:rsid w:val="00FE1B34"/>
    <w:rsid w:val="00FE2191"/>
    <w:rsid w:val="00FE4131"/>
    <w:rsid w:val="00FE5090"/>
    <w:rsid w:val="00FE56DD"/>
    <w:rsid w:val="00FE7715"/>
    <w:rsid w:val="00FF01C4"/>
    <w:rsid w:val="00FF03A2"/>
    <w:rsid w:val="00FF0796"/>
    <w:rsid w:val="00FF0CC7"/>
    <w:rsid w:val="00FF2DBC"/>
    <w:rsid w:val="00FF3592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551CE09C-B6A3-48BA-896C-F738D6DE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F9B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lostranskyhrbitov.cz/" TargetMode="External"/><Relationship Id="rId117" Type="http://schemas.openxmlformats.org/officeDocument/2006/relationships/hyperlink" Target="http://www.o2arena.cz/queen-sb250/" TargetMode="External"/><Relationship Id="rId21" Type="http://schemas.openxmlformats.org/officeDocument/2006/relationships/hyperlink" Target="http://www.prague.eu/cs/objekt/mista/1188/turisticke-informacni-centrum-letiste-vaclava-havla-terminal-1" TargetMode="External"/><Relationship Id="rId42" Type="http://schemas.openxmlformats.org/officeDocument/2006/relationships/hyperlink" Target="http://www.ngprague.cz/exposition-detail/giovanni-battista-piranesi-1720-1778/" TargetMode="External"/><Relationship Id="rId47" Type="http://schemas.openxmlformats.org/officeDocument/2006/relationships/hyperlink" Target="http://www.ngprague.cz/exposition-detail/lucas-cranach-zehnajici-jezulatko/" TargetMode="External"/><Relationship Id="rId63" Type="http://schemas.openxmlformats.org/officeDocument/2006/relationships/hyperlink" Target="http://www.nm.cz/Historicke-muzeum/Vystavy-HM/Onen-svet.html" TargetMode="External"/><Relationship Id="rId68" Type="http://schemas.openxmlformats.org/officeDocument/2006/relationships/hyperlink" Target="http://www.ntm.cz/aktualita/512-2014-304-2015-premysl-koblic-fotograf-chemik" TargetMode="External"/><Relationship Id="rId84" Type="http://schemas.openxmlformats.org/officeDocument/2006/relationships/hyperlink" Target="http://www.kulturanahrade.cz/cs/vystavy/program/program/padesat-let-obrazarny-prazskeho-hradu-532.shtml" TargetMode="External"/><Relationship Id="rId89" Type="http://schemas.openxmlformats.org/officeDocument/2006/relationships/hyperlink" Target="http://www.nachtigallartists.cz/projekty" TargetMode="External"/><Relationship Id="rId112" Type="http://schemas.openxmlformats.org/officeDocument/2006/relationships/hyperlink" Target="http://www.obecnidum.cz/secese-vitalni-umeni-1900-1404044029.html" TargetMode="External"/><Relationship Id="rId133" Type="http://schemas.openxmlformats.org/officeDocument/2006/relationships/hyperlink" Target="http://www.narodni-divadlo.cz/cs/predstaveni/8856?t=2015-05-07-20-00" TargetMode="External"/><Relationship Id="rId138" Type="http://schemas.openxmlformats.org/officeDocument/2006/relationships/hyperlink" Target="https://www.facebook.com/events/440008656137751/" TargetMode="External"/><Relationship Id="rId16" Type="http://schemas.openxmlformats.org/officeDocument/2006/relationships/hyperlink" Target="http://eshop.praguewelcome.cz/srv/www/eshop-catalog/cs/catalog/pris/category/vychazky/index.html" TargetMode="External"/><Relationship Id="rId107" Type="http://schemas.openxmlformats.org/officeDocument/2006/relationships/hyperlink" Target="http://www.ngprague.cz/exposition-detail/benediktini-v-srdci-evropy-800-1300-otevri-zahradu-rajskou/" TargetMode="External"/><Relationship Id="rId11" Type="http://schemas.openxmlformats.org/officeDocument/2006/relationships/hyperlink" Target="http://www.prague.eu/ru" TargetMode="External"/><Relationship Id="rId32" Type="http://schemas.openxmlformats.org/officeDocument/2006/relationships/hyperlink" Target="http://www.hrad.cz/cs/prazsky-hrad/kalendar-akci-na-prazskem-hrade/index.shtml" TargetMode="External"/><Relationship Id="rId37" Type="http://schemas.openxmlformats.org/officeDocument/2006/relationships/hyperlink" Target="http://www.muzeumprahy.cz/" TargetMode="External"/><Relationship Id="rId53" Type="http://schemas.openxmlformats.org/officeDocument/2006/relationships/hyperlink" Target="http://www.ngprague.cz/exposition-detail/alfred-radok-100-pribeh-rezisera-1914-1976/" TargetMode="External"/><Relationship Id="rId58" Type="http://schemas.openxmlformats.org/officeDocument/2006/relationships/hyperlink" Target="http://www.nm.cz/Historicke-muzeum/Vystavy-HM/Pomalu-zacalo-byt-zase-dobre-Vyhnanci-vypraveji-o-nucenem-odchodu-prichodu-a-zivote-v-nove-domovine.html" TargetMode="External"/><Relationship Id="rId74" Type="http://schemas.openxmlformats.org/officeDocument/2006/relationships/hyperlink" Target="http://www.praha-vysehrad.cz/1005_VSTUPNE-A-SPOJENI" TargetMode="External"/><Relationship Id="rId79" Type="http://schemas.openxmlformats.org/officeDocument/2006/relationships/hyperlink" Target="https://katalog.apha.cz/maps/" TargetMode="External"/><Relationship Id="rId102" Type="http://schemas.openxmlformats.org/officeDocument/2006/relationships/hyperlink" Target="http://www.terakotova-armada.cz/" TargetMode="External"/><Relationship Id="rId123" Type="http://schemas.openxmlformats.org/officeDocument/2006/relationships/hyperlink" Target="http://www.nachtigallartists.cz/projekty/ildebrando-darcangelo-2015" TargetMode="External"/><Relationship Id="rId128" Type="http://schemas.openxmlformats.org/officeDocument/2006/relationships/hyperlink" Target="http://www.ticketpro.cz/jnp/hudba/jazz-blues/1377101-dee-dee-bridgewater.html" TargetMode="External"/><Relationship Id="rId144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bz-uk.cz/sites/default/files/vanoce_2014_0.png" TargetMode="External"/><Relationship Id="rId95" Type="http://schemas.openxmlformats.org/officeDocument/2006/relationships/hyperlink" Target="http://www.vanocnivystava.cz/2014/06/08/betlemske-zvoneni-v-betlemske-kapli/" TargetMode="External"/><Relationship Id="rId22" Type="http://schemas.openxmlformats.org/officeDocument/2006/relationships/hyperlink" Target="http://www.prague.eu/cs/objekt/mista/1191/turisticke-informacni-centrum-letiste-vaclava-havla-terminal-2" TargetMode="External"/><Relationship Id="rId27" Type="http://schemas.openxmlformats.org/officeDocument/2006/relationships/hyperlink" Target="http://www.kr-stredocesky.cz/web/urad/tiskove-informace/aktuality/-/blogs/v-%E2%80%9Ehusovce%E2%80%9C-se-otevrela-galerie-centrum-pop-artu-s-dily-svetovych-autoru-v-cele-s-andym-warholem?_33_redirect=http%3A%2F%2Fwww.kr-stredocesky.cz%2Fweb%2Furad%2Ftiskove-informace%2Faktuality%3Fp_p_id%3D33%26p_p_lifecycle%3D0%26p_p_state%3Dnormal%26p_p_mode%3Dview%26p_p_col_id%3Dcolumn-2%26p_p_col_count%3D1%26_33_advancedSearch%3Dfalse%26_33_keywords%3D%26_33_delta%3D5%26p_r_p_564233524_resetCur%3Dfalse%26_33_cur%3D3%26_33_struts_action%3D%252Fblogs%252Fview%26_33_andOperator%3Dtrue" TargetMode="External"/><Relationship Id="rId43" Type="http://schemas.openxmlformats.org/officeDocument/2006/relationships/hyperlink" Target="http://www.ngprague.cz/exposition-detail/promeny-williama-hogartha-nezrizenost-bidy/" TargetMode="External"/><Relationship Id="rId48" Type="http://schemas.openxmlformats.org/officeDocument/2006/relationships/hyperlink" Target="http://www.ngprague.cz/exposition-detail/navrat-rembrandta/" TargetMode="External"/><Relationship Id="rId64" Type="http://schemas.openxmlformats.org/officeDocument/2006/relationships/hyperlink" Target="http://www.nm.cz/Naprstkovo-muzeum/Vystavy-NpM/Ritualy-smrti.html" TargetMode="External"/><Relationship Id="rId69" Type="http://schemas.openxmlformats.org/officeDocument/2006/relationships/hyperlink" Target="http://www.ntm.cz/aktualita/2210-2014-1110-2015-nuselsky-most-historie-stavba-architektura" TargetMode="External"/><Relationship Id="rId113" Type="http://schemas.openxmlformats.org/officeDocument/2006/relationships/hyperlink" Target="http://www.narodni-divadlo.cz/cs/predstaveni/7867" TargetMode="External"/><Relationship Id="rId118" Type="http://schemas.openxmlformats.org/officeDocument/2006/relationships/hyperlink" Target="http://www.narodni-divadlo.cz/cs/predstaveni/8124" TargetMode="External"/><Relationship Id="rId134" Type="http://schemas.openxmlformats.org/officeDocument/2006/relationships/hyperlink" Target="http://www.festival.cz/cz" TargetMode="External"/><Relationship Id="rId139" Type="http://schemas.openxmlformats.org/officeDocument/2006/relationships/hyperlink" Target="http://www.o2arena.cz/kiss-sb92/" TargetMode="External"/><Relationship Id="rId80" Type="http://schemas.openxmlformats.org/officeDocument/2006/relationships/hyperlink" Target="http://www.taize.fr/cs_article9962.html" TargetMode="External"/><Relationship Id="rId85" Type="http://schemas.openxmlformats.org/officeDocument/2006/relationships/hyperlink" Target="http://operaplus.cz/festival-hudebniho-divadla-opera-2015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aguecitytourism.cz/cs/media/mapy/prague-wedding-guide-10317" TargetMode="External"/><Relationship Id="rId17" Type="http://schemas.openxmlformats.org/officeDocument/2006/relationships/hyperlink" Target="http://www.prague.eu/cs/objekt/mista/188/staromestska-radnice-s-orlojem?back=1" TargetMode="External"/><Relationship Id="rId25" Type="http://schemas.openxmlformats.org/officeDocument/2006/relationships/hyperlink" Target="http://www.prahamestoliteratury.cz/cz/aktuality/257-praha-ziskala-od-unesco-titul-kreativni-mesto-literatury/" TargetMode="External"/><Relationship Id="rId33" Type="http://schemas.openxmlformats.org/officeDocument/2006/relationships/hyperlink" Target="http://www.hrad.cz/cs/prazsky-hrad/virtualni-prohlidka/index.shtml" TargetMode="External"/><Relationship Id="rId38" Type="http://schemas.openxmlformats.org/officeDocument/2006/relationships/hyperlink" Target="http://www.muzeumprahy.cz/rudolfinsti-mistri-dila-dvornich-umelcu-rudolfa-ii-z-ceskych-soukromych-sbirek/" TargetMode="External"/><Relationship Id="rId46" Type="http://schemas.openxmlformats.org/officeDocument/2006/relationships/hyperlink" Target="http://www.ngprague.cz/exposition-detail/rakouske-a-nemecke-umeni-2-poloviny-19-stoleti-ii-dil/" TargetMode="External"/><Relationship Id="rId59" Type="http://schemas.openxmlformats.org/officeDocument/2006/relationships/hyperlink" Target="http://www.nm.cz/Ceske-muzeum-hudby/Vystavy-CMH/Smrt-kmotricka.html" TargetMode="External"/><Relationship Id="rId67" Type="http://schemas.openxmlformats.org/officeDocument/2006/relationships/hyperlink" Target="http://www.ntm.cz/aktualita/912-2014-28-2-2015-velka-obrazova-digitalni-revoluce-canon" TargetMode="External"/><Relationship Id="rId103" Type="http://schemas.openxmlformats.org/officeDocument/2006/relationships/hyperlink" Target="http://www.nm.cz/Ceske-muzeum-hudby/Vystavy-CMH/Smrt-kmotricka.html" TargetMode="External"/><Relationship Id="rId108" Type="http://schemas.openxmlformats.org/officeDocument/2006/relationships/hyperlink" Target="http://www.kulturanahrade.cz/cs/vystavy/program/program/hrady-a-zamky-objevovane-opevovane-527.shtml" TargetMode="External"/><Relationship Id="rId116" Type="http://schemas.openxmlformats.org/officeDocument/2006/relationships/hyperlink" Target="http://tipsportarena-praha.cz/kalendar-akci/ed-sheeran/?lang=cs" TargetMode="External"/><Relationship Id="rId124" Type="http://schemas.openxmlformats.org/officeDocument/2006/relationships/hyperlink" Target="http://www.o2arena.cz/paul-simon-sting-sb249/" TargetMode="External"/><Relationship Id="rId129" Type="http://schemas.openxmlformats.org/officeDocument/2006/relationships/hyperlink" Target="http://www.narodni-divadlo.cz/cs/predstaveni/7868" TargetMode="External"/><Relationship Id="rId137" Type="http://schemas.openxmlformats.org/officeDocument/2006/relationships/hyperlink" Target="http://www.narodni-divadlo.cz/cs/predstaveni/7878?t=2015-06-04-19-00" TargetMode="External"/><Relationship Id="rId20" Type="http://schemas.openxmlformats.org/officeDocument/2006/relationships/hyperlink" Target="http://www.prague.eu/cs/objekt/mista/1742/turisticke-informacni-centrum-vaclavske-namesti" TargetMode="External"/><Relationship Id="rId41" Type="http://schemas.openxmlformats.org/officeDocument/2006/relationships/hyperlink" Target="http://www.ngprague.cz/objekt-detail/salmovsky-palac/" TargetMode="External"/><Relationship Id="rId54" Type="http://schemas.openxmlformats.org/officeDocument/2006/relationships/hyperlink" Target="http://www.ngprague.cz/exposition-detail/evropska-cena-za-soucasnou-architekturu-mies-van-der-rohe-award-2013/" TargetMode="External"/><Relationship Id="rId62" Type="http://schemas.openxmlformats.org/officeDocument/2006/relationships/hyperlink" Target="http://www.nm.cz/Ceske-muzeum-hudby/Vystavy-CMH/Cestne-diplomy-a-dary-Bedrichu-Smetanovi.html" TargetMode="External"/><Relationship Id="rId70" Type="http://schemas.openxmlformats.org/officeDocument/2006/relationships/hyperlink" Target="http://www.ntm.cz/aktualita/1510-2014-315-2015-nejkrasnejsi-ceske-knihy-roku-2013-v-ntm" TargetMode="External"/><Relationship Id="rId75" Type="http://schemas.openxmlformats.org/officeDocument/2006/relationships/hyperlink" Target="http://www.jewishmuseum.cz/cz/czinfo.htm" TargetMode="External"/><Relationship Id="rId83" Type="http://schemas.openxmlformats.org/officeDocument/2006/relationships/hyperlink" Target="http://www.grandrestaurantfestival.cz/uvodni-strana/" TargetMode="External"/><Relationship Id="rId88" Type="http://schemas.openxmlformats.org/officeDocument/2006/relationships/hyperlink" Target="http://www.narodni-divadlo.cz/cs/predstaveni/5860" TargetMode="External"/><Relationship Id="rId91" Type="http://schemas.openxmlformats.org/officeDocument/2006/relationships/hyperlink" Target="http://www.nkp.cz/o-knihovne/odborne-a-kulturni-akce/vystavy" TargetMode="External"/><Relationship Id="rId96" Type="http://schemas.openxmlformats.org/officeDocument/2006/relationships/hyperlink" Target="http://www.prague.eu/cs/detail-akce/2552/kouzlo-prazskych-vanoc-mala-vanocni-vystava" TargetMode="External"/><Relationship Id="rId111" Type="http://schemas.openxmlformats.org/officeDocument/2006/relationships/hyperlink" Target="http://www.muzeumprahy.cz/vltava-a-podskali-z-archivu-spolku-vltavan/" TargetMode="External"/><Relationship Id="rId132" Type="http://schemas.openxmlformats.org/officeDocument/2006/relationships/hyperlink" Target="http://www.runczech.com/cs/akce/volkswagen-maratonsky-vikend-2015/index.shtml" TargetMode="External"/><Relationship Id="rId140" Type="http://schemas.openxmlformats.org/officeDocument/2006/relationships/hyperlink" Target="http://www.narodni-divadlo.cz/cs/predstaveni/7862" TargetMode="External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olektory.cz/zazitkova-turistika/" TargetMode="External"/><Relationship Id="rId23" Type="http://schemas.openxmlformats.org/officeDocument/2006/relationships/hyperlink" Target="http://eshop.praguewelcome.cz/srv/www/eshop-catalog/cs/catalog/pris/category/vychazky/index.html" TargetMode="External"/><Relationship Id="rId28" Type="http://schemas.openxmlformats.org/officeDocument/2006/relationships/hyperlink" Target="http://www.motel-one.com/de/hotels/prag/prag/" TargetMode="External"/><Relationship Id="rId36" Type="http://schemas.openxmlformats.org/officeDocument/2006/relationships/hyperlink" Target="http://www.loreta.cz/cz/turistickyservis.htm" TargetMode="External"/><Relationship Id="rId49" Type="http://schemas.openxmlformats.org/officeDocument/2006/relationships/hyperlink" Target="http://www.ngprague.cz/exposition-detail/benediktini-v-srdci-evropy-800-1300-otevri-zahradu-rajskou/" TargetMode="External"/><Relationship Id="rId57" Type="http://schemas.openxmlformats.org/officeDocument/2006/relationships/hyperlink" Target="http://www.nm.cz/" TargetMode="External"/><Relationship Id="rId106" Type="http://schemas.openxmlformats.org/officeDocument/2006/relationships/hyperlink" Target="http://www.kulturanahrade.cz/cs/vystavy/program/program/matka-a-syn-525.shtml" TargetMode="External"/><Relationship Id="rId114" Type="http://schemas.openxmlformats.org/officeDocument/2006/relationships/hyperlink" Target="http://www.carnevale.cz/CARNEVALE_Praha___novinky/CARNEVALE_Praha.html" TargetMode="External"/><Relationship Id="rId119" Type="http://schemas.openxmlformats.org/officeDocument/2006/relationships/hyperlink" Target="http://www.o2arena.cz/katy-perry-sb209/" TargetMode="External"/><Relationship Id="rId127" Type="http://schemas.openxmlformats.org/officeDocument/2006/relationships/hyperlink" Target="http://www.nachtigallartists.cz/projekty" TargetMode="External"/><Relationship Id="rId10" Type="http://schemas.openxmlformats.org/officeDocument/2006/relationships/hyperlink" Target="http://www.prague.eu/de" TargetMode="External"/><Relationship Id="rId31" Type="http://schemas.openxmlformats.org/officeDocument/2006/relationships/hyperlink" Target="http://www.hrad.cz/cs/prazsky-hrad/informace-o-prohlidce-prazskeho-hradu/navsteva-prazskeho-hradu.shtml" TargetMode="External"/><Relationship Id="rId44" Type="http://schemas.openxmlformats.org/officeDocument/2006/relationships/hyperlink" Target="http://www.ngprague.cz/exposition-detail/josef-f-hrich-1800-1876-z-chrastavy-do-vidne/" TargetMode="External"/><Relationship Id="rId52" Type="http://schemas.openxmlformats.org/officeDocument/2006/relationships/hyperlink" Target="http://www.ngprague.cz/exposition-detail/kresby-frantiska-gellnera/" TargetMode="External"/><Relationship Id="rId60" Type="http://schemas.openxmlformats.org/officeDocument/2006/relationships/hyperlink" Target="http://www.nm.cz/Historicke-muzeum/Vystavy-HM/Hudba-a-politika.html" TargetMode="External"/><Relationship Id="rId65" Type="http://schemas.openxmlformats.org/officeDocument/2006/relationships/hyperlink" Target="http://www.ntm.cz/" TargetMode="External"/><Relationship Id="rId73" Type="http://schemas.openxmlformats.org/officeDocument/2006/relationships/hyperlink" Target="http://www.upm.cz/index.php?language=cz&amp;page=123&amp;year=2014&amp;id=250&amp;img=" TargetMode="External"/><Relationship Id="rId78" Type="http://schemas.openxmlformats.org/officeDocument/2006/relationships/hyperlink" Target="http://www.praha2.cz/Prvni-prazske-vanocni-trhy-zacinaji-tradicne-v-Praze-2.html" TargetMode="External"/><Relationship Id="rId81" Type="http://schemas.openxmlformats.org/officeDocument/2006/relationships/hyperlink" Target="http://www.pruvod.cz/" TargetMode="External"/><Relationship Id="rId86" Type="http://schemas.openxmlformats.org/officeDocument/2006/relationships/hyperlink" Target="http://www.narodni-divadlo.cz/cs/predstaveni/7861" TargetMode="External"/><Relationship Id="rId94" Type="http://schemas.openxmlformats.org/officeDocument/2006/relationships/hyperlink" Target="http://www.nm.cz/Historicke-muzeum/Vystavy-HM/Pomalu-zacalo-byt-zase-dobre-Vyhnanci-vypraveji-o-nucenem-odchodu-prichodu-a-zivote-v-nove-domovine.html" TargetMode="External"/><Relationship Id="rId99" Type="http://schemas.openxmlformats.org/officeDocument/2006/relationships/hyperlink" Target="http://www.museumkampa.cz/" TargetMode="External"/><Relationship Id="rId101" Type="http://schemas.openxmlformats.org/officeDocument/2006/relationships/hyperlink" Target="http://www.muzeumkarlovamostu.cz/cz/vanocni-vystava-betlemu-2014" TargetMode="External"/><Relationship Id="rId122" Type="http://schemas.openxmlformats.org/officeDocument/2006/relationships/hyperlink" Target="http://www.o2arena.cz/halove-mistrovstvi-evropy-v-atletice-sb213/" TargetMode="External"/><Relationship Id="rId130" Type="http://schemas.openxmlformats.org/officeDocument/2006/relationships/hyperlink" Target="http://mshokej.wbs.cz/MS-2015-.html" TargetMode="External"/><Relationship Id="rId135" Type="http://schemas.openxmlformats.org/officeDocument/2006/relationships/hyperlink" Target="http://www.narodni-divadlo.cz/cs/predstaveni/7859" TargetMode="External"/><Relationship Id="rId143" Type="http://schemas.openxmlformats.org/officeDocument/2006/relationships/image" Target="media/image1.jpg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gue.eu" TargetMode="External"/><Relationship Id="rId13" Type="http://schemas.openxmlformats.org/officeDocument/2006/relationships/hyperlink" Target="http://www.praguecitytourism.cz/cs/media/tisk/praha-ma-oficialni-radu-suvenyru-10953" TargetMode="External"/><Relationship Id="rId18" Type="http://schemas.openxmlformats.org/officeDocument/2006/relationships/hyperlink" Target="http://www.prague.eu/cs/objekt/mista/1174/turisticke-informacni-centrum-staromestska-radnice" TargetMode="External"/><Relationship Id="rId39" Type="http://schemas.openxmlformats.org/officeDocument/2006/relationships/hyperlink" Target="http://www.muzeumprahy.cz/holesovice-bubny-v-objeti-vltavy/" TargetMode="External"/><Relationship Id="rId109" Type="http://schemas.openxmlformats.org/officeDocument/2006/relationships/hyperlink" Target="http://www.muzeumprahy.cz/rudolfinsti-mistri-dila-dvornich-umelcu-rudolfa-ii-z-ceskych-soukromych-sbirek/" TargetMode="External"/><Relationship Id="rId34" Type="http://schemas.openxmlformats.org/officeDocument/2006/relationships/hyperlink" Target="http://www.katedralasvatehovita.cz/cs" TargetMode="External"/><Relationship Id="rId50" Type="http://schemas.openxmlformats.org/officeDocument/2006/relationships/hyperlink" Target="http://www.ngprague.cz/exposition-detail/fluxus-evropske-festivaly-1962-1977/" TargetMode="External"/><Relationship Id="rId55" Type="http://schemas.openxmlformats.org/officeDocument/2006/relationships/hyperlink" Target="http://www.ngprague.cz/exposition-detail/40-vyroci-pozaru-veletrzniho-palace/" TargetMode="External"/><Relationship Id="rId76" Type="http://schemas.openxmlformats.org/officeDocument/2006/relationships/hyperlink" Target="http://www.praha2.cz/Prvni-prazske-vanocni-trhy-zacinaji-tradicne-v-Praze-2.html" TargetMode="External"/><Relationship Id="rId97" Type="http://schemas.openxmlformats.org/officeDocument/2006/relationships/hyperlink" Target="http://www.ceskedotekyhudby.cz/" TargetMode="External"/><Relationship Id="rId104" Type="http://schemas.openxmlformats.org/officeDocument/2006/relationships/hyperlink" Target="http://www.nm.cz/Hlavni-strana/Novinky/Novy-vystavni-cyklus-Narodniho-muzea-nese-nazev-SMRT.html" TargetMode="External"/><Relationship Id="rId120" Type="http://schemas.openxmlformats.org/officeDocument/2006/relationships/hyperlink" Target="http://www.worldticketshop.cz/koncerty/vstupenky_macy_gray" TargetMode="External"/><Relationship Id="rId125" Type="http://schemas.openxmlformats.org/officeDocument/2006/relationships/hyperlink" Target="http://www.narodni-divadlo.cz/cs/predstaveni/7858?t=2015-03-26-19-00" TargetMode="External"/><Relationship Id="rId141" Type="http://schemas.openxmlformats.org/officeDocument/2006/relationships/hyperlink" Target="http://www.u21euro2015.cz/" TargetMode="External"/><Relationship Id="rId14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www.strahovskyklaster.cz/" TargetMode="External"/><Relationship Id="rId92" Type="http://schemas.openxmlformats.org/officeDocument/2006/relationships/hyperlink" Target="http://www.museumkampa.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erezinstudies.cz/projects/jachymka/" TargetMode="External"/><Relationship Id="rId24" Type="http://schemas.openxmlformats.org/officeDocument/2006/relationships/hyperlink" Target="http://www.pragueconvention.cz/userfiles/pcb_md_job_requirements.pdf" TargetMode="External"/><Relationship Id="rId40" Type="http://schemas.openxmlformats.org/officeDocument/2006/relationships/hyperlink" Target="http://www.muzeumprahy.cz/vltava-a-podskali-z-archivu-spolku-vltavan/" TargetMode="External"/><Relationship Id="rId45" Type="http://schemas.openxmlformats.org/officeDocument/2006/relationships/hyperlink" Target="http://www.ngprague.cz/exposition-detail/gusto-barokniho-kavalira-humprecht-jan-cernin-z-chudenic-karel-skreta-a-benatky/" TargetMode="External"/><Relationship Id="rId66" Type="http://schemas.openxmlformats.org/officeDocument/2006/relationships/hyperlink" Target="http://www.ntm.cz/aktualita/1712-2014-82-2015-no-pain-no-game-nejbolestivejsi-vystava-na-svete" TargetMode="External"/><Relationship Id="rId87" Type="http://schemas.openxmlformats.org/officeDocument/2006/relationships/hyperlink" Target="http://www.wftga2015.org/" TargetMode="External"/><Relationship Id="rId110" Type="http://schemas.openxmlformats.org/officeDocument/2006/relationships/hyperlink" Target="http://www.iprpraha.cz/clanek/411/praha-planovani-a-rozvoj-metropole-ve-21-stoleti" TargetMode="External"/><Relationship Id="rId115" Type="http://schemas.openxmlformats.org/officeDocument/2006/relationships/hyperlink" Target="http://www.o2arena.cz/ennio-morricone-sb160/" TargetMode="External"/><Relationship Id="rId131" Type="http://schemas.openxmlformats.org/officeDocument/2006/relationships/hyperlink" Target="http://www.nachtigallartists.cz/projekty/vittorio-grigolo-2015" TargetMode="External"/><Relationship Id="rId136" Type="http://schemas.openxmlformats.org/officeDocument/2006/relationships/hyperlink" Target="http://www.o2arena.cz/roxette-sb278/" TargetMode="External"/><Relationship Id="rId61" Type="http://schemas.openxmlformats.org/officeDocument/2006/relationships/hyperlink" Target="http://www.nm.cz/Ceske-muzeum-hudby/Vystavy-CMH/Antonin-Dvorak-a-vlaky.html" TargetMode="External"/><Relationship Id="rId82" Type="http://schemas.openxmlformats.org/officeDocument/2006/relationships/hyperlink" Target="http://www.ceskafilharmonie.cz/" TargetMode="External"/><Relationship Id="rId19" Type="http://schemas.openxmlformats.org/officeDocument/2006/relationships/hyperlink" Target="http://www.prague.eu/cs/objekt/mista/1178/turisticke-informacni-centrum-rytirska" TargetMode="External"/><Relationship Id="rId14" Type="http://schemas.openxmlformats.org/officeDocument/2006/relationships/hyperlink" Target="http://www.praguecitytourism.cz/cs/nase-cinnost/dispecing-pruvodcu" TargetMode="External"/><Relationship Id="rId30" Type="http://schemas.openxmlformats.org/officeDocument/2006/relationships/hyperlink" Target="http://www.botanicka.cz/buxus/docs/pdf/TZ_Botanicka_zahrada_Praha_ma_nove_logo_10122014.pdf" TargetMode="External"/><Relationship Id="rId35" Type="http://schemas.openxmlformats.org/officeDocument/2006/relationships/hyperlink" Target="http://www.katedralasvatehovita.cz/flash/virtualni_prohlidka/index.html" TargetMode="External"/><Relationship Id="rId56" Type="http://schemas.openxmlformats.org/officeDocument/2006/relationships/hyperlink" Target="http://www.ngprague.cz/exposition-detail/alfons-mucha-slovanska-epopej/" TargetMode="External"/><Relationship Id="rId77" Type="http://schemas.openxmlformats.org/officeDocument/2006/relationships/hyperlink" Target="http://www.trhypraha.cz/akce/vanocni-trhy-2014/informace?d=2014-11-30" TargetMode="External"/><Relationship Id="rId100" Type="http://schemas.openxmlformats.org/officeDocument/2006/relationships/hyperlink" Target="http://czechpressphoto.cz/cz/blog/-jizdni-rad-czech-press-photo-2014-241" TargetMode="External"/><Relationship Id="rId105" Type="http://schemas.openxmlformats.org/officeDocument/2006/relationships/hyperlink" Target="http://www.dox.cz/cs/vystavy/this-place" TargetMode="External"/><Relationship Id="rId126" Type="http://schemas.openxmlformats.org/officeDocument/2006/relationships/hyperlink" Target="http://www.runczech.com/cs/akce/1-2maraton-praha-2015/index.shtml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www.praguecitytourism.cz/cs/media/mapy" TargetMode="External"/><Relationship Id="rId51" Type="http://schemas.openxmlformats.org/officeDocument/2006/relationships/hyperlink" Target="http://www.ngprague.cz/exposition-detail/cena-jindricha-chalupeckeho-finale-2014/" TargetMode="External"/><Relationship Id="rId72" Type="http://schemas.openxmlformats.org/officeDocument/2006/relationships/hyperlink" Target="http://www.strahovskyklaster.cz/vystavy" TargetMode="External"/><Relationship Id="rId93" Type="http://schemas.openxmlformats.org/officeDocument/2006/relationships/hyperlink" Target="http://www.ghmp.cz/josef-vachal-magie-hledani/" TargetMode="External"/><Relationship Id="rId98" Type="http://schemas.openxmlformats.org/officeDocument/2006/relationships/hyperlink" Target="http://www.letniletna.cz/2014/" TargetMode="External"/><Relationship Id="rId121" Type="http://schemas.openxmlformats.org/officeDocument/2006/relationships/hyperlink" Target="http://www.narodni-divadlo.cz/cs/predstaveni/7877?t=2015-03-06-19-00" TargetMode="External"/><Relationship Id="rId142" Type="http://schemas.openxmlformats.org/officeDocument/2006/relationships/hyperlink" Target="http://www.pq.cz/cs/pq-2015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1EA4-7194-40B0-9091-3E739A19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5</TotalTime>
  <Pages>12</Pages>
  <Words>4666</Words>
  <Characters>37730</Characters>
  <Application>Microsoft Office Word</Application>
  <DocSecurity>0</DocSecurity>
  <Lines>314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42312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creator>mackovicovak</dc:creator>
  <cp:lastModifiedBy>Mackovičová Kristýna</cp:lastModifiedBy>
  <cp:revision>3</cp:revision>
  <cp:lastPrinted>2014-11-28T11:51:00Z</cp:lastPrinted>
  <dcterms:created xsi:type="dcterms:W3CDTF">2014-12-19T14:11:00Z</dcterms:created>
  <dcterms:modified xsi:type="dcterms:W3CDTF">2014-12-19T14:16:00Z</dcterms:modified>
</cp:coreProperties>
</file>