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BBE6E" w14:textId="241DABCB" w:rsidR="00F540F4" w:rsidRPr="00AD318C" w:rsidRDefault="00F540F4" w:rsidP="00E83FD6">
      <w:pPr>
        <w:pStyle w:val="Nadpis2"/>
        <w:ind w:left="1100" w:right="-142"/>
        <w:rPr>
          <w:rFonts w:ascii="Arial" w:hAnsi="Arial" w:cs="Arial"/>
          <w:sz w:val="54"/>
          <w:szCs w:val="54"/>
        </w:rPr>
      </w:pPr>
      <w:r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Zpravodaj pro incoming </w:t>
      </w:r>
      <w:r w:rsidR="00AD318C"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a průvodce </w:t>
      </w:r>
      <w:r w:rsidR="00D40E81">
        <w:rPr>
          <w:rFonts w:ascii="Arial" w:hAnsi="Arial" w:cs="Arial"/>
          <w:b/>
          <w:color w:val="B81B2F"/>
          <w:sz w:val="54"/>
          <w:szCs w:val="54"/>
        </w:rPr>
        <w:t>2</w:t>
      </w:r>
      <w:r w:rsidR="00E06A2D">
        <w:rPr>
          <w:rFonts w:ascii="Arial" w:hAnsi="Arial" w:cs="Arial"/>
          <w:b/>
          <w:color w:val="B81B2F"/>
          <w:sz w:val="54"/>
          <w:szCs w:val="54"/>
        </w:rPr>
        <w:t>/2016</w:t>
      </w:r>
      <w:r w:rsidR="000E67D4" w:rsidRPr="00AD318C">
        <w:rPr>
          <w:rFonts w:ascii="Arial" w:hAnsi="Arial" w:cs="Arial"/>
          <w:b/>
          <w:color w:val="B81B2F"/>
          <w:sz w:val="54"/>
          <w:szCs w:val="54"/>
        </w:rPr>
        <w:t xml:space="preserve"> </w:t>
      </w:r>
    </w:p>
    <w:p w14:paraId="0C053E0F" w14:textId="131C9D06" w:rsidR="00F540F4" w:rsidRPr="00E83FD6" w:rsidRDefault="00894B57" w:rsidP="00BB70A4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Novinky z </w:t>
      </w:r>
      <w:r w:rsidR="006A316B" w:rsidRPr="00E83FD6">
        <w:rPr>
          <w:rFonts w:ascii="Arial" w:hAnsi="Arial" w:cs="Arial"/>
          <w:b/>
          <w:szCs w:val="20"/>
        </w:rPr>
        <w:t>Pražské informační služby</w:t>
      </w:r>
      <w:r w:rsidRPr="00E83FD6">
        <w:rPr>
          <w:rFonts w:ascii="Arial" w:hAnsi="Arial" w:cs="Arial"/>
          <w:b/>
          <w:szCs w:val="20"/>
        </w:rPr>
        <w:t xml:space="preserve"> – Prague City Tourism</w:t>
      </w:r>
    </w:p>
    <w:p w14:paraId="7705C729" w14:textId="4BA4907C" w:rsidR="003668BD" w:rsidRDefault="00414DFC" w:rsidP="003668BD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PIS – PCT získala Velkou cenu cestovního ruchu</w:t>
      </w:r>
    </w:p>
    <w:p w14:paraId="0347C9AE" w14:textId="34D1E1F4" w:rsidR="00414DFC" w:rsidRPr="00E83FD6" w:rsidRDefault="00414DFC" w:rsidP="003668BD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Generální rekonstrukce </w:t>
      </w:r>
      <w:r w:rsidR="0027386C">
        <w:rPr>
          <w:rFonts w:ascii="Arial" w:hAnsi="Arial" w:cs="Arial"/>
          <w:szCs w:val="20"/>
        </w:rPr>
        <w:t xml:space="preserve">fasády </w:t>
      </w:r>
      <w:r>
        <w:rPr>
          <w:rFonts w:ascii="Arial" w:hAnsi="Arial" w:cs="Arial"/>
          <w:szCs w:val="20"/>
        </w:rPr>
        <w:t>věže Staroměstské radnice</w:t>
      </w:r>
    </w:p>
    <w:p w14:paraId="1255B243" w14:textId="200E3A77" w:rsidR="00773C0F" w:rsidRPr="00E83FD6" w:rsidRDefault="002F4928" w:rsidP="006D0A6D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Přerušení provozu TIC Václavské náměstí</w:t>
      </w:r>
    </w:p>
    <w:p w14:paraId="1BC99963" w14:textId="7941ECD3" w:rsidR="002F4928" w:rsidRDefault="00290CDF" w:rsidP="006D0A6D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PIS – PCT otevřela registraci na I</w:t>
      </w:r>
      <w:r w:rsidR="002F4928" w:rsidRPr="00E83FD6">
        <w:rPr>
          <w:rFonts w:ascii="Arial" w:hAnsi="Arial" w:cs="Arial"/>
          <w:szCs w:val="20"/>
        </w:rPr>
        <w:t>MEX Frankfurt</w:t>
      </w:r>
    </w:p>
    <w:p w14:paraId="430F945D" w14:textId="47BB823C" w:rsidR="00414DFC" w:rsidRPr="00E83FD6" w:rsidRDefault="00414DFC" w:rsidP="006D0A6D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700. výročí narození Karla IV.</w:t>
      </w:r>
    </w:p>
    <w:p w14:paraId="04D0814E" w14:textId="628D5717" w:rsidR="003668BD" w:rsidRDefault="003668BD" w:rsidP="003668BD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Pražští průvodci získají nové profesní legitimace</w:t>
      </w:r>
    </w:p>
    <w:p w14:paraId="7F801873" w14:textId="7037001E" w:rsidR="00414DFC" w:rsidRPr="00E83FD6" w:rsidRDefault="00414DFC" w:rsidP="003668BD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Valentýn v Praze</w:t>
      </w:r>
    </w:p>
    <w:p w14:paraId="66F16042" w14:textId="698EF9C2" w:rsidR="00543BA9" w:rsidRPr="00E83FD6" w:rsidRDefault="00BD2243" w:rsidP="006D0A6D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 xml:space="preserve">Nabídka map „Praha na dlani“ </w:t>
      </w:r>
    </w:p>
    <w:p w14:paraId="6352E58B" w14:textId="528BDF27" w:rsidR="003668BD" w:rsidRPr="00E83FD6" w:rsidRDefault="00773C0F" w:rsidP="006D0A6D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Kurzy pro průvodce</w:t>
      </w:r>
    </w:p>
    <w:p w14:paraId="4B4703E5" w14:textId="32C259BD" w:rsidR="00F540F4" w:rsidRPr="00E83FD6" w:rsidRDefault="00F540F4" w:rsidP="00256A60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Večerní prohlídky Staroměstské radnice v</w:t>
      </w:r>
      <w:r w:rsidR="008364A9" w:rsidRPr="00E83FD6">
        <w:rPr>
          <w:rFonts w:ascii="Arial" w:hAnsi="Arial" w:cs="Arial"/>
          <w:b/>
          <w:szCs w:val="20"/>
        </w:rPr>
        <w:t> cizích jazycích a češtině</w:t>
      </w:r>
    </w:p>
    <w:p w14:paraId="2EAFBD42" w14:textId="634C91C8" w:rsidR="00773C0F" w:rsidRPr="00E83FD6" w:rsidRDefault="006D0A6D" w:rsidP="0047300B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P</w:t>
      </w:r>
      <w:r w:rsidR="00F540F4" w:rsidRPr="00E83FD6">
        <w:rPr>
          <w:rFonts w:ascii="Arial" w:hAnsi="Arial" w:cs="Arial"/>
          <w:b/>
          <w:szCs w:val="20"/>
        </w:rPr>
        <w:t xml:space="preserve">rohlídka </w:t>
      </w:r>
      <w:r w:rsidR="007D1420" w:rsidRPr="00E83FD6">
        <w:rPr>
          <w:rFonts w:ascii="Arial" w:hAnsi="Arial" w:cs="Arial"/>
          <w:b/>
          <w:szCs w:val="20"/>
        </w:rPr>
        <w:t>Národního divadla</w:t>
      </w:r>
      <w:r w:rsidR="00F540F4" w:rsidRPr="00E83FD6">
        <w:rPr>
          <w:rFonts w:ascii="Arial" w:hAnsi="Arial" w:cs="Arial"/>
          <w:b/>
          <w:szCs w:val="20"/>
        </w:rPr>
        <w:t xml:space="preserve"> v</w:t>
      </w:r>
      <w:r w:rsidR="0078665F" w:rsidRPr="00E83FD6">
        <w:rPr>
          <w:rFonts w:ascii="Arial" w:hAnsi="Arial" w:cs="Arial"/>
          <w:b/>
          <w:szCs w:val="20"/>
        </w:rPr>
        <w:t> </w:t>
      </w:r>
      <w:r w:rsidR="00F540F4" w:rsidRPr="00E83FD6">
        <w:rPr>
          <w:rFonts w:ascii="Arial" w:hAnsi="Arial" w:cs="Arial"/>
          <w:b/>
          <w:szCs w:val="20"/>
        </w:rPr>
        <w:t>angličtině</w:t>
      </w:r>
      <w:r w:rsidR="0078665F" w:rsidRPr="00E83FD6">
        <w:rPr>
          <w:rFonts w:ascii="Arial" w:hAnsi="Arial" w:cs="Arial"/>
          <w:b/>
          <w:szCs w:val="20"/>
        </w:rPr>
        <w:t xml:space="preserve"> </w:t>
      </w:r>
    </w:p>
    <w:p w14:paraId="2B884414" w14:textId="52C798A2" w:rsidR="002F4928" w:rsidRPr="00E83FD6" w:rsidRDefault="00773C0F" w:rsidP="002F4928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Cestovní ruch, zajímavosti, informace</w:t>
      </w:r>
      <w:r w:rsidR="00F540F4" w:rsidRPr="00E83FD6">
        <w:rPr>
          <w:rFonts w:ascii="Arial" w:hAnsi="Arial" w:cs="Arial"/>
          <w:b/>
          <w:szCs w:val="20"/>
        </w:rPr>
        <w:tab/>
      </w:r>
    </w:p>
    <w:p w14:paraId="198FBF0D" w14:textId="485FE3C9" w:rsidR="002F4928" w:rsidRPr="00E83FD6" w:rsidRDefault="00414DFC" w:rsidP="002F4928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Prague Convention Bureau má nového ředitele</w:t>
      </w:r>
    </w:p>
    <w:p w14:paraId="464408D0" w14:textId="77459FAC" w:rsidR="002F4928" w:rsidRPr="00E83FD6" w:rsidRDefault="002F4928" w:rsidP="002F4928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83FD6">
        <w:rPr>
          <w:rFonts w:ascii="Arial" w:hAnsi="Arial" w:cs="Arial"/>
          <w:sz w:val="20"/>
          <w:szCs w:val="20"/>
        </w:rPr>
        <w:t>Letišt</w:t>
      </w:r>
      <w:r w:rsidRPr="00E83FD6">
        <w:rPr>
          <w:rFonts w:ascii="Arial" w:hAnsi="Arial" w:cs="Arial" w:hint="eastAsia"/>
          <w:sz w:val="20"/>
          <w:szCs w:val="20"/>
        </w:rPr>
        <w:t>ě</w:t>
      </w:r>
      <w:r w:rsidRPr="00E83FD6">
        <w:rPr>
          <w:rFonts w:ascii="Arial" w:hAnsi="Arial" w:cs="Arial"/>
          <w:sz w:val="20"/>
          <w:szCs w:val="20"/>
        </w:rPr>
        <w:t xml:space="preserve"> </w:t>
      </w:r>
      <w:r w:rsidR="00414DFC">
        <w:rPr>
          <w:rFonts w:ascii="Arial" w:hAnsi="Arial" w:cs="Arial"/>
          <w:sz w:val="20"/>
          <w:szCs w:val="20"/>
        </w:rPr>
        <w:t>Václava Havla pokořilo hranici 12 milionů cestujících za rok</w:t>
      </w:r>
      <w:r w:rsidRPr="00E83FD6">
        <w:rPr>
          <w:rFonts w:ascii="Arial" w:hAnsi="Arial" w:cs="Arial"/>
          <w:sz w:val="20"/>
          <w:szCs w:val="20"/>
        </w:rPr>
        <w:t xml:space="preserve"> </w:t>
      </w:r>
    </w:p>
    <w:p w14:paraId="535CA44E" w14:textId="77777777" w:rsidR="00E37BE8" w:rsidRDefault="00E37BE8" w:rsidP="00E37BE8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E37BE8">
        <w:rPr>
          <w:rFonts w:ascii="Arial" w:hAnsi="Arial" w:cs="Arial"/>
          <w:sz w:val="20"/>
          <w:szCs w:val="20"/>
          <w:lang w:eastAsia="en-US"/>
        </w:rPr>
        <w:t>Adventní trhy na Starom</w:t>
      </w:r>
      <w:r w:rsidRPr="00E37BE8">
        <w:rPr>
          <w:rFonts w:ascii="Arial" w:hAnsi="Arial" w:cs="Arial" w:hint="eastAsia"/>
          <w:sz w:val="20"/>
          <w:szCs w:val="20"/>
          <w:lang w:eastAsia="en-US"/>
        </w:rPr>
        <w:t>ě</w:t>
      </w:r>
      <w:r w:rsidRPr="00E37BE8">
        <w:rPr>
          <w:rFonts w:ascii="Arial" w:hAnsi="Arial" w:cs="Arial"/>
          <w:sz w:val="20"/>
          <w:szCs w:val="20"/>
          <w:lang w:eastAsia="en-US"/>
        </w:rPr>
        <w:t>stském nám</w:t>
      </w:r>
      <w:r w:rsidRPr="00E37BE8">
        <w:rPr>
          <w:rFonts w:ascii="Arial" w:hAnsi="Arial" w:cs="Arial" w:hint="eastAsia"/>
          <w:sz w:val="20"/>
          <w:szCs w:val="20"/>
          <w:lang w:eastAsia="en-US"/>
        </w:rPr>
        <w:t>ě</w:t>
      </w:r>
      <w:r w:rsidRPr="00E37BE8">
        <w:rPr>
          <w:rFonts w:ascii="Arial" w:hAnsi="Arial" w:cs="Arial"/>
          <w:sz w:val="20"/>
          <w:szCs w:val="20"/>
          <w:lang w:eastAsia="en-US"/>
        </w:rPr>
        <w:t>stí nejkrásn</w:t>
      </w:r>
      <w:r w:rsidRPr="00E37BE8">
        <w:rPr>
          <w:rFonts w:ascii="Arial" w:hAnsi="Arial" w:cs="Arial" w:hint="eastAsia"/>
          <w:sz w:val="20"/>
          <w:szCs w:val="20"/>
          <w:lang w:eastAsia="en-US"/>
        </w:rPr>
        <w:t>ě</w:t>
      </w:r>
      <w:r w:rsidRPr="00E37BE8">
        <w:rPr>
          <w:rFonts w:ascii="Arial" w:hAnsi="Arial" w:cs="Arial"/>
          <w:sz w:val="20"/>
          <w:szCs w:val="20"/>
          <w:lang w:eastAsia="en-US"/>
        </w:rPr>
        <w:t>jší váno</w:t>
      </w:r>
      <w:r w:rsidRPr="00E37BE8">
        <w:rPr>
          <w:rFonts w:ascii="Arial" w:hAnsi="Arial" w:cs="Arial" w:hint="eastAsia"/>
          <w:sz w:val="20"/>
          <w:szCs w:val="20"/>
          <w:lang w:eastAsia="en-US"/>
        </w:rPr>
        <w:t>č</w:t>
      </w:r>
      <w:r w:rsidRPr="00E37BE8">
        <w:rPr>
          <w:rFonts w:ascii="Arial" w:hAnsi="Arial" w:cs="Arial"/>
          <w:sz w:val="20"/>
          <w:szCs w:val="20"/>
          <w:lang w:eastAsia="en-US"/>
        </w:rPr>
        <w:t>ní destinací na sv</w:t>
      </w:r>
      <w:r w:rsidRPr="00E37BE8">
        <w:rPr>
          <w:rFonts w:ascii="Arial" w:hAnsi="Arial" w:cs="Arial" w:hint="eastAsia"/>
          <w:sz w:val="20"/>
          <w:szCs w:val="20"/>
          <w:lang w:eastAsia="en-US"/>
        </w:rPr>
        <w:t>ě</w:t>
      </w:r>
      <w:r w:rsidRPr="00E37BE8">
        <w:rPr>
          <w:rFonts w:ascii="Arial" w:hAnsi="Arial" w:cs="Arial"/>
          <w:sz w:val="20"/>
          <w:szCs w:val="20"/>
          <w:lang w:eastAsia="en-US"/>
        </w:rPr>
        <w:t>t</w:t>
      </w:r>
      <w:r w:rsidRPr="00E37BE8">
        <w:rPr>
          <w:rFonts w:ascii="Arial" w:hAnsi="Arial" w:cs="Arial" w:hint="eastAsia"/>
          <w:sz w:val="20"/>
          <w:szCs w:val="20"/>
          <w:lang w:eastAsia="en-US"/>
        </w:rPr>
        <w:t>ě</w:t>
      </w:r>
    </w:p>
    <w:p w14:paraId="3E8A50C2" w14:textId="77777777" w:rsidR="00E37BE8" w:rsidRDefault="00E37BE8" w:rsidP="00E37BE8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E37BE8">
        <w:rPr>
          <w:rFonts w:ascii="Arial" w:hAnsi="Arial" w:cs="Arial"/>
          <w:sz w:val="20"/>
          <w:szCs w:val="20"/>
          <w:lang w:eastAsia="en-US"/>
        </w:rPr>
        <w:t>Hotel U Zlaté studn</w:t>
      </w:r>
      <w:r w:rsidRPr="00E37BE8">
        <w:rPr>
          <w:rFonts w:ascii="Arial" w:hAnsi="Arial" w:cs="Arial" w:hint="eastAsia"/>
          <w:sz w:val="20"/>
          <w:szCs w:val="20"/>
          <w:lang w:eastAsia="en-US"/>
        </w:rPr>
        <w:t>ě</w:t>
      </w:r>
      <w:r w:rsidRPr="00E37BE8">
        <w:rPr>
          <w:rFonts w:ascii="Arial" w:hAnsi="Arial" w:cs="Arial"/>
          <w:sz w:val="20"/>
          <w:szCs w:val="20"/>
          <w:lang w:eastAsia="en-US"/>
        </w:rPr>
        <w:t xml:space="preserve"> nejlepším luxusním hotele Evropy</w:t>
      </w:r>
    </w:p>
    <w:p w14:paraId="0BA70DC5" w14:textId="58309F09" w:rsidR="00E37BE8" w:rsidRDefault="00E37BE8" w:rsidP="00E37BE8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E37BE8">
        <w:rPr>
          <w:rFonts w:ascii="Arial" w:hAnsi="Arial" w:cs="Arial"/>
          <w:sz w:val="20"/>
          <w:szCs w:val="20"/>
          <w:lang w:eastAsia="en-US"/>
        </w:rPr>
        <w:t>Mezinárodní den pr</w:t>
      </w:r>
      <w:r w:rsidRPr="00E37BE8">
        <w:rPr>
          <w:rFonts w:ascii="Arial" w:hAnsi="Arial" w:cs="Arial" w:hint="eastAsia"/>
          <w:sz w:val="20"/>
          <w:szCs w:val="20"/>
          <w:lang w:eastAsia="en-US"/>
        </w:rPr>
        <w:t>ů</w:t>
      </w:r>
      <w:r w:rsidRPr="00E37BE8">
        <w:rPr>
          <w:rFonts w:ascii="Arial" w:hAnsi="Arial" w:cs="Arial"/>
          <w:sz w:val="20"/>
          <w:szCs w:val="20"/>
          <w:lang w:eastAsia="en-US"/>
        </w:rPr>
        <w:t>vodc</w:t>
      </w:r>
      <w:r w:rsidRPr="00E37BE8">
        <w:rPr>
          <w:rFonts w:ascii="Arial" w:hAnsi="Arial" w:cs="Arial" w:hint="eastAsia"/>
          <w:sz w:val="20"/>
          <w:szCs w:val="20"/>
          <w:lang w:eastAsia="en-US"/>
        </w:rPr>
        <w:t>ů</w:t>
      </w:r>
    </w:p>
    <w:p w14:paraId="6407BC95" w14:textId="42262BCA" w:rsidR="00214B1E" w:rsidRPr="00E37BE8" w:rsidRDefault="00214B1E" w:rsidP="00E37BE8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Masopust v Praze</w:t>
      </w:r>
      <w:bookmarkStart w:id="0" w:name="_GoBack"/>
      <w:bookmarkEnd w:id="0"/>
    </w:p>
    <w:p w14:paraId="1BB29DB3" w14:textId="42213A7A" w:rsidR="00FF30CC" w:rsidRPr="00E83FD6" w:rsidRDefault="00FF30CC" w:rsidP="00FF30CC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Dopravní omezení</w:t>
      </w:r>
      <w:r w:rsidRPr="00E83FD6">
        <w:rPr>
          <w:rFonts w:ascii="Arial" w:hAnsi="Arial" w:cs="Arial"/>
          <w:b/>
          <w:szCs w:val="20"/>
        </w:rPr>
        <w:tab/>
      </w:r>
    </w:p>
    <w:p w14:paraId="568BCC07" w14:textId="77777777" w:rsidR="00F540F4" w:rsidRPr="00E83FD6" w:rsidRDefault="007554AA" w:rsidP="00B35D71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Památky a galerie</w:t>
      </w:r>
      <w:r w:rsidR="00F540F4" w:rsidRPr="00E83FD6">
        <w:rPr>
          <w:rFonts w:ascii="Arial" w:hAnsi="Arial" w:cs="Arial"/>
          <w:b/>
          <w:szCs w:val="20"/>
        </w:rPr>
        <w:tab/>
      </w:r>
    </w:p>
    <w:p w14:paraId="4C1F16E9" w14:textId="77777777" w:rsidR="00F540F4" w:rsidRPr="00E83FD6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Pražský hrad</w:t>
      </w:r>
    </w:p>
    <w:p w14:paraId="5FBED7D6" w14:textId="77777777" w:rsidR="00F540F4" w:rsidRPr="00E83FD6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Katedrála sv. Víta, Václava a Vojtěcha</w:t>
      </w:r>
    </w:p>
    <w:p w14:paraId="3B5C90C5" w14:textId="237B92C5" w:rsidR="004D5471" w:rsidRPr="00E83FD6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Botanická zahrada</w:t>
      </w:r>
    </w:p>
    <w:p w14:paraId="692AA151" w14:textId="56BA4A16" w:rsidR="004D5471" w:rsidRPr="00E83FD6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Galerie hlavního města Prahy</w:t>
      </w:r>
    </w:p>
    <w:p w14:paraId="376B1BDD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Loreta</w:t>
      </w:r>
    </w:p>
    <w:p w14:paraId="2318AF13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Muzeum hlavního města Prahy</w:t>
      </w:r>
    </w:p>
    <w:p w14:paraId="050131D0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galerie</w:t>
      </w:r>
    </w:p>
    <w:p w14:paraId="19E0BE19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muzeum</w:t>
      </w:r>
    </w:p>
    <w:p w14:paraId="5DE98E23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technické muzeum</w:t>
      </w:r>
    </w:p>
    <w:p w14:paraId="07C9DC49" w14:textId="66148102" w:rsidR="00773C0F" w:rsidRPr="00E83FD6" w:rsidRDefault="00773C0F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zemědělské muzeum</w:t>
      </w:r>
    </w:p>
    <w:p w14:paraId="63FEB260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Strahovský klášter</w:t>
      </w:r>
    </w:p>
    <w:p w14:paraId="3D0DE8AA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Uměleckoprůmyslové muzeum</w:t>
      </w:r>
    </w:p>
    <w:p w14:paraId="59A388CA" w14:textId="77777777" w:rsidR="009C15B4" w:rsidRPr="00E83FD6" w:rsidRDefault="009C15B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Vyšehrad</w:t>
      </w:r>
    </w:p>
    <w:p w14:paraId="71C38EB6" w14:textId="77777777" w:rsidR="00061A6A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Židovské muzeum</w:t>
      </w:r>
    </w:p>
    <w:p w14:paraId="5C51F954" w14:textId="05993E29" w:rsidR="00E37BE8" w:rsidRPr="00E83FD6" w:rsidRDefault="00E37BE8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Židovská obec</w:t>
      </w:r>
    </w:p>
    <w:p w14:paraId="7646DA71" w14:textId="77777777" w:rsidR="008B26EE" w:rsidRPr="00E83FD6" w:rsidRDefault="00C52823" w:rsidP="00B35D71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Nově</w:t>
      </w:r>
    </w:p>
    <w:p w14:paraId="723D21A7" w14:textId="63C7C600" w:rsidR="00F9279F" w:rsidRPr="00E83FD6" w:rsidRDefault="00F540F4" w:rsidP="00F9279F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Právě probíhá</w:t>
      </w:r>
    </w:p>
    <w:p w14:paraId="3A737BCF" w14:textId="4178FA2A" w:rsidR="00F540F4" w:rsidRPr="00E83FD6" w:rsidRDefault="003213CA" w:rsidP="00B35D71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Top akce roku</w:t>
      </w:r>
      <w:r w:rsidR="00D853CB" w:rsidRPr="00E83FD6">
        <w:rPr>
          <w:rFonts w:ascii="Arial" w:hAnsi="Arial" w:cs="Arial"/>
          <w:b/>
          <w:szCs w:val="20"/>
        </w:rPr>
        <w:t xml:space="preserve"> 2016</w:t>
      </w:r>
    </w:p>
    <w:p w14:paraId="7B6177C8" w14:textId="77777777" w:rsidR="00F540F4" w:rsidRPr="00E83FD6" w:rsidRDefault="00F540F4" w:rsidP="0034645C">
      <w:pPr>
        <w:pStyle w:val="normalniPIS"/>
        <w:ind w:left="0"/>
        <w:rPr>
          <w:rFonts w:ascii="Arial" w:hAnsi="Arial" w:cs="Arial"/>
          <w:szCs w:val="20"/>
        </w:rPr>
      </w:pPr>
    </w:p>
    <w:p w14:paraId="653D2DB6" w14:textId="77777777" w:rsidR="00F540F4" w:rsidRPr="00A5588F" w:rsidRDefault="00F540F4" w:rsidP="00F000AB">
      <w:pPr>
        <w:rPr>
          <w:rFonts w:ascii="Arial" w:hAnsi="Arial" w:cs="Arial"/>
          <w:sz w:val="18"/>
        </w:rPr>
      </w:pPr>
    </w:p>
    <w:p w14:paraId="770F9B45" w14:textId="77777777" w:rsidR="00F540F4" w:rsidRDefault="00F540F4" w:rsidP="00F000AB">
      <w:pPr>
        <w:rPr>
          <w:rFonts w:ascii="Arial" w:hAnsi="Arial" w:cs="Arial"/>
          <w:sz w:val="18"/>
        </w:rPr>
      </w:pPr>
    </w:p>
    <w:p w14:paraId="420433EA" w14:textId="77777777" w:rsidR="00947B84" w:rsidRDefault="00947B84" w:rsidP="00F000AB">
      <w:pPr>
        <w:rPr>
          <w:rFonts w:ascii="Arial" w:hAnsi="Arial" w:cs="Arial"/>
          <w:sz w:val="18"/>
        </w:rPr>
      </w:pPr>
    </w:p>
    <w:p w14:paraId="36486DF4" w14:textId="77777777" w:rsidR="00947B84" w:rsidRDefault="00947B84" w:rsidP="00F000AB">
      <w:pPr>
        <w:rPr>
          <w:rFonts w:ascii="Arial" w:hAnsi="Arial" w:cs="Arial"/>
          <w:sz w:val="18"/>
        </w:rPr>
      </w:pPr>
    </w:p>
    <w:p w14:paraId="13AEEA3B" w14:textId="77777777" w:rsidR="00947B84" w:rsidRPr="00A5588F" w:rsidRDefault="00947B84" w:rsidP="00F000AB">
      <w:pPr>
        <w:rPr>
          <w:rFonts w:ascii="Arial" w:hAnsi="Arial" w:cs="Arial"/>
          <w:sz w:val="18"/>
        </w:rPr>
      </w:pPr>
    </w:p>
    <w:p w14:paraId="761FF46A" w14:textId="1B5F3587" w:rsidR="00D933B0" w:rsidRPr="000E29A6" w:rsidRDefault="00F540F4" w:rsidP="00E01485">
      <w:pPr>
        <w:pStyle w:val="Nadpis3"/>
        <w:spacing w:before="0"/>
        <w:ind w:left="1200" w:right="425"/>
        <w:rPr>
          <w:rFonts w:ascii="Arial" w:hAnsi="Arial" w:cs="Arial"/>
          <w:b/>
          <w:sz w:val="32"/>
        </w:rPr>
      </w:pPr>
      <w:r w:rsidRPr="00A5588F">
        <w:rPr>
          <w:rFonts w:ascii="Arial" w:hAnsi="Arial" w:cs="Arial"/>
          <w:b/>
          <w:sz w:val="32"/>
        </w:rPr>
        <w:lastRenderedPageBreak/>
        <w:t>Novinky z</w:t>
      </w:r>
      <w:r w:rsidR="00FB6277">
        <w:rPr>
          <w:rFonts w:ascii="Arial" w:hAnsi="Arial" w:cs="Arial"/>
          <w:b/>
          <w:sz w:val="32"/>
        </w:rPr>
        <w:t> </w:t>
      </w:r>
      <w:r w:rsidRPr="00A5588F">
        <w:rPr>
          <w:rFonts w:ascii="Arial" w:hAnsi="Arial" w:cs="Arial"/>
          <w:b/>
          <w:sz w:val="32"/>
        </w:rPr>
        <w:t>Pra</w:t>
      </w:r>
      <w:r w:rsidR="00FB6277">
        <w:rPr>
          <w:rFonts w:ascii="Arial" w:hAnsi="Arial" w:cs="Arial"/>
          <w:b/>
          <w:sz w:val="32"/>
        </w:rPr>
        <w:t>žské informační služby - Pra</w:t>
      </w:r>
      <w:r w:rsidRPr="00A5588F">
        <w:rPr>
          <w:rFonts w:ascii="Arial" w:hAnsi="Arial" w:cs="Arial"/>
          <w:b/>
          <w:sz w:val="32"/>
        </w:rPr>
        <w:t>gue City Tourism</w:t>
      </w:r>
    </w:p>
    <w:p w14:paraId="3C0B2C16" w14:textId="77777777" w:rsidR="006333E7" w:rsidRPr="00BD2243" w:rsidRDefault="006333E7" w:rsidP="006333E7">
      <w:pPr>
        <w:suppressAutoHyphens/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13A70EBA" w14:textId="4A3E89F8" w:rsidR="006333E7" w:rsidRPr="00BD2243" w:rsidRDefault="00562012" w:rsidP="006333E7">
      <w:pPr>
        <w:numPr>
          <w:ilvl w:val="0"/>
          <w:numId w:val="2"/>
        </w:numPr>
        <w:suppressAutoHyphens/>
        <w:spacing w:before="0"/>
        <w:ind w:left="1200" w:right="425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hyperlink r:id="rId8" w:history="1">
        <w:r w:rsidR="006333E7" w:rsidRPr="006333E7">
          <w:rPr>
            <w:rStyle w:val="Hypertextovodkaz"/>
            <w:rFonts w:ascii="Arial" w:hAnsi="Arial" w:cs="Arial"/>
            <w:b/>
            <w:iCs/>
            <w:sz w:val="22"/>
          </w:rPr>
          <w:t>PIS - PCT získala Velkou cenu cestovního ruchu</w:t>
        </w:r>
      </w:hyperlink>
    </w:p>
    <w:p w14:paraId="0AECBB08" w14:textId="0343B558" w:rsidR="006333E7" w:rsidRDefault="00F35397" w:rsidP="006333E7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nám potěšením oznámit, že l</w:t>
      </w:r>
      <w:r w:rsidR="006333E7" w:rsidRPr="006333E7">
        <w:rPr>
          <w:rFonts w:ascii="Arial" w:hAnsi="Arial" w:cs="Arial"/>
          <w:sz w:val="22"/>
          <w:szCs w:val="22"/>
        </w:rPr>
        <w:t>o</w:t>
      </w:r>
      <w:r w:rsidR="006333E7" w:rsidRPr="006333E7">
        <w:rPr>
          <w:rFonts w:ascii="Arial" w:hAnsi="Arial" w:cs="Arial" w:hint="eastAsia"/>
          <w:sz w:val="22"/>
          <w:szCs w:val="22"/>
        </w:rPr>
        <w:t>ň</w:t>
      </w:r>
      <w:r w:rsidR="006333E7" w:rsidRPr="006333E7">
        <w:rPr>
          <w:rFonts w:ascii="Arial" w:hAnsi="Arial" w:cs="Arial"/>
          <w:sz w:val="22"/>
          <w:szCs w:val="22"/>
        </w:rPr>
        <w:t>ská kampa</w:t>
      </w:r>
      <w:r w:rsidR="006333E7" w:rsidRPr="006333E7">
        <w:rPr>
          <w:rFonts w:ascii="Arial" w:hAnsi="Arial" w:cs="Arial" w:hint="eastAsia"/>
          <w:sz w:val="22"/>
          <w:szCs w:val="22"/>
        </w:rPr>
        <w:t>ň</w:t>
      </w:r>
      <w:r w:rsidR="006333E7" w:rsidRPr="006333E7">
        <w:rPr>
          <w:rFonts w:ascii="Arial" w:hAnsi="Arial" w:cs="Arial"/>
          <w:sz w:val="22"/>
          <w:szCs w:val="22"/>
        </w:rPr>
        <w:t xml:space="preserve"> „Užijte si Prahu jako ve filmu“, kterou </w:t>
      </w:r>
      <w:r w:rsidR="006333E7">
        <w:rPr>
          <w:rFonts w:ascii="Arial" w:hAnsi="Arial" w:cs="Arial"/>
          <w:sz w:val="22"/>
          <w:szCs w:val="22"/>
        </w:rPr>
        <w:t xml:space="preserve">Pražská informační služba – Prague City Tourism připravila </w:t>
      </w:r>
      <w:r w:rsidR="006333E7" w:rsidRPr="006333E7">
        <w:rPr>
          <w:rFonts w:ascii="Arial" w:hAnsi="Arial" w:cs="Arial"/>
          <w:sz w:val="22"/>
          <w:szCs w:val="22"/>
        </w:rPr>
        <w:t>pro domácí</w:t>
      </w:r>
      <w:r>
        <w:rPr>
          <w:rFonts w:ascii="Arial" w:hAnsi="Arial" w:cs="Arial"/>
          <w:sz w:val="22"/>
          <w:szCs w:val="22"/>
        </w:rPr>
        <w:t xml:space="preserve"> návštěvníky Prahy</w:t>
      </w:r>
      <w:r w:rsidR="006333E7" w:rsidRPr="006333E7">
        <w:rPr>
          <w:rFonts w:ascii="Arial" w:hAnsi="Arial" w:cs="Arial"/>
          <w:sz w:val="22"/>
          <w:szCs w:val="22"/>
        </w:rPr>
        <w:t>, byla odbornou porotou sout</w:t>
      </w:r>
      <w:r w:rsidR="006333E7" w:rsidRPr="006333E7">
        <w:rPr>
          <w:rFonts w:ascii="Arial" w:hAnsi="Arial" w:cs="Arial" w:hint="eastAsia"/>
          <w:sz w:val="22"/>
          <w:szCs w:val="22"/>
        </w:rPr>
        <w:t>ěž</w:t>
      </w:r>
      <w:r w:rsidR="006333E7" w:rsidRPr="006333E7">
        <w:rPr>
          <w:rFonts w:ascii="Arial" w:hAnsi="Arial" w:cs="Arial"/>
          <w:sz w:val="22"/>
          <w:szCs w:val="22"/>
        </w:rPr>
        <w:t>e Velká cena cestovního ruchu ocen</w:t>
      </w:r>
      <w:r w:rsidR="006333E7" w:rsidRPr="006333E7">
        <w:rPr>
          <w:rFonts w:ascii="Arial" w:hAnsi="Arial" w:cs="Arial" w:hint="eastAsia"/>
          <w:sz w:val="22"/>
          <w:szCs w:val="22"/>
        </w:rPr>
        <w:t>ě</w:t>
      </w:r>
      <w:r w:rsidR="006333E7" w:rsidRPr="006333E7">
        <w:rPr>
          <w:rFonts w:ascii="Arial" w:hAnsi="Arial" w:cs="Arial"/>
          <w:sz w:val="22"/>
          <w:szCs w:val="22"/>
        </w:rPr>
        <w:t>na prvním místem v kategorii Nejlepší turistický produkt. Projekt</w:t>
      </w:r>
      <w:r w:rsidR="00736380">
        <w:rPr>
          <w:rFonts w:ascii="Arial" w:hAnsi="Arial" w:cs="Arial"/>
          <w:sz w:val="22"/>
          <w:szCs w:val="22"/>
        </w:rPr>
        <w:t>, který</w:t>
      </w:r>
      <w:r w:rsidR="006333E7" w:rsidRPr="006333E7">
        <w:rPr>
          <w:rFonts w:ascii="Arial" w:hAnsi="Arial" w:cs="Arial"/>
          <w:sz w:val="22"/>
          <w:szCs w:val="22"/>
        </w:rPr>
        <w:t xml:space="preserve"> zvít</w:t>
      </w:r>
      <w:r w:rsidR="006333E7" w:rsidRPr="006333E7">
        <w:rPr>
          <w:rFonts w:ascii="Arial" w:hAnsi="Arial" w:cs="Arial" w:hint="eastAsia"/>
          <w:sz w:val="22"/>
          <w:szCs w:val="22"/>
        </w:rPr>
        <w:t>ě</w:t>
      </w:r>
      <w:r w:rsidR="006333E7" w:rsidRPr="006333E7">
        <w:rPr>
          <w:rFonts w:ascii="Arial" w:hAnsi="Arial" w:cs="Arial"/>
          <w:sz w:val="22"/>
          <w:szCs w:val="22"/>
        </w:rPr>
        <w:t>zil v konkurenci dalších 24 kampaní</w:t>
      </w:r>
      <w:r w:rsidR="00736380">
        <w:rPr>
          <w:rFonts w:ascii="Arial" w:hAnsi="Arial" w:cs="Arial"/>
          <w:sz w:val="22"/>
          <w:szCs w:val="22"/>
        </w:rPr>
        <w:t xml:space="preserve">, </w:t>
      </w:r>
      <w:r w:rsidR="00736380" w:rsidRPr="00736380">
        <w:rPr>
          <w:rFonts w:ascii="Arial" w:hAnsi="Arial" w:cs="Arial"/>
          <w:sz w:val="22"/>
          <w:szCs w:val="22"/>
        </w:rPr>
        <w:t xml:space="preserve">proběhl loni v listopadu ve spolupráci s Muzeem Karla Zemana, filmovými ateliéry Barrandov Studio, </w:t>
      </w:r>
      <w:proofErr w:type="spellStart"/>
      <w:r w:rsidR="00736380" w:rsidRPr="00736380">
        <w:rPr>
          <w:rFonts w:ascii="Arial" w:hAnsi="Arial" w:cs="Arial"/>
          <w:sz w:val="22"/>
          <w:szCs w:val="22"/>
        </w:rPr>
        <w:t>Musée</w:t>
      </w:r>
      <w:proofErr w:type="spellEnd"/>
      <w:r w:rsidR="00736380" w:rsidRPr="007363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380" w:rsidRPr="00736380">
        <w:rPr>
          <w:rFonts w:ascii="Arial" w:hAnsi="Arial" w:cs="Arial"/>
          <w:sz w:val="22"/>
          <w:szCs w:val="22"/>
        </w:rPr>
        <w:t>Grévin</w:t>
      </w:r>
      <w:proofErr w:type="spellEnd"/>
      <w:r w:rsidR="00736380" w:rsidRPr="00736380">
        <w:rPr>
          <w:rFonts w:ascii="Arial" w:hAnsi="Arial" w:cs="Arial"/>
          <w:sz w:val="22"/>
          <w:szCs w:val="22"/>
        </w:rPr>
        <w:t xml:space="preserve">, Prague </w:t>
      </w:r>
      <w:proofErr w:type="spellStart"/>
      <w:r w:rsidR="00736380" w:rsidRPr="00736380">
        <w:rPr>
          <w:rFonts w:ascii="Arial" w:hAnsi="Arial" w:cs="Arial"/>
          <w:sz w:val="22"/>
          <w:szCs w:val="22"/>
        </w:rPr>
        <w:t>Boats</w:t>
      </w:r>
      <w:proofErr w:type="spellEnd"/>
      <w:r w:rsidR="00736380" w:rsidRPr="00736380">
        <w:rPr>
          <w:rFonts w:ascii="Arial" w:hAnsi="Arial" w:cs="Arial"/>
          <w:sz w:val="22"/>
          <w:szCs w:val="22"/>
        </w:rPr>
        <w:t xml:space="preserve"> a </w:t>
      </w:r>
      <w:proofErr w:type="spellStart"/>
      <w:r w:rsidR="00736380" w:rsidRPr="00736380">
        <w:rPr>
          <w:rFonts w:ascii="Arial" w:hAnsi="Arial" w:cs="Arial"/>
          <w:sz w:val="22"/>
          <w:szCs w:val="22"/>
        </w:rPr>
        <w:t>Segway</w:t>
      </w:r>
      <w:proofErr w:type="spellEnd"/>
      <w:r w:rsidR="00736380" w:rsidRPr="007363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380" w:rsidRPr="00736380">
        <w:rPr>
          <w:rFonts w:ascii="Arial" w:hAnsi="Arial" w:cs="Arial"/>
          <w:sz w:val="22"/>
          <w:szCs w:val="22"/>
        </w:rPr>
        <w:t>Experience</w:t>
      </w:r>
      <w:proofErr w:type="spellEnd"/>
      <w:r w:rsidR="00736380" w:rsidRPr="00736380">
        <w:rPr>
          <w:rFonts w:ascii="Arial" w:hAnsi="Arial" w:cs="Arial"/>
          <w:sz w:val="22"/>
          <w:szCs w:val="22"/>
        </w:rPr>
        <w:t>. Díky speciálnímu letáku s kupony mohli návštěvníci metropole za vstupné do těchto atrakcí zaplatit zvýhodněné ceny a na cestu do Prahy navíc využít výhodnou jízdenku VLAK+ od Českých drah, která jim zajistila slevu 25 % na zpáteční jízdné z kteréhokoliv místa v ČR.</w:t>
      </w:r>
    </w:p>
    <w:p w14:paraId="0BC41FD6" w14:textId="77777777" w:rsidR="00BD2243" w:rsidRPr="00BD2243" w:rsidRDefault="00BD2243" w:rsidP="00E01485">
      <w:pPr>
        <w:suppressAutoHyphens/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4C41E741" w14:textId="393EAF25" w:rsidR="00854719" w:rsidRPr="00BD2243" w:rsidRDefault="00562012" w:rsidP="00E01485">
      <w:pPr>
        <w:numPr>
          <w:ilvl w:val="0"/>
          <w:numId w:val="2"/>
        </w:numPr>
        <w:suppressAutoHyphens/>
        <w:spacing w:before="0"/>
        <w:ind w:left="1200" w:right="425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hyperlink r:id="rId9" w:history="1">
        <w:r w:rsidR="00995852">
          <w:rPr>
            <w:rStyle w:val="Hypertextovodkaz"/>
            <w:rFonts w:ascii="Arial" w:hAnsi="Arial" w:cs="Arial"/>
            <w:b/>
            <w:sz w:val="22"/>
          </w:rPr>
          <w:t xml:space="preserve">Generální rekonstrukce </w:t>
        </w:r>
        <w:r w:rsidR="0027386C">
          <w:rPr>
            <w:rStyle w:val="Hypertextovodkaz"/>
            <w:rFonts w:ascii="Arial" w:hAnsi="Arial" w:cs="Arial"/>
            <w:b/>
            <w:sz w:val="22"/>
          </w:rPr>
          <w:t xml:space="preserve">fasády </w:t>
        </w:r>
        <w:r w:rsidR="00995852">
          <w:rPr>
            <w:rStyle w:val="Hypertextovodkaz"/>
            <w:rFonts w:ascii="Arial" w:hAnsi="Arial" w:cs="Arial"/>
            <w:b/>
            <w:sz w:val="22"/>
          </w:rPr>
          <w:t>věže S</w:t>
        </w:r>
        <w:r w:rsidR="00C42379" w:rsidRPr="00BD2243">
          <w:rPr>
            <w:rStyle w:val="Hypertextovodkaz"/>
            <w:rFonts w:ascii="Arial" w:hAnsi="Arial" w:cs="Arial"/>
            <w:b/>
            <w:sz w:val="22"/>
          </w:rPr>
          <w:t>ta</w:t>
        </w:r>
        <w:r w:rsidR="00597137" w:rsidRPr="00BD2243">
          <w:rPr>
            <w:rStyle w:val="Hypertextovodkaz"/>
            <w:rFonts w:ascii="Arial" w:hAnsi="Arial" w:cs="Arial"/>
            <w:b/>
            <w:sz w:val="22"/>
          </w:rPr>
          <w:t>roměstsk</w:t>
        </w:r>
        <w:r w:rsidR="00995852">
          <w:rPr>
            <w:rStyle w:val="Hypertextovodkaz"/>
            <w:rFonts w:ascii="Arial" w:hAnsi="Arial" w:cs="Arial"/>
            <w:b/>
            <w:sz w:val="22"/>
          </w:rPr>
          <w:t>é</w:t>
        </w:r>
        <w:r w:rsidR="00597137" w:rsidRPr="00BD2243">
          <w:rPr>
            <w:rStyle w:val="Hypertextovodkaz"/>
            <w:rFonts w:ascii="Arial" w:hAnsi="Arial" w:cs="Arial"/>
            <w:b/>
            <w:sz w:val="22"/>
          </w:rPr>
          <w:t xml:space="preserve"> radnice</w:t>
        </w:r>
      </w:hyperlink>
    </w:p>
    <w:p w14:paraId="7A15135F" w14:textId="2F5F46B7" w:rsidR="00995852" w:rsidRDefault="00995852" w:rsidP="00995852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 w:rsidRPr="00995852">
        <w:rPr>
          <w:rFonts w:ascii="Arial" w:hAnsi="Arial" w:cs="Arial"/>
          <w:sz w:val="22"/>
          <w:szCs w:val="22"/>
        </w:rPr>
        <w:t>V letošním roce bude zapo</w:t>
      </w:r>
      <w:r w:rsidRPr="00995852">
        <w:rPr>
          <w:rFonts w:ascii="Arial" w:hAnsi="Arial" w:cs="Arial" w:hint="eastAsia"/>
          <w:sz w:val="22"/>
          <w:szCs w:val="22"/>
        </w:rPr>
        <w:t>č</w:t>
      </w:r>
      <w:r w:rsidRPr="00995852">
        <w:rPr>
          <w:rFonts w:ascii="Arial" w:hAnsi="Arial" w:cs="Arial"/>
          <w:sz w:val="22"/>
          <w:szCs w:val="22"/>
        </w:rPr>
        <w:t>ata generální rekonstrukce fasády v</w:t>
      </w:r>
      <w:r w:rsidRPr="00995852">
        <w:rPr>
          <w:rFonts w:ascii="Arial" w:hAnsi="Arial" w:cs="Arial" w:hint="eastAsia"/>
          <w:sz w:val="22"/>
          <w:szCs w:val="22"/>
        </w:rPr>
        <w:t>ěž</w:t>
      </w:r>
      <w:r w:rsidRPr="00995852">
        <w:rPr>
          <w:rFonts w:ascii="Arial" w:hAnsi="Arial" w:cs="Arial"/>
          <w:sz w:val="22"/>
          <w:szCs w:val="22"/>
        </w:rPr>
        <w:t>e Starom</w:t>
      </w:r>
      <w:r w:rsidRPr="00995852">
        <w:rPr>
          <w:rFonts w:ascii="Arial" w:hAnsi="Arial" w:cs="Arial" w:hint="eastAsia"/>
          <w:sz w:val="22"/>
          <w:szCs w:val="22"/>
        </w:rPr>
        <w:t>ě</w:t>
      </w:r>
      <w:r w:rsidRPr="00995852">
        <w:rPr>
          <w:rFonts w:ascii="Arial" w:hAnsi="Arial" w:cs="Arial"/>
          <w:sz w:val="22"/>
          <w:szCs w:val="22"/>
        </w:rPr>
        <w:t>stské radnice s arký</w:t>
      </w:r>
      <w:r w:rsidRPr="00995852">
        <w:rPr>
          <w:rFonts w:ascii="Arial" w:hAnsi="Arial" w:cs="Arial" w:hint="eastAsia"/>
          <w:sz w:val="22"/>
          <w:szCs w:val="22"/>
        </w:rPr>
        <w:t>ř</w:t>
      </w:r>
      <w:r w:rsidRPr="00995852">
        <w:rPr>
          <w:rFonts w:ascii="Arial" w:hAnsi="Arial" w:cs="Arial"/>
          <w:sz w:val="22"/>
          <w:szCs w:val="22"/>
        </w:rPr>
        <w:t>ovou kaplí a orlojem. Oprava zp</w:t>
      </w:r>
      <w:r w:rsidRPr="00995852">
        <w:rPr>
          <w:rFonts w:ascii="Arial" w:hAnsi="Arial" w:cs="Arial" w:hint="eastAsia"/>
          <w:sz w:val="22"/>
          <w:szCs w:val="22"/>
        </w:rPr>
        <w:t>ů</w:t>
      </w:r>
      <w:r w:rsidRPr="00995852">
        <w:rPr>
          <w:rFonts w:ascii="Arial" w:hAnsi="Arial" w:cs="Arial"/>
          <w:sz w:val="22"/>
          <w:szCs w:val="22"/>
        </w:rPr>
        <w:t>sobí provozní omezení na vyhlídkovém ochozu radni</w:t>
      </w:r>
      <w:r w:rsidRPr="00995852">
        <w:rPr>
          <w:rFonts w:ascii="Arial" w:hAnsi="Arial" w:cs="Arial" w:hint="eastAsia"/>
          <w:sz w:val="22"/>
          <w:szCs w:val="22"/>
        </w:rPr>
        <w:t>č</w:t>
      </w:r>
      <w:r w:rsidRPr="00995852">
        <w:rPr>
          <w:rFonts w:ascii="Arial" w:hAnsi="Arial" w:cs="Arial"/>
          <w:sz w:val="22"/>
          <w:szCs w:val="22"/>
        </w:rPr>
        <w:t>ní v</w:t>
      </w:r>
      <w:r w:rsidRPr="00995852">
        <w:rPr>
          <w:rFonts w:ascii="Arial" w:hAnsi="Arial" w:cs="Arial" w:hint="eastAsia"/>
          <w:sz w:val="22"/>
          <w:szCs w:val="22"/>
        </w:rPr>
        <w:t>ěž</w:t>
      </w:r>
      <w:r w:rsidRPr="00995852">
        <w:rPr>
          <w:rFonts w:ascii="Arial" w:hAnsi="Arial" w:cs="Arial"/>
          <w:sz w:val="22"/>
          <w:szCs w:val="22"/>
        </w:rPr>
        <w:t>e, který bude v p</w:t>
      </w:r>
      <w:r w:rsidRPr="00995852">
        <w:rPr>
          <w:rFonts w:ascii="Arial" w:hAnsi="Arial" w:cs="Arial" w:hint="eastAsia"/>
          <w:sz w:val="22"/>
          <w:szCs w:val="22"/>
        </w:rPr>
        <w:t>říš</w:t>
      </w:r>
      <w:r w:rsidRPr="00995852">
        <w:rPr>
          <w:rFonts w:ascii="Arial" w:hAnsi="Arial" w:cs="Arial"/>
          <w:sz w:val="22"/>
          <w:szCs w:val="22"/>
        </w:rPr>
        <w:t>tím roce na dobu nezbytn</w:t>
      </w:r>
      <w:r w:rsidRPr="00995852">
        <w:rPr>
          <w:rFonts w:ascii="Arial" w:hAnsi="Arial" w:cs="Arial" w:hint="eastAsia"/>
          <w:sz w:val="22"/>
          <w:szCs w:val="22"/>
        </w:rPr>
        <w:t>ě</w:t>
      </w:r>
      <w:r w:rsidRPr="00995852">
        <w:rPr>
          <w:rFonts w:ascii="Arial" w:hAnsi="Arial" w:cs="Arial"/>
          <w:sz w:val="22"/>
          <w:szCs w:val="22"/>
        </w:rPr>
        <w:t xml:space="preserve"> nutnou uzav</w:t>
      </w:r>
      <w:r w:rsidRPr="00995852">
        <w:rPr>
          <w:rFonts w:ascii="Arial" w:hAnsi="Arial" w:cs="Arial" w:hint="eastAsia"/>
          <w:sz w:val="22"/>
          <w:szCs w:val="22"/>
        </w:rPr>
        <w:t>ř</w:t>
      </w:r>
      <w:r w:rsidRPr="00995852">
        <w:rPr>
          <w:rFonts w:ascii="Arial" w:hAnsi="Arial" w:cs="Arial"/>
          <w:sz w:val="22"/>
          <w:szCs w:val="22"/>
        </w:rPr>
        <w:t>en. P</w:t>
      </w:r>
      <w:r w:rsidRPr="00995852">
        <w:rPr>
          <w:rFonts w:ascii="Arial" w:hAnsi="Arial" w:cs="Arial" w:hint="eastAsia"/>
          <w:sz w:val="22"/>
          <w:szCs w:val="22"/>
        </w:rPr>
        <w:t>ř</w:t>
      </w:r>
      <w:r w:rsidRPr="00995852">
        <w:rPr>
          <w:rFonts w:ascii="Arial" w:hAnsi="Arial" w:cs="Arial"/>
          <w:sz w:val="22"/>
          <w:szCs w:val="22"/>
        </w:rPr>
        <w:t>edpokládané ukon</w:t>
      </w:r>
      <w:r w:rsidRPr="00995852">
        <w:rPr>
          <w:rFonts w:ascii="Arial" w:hAnsi="Arial" w:cs="Arial" w:hint="eastAsia"/>
          <w:sz w:val="22"/>
          <w:szCs w:val="22"/>
        </w:rPr>
        <w:t>č</w:t>
      </w:r>
      <w:r w:rsidRPr="00995852">
        <w:rPr>
          <w:rFonts w:ascii="Arial" w:hAnsi="Arial" w:cs="Arial"/>
          <w:sz w:val="22"/>
          <w:szCs w:val="22"/>
        </w:rPr>
        <w:t xml:space="preserve">ení stavebních prací je plánováno do </w:t>
      </w:r>
      <w:r w:rsidRPr="00995852">
        <w:rPr>
          <w:rFonts w:ascii="Arial" w:hAnsi="Arial" w:cs="Arial" w:hint="eastAsia"/>
          <w:sz w:val="22"/>
          <w:szCs w:val="22"/>
        </w:rPr>
        <w:t>ří</w:t>
      </w:r>
      <w:r w:rsidRPr="00995852">
        <w:rPr>
          <w:rFonts w:ascii="Arial" w:hAnsi="Arial" w:cs="Arial"/>
          <w:sz w:val="22"/>
          <w:szCs w:val="22"/>
        </w:rPr>
        <w:t>jna 2018.</w:t>
      </w:r>
    </w:p>
    <w:p w14:paraId="787593DB" w14:textId="77777777" w:rsidR="005E4571" w:rsidRPr="005E4571" w:rsidRDefault="005E4571" w:rsidP="00E01485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14:paraId="7A20CF2A" w14:textId="3FB9A846" w:rsidR="007009AA" w:rsidRPr="007009AA" w:rsidRDefault="00562012" w:rsidP="00E0148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B0F0"/>
          <w:sz w:val="22"/>
        </w:rPr>
      </w:pPr>
      <w:hyperlink r:id="rId10" w:history="1">
        <w:r w:rsidR="00DD19CB" w:rsidRPr="00E22920">
          <w:rPr>
            <w:rStyle w:val="Hypertextovodkaz"/>
            <w:rFonts w:ascii="Arial" w:hAnsi="Arial" w:cs="Arial"/>
            <w:b/>
            <w:sz w:val="22"/>
          </w:rPr>
          <w:t>Přerušení provozu TIC Václavské náměstí</w:t>
        </w:r>
      </w:hyperlink>
    </w:p>
    <w:p w14:paraId="5B230C7F" w14:textId="314B2F10" w:rsidR="002F4928" w:rsidRDefault="00DD19CB" w:rsidP="006333E7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období od</w:t>
      </w:r>
      <w:r w:rsidR="00950459">
        <w:rPr>
          <w:rFonts w:ascii="Arial" w:hAnsi="Arial" w:cs="Arial"/>
          <w:sz w:val="22"/>
        </w:rPr>
        <w:t xml:space="preserve"> 11. ledna do 29. února 2016 j</w:t>
      </w:r>
      <w:r>
        <w:rPr>
          <w:rFonts w:ascii="Arial" w:hAnsi="Arial" w:cs="Arial"/>
          <w:sz w:val="22"/>
        </w:rPr>
        <w:t>e přerušen provoz turistického informačního centra Václavské náměstí.</w:t>
      </w:r>
      <w:r w:rsidR="007009AA">
        <w:rPr>
          <w:rFonts w:ascii="Arial" w:hAnsi="Arial" w:cs="Arial"/>
          <w:sz w:val="22"/>
        </w:rPr>
        <w:t xml:space="preserve"> </w:t>
      </w:r>
    </w:p>
    <w:p w14:paraId="2C5954AD" w14:textId="77777777" w:rsidR="006333E7" w:rsidRPr="006333E7" w:rsidRDefault="006333E7" w:rsidP="006333E7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6AA35773" w14:textId="25F6CC3C" w:rsidR="002F4928" w:rsidRPr="00AD2359" w:rsidRDefault="002F4928" w:rsidP="00E01485">
      <w:pPr>
        <w:numPr>
          <w:ilvl w:val="0"/>
          <w:numId w:val="2"/>
        </w:numPr>
        <w:suppressAutoHyphens/>
        <w:spacing w:before="0"/>
        <w:ind w:left="1200" w:right="425"/>
        <w:rPr>
          <w:rStyle w:val="Hypertextovodkaz"/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sz w:val="22"/>
        </w:rPr>
        <w:fldChar w:fldCharType="begin"/>
      </w:r>
      <w:r>
        <w:rPr>
          <w:rFonts w:ascii="Arial" w:hAnsi="Arial" w:cs="Arial"/>
          <w:b/>
          <w:sz w:val="22"/>
        </w:rPr>
        <w:instrText xml:space="preserve"> HYPERLINK "http://www.praguecitytourism.cz/qf/cs/ramjet/fairOrder/fairOrderForm?id=3&amp;nazev=imex-frankfurt-2016" </w:instrText>
      </w:r>
      <w:r>
        <w:rPr>
          <w:rFonts w:ascii="Arial" w:hAnsi="Arial" w:cs="Arial"/>
          <w:b/>
          <w:sz w:val="22"/>
        </w:rPr>
        <w:fldChar w:fldCharType="separate"/>
      </w:r>
      <w:r w:rsidRPr="00AD2359">
        <w:rPr>
          <w:rStyle w:val="Hypertextovodkaz"/>
          <w:rFonts w:ascii="Arial" w:hAnsi="Arial" w:cs="Arial"/>
          <w:b/>
          <w:sz w:val="22"/>
        </w:rPr>
        <w:t xml:space="preserve">PIS – PCT </w:t>
      </w:r>
      <w:r w:rsidR="00D0410E">
        <w:rPr>
          <w:rStyle w:val="Hypertextovodkaz"/>
          <w:rFonts w:ascii="Arial" w:hAnsi="Arial" w:cs="Arial"/>
          <w:b/>
          <w:sz w:val="22"/>
        </w:rPr>
        <w:t>otevřela registraci</w:t>
      </w:r>
      <w:r w:rsidRPr="00AD2359">
        <w:rPr>
          <w:rStyle w:val="Hypertextovodkaz"/>
          <w:rFonts w:ascii="Arial" w:hAnsi="Arial" w:cs="Arial"/>
          <w:b/>
          <w:sz w:val="22"/>
        </w:rPr>
        <w:t xml:space="preserve"> na IMEX Frankfurt</w:t>
      </w:r>
    </w:p>
    <w:p w14:paraId="175EC586" w14:textId="77777777" w:rsidR="002F4928" w:rsidRDefault="002F4928" w:rsidP="00E01485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b/>
          <w:sz w:val="22"/>
        </w:rPr>
        <w:fldChar w:fldCharType="end"/>
      </w:r>
      <w:r w:rsidRPr="005E4571">
        <w:rPr>
          <w:rFonts w:ascii="Arial" w:hAnsi="Arial" w:cs="Arial"/>
          <w:sz w:val="22"/>
        </w:rPr>
        <w:t>PIS -</w:t>
      </w:r>
      <w:r w:rsidRPr="005E4571">
        <w:rPr>
          <w:rFonts w:ascii="Arial" w:hAnsi="Arial" w:cs="Arial"/>
          <w:bCs/>
          <w:sz w:val="22"/>
          <w:lang w:eastAsia="cs-CZ"/>
        </w:rPr>
        <w:t xml:space="preserve"> </w:t>
      </w:r>
      <w:r>
        <w:rPr>
          <w:rFonts w:ascii="Arial" w:hAnsi="Arial" w:cs="Arial"/>
          <w:bCs/>
          <w:sz w:val="22"/>
          <w:lang w:eastAsia="cs-CZ"/>
        </w:rPr>
        <w:t xml:space="preserve">PCT ve spolupráci s PCB nabízí možnost vystavovat pod hlavičkou Prahy na jednom z nejvýznamnějších světových veletrhů IMEX Frankfurt, který se koná ve dnech 19. - 21. 4. 2016, a to buď v samostatném, nebo sdíleném sektoru. </w:t>
      </w:r>
    </w:p>
    <w:p w14:paraId="32ADD791" w14:textId="77777777" w:rsidR="00CF63AB" w:rsidRPr="006333E7" w:rsidRDefault="00CF63AB" w:rsidP="00CF63AB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2589EE6B" w14:textId="403D5350" w:rsidR="00CF63AB" w:rsidRPr="00B73A54" w:rsidRDefault="00B73A54" w:rsidP="00CF63AB">
      <w:pPr>
        <w:numPr>
          <w:ilvl w:val="0"/>
          <w:numId w:val="2"/>
        </w:numPr>
        <w:suppressAutoHyphens/>
        <w:spacing w:before="0"/>
        <w:ind w:left="1200" w:right="425"/>
        <w:rPr>
          <w:rStyle w:val="Hypertextovodkaz"/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sz w:val="22"/>
        </w:rPr>
        <w:fldChar w:fldCharType="begin"/>
      </w:r>
      <w:r>
        <w:rPr>
          <w:rFonts w:ascii="Arial" w:hAnsi="Arial" w:cs="Arial"/>
          <w:b/>
          <w:sz w:val="22"/>
        </w:rPr>
        <w:instrText xml:space="preserve"> HYPERLINK "http://www.karlovapraha.cz/" </w:instrText>
      </w:r>
      <w:r>
        <w:rPr>
          <w:rFonts w:ascii="Arial" w:hAnsi="Arial" w:cs="Arial"/>
          <w:b/>
          <w:sz w:val="22"/>
        </w:rPr>
        <w:fldChar w:fldCharType="separate"/>
      </w:r>
      <w:r w:rsidR="00CF63AB" w:rsidRPr="00B73A54">
        <w:rPr>
          <w:rStyle w:val="Hypertextovodkaz"/>
          <w:rFonts w:ascii="Arial" w:hAnsi="Arial" w:cs="Arial"/>
          <w:b/>
          <w:sz w:val="22"/>
        </w:rPr>
        <w:t>700. výročí narození Karla IV.</w:t>
      </w:r>
    </w:p>
    <w:p w14:paraId="03998FDA" w14:textId="77777777" w:rsidR="00B73A54" w:rsidRDefault="00B73A54" w:rsidP="00CF63AB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fldChar w:fldCharType="end"/>
      </w:r>
      <w:r w:rsidRPr="00B73A54">
        <w:rPr>
          <w:rFonts w:ascii="Arial" w:hAnsi="Arial" w:cs="Arial"/>
          <w:sz w:val="22"/>
        </w:rPr>
        <w:t xml:space="preserve">Karel IV. (1316 – 1378), král </w:t>
      </w:r>
      <w:r w:rsidRPr="00B73A54">
        <w:rPr>
          <w:rFonts w:ascii="Arial" w:hAnsi="Arial" w:cs="Arial" w:hint="eastAsia"/>
          <w:sz w:val="22"/>
        </w:rPr>
        <w:t>č</w:t>
      </w:r>
      <w:r w:rsidRPr="00B73A54">
        <w:rPr>
          <w:rFonts w:ascii="Arial" w:hAnsi="Arial" w:cs="Arial"/>
          <w:sz w:val="22"/>
        </w:rPr>
        <w:t>eský a císa</w:t>
      </w:r>
      <w:r w:rsidRPr="00B73A54">
        <w:rPr>
          <w:rFonts w:ascii="Arial" w:hAnsi="Arial" w:cs="Arial" w:hint="eastAsia"/>
          <w:sz w:val="22"/>
        </w:rPr>
        <w:t>ř</w:t>
      </w:r>
      <w:r w:rsidRPr="00B73A54">
        <w:rPr>
          <w:rFonts w:ascii="Arial" w:hAnsi="Arial" w:cs="Arial"/>
          <w:sz w:val="22"/>
        </w:rPr>
        <w:t xml:space="preserve"> Svaté </w:t>
      </w:r>
      <w:r w:rsidRPr="00B73A54">
        <w:rPr>
          <w:rFonts w:ascii="Arial" w:hAnsi="Arial" w:cs="Arial" w:hint="eastAsia"/>
          <w:sz w:val="22"/>
        </w:rPr>
        <w:t>říš</w:t>
      </w:r>
      <w:r w:rsidRPr="00B73A54">
        <w:rPr>
          <w:rFonts w:ascii="Arial" w:hAnsi="Arial" w:cs="Arial"/>
          <w:sz w:val="22"/>
        </w:rPr>
        <w:t xml:space="preserve">e </w:t>
      </w:r>
      <w:r w:rsidRPr="00B73A54">
        <w:rPr>
          <w:rFonts w:ascii="Arial" w:hAnsi="Arial" w:cs="Arial" w:hint="eastAsia"/>
          <w:sz w:val="22"/>
        </w:rPr>
        <w:t>ří</w:t>
      </w:r>
      <w:r w:rsidRPr="00B73A54">
        <w:rPr>
          <w:rFonts w:ascii="Arial" w:hAnsi="Arial" w:cs="Arial"/>
          <w:sz w:val="22"/>
        </w:rPr>
        <w:t>mské, pat</w:t>
      </w:r>
      <w:r w:rsidRPr="00B73A54">
        <w:rPr>
          <w:rFonts w:ascii="Arial" w:hAnsi="Arial" w:cs="Arial" w:hint="eastAsia"/>
          <w:sz w:val="22"/>
        </w:rPr>
        <w:t>ří</w:t>
      </w:r>
      <w:r w:rsidRPr="00B73A54">
        <w:rPr>
          <w:rFonts w:ascii="Arial" w:hAnsi="Arial" w:cs="Arial"/>
          <w:sz w:val="22"/>
        </w:rPr>
        <w:t xml:space="preserve"> k výjime</w:t>
      </w:r>
      <w:r w:rsidRPr="00B73A54">
        <w:rPr>
          <w:rFonts w:ascii="Arial" w:hAnsi="Arial" w:cs="Arial" w:hint="eastAsia"/>
          <w:sz w:val="22"/>
        </w:rPr>
        <w:t>č</w:t>
      </w:r>
      <w:r w:rsidRPr="00B73A54">
        <w:rPr>
          <w:rFonts w:ascii="Arial" w:hAnsi="Arial" w:cs="Arial"/>
          <w:sz w:val="22"/>
        </w:rPr>
        <w:t xml:space="preserve">ným osobnostem </w:t>
      </w:r>
      <w:r w:rsidRPr="00B73A54">
        <w:rPr>
          <w:rFonts w:ascii="Arial" w:hAnsi="Arial" w:cs="Arial" w:hint="eastAsia"/>
          <w:sz w:val="22"/>
        </w:rPr>
        <w:t>č</w:t>
      </w:r>
      <w:r w:rsidRPr="00B73A54">
        <w:rPr>
          <w:rFonts w:ascii="Arial" w:hAnsi="Arial" w:cs="Arial"/>
          <w:sz w:val="22"/>
        </w:rPr>
        <w:t>eských i evropských d</w:t>
      </w:r>
      <w:r w:rsidRPr="00B73A54">
        <w:rPr>
          <w:rFonts w:ascii="Arial" w:hAnsi="Arial" w:cs="Arial" w:hint="eastAsia"/>
          <w:sz w:val="22"/>
        </w:rPr>
        <w:t>ě</w:t>
      </w:r>
      <w:r w:rsidRPr="00B73A54">
        <w:rPr>
          <w:rFonts w:ascii="Arial" w:hAnsi="Arial" w:cs="Arial"/>
          <w:sz w:val="22"/>
        </w:rPr>
        <w:t>jin. Byl ambiciózním vlada</w:t>
      </w:r>
      <w:r w:rsidRPr="00B73A54">
        <w:rPr>
          <w:rFonts w:ascii="Arial" w:hAnsi="Arial" w:cs="Arial" w:hint="eastAsia"/>
          <w:sz w:val="22"/>
        </w:rPr>
        <w:t>ř</w:t>
      </w:r>
      <w:r w:rsidRPr="00B73A54">
        <w:rPr>
          <w:rFonts w:ascii="Arial" w:hAnsi="Arial" w:cs="Arial"/>
          <w:sz w:val="22"/>
        </w:rPr>
        <w:t>em, prozíravým politikem i urbanistickým vizioná</w:t>
      </w:r>
      <w:r w:rsidRPr="00B73A54">
        <w:rPr>
          <w:rFonts w:ascii="Arial" w:hAnsi="Arial" w:cs="Arial" w:hint="eastAsia"/>
          <w:sz w:val="22"/>
        </w:rPr>
        <w:t>ř</w:t>
      </w:r>
      <w:r w:rsidRPr="00B73A54">
        <w:rPr>
          <w:rFonts w:ascii="Arial" w:hAnsi="Arial" w:cs="Arial"/>
          <w:sz w:val="22"/>
        </w:rPr>
        <w:t>em.</w:t>
      </w:r>
      <w:r>
        <w:rPr>
          <w:rFonts w:ascii="Arial" w:hAnsi="Arial" w:cs="Arial"/>
          <w:sz w:val="22"/>
        </w:rPr>
        <w:t xml:space="preserve"> </w:t>
      </w:r>
    </w:p>
    <w:p w14:paraId="0BB1FDC1" w14:textId="20F050EE" w:rsidR="00B73A54" w:rsidRDefault="00B73A54" w:rsidP="00CF63AB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akcích, které se v Praze na oslavu 700. výročí narození Karla IV. v letošním roce konají, se dozvíte na</w:t>
      </w:r>
      <w:r w:rsidR="00A9275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webu</w:t>
      </w:r>
      <w:r w:rsidR="00A9275E">
        <w:rPr>
          <w:rFonts w:ascii="Arial" w:hAnsi="Arial" w:cs="Arial"/>
          <w:sz w:val="22"/>
        </w:rPr>
        <w:t xml:space="preserve"> Pražské informační služby – Prague City Tourism </w:t>
      </w:r>
      <w:r>
        <w:rPr>
          <w:rFonts w:ascii="Arial" w:hAnsi="Arial" w:cs="Arial"/>
          <w:sz w:val="22"/>
        </w:rPr>
        <w:t xml:space="preserve"> </w:t>
      </w:r>
      <w:hyperlink r:id="rId11" w:history="1">
        <w:r w:rsidRPr="00AD6817">
          <w:rPr>
            <w:rStyle w:val="Hypertextovodkaz"/>
            <w:rFonts w:ascii="Arial" w:hAnsi="Arial" w:cs="Arial"/>
            <w:sz w:val="22"/>
          </w:rPr>
          <w:t>http://www.karlovapraha.cz/</w:t>
        </w:r>
      </w:hyperlink>
      <w:r>
        <w:rPr>
          <w:rFonts w:ascii="Arial" w:hAnsi="Arial" w:cs="Arial"/>
          <w:sz w:val="22"/>
        </w:rPr>
        <w:t xml:space="preserve">. </w:t>
      </w:r>
    </w:p>
    <w:p w14:paraId="7A2BAB59" w14:textId="2D9727EC" w:rsidR="00A9275E" w:rsidRPr="00B73A54" w:rsidRDefault="00A9275E" w:rsidP="00CF63AB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Zároveň vydáváme brožuru „Praha Karla IV. – 700 let“</w:t>
      </w:r>
      <w:r w:rsidR="00777667">
        <w:rPr>
          <w:rFonts w:ascii="Arial" w:hAnsi="Arial" w:cs="Arial"/>
          <w:sz w:val="22"/>
        </w:rPr>
        <w:t>, která</w:t>
      </w:r>
      <w:r>
        <w:rPr>
          <w:rFonts w:ascii="Arial" w:hAnsi="Arial" w:cs="Arial"/>
          <w:sz w:val="22"/>
        </w:rPr>
        <w:t xml:space="preserve"> vyjde v anglické, německé, francouzské, italské, polské a české jazykové mutaci a bude k dispozici na našem stánku na veletrhu Holiday </w:t>
      </w:r>
      <w:proofErr w:type="spellStart"/>
      <w:r>
        <w:rPr>
          <w:rFonts w:ascii="Arial" w:hAnsi="Arial" w:cs="Arial"/>
          <w:sz w:val="22"/>
        </w:rPr>
        <w:t>World</w:t>
      </w:r>
      <w:proofErr w:type="spellEnd"/>
      <w:r>
        <w:rPr>
          <w:rFonts w:ascii="Arial" w:hAnsi="Arial" w:cs="Arial"/>
          <w:sz w:val="22"/>
        </w:rPr>
        <w:t xml:space="preserve"> a samozřejmě v našich turistických informačních a návštěvnických centrech. </w:t>
      </w:r>
    </w:p>
    <w:p w14:paraId="1408565C" w14:textId="1AE35012" w:rsidR="00B73A54" w:rsidRDefault="00CF63AB" w:rsidP="00CF63AB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22"/>
          <w:lang w:eastAsia="cs-CZ"/>
        </w:rPr>
      </w:pPr>
      <w:r w:rsidRPr="005E4571">
        <w:rPr>
          <w:rFonts w:ascii="Arial" w:hAnsi="Arial" w:cs="Arial"/>
          <w:sz w:val="22"/>
        </w:rPr>
        <w:t>PIS -</w:t>
      </w:r>
      <w:r w:rsidRPr="005E4571">
        <w:rPr>
          <w:rFonts w:ascii="Arial" w:hAnsi="Arial" w:cs="Arial"/>
          <w:bCs/>
          <w:sz w:val="22"/>
          <w:lang w:eastAsia="cs-CZ"/>
        </w:rPr>
        <w:t xml:space="preserve"> </w:t>
      </w:r>
      <w:r>
        <w:rPr>
          <w:rFonts w:ascii="Arial" w:hAnsi="Arial" w:cs="Arial"/>
          <w:bCs/>
          <w:sz w:val="22"/>
          <w:lang w:eastAsia="cs-CZ"/>
        </w:rPr>
        <w:t xml:space="preserve">PCT vydala </w:t>
      </w:r>
      <w:r w:rsidR="00A9275E">
        <w:rPr>
          <w:rFonts w:ascii="Arial" w:hAnsi="Arial" w:cs="Arial"/>
          <w:bCs/>
          <w:sz w:val="22"/>
          <w:lang w:eastAsia="cs-CZ"/>
        </w:rPr>
        <w:t>k tomuto význam</w:t>
      </w:r>
      <w:r w:rsidR="00777667">
        <w:rPr>
          <w:rFonts w:ascii="Arial" w:hAnsi="Arial" w:cs="Arial"/>
          <w:bCs/>
          <w:sz w:val="22"/>
          <w:lang w:eastAsia="cs-CZ"/>
        </w:rPr>
        <w:t>n</w:t>
      </w:r>
      <w:r w:rsidR="00A9275E">
        <w:rPr>
          <w:rFonts w:ascii="Arial" w:hAnsi="Arial" w:cs="Arial"/>
          <w:bCs/>
          <w:sz w:val="22"/>
          <w:lang w:eastAsia="cs-CZ"/>
        </w:rPr>
        <w:t>ému výročí také</w:t>
      </w:r>
      <w:r>
        <w:rPr>
          <w:rFonts w:ascii="Arial" w:hAnsi="Arial" w:cs="Arial"/>
          <w:bCs/>
          <w:sz w:val="22"/>
          <w:lang w:eastAsia="cs-CZ"/>
        </w:rPr>
        <w:t xml:space="preserve"> turistickou známku, </w:t>
      </w:r>
      <w:r w:rsidRPr="00CF63AB">
        <w:rPr>
          <w:rFonts w:ascii="Arial" w:hAnsi="Arial" w:cs="Arial"/>
          <w:bCs/>
          <w:sz w:val="22"/>
          <w:lang w:eastAsia="cs-CZ"/>
        </w:rPr>
        <w:t>kterou lze zakoupit ve Starom</w:t>
      </w:r>
      <w:r w:rsidRPr="00CF63AB">
        <w:rPr>
          <w:rFonts w:ascii="Arial" w:hAnsi="Arial" w:cs="Arial" w:hint="eastAsia"/>
          <w:bCs/>
          <w:sz w:val="22"/>
          <w:lang w:eastAsia="cs-CZ"/>
        </w:rPr>
        <w:t>ě</w:t>
      </w:r>
      <w:r w:rsidRPr="00CF63AB">
        <w:rPr>
          <w:rFonts w:ascii="Arial" w:hAnsi="Arial" w:cs="Arial"/>
          <w:bCs/>
          <w:sz w:val="22"/>
          <w:lang w:eastAsia="cs-CZ"/>
        </w:rPr>
        <w:t>stské radnici, a to v pokladn</w:t>
      </w:r>
      <w:r w:rsidRPr="00CF63AB">
        <w:rPr>
          <w:rFonts w:ascii="Arial" w:hAnsi="Arial" w:cs="Arial" w:hint="eastAsia"/>
          <w:bCs/>
          <w:sz w:val="22"/>
          <w:lang w:eastAsia="cs-CZ"/>
        </w:rPr>
        <w:t>ě</w:t>
      </w:r>
      <w:r w:rsidRPr="00CF63AB">
        <w:rPr>
          <w:rFonts w:ascii="Arial" w:hAnsi="Arial" w:cs="Arial"/>
          <w:bCs/>
          <w:sz w:val="22"/>
          <w:lang w:eastAsia="cs-CZ"/>
        </w:rPr>
        <w:t xml:space="preserve"> nebo v dispe</w:t>
      </w:r>
      <w:r w:rsidRPr="00CF63AB">
        <w:rPr>
          <w:rFonts w:ascii="Arial" w:hAnsi="Arial" w:cs="Arial" w:hint="eastAsia"/>
          <w:bCs/>
          <w:sz w:val="22"/>
          <w:lang w:eastAsia="cs-CZ"/>
        </w:rPr>
        <w:t>č</w:t>
      </w:r>
      <w:r w:rsidRPr="00CF63AB">
        <w:rPr>
          <w:rFonts w:ascii="Arial" w:hAnsi="Arial" w:cs="Arial"/>
          <w:bCs/>
          <w:sz w:val="22"/>
          <w:lang w:eastAsia="cs-CZ"/>
        </w:rPr>
        <w:t>inku pr</w:t>
      </w:r>
      <w:r w:rsidRPr="00CF63AB">
        <w:rPr>
          <w:rFonts w:ascii="Arial" w:hAnsi="Arial" w:cs="Arial" w:hint="eastAsia"/>
          <w:bCs/>
          <w:sz w:val="22"/>
          <w:lang w:eastAsia="cs-CZ"/>
        </w:rPr>
        <w:t>ů</w:t>
      </w:r>
      <w:r w:rsidRPr="00CF63AB">
        <w:rPr>
          <w:rFonts w:ascii="Arial" w:hAnsi="Arial" w:cs="Arial"/>
          <w:bCs/>
          <w:sz w:val="22"/>
          <w:lang w:eastAsia="cs-CZ"/>
        </w:rPr>
        <w:t>vodc</w:t>
      </w:r>
      <w:r w:rsidRPr="00CF63AB">
        <w:rPr>
          <w:rFonts w:ascii="Arial" w:hAnsi="Arial" w:cs="Arial" w:hint="eastAsia"/>
          <w:bCs/>
          <w:sz w:val="22"/>
          <w:lang w:eastAsia="cs-CZ"/>
        </w:rPr>
        <w:t>ů</w:t>
      </w:r>
      <w:r w:rsidRPr="00CF63AB">
        <w:rPr>
          <w:rFonts w:ascii="Arial" w:hAnsi="Arial" w:cs="Arial"/>
          <w:bCs/>
          <w:sz w:val="22"/>
          <w:lang w:eastAsia="cs-CZ"/>
        </w:rPr>
        <w:t>, pop</w:t>
      </w:r>
      <w:r w:rsidRPr="00CF63AB">
        <w:rPr>
          <w:rFonts w:ascii="Arial" w:hAnsi="Arial" w:cs="Arial" w:hint="eastAsia"/>
          <w:bCs/>
          <w:sz w:val="22"/>
          <w:lang w:eastAsia="cs-CZ"/>
        </w:rPr>
        <w:t>ř</w:t>
      </w:r>
      <w:r w:rsidRPr="00CF63AB">
        <w:rPr>
          <w:rFonts w:ascii="Arial" w:hAnsi="Arial" w:cs="Arial"/>
          <w:bCs/>
          <w:sz w:val="22"/>
          <w:lang w:eastAsia="cs-CZ"/>
        </w:rPr>
        <w:t>. prost</w:t>
      </w:r>
      <w:r w:rsidRPr="00CF63AB">
        <w:rPr>
          <w:rFonts w:ascii="Arial" w:hAnsi="Arial" w:cs="Arial" w:hint="eastAsia"/>
          <w:bCs/>
          <w:sz w:val="22"/>
          <w:lang w:eastAsia="cs-CZ"/>
        </w:rPr>
        <w:t>ř</w:t>
      </w:r>
      <w:r>
        <w:rPr>
          <w:rFonts w:ascii="Arial" w:hAnsi="Arial" w:cs="Arial"/>
          <w:bCs/>
          <w:sz w:val="22"/>
          <w:lang w:eastAsia="cs-CZ"/>
        </w:rPr>
        <w:t xml:space="preserve">ednictvím e-shopu. </w:t>
      </w:r>
      <w:r w:rsidRPr="00CF63AB">
        <w:rPr>
          <w:rFonts w:ascii="Arial" w:hAnsi="Arial" w:cs="Arial"/>
          <w:bCs/>
          <w:sz w:val="22"/>
          <w:lang w:eastAsia="cs-CZ"/>
        </w:rPr>
        <w:t>Hlavním motivem této známky je podoba Karla IV., jejíž p</w:t>
      </w:r>
      <w:r w:rsidRPr="00CF63AB">
        <w:rPr>
          <w:rFonts w:ascii="Arial" w:hAnsi="Arial" w:cs="Arial" w:hint="eastAsia"/>
          <w:bCs/>
          <w:sz w:val="22"/>
          <w:lang w:eastAsia="cs-CZ"/>
        </w:rPr>
        <w:t>ř</w:t>
      </w:r>
      <w:r w:rsidRPr="00CF63AB">
        <w:rPr>
          <w:rFonts w:ascii="Arial" w:hAnsi="Arial" w:cs="Arial"/>
          <w:bCs/>
          <w:sz w:val="22"/>
          <w:lang w:eastAsia="cs-CZ"/>
        </w:rPr>
        <w:t>edlohou je socha na K</w:t>
      </w:r>
      <w:r w:rsidRPr="00CF63AB">
        <w:rPr>
          <w:rFonts w:ascii="Arial" w:hAnsi="Arial" w:cs="Arial" w:hint="eastAsia"/>
          <w:bCs/>
          <w:sz w:val="22"/>
          <w:lang w:eastAsia="cs-CZ"/>
        </w:rPr>
        <w:t>ř</w:t>
      </w:r>
      <w:r w:rsidRPr="00CF63AB">
        <w:rPr>
          <w:rFonts w:ascii="Arial" w:hAnsi="Arial" w:cs="Arial"/>
          <w:bCs/>
          <w:sz w:val="22"/>
          <w:lang w:eastAsia="cs-CZ"/>
        </w:rPr>
        <w:t>ižovnickém nám</w:t>
      </w:r>
      <w:r w:rsidRPr="00CF63AB">
        <w:rPr>
          <w:rFonts w:ascii="Arial" w:hAnsi="Arial" w:cs="Arial" w:hint="eastAsia"/>
          <w:bCs/>
          <w:sz w:val="22"/>
          <w:lang w:eastAsia="cs-CZ"/>
        </w:rPr>
        <w:t>ě</w:t>
      </w:r>
      <w:r w:rsidRPr="00CF63AB">
        <w:rPr>
          <w:rFonts w:ascii="Arial" w:hAnsi="Arial" w:cs="Arial"/>
          <w:bCs/>
          <w:sz w:val="22"/>
          <w:lang w:eastAsia="cs-CZ"/>
        </w:rPr>
        <w:t>stí u Karlova mostu</w:t>
      </w:r>
      <w:r>
        <w:rPr>
          <w:rFonts w:ascii="Arial" w:hAnsi="Arial" w:cs="Arial"/>
          <w:bCs/>
          <w:sz w:val="22"/>
          <w:lang w:eastAsia="cs-CZ"/>
        </w:rPr>
        <w:t>.</w:t>
      </w:r>
      <w:r w:rsidR="00E21E79">
        <w:rPr>
          <w:rFonts w:ascii="Arial" w:hAnsi="Arial" w:cs="Arial"/>
          <w:bCs/>
          <w:sz w:val="22"/>
          <w:lang w:eastAsia="cs-CZ"/>
        </w:rPr>
        <w:t xml:space="preserve"> </w:t>
      </w:r>
    </w:p>
    <w:p w14:paraId="3E30E654" w14:textId="44349932" w:rsidR="00A9275E" w:rsidRDefault="00A9275E" w:rsidP="00CF63AB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bCs/>
          <w:sz w:val="22"/>
          <w:lang w:eastAsia="cs-CZ"/>
        </w:rPr>
        <w:t>Pořádáme také tematické přednášky a vycházky</w:t>
      </w:r>
      <w:r w:rsidR="00777667">
        <w:rPr>
          <w:rFonts w:ascii="Arial" w:hAnsi="Arial" w:cs="Arial"/>
          <w:bCs/>
          <w:sz w:val="22"/>
          <w:lang w:eastAsia="cs-CZ"/>
        </w:rPr>
        <w:t xml:space="preserve"> v rámci </w:t>
      </w:r>
      <w:hyperlink r:id="rId12" w:history="1">
        <w:r w:rsidR="00777667" w:rsidRPr="00777667">
          <w:rPr>
            <w:rStyle w:val="Hypertextovodkaz"/>
            <w:rFonts w:ascii="Arial" w:hAnsi="Arial" w:cs="Arial"/>
            <w:bCs/>
            <w:sz w:val="22"/>
            <w:lang w:eastAsia="cs-CZ"/>
          </w:rPr>
          <w:t>Pražské univerzity pro každého</w:t>
        </w:r>
      </w:hyperlink>
      <w:r w:rsidR="00777667">
        <w:rPr>
          <w:rFonts w:ascii="Arial" w:hAnsi="Arial" w:cs="Arial"/>
          <w:bCs/>
          <w:sz w:val="22"/>
          <w:lang w:eastAsia="cs-CZ"/>
        </w:rPr>
        <w:t>, vlastivědné vycházky a</w:t>
      </w:r>
      <w:r>
        <w:rPr>
          <w:rFonts w:ascii="Arial" w:hAnsi="Arial" w:cs="Arial"/>
          <w:bCs/>
          <w:sz w:val="22"/>
          <w:lang w:eastAsia="cs-CZ"/>
        </w:rPr>
        <w:t xml:space="preserve"> akce na Staroměstské radnici</w:t>
      </w:r>
      <w:r w:rsidR="00777667">
        <w:rPr>
          <w:rFonts w:ascii="Arial" w:hAnsi="Arial" w:cs="Arial"/>
          <w:bCs/>
          <w:sz w:val="22"/>
          <w:lang w:eastAsia="cs-CZ"/>
        </w:rPr>
        <w:t>, se kterými Vás budeme průběžně seznamovat.</w:t>
      </w:r>
    </w:p>
    <w:p w14:paraId="009C62BF" w14:textId="77777777" w:rsidR="00A40393" w:rsidRPr="00BD2243" w:rsidRDefault="00A40393" w:rsidP="00E01485">
      <w:pPr>
        <w:suppressAutoHyphens/>
        <w:spacing w:before="0"/>
        <w:ind w:right="425"/>
        <w:jc w:val="both"/>
        <w:rPr>
          <w:rFonts w:ascii="Arial" w:hAnsi="Arial" w:cs="Arial"/>
          <w:iCs/>
          <w:sz w:val="6"/>
          <w:szCs w:val="6"/>
        </w:rPr>
      </w:pPr>
    </w:p>
    <w:p w14:paraId="0A84E8BF" w14:textId="2A92EF57" w:rsidR="00A40393" w:rsidRPr="00BD2243" w:rsidRDefault="00562012" w:rsidP="00E0148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13" w:history="1">
        <w:r w:rsidR="00A40393" w:rsidRPr="00BD2243">
          <w:rPr>
            <w:rStyle w:val="Hypertextovodkaz"/>
            <w:rFonts w:ascii="Arial" w:hAnsi="Arial" w:cs="Arial"/>
            <w:b/>
            <w:sz w:val="22"/>
          </w:rPr>
          <w:t>Pražští průvodci získají nové profesní legitimace</w:t>
        </w:r>
      </w:hyperlink>
    </w:p>
    <w:p w14:paraId="7EEB7106" w14:textId="596A3CD6" w:rsidR="00280A1C" w:rsidRPr="00BD2243" w:rsidRDefault="006D2744" w:rsidP="00E01485">
      <w:pPr>
        <w:pStyle w:val="normalniPIS"/>
        <w:ind w:left="1200" w:right="42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</w:t>
      </w:r>
      <w:r w:rsidR="00160BB0" w:rsidRPr="00BD2243">
        <w:rPr>
          <w:rFonts w:ascii="Arial" w:hAnsi="Arial" w:cs="Arial"/>
          <w:iCs/>
          <w:sz w:val="22"/>
          <w:szCs w:val="22"/>
        </w:rPr>
        <w:t>o března 2016 prob</w:t>
      </w:r>
      <w:r>
        <w:rPr>
          <w:rFonts w:ascii="Arial" w:hAnsi="Arial" w:cs="Arial"/>
          <w:iCs/>
          <w:sz w:val="22"/>
          <w:szCs w:val="22"/>
        </w:rPr>
        <w:t>íhá</w:t>
      </w:r>
      <w:r w:rsidR="00160BB0" w:rsidRPr="00BD2243">
        <w:rPr>
          <w:rFonts w:ascii="Arial" w:hAnsi="Arial" w:cs="Arial"/>
          <w:iCs/>
          <w:sz w:val="22"/>
          <w:szCs w:val="22"/>
        </w:rPr>
        <w:t xml:space="preserve"> výměna stávajících profesních legitimací průvodců Prahou za praktičtější formátu </w:t>
      </w:r>
      <w:r w:rsidR="00280A1C" w:rsidRPr="00BD2243">
        <w:rPr>
          <w:rFonts w:ascii="Arial" w:hAnsi="Arial" w:cs="Arial"/>
          <w:iCs/>
          <w:sz w:val="22"/>
          <w:szCs w:val="22"/>
        </w:rPr>
        <w:t xml:space="preserve">velikosti platební karty. Průvodcům, kteří již odznak a průkaz </w:t>
      </w:r>
      <w:r w:rsidR="00160BB0" w:rsidRPr="00BD2243">
        <w:rPr>
          <w:rFonts w:ascii="Arial" w:hAnsi="Arial" w:cs="Arial"/>
          <w:iCs/>
          <w:sz w:val="22"/>
          <w:szCs w:val="22"/>
        </w:rPr>
        <w:t>získal</w:t>
      </w:r>
      <w:r w:rsidR="00280A1C" w:rsidRPr="00BD2243">
        <w:rPr>
          <w:rFonts w:ascii="Arial" w:hAnsi="Arial" w:cs="Arial"/>
          <w:iCs/>
          <w:sz w:val="22"/>
          <w:szCs w:val="22"/>
        </w:rPr>
        <w:t xml:space="preserve">i, </w:t>
      </w:r>
      <w:r>
        <w:rPr>
          <w:rFonts w:ascii="Arial" w:hAnsi="Arial" w:cs="Arial"/>
          <w:iCs/>
          <w:sz w:val="22"/>
          <w:szCs w:val="22"/>
        </w:rPr>
        <w:t>js</w:t>
      </w:r>
      <w:r w:rsidR="00160BB0" w:rsidRPr="00BD2243">
        <w:rPr>
          <w:rFonts w:ascii="Arial" w:hAnsi="Arial" w:cs="Arial"/>
          <w:iCs/>
          <w:sz w:val="22"/>
          <w:szCs w:val="22"/>
        </w:rPr>
        <w:t>ou</w:t>
      </w:r>
      <w:r w:rsidR="00280A1C" w:rsidRPr="00BD2243">
        <w:rPr>
          <w:rFonts w:ascii="Arial" w:hAnsi="Arial" w:cs="Arial"/>
          <w:iCs/>
          <w:sz w:val="22"/>
          <w:szCs w:val="22"/>
        </w:rPr>
        <w:t xml:space="preserve"> nové karty vydáv</w:t>
      </w:r>
      <w:r w:rsidR="00160BB0" w:rsidRPr="00BD2243">
        <w:rPr>
          <w:rFonts w:ascii="Arial" w:hAnsi="Arial" w:cs="Arial"/>
          <w:iCs/>
          <w:sz w:val="22"/>
          <w:szCs w:val="22"/>
        </w:rPr>
        <w:t>ány</w:t>
      </w:r>
      <w:r w:rsidR="00280A1C" w:rsidRPr="00BD2243">
        <w:rPr>
          <w:rFonts w:ascii="Arial" w:hAnsi="Arial" w:cs="Arial"/>
          <w:iCs/>
          <w:sz w:val="22"/>
          <w:szCs w:val="22"/>
        </w:rPr>
        <w:t xml:space="preserve"> za poplatek 50 korun, čerství absolventi zkoušek za kartu průvodce zaplatí 200 korun.</w:t>
      </w:r>
      <w:r w:rsidR="00160BB0" w:rsidRPr="00BD2243">
        <w:rPr>
          <w:rFonts w:ascii="Arial" w:hAnsi="Arial" w:cs="Arial"/>
          <w:iCs/>
          <w:sz w:val="22"/>
          <w:szCs w:val="22"/>
        </w:rPr>
        <w:t xml:space="preserve"> V překlenovacím období plat</w:t>
      </w:r>
      <w:r>
        <w:rPr>
          <w:rFonts w:ascii="Arial" w:hAnsi="Arial" w:cs="Arial"/>
          <w:iCs/>
          <w:sz w:val="22"/>
          <w:szCs w:val="22"/>
        </w:rPr>
        <w:t>í</w:t>
      </w:r>
      <w:r w:rsidR="00160BB0" w:rsidRPr="00BD2243">
        <w:rPr>
          <w:rFonts w:ascii="Arial" w:hAnsi="Arial" w:cs="Arial"/>
          <w:iCs/>
          <w:sz w:val="22"/>
          <w:szCs w:val="22"/>
        </w:rPr>
        <w:t xml:space="preserve"> oba typy průkazů, od dubna </w:t>
      </w:r>
      <w:r w:rsidR="000A6F71">
        <w:rPr>
          <w:rFonts w:ascii="Arial" w:hAnsi="Arial" w:cs="Arial"/>
          <w:iCs/>
          <w:sz w:val="22"/>
          <w:szCs w:val="22"/>
        </w:rPr>
        <w:t xml:space="preserve">2016 </w:t>
      </w:r>
      <w:r w:rsidR="00160BB0" w:rsidRPr="00BD2243">
        <w:rPr>
          <w:rFonts w:ascii="Arial" w:hAnsi="Arial" w:cs="Arial"/>
          <w:iCs/>
          <w:sz w:val="22"/>
          <w:szCs w:val="22"/>
        </w:rPr>
        <w:t>pouze nové legitimace.</w:t>
      </w:r>
    </w:p>
    <w:p w14:paraId="3B06E254" w14:textId="741C7993" w:rsidR="00FF30CC" w:rsidRDefault="006D2744" w:rsidP="00E01485">
      <w:pPr>
        <w:pStyle w:val="normalniPIS"/>
        <w:ind w:left="1200" w:right="42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Nový průkaz j</w:t>
      </w:r>
      <w:r w:rsidR="00A40393" w:rsidRPr="00BD2243">
        <w:rPr>
          <w:rFonts w:ascii="Arial" w:hAnsi="Arial" w:cs="Arial"/>
          <w:iCs/>
          <w:sz w:val="22"/>
          <w:szCs w:val="22"/>
        </w:rPr>
        <w:t xml:space="preserve">e možné získat na studijním oddělení </w:t>
      </w:r>
      <w:r w:rsidR="006A00D5" w:rsidRPr="00BD2243">
        <w:rPr>
          <w:rFonts w:ascii="Arial" w:hAnsi="Arial" w:cs="Arial"/>
          <w:iCs/>
          <w:sz w:val="22"/>
          <w:szCs w:val="22"/>
        </w:rPr>
        <w:t xml:space="preserve">PIS – PCT </w:t>
      </w:r>
      <w:r w:rsidR="00A40393" w:rsidRPr="00BD2243">
        <w:rPr>
          <w:rFonts w:ascii="Arial" w:hAnsi="Arial" w:cs="Arial"/>
          <w:iCs/>
          <w:sz w:val="22"/>
          <w:szCs w:val="22"/>
        </w:rPr>
        <w:t xml:space="preserve">(Arbesovo nám. 70/4, Praha 5). Případné další informace zájemci obdrží prostřednictvím e-mailu </w:t>
      </w:r>
      <w:hyperlink r:id="rId14" w:history="1">
        <w:r w:rsidR="00A40393" w:rsidRPr="00BD2243">
          <w:rPr>
            <w:rStyle w:val="Hypertextovodkaz"/>
            <w:rFonts w:ascii="Arial" w:hAnsi="Arial" w:cs="Arial"/>
            <w:iCs/>
            <w:sz w:val="22"/>
            <w:szCs w:val="22"/>
          </w:rPr>
          <w:t>studijni@prague.eu</w:t>
        </w:r>
      </w:hyperlink>
      <w:r w:rsidR="00A40393" w:rsidRPr="00BD2243">
        <w:rPr>
          <w:rFonts w:ascii="Arial" w:hAnsi="Arial" w:cs="Arial"/>
          <w:iCs/>
          <w:sz w:val="22"/>
          <w:szCs w:val="22"/>
        </w:rPr>
        <w:t>.</w:t>
      </w:r>
    </w:p>
    <w:p w14:paraId="6A1B7731" w14:textId="77777777" w:rsidR="00095756" w:rsidRPr="005E4571" w:rsidRDefault="00095756" w:rsidP="00095756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14:paraId="3AB874CF" w14:textId="242ACD9C" w:rsidR="00095756" w:rsidRPr="007009AA" w:rsidRDefault="00562012" w:rsidP="00095756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B0F0"/>
          <w:sz w:val="22"/>
        </w:rPr>
      </w:pPr>
      <w:hyperlink r:id="rId15" w:history="1">
        <w:r w:rsidR="00095756" w:rsidRPr="00095756">
          <w:rPr>
            <w:rStyle w:val="Hypertextovodkaz"/>
            <w:rFonts w:ascii="Arial" w:hAnsi="Arial" w:cs="Arial"/>
            <w:b/>
            <w:sz w:val="22"/>
          </w:rPr>
          <w:t>Valentýn v Praze</w:t>
        </w:r>
      </w:hyperlink>
    </w:p>
    <w:p w14:paraId="7FC7CBC7" w14:textId="21E4AE2F" w:rsidR="006B30EA" w:rsidRDefault="00095756" w:rsidP="00095756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 ty, kteří slaví Valentýna, připravila Pražská informační služba – Prague City Tourism </w:t>
      </w:r>
      <w:proofErr w:type="spellStart"/>
      <w:r>
        <w:rPr>
          <w:rFonts w:ascii="Arial" w:hAnsi="Arial" w:cs="Arial"/>
          <w:sz w:val="22"/>
        </w:rPr>
        <w:t>mikrostránky</w:t>
      </w:r>
      <w:proofErr w:type="spellEnd"/>
      <w:r w:rsidR="00CD1C62">
        <w:rPr>
          <w:rFonts w:ascii="Arial" w:hAnsi="Arial" w:cs="Arial"/>
          <w:sz w:val="22"/>
        </w:rPr>
        <w:t xml:space="preserve"> Valentýn v Praze</w:t>
      </w:r>
      <w:r>
        <w:rPr>
          <w:rFonts w:ascii="Arial" w:hAnsi="Arial" w:cs="Arial"/>
          <w:sz w:val="22"/>
        </w:rPr>
        <w:t>, prostřednictvím kterých se můžou nechat inspirovat co 14. února podniknou. Zda v</w:t>
      </w:r>
      <w:r w:rsidRPr="00095756">
        <w:rPr>
          <w:rFonts w:ascii="Arial" w:hAnsi="Arial" w:cs="Arial"/>
          <w:sz w:val="22"/>
        </w:rPr>
        <w:t>yuž</w:t>
      </w:r>
      <w:r>
        <w:rPr>
          <w:rFonts w:ascii="Arial" w:hAnsi="Arial" w:cs="Arial"/>
          <w:sz w:val="22"/>
        </w:rPr>
        <w:t>ít některou</w:t>
      </w:r>
      <w:r w:rsidRPr="00095756">
        <w:rPr>
          <w:rFonts w:ascii="Arial" w:hAnsi="Arial" w:cs="Arial"/>
          <w:sz w:val="22"/>
        </w:rPr>
        <w:t xml:space="preserve"> z lákavých nabídek pražských hotel</w:t>
      </w:r>
      <w:r w:rsidRPr="00095756">
        <w:rPr>
          <w:rFonts w:ascii="Arial" w:hAnsi="Arial" w:cs="Arial" w:hint="eastAsia"/>
          <w:sz w:val="22"/>
        </w:rPr>
        <w:t>ů</w:t>
      </w:r>
      <w:r>
        <w:rPr>
          <w:rFonts w:ascii="Arial" w:hAnsi="Arial" w:cs="Arial"/>
          <w:sz w:val="22"/>
        </w:rPr>
        <w:t xml:space="preserve"> a restaurací, </w:t>
      </w:r>
      <w:r w:rsidR="00CD1C62">
        <w:rPr>
          <w:rFonts w:ascii="Arial" w:hAnsi="Arial" w:cs="Arial"/>
          <w:sz w:val="22"/>
        </w:rPr>
        <w:t xml:space="preserve">pozvat svého drahého na </w:t>
      </w:r>
      <w:r w:rsidR="00CD1C62">
        <w:rPr>
          <w:rFonts w:ascii="Arial" w:hAnsi="Arial" w:cs="Arial"/>
          <w:sz w:val="22"/>
        </w:rPr>
        <w:lastRenderedPageBreak/>
        <w:t xml:space="preserve">romantickou plavbu či projížďku, využít nabídky valentýnských akcí a zážitků, </w:t>
      </w:r>
      <w:r>
        <w:rPr>
          <w:rFonts w:ascii="Arial" w:hAnsi="Arial" w:cs="Arial"/>
          <w:sz w:val="22"/>
        </w:rPr>
        <w:t xml:space="preserve">nebo se jen </w:t>
      </w:r>
      <w:r w:rsidRPr="00095756">
        <w:rPr>
          <w:rFonts w:ascii="Arial" w:hAnsi="Arial" w:cs="Arial"/>
          <w:sz w:val="22"/>
        </w:rPr>
        <w:t>nech</w:t>
      </w:r>
      <w:r>
        <w:rPr>
          <w:rFonts w:ascii="Arial" w:hAnsi="Arial" w:cs="Arial"/>
          <w:sz w:val="22"/>
        </w:rPr>
        <w:t>a</w:t>
      </w:r>
      <w:r w:rsidRPr="00095756">
        <w:rPr>
          <w:rFonts w:ascii="Arial" w:hAnsi="Arial" w:cs="Arial"/>
          <w:sz w:val="22"/>
        </w:rPr>
        <w:t>t okouzlit p</w:t>
      </w:r>
      <w:r w:rsidRPr="00095756">
        <w:rPr>
          <w:rFonts w:ascii="Arial" w:hAnsi="Arial" w:cs="Arial" w:hint="eastAsia"/>
          <w:sz w:val="22"/>
        </w:rPr>
        <w:t>ů</w:t>
      </w:r>
      <w:r w:rsidRPr="00095756">
        <w:rPr>
          <w:rFonts w:ascii="Arial" w:hAnsi="Arial" w:cs="Arial"/>
          <w:sz w:val="22"/>
        </w:rPr>
        <w:t>vabem</w:t>
      </w:r>
      <w:r>
        <w:rPr>
          <w:rFonts w:ascii="Arial" w:hAnsi="Arial" w:cs="Arial"/>
          <w:sz w:val="22"/>
        </w:rPr>
        <w:t xml:space="preserve"> Prahy.</w:t>
      </w:r>
    </w:p>
    <w:p w14:paraId="5D96AFCF" w14:textId="77777777" w:rsidR="00095756" w:rsidRPr="00095756" w:rsidRDefault="00095756" w:rsidP="00095756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2EE193F8" w14:textId="0CAC9E11" w:rsidR="006B30EA" w:rsidRPr="002077A8" w:rsidRDefault="006B30EA" w:rsidP="00E0148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r w:rsidRPr="002077A8">
        <w:rPr>
          <w:rFonts w:ascii="Arial" w:hAnsi="Arial" w:cs="Arial"/>
          <w:b/>
          <w:color w:val="009ACD"/>
          <w:sz w:val="22"/>
        </w:rPr>
        <w:t xml:space="preserve">Nabídka map „Praha na dlani“ </w:t>
      </w:r>
    </w:p>
    <w:p w14:paraId="1EF6628B" w14:textId="16B97640" w:rsidR="006B30EA" w:rsidRPr="002039E6" w:rsidRDefault="006B30EA" w:rsidP="00E01485">
      <w:pPr>
        <w:suppressAutoHyphens/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BD2243">
        <w:rPr>
          <w:rFonts w:ascii="Arial" w:hAnsi="Arial" w:cs="Arial"/>
          <w:iCs/>
          <w:sz w:val="22"/>
        </w:rPr>
        <w:t>Členům Asociace hotelů a restaurací ČR, Prague Convention Bureau</w:t>
      </w:r>
      <w:r w:rsidR="000A6F71">
        <w:rPr>
          <w:rFonts w:ascii="Arial" w:hAnsi="Arial" w:cs="Arial"/>
          <w:iCs/>
          <w:sz w:val="22"/>
        </w:rPr>
        <w:t xml:space="preserve">, </w:t>
      </w:r>
      <w:r w:rsidR="00B40572">
        <w:rPr>
          <w:rFonts w:ascii="Arial" w:hAnsi="Arial" w:cs="Arial"/>
          <w:iCs/>
          <w:sz w:val="22"/>
        </w:rPr>
        <w:t>Asociace cestovních kanceláří ČR, Asociace českých cestovních kanceláří a agentur</w:t>
      </w:r>
      <w:r w:rsidRPr="00BD2243">
        <w:rPr>
          <w:rFonts w:ascii="Arial" w:hAnsi="Arial" w:cs="Arial"/>
          <w:iCs/>
          <w:sz w:val="22"/>
        </w:rPr>
        <w:t xml:space="preserve"> a průvodcům s licencí Průvodce Prahou nabízíme možnost čerpat mapy vydané PIS – PCT v roce 2012 </w:t>
      </w:r>
      <w:r>
        <w:rPr>
          <w:rFonts w:ascii="Arial" w:hAnsi="Arial" w:cs="Arial"/>
          <w:iCs/>
          <w:sz w:val="22"/>
        </w:rPr>
        <w:t>–</w:t>
      </w:r>
      <w:r w:rsidRPr="00BD2243">
        <w:rPr>
          <w:rFonts w:ascii="Arial" w:hAnsi="Arial" w:cs="Arial"/>
          <w:iCs/>
          <w:sz w:val="22"/>
        </w:rPr>
        <w:t xml:space="preserve"> 2013</w:t>
      </w:r>
      <w:r>
        <w:rPr>
          <w:rFonts w:ascii="Arial" w:hAnsi="Arial" w:cs="Arial"/>
          <w:iCs/>
          <w:sz w:val="22"/>
        </w:rPr>
        <w:t xml:space="preserve">. Jedná se o všeobecnou mapu Prahy „Praha na dlani“, kterou můžeme nabídnout v angličtině, němčině, španělštině, italštině, francouzštině, češtině a ruštině. Mapy poskytujeme zdarma, odvoz si zájemce musí zajistit sám. Pokud máte zájem, obraťte se písemně na </w:t>
      </w:r>
      <w:hyperlink r:id="rId16" w:history="1">
        <w:r w:rsidRPr="00056FC6">
          <w:rPr>
            <w:rStyle w:val="Hypertextovodkaz"/>
            <w:rFonts w:ascii="Arial" w:hAnsi="Arial" w:cs="Arial"/>
            <w:iCs/>
            <w:sz w:val="22"/>
          </w:rPr>
          <w:t>k.mackovicova@prague.eu</w:t>
        </w:r>
      </w:hyperlink>
      <w:r>
        <w:rPr>
          <w:rFonts w:ascii="Arial" w:hAnsi="Arial" w:cs="Arial"/>
          <w:iCs/>
          <w:sz w:val="22"/>
        </w:rPr>
        <w:t>, kde získáte další informace.</w:t>
      </w:r>
      <w:r w:rsidR="002305F2">
        <w:rPr>
          <w:rFonts w:ascii="Arial" w:hAnsi="Arial" w:cs="Arial"/>
          <w:iCs/>
          <w:sz w:val="22"/>
        </w:rPr>
        <w:t xml:space="preserve"> </w:t>
      </w:r>
      <w:r w:rsidR="002305F2" w:rsidRPr="002039E6">
        <w:rPr>
          <w:rFonts w:ascii="Arial" w:hAnsi="Arial" w:cs="Arial"/>
          <w:b/>
          <w:iCs/>
          <w:sz w:val="22"/>
        </w:rPr>
        <w:t>Nabídka platí do konce března 2016.</w:t>
      </w:r>
    </w:p>
    <w:p w14:paraId="7BD55617" w14:textId="77777777" w:rsidR="00543BA9" w:rsidRPr="00BD2243" w:rsidRDefault="00543BA9" w:rsidP="00E01485">
      <w:pPr>
        <w:pStyle w:val="normalniPIS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63967339" w14:textId="788B8445" w:rsidR="00B1732C" w:rsidRPr="00BD2243" w:rsidRDefault="00562012" w:rsidP="00E0148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sz w:val="22"/>
        </w:rPr>
      </w:pPr>
      <w:hyperlink r:id="rId17" w:history="1">
        <w:r w:rsidR="001A04CC" w:rsidRPr="001A04CC">
          <w:rPr>
            <w:rStyle w:val="Hypertextovodkaz"/>
            <w:rFonts w:ascii="Arial" w:hAnsi="Arial" w:cs="Arial"/>
            <w:b/>
            <w:sz w:val="22"/>
          </w:rPr>
          <w:t>Kurzy pro průvodce</w:t>
        </w:r>
      </w:hyperlink>
    </w:p>
    <w:p w14:paraId="6303458D" w14:textId="0C1FBF7E" w:rsidR="00B1732C" w:rsidRPr="00BD2243" w:rsidRDefault="00B1732C" w:rsidP="00E01485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>Pražská informační služb</w:t>
      </w:r>
      <w:r w:rsidR="00026A32">
        <w:rPr>
          <w:rFonts w:ascii="Arial" w:hAnsi="Arial" w:cs="Arial"/>
          <w:sz w:val="22"/>
          <w:szCs w:val="22"/>
        </w:rPr>
        <w:t>a - Prague City Tourism nabízí 4</w:t>
      </w:r>
      <w:r w:rsidRPr="00BD2243">
        <w:rPr>
          <w:rFonts w:ascii="Arial" w:hAnsi="Arial" w:cs="Arial"/>
          <w:sz w:val="22"/>
          <w:szCs w:val="22"/>
        </w:rPr>
        <w:t xml:space="preserve"> typy zkoušek pro průvodce:</w:t>
      </w:r>
    </w:p>
    <w:p w14:paraId="0F902FE1" w14:textId="5E153463" w:rsidR="00B1732C" w:rsidRDefault="00B1732C" w:rsidP="00E01485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 xml:space="preserve">* základní zkoušku </w:t>
      </w:r>
      <w:hyperlink r:id="rId18" w:history="1">
        <w:r w:rsidRPr="00E650EA">
          <w:rPr>
            <w:rStyle w:val="Hypertextovodkaz"/>
            <w:rFonts w:ascii="Arial" w:hAnsi="Arial" w:cs="Arial"/>
            <w:sz w:val="22"/>
            <w:szCs w:val="22"/>
          </w:rPr>
          <w:t>PRŮVODCE PRAHOU</w:t>
        </w:r>
      </w:hyperlink>
    </w:p>
    <w:p w14:paraId="08D66557" w14:textId="6B96B3BF" w:rsidR="00AE48BC" w:rsidRDefault="00AE48BC" w:rsidP="00E01485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Lze</w:t>
      </w:r>
      <w:r w:rsidRPr="00AE48BC">
        <w:rPr>
          <w:rFonts w:ascii="Arial" w:hAnsi="Arial" w:cs="Arial"/>
          <w:sz w:val="22"/>
          <w:szCs w:val="22"/>
        </w:rPr>
        <w:t xml:space="preserve"> absolvovat v rámci rekvalifika</w:t>
      </w:r>
      <w:r w:rsidRPr="00AE48BC">
        <w:rPr>
          <w:rFonts w:ascii="Arial" w:hAnsi="Arial" w:cs="Arial" w:hint="eastAsia"/>
          <w:sz w:val="22"/>
          <w:szCs w:val="22"/>
        </w:rPr>
        <w:t>č</w:t>
      </w:r>
      <w:r w:rsidRPr="00AE48BC">
        <w:rPr>
          <w:rFonts w:ascii="Arial" w:hAnsi="Arial" w:cs="Arial"/>
          <w:sz w:val="22"/>
          <w:szCs w:val="22"/>
        </w:rPr>
        <w:t>ního kurzu Pr</w:t>
      </w:r>
      <w:r w:rsidRPr="00AE48BC">
        <w:rPr>
          <w:rFonts w:ascii="Arial" w:hAnsi="Arial" w:cs="Arial" w:hint="eastAsia"/>
          <w:sz w:val="22"/>
          <w:szCs w:val="22"/>
        </w:rPr>
        <w:t>ů</w:t>
      </w:r>
      <w:r w:rsidRPr="00AE48BC">
        <w:rPr>
          <w:rFonts w:ascii="Arial" w:hAnsi="Arial" w:cs="Arial"/>
          <w:sz w:val="22"/>
          <w:szCs w:val="22"/>
        </w:rPr>
        <w:t>vodce cestovního ruchu</w:t>
      </w:r>
      <w:r>
        <w:rPr>
          <w:rFonts w:ascii="Arial" w:hAnsi="Arial" w:cs="Arial"/>
          <w:sz w:val="22"/>
          <w:szCs w:val="22"/>
        </w:rPr>
        <w:t>. Z</w:t>
      </w:r>
      <w:r w:rsidRPr="00BD2243">
        <w:rPr>
          <w:rFonts w:ascii="Arial" w:hAnsi="Arial" w:cs="Arial"/>
          <w:sz w:val="22"/>
          <w:szCs w:val="22"/>
        </w:rPr>
        <w:t xml:space="preserve">koušky </w:t>
      </w:r>
      <w:r>
        <w:rPr>
          <w:rFonts w:ascii="Arial" w:hAnsi="Arial" w:cs="Arial"/>
          <w:sz w:val="22"/>
          <w:szCs w:val="22"/>
        </w:rPr>
        <w:t>se konají</w:t>
      </w:r>
      <w:r w:rsidRPr="00BD22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16. března 2016 a termín podání přihlášek je 2. 3. 2016 (další 4. 5. 2016, přihláška do 20. 4. 2016).</w:t>
      </w:r>
    </w:p>
    <w:p w14:paraId="298995AB" w14:textId="0EE28738" w:rsidR="00B1732C" w:rsidRDefault="00B1732C" w:rsidP="00E01485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>* rekval</w:t>
      </w:r>
      <w:r w:rsidR="00E650EA">
        <w:rPr>
          <w:rFonts w:ascii="Arial" w:hAnsi="Arial" w:cs="Arial"/>
          <w:sz w:val="22"/>
          <w:szCs w:val="22"/>
        </w:rPr>
        <w:t xml:space="preserve">ifikační zkoušku </w:t>
      </w:r>
      <w:hyperlink r:id="rId19" w:history="1">
        <w:r w:rsidR="00E650EA" w:rsidRPr="00E650EA">
          <w:rPr>
            <w:rStyle w:val="Hypertextovodkaz"/>
            <w:rFonts w:ascii="Arial" w:hAnsi="Arial" w:cs="Arial"/>
            <w:sz w:val="22"/>
            <w:szCs w:val="22"/>
          </w:rPr>
          <w:t>PRŮVODCE PRAHOU</w:t>
        </w:r>
      </w:hyperlink>
      <w:r w:rsidRPr="00BD2243">
        <w:rPr>
          <w:rFonts w:ascii="Arial" w:hAnsi="Arial" w:cs="Arial"/>
          <w:sz w:val="22"/>
          <w:szCs w:val="22"/>
        </w:rPr>
        <w:t xml:space="preserve"> PK 65-028-N</w:t>
      </w:r>
    </w:p>
    <w:p w14:paraId="785FB786" w14:textId="7DF80BCA" w:rsidR="00262A61" w:rsidRPr="00BD2243" w:rsidRDefault="001003ED" w:rsidP="00E01485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Kurz právě probíhá (do 19. 6. 2016). Zkoušky lze složit 12. dubna 2016 a přihlášky musí být podány do 14. března 2016 (další 2. 6. 2016, přihláška do 2. 5. 2016). </w:t>
      </w:r>
    </w:p>
    <w:p w14:paraId="1E3F8D2D" w14:textId="7BE0DECB" w:rsidR="00B1732C" w:rsidRDefault="00B1732C" w:rsidP="00E01485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 xml:space="preserve">* rekvalifikační zkoušku </w:t>
      </w:r>
      <w:hyperlink r:id="rId20" w:history="1">
        <w:r w:rsidRPr="00E650EA">
          <w:rPr>
            <w:rStyle w:val="Hypertextovodkaz"/>
            <w:rFonts w:ascii="Arial" w:hAnsi="Arial" w:cs="Arial"/>
            <w:sz w:val="22"/>
            <w:szCs w:val="22"/>
          </w:rPr>
          <w:t>PRŮVODCE CESTOVNÍHO RUCHU</w:t>
        </w:r>
      </w:hyperlink>
      <w:r w:rsidRPr="00BD2243">
        <w:rPr>
          <w:rFonts w:ascii="Arial" w:hAnsi="Arial" w:cs="Arial"/>
          <w:sz w:val="22"/>
          <w:szCs w:val="22"/>
        </w:rPr>
        <w:t xml:space="preserve"> PK 65-21 </w:t>
      </w:r>
      <w:r w:rsidR="001A04CC">
        <w:rPr>
          <w:rFonts w:ascii="Arial" w:hAnsi="Arial" w:cs="Arial"/>
          <w:sz w:val="22"/>
          <w:szCs w:val="22"/>
        </w:rPr>
        <w:t>–</w:t>
      </w:r>
      <w:r w:rsidRPr="00BD2243">
        <w:rPr>
          <w:rFonts w:ascii="Arial" w:hAnsi="Arial" w:cs="Arial"/>
          <w:sz w:val="22"/>
          <w:szCs w:val="22"/>
        </w:rPr>
        <w:t>N</w:t>
      </w:r>
    </w:p>
    <w:p w14:paraId="0B108C84" w14:textId="7C285E16" w:rsidR="00262A61" w:rsidRDefault="001003ED" w:rsidP="00E01485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Kurz právě probíhá (do 26. 6. 2016). Z</w:t>
      </w:r>
      <w:r w:rsidRPr="001003ED">
        <w:rPr>
          <w:rFonts w:ascii="Arial" w:hAnsi="Arial" w:cs="Arial"/>
          <w:sz w:val="22"/>
          <w:szCs w:val="22"/>
        </w:rPr>
        <w:t xml:space="preserve">koušky </w:t>
      </w:r>
      <w:r>
        <w:rPr>
          <w:rFonts w:ascii="Arial" w:hAnsi="Arial" w:cs="Arial"/>
          <w:sz w:val="22"/>
          <w:szCs w:val="22"/>
        </w:rPr>
        <w:t xml:space="preserve">lze složit </w:t>
      </w:r>
      <w:r w:rsidRPr="001003ED">
        <w:rPr>
          <w:rFonts w:ascii="Arial" w:hAnsi="Arial" w:cs="Arial"/>
          <w:sz w:val="22"/>
          <w:szCs w:val="22"/>
        </w:rPr>
        <w:t>12. dubna 2016 a p</w:t>
      </w:r>
      <w:r w:rsidRPr="001003ED">
        <w:rPr>
          <w:rFonts w:ascii="Arial" w:hAnsi="Arial" w:cs="Arial" w:hint="eastAsia"/>
          <w:sz w:val="22"/>
          <w:szCs w:val="22"/>
        </w:rPr>
        <w:t>ř</w:t>
      </w:r>
      <w:r>
        <w:rPr>
          <w:rFonts w:ascii="Arial" w:hAnsi="Arial" w:cs="Arial"/>
          <w:sz w:val="22"/>
          <w:szCs w:val="22"/>
        </w:rPr>
        <w:t xml:space="preserve">ihlášky musí být podány </w:t>
      </w:r>
      <w:r w:rsidRPr="001003ED">
        <w:rPr>
          <w:rFonts w:ascii="Arial" w:hAnsi="Arial" w:cs="Arial"/>
          <w:sz w:val="22"/>
          <w:szCs w:val="22"/>
        </w:rPr>
        <w:t xml:space="preserve">do 14. </w:t>
      </w:r>
      <w:r>
        <w:rPr>
          <w:rFonts w:ascii="Arial" w:hAnsi="Arial" w:cs="Arial"/>
          <w:sz w:val="22"/>
          <w:szCs w:val="22"/>
        </w:rPr>
        <w:t>března</w:t>
      </w:r>
      <w:r w:rsidRPr="001003ED">
        <w:rPr>
          <w:rFonts w:ascii="Arial" w:hAnsi="Arial" w:cs="Arial"/>
          <w:sz w:val="22"/>
          <w:szCs w:val="22"/>
        </w:rPr>
        <w:t xml:space="preserve"> 2016 (další jsou 16. 6. 2016, p</w:t>
      </w:r>
      <w:r w:rsidRPr="001003ED">
        <w:rPr>
          <w:rFonts w:ascii="Arial" w:hAnsi="Arial" w:cs="Arial" w:hint="eastAsia"/>
          <w:sz w:val="22"/>
          <w:szCs w:val="22"/>
        </w:rPr>
        <w:t>ř</w:t>
      </w:r>
      <w:r w:rsidRPr="001003ED">
        <w:rPr>
          <w:rFonts w:ascii="Arial" w:hAnsi="Arial" w:cs="Arial"/>
          <w:sz w:val="22"/>
          <w:szCs w:val="22"/>
        </w:rPr>
        <w:t>ihláška do 2. 5. 2016).</w:t>
      </w:r>
    </w:p>
    <w:p w14:paraId="3902007E" w14:textId="15C42359" w:rsidR="00026A32" w:rsidRDefault="00026A32" w:rsidP="00E01485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zkoušku </w:t>
      </w:r>
      <w:hyperlink r:id="rId21" w:history="1">
        <w:r w:rsidRPr="00E650EA">
          <w:rPr>
            <w:rStyle w:val="Hypertextovodkaz"/>
            <w:rFonts w:ascii="Arial" w:hAnsi="Arial" w:cs="Arial"/>
            <w:sz w:val="22"/>
            <w:szCs w:val="22"/>
          </w:rPr>
          <w:t>PRÚVODCE ŽIDOVSKÉHO MUZEA PRAHA</w:t>
        </w:r>
      </w:hyperlink>
      <w:r>
        <w:rPr>
          <w:rFonts w:ascii="Arial" w:hAnsi="Arial" w:cs="Arial"/>
          <w:sz w:val="22"/>
          <w:szCs w:val="22"/>
        </w:rPr>
        <w:t xml:space="preserve"> v</w:t>
      </w:r>
      <w:r w:rsidRPr="00026A32">
        <w:rPr>
          <w:rFonts w:ascii="Arial" w:hAnsi="Arial" w:cs="Arial"/>
          <w:sz w:val="22"/>
          <w:szCs w:val="22"/>
        </w:rPr>
        <w:t>e spolupráci s Vzd</w:t>
      </w:r>
      <w:r w:rsidRPr="00026A32">
        <w:rPr>
          <w:rFonts w:ascii="Arial" w:hAnsi="Arial" w:cs="Arial" w:hint="eastAsia"/>
          <w:sz w:val="22"/>
          <w:szCs w:val="22"/>
        </w:rPr>
        <w:t>ě</w:t>
      </w:r>
      <w:r w:rsidRPr="00026A32">
        <w:rPr>
          <w:rFonts w:ascii="Arial" w:hAnsi="Arial" w:cs="Arial"/>
          <w:sz w:val="22"/>
          <w:szCs w:val="22"/>
        </w:rPr>
        <w:t>lávacím centrem ŽMP</w:t>
      </w:r>
      <w:r w:rsidR="00262A61">
        <w:rPr>
          <w:rFonts w:ascii="Arial" w:hAnsi="Arial" w:cs="Arial"/>
          <w:sz w:val="22"/>
          <w:szCs w:val="22"/>
        </w:rPr>
        <w:t>.</w:t>
      </w:r>
    </w:p>
    <w:p w14:paraId="52760C56" w14:textId="68EDBD96" w:rsidR="00262A61" w:rsidRDefault="00262A61" w:rsidP="00E01485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Zájemce musí mít </w:t>
      </w:r>
      <w:r w:rsidRPr="00262A61">
        <w:rPr>
          <w:rFonts w:ascii="Arial" w:hAnsi="Arial" w:cs="Arial"/>
          <w:sz w:val="22"/>
          <w:szCs w:val="22"/>
        </w:rPr>
        <w:t>osv</w:t>
      </w:r>
      <w:r w:rsidRPr="00262A61">
        <w:rPr>
          <w:rFonts w:ascii="Arial" w:hAnsi="Arial" w:cs="Arial" w:hint="eastAsia"/>
          <w:sz w:val="22"/>
          <w:szCs w:val="22"/>
        </w:rPr>
        <w:t>ě</w:t>
      </w:r>
      <w:r w:rsidRPr="00262A61">
        <w:rPr>
          <w:rFonts w:ascii="Arial" w:hAnsi="Arial" w:cs="Arial"/>
          <w:sz w:val="22"/>
          <w:szCs w:val="22"/>
        </w:rPr>
        <w:t>d</w:t>
      </w:r>
      <w:r w:rsidRPr="00262A61">
        <w:rPr>
          <w:rFonts w:ascii="Arial" w:hAnsi="Arial" w:cs="Arial" w:hint="eastAsia"/>
          <w:sz w:val="22"/>
          <w:szCs w:val="22"/>
        </w:rPr>
        <w:t>č</w:t>
      </w:r>
      <w:r w:rsidRPr="00262A61">
        <w:rPr>
          <w:rFonts w:ascii="Arial" w:hAnsi="Arial" w:cs="Arial"/>
          <w:sz w:val="22"/>
          <w:szCs w:val="22"/>
        </w:rPr>
        <w:t>ení o zkoušce Pr</w:t>
      </w:r>
      <w:r w:rsidRPr="00262A61">
        <w:rPr>
          <w:rFonts w:ascii="Arial" w:hAnsi="Arial" w:cs="Arial" w:hint="eastAsia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>vodce Prahou nebo P</w:t>
      </w:r>
      <w:r w:rsidRPr="00262A61">
        <w:rPr>
          <w:rFonts w:ascii="Arial" w:hAnsi="Arial" w:cs="Arial"/>
          <w:sz w:val="22"/>
          <w:szCs w:val="22"/>
        </w:rPr>
        <w:t>r</w:t>
      </w:r>
      <w:r w:rsidRPr="00262A61">
        <w:rPr>
          <w:rFonts w:ascii="Arial" w:hAnsi="Arial" w:cs="Arial" w:hint="eastAsia"/>
          <w:sz w:val="22"/>
          <w:szCs w:val="22"/>
        </w:rPr>
        <w:t>ů</w:t>
      </w:r>
      <w:r w:rsidRPr="00262A61">
        <w:rPr>
          <w:rFonts w:ascii="Arial" w:hAnsi="Arial" w:cs="Arial"/>
          <w:sz w:val="22"/>
          <w:szCs w:val="22"/>
        </w:rPr>
        <w:t>vodce cestovního ruchu.</w:t>
      </w:r>
    </w:p>
    <w:p w14:paraId="15A81F78" w14:textId="00E1C5AF" w:rsidR="00E650EA" w:rsidRDefault="00E650EA" w:rsidP="00E01485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Kurz probíhá v termínu 22. – 24.</w:t>
      </w:r>
      <w:r w:rsidR="00262A61">
        <w:rPr>
          <w:rFonts w:ascii="Arial" w:hAnsi="Arial" w:cs="Arial"/>
          <w:sz w:val="22"/>
          <w:szCs w:val="22"/>
        </w:rPr>
        <w:t xml:space="preserve"> února 2016 v prostorách ŽMP, zkoušky jsou 7. 3., 22. 3., 5. 4. a 20. 4. 2016 vždy mezi 9:00 a 11:00 hodinou v sídle PIS – PCT.</w:t>
      </w:r>
    </w:p>
    <w:p w14:paraId="285A59CB" w14:textId="46560CDC" w:rsidR="00507496" w:rsidRDefault="00562012" w:rsidP="00E01485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hyperlink r:id="rId22" w:history="1">
        <w:r w:rsidR="00B1732C" w:rsidRPr="005E0A94">
          <w:rPr>
            <w:rStyle w:val="Hypertextovodkaz"/>
            <w:rFonts w:ascii="Arial" w:hAnsi="Arial" w:cs="Arial"/>
            <w:sz w:val="22"/>
            <w:szCs w:val="22"/>
          </w:rPr>
          <w:t>Zkoušk</w:t>
        </w:r>
        <w:r w:rsidR="002D6344" w:rsidRPr="005E0A94">
          <w:rPr>
            <w:rStyle w:val="Hypertextovodkaz"/>
            <w:rFonts w:ascii="Arial" w:hAnsi="Arial" w:cs="Arial"/>
            <w:sz w:val="22"/>
            <w:szCs w:val="22"/>
          </w:rPr>
          <w:t>y</w:t>
        </w:r>
      </w:hyperlink>
      <w:r w:rsidR="00B1732C" w:rsidRPr="00BD2243">
        <w:rPr>
          <w:rFonts w:ascii="Arial" w:hAnsi="Arial" w:cs="Arial"/>
          <w:sz w:val="22"/>
          <w:szCs w:val="22"/>
        </w:rPr>
        <w:t xml:space="preserve"> lze složit po absolvování kurzu či bez jeho absolvován</w:t>
      </w:r>
      <w:r w:rsidR="002D6344" w:rsidRPr="00BD2243">
        <w:rPr>
          <w:rFonts w:ascii="Arial" w:hAnsi="Arial" w:cs="Arial"/>
          <w:sz w:val="22"/>
          <w:szCs w:val="22"/>
        </w:rPr>
        <w:t xml:space="preserve">í při splnění určitých podmínek. </w:t>
      </w:r>
    </w:p>
    <w:p w14:paraId="1AD060B2" w14:textId="77777777" w:rsidR="006A18A4" w:rsidRPr="00BD2243" w:rsidRDefault="006A18A4" w:rsidP="00E01485">
      <w:pPr>
        <w:pStyle w:val="normalniPIS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70199E89" w14:textId="77777777" w:rsidR="00F540F4" w:rsidRPr="00BD2243" w:rsidRDefault="00F540F4" w:rsidP="00E01485">
      <w:pPr>
        <w:pStyle w:val="Nadpis1"/>
        <w:numPr>
          <w:ilvl w:val="0"/>
          <w:numId w:val="6"/>
        </w:numPr>
        <w:spacing w:before="0"/>
        <w:ind w:left="1196" w:right="425" w:hanging="357"/>
        <w:rPr>
          <w:rFonts w:ascii="Arial" w:hAnsi="Arial" w:cs="Arial"/>
          <w:b/>
          <w:sz w:val="22"/>
          <w:szCs w:val="22"/>
        </w:rPr>
      </w:pPr>
      <w:r w:rsidRPr="00BD2243">
        <w:rPr>
          <w:rFonts w:ascii="Arial" w:hAnsi="Arial" w:cs="Arial"/>
          <w:b/>
          <w:sz w:val="22"/>
          <w:szCs w:val="22"/>
        </w:rPr>
        <w:t xml:space="preserve">Cizojazyčné </w:t>
      </w:r>
      <w:r w:rsidR="005A5B4A" w:rsidRPr="00BD2243">
        <w:rPr>
          <w:rFonts w:ascii="Arial" w:hAnsi="Arial" w:cs="Arial"/>
          <w:b/>
          <w:sz w:val="22"/>
          <w:szCs w:val="22"/>
        </w:rPr>
        <w:t xml:space="preserve">komentované </w:t>
      </w:r>
      <w:r w:rsidRPr="00BD2243">
        <w:rPr>
          <w:rFonts w:ascii="Arial" w:hAnsi="Arial" w:cs="Arial"/>
          <w:b/>
          <w:sz w:val="22"/>
          <w:szCs w:val="22"/>
        </w:rPr>
        <w:t>prohlídky</w:t>
      </w:r>
    </w:p>
    <w:p w14:paraId="21E3EE33" w14:textId="618061FF" w:rsidR="00F560AC" w:rsidRDefault="00F560AC" w:rsidP="00E01485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BD2243">
        <w:rPr>
          <w:rFonts w:ascii="Arial" w:hAnsi="Arial" w:cs="Arial"/>
          <w:sz w:val="22"/>
        </w:rPr>
        <w:t>Večerní prohlídka</w:t>
      </w:r>
      <w:r w:rsidRPr="00BD2243">
        <w:rPr>
          <w:rFonts w:ascii="Arial" w:hAnsi="Arial" w:cs="Arial"/>
          <w:b/>
          <w:sz w:val="22"/>
        </w:rPr>
        <w:t xml:space="preserve"> Staroměstské radnice v</w:t>
      </w:r>
      <w:r w:rsidR="001E5BD0" w:rsidRPr="00BD2243">
        <w:rPr>
          <w:rFonts w:ascii="Arial" w:hAnsi="Arial" w:cs="Arial"/>
          <w:b/>
          <w:sz w:val="22"/>
        </w:rPr>
        <w:t> </w:t>
      </w:r>
      <w:r w:rsidR="009E7ED1" w:rsidRPr="00BD2243">
        <w:rPr>
          <w:rFonts w:ascii="Arial" w:hAnsi="Arial" w:cs="Arial"/>
          <w:b/>
          <w:color w:val="FF0000"/>
          <w:sz w:val="22"/>
        </w:rPr>
        <w:t>angličtině</w:t>
      </w:r>
      <w:r w:rsidR="001E5BD0" w:rsidRPr="00BD2243">
        <w:rPr>
          <w:rFonts w:ascii="Arial" w:hAnsi="Arial" w:cs="Arial"/>
          <w:b/>
          <w:color w:val="FF0000"/>
          <w:sz w:val="22"/>
        </w:rPr>
        <w:t xml:space="preserve">     </w:t>
      </w:r>
      <w:r w:rsidR="006D52B6" w:rsidRPr="00BD2243">
        <w:rPr>
          <w:rFonts w:ascii="Arial" w:hAnsi="Arial" w:cs="Arial"/>
          <w:b/>
          <w:color w:val="FF0000"/>
          <w:sz w:val="22"/>
        </w:rPr>
        <w:t xml:space="preserve"> </w:t>
      </w:r>
      <w:r w:rsidR="00432D1A">
        <w:rPr>
          <w:rFonts w:ascii="Arial" w:hAnsi="Arial" w:cs="Arial"/>
          <w:b/>
          <w:color w:val="FF0000"/>
          <w:sz w:val="22"/>
        </w:rPr>
        <w:t xml:space="preserve">              </w:t>
      </w:r>
      <w:r w:rsidR="00634EF9">
        <w:rPr>
          <w:rFonts w:ascii="Arial" w:hAnsi="Arial" w:cs="Arial"/>
          <w:b/>
          <w:color w:val="FF0000"/>
          <w:sz w:val="22"/>
        </w:rPr>
        <w:t xml:space="preserve">                              </w:t>
      </w:r>
      <w:r w:rsidR="00906012" w:rsidRPr="00906012">
        <w:rPr>
          <w:rFonts w:ascii="Arial" w:hAnsi="Arial" w:cs="Arial"/>
          <w:b/>
          <w:sz w:val="22"/>
        </w:rPr>
        <w:t>13</w:t>
      </w:r>
      <w:r w:rsidR="00432D1A" w:rsidRPr="00906012">
        <w:rPr>
          <w:rFonts w:ascii="Arial" w:hAnsi="Arial" w:cs="Arial"/>
          <w:b/>
          <w:sz w:val="22"/>
        </w:rPr>
        <w:t>.</w:t>
      </w:r>
      <w:r w:rsidR="00906012">
        <w:rPr>
          <w:rFonts w:ascii="Arial" w:hAnsi="Arial" w:cs="Arial"/>
          <w:b/>
          <w:sz w:val="22"/>
        </w:rPr>
        <w:t xml:space="preserve"> </w:t>
      </w:r>
      <w:r w:rsidR="00950459">
        <w:rPr>
          <w:rFonts w:ascii="Arial" w:hAnsi="Arial" w:cs="Arial"/>
          <w:b/>
          <w:sz w:val="22"/>
        </w:rPr>
        <w:t xml:space="preserve">a 27. </w:t>
      </w:r>
      <w:r w:rsidR="00906012">
        <w:rPr>
          <w:rFonts w:ascii="Arial" w:hAnsi="Arial" w:cs="Arial"/>
          <w:b/>
          <w:sz w:val="22"/>
        </w:rPr>
        <w:t>února</w:t>
      </w:r>
    </w:p>
    <w:p w14:paraId="4035DAE4" w14:textId="4560F3E6" w:rsidR="00F540F4" w:rsidRDefault="00F540F4" w:rsidP="00E01485">
      <w:pPr>
        <w:tabs>
          <w:tab w:val="left" w:pos="2790"/>
        </w:tabs>
        <w:spacing w:before="0"/>
        <w:ind w:left="1202" w:right="425"/>
        <w:jc w:val="both"/>
        <w:rPr>
          <w:rFonts w:ascii="Arial" w:hAnsi="Arial" w:cs="Arial"/>
          <w:b/>
          <w:sz w:val="22"/>
        </w:rPr>
      </w:pPr>
      <w:r w:rsidRPr="00BD2243">
        <w:rPr>
          <w:rFonts w:ascii="Arial" w:hAnsi="Arial" w:cs="Arial"/>
          <w:sz w:val="22"/>
        </w:rPr>
        <w:t>Večerní prohlídka</w:t>
      </w:r>
      <w:r w:rsidRPr="00BD2243">
        <w:rPr>
          <w:rFonts w:ascii="Arial" w:hAnsi="Arial" w:cs="Arial"/>
          <w:b/>
          <w:sz w:val="22"/>
        </w:rPr>
        <w:t xml:space="preserve"> Staroměstské radnice v </w:t>
      </w:r>
      <w:r w:rsidR="004C0305" w:rsidRPr="00BD2243">
        <w:rPr>
          <w:rFonts w:ascii="Arial" w:hAnsi="Arial" w:cs="Arial"/>
          <w:b/>
          <w:color w:val="FF0000"/>
          <w:sz w:val="22"/>
        </w:rPr>
        <w:t>češtině</w:t>
      </w:r>
      <w:r w:rsidR="006D52B6" w:rsidRPr="00BD2243">
        <w:rPr>
          <w:rFonts w:ascii="Arial" w:hAnsi="Arial" w:cs="Arial"/>
          <w:b/>
          <w:sz w:val="22"/>
        </w:rPr>
        <w:t xml:space="preserve">                </w:t>
      </w:r>
      <w:r w:rsidR="00432D1A">
        <w:rPr>
          <w:rFonts w:ascii="Arial" w:hAnsi="Arial" w:cs="Arial"/>
          <w:b/>
          <w:sz w:val="22"/>
        </w:rPr>
        <w:t xml:space="preserve">      </w:t>
      </w:r>
      <w:r w:rsidR="00B40572">
        <w:rPr>
          <w:rFonts w:ascii="Arial" w:hAnsi="Arial" w:cs="Arial"/>
          <w:b/>
          <w:sz w:val="22"/>
        </w:rPr>
        <w:t xml:space="preserve">          </w:t>
      </w:r>
      <w:r w:rsidR="00634EF9">
        <w:rPr>
          <w:rFonts w:ascii="Arial" w:hAnsi="Arial" w:cs="Arial"/>
          <w:b/>
          <w:sz w:val="22"/>
        </w:rPr>
        <w:t xml:space="preserve">                       </w:t>
      </w:r>
      <w:r w:rsidR="00906012">
        <w:rPr>
          <w:rFonts w:ascii="Arial" w:hAnsi="Arial" w:cs="Arial"/>
          <w:b/>
          <w:sz w:val="22"/>
        </w:rPr>
        <w:t>6</w:t>
      </w:r>
      <w:r w:rsidR="00432D1A">
        <w:rPr>
          <w:rFonts w:ascii="Arial" w:hAnsi="Arial" w:cs="Arial"/>
          <w:b/>
          <w:sz w:val="22"/>
        </w:rPr>
        <w:t xml:space="preserve">. </w:t>
      </w:r>
      <w:r w:rsidR="00AA42BB">
        <w:rPr>
          <w:rFonts w:ascii="Arial" w:hAnsi="Arial" w:cs="Arial"/>
          <w:b/>
          <w:sz w:val="22"/>
        </w:rPr>
        <w:t xml:space="preserve">a 20. </w:t>
      </w:r>
      <w:r w:rsidR="00906012">
        <w:rPr>
          <w:rFonts w:ascii="Arial" w:hAnsi="Arial" w:cs="Arial"/>
          <w:b/>
          <w:sz w:val="22"/>
        </w:rPr>
        <w:t>únor</w:t>
      </w:r>
      <w:r w:rsidR="00432D1A">
        <w:rPr>
          <w:rFonts w:ascii="Arial" w:hAnsi="Arial" w:cs="Arial"/>
          <w:b/>
          <w:sz w:val="22"/>
        </w:rPr>
        <w:t>a</w:t>
      </w:r>
    </w:p>
    <w:p w14:paraId="6D1B37CA" w14:textId="3BCA511B" w:rsidR="0064242F" w:rsidRPr="00BD2243" w:rsidRDefault="00F540F4" w:rsidP="00E01485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r w:rsidRPr="00BD2243">
        <w:rPr>
          <w:rFonts w:ascii="Arial" w:hAnsi="Arial" w:cs="Arial"/>
          <w:sz w:val="22"/>
        </w:rPr>
        <w:t>sraz před věží Staroměstské radnice vždy ve 20:00, cena prohlídky s průvodcem 160,-</w:t>
      </w:r>
      <w:r w:rsidR="005630F3" w:rsidRPr="00BD2243">
        <w:rPr>
          <w:rFonts w:ascii="Arial" w:hAnsi="Arial" w:cs="Arial"/>
          <w:sz w:val="22"/>
        </w:rPr>
        <w:t xml:space="preserve"> </w:t>
      </w:r>
      <w:r w:rsidRPr="00BD2243">
        <w:rPr>
          <w:rFonts w:ascii="Arial" w:hAnsi="Arial" w:cs="Arial"/>
          <w:sz w:val="22"/>
        </w:rPr>
        <w:t>Kč</w:t>
      </w:r>
      <w:r w:rsidR="0064242F" w:rsidRPr="00BD2243">
        <w:rPr>
          <w:rFonts w:ascii="Arial" w:hAnsi="Arial" w:cs="Arial"/>
          <w:sz w:val="22"/>
        </w:rPr>
        <w:t>/osoba, omezený počet účastníků</w:t>
      </w:r>
      <w:r w:rsidR="002A76C9" w:rsidRPr="00BD2243">
        <w:rPr>
          <w:rFonts w:ascii="Arial" w:hAnsi="Arial" w:cs="Arial"/>
          <w:sz w:val="22"/>
        </w:rPr>
        <w:t xml:space="preserve"> – 20 osob</w:t>
      </w:r>
    </w:p>
    <w:p w14:paraId="48382DDA" w14:textId="4871FF9F" w:rsidR="00CB120C" w:rsidRPr="00BD2243" w:rsidRDefault="00432D1A" w:rsidP="00E01485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DE4F98" w:rsidRPr="00BD2243">
        <w:rPr>
          <w:rFonts w:ascii="Arial" w:hAnsi="Arial" w:cs="Arial"/>
          <w:sz w:val="22"/>
        </w:rPr>
        <w:t>rohlídka</w:t>
      </w:r>
      <w:r w:rsidR="00DE4F98" w:rsidRPr="00BD2243">
        <w:rPr>
          <w:rFonts w:ascii="Arial" w:hAnsi="Arial" w:cs="Arial"/>
          <w:b/>
          <w:sz w:val="22"/>
        </w:rPr>
        <w:t xml:space="preserve"> </w:t>
      </w:r>
      <w:r w:rsidR="00F560AC" w:rsidRPr="00BD2243">
        <w:rPr>
          <w:rFonts w:ascii="Arial" w:hAnsi="Arial" w:cs="Arial"/>
          <w:b/>
          <w:sz w:val="22"/>
        </w:rPr>
        <w:t>Národní</w:t>
      </w:r>
      <w:r w:rsidR="00DE4F98" w:rsidRPr="00BD2243">
        <w:rPr>
          <w:rFonts w:ascii="Arial" w:hAnsi="Arial" w:cs="Arial"/>
          <w:b/>
          <w:sz w:val="22"/>
        </w:rPr>
        <w:t xml:space="preserve">ho </w:t>
      </w:r>
      <w:r w:rsidR="00F560AC" w:rsidRPr="00BD2243">
        <w:rPr>
          <w:rFonts w:ascii="Arial" w:hAnsi="Arial" w:cs="Arial"/>
          <w:b/>
          <w:sz w:val="22"/>
        </w:rPr>
        <w:t>divadl</w:t>
      </w:r>
      <w:r w:rsidR="00DE4F98" w:rsidRPr="00BD2243">
        <w:rPr>
          <w:rFonts w:ascii="Arial" w:hAnsi="Arial" w:cs="Arial"/>
          <w:b/>
          <w:sz w:val="22"/>
        </w:rPr>
        <w:t>a</w:t>
      </w:r>
      <w:r w:rsidR="00CB120C" w:rsidRPr="00BD2243">
        <w:rPr>
          <w:rFonts w:ascii="Arial" w:hAnsi="Arial" w:cs="Arial"/>
          <w:b/>
          <w:sz w:val="22"/>
        </w:rPr>
        <w:t xml:space="preserve"> v</w:t>
      </w:r>
      <w:r w:rsidR="00B02225" w:rsidRPr="00BD2243">
        <w:rPr>
          <w:rFonts w:ascii="Arial" w:hAnsi="Arial" w:cs="Arial"/>
          <w:b/>
          <w:color w:val="FF0000"/>
          <w:sz w:val="22"/>
        </w:rPr>
        <w:t> angličtině</w:t>
      </w:r>
      <w:r w:rsidR="00B02225" w:rsidRPr="00BD2243">
        <w:rPr>
          <w:rFonts w:ascii="Arial" w:hAnsi="Arial" w:cs="Arial"/>
          <w:b/>
          <w:color w:val="FF0000"/>
          <w:sz w:val="22"/>
        </w:rPr>
        <w:tab/>
      </w:r>
      <w:r w:rsidR="00B02225" w:rsidRPr="00BD2243">
        <w:rPr>
          <w:rFonts w:ascii="Arial" w:hAnsi="Arial" w:cs="Arial"/>
          <w:b/>
          <w:color w:val="FF0000"/>
          <w:sz w:val="22"/>
        </w:rPr>
        <w:tab/>
      </w:r>
      <w:r w:rsidR="001E5BD0" w:rsidRPr="00BD2243">
        <w:rPr>
          <w:rFonts w:ascii="Arial" w:hAnsi="Arial" w:cs="Arial"/>
          <w:b/>
          <w:sz w:val="22"/>
        </w:rPr>
        <w:t xml:space="preserve"> </w:t>
      </w:r>
      <w:r w:rsidR="00D02E87" w:rsidRPr="00BD2243">
        <w:rPr>
          <w:rFonts w:ascii="Arial" w:hAnsi="Arial" w:cs="Arial"/>
          <w:b/>
          <w:sz w:val="22"/>
        </w:rPr>
        <w:t xml:space="preserve">           </w:t>
      </w:r>
      <w:r>
        <w:rPr>
          <w:rFonts w:ascii="Arial" w:hAnsi="Arial" w:cs="Arial"/>
          <w:b/>
          <w:sz w:val="22"/>
        </w:rPr>
        <w:t xml:space="preserve">              </w:t>
      </w:r>
      <w:r w:rsidR="00AA42BB">
        <w:rPr>
          <w:rFonts w:ascii="Arial" w:hAnsi="Arial" w:cs="Arial"/>
          <w:b/>
          <w:sz w:val="22"/>
        </w:rPr>
        <w:t xml:space="preserve">                 14., 20. a 27. února</w:t>
      </w:r>
    </w:p>
    <w:p w14:paraId="40910843" w14:textId="1831DF9D" w:rsidR="00D667B2" w:rsidRDefault="00806DFA" w:rsidP="00E01485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r w:rsidRPr="00BD2243">
        <w:rPr>
          <w:rFonts w:ascii="Arial" w:hAnsi="Arial" w:cs="Arial"/>
          <w:sz w:val="22"/>
        </w:rPr>
        <w:t>z</w:t>
      </w:r>
      <w:r w:rsidR="00D667B2" w:rsidRPr="00BD2243">
        <w:rPr>
          <w:rFonts w:ascii="Arial" w:hAnsi="Arial" w:cs="Arial"/>
          <w:sz w:val="22"/>
        </w:rPr>
        <w:t>ačátek</w:t>
      </w:r>
      <w:r w:rsidR="00D02E87" w:rsidRPr="00BD2243">
        <w:rPr>
          <w:rFonts w:ascii="Arial" w:hAnsi="Arial" w:cs="Arial"/>
          <w:sz w:val="22"/>
        </w:rPr>
        <w:t xml:space="preserve"> prohlídk</w:t>
      </w:r>
      <w:r w:rsidR="00A91BF9">
        <w:rPr>
          <w:rFonts w:ascii="Arial" w:hAnsi="Arial" w:cs="Arial"/>
          <w:sz w:val="22"/>
        </w:rPr>
        <w:t>y</w:t>
      </w:r>
      <w:r w:rsidR="00D667B2" w:rsidRPr="00BD2243">
        <w:rPr>
          <w:rFonts w:ascii="Arial" w:hAnsi="Arial" w:cs="Arial"/>
          <w:sz w:val="22"/>
        </w:rPr>
        <w:t xml:space="preserve"> v</w:t>
      </w:r>
      <w:r w:rsidR="00AA42BB">
        <w:rPr>
          <w:rFonts w:ascii="Arial" w:hAnsi="Arial" w:cs="Arial"/>
          <w:sz w:val="22"/>
        </w:rPr>
        <w:t> </w:t>
      </w:r>
      <w:r w:rsidR="00472181">
        <w:rPr>
          <w:rFonts w:ascii="Arial" w:hAnsi="Arial" w:cs="Arial"/>
          <w:sz w:val="22"/>
        </w:rPr>
        <w:t>9</w:t>
      </w:r>
      <w:r w:rsidR="009265AE">
        <w:rPr>
          <w:rFonts w:ascii="Arial" w:hAnsi="Arial" w:cs="Arial"/>
          <w:sz w:val="22"/>
        </w:rPr>
        <w:t>:30</w:t>
      </w:r>
      <w:r w:rsidR="005A7EC5">
        <w:rPr>
          <w:rFonts w:ascii="Arial" w:hAnsi="Arial" w:cs="Arial"/>
          <w:sz w:val="22"/>
        </w:rPr>
        <w:t xml:space="preserve"> </w:t>
      </w:r>
      <w:r w:rsidR="00AA42BB">
        <w:rPr>
          <w:rFonts w:ascii="Arial" w:hAnsi="Arial" w:cs="Arial"/>
          <w:sz w:val="22"/>
        </w:rPr>
        <w:t xml:space="preserve">resp. v 10:30 </w:t>
      </w:r>
      <w:r w:rsidR="009265AE">
        <w:rPr>
          <w:rFonts w:ascii="Arial" w:hAnsi="Arial" w:cs="Arial"/>
          <w:sz w:val="22"/>
        </w:rPr>
        <w:t>ve</w:t>
      </w:r>
      <w:r w:rsidR="00D667B2" w:rsidRPr="00BD2243">
        <w:rPr>
          <w:rFonts w:ascii="Arial" w:hAnsi="Arial" w:cs="Arial"/>
          <w:sz w:val="22"/>
        </w:rPr>
        <w:t xml:space="preserve"> slavnostním vestibulu historické budovy, vstup hlavním vchodem, cena prohlídky s průvodcem</w:t>
      </w:r>
      <w:r w:rsidR="00D02E87" w:rsidRPr="00BD2243">
        <w:rPr>
          <w:rFonts w:ascii="Arial" w:hAnsi="Arial" w:cs="Arial"/>
          <w:sz w:val="22"/>
        </w:rPr>
        <w:t xml:space="preserve"> </w:t>
      </w:r>
      <w:r w:rsidR="003921CC">
        <w:rPr>
          <w:rFonts w:ascii="Arial" w:hAnsi="Arial" w:cs="Arial"/>
          <w:sz w:val="22"/>
        </w:rPr>
        <w:t>250,-Kč/osoba</w:t>
      </w:r>
    </w:p>
    <w:p w14:paraId="5B965378" w14:textId="5D282A6C" w:rsidR="002A76C9" w:rsidRPr="00BD2243" w:rsidRDefault="00F540F4" w:rsidP="00E01485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A9038B">
        <w:rPr>
          <w:rFonts w:ascii="Arial" w:hAnsi="Arial" w:cs="Arial"/>
          <w:sz w:val="22"/>
        </w:rPr>
        <w:t xml:space="preserve">Další vycházky pro děti i dospělé a přednášky </w:t>
      </w:r>
      <w:r w:rsidR="00C4494F" w:rsidRPr="00A9038B">
        <w:rPr>
          <w:rFonts w:ascii="Arial" w:hAnsi="Arial" w:cs="Arial"/>
          <w:sz w:val="22"/>
        </w:rPr>
        <w:t xml:space="preserve">PIS - </w:t>
      </w:r>
      <w:r w:rsidR="00F3517E" w:rsidRPr="00A9038B">
        <w:rPr>
          <w:rFonts w:ascii="Arial" w:hAnsi="Arial" w:cs="Arial"/>
          <w:sz w:val="22"/>
        </w:rPr>
        <w:t>P</w:t>
      </w:r>
      <w:r w:rsidRPr="00A9038B">
        <w:rPr>
          <w:rFonts w:ascii="Arial" w:hAnsi="Arial" w:cs="Arial"/>
          <w:sz w:val="22"/>
        </w:rPr>
        <w:t>CT naleznete v našem</w:t>
      </w:r>
      <w:r w:rsidRPr="00BD2243">
        <w:rPr>
          <w:rFonts w:ascii="Arial" w:hAnsi="Arial" w:cs="Arial"/>
          <w:b/>
          <w:sz w:val="22"/>
        </w:rPr>
        <w:t xml:space="preserve"> </w:t>
      </w:r>
      <w:hyperlink r:id="rId23" w:history="1">
        <w:r w:rsidR="007A3730" w:rsidRPr="00BD2243">
          <w:rPr>
            <w:rStyle w:val="Hypertextovodkaz"/>
            <w:rFonts w:ascii="Arial" w:hAnsi="Arial" w:cs="Arial"/>
            <w:b/>
            <w:sz w:val="22"/>
          </w:rPr>
          <w:t>e</w:t>
        </w:r>
        <w:r w:rsidRPr="00BD2243">
          <w:rPr>
            <w:rStyle w:val="Hypertextovodkaz"/>
            <w:rFonts w:ascii="Arial" w:hAnsi="Arial" w:cs="Arial"/>
            <w:b/>
            <w:sz w:val="22"/>
          </w:rPr>
          <w:t>-shopu</w:t>
        </w:r>
      </w:hyperlink>
      <w:r w:rsidRPr="00BD2243">
        <w:rPr>
          <w:rFonts w:ascii="Arial" w:hAnsi="Arial" w:cs="Arial"/>
          <w:b/>
          <w:sz w:val="22"/>
        </w:rPr>
        <w:t>.</w:t>
      </w:r>
      <w:r w:rsidR="00B9671F" w:rsidRPr="00BD2243">
        <w:rPr>
          <w:rFonts w:ascii="Arial" w:hAnsi="Arial" w:cs="Arial"/>
          <w:b/>
          <w:sz w:val="22"/>
        </w:rPr>
        <w:t xml:space="preserve"> </w:t>
      </w:r>
    </w:p>
    <w:p w14:paraId="30CFA8D8" w14:textId="528123B7" w:rsidR="0009000A" w:rsidRDefault="00B9671F" w:rsidP="00E01485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color w:val="FF0000"/>
          <w:sz w:val="22"/>
        </w:rPr>
      </w:pPr>
      <w:r w:rsidRPr="00BD2243">
        <w:rPr>
          <w:rFonts w:ascii="Arial" w:hAnsi="Arial" w:cs="Arial"/>
          <w:b/>
          <w:color w:val="FF0000"/>
          <w:sz w:val="22"/>
        </w:rPr>
        <w:t xml:space="preserve">Předprodej vycházek </w:t>
      </w:r>
      <w:r w:rsidR="00D667B2" w:rsidRPr="00BD2243">
        <w:rPr>
          <w:rFonts w:ascii="Arial" w:hAnsi="Arial" w:cs="Arial"/>
          <w:b/>
          <w:color w:val="FF0000"/>
          <w:sz w:val="22"/>
        </w:rPr>
        <w:t>je</w:t>
      </w:r>
      <w:r w:rsidR="00C25D3F" w:rsidRPr="00BD2243">
        <w:rPr>
          <w:rFonts w:ascii="Arial" w:hAnsi="Arial" w:cs="Arial"/>
          <w:b/>
          <w:color w:val="FF0000"/>
          <w:sz w:val="22"/>
        </w:rPr>
        <w:t xml:space="preserve"> </w:t>
      </w:r>
      <w:r w:rsidRPr="00BD2243">
        <w:rPr>
          <w:rFonts w:ascii="Arial" w:hAnsi="Arial" w:cs="Arial"/>
          <w:b/>
          <w:color w:val="FF0000"/>
          <w:sz w:val="22"/>
        </w:rPr>
        <w:t xml:space="preserve">zahájen </w:t>
      </w:r>
      <w:r w:rsidR="00D667B2" w:rsidRPr="00BD2243">
        <w:rPr>
          <w:rFonts w:ascii="Arial" w:hAnsi="Arial" w:cs="Arial"/>
          <w:b/>
          <w:color w:val="FF0000"/>
          <w:sz w:val="22"/>
        </w:rPr>
        <w:t xml:space="preserve">vždy </w:t>
      </w:r>
      <w:r w:rsidRPr="00BD2243">
        <w:rPr>
          <w:rFonts w:ascii="Arial" w:hAnsi="Arial" w:cs="Arial"/>
          <w:b/>
          <w:color w:val="FF0000"/>
          <w:sz w:val="22"/>
        </w:rPr>
        <w:t xml:space="preserve">25. </w:t>
      </w:r>
      <w:r w:rsidR="00D667B2" w:rsidRPr="00BD2243">
        <w:rPr>
          <w:rFonts w:ascii="Arial" w:hAnsi="Arial" w:cs="Arial"/>
          <w:b/>
          <w:color w:val="FF0000"/>
          <w:sz w:val="22"/>
        </w:rPr>
        <w:t xml:space="preserve">dne v měsíci </w:t>
      </w:r>
      <w:r w:rsidR="006078FF">
        <w:rPr>
          <w:rFonts w:ascii="Arial" w:hAnsi="Arial" w:cs="Arial"/>
          <w:b/>
          <w:color w:val="FF0000"/>
          <w:sz w:val="22"/>
        </w:rPr>
        <w:t xml:space="preserve">v 9:02 hodin </w:t>
      </w:r>
      <w:r w:rsidR="00D667B2" w:rsidRPr="00BD2243">
        <w:rPr>
          <w:rFonts w:ascii="Arial" w:hAnsi="Arial" w:cs="Arial"/>
          <w:b/>
          <w:color w:val="FF0000"/>
          <w:sz w:val="22"/>
        </w:rPr>
        <w:t>na měsíc následující.</w:t>
      </w:r>
    </w:p>
    <w:p w14:paraId="51CB9A8E" w14:textId="090C60FC" w:rsidR="002C33FC" w:rsidRPr="00414DFC" w:rsidRDefault="0009000A" w:rsidP="00E01485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A9038B">
        <w:rPr>
          <w:rFonts w:ascii="Arial" w:hAnsi="Arial" w:cs="Arial"/>
          <w:sz w:val="22"/>
        </w:rPr>
        <w:t xml:space="preserve">Předprodej probíhá v běžné otevírací době našich turistických informačních a návštěvnických centrech a v recepci sídla PIS – PCT na Arbesově náměstí 70/4, Praha 5, </w:t>
      </w:r>
      <w:r w:rsidR="004165DE" w:rsidRPr="00A9038B">
        <w:rPr>
          <w:rFonts w:ascii="Arial" w:hAnsi="Arial" w:cs="Arial"/>
          <w:sz w:val="22"/>
        </w:rPr>
        <w:t xml:space="preserve">ve dnech </w:t>
      </w:r>
      <w:r w:rsidRPr="00A9038B">
        <w:rPr>
          <w:rFonts w:ascii="Arial" w:hAnsi="Arial" w:cs="Arial"/>
          <w:sz w:val="22"/>
        </w:rPr>
        <w:t>Po – Čt 8:30 – 17:00</w:t>
      </w:r>
      <w:r w:rsidR="004165DE">
        <w:rPr>
          <w:rFonts w:ascii="Arial" w:hAnsi="Arial" w:cs="Arial"/>
          <w:b/>
          <w:sz w:val="22"/>
        </w:rPr>
        <w:t xml:space="preserve">. </w:t>
      </w:r>
    </w:p>
    <w:p w14:paraId="7C97A098" w14:textId="551ACFA3" w:rsidR="00750CD9" w:rsidRPr="00011D05" w:rsidRDefault="002C33FC" w:rsidP="00750CD9">
      <w:pPr>
        <w:pStyle w:val="Nadpis3"/>
        <w:tabs>
          <w:tab w:val="left" w:pos="9289"/>
        </w:tabs>
        <w:spacing w:before="0"/>
        <w:ind w:right="425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Cestov</w:t>
      </w:r>
      <w:r w:rsidR="00624455">
        <w:rPr>
          <w:rFonts w:ascii="Arial" w:hAnsi="Arial" w:cs="Arial"/>
          <w:b/>
          <w:sz w:val="32"/>
        </w:rPr>
        <w:t>ní ruch, zajímavosti, informace</w:t>
      </w:r>
      <w:r w:rsidR="00750CD9">
        <w:rPr>
          <w:rFonts w:ascii="Arial" w:hAnsi="Arial" w:cs="Arial"/>
          <w:b/>
          <w:sz w:val="32"/>
        </w:rPr>
        <w:tab/>
      </w:r>
    </w:p>
    <w:p w14:paraId="5FF8E399" w14:textId="37538707" w:rsidR="00750CD9" w:rsidRPr="00780150" w:rsidRDefault="00562012" w:rsidP="00750CD9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sz w:val="22"/>
        </w:rPr>
      </w:pPr>
      <w:hyperlink r:id="rId24" w:history="1">
        <w:r w:rsidR="00BA1E76" w:rsidRPr="00BA1E76">
          <w:rPr>
            <w:rStyle w:val="Hypertextovodkaz"/>
            <w:rFonts w:ascii="Arial" w:hAnsi="Arial" w:cs="Arial"/>
            <w:b/>
            <w:sz w:val="22"/>
          </w:rPr>
          <w:t>Prague Convention Bureau má nového ředitele</w:t>
        </w:r>
      </w:hyperlink>
    </w:p>
    <w:p w14:paraId="4B776F02" w14:textId="153DBEF0" w:rsidR="00624455" w:rsidRDefault="00BA1E76" w:rsidP="00C91B67">
      <w:pPr>
        <w:pStyle w:val="Nadpis3"/>
        <w:tabs>
          <w:tab w:val="left" w:pos="9289"/>
        </w:tabs>
        <w:spacing w:before="0"/>
        <w:ind w:left="1202" w:right="425"/>
        <w:rPr>
          <w:rFonts w:ascii="Arial" w:hAnsi="Arial" w:cs="Arial"/>
          <w:iCs/>
          <w:sz w:val="22"/>
        </w:rPr>
      </w:pPr>
      <w:r w:rsidRPr="00BA1E76">
        <w:rPr>
          <w:rFonts w:ascii="Arial" w:hAnsi="Arial" w:cs="Arial"/>
          <w:color w:val="auto"/>
          <w:sz w:val="22"/>
        </w:rPr>
        <w:t>Novým ředitelem Prague Conven</w:t>
      </w:r>
      <w:r>
        <w:rPr>
          <w:rFonts w:ascii="Arial" w:hAnsi="Arial" w:cs="Arial"/>
          <w:color w:val="auto"/>
          <w:sz w:val="22"/>
        </w:rPr>
        <w:t>tion Bureau se k</w:t>
      </w:r>
      <w:r w:rsidRPr="00BA1E76">
        <w:rPr>
          <w:rFonts w:ascii="Arial" w:hAnsi="Arial" w:cs="Arial"/>
          <w:color w:val="auto"/>
          <w:sz w:val="22"/>
        </w:rPr>
        <w:t xml:space="preserve"> 1. 1. 2016 stal Roman Muška. Ve vedení PCB vystřídal Lenku Jarošovou, která se rozhodla ukončit své působení </w:t>
      </w:r>
      <w:r w:rsidR="00777667">
        <w:rPr>
          <w:rFonts w:ascii="Arial" w:hAnsi="Arial" w:cs="Arial"/>
          <w:color w:val="auto"/>
          <w:sz w:val="22"/>
        </w:rPr>
        <w:t>v organizaci ke konci roku 2015</w:t>
      </w:r>
    </w:p>
    <w:p w14:paraId="635575BD" w14:textId="77777777" w:rsidR="00C91B67" w:rsidRPr="00C91B67" w:rsidRDefault="00C91B67" w:rsidP="00C91B67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6"/>
          <w:szCs w:val="6"/>
        </w:rPr>
      </w:pPr>
    </w:p>
    <w:p w14:paraId="6092BF08" w14:textId="5AD4BEAC" w:rsidR="00C91B67" w:rsidRPr="00356FF6" w:rsidRDefault="00562012" w:rsidP="00C91B67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25" w:history="1">
        <w:r w:rsidR="00C91B67" w:rsidRPr="001C2806">
          <w:rPr>
            <w:rStyle w:val="Hypertextovodkaz"/>
            <w:rFonts w:ascii="Arial" w:hAnsi="Arial" w:cs="Arial"/>
            <w:b/>
            <w:iCs/>
            <w:sz w:val="22"/>
          </w:rPr>
          <w:t xml:space="preserve">Letiště Václava Havla Praha </w:t>
        </w:r>
        <w:r w:rsidR="001C2806" w:rsidRPr="001C2806">
          <w:rPr>
            <w:rStyle w:val="Hypertextovodkaz"/>
            <w:rFonts w:ascii="Arial" w:hAnsi="Arial" w:cs="Arial"/>
            <w:b/>
            <w:iCs/>
            <w:sz w:val="22"/>
          </w:rPr>
          <w:t xml:space="preserve">pokořilo hranici </w:t>
        </w:r>
        <w:r w:rsidR="00C91B67" w:rsidRPr="001C2806">
          <w:rPr>
            <w:rStyle w:val="Hypertextovodkaz"/>
            <w:rFonts w:ascii="Arial" w:hAnsi="Arial" w:cs="Arial"/>
            <w:b/>
            <w:iCs/>
            <w:sz w:val="22"/>
          </w:rPr>
          <w:t xml:space="preserve">12 </w:t>
        </w:r>
        <w:r w:rsidR="001C2806" w:rsidRPr="001C2806">
          <w:rPr>
            <w:rStyle w:val="Hypertextovodkaz"/>
            <w:rFonts w:ascii="Arial" w:hAnsi="Arial" w:cs="Arial"/>
            <w:b/>
            <w:iCs/>
            <w:sz w:val="22"/>
          </w:rPr>
          <w:t>milionů cestujících za rok</w:t>
        </w:r>
      </w:hyperlink>
      <w:r w:rsidR="001C2806" w:rsidRPr="001C2806">
        <w:rPr>
          <w:rFonts w:ascii="Arial" w:hAnsi="Arial" w:cs="Arial"/>
          <w:b/>
          <w:iCs/>
          <w:color w:val="009ACD"/>
          <w:sz w:val="22"/>
        </w:rPr>
        <w:t xml:space="preserve"> </w:t>
      </w:r>
    </w:p>
    <w:p w14:paraId="78B77AE8" w14:textId="1758392C" w:rsidR="00C91B67" w:rsidRDefault="001C2806" w:rsidP="00C91B67">
      <w:pPr>
        <w:suppressAutoHyphens/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1C2806">
        <w:rPr>
          <w:rFonts w:ascii="Arial" w:hAnsi="Arial" w:cs="Arial"/>
          <w:iCs/>
          <w:sz w:val="22"/>
        </w:rPr>
        <w:t>Letišt</w:t>
      </w:r>
      <w:r w:rsidRPr="001C2806">
        <w:rPr>
          <w:rFonts w:ascii="Arial" w:hAnsi="Arial" w:cs="Arial" w:hint="eastAsia"/>
          <w:iCs/>
          <w:sz w:val="22"/>
        </w:rPr>
        <w:t>ě</w:t>
      </w:r>
      <w:r w:rsidRPr="001C2806">
        <w:rPr>
          <w:rFonts w:ascii="Arial" w:hAnsi="Arial" w:cs="Arial"/>
          <w:iCs/>
          <w:sz w:val="22"/>
        </w:rPr>
        <w:t xml:space="preserve"> Václava Havla Praha odbavilo za lo</w:t>
      </w:r>
      <w:r w:rsidRPr="001C2806">
        <w:rPr>
          <w:rFonts w:ascii="Arial" w:hAnsi="Arial" w:cs="Arial" w:hint="eastAsia"/>
          <w:iCs/>
          <w:sz w:val="22"/>
        </w:rPr>
        <w:t>ň</w:t>
      </w:r>
      <w:r w:rsidRPr="001C2806">
        <w:rPr>
          <w:rFonts w:ascii="Arial" w:hAnsi="Arial" w:cs="Arial"/>
          <w:iCs/>
          <w:sz w:val="22"/>
        </w:rPr>
        <w:t xml:space="preserve">ský rok 12 030 928 cestujících. </w:t>
      </w:r>
      <w:r w:rsidR="00C91B67" w:rsidRPr="00C91B67">
        <w:rPr>
          <w:rFonts w:ascii="Arial" w:hAnsi="Arial" w:cs="Arial"/>
          <w:iCs/>
          <w:sz w:val="22"/>
        </w:rPr>
        <w:t>Naše nejv</w:t>
      </w:r>
      <w:r w:rsidR="00C91B67" w:rsidRPr="00C91B67">
        <w:rPr>
          <w:rFonts w:ascii="Arial" w:hAnsi="Arial" w:cs="Arial" w:hint="eastAsia"/>
          <w:iCs/>
          <w:sz w:val="22"/>
        </w:rPr>
        <w:t>ě</w:t>
      </w:r>
      <w:r w:rsidR="00C91B67" w:rsidRPr="00C91B67">
        <w:rPr>
          <w:rFonts w:ascii="Arial" w:hAnsi="Arial" w:cs="Arial"/>
          <w:iCs/>
          <w:sz w:val="22"/>
        </w:rPr>
        <w:t>tší letišt</w:t>
      </w:r>
      <w:r w:rsidR="00C91B67" w:rsidRPr="00C91B67">
        <w:rPr>
          <w:rFonts w:ascii="Arial" w:hAnsi="Arial" w:cs="Arial" w:hint="eastAsia"/>
          <w:iCs/>
          <w:sz w:val="22"/>
        </w:rPr>
        <w:t>ě</w:t>
      </w:r>
      <w:r w:rsidR="00C91B67" w:rsidRPr="00C91B67">
        <w:rPr>
          <w:rFonts w:ascii="Arial" w:hAnsi="Arial" w:cs="Arial"/>
          <w:iCs/>
          <w:sz w:val="22"/>
        </w:rPr>
        <w:t xml:space="preserve"> tak zaznamenalo nár</w:t>
      </w:r>
      <w:r w:rsidR="00C91B67" w:rsidRPr="00C91B67">
        <w:rPr>
          <w:rFonts w:ascii="Arial" w:hAnsi="Arial" w:cs="Arial" w:hint="eastAsia"/>
          <w:iCs/>
          <w:sz w:val="22"/>
        </w:rPr>
        <w:t>ů</w:t>
      </w:r>
      <w:r w:rsidR="00C91B67" w:rsidRPr="00C91B67">
        <w:rPr>
          <w:rFonts w:ascii="Arial" w:hAnsi="Arial" w:cs="Arial"/>
          <w:iCs/>
          <w:sz w:val="22"/>
        </w:rPr>
        <w:t>st oproti p</w:t>
      </w:r>
      <w:r w:rsidR="00C91B67" w:rsidRPr="00C91B67">
        <w:rPr>
          <w:rFonts w:ascii="Arial" w:hAnsi="Arial" w:cs="Arial" w:hint="eastAsia"/>
          <w:iCs/>
          <w:sz w:val="22"/>
        </w:rPr>
        <w:t>ř</w:t>
      </w:r>
      <w:r w:rsidR="00C91B67" w:rsidRPr="00C91B67">
        <w:rPr>
          <w:rFonts w:ascii="Arial" w:hAnsi="Arial" w:cs="Arial"/>
          <w:iCs/>
          <w:sz w:val="22"/>
        </w:rPr>
        <w:t>edchozímu roku o 7,9 %.  Nejv</w:t>
      </w:r>
      <w:r w:rsidR="00C91B67" w:rsidRPr="00C91B67">
        <w:rPr>
          <w:rFonts w:ascii="Arial" w:hAnsi="Arial" w:cs="Arial" w:hint="eastAsia"/>
          <w:iCs/>
          <w:sz w:val="22"/>
        </w:rPr>
        <w:t>ě</w:t>
      </w:r>
      <w:r w:rsidR="00C91B67" w:rsidRPr="00C91B67">
        <w:rPr>
          <w:rFonts w:ascii="Arial" w:hAnsi="Arial" w:cs="Arial"/>
          <w:iCs/>
          <w:sz w:val="22"/>
        </w:rPr>
        <w:t>tší zájem o cestování letadlem byl mezi cestujícími v srpnu, kdy jich vzdušný p</w:t>
      </w:r>
      <w:r w:rsidR="00C91B67" w:rsidRPr="00C91B67">
        <w:rPr>
          <w:rFonts w:ascii="Arial" w:hAnsi="Arial" w:cs="Arial" w:hint="eastAsia"/>
          <w:iCs/>
          <w:sz w:val="22"/>
        </w:rPr>
        <w:t>ří</w:t>
      </w:r>
      <w:r w:rsidR="00C91B67" w:rsidRPr="00C91B67">
        <w:rPr>
          <w:rFonts w:ascii="Arial" w:hAnsi="Arial" w:cs="Arial"/>
          <w:iCs/>
          <w:sz w:val="22"/>
        </w:rPr>
        <w:t>stav odbavil bezmála 1,4 milion</w:t>
      </w:r>
      <w:r w:rsidR="00C91B67" w:rsidRPr="00C91B67">
        <w:rPr>
          <w:rFonts w:ascii="Arial" w:hAnsi="Arial" w:cs="Arial" w:hint="eastAsia"/>
          <w:iCs/>
          <w:sz w:val="22"/>
        </w:rPr>
        <w:t>ů</w:t>
      </w:r>
      <w:r w:rsidR="00C91B67" w:rsidRPr="00C91B67">
        <w:rPr>
          <w:rFonts w:ascii="Arial" w:hAnsi="Arial" w:cs="Arial"/>
          <w:iCs/>
          <w:sz w:val="22"/>
        </w:rPr>
        <w:t>, nejrušn</w:t>
      </w:r>
      <w:r w:rsidR="00C91B67" w:rsidRPr="00C91B67">
        <w:rPr>
          <w:rFonts w:ascii="Arial" w:hAnsi="Arial" w:cs="Arial" w:hint="eastAsia"/>
          <w:iCs/>
          <w:sz w:val="22"/>
        </w:rPr>
        <w:t>ě</w:t>
      </w:r>
      <w:r w:rsidR="00C91B67" w:rsidRPr="00C91B67">
        <w:rPr>
          <w:rFonts w:ascii="Arial" w:hAnsi="Arial" w:cs="Arial"/>
          <w:iCs/>
          <w:sz w:val="22"/>
        </w:rPr>
        <w:t>jším dnem byl pak 16. srpen s tém</w:t>
      </w:r>
      <w:r w:rsidR="00C91B67" w:rsidRPr="00C91B67">
        <w:rPr>
          <w:rFonts w:ascii="Arial" w:hAnsi="Arial" w:cs="Arial" w:hint="eastAsia"/>
          <w:iCs/>
          <w:sz w:val="22"/>
        </w:rPr>
        <w:t>ěř</w:t>
      </w:r>
      <w:r w:rsidR="00C91B67" w:rsidRPr="00C91B67">
        <w:rPr>
          <w:rFonts w:ascii="Arial" w:hAnsi="Arial" w:cs="Arial"/>
          <w:iCs/>
          <w:sz w:val="22"/>
        </w:rPr>
        <w:t xml:space="preserve"> 50 tisíci pasažéry. Pr</w:t>
      </w:r>
      <w:r w:rsidR="00C91B67" w:rsidRPr="00C91B67">
        <w:rPr>
          <w:rFonts w:ascii="Arial" w:hAnsi="Arial" w:cs="Arial" w:hint="eastAsia"/>
          <w:iCs/>
          <w:sz w:val="22"/>
        </w:rPr>
        <w:t>ů</w:t>
      </w:r>
      <w:r w:rsidR="00C91B67" w:rsidRPr="00C91B67">
        <w:rPr>
          <w:rFonts w:ascii="Arial" w:hAnsi="Arial" w:cs="Arial"/>
          <w:iCs/>
          <w:sz w:val="22"/>
        </w:rPr>
        <w:t>m</w:t>
      </w:r>
      <w:r w:rsidR="00C91B67" w:rsidRPr="00C91B67">
        <w:rPr>
          <w:rFonts w:ascii="Arial" w:hAnsi="Arial" w:cs="Arial" w:hint="eastAsia"/>
          <w:iCs/>
          <w:sz w:val="22"/>
        </w:rPr>
        <w:t>ě</w:t>
      </w:r>
      <w:r w:rsidR="00C91B67" w:rsidRPr="00C91B67">
        <w:rPr>
          <w:rFonts w:ascii="Arial" w:hAnsi="Arial" w:cs="Arial"/>
          <w:iCs/>
          <w:sz w:val="22"/>
        </w:rPr>
        <w:t>rn</w:t>
      </w:r>
      <w:r w:rsidR="00C91B67" w:rsidRPr="00C91B67">
        <w:rPr>
          <w:rFonts w:ascii="Arial" w:hAnsi="Arial" w:cs="Arial" w:hint="eastAsia"/>
          <w:iCs/>
          <w:sz w:val="22"/>
        </w:rPr>
        <w:t>ě</w:t>
      </w:r>
      <w:r w:rsidR="00C91B67" w:rsidRPr="00C91B67">
        <w:rPr>
          <w:rFonts w:ascii="Arial" w:hAnsi="Arial" w:cs="Arial"/>
          <w:iCs/>
          <w:sz w:val="22"/>
        </w:rPr>
        <w:t xml:space="preserve"> branami letišt</w:t>
      </w:r>
      <w:r w:rsidR="00C91B67" w:rsidRPr="00C91B67">
        <w:rPr>
          <w:rFonts w:ascii="Arial" w:hAnsi="Arial" w:cs="Arial" w:hint="eastAsia"/>
          <w:iCs/>
          <w:sz w:val="22"/>
        </w:rPr>
        <w:t>ě</w:t>
      </w:r>
      <w:r w:rsidR="00C91B67" w:rsidRPr="00C91B67">
        <w:rPr>
          <w:rFonts w:ascii="Arial" w:hAnsi="Arial" w:cs="Arial"/>
          <w:iCs/>
          <w:sz w:val="22"/>
        </w:rPr>
        <w:t xml:space="preserve"> prošlo každý den 33 tisíc cestujících. Nadále pokra</w:t>
      </w:r>
      <w:r w:rsidR="00C91B67" w:rsidRPr="00C91B67">
        <w:rPr>
          <w:rFonts w:ascii="Arial" w:hAnsi="Arial" w:cs="Arial" w:hint="eastAsia"/>
          <w:iCs/>
          <w:sz w:val="22"/>
        </w:rPr>
        <w:t>č</w:t>
      </w:r>
      <w:r w:rsidR="00C91B67" w:rsidRPr="00C91B67">
        <w:rPr>
          <w:rFonts w:ascii="Arial" w:hAnsi="Arial" w:cs="Arial"/>
          <w:iCs/>
          <w:sz w:val="22"/>
        </w:rPr>
        <w:t>oval trend z posledních let a vzrostl po</w:t>
      </w:r>
      <w:r w:rsidR="00C91B67" w:rsidRPr="00C91B67">
        <w:rPr>
          <w:rFonts w:ascii="Arial" w:hAnsi="Arial" w:cs="Arial" w:hint="eastAsia"/>
          <w:iCs/>
          <w:sz w:val="22"/>
        </w:rPr>
        <w:t>č</w:t>
      </w:r>
      <w:r w:rsidR="00C91B67" w:rsidRPr="00C91B67">
        <w:rPr>
          <w:rFonts w:ascii="Arial" w:hAnsi="Arial" w:cs="Arial"/>
          <w:iCs/>
          <w:sz w:val="22"/>
        </w:rPr>
        <w:t xml:space="preserve">et lokálních cestujících, pro které byla Praha </w:t>
      </w:r>
      <w:r w:rsidR="00C91B67" w:rsidRPr="00C91B67">
        <w:rPr>
          <w:rFonts w:ascii="Arial" w:hAnsi="Arial" w:cs="Arial"/>
          <w:iCs/>
          <w:sz w:val="22"/>
        </w:rPr>
        <w:lastRenderedPageBreak/>
        <w:t>po</w:t>
      </w:r>
      <w:r w:rsidR="00C91B67" w:rsidRPr="00C91B67">
        <w:rPr>
          <w:rFonts w:ascii="Arial" w:hAnsi="Arial" w:cs="Arial" w:hint="eastAsia"/>
          <w:iCs/>
          <w:sz w:val="22"/>
        </w:rPr>
        <w:t>čá</w:t>
      </w:r>
      <w:r w:rsidR="00C91B67" w:rsidRPr="00C91B67">
        <w:rPr>
          <w:rFonts w:ascii="Arial" w:hAnsi="Arial" w:cs="Arial"/>
          <w:iCs/>
          <w:sz w:val="22"/>
        </w:rPr>
        <w:t>te</w:t>
      </w:r>
      <w:r w:rsidR="00C91B67" w:rsidRPr="00C91B67">
        <w:rPr>
          <w:rFonts w:ascii="Arial" w:hAnsi="Arial" w:cs="Arial" w:hint="eastAsia"/>
          <w:iCs/>
          <w:sz w:val="22"/>
        </w:rPr>
        <w:t>č</w:t>
      </w:r>
      <w:r w:rsidR="00C91B67" w:rsidRPr="00C91B67">
        <w:rPr>
          <w:rFonts w:ascii="Arial" w:hAnsi="Arial" w:cs="Arial"/>
          <w:iCs/>
          <w:sz w:val="22"/>
        </w:rPr>
        <w:t>ní nebo cílovou destinací. Ve srovnání s p</w:t>
      </w:r>
      <w:r w:rsidR="00C91B67" w:rsidRPr="00C91B67">
        <w:rPr>
          <w:rFonts w:ascii="Arial" w:hAnsi="Arial" w:cs="Arial" w:hint="eastAsia"/>
          <w:iCs/>
          <w:sz w:val="22"/>
        </w:rPr>
        <w:t>ř</w:t>
      </w:r>
      <w:r w:rsidR="00C91B67" w:rsidRPr="00C91B67">
        <w:rPr>
          <w:rFonts w:ascii="Arial" w:hAnsi="Arial" w:cs="Arial"/>
          <w:iCs/>
          <w:sz w:val="22"/>
        </w:rPr>
        <w:t>edchozím rokem jejich po</w:t>
      </w:r>
      <w:r w:rsidR="00C91B67" w:rsidRPr="00C91B67">
        <w:rPr>
          <w:rFonts w:ascii="Arial" w:hAnsi="Arial" w:cs="Arial" w:hint="eastAsia"/>
          <w:iCs/>
          <w:sz w:val="22"/>
        </w:rPr>
        <w:t>č</w:t>
      </w:r>
      <w:r w:rsidR="00C91B67" w:rsidRPr="00C91B67">
        <w:rPr>
          <w:rFonts w:ascii="Arial" w:hAnsi="Arial" w:cs="Arial"/>
          <w:iCs/>
          <w:sz w:val="22"/>
        </w:rPr>
        <w:t>et vzrostl o 7,1 % a p</w:t>
      </w:r>
      <w:r w:rsidR="00C91B67" w:rsidRPr="00C91B67">
        <w:rPr>
          <w:rFonts w:ascii="Arial" w:hAnsi="Arial" w:cs="Arial" w:hint="eastAsia"/>
          <w:iCs/>
          <w:sz w:val="22"/>
        </w:rPr>
        <w:t>ř</w:t>
      </w:r>
      <w:r w:rsidR="00C91B67" w:rsidRPr="00C91B67">
        <w:rPr>
          <w:rFonts w:ascii="Arial" w:hAnsi="Arial" w:cs="Arial"/>
          <w:iCs/>
          <w:sz w:val="22"/>
        </w:rPr>
        <w:t>ekro</w:t>
      </w:r>
      <w:r w:rsidR="00C91B67" w:rsidRPr="00C91B67">
        <w:rPr>
          <w:rFonts w:ascii="Arial" w:hAnsi="Arial" w:cs="Arial" w:hint="eastAsia"/>
          <w:iCs/>
          <w:sz w:val="22"/>
        </w:rPr>
        <w:t>č</w:t>
      </w:r>
      <w:r w:rsidR="00C91B67" w:rsidRPr="00C91B67">
        <w:rPr>
          <w:rFonts w:ascii="Arial" w:hAnsi="Arial" w:cs="Arial"/>
          <w:iCs/>
          <w:sz w:val="22"/>
        </w:rPr>
        <w:t>il tak historický rekord z roku 2014.</w:t>
      </w:r>
      <w:r w:rsidR="00C91B67" w:rsidRPr="00603099">
        <w:rPr>
          <w:rFonts w:ascii="Arial" w:hAnsi="Arial" w:cs="Arial"/>
          <w:iCs/>
          <w:sz w:val="22"/>
        </w:rPr>
        <w:t xml:space="preserve"> </w:t>
      </w:r>
    </w:p>
    <w:p w14:paraId="3E986CD7" w14:textId="77777777" w:rsidR="00E01485" w:rsidRPr="00356FF6" w:rsidRDefault="00E01485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5993F9DD" w14:textId="7CA6E259" w:rsidR="00F75495" w:rsidRPr="00356FF6" w:rsidRDefault="00562012" w:rsidP="00E0148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26" w:history="1">
        <w:r w:rsidR="00BA7A5E" w:rsidRPr="00BA7A5E">
          <w:rPr>
            <w:rStyle w:val="Hypertextovodkaz"/>
            <w:rFonts w:ascii="Arial" w:hAnsi="Arial" w:cs="Arial"/>
            <w:b/>
            <w:iCs/>
            <w:sz w:val="22"/>
          </w:rPr>
          <w:t>Adventní trhy na Staroměstském náměstí nejkrásnější vánoční destinací na světě</w:t>
        </w:r>
      </w:hyperlink>
    </w:p>
    <w:p w14:paraId="7356EB36" w14:textId="6EF6CB4E" w:rsidR="00603099" w:rsidRDefault="00BA7A5E" w:rsidP="003D5276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BA7A5E">
        <w:rPr>
          <w:rFonts w:ascii="Arial" w:hAnsi="Arial" w:cs="Arial"/>
          <w:iCs/>
          <w:sz w:val="22"/>
        </w:rPr>
        <w:t>Starom</w:t>
      </w:r>
      <w:r w:rsidRPr="00BA7A5E">
        <w:rPr>
          <w:rFonts w:ascii="Arial" w:hAnsi="Arial" w:cs="Arial" w:hint="eastAsia"/>
          <w:iCs/>
          <w:sz w:val="22"/>
        </w:rPr>
        <w:t>ě</w:t>
      </w:r>
      <w:r w:rsidRPr="00BA7A5E">
        <w:rPr>
          <w:rFonts w:ascii="Arial" w:hAnsi="Arial" w:cs="Arial"/>
          <w:iCs/>
          <w:sz w:val="22"/>
        </w:rPr>
        <w:t>stské nám</w:t>
      </w:r>
      <w:r w:rsidRPr="00BA7A5E">
        <w:rPr>
          <w:rFonts w:ascii="Arial" w:hAnsi="Arial" w:cs="Arial" w:hint="eastAsia"/>
          <w:iCs/>
          <w:sz w:val="22"/>
        </w:rPr>
        <w:t>ě</w:t>
      </w:r>
      <w:r w:rsidRPr="00BA7A5E">
        <w:rPr>
          <w:rFonts w:ascii="Arial" w:hAnsi="Arial" w:cs="Arial"/>
          <w:iCs/>
          <w:sz w:val="22"/>
        </w:rPr>
        <w:t>stí s adventními trhy je nejkrásn</w:t>
      </w:r>
      <w:r w:rsidRPr="00BA7A5E">
        <w:rPr>
          <w:rFonts w:ascii="Arial" w:hAnsi="Arial" w:cs="Arial" w:hint="eastAsia"/>
          <w:iCs/>
          <w:sz w:val="22"/>
        </w:rPr>
        <w:t>ě</w:t>
      </w:r>
      <w:r w:rsidRPr="00BA7A5E">
        <w:rPr>
          <w:rFonts w:ascii="Arial" w:hAnsi="Arial" w:cs="Arial"/>
          <w:iCs/>
          <w:sz w:val="22"/>
        </w:rPr>
        <w:t>jším váno</w:t>
      </w:r>
      <w:r w:rsidRPr="00BA7A5E">
        <w:rPr>
          <w:rFonts w:ascii="Arial" w:hAnsi="Arial" w:cs="Arial" w:hint="eastAsia"/>
          <w:iCs/>
          <w:sz w:val="22"/>
        </w:rPr>
        <w:t>č</w:t>
      </w:r>
      <w:r w:rsidRPr="00BA7A5E">
        <w:rPr>
          <w:rFonts w:ascii="Arial" w:hAnsi="Arial" w:cs="Arial"/>
          <w:iCs/>
          <w:sz w:val="22"/>
        </w:rPr>
        <w:t>ním místem na sv</w:t>
      </w:r>
      <w:r w:rsidRPr="00BA7A5E">
        <w:rPr>
          <w:rFonts w:ascii="Arial" w:hAnsi="Arial" w:cs="Arial" w:hint="eastAsia"/>
          <w:iCs/>
          <w:sz w:val="22"/>
        </w:rPr>
        <w:t>ě</w:t>
      </w:r>
      <w:r w:rsidRPr="00BA7A5E">
        <w:rPr>
          <w:rFonts w:ascii="Arial" w:hAnsi="Arial" w:cs="Arial"/>
          <w:iCs/>
          <w:sz w:val="22"/>
        </w:rPr>
        <w:t>t</w:t>
      </w:r>
      <w:r w:rsidRPr="00BA7A5E">
        <w:rPr>
          <w:rFonts w:ascii="Arial" w:hAnsi="Arial" w:cs="Arial" w:hint="eastAsia"/>
          <w:iCs/>
          <w:sz w:val="22"/>
        </w:rPr>
        <w:t>ě</w:t>
      </w:r>
      <w:r w:rsidRPr="00BA7A5E">
        <w:rPr>
          <w:rFonts w:ascii="Arial" w:hAnsi="Arial" w:cs="Arial"/>
          <w:iCs/>
          <w:sz w:val="22"/>
        </w:rPr>
        <w:t xml:space="preserve">. Rozhodli o tom </w:t>
      </w:r>
      <w:r w:rsidRPr="00BA7A5E">
        <w:rPr>
          <w:rFonts w:ascii="Arial" w:hAnsi="Arial" w:cs="Arial" w:hint="eastAsia"/>
          <w:iCs/>
          <w:sz w:val="22"/>
        </w:rPr>
        <w:t>č</w:t>
      </w:r>
      <w:r w:rsidRPr="00BA7A5E">
        <w:rPr>
          <w:rFonts w:ascii="Arial" w:hAnsi="Arial" w:cs="Arial"/>
          <w:iCs/>
          <w:sz w:val="22"/>
        </w:rPr>
        <w:t>tená</w:t>
      </w:r>
      <w:r w:rsidRPr="00BA7A5E">
        <w:rPr>
          <w:rFonts w:ascii="Arial" w:hAnsi="Arial" w:cs="Arial" w:hint="eastAsia"/>
          <w:iCs/>
          <w:sz w:val="22"/>
        </w:rPr>
        <w:t>ř</w:t>
      </w:r>
      <w:r w:rsidRPr="00BA7A5E">
        <w:rPr>
          <w:rFonts w:ascii="Arial" w:hAnsi="Arial" w:cs="Arial"/>
          <w:iCs/>
          <w:sz w:val="22"/>
        </w:rPr>
        <w:t xml:space="preserve">i prestižního amerického listu USA </w:t>
      </w:r>
      <w:proofErr w:type="spellStart"/>
      <w:r w:rsidRPr="00BA7A5E">
        <w:rPr>
          <w:rFonts w:ascii="Arial" w:hAnsi="Arial" w:cs="Arial"/>
          <w:iCs/>
          <w:sz w:val="22"/>
        </w:rPr>
        <w:t>Today</w:t>
      </w:r>
      <w:proofErr w:type="spellEnd"/>
      <w:r w:rsidRPr="00BA7A5E">
        <w:rPr>
          <w:rFonts w:ascii="Arial" w:hAnsi="Arial" w:cs="Arial"/>
          <w:iCs/>
          <w:sz w:val="22"/>
        </w:rPr>
        <w:t>, kte</w:t>
      </w:r>
      <w:r w:rsidRPr="00BA7A5E">
        <w:rPr>
          <w:rFonts w:ascii="Arial" w:hAnsi="Arial" w:cs="Arial" w:hint="eastAsia"/>
          <w:iCs/>
          <w:sz w:val="22"/>
        </w:rPr>
        <w:t>ří</w:t>
      </w:r>
      <w:r w:rsidRPr="00BA7A5E">
        <w:rPr>
          <w:rFonts w:ascii="Arial" w:hAnsi="Arial" w:cs="Arial"/>
          <w:iCs/>
          <w:sz w:val="22"/>
        </w:rPr>
        <w:t xml:space="preserve"> hlasovali v internetové anket</w:t>
      </w:r>
      <w:r w:rsidRPr="00BA7A5E">
        <w:rPr>
          <w:rFonts w:ascii="Arial" w:hAnsi="Arial" w:cs="Arial" w:hint="eastAsia"/>
          <w:iCs/>
          <w:sz w:val="22"/>
        </w:rPr>
        <w:t>ě</w:t>
      </w:r>
      <w:r w:rsidRPr="00BA7A5E">
        <w:rPr>
          <w:rFonts w:ascii="Arial" w:hAnsi="Arial" w:cs="Arial"/>
          <w:iCs/>
          <w:sz w:val="22"/>
        </w:rPr>
        <w:t xml:space="preserve"> od 1. do 21. prosince letošního roku. Na druhém míst</w:t>
      </w:r>
      <w:r w:rsidRPr="00BA7A5E">
        <w:rPr>
          <w:rFonts w:ascii="Arial" w:hAnsi="Arial" w:cs="Arial" w:hint="eastAsia"/>
          <w:iCs/>
          <w:sz w:val="22"/>
        </w:rPr>
        <w:t>ě</w:t>
      </w:r>
      <w:r w:rsidRPr="00BA7A5E">
        <w:rPr>
          <w:rFonts w:ascii="Arial" w:hAnsi="Arial" w:cs="Arial"/>
          <w:iCs/>
          <w:sz w:val="22"/>
        </w:rPr>
        <w:t xml:space="preserve"> za Prahou skon</w:t>
      </w:r>
      <w:r w:rsidRPr="00BA7A5E">
        <w:rPr>
          <w:rFonts w:ascii="Arial" w:hAnsi="Arial" w:cs="Arial" w:hint="eastAsia"/>
          <w:iCs/>
          <w:sz w:val="22"/>
        </w:rPr>
        <w:t>č</w:t>
      </w:r>
      <w:r w:rsidRPr="00BA7A5E">
        <w:rPr>
          <w:rFonts w:ascii="Arial" w:hAnsi="Arial" w:cs="Arial"/>
          <w:iCs/>
          <w:sz w:val="22"/>
        </w:rPr>
        <w:t>ilo v anket</w:t>
      </w:r>
      <w:r w:rsidRPr="00BA7A5E">
        <w:rPr>
          <w:rFonts w:ascii="Arial" w:hAnsi="Arial" w:cs="Arial" w:hint="eastAsia"/>
          <w:iCs/>
          <w:sz w:val="22"/>
        </w:rPr>
        <w:t>ě</w:t>
      </w:r>
      <w:r w:rsidRPr="00BA7A5E">
        <w:rPr>
          <w:rFonts w:ascii="Arial" w:hAnsi="Arial" w:cs="Arial"/>
          <w:iCs/>
          <w:sz w:val="22"/>
        </w:rPr>
        <w:t xml:space="preserve"> Portoriko a na t</w:t>
      </w:r>
      <w:r w:rsidRPr="00BA7A5E">
        <w:rPr>
          <w:rFonts w:ascii="Arial" w:hAnsi="Arial" w:cs="Arial" w:hint="eastAsia"/>
          <w:iCs/>
          <w:sz w:val="22"/>
        </w:rPr>
        <w:t>ř</w:t>
      </w:r>
      <w:r w:rsidRPr="00BA7A5E">
        <w:rPr>
          <w:rFonts w:ascii="Arial" w:hAnsi="Arial" w:cs="Arial"/>
          <w:iCs/>
          <w:sz w:val="22"/>
        </w:rPr>
        <w:t>etím ryze „váno</w:t>
      </w:r>
      <w:r w:rsidRPr="00BA7A5E">
        <w:rPr>
          <w:rFonts w:ascii="Arial" w:hAnsi="Arial" w:cs="Arial" w:hint="eastAsia"/>
          <w:iCs/>
          <w:sz w:val="22"/>
        </w:rPr>
        <w:t>č</w:t>
      </w:r>
      <w:r w:rsidRPr="00BA7A5E">
        <w:rPr>
          <w:rFonts w:ascii="Arial" w:hAnsi="Arial" w:cs="Arial"/>
          <w:iCs/>
          <w:sz w:val="22"/>
        </w:rPr>
        <w:t>ní“ americké m</w:t>
      </w:r>
      <w:r w:rsidRPr="00BA7A5E">
        <w:rPr>
          <w:rFonts w:ascii="Arial" w:hAnsi="Arial" w:cs="Arial" w:hint="eastAsia"/>
          <w:iCs/>
          <w:sz w:val="22"/>
        </w:rPr>
        <w:t>ě</w:t>
      </w:r>
      <w:r w:rsidRPr="00BA7A5E">
        <w:rPr>
          <w:rFonts w:ascii="Arial" w:hAnsi="Arial" w:cs="Arial"/>
          <w:iCs/>
          <w:sz w:val="22"/>
        </w:rPr>
        <w:t xml:space="preserve">sto </w:t>
      </w:r>
      <w:proofErr w:type="spellStart"/>
      <w:r w:rsidRPr="00BA7A5E">
        <w:rPr>
          <w:rFonts w:ascii="Arial" w:hAnsi="Arial" w:cs="Arial"/>
          <w:iCs/>
          <w:sz w:val="22"/>
        </w:rPr>
        <w:t>McAdenville</w:t>
      </w:r>
      <w:proofErr w:type="spellEnd"/>
      <w:r w:rsidRPr="00BA7A5E">
        <w:rPr>
          <w:rFonts w:ascii="Arial" w:hAnsi="Arial" w:cs="Arial"/>
          <w:iCs/>
          <w:sz w:val="22"/>
        </w:rPr>
        <w:t xml:space="preserve"> v severní Karolin</w:t>
      </w:r>
      <w:r w:rsidRPr="00BA7A5E">
        <w:rPr>
          <w:rFonts w:ascii="Arial" w:hAnsi="Arial" w:cs="Arial" w:hint="eastAsia"/>
          <w:iCs/>
          <w:sz w:val="22"/>
        </w:rPr>
        <w:t>ě</w:t>
      </w:r>
      <w:r w:rsidRPr="00BA7A5E">
        <w:rPr>
          <w:rFonts w:ascii="Arial" w:hAnsi="Arial" w:cs="Arial"/>
          <w:iCs/>
          <w:sz w:val="22"/>
        </w:rPr>
        <w:t xml:space="preserve">. </w:t>
      </w:r>
    </w:p>
    <w:p w14:paraId="779727D1" w14:textId="77777777" w:rsidR="00C91B67" w:rsidRPr="00777667" w:rsidRDefault="00C91B67" w:rsidP="00C91B67">
      <w:pPr>
        <w:pStyle w:val="Nadpis3"/>
        <w:tabs>
          <w:tab w:val="left" w:pos="9289"/>
        </w:tabs>
        <w:spacing w:before="0"/>
        <w:ind w:left="1202" w:right="425"/>
        <w:rPr>
          <w:rFonts w:ascii="Arial" w:hAnsi="Arial" w:cs="Arial"/>
          <w:color w:val="auto"/>
          <w:sz w:val="6"/>
          <w:szCs w:val="6"/>
        </w:rPr>
      </w:pPr>
      <w:r w:rsidRPr="00BA1E76">
        <w:rPr>
          <w:rFonts w:ascii="Arial" w:hAnsi="Arial" w:cs="Arial"/>
          <w:sz w:val="22"/>
        </w:rPr>
        <w:tab/>
      </w:r>
    </w:p>
    <w:p w14:paraId="7CDF71CF" w14:textId="73C5F3FD" w:rsidR="00C91B67" w:rsidRPr="00780150" w:rsidRDefault="00562012" w:rsidP="00C91B67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sz w:val="22"/>
        </w:rPr>
      </w:pPr>
      <w:hyperlink r:id="rId27" w:history="1">
        <w:r w:rsidR="00C91B67" w:rsidRPr="00C91B67">
          <w:rPr>
            <w:rStyle w:val="Hypertextovodkaz"/>
            <w:rFonts w:ascii="Arial" w:hAnsi="Arial" w:cs="Arial"/>
            <w:b/>
            <w:sz w:val="22"/>
          </w:rPr>
          <w:t>Hotel U Zlaté studně nejlepším luxusním hotele</w:t>
        </w:r>
        <w:r w:rsidR="00E37BE8">
          <w:rPr>
            <w:rStyle w:val="Hypertextovodkaz"/>
            <w:rFonts w:ascii="Arial" w:hAnsi="Arial" w:cs="Arial"/>
            <w:b/>
            <w:sz w:val="22"/>
          </w:rPr>
          <w:t>m</w:t>
        </w:r>
        <w:r w:rsidR="00C91B67" w:rsidRPr="00C91B67">
          <w:rPr>
            <w:rStyle w:val="Hypertextovodkaz"/>
            <w:rFonts w:ascii="Arial" w:hAnsi="Arial" w:cs="Arial"/>
            <w:b/>
            <w:sz w:val="22"/>
          </w:rPr>
          <w:t xml:space="preserve"> Evropy</w:t>
        </w:r>
      </w:hyperlink>
    </w:p>
    <w:p w14:paraId="2B27EB08" w14:textId="77777777" w:rsidR="00C91B67" w:rsidRDefault="00C91B67" w:rsidP="00C91B67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C91B67">
        <w:rPr>
          <w:rFonts w:ascii="Arial" w:hAnsi="Arial" w:cs="Arial"/>
          <w:iCs/>
          <w:sz w:val="22"/>
        </w:rPr>
        <w:t>Hotel U Zlaté studn</w:t>
      </w:r>
      <w:r w:rsidRPr="00C91B67">
        <w:rPr>
          <w:rFonts w:ascii="Arial" w:hAnsi="Arial" w:cs="Arial" w:hint="eastAsia"/>
          <w:iCs/>
          <w:sz w:val="22"/>
        </w:rPr>
        <w:t>ě</w:t>
      </w:r>
      <w:r w:rsidRPr="00C91B67">
        <w:rPr>
          <w:rFonts w:ascii="Arial" w:hAnsi="Arial" w:cs="Arial"/>
          <w:iCs/>
          <w:sz w:val="22"/>
        </w:rPr>
        <w:t xml:space="preserve"> v Praze je </w:t>
      </w:r>
      <w:r>
        <w:rPr>
          <w:rFonts w:ascii="Arial" w:hAnsi="Arial" w:cs="Arial"/>
          <w:iCs/>
          <w:sz w:val="22"/>
        </w:rPr>
        <w:t xml:space="preserve">podle návštěvníků cestovatelského serveru TripAdvisor </w:t>
      </w:r>
      <w:r w:rsidRPr="00C91B67">
        <w:rPr>
          <w:rFonts w:ascii="Arial" w:hAnsi="Arial" w:cs="Arial"/>
          <w:iCs/>
          <w:sz w:val="22"/>
        </w:rPr>
        <w:t>nejlepším luxusním hotelem v Evrop</w:t>
      </w:r>
      <w:r w:rsidRPr="00C91B67">
        <w:rPr>
          <w:rFonts w:ascii="Arial" w:hAnsi="Arial" w:cs="Arial" w:hint="eastAsia"/>
          <w:iCs/>
          <w:sz w:val="22"/>
        </w:rPr>
        <w:t>ě</w:t>
      </w:r>
      <w:r w:rsidRPr="00C91B67">
        <w:rPr>
          <w:rFonts w:ascii="Arial" w:hAnsi="Arial" w:cs="Arial"/>
          <w:iCs/>
          <w:sz w:val="22"/>
        </w:rPr>
        <w:t xml:space="preserve">. V </w:t>
      </w:r>
      <w:hyperlink r:id="rId28" w:history="1">
        <w:r w:rsidRPr="00C91B67">
          <w:rPr>
            <w:rStyle w:val="Hypertextovodkaz"/>
            <w:rFonts w:ascii="Arial" w:hAnsi="Arial" w:cs="Arial"/>
            <w:iCs/>
            <w:sz w:val="22"/>
          </w:rPr>
          <w:t>celosv</w:t>
        </w:r>
        <w:r w:rsidRPr="00C91B67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Pr="00C91B67">
          <w:rPr>
            <w:rStyle w:val="Hypertextovodkaz"/>
            <w:rFonts w:ascii="Arial" w:hAnsi="Arial" w:cs="Arial"/>
            <w:iCs/>
            <w:sz w:val="22"/>
          </w:rPr>
          <w:t>tovém srovnání</w:t>
        </w:r>
      </w:hyperlink>
      <w:r w:rsidRPr="00C91B67">
        <w:rPr>
          <w:rFonts w:ascii="Arial" w:hAnsi="Arial" w:cs="Arial"/>
          <w:iCs/>
          <w:sz w:val="22"/>
        </w:rPr>
        <w:t xml:space="preserve"> 25 luxusních hotel</w:t>
      </w:r>
      <w:r w:rsidRPr="00C91B67">
        <w:rPr>
          <w:rFonts w:ascii="Arial" w:hAnsi="Arial" w:cs="Arial" w:hint="eastAsia"/>
          <w:iCs/>
          <w:sz w:val="22"/>
        </w:rPr>
        <w:t>ů</w:t>
      </w:r>
      <w:r w:rsidRPr="00C91B67">
        <w:rPr>
          <w:rFonts w:ascii="Arial" w:hAnsi="Arial" w:cs="Arial"/>
          <w:iCs/>
          <w:sz w:val="22"/>
        </w:rPr>
        <w:t xml:space="preserve"> obsadil t</w:t>
      </w:r>
      <w:r w:rsidRPr="00C91B67">
        <w:rPr>
          <w:rFonts w:ascii="Arial" w:hAnsi="Arial" w:cs="Arial" w:hint="eastAsia"/>
          <w:iCs/>
          <w:sz w:val="22"/>
        </w:rPr>
        <w:t>ř</w:t>
      </w:r>
      <w:r w:rsidRPr="00C91B67">
        <w:rPr>
          <w:rFonts w:ascii="Arial" w:hAnsi="Arial" w:cs="Arial"/>
          <w:iCs/>
          <w:sz w:val="22"/>
        </w:rPr>
        <w:t>etí p</w:t>
      </w:r>
      <w:r w:rsidRPr="00C91B67">
        <w:rPr>
          <w:rFonts w:ascii="Arial" w:hAnsi="Arial" w:cs="Arial" w:hint="eastAsia"/>
          <w:iCs/>
          <w:sz w:val="22"/>
        </w:rPr>
        <w:t>říč</w:t>
      </w:r>
      <w:r w:rsidRPr="00C91B67">
        <w:rPr>
          <w:rFonts w:ascii="Arial" w:hAnsi="Arial" w:cs="Arial"/>
          <w:iCs/>
          <w:sz w:val="22"/>
        </w:rPr>
        <w:t>ku. Z luxusních hotel</w:t>
      </w:r>
      <w:r w:rsidRPr="00C91B67">
        <w:rPr>
          <w:rFonts w:ascii="Arial" w:hAnsi="Arial" w:cs="Arial" w:hint="eastAsia"/>
          <w:iCs/>
          <w:sz w:val="22"/>
        </w:rPr>
        <w:t>ů</w:t>
      </w:r>
      <w:r w:rsidRPr="00C91B67">
        <w:rPr>
          <w:rFonts w:ascii="Arial" w:hAnsi="Arial" w:cs="Arial"/>
          <w:iCs/>
          <w:sz w:val="22"/>
        </w:rPr>
        <w:t xml:space="preserve"> se </w:t>
      </w:r>
      <w:r>
        <w:rPr>
          <w:rFonts w:ascii="Arial" w:hAnsi="Arial" w:cs="Arial"/>
          <w:iCs/>
          <w:sz w:val="22"/>
        </w:rPr>
        <w:t>do</w:t>
      </w:r>
      <w:r w:rsidRPr="00C91B67">
        <w:rPr>
          <w:rFonts w:ascii="Arial" w:hAnsi="Arial" w:cs="Arial"/>
          <w:iCs/>
          <w:sz w:val="22"/>
        </w:rPr>
        <w:t xml:space="preserve"> první p</w:t>
      </w:r>
      <w:r w:rsidRPr="00C91B67">
        <w:rPr>
          <w:rFonts w:ascii="Arial" w:hAnsi="Arial" w:cs="Arial" w:hint="eastAsia"/>
          <w:iCs/>
          <w:sz w:val="22"/>
        </w:rPr>
        <w:t>ě</w:t>
      </w:r>
      <w:r w:rsidRPr="00C91B67">
        <w:rPr>
          <w:rFonts w:ascii="Arial" w:hAnsi="Arial" w:cs="Arial"/>
          <w:iCs/>
          <w:sz w:val="22"/>
        </w:rPr>
        <w:t>tadvacítk</w:t>
      </w:r>
      <w:r>
        <w:rPr>
          <w:rFonts w:ascii="Arial" w:hAnsi="Arial" w:cs="Arial"/>
          <w:iCs/>
          <w:sz w:val="22"/>
        </w:rPr>
        <w:t>y</w:t>
      </w:r>
      <w:r w:rsidRPr="00C91B67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>evropských hotelů</w:t>
      </w:r>
      <w:r w:rsidRPr="00C91B67">
        <w:rPr>
          <w:rFonts w:ascii="Arial" w:hAnsi="Arial" w:cs="Arial"/>
          <w:iCs/>
          <w:sz w:val="22"/>
        </w:rPr>
        <w:t xml:space="preserve"> dostal také pražský </w:t>
      </w:r>
      <w:proofErr w:type="spellStart"/>
      <w:r w:rsidRPr="00C91B67">
        <w:rPr>
          <w:rFonts w:ascii="Arial" w:hAnsi="Arial" w:cs="Arial"/>
          <w:iCs/>
          <w:sz w:val="22"/>
        </w:rPr>
        <w:t>Alchymist</w:t>
      </w:r>
      <w:proofErr w:type="spellEnd"/>
      <w:r w:rsidRPr="00C91B67">
        <w:rPr>
          <w:rFonts w:ascii="Arial" w:hAnsi="Arial" w:cs="Arial"/>
          <w:iCs/>
          <w:sz w:val="22"/>
        </w:rPr>
        <w:t xml:space="preserve"> Grand Hotel and Spa, který v žeb</w:t>
      </w:r>
      <w:r w:rsidRPr="00C91B67">
        <w:rPr>
          <w:rFonts w:ascii="Arial" w:hAnsi="Arial" w:cs="Arial" w:hint="eastAsia"/>
          <w:iCs/>
          <w:sz w:val="22"/>
        </w:rPr>
        <w:t>říč</w:t>
      </w:r>
      <w:r w:rsidRPr="00C91B67">
        <w:rPr>
          <w:rFonts w:ascii="Arial" w:hAnsi="Arial" w:cs="Arial"/>
          <w:iCs/>
          <w:sz w:val="22"/>
        </w:rPr>
        <w:t xml:space="preserve">ku </w:t>
      </w:r>
      <w:proofErr w:type="spellStart"/>
      <w:r w:rsidRPr="00C91B67">
        <w:rPr>
          <w:rFonts w:ascii="Arial" w:hAnsi="Arial" w:cs="Arial"/>
          <w:iCs/>
          <w:sz w:val="22"/>
        </w:rPr>
        <w:t>Travelers</w:t>
      </w:r>
      <w:proofErr w:type="spellEnd"/>
      <w:r w:rsidRPr="00C91B67">
        <w:rPr>
          <w:rFonts w:ascii="Arial" w:hAnsi="Arial" w:cs="Arial"/>
          <w:iCs/>
          <w:sz w:val="22"/>
        </w:rPr>
        <w:t xml:space="preserve">’ </w:t>
      </w:r>
      <w:proofErr w:type="spellStart"/>
      <w:r w:rsidRPr="00C91B67">
        <w:rPr>
          <w:rFonts w:ascii="Arial" w:hAnsi="Arial" w:cs="Arial"/>
          <w:iCs/>
          <w:sz w:val="22"/>
        </w:rPr>
        <w:t>Choice</w:t>
      </w:r>
      <w:proofErr w:type="spellEnd"/>
      <w:r w:rsidRPr="00C91B67">
        <w:rPr>
          <w:rFonts w:ascii="Arial" w:hAnsi="Arial" w:cs="Arial"/>
          <w:iCs/>
          <w:sz w:val="22"/>
        </w:rPr>
        <w:t xml:space="preserve"> 2016 obsadil jednadvacátou p</w:t>
      </w:r>
      <w:r w:rsidRPr="00C91B67">
        <w:rPr>
          <w:rFonts w:ascii="Arial" w:hAnsi="Arial" w:cs="Arial" w:hint="eastAsia"/>
          <w:iCs/>
          <w:sz w:val="22"/>
        </w:rPr>
        <w:t>říč</w:t>
      </w:r>
      <w:r w:rsidRPr="00C91B67">
        <w:rPr>
          <w:rFonts w:ascii="Arial" w:hAnsi="Arial" w:cs="Arial"/>
          <w:iCs/>
          <w:sz w:val="22"/>
        </w:rPr>
        <w:t>ku.</w:t>
      </w:r>
    </w:p>
    <w:p w14:paraId="33ABDE07" w14:textId="77777777" w:rsidR="00C91B67" w:rsidRPr="00777667" w:rsidRDefault="00C91B67" w:rsidP="00C91B67">
      <w:pPr>
        <w:pStyle w:val="Nadpis3"/>
        <w:tabs>
          <w:tab w:val="left" w:pos="9289"/>
        </w:tabs>
        <w:spacing w:before="0"/>
        <w:ind w:left="1202" w:right="425"/>
        <w:rPr>
          <w:rFonts w:ascii="Arial" w:hAnsi="Arial" w:cs="Arial"/>
          <w:color w:val="auto"/>
          <w:sz w:val="6"/>
          <w:szCs w:val="6"/>
        </w:rPr>
      </w:pPr>
      <w:r w:rsidRPr="00BA1E76">
        <w:rPr>
          <w:rFonts w:ascii="Arial" w:hAnsi="Arial" w:cs="Arial"/>
          <w:sz w:val="22"/>
        </w:rPr>
        <w:tab/>
      </w:r>
    </w:p>
    <w:p w14:paraId="63717CA5" w14:textId="77777777" w:rsidR="00C91B67" w:rsidRPr="00780150" w:rsidRDefault="00562012" w:rsidP="00C91B67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sz w:val="22"/>
        </w:rPr>
      </w:pPr>
      <w:hyperlink r:id="rId29" w:history="1">
        <w:r w:rsidR="00C91B67" w:rsidRPr="00A97FBD">
          <w:rPr>
            <w:rStyle w:val="Hypertextovodkaz"/>
            <w:rFonts w:ascii="Arial" w:hAnsi="Arial" w:cs="Arial"/>
            <w:b/>
            <w:sz w:val="22"/>
          </w:rPr>
          <w:t>Mezinárodní den průvodců</w:t>
        </w:r>
      </w:hyperlink>
    </w:p>
    <w:p w14:paraId="21544C76" w14:textId="54E3B24B" w:rsidR="00D40E81" w:rsidRDefault="00C91B67" w:rsidP="00995852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A97FBD">
        <w:rPr>
          <w:rFonts w:ascii="Arial" w:hAnsi="Arial" w:cs="Arial"/>
          <w:iCs/>
          <w:sz w:val="22"/>
        </w:rPr>
        <w:t>Asociace pr</w:t>
      </w:r>
      <w:r w:rsidRPr="00A97FBD">
        <w:rPr>
          <w:rFonts w:ascii="Arial" w:hAnsi="Arial" w:cs="Arial" w:hint="eastAsia"/>
          <w:iCs/>
          <w:sz w:val="22"/>
        </w:rPr>
        <w:t>ů</w:t>
      </w:r>
      <w:r w:rsidRPr="00A97FBD">
        <w:rPr>
          <w:rFonts w:ascii="Arial" w:hAnsi="Arial" w:cs="Arial"/>
          <w:iCs/>
          <w:sz w:val="22"/>
        </w:rPr>
        <w:t>vodc</w:t>
      </w:r>
      <w:r w:rsidRPr="00A97FBD">
        <w:rPr>
          <w:rFonts w:ascii="Arial" w:hAnsi="Arial" w:cs="Arial" w:hint="eastAsia"/>
          <w:iCs/>
          <w:sz w:val="22"/>
        </w:rPr>
        <w:t>ů</w:t>
      </w:r>
      <w:r w:rsidRPr="00A97FBD">
        <w:rPr>
          <w:rFonts w:ascii="Arial" w:hAnsi="Arial" w:cs="Arial"/>
          <w:iCs/>
          <w:sz w:val="22"/>
        </w:rPr>
        <w:t xml:space="preserve"> </w:t>
      </w:r>
      <w:r w:rsidRPr="00A97FBD">
        <w:rPr>
          <w:rFonts w:ascii="Arial" w:hAnsi="Arial" w:cs="Arial" w:hint="eastAsia"/>
          <w:iCs/>
          <w:sz w:val="22"/>
        </w:rPr>
        <w:t>Č</w:t>
      </w:r>
      <w:r>
        <w:rPr>
          <w:rFonts w:ascii="Arial" w:hAnsi="Arial" w:cs="Arial"/>
          <w:iCs/>
          <w:sz w:val="22"/>
        </w:rPr>
        <w:t>eské republiky</w:t>
      </w:r>
      <w:r w:rsidRPr="00A97FBD">
        <w:rPr>
          <w:rFonts w:ascii="Arial" w:hAnsi="Arial" w:cs="Arial"/>
          <w:iCs/>
          <w:sz w:val="22"/>
        </w:rPr>
        <w:t xml:space="preserve"> zve širokou ve</w:t>
      </w:r>
      <w:r w:rsidRPr="00A97FBD">
        <w:rPr>
          <w:rFonts w:ascii="Arial" w:hAnsi="Arial" w:cs="Arial" w:hint="eastAsia"/>
          <w:iCs/>
          <w:sz w:val="22"/>
        </w:rPr>
        <w:t>ř</w:t>
      </w:r>
      <w:r w:rsidRPr="00A97FBD">
        <w:rPr>
          <w:rFonts w:ascii="Arial" w:hAnsi="Arial" w:cs="Arial"/>
          <w:iCs/>
          <w:sz w:val="22"/>
        </w:rPr>
        <w:t>ejnost na tradi</w:t>
      </w:r>
      <w:r w:rsidRPr="00A97FBD">
        <w:rPr>
          <w:rFonts w:ascii="Arial" w:hAnsi="Arial" w:cs="Arial" w:hint="eastAsia"/>
          <w:iCs/>
          <w:sz w:val="22"/>
        </w:rPr>
        <w:t>č</w:t>
      </w:r>
      <w:r>
        <w:rPr>
          <w:rFonts w:ascii="Arial" w:hAnsi="Arial" w:cs="Arial"/>
          <w:iCs/>
          <w:sz w:val="22"/>
        </w:rPr>
        <w:t xml:space="preserve">ní bezplatné prohlídky Prahy </w:t>
      </w:r>
      <w:r w:rsidRPr="00A97FBD">
        <w:rPr>
          <w:rFonts w:ascii="Arial" w:hAnsi="Arial" w:cs="Arial"/>
          <w:iCs/>
          <w:sz w:val="22"/>
        </w:rPr>
        <w:t>u p</w:t>
      </w:r>
      <w:r w:rsidRPr="00A97FBD">
        <w:rPr>
          <w:rFonts w:ascii="Arial" w:hAnsi="Arial" w:cs="Arial" w:hint="eastAsia"/>
          <w:iCs/>
          <w:sz w:val="22"/>
        </w:rPr>
        <w:t>ří</w:t>
      </w:r>
      <w:r w:rsidRPr="00A97FBD">
        <w:rPr>
          <w:rFonts w:ascii="Arial" w:hAnsi="Arial" w:cs="Arial"/>
          <w:iCs/>
          <w:sz w:val="22"/>
        </w:rPr>
        <w:t>ležitosti Mezinárodního dne pr</w:t>
      </w:r>
      <w:r w:rsidRPr="00A97FBD">
        <w:rPr>
          <w:rFonts w:ascii="Arial" w:hAnsi="Arial" w:cs="Arial" w:hint="eastAsia"/>
          <w:iCs/>
          <w:sz w:val="22"/>
        </w:rPr>
        <w:t>ů</w:t>
      </w:r>
      <w:r w:rsidRPr="00A97FBD">
        <w:rPr>
          <w:rFonts w:ascii="Arial" w:hAnsi="Arial" w:cs="Arial"/>
          <w:iCs/>
          <w:sz w:val="22"/>
        </w:rPr>
        <w:t>vodc</w:t>
      </w:r>
      <w:r w:rsidRPr="00A97FBD">
        <w:rPr>
          <w:rFonts w:ascii="Arial" w:hAnsi="Arial" w:cs="Arial" w:hint="eastAsia"/>
          <w:iCs/>
          <w:sz w:val="22"/>
        </w:rPr>
        <w:t>ů</w:t>
      </w:r>
      <w:r w:rsidRPr="00A97FBD">
        <w:rPr>
          <w:rFonts w:ascii="Arial" w:hAnsi="Arial" w:cs="Arial"/>
          <w:iCs/>
          <w:sz w:val="22"/>
        </w:rPr>
        <w:t xml:space="preserve"> v sobotu 20. února 2016</w:t>
      </w:r>
      <w:r>
        <w:rPr>
          <w:rFonts w:ascii="Arial" w:hAnsi="Arial" w:cs="Arial"/>
          <w:iCs/>
          <w:sz w:val="22"/>
        </w:rPr>
        <w:t>.</w:t>
      </w:r>
      <w:r w:rsidRPr="00A97FBD">
        <w:rPr>
          <w:rFonts w:ascii="Arial" w:hAnsi="Arial" w:cs="Arial"/>
          <w:iCs/>
          <w:sz w:val="22"/>
        </w:rPr>
        <w:t xml:space="preserve"> Sraz ú</w:t>
      </w:r>
      <w:r w:rsidRPr="00A97FBD">
        <w:rPr>
          <w:rFonts w:ascii="Arial" w:hAnsi="Arial" w:cs="Arial" w:hint="eastAsia"/>
          <w:iCs/>
          <w:sz w:val="22"/>
        </w:rPr>
        <w:t>č</w:t>
      </w:r>
      <w:r w:rsidRPr="00A97FBD">
        <w:rPr>
          <w:rFonts w:ascii="Arial" w:hAnsi="Arial" w:cs="Arial"/>
          <w:iCs/>
          <w:sz w:val="22"/>
        </w:rPr>
        <w:t>astník</w:t>
      </w:r>
      <w:r w:rsidRPr="00A97FBD">
        <w:rPr>
          <w:rFonts w:ascii="Arial" w:hAnsi="Arial" w:cs="Arial" w:hint="eastAsia"/>
          <w:iCs/>
          <w:sz w:val="22"/>
        </w:rPr>
        <w:t>ů</w:t>
      </w:r>
      <w:r w:rsidRPr="00A97FBD">
        <w:rPr>
          <w:rFonts w:ascii="Arial" w:hAnsi="Arial" w:cs="Arial"/>
          <w:iCs/>
          <w:sz w:val="22"/>
        </w:rPr>
        <w:t xml:space="preserve"> j</w:t>
      </w:r>
      <w:r>
        <w:rPr>
          <w:rFonts w:ascii="Arial" w:hAnsi="Arial" w:cs="Arial"/>
          <w:iCs/>
          <w:sz w:val="22"/>
        </w:rPr>
        <w:t>e u Meeting pointu v Celetné ulici</w:t>
      </w:r>
      <w:r w:rsidRPr="00A97FBD">
        <w:rPr>
          <w:rFonts w:ascii="Arial" w:hAnsi="Arial" w:cs="Arial"/>
          <w:iCs/>
          <w:sz w:val="22"/>
        </w:rPr>
        <w:t xml:space="preserve"> 5, Praha 1</w:t>
      </w:r>
      <w:r>
        <w:rPr>
          <w:rFonts w:ascii="Arial" w:hAnsi="Arial" w:cs="Arial"/>
          <w:iCs/>
          <w:sz w:val="22"/>
        </w:rPr>
        <w:t xml:space="preserve">, </w:t>
      </w:r>
      <w:proofErr w:type="gramStart"/>
      <w:r>
        <w:rPr>
          <w:rFonts w:ascii="Arial" w:hAnsi="Arial" w:cs="Arial"/>
          <w:iCs/>
          <w:sz w:val="22"/>
        </w:rPr>
        <w:t>ve</w:t>
      </w:r>
      <w:proofErr w:type="gramEnd"/>
      <w:r>
        <w:rPr>
          <w:rFonts w:ascii="Arial" w:hAnsi="Arial" w:cs="Arial"/>
          <w:iCs/>
          <w:sz w:val="22"/>
        </w:rPr>
        <w:t xml:space="preserve"> 14:00 hodin</w:t>
      </w:r>
      <w:r w:rsidRPr="00A97FBD">
        <w:rPr>
          <w:rFonts w:ascii="Arial" w:hAnsi="Arial" w:cs="Arial"/>
          <w:iCs/>
          <w:sz w:val="22"/>
        </w:rPr>
        <w:t>. Na prohlídky se není t</w:t>
      </w:r>
      <w:r w:rsidRPr="00A97FBD">
        <w:rPr>
          <w:rFonts w:ascii="Arial" w:hAnsi="Arial" w:cs="Arial" w:hint="eastAsia"/>
          <w:iCs/>
          <w:sz w:val="22"/>
        </w:rPr>
        <w:t>ř</w:t>
      </w:r>
      <w:r w:rsidRPr="00A97FBD">
        <w:rPr>
          <w:rFonts w:ascii="Arial" w:hAnsi="Arial" w:cs="Arial"/>
          <w:iCs/>
          <w:sz w:val="22"/>
        </w:rPr>
        <w:t>eba p</w:t>
      </w:r>
      <w:r w:rsidRPr="00A97FBD">
        <w:rPr>
          <w:rFonts w:ascii="Arial" w:hAnsi="Arial" w:cs="Arial" w:hint="eastAsia"/>
          <w:iCs/>
          <w:sz w:val="22"/>
        </w:rPr>
        <w:t>ř</w:t>
      </w:r>
      <w:r w:rsidRPr="00A97FBD">
        <w:rPr>
          <w:rFonts w:ascii="Arial" w:hAnsi="Arial" w:cs="Arial"/>
          <w:iCs/>
          <w:sz w:val="22"/>
        </w:rPr>
        <w:t>edem hlásit. Letošní trasy povedou ze Starom</w:t>
      </w:r>
      <w:r w:rsidRPr="00A97FBD">
        <w:rPr>
          <w:rFonts w:ascii="Arial" w:hAnsi="Arial" w:cs="Arial" w:hint="eastAsia"/>
          <w:iCs/>
          <w:sz w:val="22"/>
        </w:rPr>
        <w:t>ě</w:t>
      </w:r>
      <w:r w:rsidRPr="00A97FBD">
        <w:rPr>
          <w:rFonts w:ascii="Arial" w:hAnsi="Arial" w:cs="Arial"/>
          <w:iCs/>
          <w:sz w:val="22"/>
        </w:rPr>
        <w:t>stského na K</w:t>
      </w:r>
      <w:r w:rsidRPr="00A97FBD">
        <w:rPr>
          <w:rFonts w:ascii="Arial" w:hAnsi="Arial" w:cs="Arial" w:hint="eastAsia"/>
          <w:iCs/>
          <w:sz w:val="22"/>
        </w:rPr>
        <w:t>říž</w:t>
      </w:r>
      <w:r w:rsidRPr="00A97FBD">
        <w:rPr>
          <w:rFonts w:ascii="Arial" w:hAnsi="Arial" w:cs="Arial"/>
          <w:iCs/>
          <w:sz w:val="22"/>
        </w:rPr>
        <w:t>ovnické nám</w:t>
      </w:r>
      <w:r w:rsidRPr="00A97FBD">
        <w:rPr>
          <w:rFonts w:ascii="Arial" w:hAnsi="Arial" w:cs="Arial" w:hint="eastAsia"/>
          <w:iCs/>
          <w:sz w:val="22"/>
        </w:rPr>
        <w:t>ě</w:t>
      </w:r>
      <w:r w:rsidRPr="00A97FBD">
        <w:rPr>
          <w:rFonts w:ascii="Arial" w:hAnsi="Arial" w:cs="Arial"/>
          <w:iCs/>
          <w:sz w:val="22"/>
        </w:rPr>
        <w:t>stí. Je jich celkem p</w:t>
      </w:r>
      <w:r w:rsidRPr="00A97FBD">
        <w:rPr>
          <w:rFonts w:ascii="Arial" w:hAnsi="Arial" w:cs="Arial" w:hint="eastAsia"/>
          <w:iCs/>
          <w:sz w:val="22"/>
        </w:rPr>
        <w:t>ě</w:t>
      </w:r>
      <w:r w:rsidRPr="00A97FBD">
        <w:rPr>
          <w:rFonts w:ascii="Arial" w:hAnsi="Arial" w:cs="Arial"/>
          <w:iCs/>
          <w:sz w:val="22"/>
        </w:rPr>
        <w:t>t v</w:t>
      </w:r>
      <w:r w:rsidRPr="00A97FBD">
        <w:rPr>
          <w:rFonts w:ascii="Arial" w:hAnsi="Arial" w:cs="Arial" w:hint="eastAsia"/>
          <w:iCs/>
          <w:sz w:val="22"/>
        </w:rPr>
        <w:t>č</w:t>
      </w:r>
      <w:r w:rsidRPr="00A97FBD">
        <w:rPr>
          <w:rFonts w:ascii="Arial" w:hAnsi="Arial" w:cs="Arial"/>
          <w:iCs/>
          <w:sz w:val="22"/>
        </w:rPr>
        <w:t>etn</w:t>
      </w:r>
      <w:r w:rsidRPr="00A97FBD">
        <w:rPr>
          <w:rFonts w:ascii="Arial" w:hAnsi="Arial" w:cs="Arial" w:hint="eastAsia"/>
          <w:iCs/>
          <w:sz w:val="22"/>
        </w:rPr>
        <w:t>ě</w:t>
      </w:r>
      <w:r w:rsidRPr="00A97FBD">
        <w:rPr>
          <w:rFonts w:ascii="Arial" w:hAnsi="Arial" w:cs="Arial"/>
          <w:iCs/>
          <w:sz w:val="22"/>
        </w:rPr>
        <w:t xml:space="preserve"> jedné prohlídky pro rodiny s d</w:t>
      </w:r>
      <w:r w:rsidRPr="00A97FBD">
        <w:rPr>
          <w:rFonts w:ascii="Arial" w:hAnsi="Arial" w:cs="Arial" w:hint="eastAsia"/>
          <w:iCs/>
          <w:sz w:val="22"/>
        </w:rPr>
        <w:t>ě</w:t>
      </w:r>
      <w:r w:rsidRPr="00A97FBD">
        <w:rPr>
          <w:rFonts w:ascii="Arial" w:hAnsi="Arial" w:cs="Arial"/>
          <w:iCs/>
          <w:sz w:val="22"/>
        </w:rPr>
        <w:t>tmi.</w:t>
      </w:r>
    </w:p>
    <w:p w14:paraId="02843AEA" w14:textId="77777777" w:rsidR="00947B84" w:rsidRPr="00777667" w:rsidRDefault="00947B84" w:rsidP="00947B84">
      <w:pPr>
        <w:pStyle w:val="Nadpis3"/>
        <w:tabs>
          <w:tab w:val="left" w:pos="9289"/>
        </w:tabs>
        <w:spacing w:before="0"/>
        <w:ind w:left="1202" w:right="425"/>
        <w:rPr>
          <w:rFonts w:ascii="Arial" w:hAnsi="Arial" w:cs="Arial"/>
          <w:color w:val="auto"/>
          <w:sz w:val="6"/>
          <w:szCs w:val="6"/>
        </w:rPr>
      </w:pPr>
      <w:r w:rsidRPr="00BA1E76">
        <w:rPr>
          <w:rFonts w:ascii="Arial" w:hAnsi="Arial" w:cs="Arial"/>
          <w:sz w:val="22"/>
        </w:rPr>
        <w:tab/>
      </w:r>
    </w:p>
    <w:p w14:paraId="25D4E386" w14:textId="419FFA34" w:rsidR="00947B84" w:rsidRPr="00947B84" w:rsidRDefault="00947B84" w:rsidP="00947B84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r w:rsidRPr="00947B84">
        <w:rPr>
          <w:rFonts w:ascii="Arial" w:hAnsi="Arial" w:cs="Arial"/>
          <w:b/>
          <w:color w:val="009ACD"/>
          <w:sz w:val="22"/>
        </w:rPr>
        <w:t>Masopust</w:t>
      </w:r>
      <w:r>
        <w:rPr>
          <w:rFonts w:ascii="Arial" w:hAnsi="Arial" w:cs="Arial"/>
          <w:b/>
          <w:color w:val="009ACD"/>
          <w:sz w:val="22"/>
        </w:rPr>
        <w:t xml:space="preserve"> v Praze</w:t>
      </w:r>
    </w:p>
    <w:p w14:paraId="17C11FC4" w14:textId="7F5407FF" w:rsidR="00947B84" w:rsidRDefault="00947B84" w:rsidP="00947B84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Masopust j</w:t>
      </w:r>
      <w:r w:rsidRPr="00947B84">
        <w:rPr>
          <w:rFonts w:ascii="Arial" w:hAnsi="Arial" w:cs="Arial"/>
          <w:iCs/>
          <w:sz w:val="22"/>
        </w:rPr>
        <w:t>e krátké období p</w:t>
      </w:r>
      <w:r w:rsidRPr="00947B84">
        <w:rPr>
          <w:rFonts w:ascii="Arial" w:hAnsi="Arial" w:cs="Arial" w:hint="eastAsia"/>
          <w:iCs/>
          <w:sz w:val="22"/>
        </w:rPr>
        <w:t>ř</w:t>
      </w:r>
      <w:r w:rsidRPr="00947B84">
        <w:rPr>
          <w:rFonts w:ascii="Arial" w:hAnsi="Arial" w:cs="Arial"/>
          <w:iCs/>
          <w:sz w:val="22"/>
        </w:rPr>
        <w:t>ed za</w:t>
      </w:r>
      <w:r w:rsidRPr="00947B84">
        <w:rPr>
          <w:rFonts w:ascii="Arial" w:hAnsi="Arial" w:cs="Arial" w:hint="eastAsia"/>
          <w:iCs/>
          <w:sz w:val="22"/>
        </w:rPr>
        <w:t>čá</w:t>
      </w:r>
      <w:r w:rsidRPr="00947B84">
        <w:rPr>
          <w:rFonts w:ascii="Arial" w:hAnsi="Arial" w:cs="Arial"/>
          <w:iCs/>
          <w:sz w:val="22"/>
        </w:rPr>
        <w:t>tkem postní doby, v n</w:t>
      </w:r>
      <w:r w:rsidRPr="00947B84">
        <w:rPr>
          <w:rFonts w:ascii="Arial" w:hAnsi="Arial" w:cs="Arial" w:hint="eastAsia"/>
          <w:iCs/>
          <w:sz w:val="22"/>
        </w:rPr>
        <w:t>ě</w:t>
      </w:r>
      <w:r w:rsidRPr="00947B84">
        <w:rPr>
          <w:rFonts w:ascii="Arial" w:hAnsi="Arial" w:cs="Arial"/>
          <w:iCs/>
          <w:sz w:val="22"/>
        </w:rPr>
        <w:t>mž se lidé radují, veselí, po</w:t>
      </w:r>
      <w:r w:rsidRPr="00947B84">
        <w:rPr>
          <w:rFonts w:ascii="Arial" w:hAnsi="Arial" w:cs="Arial" w:hint="eastAsia"/>
          <w:iCs/>
          <w:sz w:val="22"/>
        </w:rPr>
        <w:t>řá</w:t>
      </w:r>
      <w:r w:rsidRPr="00947B84">
        <w:rPr>
          <w:rFonts w:ascii="Arial" w:hAnsi="Arial" w:cs="Arial"/>
          <w:iCs/>
          <w:sz w:val="22"/>
        </w:rPr>
        <w:t>dají zábavy, hostiny a maškarní pr</w:t>
      </w:r>
      <w:r w:rsidRPr="00947B84">
        <w:rPr>
          <w:rFonts w:ascii="Arial" w:hAnsi="Arial" w:cs="Arial" w:hint="eastAsia"/>
          <w:iCs/>
          <w:sz w:val="22"/>
        </w:rPr>
        <w:t>ů</w:t>
      </w:r>
      <w:r w:rsidRPr="00947B84">
        <w:rPr>
          <w:rFonts w:ascii="Arial" w:hAnsi="Arial" w:cs="Arial"/>
          <w:iCs/>
          <w:sz w:val="22"/>
        </w:rPr>
        <w:t xml:space="preserve">vody. </w:t>
      </w:r>
      <w:r>
        <w:rPr>
          <w:rFonts w:ascii="Arial" w:hAnsi="Arial" w:cs="Arial"/>
          <w:iCs/>
          <w:sz w:val="22"/>
        </w:rPr>
        <w:t xml:space="preserve">Začátkem února se budou napříč Prahou konat masopustní veselí, ať již nejstarší </w:t>
      </w:r>
      <w:hyperlink r:id="rId30" w:history="1">
        <w:r w:rsidRPr="00947B84">
          <w:rPr>
            <w:rStyle w:val="Hypertextovodkaz"/>
            <w:rFonts w:ascii="Arial" w:hAnsi="Arial" w:cs="Arial"/>
            <w:iCs/>
            <w:sz w:val="22"/>
          </w:rPr>
          <w:t>Žižkovský masopust</w:t>
        </w:r>
      </w:hyperlink>
      <w:r>
        <w:rPr>
          <w:rFonts w:ascii="Arial" w:hAnsi="Arial" w:cs="Arial"/>
          <w:iCs/>
          <w:sz w:val="22"/>
        </w:rPr>
        <w:t xml:space="preserve"> (6. – 9. 2. 2016), nebo o rok mladší </w:t>
      </w:r>
      <w:hyperlink r:id="rId31" w:history="1">
        <w:r w:rsidRPr="00947B84">
          <w:rPr>
            <w:rStyle w:val="Hypertextovodkaz"/>
            <w:rFonts w:ascii="Arial" w:hAnsi="Arial" w:cs="Arial"/>
            <w:iCs/>
            <w:sz w:val="22"/>
          </w:rPr>
          <w:t>Břevnovský masopust</w:t>
        </w:r>
      </w:hyperlink>
      <w:r>
        <w:rPr>
          <w:rFonts w:ascii="Arial" w:hAnsi="Arial" w:cs="Arial"/>
          <w:iCs/>
          <w:sz w:val="22"/>
        </w:rPr>
        <w:t xml:space="preserve"> (9. a 13. 2. 2016), </w:t>
      </w:r>
      <w:hyperlink r:id="rId32" w:history="1">
        <w:r w:rsidRPr="00947B84">
          <w:rPr>
            <w:rStyle w:val="Hypertextovodkaz"/>
            <w:rFonts w:ascii="Arial" w:hAnsi="Arial" w:cs="Arial"/>
            <w:iCs/>
            <w:sz w:val="22"/>
          </w:rPr>
          <w:t>Karlínský masopust</w:t>
        </w:r>
      </w:hyperlink>
      <w:r>
        <w:rPr>
          <w:rFonts w:ascii="Arial" w:hAnsi="Arial" w:cs="Arial"/>
          <w:iCs/>
          <w:sz w:val="22"/>
        </w:rPr>
        <w:t xml:space="preserve"> (6. 2. 2016), </w:t>
      </w:r>
      <w:hyperlink r:id="rId33" w:history="1">
        <w:r w:rsidR="0083794C" w:rsidRPr="0083794C">
          <w:rPr>
            <w:rStyle w:val="Hypertextovodkaz"/>
            <w:rFonts w:ascii="Arial" w:hAnsi="Arial" w:cs="Arial"/>
            <w:iCs/>
            <w:sz w:val="22"/>
          </w:rPr>
          <w:t>Letenský masopust</w:t>
        </w:r>
      </w:hyperlink>
      <w:r w:rsidR="0083794C">
        <w:rPr>
          <w:rFonts w:ascii="Arial" w:hAnsi="Arial" w:cs="Arial"/>
          <w:iCs/>
          <w:sz w:val="22"/>
        </w:rPr>
        <w:t xml:space="preserve"> (6. 2. 2016), </w:t>
      </w:r>
      <w:hyperlink r:id="rId34" w:history="1">
        <w:r w:rsidR="0083794C" w:rsidRPr="0083794C">
          <w:rPr>
            <w:rStyle w:val="Hypertextovodkaz"/>
            <w:rFonts w:ascii="Arial" w:hAnsi="Arial" w:cs="Arial"/>
            <w:iCs/>
            <w:sz w:val="22"/>
          </w:rPr>
          <w:t>Malostranské masopustní veselí</w:t>
        </w:r>
      </w:hyperlink>
      <w:r w:rsidR="0083794C">
        <w:rPr>
          <w:rFonts w:ascii="Arial" w:hAnsi="Arial" w:cs="Arial"/>
          <w:iCs/>
          <w:sz w:val="22"/>
        </w:rPr>
        <w:t xml:space="preserve"> (6. 2. 2016), </w:t>
      </w:r>
      <w:hyperlink r:id="rId35" w:history="1">
        <w:r w:rsidR="0083794C" w:rsidRPr="0083794C">
          <w:rPr>
            <w:rStyle w:val="Hypertextovodkaz"/>
            <w:rFonts w:ascii="Arial" w:hAnsi="Arial" w:cs="Arial"/>
            <w:iCs/>
            <w:sz w:val="22"/>
          </w:rPr>
          <w:t xml:space="preserve">Masopust na </w:t>
        </w:r>
        <w:proofErr w:type="spellStart"/>
        <w:r w:rsidR="0083794C" w:rsidRPr="0083794C">
          <w:rPr>
            <w:rStyle w:val="Hypertextovodkaz"/>
            <w:rFonts w:ascii="Arial" w:hAnsi="Arial" w:cs="Arial"/>
            <w:iCs/>
            <w:sz w:val="22"/>
          </w:rPr>
          <w:t>Toulcově</w:t>
        </w:r>
        <w:proofErr w:type="spellEnd"/>
        <w:r w:rsidR="0083794C" w:rsidRPr="0083794C">
          <w:rPr>
            <w:rStyle w:val="Hypertextovodkaz"/>
            <w:rFonts w:ascii="Arial" w:hAnsi="Arial" w:cs="Arial"/>
            <w:iCs/>
            <w:sz w:val="22"/>
          </w:rPr>
          <w:t xml:space="preserve"> dvoře v Hostivaři</w:t>
        </w:r>
      </w:hyperlink>
      <w:r w:rsidR="0083794C">
        <w:rPr>
          <w:rFonts w:ascii="Arial" w:hAnsi="Arial" w:cs="Arial"/>
          <w:iCs/>
          <w:sz w:val="22"/>
        </w:rPr>
        <w:t xml:space="preserve"> (6. 2. 2016) nebo </w:t>
      </w:r>
      <w:hyperlink r:id="rId36" w:history="1">
        <w:r w:rsidR="0083794C" w:rsidRPr="0083794C">
          <w:rPr>
            <w:rStyle w:val="Hypertextovodkaz"/>
            <w:rFonts w:ascii="Arial" w:hAnsi="Arial" w:cs="Arial"/>
            <w:iCs/>
            <w:sz w:val="22"/>
          </w:rPr>
          <w:t>Pravý český masopust v ZOO</w:t>
        </w:r>
      </w:hyperlink>
      <w:r w:rsidR="0083794C">
        <w:rPr>
          <w:rFonts w:ascii="Arial" w:hAnsi="Arial" w:cs="Arial"/>
          <w:iCs/>
          <w:sz w:val="22"/>
        </w:rPr>
        <w:t xml:space="preserve"> (14. 2. 2016).</w:t>
      </w:r>
    </w:p>
    <w:p w14:paraId="3E3BD0AC" w14:textId="77777777" w:rsidR="00947B84" w:rsidRPr="00947B84" w:rsidRDefault="00947B84" w:rsidP="00995852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6"/>
          <w:szCs w:val="6"/>
        </w:rPr>
      </w:pPr>
    </w:p>
    <w:p w14:paraId="3403984D" w14:textId="2652DC2E" w:rsidR="009A3313" w:rsidRPr="001F159F" w:rsidRDefault="00FF30CC" w:rsidP="001F159F">
      <w:pPr>
        <w:pStyle w:val="Nadpis3"/>
        <w:tabs>
          <w:tab w:val="left" w:pos="9289"/>
        </w:tabs>
        <w:spacing w:before="0"/>
        <w:ind w:right="425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Dopravní omezení</w:t>
      </w:r>
      <w:r w:rsidR="002B51F4">
        <w:rPr>
          <w:rFonts w:ascii="Arial" w:hAnsi="Arial" w:cs="Arial"/>
          <w:b/>
          <w:sz w:val="32"/>
        </w:rPr>
        <w:tab/>
      </w:r>
    </w:p>
    <w:p w14:paraId="6595B019" w14:textId="77777777" w:rsidR="00B40572" w:rsidRDefault="00B40572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6"/>
          <w:szCs w:val="6"/>
        </w:rPr>
      </w:pPr>
    </w:p>
    <w:p w14:paraId="729E98AD" w14:textId="04EDD037" w:rsidR="00AF6A3D" w:rsidRDefault="00562012" w:rsidP="00E01485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37" w:history="1">
        <w:r w:rsidR="00533BCA" w:rsidRPr="00533BCA">
          <w:rPr>
            <w:rStyle w:val="Hypertextovodkaz"/>
            <w:rFonts w:ascii="Arial" w:hAnsi="Arial" w:cs="Arial"/>
            <w:b/>
            <w:iCs/>
            <w:sz w:val="22"/>
          </w:rPr>
          <w:t>Lanová dráha na Petřín</w:t>
        </w:r>
      </w:hyperlink>
      <w:r w:rsidR="00533BCA">
        <w:rPr>
          <w:rStyle w:val="Hypertextovodkaz"/>
          <w:rFonts w:ascii="Arial" w:hAnsi="Arial" w:cs="Arial"/>
          <w:b/>
          <w:iCs/>
          <w:sz w:val="22"/>
        </w:rPr>
        <w:t xml:space="preserve"> 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- 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generální oprav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a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lanové dráhy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a kompletní rekonstrukc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e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stanice Nebozízek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AE7A61">
        <w:rPr>
          <w:rStyle w:val="Hypertextovodkaz"/>
          <w:rFonts w:ascii="Arial" w:hAnsi="Arial" w:cs="Arial"/>
          <w:iCs/>
          <w:color w:val="auto"/>
          <w:sz w:val="22"/>
          <w:u w:val="none"/>
        </w:rPr>
        <w:t>probíh</w:t>
      </w:r>
      <w:r w:rsidR="00E06A2D">
        <w:rPr>
          <w:rStyle w:val="Hypertextovodkaz"/>
          <w:rFonts w:ascii="Arial" w:hAnsi="Arial" w:cs="Arial"/>
          <w:iCs/>
          <w:color w:val="auto"/>
          <w:sz w:val="22"/>
          <w:u w:val="none"/>
        </w:rPr>
        <w:t>á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533BCA" w:rsidRPr="00D8010C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do 18. b</w:t>
      </w:r>
      <w:r w:rsidR="00533BCA" w:rsidRPr="00D8010C">
        <w:rPr>
          <w:rStyle w:val="Hypertextovodkaz"/>
          <w:rFonts w:ascii="Arial" w:hAnsi="Arial" w:cs="Arial" w:hint="eastAsia"/>
          <w:b/>
          <w:iCs/>
          <w:color w:val="auto"/>
          <w:sz w:val="22"/>
          <w:u w:val="none"/>
        </w:rPr>
        <w:t>ř</w:t>
      </w:r>
      <w:r w:rsidR="00533BCA" w:rsidRPr="00D8010C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ezna 2016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</w:p>
    <w:p w14:paraId="128DABE4" w14:textId="77777777" w:rsidR="001365B2" w:rsidRDefault="001365B2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</w:p>
    <w:p w14:paraId="21E02B58" w14:textId="77777777" w:rsidR="00F540F4" w:rsidRDefault="00D34A19" w:rsidP="00E01485">
      <w:pPr>
        <w:pStyle w:val="Nadpis3"/>
        <w:spacing w:before="0"/>
        <w:ind w:right="425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Památky</w:t>
      </w:r>
      <w:r w:rsidR="00145268">
        <w:rPr>
          <w:rFonts w:ascii="Arial" w:hAnsi="Arial" w:cs="Arial"/>
          <w:b/>
          <w:sz w:val="32"/>
        </w:rPr>
        <w:t xml:space="preserve"> a galerie</w:t>
      </w:r>
      <w:r w:rsidR="00F540F4" w:rsidRPr="00A5588F">
        <w:rPr>
          <w:rFonts w:ascii="Arial" w:hAnsi="Arial" w:cs="Arial"/>
          <w:b/>
          <w:sz w:val="32"/>
        </w:rPr>
        <w:t xml:space="preserve"> </w:t>
      </w:r>
    </w:p>
    <w:p w14:paraId="1628A3F7" w14:textId="77777777" w:rsidR="002E1C03" w:rsidRPr="002E1C03" w:rsidRDefault="002E1C03" w:rsidP="00E01485">
      <w:pPr>
        <w:pStyle w:val="normalniPIS"/>
        <w:ind w:right="425"/>
        <w:rPr>
          <w:rFonts w:ascii="Arial" w:hAnsi="Arial" w:cs="Arial"/>
          <w:sz w:val="6"/>
          <w:szCs w:val="6"/>
        </w:rPr>
      </w:pPr>
    </w:p>
    <w:p w14:paraId="2FEB8A63" w14:textId="0ED51A9E" w:rsidR="00F540F4" w:rsidRPr="00FA196C" w:rsidRDefault="00562012" w:rsidP="00E01485">
      <w:pPr>
        <w:pStyle w:val="Nadpis1"/>
        <w:keepNext w:val="0"/>
        <w:keepLines w:val="0"/>
        <w:numPr>
          <w:ilvl w:val="0"/>
          <w:numId w:val="2"/>
        </w:numPr>
        <w:spacing w:before="0"/>
        <w:ind w:left="1202" w:right="425"/>
        <w:rPr>
          <w:rFonts w:ascii="Arial" w:hAnsi="Arial" w:cs="Arial"/>
          <w:b/>
          <w:sz w:val="24"/>
          <w:szCs w:val="24"/>
        </w:rPr>
      </w:pPr>
      <w:hyperlink r:id="rId38" w:history="1">
        <w:r w:rsidR="00F540F4" w:rsidRPr="00FA196C">
          <w:rPr>
            <w:rStyle w:val="Hypertextovodkaz"/>
            <w:rFonts w:ascii="Arial" w:hAnsi="Arial" w:cs="Arial"/>
            <w:b/>
            <w:sz w:val="24"/>
            <w:szCs w:val="24"/>
          </w:rPr>
          <w:t>Pražský hrad</w:t>
        </w:r>
      </w:hyperlink>
    </w:p>
    <w:p w14:paraId="3AA32AC4" w14:textId="595CEE3C" w:rsidR="00CF2E0F" w:rsidRDefault="00F96F08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  <w:lang w:eastAsia="cs-CZ"/>
        </w:rPr>
        <w:t>A</w:t>
      </w:r>
      <w:r w:rsidR="00B86549">
        <w:rPr>
          <w:rFonts w:ascii="Arial" w:hAnsi="Arial" w:cs="Arial"/>
          <w:sz w:val="22"/>
          <w:szCs w:val="24"/>
          <w:lang w:eastAsia="cs-CZ"/>
        </w:rPr>
        <w:t>reál</w:t>
      </w:r>
      <w:r>
        <w:rPr>
          <w:rFonts w:ascii="Arial" w:hAnsi="Arial" w:cs="Arial"/>
          <w:sz w:val="22"/>
          <w:szCs w:val="24"/>
          <w:lang w:eastAsia="cs-CZ"/>
        </w:rPr>
        <w:t xml:space="preserve"> je</w:t>
      </w:r>
      <w:r w:rsidR="00B86549">
        <w:rPr>
          <w:rFonts w:ascii="Arial" w:hAnsi="Arial" w:cs="Arial"/>
          <w:sz w:val="22"/>
          <w:szCs w:val="24"/>
          <w:lang w:eastAsia="cs-CZ"/>
        </w:rPr>
        <w:t xml:space="preserve"> </w:t>
      </w:r>
      <w:r>
        <w:rPr>
          <w:rFonts w:ascii="Arial" w:hAnsi="Arial" w:cs="Arial"/>
          <w:sz w:val="22"/>
          <w:szCs w:val="24"/>
          <w:lang w:eastAsia="cs-CZ"/>
        </w:rPr>
        <w:t xml:space="preserve">během roku 2016 </w:t>
      </w:r>
      <w:r w:rsidR="00D8010C">
        <w:rPr>
          <w:rFonts w:ascii="Arial" w:hAnsi="Arial" w:cs="Arial"/>
          <w:sz w:val="22"/>
          <w:szCs w:val="24"/>
          <w:lang w:eastAsia="cs-CZ"/>
        </w:rPr>
        <w:t xml:space="preserve">otevřen </w:t>
      </w:r>
      <w:r w:rsidR="00B86549">
        <w:rPr>
          <w:rFonts w:ascii="Arial" w:hAnsi="Arial" w:cs="Arial"/>
          <w:sz w:val="22"/>
          <w:szCs w:val="24"/>
          <w:lang w:eastAsia="cs-CZ"/>
        </w:rPr>
        <w:t xml:space="preserve">od 6:00 do 22:00 hodin. Návštěvnické objekty - </w:t>
      </w:r>
      <w:r w:rsidR="00F540F4" w:rsidRPr="00A5588F">
        <w:rPr>
          <w:rFonts w:ascii="Arial" w:hAnsi="Arial" w:cs="Arial"/>
          <w:sz w:val="22"/>
          <w:szCs w:val="24"/>
        </w:rPr>
        <w:t>Starý královský palác, expozice Příběh Pražského hradu, Bazilika sv. Jiří, Zlatá ulička s věží Daliborkou, Obrazárna Pražského hradu, Prašná věž, Rožmberský palác</w:t>
      </w:r>
      <w:r w:rsidR="00B86549">
        <w:rPr>
          <w:rFonts w:ascii="Arial" w:hAnsi="Arial" w:cs="Arial"/>
          <w:sz w:val="22"/>
          <w:szCs w:val="24"/>
        </w:rPr>
        <w:t xml:space="preserve"> -</w:t>
      </w:r>
      <w:r w:rsidR="00F540F4" w:rsidRPr="00A5588F">
        <w:rPr>
          <w:rFonts w:ascii="Arial" w:hAnsi="Arial" w:cs="Arial"/>
          <w:sz w:val="22"/>
          <w:szCs w:val="24"/>
        </w:rPr>
        <w:t xml:space="preserve"> jsou </w:t>
      </w:r>
      <w:r w:rsidR="00D8010C">
        <w:rPr>
          <w:rFonts w:ascii="Arial" w:hAnsi="Arial" w:cs="Arial"/>
          <w:sz w:val="22"/>
          <w:szCs w:val="24"/>
        </w:rPr>
        <w:t xml:space="preserve">do 31. 3. 2016 </w:t>
      </w:r>
      <w:r w:rsidR="00F540F4" w:rsidRPr="00A5588F">
        <w:rPr>
          <w:rFonts w:ascii="Arial" w:hAnsi="Arial" w:cs="Arial"/>
          <w:sz w:val="22"/>
          <w:szCs w:val="24"/>
        </w:rPr>
        <w:t>přístupné od 9:00 do 1</w:t>
      </w:r>
      <w:r w:rsidR="00FF58E4">
        <w:rPr>
          <w:rFonts w:ascii="Arial" w:hAnsi="Arial" w:cs="Arial"/>
          <w:sz w:val="22"/>
          <w:szCs w:val="24"/>
        </w:rPr>
        <w:t>6</w:t>
      </w:r>
      <w:r w:rsidR="00F540F4" w:rsidRPr="00A5588F">
        <w:rPr>
          <w:rFonts w:ascii="Arial" w:hAnsi="Arial" w:cs="Arial"/>
          <w:sz w:val="22"/>
          <w:szCs w:val="24"/>
        </w:rPr>
        <w:t>:00 hodin</w:t>
      </w:r>
      <w:r w:rsidR="00F540F4" w:rsidRPr="00A5588F">
        <w:rPr>
          <w:rFonts w:ascii="Arial" w:hAnsi="Arial" w:cs="Arial"/>
          <w:b/>
          <w:sz w:val="22"/>
          <w:szCs w:val="24"/>
        </w:rPr>
        <w:t>.</w:t>
      </w:r>
      <w:r w:rsidR="00F540F4" w:rsidRPr="00A5588F">
        <w:rPr>
          <w:rFonts w:ascii="Arial" w:hAnsi="Arial" w:cs="Arial"/>
          <w:b/>
          <w:color w:val="5A5A5A"/>
          <w:sz w:val="22"/>
          <w:szCs w:val="24"/>
        </w:rPr>
        <w:t xml:space="preserve"> </w:t>
      </w:r>
      <w:r w:rsidR="00F540F4" w:rsidRPr="00A5588F">
        <w:rPr>
          <w:rFonts w:ascii="Arial" w:hAnsi="Arial" w:cs="Arial"/>
          <w:sz w:val="22"/>
          <w:szCs w:val="24"/>
        </w:rPr>
        <w:t>Expozice Svatovítský poklad</w:t>
      </w:r>
      <w:r w:rsidR="00531A0A">
        <w:rPr>
          <w:rFonts w:ascii="Arial" w:hAnsi="Arial" w:cs="Arial"/>
          <w:sz w:val="22"/>
          <w:szCs w:val="24"/>
        </w:rPr>
        <w:t xml:space="preserve"> a </w:t>
      </w:r>
      <w:r w:rsidR="00F540F4" w:rsidRPr="00A5588F">
        <w:rPr>
          <w:rFonts w:ascii="Arial" w:hAnsi="Arial" w:cs="Arial"/>
          <w:sz w:val="22"/>
          <w:szCs w:val="24"/>
        </w:rPr>
        <w:t>Velká jižní věž katedrály</w:t>
      </w:r>
      <w:r>
        <w:rPr>
          <w:rFonts w:ascii="Arial" w:hAnsi="Arial" w:cs="Arial"/>
          <w:sz w:val="22"/>
          <w:szCs w:val="24"/>
        </w:rPr>
        <w:t xml:space="preserve"> jsou do 31. 3. 2016 otevřeny od 10:00 do 17:00 hodin</w:t>
      </w:r>
      <w:r w:rsidR="00F540F4">
        <w:rPr>
          <w:rFonts w:ascii="Arial" w:hAnsi="Arial" w:cs="Arial"/>
          <w:sz w:val="22"/>
          <w:szCs w:val="24"/>
        </w:rPr>
        <w:t xml:space="preserve"> </w:t>
      </w:r>
      <w:r w:rsidR="00A545A3">
        <w:rPr>
          <w:rFonts w:ascii="Arial" w:hAnsi="Arial" w:cs="Arial"/>
          <w:sz w:val="22"/>
          <w:szCs w:val="24"/>
        </w:rPr>
        <w:t xml:space="preserve">a výstavní objekty: </w:t>
      </w:r>
      <w:r w:rsidR="00F540F4" w:rsidRPr="00A5588F">
        <w:rPr>
          <w:rFonts w:ascii="Arial" w:hAnsi="Arial" w:cs="Arial"/>
          <w:sz w:val="22"/>
          <w:szCs w:val="24"/>
        </w:rPr>
        <w:t>Jízdárna Pr</w:t>
      </w:r>
      <w:r w:rsidR="00531A0A">
        <w:rPr>
          <w:rFonts w:ascii="Arial" w:hAnsi="Arial" w:cs="Arial"/>
          <w:sz w:val="22"/>
          <w:szCs w:val="24"/>
        </w:rPr>
        <w:t>ažského hradu, Císařská konírna</w:t>
      </w:r>
      <w:r>
        <w:rPr>
          <w:rFonts w:ascii="Arial" w:hAnsi="Arial" w:cs="Arial"/>
          <w:sz w:val="22"/>
          <w:szCs w:val="24"/>
        </w:rPr>
        <w:t>,</w:t>
      </w:r>
      <w:r w:rsidR="00F540F4" w:rsidRPr="00A5588F">
        <w:rPr>
          <w:rFonts w:ascii="Arial" w:hAnsi="Arial" w:cs="Arial"/>
          <w:sz w:val="22"/>
          <w:szCs w:val="24"/>
        </w:rPr>
        <w:t xml:space="preserve"> Tereziánské křídlo</w:t>
      </w:r>
      <w:r>
        <w:rPr>
          <w:rFonts w:ascii="Arial" w:hAnsi="Arial" w:cs="Arial"/>
          <w:sz w:val="22"/>
          <w:szCs w:val="24"/>
        </w:rPr>
        <w:t xml:space="preserve"> a Belvedér</w:t>
      </w:r>
      <w:r w:rsidR="00F540F4" w:rsidRPr="00A5588F">
        <w:rPr>
          <w:rFonts w:ascii="Arial" w:hAnsi="Arial" w:cs="Arial"/>
          <w:sz w:val="22"/>
          <w:szCs w:val="24"/>
        </w:rPr>
        <w:t xml:space="preserve"> </w:t>
      </w:r>
      <w:r w:rsidR="00A545A3">
        <w:rPr>
          <w:rFonts w:ascii="Arial" w:hAnsi="Arial" w:cs="Arial"/>
          <w:sz w:val="22"/>
          <w:szCs w:val="24"/>
        </w:rPr>
        <w:t xml:space="preserve">jsou otevřeny </w:t>
      </w:r>
      <w:r w:rsidR="00F540F4" w:rsidRPr="00A5588F">
        <w:rPr>
          <w:rFonts w:ascii="Arial" w:hAnsi="Arial" w:cs="Arial"/>
          <w:sz w:val="22"/>
          <w:szCs w:val="24"/>
        </w:rPr>
        <w:t xml:space="preserve">od 10:00 do 18:00 hodin. </w:t>
      </w:r>
    </w:p>
    <w:p w14:paraId="7AE036DA" w14:textId="06A54222" w:rsidR="00B86549" w:rsidRPr="00B86549" w:rsidRDefault="00562012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9" w:history="1">
        <w:r w:rsidR="00F540F4" w:rsidRPr="004B3CC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Kalendář akcí</w:t>
        </w:r>
      </w:hyperlink>
      <w:r w:rsidR="00F540F4" w:rsidRPr="00A5588F">
        <w:rPr>
          <w:rFonts w:ascii="Arial" w:hAnsi="Arial" w:cs="Arial"/>
          <w:sz w:val="22"/>
          <w:szCs w:val="24"/>
        </w:rPr>
        <w:t>. Slavnostní</w:t>
      </w:r>
      <w:r w:rsidR="008231A4" w:rsidRPr="008231A4">
        <w:rPr>
          <w:rFonts w:ascii="Arial" w:hAnsi="Arial" w:cs="Arial"/>
          <w:sz w:val="22"/>
          <w:szCs w:val="24"/>
        </w:rPr>
        <w:t xml:space="preserve"> st</w:t>
      </w:r>
      <w:r w:rsidR="008231A4" w:rsidRPr="008231A4">
        <w:rPr>
          <w:rFonts w:ascii="Arial" w:hAnsi="Arial" w:cs="Arial" w:hint="eastAsia"/>
          <w:sz w:val="22"/>
          <w:szCs w:val="24"/>
        </w:rPr>
        <w:t>ří</w:t>
      </w:r>
      <w:r w:rsidR="008231A4" w:rsidRPr="008231A4">
        <w:rPr>
          <w:rFonts w:ascii="Arial" w:hAnsi="Arial" w:cs="Arial"/>
          <w:sz w:val="22"/>
          <w:szCs w:val="24"/>
        </w:rPr>
        <w:t>dání voják</w:t>
      </w:r>
      <w:r w:rsidR="008231A4" w:rsidRPr="008231A4">
        <w:rPr>
          <w:rFonts w:ascii="Arial" w:hAnsi="Arial" w:cs="Arial" w:hint="eastAsia"/>
          <w:sz w:val="22"/>
          <w:szCs w:val="24"/>
        </w:rPr>
        <w:t>ů</w:t>
      </w:r>
      <w:r w:rsidR="008231A4" w:rsidRPr="008231A4">
        <w:rPr>
          <w:rFonts w:ascii="Arial" w:hAnsi="Arial" w:cs="Arial"/>
          <w:sz w:val="22"/>
          <w:szCs w:val="24"/>
        </w:rPr>
        <w:t xml:space="preserve"> </w:t>
      </w:r>
      <w:r w:rsidR="008231A4" w:rsidRPr="008231A4">
        <w:rPr>
          <w:rFonts w:ascii="Arial" w:hAnsi="Arial" w:cs="Arial"/>
          <w:b/>
          <w:sz w:val="22"/>
          <w:szCs w:val="24"/>
        </w:rPr>
        <w:t>Hradní stráže</w:t>
      </w:r>
      <w:r w:rsidR="008231A4" w:rsidRPr="008231A4">
        <w:rPr>
          <w:rFonts w:ascii="Arial" w:hAnsi="Arial" w:cs="Arial"/>
          <w:sz w:val="22"/>
          <w:szCs w:val="24"/>
        </w:rPr>
        <w:t xml:space="preserve"> s fanfárami a vým</w:t>
      </w:r>
      <w:r w:rsidR="008231A4" w:rsidRPr="008231A4">
        <w:rPr>
          <w:rFonts w:ascii="Arial" w:hAnsi="Arial" w:cs="Arial" w:hint="eastAsia"/>
          <w:sz w:val="22"/>
          <w:szCs w:val="24"/>
        </w:rPr>
        <w:t>ě</w:t>
      </w:r>
      <w:r w:rsidR="008231A4">
        <w:rPr>
          <w:rFonts w:ascii="Arial" w:hAnsi="Arial" w:cs="Arial"/>
          <w:sz w:val="22"/>
          <w:szCs w:val="24"/>
        </w:rPr>
        <w:t>nou standarty probíhá v 12:</w:t>
      </w:r>
      <w:r w:rsidR="008231A4" w:rsidRPr="008231A4">
        <w:rPr>
          <w:rFonts w:ascii="Arial" w:hAnsi="Arial" w:cs="Arial"/>
          <w:sz w:val="22"/>
          <w:szCs w:val="24"/>
        </w:rPr>
        <w:t>00 na 1. nádvo</w:t>
      </w:r>
      <w:r w:rsidR="008231A4" w:rsidRPr="008231A4">
        <w:rPr>
          <w:rFonts w:ascii="Arial" w:hAnsi="Arial" w:cs="Arial" w:hint="eastAsia"/>
          <w:sz w:val="22"/>
          <w:szCs w:val="24"/>
        </w:rPr>
        <w:t>ří</w:t>
      </w:r>
      <w:r w:rsidR="008231A4">
        <w:rPr>
          <w:rFonts w:ascii="Arial" w:hAnsi="Arial" w:cs="Arial"/>
          <w:sz w:val="22"/>
          <w:szCs w:val="24"/>
        </w:rPr>
        <w:t xml:space="preserve">. </w:t>
      </w:r>
      <w:r w:rsidR="008231A4" w:rsidRPr="008231A4">
        <w:rPr>
          <w:rFonts w:ascii="Arial" w:hAnsi="Arial" w:cs="Arial"/>
          <w:sz w:val="22"/>
          <w:szCs w:val="24"/>
        </w:rPr>
        <w:t>St</w:t>
      </w:r>
      <w:r w:rsidR="008231A4" w:rsidRPr="008231A4">
        <w:rPr>
          <w:rFonts w:ascii="Arial" w:hAnsi="Arial" w:cs="Arial" w:hint="eastAsia"/>
          <w:sz w:val="22"/>
          <w:szCs w:val="24"/>
        </w:rPr>
        <w:t>ří</w:t>
      </w:r>
      <w:r w:rsidR="008231A4">
        <w:rPr>
          <w:rFonts w:ascii="Arial" w:hAnsi="Arial" w:cs="Arial"/>
          <w:sz w:val="22"/>
          <w:szCs w:val="24"/>
        </w:rPr>
        <w:t>dání na stanovištích každou</w:t>
      </w:r>
      <w:r w:rsidR="008429E5">
        <w:rPr>
          <w:rFonts w:ascii="Arial" w:hAnsi="Arial" w:cs="Arial"/>
          <w:sz w:val="22"/>
          <w:szCs w:val="24"/>
        </w:rPr>
        <w:t xml:space="preserve"> celou hodinu od 07:00 hod. do 18</w:t>
      </w:r>
      <w:r w:rsidR="008231A4">
        <w:rPr>
          <w:rFonts w:ascii="Arial" w:hAnsi="Arial" w:cs="Arial"/>
          <w:sz w:val="22"/>
          <w:szCs w:val="24"/>
        </w:rPr>
        <w:t>:</w:t>
      </w:r>
      <w:r w:rsidR="008231A4" w:rsidRPr="008231A4">
        <w:rPr>
          <w:rFonts w:ascii="Arial" w:hAnsi="Arial" w:cs="Arial"/>
          <w:sz w:val="22"/>
          <w:szCs w:val="24"/>
        </w:rPr>
        <w:t>00 hod.</w:t>
      </w:r>
      <w:r w:rsidR="009E479D">
        <w:rPr>
          <w:rFonts w:ascii="Arial" w:hAnsi="Arial" w:cs="Arial"/>
          <w:sz w:val="22"/>
          <w:szCs w:val="24"/>
        </w:rPr>
        <w:t xml:space="preserve"> </w:t>
      </w:r>
      <w:r w:rsidR="00F65FA7">
        <w:rPr>
          <w:rFonts w:ascii="Arial" w:hAnsi="Arial" w:cs="Arial"/>
          <w:sz w:val="22"/>
          <w:szCs w:val="24"/>
        </w:rPr>
        <w:t xml:space="preserve"> </w:t>
      </w:r>
      <w:hyperlink r:id="rId40" w:history="1">
        <w:r w:rsidR="00F65FA7" w:rsidRPr="00A5588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Virtuální prohlídka</w:t>
        </w:r>
      </w:hyperlink>
      <w:r w:rsidR="00F65FA7" w:rsidRPr="00A5588F">
        <w:rPr>
          <w:rFonts w:ascii="Arial" w:hAnsi="Arial" w:cs="Arial"/>
          <w:bCs/>
          <w:sz w:val="22"/>
          <w:szCs w:val="24"/>
          <w:lang w:eastAsia="cs-CZ"/>
        </w:rPr>
        <w:t>.</w:t>
      </w:r>
    </w:p>
    <w:p w14:paraId="031D685F" w14:textId="041CD91B" w:rsidR="00260BAD" w:rsidRDefault="00F540F4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>Zahrady Pražského hradu a Jelení příkop</w:t>
      </w:r>
      <w:r>
        <w:rPr>
          <w:rFonts w:ascii="Arial" w:hAnsi="Arial" w:cs="Arial"/>
          <w:sz w:val="22"/>
          <w:szCs w:val="24"/>
          <w:lang w:eastAsia="cs-CZ"/>
        </w:rPr>
        <w:t xml:space="preserve"> 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vč. turistické trasy </w:t>
      </w:r>
      <w:r w:rsidR="00B91CFF">
        <w:rPr>
          <w:rFonts w:ascii="Arial" w:hAnsi="Arial" w:cs="Arial"/>
          <w:sz w:val="22"/>
          <w:szCs w:val="24"/>
          <w:lang w:eastAsia="cs-CZ"/>
        </w:rPr>
        <w:t>(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s výjimkou </w:t>
      </w:r>
      <w:r w:rsidR="003E615F" w:rsidRPr="003E615F">
        <w:rPr>
          <w:rFonts w:ascii="Arial" w:hAnsi="Arial" w:cs="Arial"/>
          <w:b/>
          <w:sz w:val="22"/>
          <w:szCs w:val="24"/>
          <w:lang w:eastAsia="cs-CZ"/>
        </w:rPr>
        <w:t>Zahrady na Baště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otevřen</w:t>
      </w:r>
      <w:r w:rsidR="00B91CFF">
        <w:rPr>
          <w:rFonts w:ascii="Arial" w:hAnsi="Arial" w:cs="Arial"/>
          <w:sz w:val="22"/>
          <w:szCs w:val="24"/>
          <w:lang w:eastAsia="cs-CZ"/>
        </w:rPr>
        <w:t>é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od </w:t>
      </w:r>
      <w:r w:rsidR="00F96F08">
        <w:rPr>
          <w:rFonts w:ascii="Arial" w:hAnsi="Arial" w:cs="Arial"/>
          <w:sz w:val="22"/>
          <w:szCs w:val="24"/>
          <w:lang w:eastAsia="cs-CZ"/>
        </w:rPr>
        <w:t>6</w:t>
      </w:r>
      <w:r w:rsidR="003E615F">
        <w:rPr>
          <w:rFonts w:ascii="Arial" w:hAnsi="Arial" w:cs="Arial"/>
          <w:sz w:val="22"/>
          <w:szCs w:val="24"/>
          <w:lang w:eastAsia="cs-CZ"/>
        </w:rPr>
        <w:t>:00 do 2</w:t>
      </w:r>
      <w:r w:rsidR="00F96F08">
        <w:rPr>
          <w:rFonts w:ascii="Arial" w:hAnsi="Arial" w:cs="Arial"/>
          <w:sz w:val="22"/>
          <w:szCs w:val="24"/>
          <w:lang w:eastAsia="cs-CZ"/>
        </w:rPr>
        <w:t>2</w:t>
      </w:r>
      <w:r w:rsidR="003E615F">
        <w:rPr>
          <w:rFonts w:ascii="Arial" w:hAnsi="Arial" w:cs="Arial"/>
          <w:sz w:val="22"/>
          <w:szCs w:val="24"/>
          <w:lang w:eastAsia="cs-CZ"/>
        </w:rPr>
        <w:t>:00</w:t>
      </w:r>
      <w:r w:rsidR="00B91CFF">
        <w:rPr>
          <w:rFonts w:ascii="Arial" w:hAnsi="Arial" w:cs="Arial"/>
          <w:sz w:val="22"/>
          <w:szCs w:val="24"/>
          <w:lang w:eastAsia="cs-CZ"/>
        </w:rPr>
        <w:t>)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</w:t>
      </w:r>
      <w:r w:rsidR="00745AD1">
        <w:rPr>
          <w:rFonts w:ascii="Arial" w:hAnsi="Arial" w:cs="Arial"/>
          <w:sz w:val="22"/>
          <w:szCs w:val="24"/>
          <w:lang w:eastAsia="cs-CZ"/>
        </w:rPr>
        <w:t>j</w:t>
      </w:r>
      <w:r>
        <w:rPr>
          <w:rFonts w:ascii="Arial" w:hAnsi="Arial" w:cs="Arial"/>
          <w:sz w:val="22"/>
          <w:szCs w:val="24"/>
          <w:lang w:eastAsia="cs-CZ"/>
        </w:rPr>
        <w:t xml:space="preserve">sou </w:t>
      </w:r>
      <w:r w:rsidR="00FF58E4">
        <w:rPr>
          <w:rFonts w:ascii="Arial" w:hAnsi="Arial" w:cs="Arial"/>
          <w:sz w:val="22"/>
          <w:szCs w:val="24"/>
          <w:lang w:eastAsia="cs-CZ"/>
        </w:rPr>
        <w:t xml:space="preserve">do 31. března </w:t>
      </w:r>
      <w:r w:rsidR="00F07190">
        <w:rPr>
          <w:rFonts w:ascii="Arial" w:hAnsi="Arial" w:cs="Arial"/>
          <w:sz w:val="22"/>
          <w:szCs w:val="24"/>
          <w:lang w:eastAsia="cs-CZ"/>
        </w:rPr>
        <w:t xml:space="preserve">2016 </w:t>
      </w:r>
      <w:r w:rsidR="00321B9E">
        <w:rPr>
          <w:rFonts w:ascii="Arial" w:hAnsi="Arial" w:cs="Arial"/>
          <w:sz w:val="22"/>
          <w:szCs w:val="24"/>
          <w:lang w:eastAsia="cs-CZ"/>
        </w:rPr>
        <w:t>uzavřen</w:t>
      </w:r>
      <w:r w:rsidR="00F96F08">
        <w:rPr>
          <w:rFonts w:ascii="Arial" w:hAnsi="Arial" w:cs="Arial"/>
          <w:sz w:val="22"/>
          <w:szCs w:val="24"/>
          <w:lang w:eastAsia="cs-CZ"/>
        </w:rPr>
        <w:t>y</w:t>
      </w:r>
      <w:r w:rsidR="00321B9E">
        <w:rPr>
          <w:rFonts w:ascii="Arial" w:hAnsi="Arial" w:cs="Arial"/>
          <w:sz w:val="22"/>
          <w:szCs w:val="24"/>
          <w:lang w:eastAsia="cs-CZ"/>
        </w:rPr>
        <w:t>.</w:t>
      </w:r>
      <w:r w:rsidR="00F07190">
        <w:rPr>
          <w:rFonts w:ascii="Arial" w:hAnsi="Arial" w:cs="Arial"/>
          <w:sz w:val="22"/>
          <w:szCs w:val="24"/>
          <w:lang w:eastAsia="cs-CZ"/>
        </w:rPr>
        <w:t xml:space="preserve"> </w:t>
      </w:r>
    </w:p>
    <w:p w14:paraId="76D3134F" w14:textId="00BF2BB8" w:rsidR="00B86549" w:rsidRPr="00BC1DFD" w:rsidRDefault="00F540F4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 xml:space="preserve">Zámecký park v Lánech </w:t>
      </w:r>
      <w:r w:rsidRPr="002D1BA9">
        <w:rPr>
          <w:rFonts w:ascii="Arial" w:hAnsi="Arial" w:cs="Arial"/>
          <w:bCs/>
          <w:sz w:val="22"/>
          <w:szCs w:val="24"/>
          <w:lang w:eastAsia="cs-CZ"/>
        </w:rPr>
        <w:t xml:space="preserve">je </w:t>
      </w:r>
      <w:r w:rsidR="00F96F08">
        <w:rPr>
          <w:rFonts w:ascii="Arial" w:hAnsi="Arial" w:cs="Arial"/>
          <w:bCs/>
          <w:sz w:val="22"/>
          <w:szCs w:val="24"/>
          <w:lang w:eastAsia="cs-CZ"/>
        </w:rPr>
        <w:t xml:space="preserve">v zimní sezóně </w:t>
      </w:r>
      <w:r w:rsidR="00FF58E4">
        <w:rPr>
          <w:rFonts w:ascii="Arial" w:hAnsi="Arial" w:cs="Arial"/>
          <w:bCs/>
          <w:sz w:val="22"/>
          <w:szCs w:val="24"/>
          <w:lang w:eastAsia="cs-CZ"/>
        </w:rPr>
        <w:t>pro veřejnost uzavřen.</w:t>
      </w:r>
      <w:r w:rsidR="00260BAD" w:rsidRPr="00260BAD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</w:p>
    <w:p w14:paraId="26FF98B7" w14:textId="401B047B" w:rsidR="00DE76A9" w:rsidRDefault="00562012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1" w:history="1">
        <w:r w:rsidR="0035687F" w:rsidRPr="006977F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Od knížecí družiny k Hradní stráži prezidenta</w:t>
        </w:r>
      </w:hyperlink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 xml:space="preserve">expozice v 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Prašn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>é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věž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>i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– Mihul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>ce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do 6. 12. 2018)</w:t>
      </w:r>
    </w:p>
    <w:p w14:paraId="09EFBB4D" w14:textId="0FA14B28" w:rsidR="003D4EF8" w:rsidRDefault="00562012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2" w:history="1">
        <w:r w:rsidR="003D4EF8" w:rsidRPr="004220C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Svatovítský poklad</w:t>
        </w:r>
      </w:hyperlink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expozice</w:t>
      </w:r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v Kapli sv. kříže do 16. 12. 2021</w:t>
      </w:r>
      <w:r w:rsidR="00F34C50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36D3003E" w14:textId="76DB02E4" w:rsidR="0035687F" w:rsidRDefault="00562012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3" w:history="1">
        <w:r w:rsidR="0035687F" w:rsidRPr="00F34C5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Příběh Pražského hradu</w:t>
        </w:r>
      </w:hyperlink>
      <w:r w:rsidR="0035687F" w:rsidRPr="003D4EF8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 xml:space="preserve">expozice v 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gotické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m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podlaží Starého královského paláce do 19. 3. 2025</w:t>
      </w:r>
      <w:r w:rsidR="0035687F" w:rsidRPr="003D4EF8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53CFD872" w14:textId="77A51283" w:rsidR="00B4344C" w:rsidRDefault="00562012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4" w:history="1">
        <w:r w:rsidR="00B4344C" w:rsidRPr="005B25F5">
          <w:rPr>
            <w:rStyle w:val="Hypertextovodkaz"/>
            <w:rFonts w:ascii="Arial" w:hAnsi="Arial" w:cs="Arial"/>
            <w:sz w:val="22"/>
          </w:rPr>
          <w:t>Obrazárna Pražského hradu</w:t>
        </w:r>
      </w:hyperlink>
      <w:r w:rsidR="00B4344C">
        <w:t xml:space="preserve"> 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(expozice v Obrazárně Pražského hradu do 19. 3. 2025)</w:t>
      </w:r>
    </w:p>
    <w:p w14:paraId="6CB82CEE" w14:textId="44CDB50D" w:rsidR="00C21866" w:rsidRDefault="00562012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5" w:history="1">
        <w:r w:rsidR="00C21866" w:rsidRPr="00C21866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Ústav šlechtičen</w:t>
        </w:r>
      </w:hyperlink>
      <w:r w:rsidR="00C21866">
        <w:rPr>
          <w:rFonts w:ascii="Arial" w:hAnsi="Arial" w:cs="Arial"/>
          <w:bCs/>
          <w:sz w:val="22"/>
          <w:szCs w:val="24"/>
          <w:lang w:eastAsia="cs-CZ"/>
        </w:rPr>
        <w:t xml:space="preserve"> (expozice v Rožmberském paláci)</w:t>
      </w:r>
    </w:p>
    <w:p w14:paraId="66DFE7F8" w14:textId="2EF5F5E0" w:rsidR="0035687F" w:rsidRDefault="00562012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6" w:history="1">
        <w:r w:rsidR="00C21866" w:rsidRPr="00C21866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Zlatá ulička</w:t>
        </w:r>
      </w:hyperlink>
      <w:r w:rsidR="00C21866">
        <w:rPr>
          <w:rFonts w:ascii="Arial" w:hAnsi="Arial" w:cs="Arial"/>
          <w:bCs/>
          <w:sz w:val="22"/>
          <w:szCs w:val="24"/>
          <w:lang w:eastAsia="cs-CZ"/>
        </w:rPr>
        <w:t xml:space="preserve"> (od 16:00 do 22:00 zdarma bez expozic)</w:t>
      </w:r>
    </w:p>
    <w:p w14:paraId="0940FECE" w14:textId="7DFB76C7" w:rsidR="00D81C74" w:rsidRPr="005B25F5" w:rsidRDefault="00562012" w:rsidP="00D81C74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7" w:history="1">
        <w:proofErr w:type="spellStart"/>
        <w:r w:rsidR="00D81C74" w:rsidRPr="008C7C1E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Tiziano</w:t>
        </w:r>
        <w:proofErr w:type="spellEnd"/>
        <w:r w:rsidR="00D81C74" w:rsidRPr="008C7C1E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– </w:t>
        </w:r>
        <w:proofErr w:type="spellStart"/>
        <w:r w:rsidR="00D81C74" w:rsidRPr="008C7C1E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Vanitas</w:t>
        </w:r>
        <w:proofErr w:type="spellEnd"/>
        <w:r w:rsidR="00D81C74" w:rsidRPr="008C7C1E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. Básník obrazu a odstínu krásy</w:t>
        </w:r>
      </w:hyperlink>
      <w:r w:rsidR="00D81C74">
        <w:rPr>
          <w:rFonts w:ascii="Arial" w:hAnsi="Arial" w:cs="Arial"/>
          <w:bCs/>
          <w:sz w:val="22"/>
          <w:szCs w:val="24"/>
          <w:lang w:eastAsia="cs-CZ"/>
        </w:rPr>
        <w:t xml:space="preserve"> (výstava v Císařské konírně do 20. 3. 2016)</w:t>
      </w:r>
    </w:p>
    <w:p w14:paraId="6140AD30" w14:textId="65903B91" w:rsidR="00D81C74" w:rsidRDefault="00562012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8" w:history="1">
        <w:r w:rsidR="00D81C74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Voda</w:t>
        </w:r>
        <w:r w:rsidR="00D81C74" w:rsidRPr="00D81C74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na Pražském hradě </w:t>
        </w:r>
        <w:r w:rsidR="00D81C74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&amp;</w:t>
        </w:r>
        <w:r w:rsidR="00D81C74" w:rsidRPr="00D81C74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hyacinty a hvězdníky</w:t>
        </w:r>
      </w:hyperlink>
      <w:r w:rsidR="00D81C74">
        <w:rPr>
          <w:rFonts w:ascii="Arial" w:hAnsi="Arial" w:cs="Arial"/>
          <w:bCs/>
          <w:sz w:val="22"/>
          <w:szCs w:val="24"/>
          <w:lang w:eastAsia="cs-CZ"/>
        </w:rPr>
        <w:t xml:space="preserve"> (výstava v Empírovém skleníku, 4. – 13. 3. 2016)</w:t>
      </w:r>
    </w:p>
    <w:p w14:paraId="1C4E34C6" w14:textId="7F03ED5C" w:rsidR="00D81C74" w:rsidRDefault="00562012" w:rsidP="00295AF0">
      <w:pPr>
        <w:spacing w:before="0"/>
        <w:ind w:left="1202" w:right="283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9" w:history="1">
        <w:r w:rsidR="00D81C74" w:rsidRPr="00A0139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Žezlo a koruna: Karel IV. a </w:t>
        </w:r>
        <w:r w:rsidR="00D81C74" w:rsidRPr="00A0139F">
          <w:rPr>
            <w:rStyle w:val="Hypertextovodkaz"/>
            <w:rFonts w:ascii="Arial" w:hAnsi="Arial" w:cs="Arial" w:hint="eastAsia"/>
            <w:bCs/>
            <w:sz w:val="22"/>
            <w:szCs w:val="24"/>
            <w:lang w:eastAsia="cs-CZ"/>
          </w:rPr>
          <w:t>č</w:t>
        </w:r>
        <w:r w:rsidR="00D81C74" w:rsidRPr="00A0139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eské královské korunovace</w:t>
        </w:r>
      </w:hyperlink>
      <w:r w:rsidR="00D81C74">
        <w:rPr>
          <w:rFonts w:ascii="Arial" w:hAnsi="Arial" w:cs="Arial"/>
          <w:bCs/>
          <w:sz w:val="22"/>
          <w:szCs w:val="24"/>
          <w:lang w:eastAsia="cs-CZ"/>
        </w:rPr>
        <w:t xml:space="preserve"> (výstava v Císařské konírně, </w:t>
      </w:r>
      <w:r w:rsidR="00FE4395">
        <w:rPr>
          <w:rFonts w:ascii="Arial" w:hAnsi="Arial" w:cs="Arial"/>
          <w:bCs/>
          <w:sz w:val="22"/>
          <w:szCs w:val="24"/>
          <w:lang w:eastAsia="cs-CZ"/>
        </w:rPr>
        <w:t>15.</w:t>
      </w:r>
      <w:r w:rsidR="00A0139F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  <w:r w:rsidR="00FE4395">
        <w:rPr>
          <w:rFonts w:ascii="Arial" w:hAnsi="Arial" w:cs="Arial"/>
          <w:bCs/>
          <w:sz w:val="22"/>
          <w:szCs w:val="24"/>
          <w:lang w:eastAsia="cs-CZ"/>
        </w:rPr>
        <w:t>5.</w:t>
      </w:r>
      <w:r w:rsidR="00295AF0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  <w:r w:rsidR="00FE4395">
        <w:rPr>
          <w:rFonts w:ascii="Arial" w:hAnsi="Arial" w:cs="Arial"/>
          <w:bCs/>
          <w:sz w:val="22"/>
          <w:szCs w:val="24"/>
          <w:lang w:eastAsia="cs-CZ"/>
        </w:rPr>
        <w:t>–</w:t>
      </w:r>
      <w:r w:rsidR="00295AF0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  <w:r w:rsidR="00FE4395">
        <w:rPr>
          <w:rFonts w:ascii="Arial" w:hAnsi="Arial" w:cs="Arial"/>
          <w:bCs/>
          <w:sz w:val="22"/>
          <w:szCs w:val="24"/>
          <w:lang w:eastAsia="cs-CZ"/>
        </w:rPr>
        <w:t>28.</w:t>
      </w:r>
      <w:r w:rsidR="00A0139F">
        <w:rPr>
          <w:rFonts w:ascii="Arial" w:hAnsi="Arial" w:cs="Arial"/>
          <w:bCs/>
          <w:sz w:val="22"/>
          <w:szCs w:val="24"/>
          <w:lang w:eastAsia="cs-CZ"/>
        </w:rPr>
        <w:t xml:space="preserve"> 9.</w:t>
      </w:r>
      <w:r w:rsidR="00FE4395">
        <w:rPr>
          <w:rFonts w:ascii="Arial" w:hAnsi="Arial" w:cs="Arial"/>
          <w:bCs/>
          <w:sz w:val="22"/>
          <w:szCs w:val="24"/>
          <w:lang w:eastAsia="cs-CZ"/>
        </w:rPr>
        <w:t>16)</w:t>
      </w:r>
    </w:p>
    <w:p w14:paraId="2288C878" w14:textId="62AE46BA" w:rsidR="00A0139F" w:rsidRDefault="00562012" w:rsidP="00295AF0">
      <w:pPr>
        <w:spacing w:before="0"/>
        <w:ind w:left="1202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50" w:history="1">
        <w:r w:rsidR="00A0139F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Koruna království: Katedrála sv. Víta a Karel IV.</w:t>
        </w:r>
      </w:hyperlink>
      <w:r w:rsidR="00A0139F">
        <w:rPr>
          <w:rFonts w:ascii="Arial" w:hAnsi="Arial" w:cs="Arial"/>
          <w:bCs/>
          <w:sz w:val="22"/>
          <w:szCs w:val="24"/>
          <w:lang w:eastAsia="cs-CZ"/>
        </w:rPr>
        <w:t xml:space="preserve"> (výstava v Jízdárně Pražského hradu, </w:t>
      </w:r>
      <w:r w:rsidR="00A0139F" w:rsidRPr="00D235BE">
        <w:rPr>
          <w:rFonts w:ascii="Arial" w:hAnsi="Arial" w:cs="Arial"/>
          <w:bCs/>
          <w:szCs w:val="20"/>
          <w:lang w:eastAsia="cs-CZ"/>
        </w:rPr>
        <w:t>15.</w:t>
      </w:r>
      <w:r w:rsidR="00295AF0" w:rsidRPr="00D235BE">
        <w:rPr>
          <w:rFonts w:ascii="Arial" w:hAnsi="Arial" w:cs="Arial"/>
          <w:bCs/>
          <w:szCs w:val="20"/>
          <w:lang w:eastAsia="cs-CZ"/>
        </w:rPr>
        <w:t xml:space="preserve"> </w:t>
      </w:r>
      <w:r w:rsidR="00A0139F" w:rsidRPr="00D235BE">
        <w:rPr>
          <w:rFonts w:ascii="Arial" w:hAnsi="Arial" w:cs="Arial"/>
          <w:bCs/>
          <w:szCs w:val="20"/>
          <w:lang w:eastAsia="cs-CZ"/>
        </w:rPr>
        <w:t>5.</w:t>
      </w:r>
      <w:r w:rsidR="00295AF0" w:rsidRPr="00D235BE">
        <w:rPr>
          <w:rFonts w:ascii="Arial" w:hAnsi="Arial" w:cs="Arial"/>
          <w:bCs/>
          <w:szCs w:val="20"/>
          <w:lang w:eastAsia="cs-CZ"/>
        </w:rPr>
        <w:t xml:space="preserve"> </w:t>
      </w:r>
      <w:r w:rsidR="00A0139F" w:rsidRPr="00D235BE">
        <w:rPr>
          <w:rFonts w:ascii="Arial" w:hAnsi="Arial" w:cs="Arial"/>
          <w:bCs/>
          <w:szCs w:val="20"/>
          <w:lang w:eastAsia="cs-CZ"/>
        </w:rPr>
        <w:t>–</w:t>
      </w:r>
      <w:r w:rsidR="00295AF0" w:rsidRPr="00D235BE">
        <w:rPr>
          <w:rFonts w:ascii="Arial" w:hAnsi="Arial" w:cs="Arial"/>
          <w:bCs/>
          <w:szCs w:val="20"/>
          <w:lang w:eastAsia="cs-CZ"/>
        </w:rPr>
        <w:t xml:space="preserve"> </w:t>
      </w:r>
      <w:r w:rsidR="00A0139F" w:rsidRPr="00D235BE">
        <w:rPr>
          <w:rFonts w:ascii="Arial" w:hAnsi="Arial" w:cs="Arial"/>
          <w:bCs/>
          <w:szCs w:val="20"/>
          <w:lang w:eastAsia="cs-CZ"/>
        </w:rPr>
        <w:t>28.</w:t>
      </w:r>
      <w:r w:rsidR="00295AF0" w:rsidRPr="00D235BE">
        <w:rPr>
          <w:rFonts w:ascii="Arial" w:hAnsi="Arial" w:cs="Arial"/>
          <w:bCs/>
          <w:szCs w:val="20"/>
          <w:lang w:eastAsia="cs-CZ"/>
        </w:rPr>
        <w:t xml:space="preserve"> </w:t>
      </w:r>
      <w:r w:rsidR="00A0139F" w:rsidRPr="00D235BE">
        <w:rPr>
          <w:rFonts w:ascii="Arial" w:hAnsi="Arial" w:cs="Arial"/>
          <w:bCs/>
          <w:szCs w:val="20"/>
          <w:lang w:eastAsia="cs-CZ"/>
        </w:rPr>
        <w:t>9.16</w:t>
      </w:r>
      <w:r w:rsidR="00A0139F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3BC28668" w14:textId="1D53C5D9" w:rsidR="00295AF0" w:rsidRDefault="00562012" w:rsidP="00A0139F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51" w:history="1">
        <w:r w:rsidR="00295AF0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Koruna matky m</w:t>
        </w:r>
        <w:r w:rsidR="00295AF0" w:rsidRPr="00295AF0">
          <w:rPr>
            <w:rStyle w:val="Hypertextovodkaz"/>
            <w:rFonts w:ascii="Arial" w:hAnsi="Arial" w:cs="Arial" w:hint="eastAsia"/>
            <w:bCs/>
            <w:sz w:val="22"/>
            <w:szCs w:val="24"/>
            <w:lang w:eastAsia="cs-CZ"/>
          </w:rPr>
          <w:t>ě</w:t>
        </w:r>
        <w:r w:rsidR="00295AF0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st / Koruna bez krále</w:t>
        </w:r>
      </w:hyperlink>
      <w:r w:rsidR="00295AF0">
        <w:rPr>
          <w:rFonts w:ascii="Arial" w:hAnsi="Arial" w:cs="Arial"/>
          <w:bCs/>
          <w:sz w:val="22"/>
          <w:szCs w:val="24"/>
          <w:lang w:eastAsia="cs-CZ"/>
        </w:rPr>
        <w:t xml:space="preserve"> (výstava v Tereziánském křídle-  Románském podlaží Starého </w:t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  <w:t>královského paláce, 15. 5. – 28. 9. 2016)</w:t>
      </w:r>
    </w:p>
    <w:p w14:paraId="16A7A345" w14:textId="47C0A2F8" w:rsidR="00295AF0" w:rsidRDefault="00562012" w:rsidP="00840001">
      <w:pPr>
        <w:spacing w:before="0"/>
        <w:ind w:left="1202" w:right="141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52" w:history="1">
        <w:r w:rsidR="00840001" w:rsidRPr="008F14EB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Architektura pro korunu – Lidé a architektura v dob</w:t>
        </w:r>
        <w:r w:rsidR="00840001" w:rsidRPr="008F14EB">
          <w:rPr>
            <w:rStyle w:val="Hypertextovodkaz"/>
            <w:rFonts w:ascii="Arial" w:hAnsi="Arial" w:cs="Arial" w:hint="eastAsia"/>
            <w:bCs/>
            <w:sz w:val="22"/>
            <w:szCs w:val="24"/>
            <w:lang w:eastAsia="cs-CZ"/>
          </w:rPr>
          <w:t>ě</w:t>
        </w:r>
        <w:r w:rsidR="00840001" w:rsidRPr="008F14EB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Karla IV</w:t>
        </w:r>
      </w:hyperlink>
      <w:r w:rsidR="00840001" w:rsidRPr="00840001">
        <w:rPr>
          <w:rFonts w:ascii="Arial" w:hAnsi="Arial" w:cs="Arial"/>
          <w:bCs/>
          <w:sz w:val="22"/>
          <w:szCs w:val="24"/>
          <w:lang w:eastAsia="cs-CZ"/>
        </w:rPr>
        <w:t>.</w:t>
      </w:r>
      <w:r w:rsidR="00840001">
        <w:rPr>
          <w:rFonts w:ascii="Arial" w:hAnsi="Arial" w:cs="Arial"/>
          <w:bCs/>
          <w:sz w:val="22"/>
          <w:szCs w:val="24"/>
          <w:lang w:eastAsia="cs-CZ"/>
        </w:rPr>
        <w:t xml:space="preserve"> (výstava v Jiřském klášteře, </w:t>
      </w:r>
      <w:proofErr w:type="gramStart"/>
      <w:r w:rsidR="00840001" w:rsidRPr="00840001">
        <w:rPr>
          <w:rFonts w:ascii="Arial" w:hAnsi="Arial" w:cs="Arial"/>
          <w:bCs/>
          <w:szCs w:val="20"/>
          <w:lang w:eastAsia="cs-CZ"/>
        </w:rPr>
        <w:t>15.5.–10.10.16</w:t>
      </w:r>
      <w:proofErr w:type="gramEnd"/>
      <w:r w:rsidR="00840001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7D11DCD2" w14:textId="36757BB9" w:rsidR="00D81C74" w:rsidRPr="003D4EF8" w:rsidRDefault="00562012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53" w:history="1">
        <w:r w:rsidR="008F14EB" w:rsidRPr="008F14EB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Koruna na dlani: V</w:t>
        </w:r>
        <w:r w:rsidR="008F14EB" w:rsidRPr="008F14EB">
          <w:rPr>
            <w:rStyle w:val="Hypertextovodkaz"/>
            <w:rFonts w:ascii="Arial" w:hAnsi="Arial" w:cs="Arial" w:hint="eastAsia"/>
            <w:bCs/>
            <w:sz w:val="22"/>
            <w:szCs w:val="24"/>
            <w:lang w:eastAsia="cs-CZ"/>
          </w:rPr>
          <w:t>ěč</w:t>
        </w:r>
        <w:r w:rsidR="008F14EB" w:rsidRPr="008F14EB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ná mince království</w:t>
        </w:r>
      </w:hyperlink>
      <w:r w:rsidR="008F14EB">
        <w:rPr>
          <w:rFonts w:ascii="Arial" w:hAnsi="Arial" w:cs="Arial"/>
          <w:bCs/>
          <w:sz w:val="22"/>
          <w:szCs w:val="24"/>
          <w:lang w:eastAsia="cs-CZ"/>
        </w:rPr>
        <w:t xml:space="preserve"> (výstava v Rožmberském paláci, 15. 5. – 28. 9. 2016)</w:t>
      </w:r>
    </w:p>
    <w:p w14:paraId="76F1B8C0" w14:textId="77777777" w:rsidR="00A030EE" w:rsidRPr="00A00042" w:rsidRDefault="00A030EE" w:rsidP="00E01485">
      <w:pPr>
        <w:pStyle w:val="normalniPIS"/>
        <w:ind w:left="0" w:right="425"/>
        <w:jc w:val="both"/>
        <w:rPr>
          <w:rFonts w:ascii="Arial" w:hAnsi="Arial" w:cs="Arial"/>
          <w:sz w:val="10"/>
          <w:szCs w:val="10"/>
        </w:rPr>
      </w:pPr>
    </w:p>
    <w:p w14:paraId="32498EAB" w14:textId="38DB9F17" w:rsidR="00F540F4" w:rsidRPr="006977F5" w:rsidRDefault="006977F5" w:rsidP="00E01485">
      <w:pPr>
        <w:pStyle w:val="ListParagraph1"/>
        <w:numPr>
          <w:ilvl w:val="0"/>
          <w:numId w:val="3"/>
        </w:numPr>
        <w:ind w:left="1202" w:right="425"/>
        <w:rPr>
          <w:rStyle w:val="Hypertextovodkaz"/>
          <w:rFonts w:ascii="Arial" w:hAnsi="Arial" w:cs="Arial"/>
        </w:rPr>
      </w:pPr>
      <w:r>
        <w:rPr>
          <w:rFonts w:ascii="Arial" w:hAnsi="Arial" w:cs="Arial"/>
          <w:b/>
        </w:rPr>
        <w:fldChar w:fldCharType="begin"/>
      </w:r>
      <w:r w:rsidR="0084368D">
        <w:rPr>
          <w:rFonts w:ascii="Arial" w:hAnsi="Arial" w:cs="Arial"/>
          <w:b/>
        </w:rPr>
        <w:instrText>HYPERLINK "http://www.katedralasvatehovita.cz/cs"</w:instrText>
      </w:r>
      <w:r>
        <w:rPr>
          <w:rFonts w:ascii="Arial" w:hAnsi="Arial" w:cs="Arial"/>
          <w:b/>
        </w:rPr>
        <w:fldChar w:fldCharType="separate"/>
      </w:r>
      <w:r w:rsidR="00F540F4" w:rsidRPr="006977F5">
        <w:rPr>
          <w:rStyle w:val="Hypertextovodkaz"/>
          <w:rFonts w:ascii="Arial" w:hAnsi="Arial" w:cs="Arial"/>
          <w:b/>
        </w:rPr>
        <w:t>Katedrála sv. Víta, Václava a Vojtěcha</w:t>
      </w:r>
    </w:p>
    <w:p w14:paraId="4AF305C5" w14:textId="3FC0D23B" w:rsidR="00F540F4" w:rsidRPr="00B91CFF" w:rsidRDefault="006977F5" w:rsidP="00E01485">
      <w:pPr>
        <w:spacing w:before="0"/>
        <w:ind w:left="1202" w:right="425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fldChar w:fldCharType="end"/>
      </w:r>
      <w:r w:rsidR="00F540F4" w:rsidRPr="00A5588F">
        <w:rPr>
          <w:rFonts w:ascii="Arial" w:hAnsi="Arial" w:cs="Arial"/>
          <w:color w:val="000000"/>
          <w:sz w:val="22"/>
          <w:szCs w:val="24"/>
        </w:rPr>
        <w:t xml:space="preserve">Otevírací doba </w:t>
      </w:r>
      <w:r w:rsidR="0093423D">
        <w:rPr>
          <w:rFonts w:ascii="Arial" w:hAnsi="Arial" w:cs="Arial"/>
          <w:color w:val="000000"/>
          <w:sz w:val="22"/>
          <w:szCs w:val="24"/>
        </w:rPr>
        <w:t xml:space="preserve">do </w:t>
      </w:r>
      <w:r w:rsidR="00C260D7">
        <w:rPr>
          <w:rFonts w:ascii="Arial" w:hAnsi="Arial" w:cs="Arial"/>
          <w:color w:val="000000"/>
          <w:sz w:val="22"/>
          <w:szCs w:val="24"/>
        </w:rPr>
        <w:t xml:space="preserve">konce března 2016 Po – So: 9:00 – 15:40, Ne: 12:00 – 15:40. </w:t>
      </w:r>
      <w:r w:rsidR="00F540F4" w:rsidRPr="00A5588F">
        <w:rPr>
          <w:rFonts w:ascii="Arial" w:hAnsi="Arial" w:cs="Arial"/>
          <w:color w:val="000000"/>
          <w:sz w:val="22"/>
          <w:szCs w:val="24"/>
        </w:rPr>
        <w:t xml:space="preserve">Bohoslužby v českém jazyce jsou slouženy Po – Čt: 7:00, Pá: 7:00 a 18:00, So: 7:00, Ne: 8:30 a 10:00 hodin. </w:t>
      </w:r>
    </w:p>
    <w:p w14:paraId="683133A0" w14:textId="77777777" w:rsidR="00F540F4" w:rsidRPr="00A5588F" w:rsidRDefault="00F540F4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  <w:lang w:eastAsia="cs-CZ"/>
        </w:rPr>
        <w:t xml:space="preserve">Pro návštěvníky bez vstupenky je vymezen prostor pod západní kruchtou. Návštěvy církevních osob, poutníků či účastníků adorací, liturgií apod. zpoplatněny nejsou. V průběhu církevních obřadů však není prohlídka chrámu možná. </w:t>
      </w:r>
      <w:r w:rsidRPr="00A5588F">
        <w:rPr>
          <w:rFonts w:ascii="Arial" w:hAnsi="Arial" w:cs="Arial"/>
          <w:b/>
          <w:color w:val="000000"/>
          <w:sz w:val="22"/>
          <w:szCs w:val="24"/>
        </w:rPr>
        <w:t xml:space="preserve">Hrobka českých králů je z technických důvodů uzavřena.            </w:t>
      </w:r>
    </w:p>
    <w:p w14:paraId="209C1FD5" w14:textId="14E88013" w:rsidR="00F540F4" w:rsidRDefault="007A3730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</w:t>
      </w:r>
      <w:r w:rsidR="00F540F4" w:rsidRPr="00A5588F">
        <w:rPr>
          <w:rFonts w:ascii="Arial" w:hAnsi="Arial" w:cs="Arial"/>
          <w:sz w:val="22"/>
          <w:szCs w:val="24"/>
        </w:rPr>
        <w:t xml:space="preserve">rovoz katedrály podléhá bezpečnostnímu režimu </w:t>
      </w:r>
      <w:r>
        <w:rPr>
          <w:rFonts w:ascii="Arial" w:hAnsi="Arial" w:cs="Arial"/>
          <w:sz w:val="22"/>
          <w:szCs w:val="24"/>
        </w:rPr>
        <w:t>sídla prezidenta republiky, proto může být</w:t>
      </w:r>
      <w:r w:rsidR="00F540F4" w:rsidRPr="00A5588F">
        <w:rPr>
          <w:rFonts w:ascii="Arial" w:hAnsi="Arial" w:cs="Arial"/>
          <w:sz w:val="22"/>
          <w:szCs w:val="24"/>
        </w:rPr>
        <w:t xml:space="preserve"> omezen i v době běžných otevíracích hodin.</w:t>
      </w:r>
      <w:r w:rsidR="00B801EB">
        <w:rPr>
          <w:rFonts w:ascii="Arial" w:hAnsi="Arial" w:cs="Arial"/>
          <w:sz w:val="22"/>
          <w:szCs w:val="24"/>
        </w:rPr>
        <w:t xml:space="preserve"> </w:t>
      </w:r>
      <w:hyperlink r:id="rId54" w:history="1">
        <w:r w:rsidR="00B91CFF" w:rsidRPr="00A5588F">
          <w:rPr>
            <w:rStyle w:val="Hypertextovodkaz"/>
            <w:rFonts w:ascii="Arial" w:hAnsi="Arial" w:cs="Arial"/>
            <w:sz w:val="22"/>
            <w:szCs w:val="24"/>
          </w:rPr>
          <w:t>Virtuální prohlídka</w:t>
        </w:r>
      </w:hyperlink>
    </w:p>
    <w:p w14:paraId="0DC6A745" w14:textId="77777777" w:rsidR="00E1415F" w:rsidRPr="00966D4C" w:rsidRDefault="00E1415F" w:rsidP="00E01485">
      <w:pPr>
        <w:spacing w:before="0"/>
        <w:ind w:left="1202" w:right="425"/>
        <w:jc w:val="both"/>
        <w:rPr>
          <w:rStyle w:val="Siln"/>
          <w:rFonts w:ascii="Arial" w:hAnsi="Arial" w:cs="Arial"/>
          <w:sz w:val="22"/>
          <w:szCs w:val="24"/>
        </w:rPr>
      </w:pPr>
      <w:r w:rsidRPr="00A5588F">
        <w:rPr>
          <w:rStyle w:val="Siln"/>
          <w:rFonts w:ascii="Arial" w:hAnsi="Arial" w:cs="Arial"/>
          <w:sz w:val="22"/>
          <w:szCs w:val="24"/>
        </w:rPr>
        <w:t xml:space="preserve">Změny v otevírací době:  </w:t>
      </w:r>
    </w:p>
    <w:p w14:paraId="6D20B8E6" w14:textId="67FC21E4" w:rsidR="008C7C1E" w:rsidRPr="00F9592B" w:rsidRDefault="00F96F08" w:rsidP="00E01485">
      <w:pPr>
        <w:spacing w:before="0"/>
        <w:ind w:left="1202" w:right="425"/>
        <w:jc w:val="both"/>
        <w:rPr>
          <w:rFonts w:ascii="Arial" w:hAnsi="Arial" w:cs="Arial"/>
          <w:b/>
          <w:sz w:val="22"/>
          <w:szCs w:val="24"/>
        </w:rPr>
      </w:pPr>
      <w:r w:rsidRPr="00F9592B">
        <w:rPr>
          <w:rFonts w:ascii="Arial" w:hAnsi="Arial" w:cs="Arial"/>
          <w:b/>
          <w:sz w:val="22"/>
          <w:szCs w:val="24"/>
        </w:rPr>
        <w:t xml:space="preserve">  </w:t>
      </w:r>
      <w:r w:rsidR="008C7C1E" w:rsidRPr="00F9592B">
        <w:rPr>
          <w:rFonts w:ascii="Arial" w:hAnsi="Arial" w:cs="Arial"/>
          <w:b/>
          <w:sz w:val="22"/>
          <w:szCs w:val="24"/>
        </w:rPr>
        <w:t>2. 2.</w:t>
      </w:r>
      <w:r w:rsidR="008C7C1E" w:rsidRPr="00F9592B">
        <w:rPr>
          <w:rFonts w:ascii="Arial" w:hAnsi="Arial" w:cs="Arial"/>
          <w:b/>
          <w:sz w:val="22"/>
          <w:szCs w:val="24"/>
        </w:rPr>
        <w:tab/>
      </w:r>
      <w:r w:rsidR="008C7C1E" w:rsidRPr="00F9592B">
        <w:rPr>
          <w:rFonts w:ascii="Arial" w:hAnsi="Arial" w:cs="Arial"/>
          <w:b/>
          <w:color w:val="FF0000"/>
          <w:sz w:val="22"/>
          <w:szCs w:val="24"/>
        </w:rPr>
        <w:t>12:00</w:t>
      </w:r>
      <w:r w:rsidR="008C7C1E" w:rsidRPr="00F9592B">
        <w:rPr>
          <w:rFonts w:ascii="Arial" w:hAnsi="Arial" w:cs="Arial"/>
          <w:b/>
          <w:sz w:val="22"/>
          <w:szCs w:val="24"/>
        </w:rPr>
        <w:t xml:space="preserve"> – 1</w:t>
      </w:r>
      <w:r w:rsidR="00E435A2" w:rsidRPr="00F9592B">
        <w:rPr>
          <w:rFonts w:ascii="Arial" w:hAnsi="Arial" w:cs="Arial"/>
          <w:b/>
          <w:sz w:val="22"/>
          <w:szCs w:val="24"/>
        </w:rPr>
        <w:t>5</w:t>
      </w:r>
      <w:r w:rsidR="008C7C1E" w:rsidRPr="00F9592B">
        <w:rPr>
          <w:rFonts w:ascii="Arial" w:hAnsi="Arial" w:cs="Arial"/>
          <w:b/>
          <w:sz w:val="22"/>
          <w:szCs w:val="24"/>
        </w:rPr>
        <w:t>:40</w:t>
      </w:r>
      <w:r w:rsidR="008C7C1E" w:rsidRPr="00F9592B">
        <w:rPr>
          <w:rFonts w:ascii="Arial" w:hAnsi="Arial" w:cs="Arial"/>
          <w:b/>
          <w:sz w:val="22"/>
          <w:szCs w:val="24"/>
        </w:rPr>
        <w:tab/>
      </w:r>
      <w:r w:rsidR="008C7C1E" w:rsidRPr="00F9592B">
        <w:rPr>
          <w:rFonts w:ascii="Arial" w:hAnsi="Arial" w:cs="Arial"/>
          <w:b/>
          <w:sz w:val="22"/>
          <w:szCs w:val="24"/>
        </w:rPr>
        <w:tab/>
      </w:r>
      <w:r w:rsidR="00E435A2" w:rsidRPr="00F9592B">
        <w:rPr>
          <w:rFonts w:ascii="Arial" w:hAnsi="Arial" w:cs="Arial"/>
          <w:sz w:val="22"/>
          <w:szCs w:val="24"/>
        </w:rPr>
        <w:t xml:space="preserve">10:00 mše svatá - </w:t>
      </w:r>
      <w:r w:rsidR="00D006BE" w:rsidRPr="00F9592B">
        <w:rPr>
          <w:rFonts w:ascii="Arial" w:hAnsi="Arial" w:cs="Arial"/>
          <w:sz w:val="22"/>
          <w:szCs w:val="24"/>
        </w:rPr>
        <w:t>Hromnice</w:t>
      </w:r>
    </w:p>
    <w:p w14:paraId="732A3257" w14:textId="0297B738" w:rsidR="008C7C1E" w:rsidRPr="000B4E63" w:rsidRDefault="0084368D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 w:rsidRPr="0084368D">
        <w:rPr>
          <w:rFonts w:ascii="Arial" w:hAnsi="Arial" w:cs="Arial"/>
          <w:b/>
          <w:color w:val="FF0000"/>
          <w:sz w:val="22"/>
          <w:szCs w:val="24"/>
        </w:rPr>
        <w:t>28</w:t>
      </w:r>
      <w:r w:rsidR="00D45CE7" w:rsidRPr="0084368D">
        <w:rPr>
          <w:rFonts w:ascii="Arial" w:hAnsi="Arial" w:cs="Arial"/>
          <w:b/>
          <w:color w:val="FF0000"/>
          <w:sz w:val="22"/>
          <w:szCs w:val="24"/>
        </w:rPr>
        <w:t>. 2.</w:t>
      </w:r>
      <w:r w:rsidR="008C7C1E" w:rsidRPr="0084368D">
        <w:rPr>
          <w:rFonts w:ascii="Arial" w:hAnsi="Arial" w:cs="Arial"/>
          <w:b/>
          <w:color w:val="FF0000"/>
          <w:sz w:val="22"/>
          <w:szCs w:val="24"/>
        </w:rPr>
        <w:tab/>
      </w:r>
      <w:r w:rsidRPr="0084368D">
        <w:rPr>
          <w:rFonts w:ascii="Arial" w:hAnsi="Arial" w:cs="Arial"/>
          <w:b/>
          <w:color w:val="FF0000"/>
          <w:sz w:val="22"/>
          <w:szCs w:val="24"/>
        </w:rPr>
        <w:t xml:space="preserve">katedrála uzavřena </w:t>
      </w:r>
      <w:r w:rsidRPr="0084368D">
        <w:rPr>
          <w:rFonts w:ascii="Arial" w:hAnsi="Arial" w:cs="Arial"/>
          <w:b/>
          <w:color w:val="FF0000"/>
          <w:sz w:val="22"/>
          <w:szCs w:val="24"/>
        </w:rPr>
        <w:tab/>
      </w:r>
      <w:r w:rsidRPr="000B4E63">
        <w:rPr>
          <w:rFonts w:ascii="Arial" w:hAnsi="Arial" w:cs="Arial"/>
          <w:sz w:val="22"/>
          <w:szCs w:val="24"/>
        </w:rPr>
        <w:t xml:space="preserve">14:00 </w:t>
      </w:r>
      <w:r w:rsidR="000B4E63" w:rsidRPr="000B4E63">
        <w:rPr>
          <w:rFonts w:ascii="Arial" w:hAnsi="Arial" w:cs="Arial"/>
          <w:sz w:val="22"/>
          <w:szCs w:val="24"/>
        </w:rPr>
        <w:t xml:space="preserve">ekumenická bohoslužba </w:t>
      </w:r>
      <w:r w:rsidRPr="000B4E63">
        <w:rPr>
          <w:rFonts w:ascii="Arial" w:hAnsi="Arial" w:cs="Arial"/>
          <w:sz w:val="22"/>
          <w:szCs w:val="24"/>
        </w:rPr>
        <w:t>Mene Tekel</w:t>
      </w:r>
      <w:r w:rsidR="009B51EB">
        <w:rPr>
          <w:rFonts w:ascii="Arial" w:hAnsi="Arial" w:cs="Arial"/>
          <w:sz w:val="22"/>
          <w:szCs w:val="24"/>
        </w:rPr>
        <w:t xml:space="preserve"> (vstup možný během </w:t>
      </w:r>
      <w:r w:rsidR="009B51EB">
        <w:rPr>
          <w:rFonts w:ascii="Arial" w:hAnsi="Arial" w:cs="Arial"/>
          <w:sz w:val="22"/>
          <w:szCs w:val="24"/>
        </w:rPr>
        <w:tab/>
      </w:r>
      <w:r w:rsidR="009B51EB">
        <w:rPr>
          <w:rFonts w:ascii="Arial" w:hAnsi="Arial" w:cs="Arial"/>
          <w:sz w:val="22"/>
          <w:szCs w:val="24"/>
        </w:rPr>
        <w:tab/>
      </w:r>
      <w:r w:rsidR="009B51EB">
        <w:rPr>
          <w:rFonts w:ascii="Arial" w:hAnsi="Arial" w:cs="Arial"/>
          <w:sz w:val="22"/>
          <w:szCs w:val="24"/>
        </w:rPr>
        <w:tab/>
      </w:r>
      <w:r w:rsidR="009B51EB">
        <w:rPr>
          <w:rFonts w:ascii="Arial" w:hAnsi="Arial" w:cs="Arial"/>
          <w:sz w:val="22"/>
          <w:szCs w:val="24"/>
        </w:rPr>
        <w:tab/>
      </w:r>
      <w:r w:rsidR="009B51EB">
        <w:rPr>
          <w:rFonts w:ascii="Arial" w:hAnsi="Arial" w:cs="Arial"/>
          <w:sz w:val="22"/>
          <w:szCs w:val="24"/>
        </w:rPr>
        <w:tab/>
      </w:r>
      <w:r w:rsidR="009B51EB">
        <w:rPr>
          <w:rFonts w:ascii="Arial" w:hAnsi="Arial" w:cs="Arial"/>
          <w:sz w:val="22"/>
          <w:szCs w:val="24"/>
        </w:rPr>
        <w:tab/>
        <w:t>bohoslužeb v době 8:00 – 12:00, 14:00 – 16:00 a 17:00 – 18:00 hod.)</w:t>
      </w:r>
    </w:p>
    <w:p w14:paraId="57B096E6" w14:textId="77777777" w:rsidR="00306070" w:rsidRPr="00E435A2" w:rsidRDefault="00306070" w:rsidP="00E01485">
      <w:pPr>
        <w:spacing w:before="0"/>
        <w:ind w:left="1202" w:right="425"/>
        <w:jc w:val="both"/>
        <w:rPr>
          <w:rStyle w:val="Siln"/>
          <w:rFonts w:ascii="Arial" w:hAnsi="Arial" w:cs="Arial"/>
          <w:color w:val="FFC000"/>
          <w:sz w:val="6"/>
          <w:szCs w:val="6"/>
        </w:rPr>
      </w:pPr>
    </w:p>
    <w:p w14:paraId="16666B9E" w14:textId="2733233D" w:rsidR="00306070" w:rsidRPr="00306070" w:rsidRDefault="00562012" w:rsidP="00E0148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sz w:val="24"/>
          <w:szCs w:val="24"/>
        </w:rPr>
      </w:pPr>
      <w:hyperlink r:id="rId55" w:history="1">
        <w:r w:rsidR="00306070" w:rsidRPr="00306070">
          <w:rPr>
            <w:rStyle w:val="Hypertextovodkaz"/>
            <w:rFonts w:ascii="Arial" w:hAnsi="Arial" w:cs="Arial"/>
            <w:b/>
            <w:sz w:val="24"/>
            <w:szCs w:val="24"/>
          </w:rPr>
          <w:t>Botanická zahrada Praha</w:t>
        </w:r>
      </w:hyperlink>
    </w:p>
    <w:p w14:paraId="497E8848" w14:textId="77777777" w:rsidR="0029689E" w:rsidRDefault="00C43E80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Venkovní expozice jsou </w:t>
      </w:r>
      <w:r w:rsidR="007A47F5">
        <w:rPr>
          <w:rFonts w:ascii="Arial" w:hAnsi="Arial" w:cs="Arial"/>
          <w:iCs/>
          <w:sz w:val="22"/>
          <w:szCs w:val="24"/>
        </w:rPr>
        <w:t xml:space="preserve">do února otevřeny denně 9:00 – 16:00, </w:t>
      </w:r>
      <w:r w:rsidR="0071354F">
        <w:rPr>
          <w:rFonts w:ascii="Arial" w:hAnsi="Arial" w:cs="Arial"/>
          <w:iCs/>
          <w:sz w:val="22"/>
          <w:szCs w:val="24"/>
        </w:rPr>
        <w:t>skleník Fata Morgana</w:t>
      </w:r>
      <w:r w:rsidR="007A47F5">
        <w:rPr>
          <w:rFonts w:ascii="Arial" w:hAnsi="Arial" w:cs="Arial"/>
          <w:iCs/>
          <w:sz w:val="22"/>
          <w:szCs w:val="24"/>
        </w:rPr>
        <w:t xml:space="preserve">, ve kterém do 29. 2. 2016 probíhá rekonstrukce terasy, </w:t>
      </w:r>
      <w:r w:rsidR="006B2453">
        <w:rPr>
          <w:rFonts w:ascii="Arial" w:hAnsi="Arial" w:cs="Arial"/>
          <w:iCs/>
          <w:sz w:val="22"/>
          <w:szCs w:val="24"/>
        </w:rPr>
        <w:t xml:space="preserve">a vinice sv. Kláry </w:t>
      </w:r>
      <w:r w:rsidR="00306070">
        <w:rPr>
          <w:rFonts w:ascii="Arial" w:hAnsi="Arial" w:cs="Arial"/>
          <w:iCs/>
          <w:sz w:val="22"/>
          <w:szCs w:val="24"/>
        </w:rPr>
        <w:t xml:space="preserve">Út – Ne </w:t>
      </w:r>
      <w:r w:rsidR="002E72FF">
        <w:rPr>
          <w:rFonts w:ascii="Arial" w:hAnsi="Arial" w:cs="Arial"/>
          <w:iCs/>
          <w:sz w:val="22"/>
          <w:szCs w:val="24"/>
        </w:rPr>
        <w:t>9:00 – 16:00.</w:t>
      </w:r>
      <w:r w:rsidR="007A47F5">
        <w:rPr>
          <w:rFonts w:ascii="Arial" w:hAnsi="Arial" w:cs="Arial"/>
          <w:iCs/>
          <w:sz w:val="22"/>
          <w:szCs w:val="24"/>
        </w:rPr>
        <w:t xml:space="preserve"> </w:t>
      </w:r>
    </w:p>
    <w:p w14:paraId="38F9CFD8" w14:textId="4BCC875F" w:rsidR="007A47F5" w:rsidRDefault="007A47F5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color w:val="FF0000"/>
          <w:sz w:val="22"/>
          <w:szCs w:val="24"/>
        </w:rPr>
      </w:pPr>
      <w:r w:rsidRPr="007A47F5">
        <w:rPr>
          <w:rFonts w:ascii="Arial" w:hAnsi="Arial" w:cs="Arial"/>
          <w:iCs/>
          <w:color w:val="FF0000"/>
          <w:sz w:val="22"/>
          <w:szCs w:val="24"/>
        </w:rPr>
        <w:t>Vstup do venkovních expozic je do 29. 2. 16 zdarma.</w:t>
      </w:r>
    </w:p>
    <w:p w14:paraId="171E7025" w14:textId="1F811371" w:rsidR="003F5EBE" w:rsidRDefault="00562012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hyperlink r:id="rId56" w:history="1">
        <w:r w:rsidR="003F5EBE" w:rsidRPr="00933C9E">
          <w:rPr>
            <w:rStyle w:val="Hypertextovodkaz"/>
            <w:rFonts w:ascii="Arial" w:hAnsi="Arial" w:cs="Arial"/>
            <w:iCs/>
            <w:sz w:val="22"/>
            <w:szCs w:val="24"/>
          </w:rPr>
          <w:t>Džungle, která nespí</w:t>
        </w:r>
      </w:hyperlink>
      <w:r w:rsidR="003F5EBE" w:rsidRPr="003F5EBE">
        <w:rPr>
          <w:rFonts w:ascii="Arial" w:hAnsi="Arial" w:cs="Arial"/>
          <w:iCs/>
          <w:sz w:val="22"/>
          <w:szCs w:val="24"/>
        </w:rPr>
        <w:t xml:space="preserve"> </w:t>
      </w:r>
      <w:r w:rsidR="003F5EBE">
        <w:rPr>
          <w:rFonts w:ascii="Arial" w:hAnsi="Arial" w:cs="Arial"/>
          <w:iCs/>
          <w:sz w:val="22"/>
          <w:szCs w:val="24"/>
        </w:rPr>
        <w:t>(</w:t>
      </w:r>
      <w:r w:rsidR="00EE5962">
        <w:rPr>
          <w:rFonts w:ascii="Arial" w:hAnsi="Arial" w:cs="Arial"/>
          <w:iCs/>
          <w:sz w:val="22"/>
          <w:szCs w:val="24"/>
        </w:rPr>
        <w:t>večerní prohlídka skleníku Fata Morgana, do 20. 3. 2016)</w:t>
      </w:r>
    </w:p>
    <w:p w14:paraId="211C1F9A" w14:textId="550E4006" w:rsidR="00EE5962" w:rsidRDefault="00562012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hyperlink r:id="rId57" w:history="1">
        <w:r w:rsidR="00EE5962" w:rsidRPr="00EE5962">
          <w:rPr>
            <w:rStyle w:val="Hypertextovodkaz"/>
            <w:rFonts w:ascii="Arial" w:hAnsi="Arial" w:cs="Arial"/>
            <w:iCs/>
            <w:sz w:val="22"/>
            <w:szCs w:val="24"/>
          </w:rPr>
          <w:t>P</w:t>
        </w:r>
        <w:r w:rsidR="00EE5962" w:rsidRPr="00EE596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EE5962" w:rsidRPr="00EE5962">
          <w:rPr>
            <w:rStyle w:val="Hypertextovodkaz"/>
            <w:rFonts w:ascii="Arial" w:hAnsi="Arial" w:cs="Arial"/>
            <w:iCs/>
            <w:sz w:val="22"/>
            <w:szCs w:val="24"/>
          </w:rPr>
          <w:t>ve</w:t>
        </w:r>
        <w:r w:rsidR="00EE5962" w:rsidRPr="00EE5962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EE5962" w:rsidRPr="00EE5962">
          <w:rPr>
            <w:rStyle w:val="Hypertextovodkaz"/>
            <w:rFonts w:ascii="Arial" w:hAnsi="Arial" w:cs="Arial"/>
            <w:iCs/>
            <w:sz w:val="22"/>
            <w:szCs w:val="24"/>
          </w:rPr>
          <w:t>tí mist</w:t>
        </w:r>
        <w:r w:rsidR="00EE5962" w:rsidRPr="00EE5962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EE5962" w:rsidRPr="00EE5962">
          <w:rPr>
            <w:rStyle w:val="Hypertextovodkaz"/>
            <w:rFonts w:ascii="Arial" w:hAnsi="Arial" w:cs="Arial"/>
            <w:iCs/>
            <w:sz w:val="22"/>
            <w:szCs w:val="24"/>
          </w:rPr>
          <w:t>i našich zahrad</w:t>
        </w:r>
      </w:hyperlink>
      <w:r w:rsidR="00EE5962">
        <w:rPr>
          <w:rFonts w:ascii="Arial" w:hAnsi="Arial" w:cs="Arial"/>
          <w:iCs/>
          <w:sz w:val="22"/>
          <w:szCs w:val="24"/>
        </w:rPr>
        <w:t xml:space="preserve"> (výstavní sál, do 28. 2. 2016) </w:t>
      </w:r>
    </w:p>
    <w:p w14:paraId="35D387F4" w14:textId="1C26C704" w:rsidR="00933C9E" w:rsidRPr="003F5EBE" w:rsidRDefault="00562012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hyperlink r:id="rId58" w:history="1">
        <w:r w:rsidR="00933C9E" w:rsidRPr="00933C9E">
          <w:rPr>
            <w:rStyle w:val="Hypertextovodkaz"/>
            <w:rFonts w:ascii="Arial" w:hAnsi="Arial" w:cs="Arial"/>
            <w:iCs/>
            <w:sz w:val="22"/>
            <w:szCs w:val="24"/>
          </w:rPr>
          <w:t>Orchideje – královny opylovacích trik</w:t>
        </w:r>
        <w:r w:rsidR="00933C9E" w:rsidRPr="00933C9E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</w:hyperlink>
      <w:r w:rsidR="00933C9E">
        <w:rPr>
          <w:rFonts w:ascii="Arial" w:hAnsi="Arial" w:cs="Arial"/>
          <w:iCs/>
          <w:sz w:val="22"/>
          <w:szCs w:val="24"/>
        </w:rPr>
        <w:t xml:space="preserve"> (Fata Morgana, 4. – 20. 3. 2016)</w:t>
      </w:r>
    </w:p>
    <w:p w14:paraId="49D66BE6" w14:textId="77777777" w:rsidR="00BD7CE9" w:rsidRPr="003A0D7E" w:rsidRDefault="00BD7CE9" w:rsidP="00E01485">
      <w:pPr>
        <w:spacing w:before="0"/>
        <w:ind w:left="1202" w:right="425"/>
        <w:jc w:val="both"/>
        <w:rPr>
          <w:rStyle w:val="Siln"/>
          <w:rFonts w:ascii="Arial" w:hAnsi="Arial" w:cs="Arial"/>
          <w:sz w:val="6"/>
          <w:szCs w:val="6"/>
        </w:rPr>
      </w:pPr>
    </w:p>
    <w:p w14:paraId="3F0EA586" w14:textId="47FB709D" w:rsidR="001174FC" w:rsidRPr="00933C9E" w:rsidRDefault="00562012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59" w:history="1">
        <w:r w:rsidR="00BD7CE9" w:rsidRPr="00277B4E">
          <w:rPr>
            <w:rStyle w:val="Hypertextovodkaz"/>
            <w:rFonts w:ascii="Arial" w:hAnsi="Arial" w:cs="Arial"/>
            <w:b/>
            <w:iCs/>
            <w:sz w:val="24"/>
            <w:szCs w:val="24"/>
          </w:rPr>
          <w:t>Galerie hlavního města Prahy</w:t>
        </w:r>
      </w:hyperlink>
    </w:p>
    <w:p w14:paraId="5E7855BF" w14:textId="77777777" w:rsidR="0002649B" w:rsidRPr="0002649B" w:rsidRDefault="0002649B" w:rsidP="00E01485">
      <w:pPr>
        <w:suppressAutoHyphens/>
        <w:spacing w:before="0"/>
        <w:ind w:left="1202" w:right="425"/>
        <w:rPr>
          <w:rFonts w:ascii="Arial" w:hAnsi="Arial" w:cs="Arial"/>
          <w:sz w:val="6"/>
          <w:szCs w:val="6"/>
        </w:rPr>
      </w:pPr>
    </w:p>
    <w:p w14:paraId="24879576" w14:textId="4D3FA9B7" w:rsidR="00BD7CE9" w:rsidRPr="005E41C8" w:rsidRDefault="00562012" w:rsidP="00E01485">
      <w:pPr>
        <w:suppressAutoHyphens/>
        <w:spacing w:before="0"/>
        <w:ind w:left="1202" w:right="425"/>
        <w:rPr>
          <w:rFonts w:ascii="Arial" w:hAnsi="Arial" w:cs="Arial"/>
          <w:bCs/>
          <w:iCs/>
          <w:sz w:val="22"/>
        </w:rPr>
      </w:pPr>
      <w:hyperlink r:id="rId60" w:history="1">
        <w:r w:rsidR="00C65E53" w:rsidRPr="00740821">
          <w:rPr>
            <w:rStyle w:val="Hypertextovodkaz"/>
            <w:rFonts w:ascii="Arial" w:hAnsi="Arial" w:cs="Arial"/>
            <w:iCs/>
            <w:sz w:val="22"/>
          </w:rPr>
          <w:t>Slovanská epopej Alfonse Muchy</w:t>
        </w:r>
      </w:hyperlink>
      <w:r w:rsidR="00C65E53" w:rsidRPr="00740821">
        <w:rPr>
          <w:rFonts w:ascii="Arial" w:hAnsi="Arial" w:cs="Arial"/>
          <w:iCs/>
          <w:color w:val="FF0000"/>
          <w:sz w:val="22"/>
        </w:rPr>
        <w:t xml:space="preserve"> </w:t>
      </w:r>
      <w:r w:rsidR="005E41C8">
        <w:rPr>
          <w:rFonts w:ascii="Arial" w:hAnsi="Arial" w:cs="Arial"/>
          <w:iCs/>
          <w:sz w:val="22"/>
        </w:rPr>
        <w:t>– Veletržní palác do 31. 12. 2016</w:t>
      </w:r>
    </w:p>
    <w:p w14:paraId="497E670A" w14:textId="77777777" w:rsidR="0002649B" w:rsidRPr="00C96601" w:rsidRDefault="0002649B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6"/>
          <w:szCs w:val="6"/>
        </w:rPr>
      </w:pPr>
    </w:p>
    <w:p w14:paraId="007D9003" w14:textId="00ED5D15" w:rsidR="00BD7CE9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Bílkova vila:</w:t>
      </w:r>
    </w:p>
    <w:p w14:paraId="37679B55" w14:textId="3389D643" w:rsidR="00BD7CE9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18:00.</w:t>
      </w:r>
    </w:p>
    <w:p w14:paraId="49EDA720" w14:textId="4F0F1BFE" w:rsidR="00BD7CE9" w:rsidRDefault="0056201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61" w:history="1">
        <w:r w:rsidR="005B3A0F" w:rsidRPr="005B3A0F">
          <w:rPr>
            <w:rStyle w:val="Hypertextovodkaz"/>
            <w:rFonts w:ascii="Arial" w:hAnsi="Arial" w:cs="Arial"/>
            <w:iCs/>
            <w:sz w:val="22"/>
            <w:szCs w:val="24"/>
          </w:rPr>
          <w:t>František Bílek: Rané skici</w:t>
        </w:r>
      </w:hyperlink>
      <w:r w:rsidR="005B3A0F">
        <w:rPr>
          <w:rFonts w:ascii="Arial" w:hAnsi="Arial" w:cs="Arial"/>
          <w:iCs/>
          <w:sz w:val="22"/>
          <w:szCs w:val="24"/>
        </w:rPr>
        <w:t xml:space="preserve"> </w:t>
      </w:r>
    </w:p>
    <w:p w14:paraId="1FF69397" w14:textId="77777777" w:rsidR="005B3A0F" w:rsidRPr="003A0D7E" w:rsidRDefault="005B3A0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D3147D9" w14:textId="4487E4B0" w:rsidR="00BD7CE9" w:rsidRDefault="00BD7CE9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BD7CE9">
        <w:rPr>
          <w:rFonts w:ascii="Arial" w:hAnsi="Arial" w:cs="Arial"/>
          <w:b/>
          <w:iCs/>
          <w:sz w:val="22"/>
          <w:szCs w:val="24"/>
        </w:rPr>
        <w:t>Colloredo-Mansfeldský palác</w:t>
      </w:r>
      <w:r>
        <w:rPr>
          <w:rFonts w:ascii="Arial" w:hAnsi="Arial" w:cs="Arial"/>
          <w:b/>
          <w:iCs/>
          <w:sz w:val="22"/>
          <w:szCs w:val="24"/>
        </w:rPr>
        <w:t>:</w:t>
      </w:r>
    </w:p>
    <w:p w14:paraId="5FE0BFF7" w14:textId="77777777" w:rsidR="00B84BCB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</w:t>
      </w:r>
      <w:r w:rsidR="00B84BC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Út – Ne 10:00 – 16:00, </w:t>
      </w:r>
    </w:p>
    <w:p w14:paraId="03AAE422" w14:textId="6EDAC45F" w:rsidR="009E6F3B" w:rsidRDefault="00562012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2" w:history="1">
        <w:r w:rsidR="00CC39AF" w:rsidRPr="00CC39AF">
          <w:rPr>
            <w:rStyle w:val="Hypertextovodkaz"/>
            <w:rFonts w:ascii="Arial" w:hAnsi="Arial" w:cs="Arial"/>
            <w:iCs/>
            <w:sz w:val="22"/>
            <w:szCs w:val="24"/>
          </w:rPr>
          <w:t>P</w:t>
        </w:r>
        <w:r w:rsidR="00B84BCB" w:rsidRPr="00CC39AF">
          <w:rPr>
            <w:rStyle w:val="Hypertextovodkaz"/>
            <w:rFonts w:ascii="Arial" w:hAnsi="Arial" w:cs="Arial"/>
            <w:iCs/>
            <w:sz w:val="22"/>
            <w:szCs w:val="24"/>
          </w:rPr>
          <w:t>rohlídková trasa</w:t>
        </w:r>
      </w:hyperlink>
      <w:r w:rsidR="00B84BC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A2644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do 31. 3. 2016 </w:t>
      </w:r>
      <w:r w:rsidR="00BD7CE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 – Ne 10:00 – 1</w:t>
      </w:r>
      <w:r w:rsidR="00A2644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6</w:t>
      </w:r>
      <w:r w:rsidR="00BD7CE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:00.</w:t>
      </w:r>
      <w:r w:rsidR="009E6F3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49E8DE6D" w14:textId="3C0359B0" w:rsidR="00B55B7B" w:rsidRDefault="0056201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63" w:history="1">
        <w:r w:rsidR="00943C38" w:rsidRPr="00943C38">
          <w:rPr>
            <w:rStyle w:val="Hypertextovodkaz"/>
            <w:rFonts w:ascii="Arial" w:hAnsi="Arial" w:cs="Arial"/>
            <w:sz w:val="22"/>
          </w:rPr>
          <w:t>Andreas Groll (1812–1872): Neznámý fotograf</w:t>
        </w:r>
      </w:hyperlink>
      <w:r w:rsidR="00943C38">
        <w:rPr>
          <w:rFonts w:ascii="Arial" w:hAnsi="Arial" w:cs="Arial"/>
          <w:color w:val="000000"/>
        </w:rPr>
        <w:t xml:space="preserve"> </w:t>
      </w:r>
      <w:r w:rsidR="00B55B7B">
        <w:rPr>
          <w:rFonts w:ascii="Arial" w:hAnsi="Arial" w:cs="Arial"/>
          <w:iCs/>
          <w:sz w:val="22"/>
          <w:szCs w:val="24"/>
        </w:rPr>
        <w:t>(</w:t>
      </w:r>
      <w:r w:rsidR="00943C38">
        <w:rPr>
          <w:rFonts w:ascii="Arial" w:hAnsi="Arial" w:cs="Arial"/>
          <w:iCs/>
          <w:sz w:val="22"/>
          <w:szCs w:val="24"/>
        </w:rPr>
        <w:t>15. 2  - 18. 5.</w:t>
      </w:r>
      <w:r w:rsidR="00964007">
        <w:rPr>
          <w:rFonts w:ascii="Arial" w:hAnsi="Arial" w:cs="Arial"/>
          <w:iCs/>
          <w:sz w:val="22"/>
          <w:szCs w:val="24"/>
        </w:rPr>
        <w:t xml:space="preserve"> 20</w:t>
      </w:r>
      <w:r w:rsidR="00B55B7B">
        <w:rPr>
          <w:rFonts w:ascii="Arial" w:hAnsi="Arial" w:cs="Arial"/>
          <w:iCs/>
          <w:sz w:val="22"/>
          <w:szCs w:val="24"/>
        </w:rPr>
        <w:t>1</w:t>
      </w:r>
      <w:r w:rsidR="00A26449">
        <w:rPr>
          <w:rFonts w:ascii="Arial" w:hAnsi="Arial" w:cs="Arial"/>
          <w:iCs/>
          <w:sz w:val="22"/>
          <w:szCs w:val="24"/>
        </w:rPr>
        <w:t>6</w:t>
      </w:r>
      <w:r w:rsidR="00B55B7B">
        <w:rPr>
          <w:rFonts w:ascii="Arial" w:hAnsi="Arial" w:cs="Arial"/>
          <w:iCs/>
          <w:sz w:val="22"/>
          <w:szCs w:val="24"/>
        </w:rPr>
        <w:t>)</w:t>
      </w:r>
    </w:p>
    <w:p w14:paraId="1143BEA1" w14:textId="77777777" w:rsidR="0002649B" w:rsidRPr="0002649B" w:rsidRDefault="0002649B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F8DCAFC" w14:textId="1716E7B6" w:rsidR="00BD7CE9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fotografie:</w:t>
      </w:r>
    </w:p>
    <w:p w14:paraId="1AF45E7F" w14:textId="4C496784" w:rsidR="00BD7CE9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St, Pá, So,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Ne 10:00 – 18:00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Čt 10:00 – 20:00</w:t>
      </w:r>
      <w:r w:rsidR="005B54B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5C7813DF" w14:textId="77777777" w:rsidR="00CC39AF" w:rsidRDefault="00562012" w:rsidP="00CC39AF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64" w:history="1">
        <w:r w:rsidR="00CC39AF" w:rsidRPr="00943C38">
          <w:rPr>
            <w:rStyle w:val="Hypertextovodkaz"/>
            <w:rFonts w:ascii="Arial" w:hAnsi="Arial" w:cs="Arial"/>
            <w:sz w:val="22"/>
          </w:rPr>
          <w:t xml:space="preserve">Andreas </w:t>
        </w:r>
        <w:proofErr w:type="spellStart"/>
        <w:r w:rsidR="00CC39AF" w:rsidRPr="00943C38">
          <w:rPr>
            <w:rStyle w:val="Hypertextovodkaz"/>
            <w:rFonts w:ascii="Arial" w:hAnsi="Arial" w:cs="Arial"/>
            <w:sz w:val="22"/>
          </w:rPr>
          <w:t>Groll</w:t>
        </w:r>
        <w:proofErr w:type="spellEnd"/>
        <w:r w:rsidR="00CC39AF" w:rsidRPr="00943C38">
          <w:rPr>
            <w:rStyle w:val="Hypertextovodkaz"/>
            <w:rFonts w:ascii="Arial" w:hAnsi="Arial" w:cs="Arial"/>
            <w:sz w:val="22"/>
          </w:rPr>
          <w:t xml:space="preserve"> (1812–1872): Neznámý fotograf</w:t>
        </w:r>
      </w:hyperlink>
      <w:r w:rsidR="00CC39AF">
        <w:rPr>
          <w:rFonts w:ascii="Arial" w:hAnsi="Arial" w:cs="Arial"/>
          <w:color w:val="000000"/>
        </w:rPr>
        <w:t xml:space="preserve"> </w:t>
      </w:r>
      <w:r w:rsidR="00CC39AF">
        <w:rPr>
          <w:rFonts w:ascii="Arial" w:hAnsi="Arial" w:cs="Arial"/>
          <w:iCs/>
          <w:sz w:val="22"/>
          <w:szCs w:val="24"/>
        </w:rPr>
        <w:t>(15. 2  - 18. 5. 2016)</w:t>
      </w:r>
    </w:p>
    <w:p w14:paraId="4C2534E9" w14:textId="77777777" w:rsidR="00BD7CE9" w:rsidRPr="003A0D7E" w:rsidRDefault="00BD7CE9" w:rsidP="00E01485">
      <w:pPr>
        <w:spacing w:before="0"/>
        <w:ind w:right="425"/>
        <w:jc w:val="both"/>
        <w:rPr>
          <w:rFonts w:ascii="Arial" w:hAnsi="Arial" w:cs="Arial"/>
          <w:iCs/>
          <w:sz w:val="6"/>
          <w:szCs w:val="6"/>
        </w:rPr>
      </w:pPr>
    </w:p>
    <w:p w14:paraId="4A6BA63C" w14:textId="0E1CC3A3" w:rsidR="00BD7CE9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Kamenného zvonu</w:t>
      </w:r>
      <w:r w:rsidRPr="00692F6E">
        <w:rPr>
          <w:rFonts w:ascii="Arial" w:hAnsi="Arial" w:cs="Arial"/>
          <w:b/>
          <w:iCs/>
          <w:sz w:val="22"/>
        </w:rPr>
        <w:t>:</w:t>
      </w:r>
    </w:p>
    <w:p w14:paraId="46FE9DD6" w14:textId="55A1C592" w:rsidR="00BD7CE9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20:00.</w:t>
      </w:r>
    </w:p>
    <w:p w14:paraId="188692E7" w14:textId="275D8893" w:rsidR="009474EE" w:rsidRDefault="0056201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65" w:history="1">
        <w:r w:rsidR="00B13699" w:rsidRPr="00B13699">
          <w:rPr>
            <w:rStyle w:val="Hypertextovodkaz"/>
            <w:rFonts w:ascii="Arial" w:hAnsi="Arial" w:cs="Arial"/>
            <w:iCs/>
            <w:sz w:val="22"/>
            <w:szCs w:val="24"/>
          </w:rPr>
          <w:t xml:space="preserve">David </w:t>
        </w:r>
        <w:proofErr w:type="spellStart"/>
        <w:r w:rsidR="00B13699" w:rsidRPr="00B13699">
          <w:rPr>
            <w:rStyle w:val="Hypertextovodkaz"/>
            <w:rFonts w:ascii="Arial" w:hAnsi="Arial" w:cs="Arial"/>
            <w:iCs/>
            <w:sz w:val="22"/>
            <w:szCs w:val="24"/>
          </w:rPr>
          <w:t>Cronenberg</w:t>
        </w:r>
        <w:proofErr w:type="spellEnd"/>
        <w:r w:rsidR="00B13699" w:rsidRPr="00B13699">
          <w:rPr>
            <w:rStyle w:val="Hypertextovodkaz"/>
            <w:rFonts w:ascii="Arial" w:hAnsi="Arial" w:cs="Arial"/>
            <w:iCs/>
            <w:sz w:val="22"/>
            <w:szCs w:val="24"/>
          </w:rPr>
          <w:t xml:space="preserve">: </w:t>
        </w:r>
        <w:proofErr w:type="spellStart"/>
        <w:r w:rsidR="00B13699" w:rsidRPr="00B13699">
          <w:rPr>
            <w:rStyle w:val="Hypertextovodkaz"/>
            <w:rFonts w:ascii="Arial" w:hAnsi="Arial" w:cs="Arial"/>
            <w:iCs/>
            <w:sz w:val="22"/>
            <w:szCs w:val="24"/>
          </w:rPr>
          <w:t>Evolution</w:t>
        </w:r>
        <w:proofErr w:type="spellEnd"/>
      </w:hyperlink>
      <w:r w:rsidR="009474EE">
        <w:rPr>
          <w:rFonts w:ascii="Arial" w:hAnsi="Arial" w:cs="Arial"/>
          <w:iCs/>
          <w:sz w:val="22"/>
          <w:szCs w:val="24"/>
        </w:rPr>
        <w:t xml:space="preserve"> (</w:t>
      </w:r>
      <w:r w:rsidR="00B13699">
        <w:rPr>
          <w:rFonts w:ascii="Arial" w:hAnsi="Arial" w:cs="Arial"/>
          <w:iCs/>
          <w:sz w:val="22"/>
          <w:szCs w:val="24"/>
        </w:rPr>
        <w:t>19. 2. -</w:t>
      </w:r>
      <w:r w:rsidR="009474EE">
        <w:rPr>
          <w:rFonts w:ascii="Arial" w:hAnsi="Arial" w:cs="Arial"/>
          <w:iCs/>
          <w:sz w:val="22"/>
          <w:szCs w:val="24"/>
        </w:rPr>
        <w:t xml:space="preserve"> 17. </w:t>
      </w:r>
      <w:r w:rsidR="00B13699">
        <w:rPr>
          <w:rFonts w:ascii="Arial" w:hAnsi="Arial" w:cs="Arial"/>
          <w:iCs/>
          <w:sz w:val="22"/>
          <w:szCs w:val="24"/>
        </w:rPr>
        <w:t>7</w:t>
      </w:r>
      <w:r w:rsidR="009474EE">
        <w:rPr>
          <w:rFonts w:ascii="Arial" w:hAnsi="Arial" w:cs="Arial"/>
          <w:iCs/>
          <w:sz w:val="22"/>
          <w:szCs w:val="24"/>
        </w:rPr>
        <w:t>. 2016)</w:t>
      </w:r>
    </w:p>
    <w:p w14:paraId="1ED5329A" w14:textId="77777777" w:rsidR="00BD7CE9" w:rsidRPr="003A0D7E" w:rsidRDefault="00BD7CE9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7402F983" w14:textId="471B8309" w:rsidR="00BD7CE9" w:rsidRDefault="006B1B95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Zlatého prstenu</w:t>
      </w:r>
      <w:r w:rsidR="00BD7CE9">
        <w:rPr>
          <w:rFonts w:ascii="Arial" w:hAnsi="Arial" w:cs="Arial"/>
          <w:b/>
          <w:iCs/>
          <w:sz w:val="22"/>
        </w:rPr>
        <w:t>:</w:t>
      </w:r>
    </w:p>
    <w:p w14:paraId="768BC665" w14:textId="77777777" w:rsidR="00AF7E79" w:rsidRDefault="006B1B9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</w:t>
      </w:r>
      <w:r w:rsidR="00AF7E7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ací doba Út – Ne 10:00 – 18:00.</w:t>
      </w:r>
    </w:p>
    <w:p w14:paraId="72179D61" w14:textId="3E09B497" w:rsidR="00C861C1" w:rsidRDefault="00562012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6" w:history="1">
        <w:r w:rsidR="00C861C1" w:rsidRPr="00C861C1">
          <w:rPr>
            <w:rStyle w:val="Hypertextovodkaz"/>
            <w:rFonts w:ascii="Arial" w:hAnsi="Arial" w:cs="Arial"/>
            <w:iCs/>
            <w:sz w:val="22"/>
            <w:szCs w:val="24"/>
          </w:rPr>
          <w:t xml:space="preserve">Start up: Dominik </w:t>
        </w:r>
        <w:proofErr w:type="spellStart"/>
        <w:r w:rsidR="00C861C1" w:rsidRPr="00C861C1">
          <w:rPr>
            <w:rStyle w:val="Hypertextovodkaz"/>
            <w:rFonts w:ascii="Arial" w:hAnsi="Arial" w:cs="Arial"/>
            <w:iCs/>
            <w:sz w:val="22"/>
            <w:szCs w:val="24"/>
          </w:rPr>
          <w:t>Gajarský</w:t>
        </w:r>
        <w:proofErr w:type="spellEnd"/>
        <w:r w:rsidR="00C861C1" w:rsidRPr="00C861C1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– </w:t>
        </w:r>
        <w:proofErr w:type="spellStart"/>
        <w:r w:rsidR="00C861C1" w:rsidRPr="00C861C1">
          <w:rPr>
            <w:rStyle w:val="Hypertextovodkaz"/>
            <w:rFonts w:ascii="Arial" w:hAnsi="Arial" w:cs="Arial"/>
            <w:iCs/>
            <w:sz w:val="22"/>
            <w:szCs w:val="24"/>
          </w:rPr>
          <w:t>Carausius</w:t>
        </w:r>
        <w:proofErr w:type="spellEnd"/>
        <w:r w:rsidR="00C861C1" w:rsidRPr="00C861C1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proofErr w:type="spellStart"/>
        <w:r w:rsidR="00C861C1" w:rsidRPr="00C861C1">
          <w:rPr>
            <w:rStyle w:val="Hypertextovodkaz"/>
            <w:rFonts w:ascii="Arial" w:hAnsi="Arial" w:cs="Arial"/>
            <w:iCs/>
            <w:sz w:val="22"/>
            <w:szCs w:val="24"/>
          </w:rPr>
          <w:t>morosus</w:t>
        </w:r>
        <w:proofErr w:type="spellEnd"/>
      </w:hyperlink>
      <w:r w:rsidR="00C861C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(26. 1. – 20. 3. 2016)</w:t>
      </w:r>
    </w:p>
    <w:p w14:paraId="5713E859" w14:textId="77777777" w:rsidR="00BD7CE9" w:rsidRPr="0099593C" w:rsidRDefault="00BD7CE9" w:rsidP="00E01485">
      <w:pPr>
        <w:spacing w:before="0"/>
        <w:ind w:right="425"/>
        <w:jc w:val="both"/>
        <w:rPr>
          <w:rFonts w:ascii="Arial" w:hAnsi="Arial" w:cs="Arial"/>
          <w:iCs/>
          <w:sz w:val="6"/>
          <w:szCs w:val="6"/>
        </w:rPr>
      </w:pPr>
    </w:p>
    <w:p w14:paraId="31C58B81" w14:textId="579C0CA3" w:rsidR="00BD7CE9" w:rsidRDefault="006B1B95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lastRenderedPageBreak/>
        <w:t>Městská knihovna, 2. patro</w:t>
      </w:r>
      <w:r w:rsidR="00BD7CE9" w:rsidRPr="00692F6E">
        <w:rPr>
          <w:rFonts w:ascii="Arial" w:hAnsi="Arial" w:cs="Arial"/>
          <w:b/>
          <w:iCs/>
          <w:sz w:val="22"/>
        </w:rPr>
        <w:t>:</w:t>
      </w:r>
    </w:p>
    <w:p w14:paraId="1F12BFDD" w14:textId="7AB5B86F" w:rsidR="006B1B95" w:rsidRDefault="006B1B9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St, Pá, So, Ne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10:00 – 18:00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Čt 10:00 – 20:00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0E56250D" w14:textId="59DB7829" w:rsidR="00CF0225" w:rsidRDefault="00562012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7" w:history="1">
        <w:r w:rsidR="00C51727" w:rsidRPr="00C51727">
          <w:rPr>
            <w:rStyle w:val="Hypertextovodkaz"/>
            <w:rFonts w:ascii="Arial" w:hAnsi="Arial" w:cs="Arial"/>
            <w:sz w:val="22"/>
          </w:rPr>
          <w:t>Kv</w:t>
        </w:r>
        <w:r w:rsidR="00C51727" w:rsidRPr="00C51727">
          <w:rPr>
            <w:rStyle w:val="Hypertextovodkaz"/>
            <w:rFonts w:ascii="Arial" w:hAnsi="Arial" w:cs="Arial" w:hint="eastAsia"/>
            <w:sz w:val="22"/>
          </w:rPr>
          <w:t>ě</w:t>
        </w:r>
        <w:r w:rsidR="00C51727" w:rsidRPr="00C51727">
          <w:rPr>
            <w:rStyle w:val="Hypertextovodkaz"/>
            <w:rFonts w:ascii="Arial" w:hAnsi="Arial" w:cs="Arial"/>
            <w:sz w:val="22"/>
          </w:rPr>
          <w:t xml:space="preserve">ta Pacovská: Maximum </w:t>
        </w:r>
        <w:proofErr w:type="spellStart"/>
        <w:r w:rsidR="00C51727" w:rsidRPr="00C51727">
          <w:rPr>
            <w:rStyle w:val="Hypertextovodkaz"/>
            <w:rFonts w:ascii="Arial" w:hAnsi="Arial" w:cs="Arial"/>
            <w:sz w:val="22"/>
          </w:rPr>
          <w:t>Contrast</w:t>
        </w:r>
        <w:proofErr w:type="spellEnd"/>
      </w:hyperlink>
      <w:r w:rsidR="00C51727">
        <w:t xml:space="preserve"> </w:t>
      </w:r>
      <w:r w:rsidR="00CF0225">
        <w:rPr>
          <w:rFonts w:ascii="Arial" w:hAnsi="Arial" w:cs="Arial"/>
          <w:iCs/>
          <w:sz w:val="22"/>
          <w:szCs w:val="24"/>
        </w:rPr>
        <w:t xml:space="preserve">(výstava </w:t>
      </w:r>
      <w:r w:rsidR="00A26449">
        <w:rPr>
          <w:rFonts w:ascii="Arial" w:hAnsi="Arial" w:cs="Arial"/>
          <w:iCs/>
          <w:sz w:val="22"/>
          <w:szCs w:val="24"/>
        </w:rPr>
        <w:t>do</w:t>
      </w:r>
      <w:r w:rsidR="00DE6D6B">
        <w:rPr>
          <w:rFonts w:ascii="Arial" w:hAnsi="Arial" w:cs="Arial"/>
          <w:iCs/>
          <w:sz w:val="22"/>
          <w:szCs w:val="24"/>
        </w:rPr>
        <w:t xml:space="preserve"> 27. 3. 201</w:t>
      </w:r>
      <w:r w:rsidR="00E01485">
        <w:rPr>
          <w:rFonts w:ascii="Arial" w:hAnsi="Arial" w:cs="Arial"/>
          <w:iCs/>
          <w:sz w:val="22"/>
          <w:szCs w:val="24"/>
        </w:rPr>
        <w:t>6</w:t>
      </w:r>
      <w:r w:rsidR="00DE6D6B">
        <w:rPr>
          <w:rFonts w:ascii="Arial" w:hAnsi="Arial" w:cs="Arial"/>
          <w:iCs/>
          <w:sz w:val="22"/>
          <w:szCs w:val="24"/>
        </w:rPr>
        <w:t>)</w:t>
      </w:r>
    </w:p>
    <w:p w14:paraId="0417C8C8" w14:textId="77777777" w:rsidR="00BD7CE9" w:rsidRPr="0099593C" w:rsidRDefault="00BD7CE9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1F7E42D3" w14:textId="36A26053" w:rsidR="00BD7CE9" w:rsidRDefault="00CF0225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Z</w:t>
      </w:r>
      <w:r w:rsidR="006B1B95">
        <w:rPr>
          <w:rFonts w:ascii="Arial" w:hAnsi="Arial" w:cs="Arial"/>
          <w:b/>
          <w:iCs/>
          <w:sz w:val="22"/>
        </w:rPr>
        <w:t>ámek</w:t>
      </w:r>
      <w:r>
        <w:rPr>
          <w:rFonts w:ascii="Arial" w:hAnsi="Arial" w:cs="Arial"/>
          <w:b/>
          <w:iCs/>
          <w:sz w:val="22"/>
        </w:rPr>
        <w:t xml:space="preserve"> Troja</w:t>
      </w:r>
      <w:r w:rsidR="00BD7CE9" w:rsidRPr="00692F6E">
        <w:rPr>
          <w:rFonts w:ascii="Arial" w:hAnsi="Arial" w:cs="Arial"/>
          <w:b/>
          <w:iCs/>
          <w:sz w:val="22"/>
        </w:rPr>
        <w:t>:</w:t>
      </w:r>
    </w:p>
    <w:p w14:paraId="508A163A" w14:textId="04D8D810" w:rsidR="006B1B95" w:rsidRDefault="006B1B9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Út, St, Čt, So, Ne 10:00 – 18:00, Pá 13:00 – 18:00. Zahrady </w:t>
      </w:r>
      <w:r w:rsidR="005C6B5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10:00 -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5C6B5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8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:00. </w:t>
      </w:r>
    </w:p>
    <w:p w14:paraId="473B944E" w14:textId="304F9336" w:rsidR="007E2846" w:rsidRPr="0068154D" w:rsidRDefault="002E72F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</w:pPr>
      <w:r w:rsidRPr="0068154D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V zimním období (do 31. 3.</w:t>
      </w:r>
      <w:r w:rsidR="008E1C97" w:rsidRPr="0068154D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 xml:space="preserve"> </w:t>
      </w:r>
      <w:r w:rsidR="001174FC" w:rsidRPr="0068154D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16) zámek zcela uzavřen.</w:t>
      </w:r>
    </w:p>
    <w:p w14:paraId="6316DBAB" w14:textId="77777777" w:rsidR="00122B49" w:rsidRPr="00122B49" w:rsidRDefault="00122B49" w:rsidP="00E01485">
      <w:pPr>
        <w:spacing w:before="0"/>
        <w:ind w:left="1202" w:right="425"/>
        <w:jc w:val="both"/>
        <w:rPr>
          <w:rFonts w:ascii="Arial" w:hAnsi="Arial" w:cs="Arial"/>
          <w:b/>
          <w:sz w:val="10"/>
          <w:szCs w:val="10"/>
        </w:rPr>
      </w:pPr>
    </w:p>
    <w:p w14:paraId="0B8B49A2" w14:textId="1DB8740A" w:rsidR="00041ECA" w:rsidRPr="00FA196C" w:rsidRDefault="00562012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68" w:history="1"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Loreta</w:t>
        </w:r>
      </w:hyperlink>
    </w:p>
    <w:p w14:paraId="55D3C205" w14:textId="3C4D6DD6" w:rsidR="00AF5D18" w:rsidRDefault="00041EC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8D6C0E">
        <w:rPr>
          <w:rFonts w:ascii="Arial" w:hAnsi="Arial" w:cs="Arial"/>
          <w:iCs/>
          <w:sz w:val="22"/>
        </w:rPr>
        <w:t>Běžná otevírací doba</w:t>
      </w:r>
      <w:r w:rsidR="00B436FD">
        <w:rPr>
          <w:rFonts w:ascii="Arial" w:hAnsi="Arial" w:cs="Arial"/>
          <w:iCs/>
          <w:sz w:val="22"/>
        </w:rPr>
        <w:t xml:space="preserve"> do 31. </w:t>
      </w:r>
      <w:r w:rsidR="00AF5D18">
        <w:rPr>
          <w:rFonts w:ascii="Arial" w:hAnsi="Arial" w:cs="Arial"/>
          <w:iCs/>
          <w:sz w:val="22"/>
        </w:rPr>
        <w:t xml:space="preserve">3. 2016: Po – Ne: 9:30 – 16:00. </w:t>
      </w:r>
    </w:p>
    <w:p w14:paraId="0A7DE05A" w14:textId="77777777" w:rsidR="008F4FA5" w:rsidRPr="001817E4" w:rsidRDefault="008F4FA5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7D39646B" w14:textId="1DCB7C73" w:rsidR="00423E45" w:rsidRPr="00E4204D" w:rsidRDefault="00562012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69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Muzeum hlavního města Prahy</w:t>
        </w:r>
      </w:hyperlink>
      <w:r w:rsidR="00423E45" w:rsidRPr="00FA196C"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  <w:tab/>
      </w:r>
    </w:p>
    <w:p w14:paraId="0783169E" w14:textId="77777777" w:rsidR="00423E45" w:rsidRPr="001817E4" w:rsidRDefault="00423E4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6"/>
          <w:szCs w:val="6"/>
        </w:rPr>
      </w:pPr>
    </w:p>
    <w:p w14:paraId="6C13B552" w14:textId="77777777" w:rsidR="00423E45" w:rsidRDefault="00FA254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Pražské v</w:t>
      </w:r>
      <w:r w:rsidRPr="006E53A3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ěž</w:t>
      </w: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2F555937" w14:textId="33104C2A" w:rsidR="00FA2548" w:rsidRPr="00A64BB1" w:rsidRDefault="00E4204D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do 29. </w:t>
      </w:r>
      <w:r w:rsidR="0000101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únor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 2016</w:t>
      </w:r>
      <w:r w:rsidR="0000101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10:00 – 18:00 hodin.</w:t>
      </w:r>
    </w:p>
    <w:p w14:paraId="4AEB0BF7" w14:textId="2DD64702" w:rsidR="00CB321D" w:rsidRDefault="00CB321D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Prašná brána, Staroměstská mostecká věž, Malostranská mostecká věž, Svatomikulášská městská zvonice, Petřínská rozhledna a Zrcadlové bludiště na Petříně</w:t>
      </w:r>
    </w:p>
    <w:p w14:paraId="53699E57" w14:textId="42297090" w:rsidR="00E430CE" w:rsidRDefault="00562012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0" w:history="1">
        <w:r w:rsidR="00BD67FF" w:rsidRPr="00FF7FEE">
          <w:rPr>
            <w:rStyle w:val="Hypertextovodkaz"/>
            <w:rFonts w:ascii="Arial" w:hAnsi="Arial" w:cs="Arial"/>
            <w:iCs/>
            <w:sz w:val="22"/>
            <w:szCs w:val="24"/>
          </w:rPr>
          <w:t>Petřín, místo vycházek, rozhledu i dolování</w:t>
        </w:r>
      </w:hyperlink>
      <w:r w:rsidR="00BD67F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</w:t>
      </w:r>
      <w:r w:rsidR="008272D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expozice v Petřínské rozhledně)</w:t>
      </w:r>
    </w:p>
    <w:p w14:paraId="78FD86E1" w14:textId="3F3E9BFC" w:rsidR="005C17DB" w:rsidRDefault="00562012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1" w:history="1">
        <w:proofErr w:type="spellStart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Custot</w:t>
        </w:r>
        <w:proofErr w:type="spellEnd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proofErr w:type="spellStart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Turris</w:t>
        </w:r>
        <w:proofErr w:type="spellEnd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/ Strážce m</w:t>
        </w:r>
        <w:r w:rsidR="005C17DB" w:rsidRPr="005C17DB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sta</w:t>
        </w:r>
      </w:hyperlink>
      <w:r w:rsidR="005C17D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(první část stálé expozice ve věži </w:t>
      </w:r>
      <w:r w:rsidR="005C17DB" w:rsidRPr="005C17D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Svatomikulášská m</w:t>
      </w:r>
      <w:r w:rsidR="005C17DB" w:rsidRPr="005C17DB">
        <w:rPr>
          <w:rStyle w:val="Hypertextovodkaz"/>
          <w:rFonts w:ascii="Arial" w:hAnsi="Arial" w:cs="Arial" w:hint="eastAsia"/>
          <w:iCs/>
          <w:color w:val="auto"/>
          <w:sz w:val="22"/>
          <w:szCs w:val="24"/>
          <w:u w:val="none"/>
        </w:rPr>
        <w:t>ě</w:t>
      </w:r>
      <w:r w:rsidR="005C17DB" w:rsidRPr="005C17D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stská zvonice</w:t>
      </w:r>
    </w:p>
    <w:p w14:paraId="2C97D088" w14:textId="77777777" w:rsidR="00423E45" w:rsidRPr="001817E4" w:rsidRDefault="00423E45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7974757B" w14:textId="77777777" w:rsidR="00CB321D" w:rsidRDefault="005D7D0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Hlavní budova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784C6566" w14:textId="53371EBE" w:rsidR="00BF0884" w:rsidRDefault="00CB321D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 –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</w:t>
      </w:r>
      <w:r w:rsidR="0063684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9:00 – 18:00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poslední středa v měsíci 9:00 – 20:00.</w:t>
      </w:r>
    </w:p>
    <w:p w14:paraId="2C12F393" w14:textId="23FE535A" w:rsidR="00CB321D" w:rsidRDefault="00562012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2" w:history="1">
        <w:proofErr w:type="spellStart"/>
        <w:r w:rsidR="00CB321D" w:rsidRPr="00E430CE">
          <w:rPr>
            <w:rStyle w:val="Hypertextovodkaz"/>
            <w:rFonts w:ascii="Arial" w:hAnsi="Arial" w:cs="Arial"/>
            <w:iCs/>
            <w:sz w:val="22"/>
            <w:szCs w:val="24"/>
          </w:rPr>
          <w:t>Langweilův</w:t>
        </w:r>
        <w:proofErr w:type="spellEnd"/>
        <w:r w:rsidR="00CB321D" w:rsidRPr="00E430CE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model Prahy</w:t>
        </w:r>
      </w:hyperlink>
      <w:r w:rsidR="00CB321D"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7349938A" w14:textId="5AA2E5CD" w:rsidR="00CB321D" w:rsidRDefault="00562012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3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v pravěku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5EEF56EB" w14:textId="4EBE0E15" w:rsidR="00CB321D" w:rsidRDefault="00562012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4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Středověká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00182DF1" w14:textId="341A593C" w:rsidR="00CB321D" w:rsidRDefault="00562012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5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na přelomu středověku a novověku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1BB9079A" w14:textId="5630C7FB" w:rsidR="00CB321D" w:rsidRDefault="00562012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6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Barokní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64B754A0" w14:textId="44CCF565" w:rsidR="00CB321D" w:rsidRDefault="00562012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7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Slabikář návštěvníků památek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73DA46A9" w14:textId="241465B7" w:rsidR="003F1DF2" w:rsidRDefault="0056201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78" w:history="1">
        <w:r w:rsidR="003F1DF2" w:rsidRPr="00AF722F">
          <w:rPr>
            <w:rStyle w:val="Hypertextovodkaz"/>
            <w:rFonts w:ascii="Arial" w:hAnsi="Arial" w:cs="Arial"/>
            <w:iCs/>
            <w:sz w:val="22"/>
            <w:szCs w:val="24"/>
          </w:rPr>
          <w:t>Hroby barbarů v Praze-Zličíně/Svět živých a mrtvých doby stěhování národů</w:t>
        </w:r>
      </w:hyperlink>
      <w:r w:rsidR="003F1DF2">
        <w:rPr>
          <w:rFonts w:ascii="Arial" w:hAnsi="Arial" w:cs="Arial"/>
          <w:iCs/>
          <w:sz w:val="22"/>
          <w:szCs w:val="24"/>
        </w:rPr>
        <w:t xml:space="preserve"> (do 14. 2. </w:t>
      </w:r>
      <w:r w:rsidR="00AF722F">
        <w:rPr>
          <w:rFonts w:ascii="Arial" w:hAnsi="Arial" w:cs="Arial"/>
          <w:iCs/>
          <w:sz w:val="22"/>
          <w:szCs w:val="24"/>
        </w:rPr>
        <w:t>20</w:t>
      </w:r>
      <w:r w:rsidR="003F1DF2">
        <w:rPr>
          <w:rFonts w:ascii="Arial" w:hAnsi="Arial" w:cs="Arial"/>
          <w:iCs/>
          <w:sz w:val="22"/>
          <w:szCs w:val="24"/>
        </w:rPr>
        <w:t>16)</w:t>
      </w:r>
    </w:p>
    <w:p w14:paraId="33330325" w14:textId="2C6088FF" w:rsidR="006667A0" w:rsidRDefault="0056201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79" w:history="1">
        <w:r w:rsidR="006667A0" w:rsidRPr="006667A0">
          <w:rPr>
            <w:rStyle w:val="Hypertextovodkaz"/>
            <w:rFonts w:ascii="Arial" w:hAnsi="Arial" w:cs="Arial"/>
            <w:iCs/>
            <w:sz w:val="22"/>
            <w:szCs w:val="24"/>
          </w:rPr>
          <w:t>Praha ve strhaném plakátu / Jitka Kopejtková</w:t>
        </w:r>
      </w:hyperlink>
      <w:r w:rsidR="006667A0">
        <w:rPr>
          <w:rFonts w:ascii="Arial" w:hAnsi="Arial" w:cs="Arial"/>
          <w:iCs/>
          <w:sz w:val="22"/>
          <w:szCs w:val="24"/>
        </w:rPr>
        <w:t xml:space="preserve"> (výstava do 28. 2. 2016)</w:t>
      </w:r>
    </w:p>
    <w:p w14:paraId="463830FB" w14:textId="77777777" w:rsidR="006667A0" w:rsidRDefault="00562012" w:rsidP="006667A0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80" w:history="1">
        <w:r w:rsidR="006667A0" w:rsidRPr="009E5FFE">
          <w:rPr>
            <w:rStyle w:val="Hypertextovodkaz"/>
            <w:rFonts w:ascii="Arial" w:hAnsi="Arial" w:cs="Arial"/>
            <w:iCs/>
            <w:sz w:val="22"/>
            <w:szCs w:val="24"/>
          </w:rPr>
          <w:t>Nádraží Praha-</w:t>
        </w:r>
        <w:proofErr w:type="spellStart"/>
        <w:r w:rsidR="006667A0" w:rsidRPr="009E5FFE">
          <w:rPr>
            <w:rStyle w:val="Hypertextovodkaz"/>
            <w:rFonts w:ascii="Arial" w:hAnsi="Arial" w:cs="Arial"/>
            <w:iCs/>
            <w:sz w:val="22"/>
            <w:szCs w:val="24"/>
          </w:rPr>
          <w:t>Těšnov</w:t>
        </w:r>
        <w:proofErr w:type="spellEnd"/>
        <w:r w:rsidR="006667A0" w:rsidRPr="009E5FFE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– provoz obnoven</w:t>
        </w:r>
      </w:hyperlink>
      <w:r w:rsidR="006667A0">
        <w:rPr>
          <w:rFonts w:ascii="Arial" w:hAnsi="Arial" w:cs="Arial"/>
          <w:iCs/>
          <w:sz w:val="22"/>
          <w:szCs w:val="24"/>
        </w:rPr>
        <w:t xml:space="preserve"> (výstava do 3. 4. 2016)</w:t>
      </w:r>
    </w:p>
    <w:p w14:paraId="4EA6929A" w14:textId="2E1686C2" w:rsidR="009821BC" w:rsidRDefault="00562012" w:rsidP="006667A0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81" w:history="1">
        <w:proofErr w:type="spellStart"/>
        <w:r w:rsidR="009821BC" w:rsidRPr="009821BC">
          <w:rPr>
            <w:rStyle w:val="Hypertextovodkaz"/>
            <w:rFonts w:ascii="Arial" w:hAnsi="Arial" w:cs="Arial"/>
            <w:iCs/>
            <w:sz w:val="22"/>
            <w:szCs w:val="24"/>
          </w:rPr>
          <w:t>Wiehlova</w:t>
        </w:r>
        <w:proofErr w:type="spellEnd"/>
        <w:r w:rsidR="009821BC" w:rsidRPr="009821BC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m</w:t>
        </w:r>
        <w:r w:rsidR="009821BC" w:rsidRPr="009821BC">
          <w:rPr>
            <w:rStyle w:val="Hypertextovodkaz"/>
            <w:rFonts w:ascii="Arial" w:hAnsi="Arial" w:cs="Arial" w:hint="eastAsia"/>
            <w:iCs/>
            <w:sz w:val="22"/>
            <w:szCs w:val="24"/>
          </w:rPr>
          <w:t>říž</w:t>
        </w:r>
      </w:hyperlink>
      <w:r w:rsidR="009821BC">
        <w:rPr>
          <w:rFonts w:ascii="Arial" w:hAnsi="Arial" w:cs="Arial"/>
          <w:iCs/>
          <w:sz w:val="22"/>
          <w:szCs w:val="24"/>
        </w:rPr>
        <w:t xml:space="preserve"> (výstava, 2. 2. – 30. 4. 2016)</w:t>
      </w:r>
    </w:p>
    <w:p w14:paraId="3442F883" w14:textId="6BE6F217" w:rsidR="00144510" w:rsidRDefault="00562012" w:rsidP="006667A0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82" w:history="1"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B</w:t>
        </w:r>
        <w:r w:rsidR="00144510" w:rsidRPr="00144510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evnov – ve stínu kláštera, Hrad</w:t>
        </w:r>
        <w:r w:rsidR="00144510" w:rsidRPr="00144510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an</w:t>
        </w:r>
        <w:r w:rsidR="00144510" w:rsidRPr="00144510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m na dohled</w:t>
        </w:r>
      </w:hyperlink>
      <w:r w:rsidR="00144510">
        <w:rPr>
          <w:rFonts w:ascii="Arial" w:hAnsi="Arial" w:cs="Arial"/>
          <w:iCs/>
          <w:sz w:val="22"/>
          <w:szCs w:val="24"/>
        </w:rPr>
        <w:t xml:space="preserve"> (výstava, 1. 5. – 30. 11. 2016)</w:t>
      </w:r>
    </w:p>
    <w:p w14:paraId="313C9E23" w14:textId="2B946C96" w:rsidR="009821BC" w:rsidRDefault="00562012" w:rsidP="006667A0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83" w:history="1">
        <w:r w:rsidR="009821BC" w:rsidRPr="009821BC">
          <w:rPr>
            <w:rStyle w:val="Hypertextovodkaz"/>
            <w:rFonts w:ascii="Arial" w:hAnsi="Arial" w:cs="Arial"/>
            <w:iCs/>
            <w:sz w:val="22"/>
            <w:szCs w:val="24"/>
          </w:rPr>
          <w:t>Pražské biografy</w:t>
        </w:r>
      </w:hyperlink>
      <w:r w:rsidR="009821BC">
        <w:rPr>
          <w:rFonts w:ascii="Arial" w:hAnsi="Arial" w:cs="Arial"/>
          <w:iCs/>
          <w:sz w:val="22"/>
          <w:szCs w:val="24"/>
        </w:rPr>
        <w:t xml:space="preserve"> (výstava, 1. 4. 2016 – 1. 2. 2017)</w:t>
      </w:r>
    </w:p>
    <w:p w14:paraId="5727B4D7" w14:textId="77777777" w:rsidR="00423E45" w:rsidRPr="001817E4" w:rsidRDefault="00423E4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4BEDCCC2" w14:textId="77777777" w:rsidR="00636844" w:rsidRDefault="005D7D0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Podskalská celnice na Výtoni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5C651307" w14:textId="0FB0496D" w:rsidR="00423E45" w:rsidRPr="005C17DB" w:rsidRDefault="005C17DB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  <w:szCs w:val="24"/>
        </w:rPr>
      </w:pPr>
      <w:r w:rsidRPr="005C17DB">
        <w:rPr>
          <w:rFonts w:ascii="Arial" w:hAnsi="Arial" w:cs="Arial"/>
          <w:iCs/>
          <w:color w:val="FF0000"/>
          <w:sz w:val="22"/>
          <w:szCs w:val="24"/>
        </w:rPr>
        <w:t>Od 4. 1. do 7. 6. 2016 je muzeum z d</w:t>
      </w:r>
      <w:r w:rsidRPr="005C17DB">
        <w:rPr>
          <w:rFonts w:ascii="Arial" w:hAnsi="Arial" w:cs="Arial" w:hint="eastAsia"/>
          <w:iCs/>
          <w:color w:val="FF0000"/>
          <w:sz w:val="22"/>
          <w:szCs w:val="24"/>
        </w:rPr>
        <w:t>ů</w:t>
      </w:r>
      <w:r w:rsidRPr="005C17DB">
        <w:rPr>
          <w:rFonts w:ascii="Arial" w:hAnsi="Arial" w:cs="Arial"/>
          <w:iCs/>
          <w:color w:val="FF0000"/>
          <w:sz w:val="22"/>
          <w:szCs w:val="24"/>
        </w:rPr>
        <w:t>vodu úprav interiéru a instalace nové expozice uzav</w:t>
      </w:r>
      <w:r w:rsidRPr="005C17DB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5C17DB">
        <w:rPr>
          <w:rFonts w:ascii="Arial" w:hAnsi="Arial" w:cs="Arial"/>
          <w:iCs/>
          <w:color w:val="FF0000"/>
          <w:sz w:val="22"/>
          <w:szCs w:val="24"/>
        </w:rPr>
        <w:t>eno.</w:t>
      </w:r>
    </w:p>
    <w:p w14:paraId="39C8F88A" w14:textId="77777777" w:rsidR="00C30040" w:rsidRPr="002E72FF" w:rsidRDefault="00C30040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b/>
          <w:iCs/>
          <w:color w:val="auto"/>
          <w:sz w:val="6"/>
          <w:szCs w:val="6"/>
          <w:u w:val="none"/>
        </w:rPr>
      </w:pPr>
    </w:p>
    <w:p w14:paraId="37E3F708" w14:textId="77777777" w:rsidR="00423E45" w:rsidRDefault="00BF0884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Müllerova vila – prohlídky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5BA014A8" w14:textId="265C97A0" w:rsidR="00BF0884" w:rsidRDefault="00423E45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úterý, čtvrtek, sobota a neděle vždy v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 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2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4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6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hodin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6FE3BA88" w14:textId="0E77EBE5" w:rsidR="00A6370B" w:rsidRDefault="00A6370B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Návštěva vily možná pouze po předchozí rezervaci.</w:t>
      </w:r>
    </w:p>
    <w:p w14:paraId="58B46DB5" w14:textId="77777777" w:rsidR="009E5FFE" w:rsidRPr="009E5FFE" w:rsidRDefault="009E5FFE" w:rsidP="00E01485">
      <w:pPr>
        <w:suppressAutoHyphens/>
        <w:spacing w:before="0"/>
        <w:ind w:left="493" w:right="425" w:firstLine="709"/>
        <w:rPr>
          <w:rFonts w:ascii="Arial" w:hAnsi="Arial" w:cs="Arial"/>
          <w:b/>
          <w:bCs/>
          <w:iCs/>
          <w:sz w:val="6"/>
          <w:szCs w:val="6"/>
        </w:rPr>
      </w:pPr>
    </w:p>
    <w:p w14:paraId="56043551" w14:textId="7A7E3CC3" w:rsidR="001254C7" w:rsidRDefault="001254C7" w:rsidP="00E01485">
      <w:pPr>
        <w:suppressAutoHyphens/>
        <w:spacing w:before="0"/>
        <w:ind w:left="493" w:right="425" w:firstLine="709"/>
        <w:rPr>
          <w:rFonts w:ascii="Arial" w:hAnsi="Arial" w:cs="Arial"/>
          <w:b/>
          <w:bCs/>
          <w:iCs/>
          <w:sz w:val="22"/>
          <w:szCs w:val="24"/>
        </w:rPr>
      </w:pPr>
      <w:proofErr w:type="spellStart"/>
      <w:r w:rsidRPr="001254C7">
        <w:rPr>
          <w:rFonts w:ascii="Arial" w:hAnsi="Arial" w:cs="Arial"/>
          <w:b/>
          <w:bCs/>
          <w:iCs/>
          <w:sz w:val="22"/>
          <w:szCs w:val="24"/>
        </w:rPr>
        <w:t>Rothmayerova</w:t>
      </w:r>
      <w:proofErr w:type="spellEnd"/>
      <w:r w:rsidRPr="001254C7">
        <w:rPr>
          <w:rFonts w:ascii="Arial" w:hAnsi="Arial" w:cs="Arial"/>
          <w:b/>
          <w:bCs/>
          <w:iCs/>
          <w:sz w:val="22"/>
          <w:szCs w:val="24"/>
        </w:rPr>
        <w:t xml:space="preserve"> vila</w:t>
      </w:r>
    </w:p>
    <w:p w14:paraId="670F9A9E" w14:textId="4205ED7A" w:rsidR="00E430CE" w:rsidRDefault="00E430CE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doba: úterý, č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tvrtek, sobota a neděle vždy v 10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:00, 1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2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:00, 1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4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6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hodin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030B6433" w14:textId="6EF928DF" w:rsidR="00E430CE" w:rsidRPr="00E430CE" w:rsidRDefault="00E430CE" w:rsidP="00E01485">
      <w:pPr>
        <w:suppressAutoHyphens/>
        <w:spacing w:before="0"/>
        <w:ind w:left="493" w:right="425" w:firstLine="709"/>
        <w:rPr>
          <w:rFonts w:ascii="Arial" w:hAnsi="Arial" w:cs="Arial"/>
          <w:iCs/>
          <w:sz w:val="22"/>
          <w:szCs w:val="24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Návštěva vily možná pouze po předchozí rezervaci.</w:t>
      </w:r>
    </w:p>
    <w:p w14:paraId="2951883B" w14:textId="77777777" w:rsidR="00423E45" w:rsidRPr="001817E4" w:rsidRDefault="00423E45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4D087980" w14:textId="77777777" w:rsidR="00423E45" w:rsidRDefault="00FA254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Zámecký areál Ct</w:t>
      </w:r>
      <w:r w:rsidRPr="001066F8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</w:t>
      </w: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nice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46113CDB" w14:textId="3F6F6658" w:rsidR="008F6F52" w:rsidRDefault="00173874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O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tevírací doba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areál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u a výstav do </w:t>
      </w:r>
      <w:r w:rsidR="008F6F5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31. 3. 2016: Út – Pá: 10:00 – 16:00; So – Ne: 10:00 – 18:00.</w:t>
      </w:r>
    </w:p>
    <w:p w14:paraId="65A9C7A6" w14:textId="17689288" w:rsidR="00F54309" w:rsidRDefault="00562012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84" w:history="1">
        <w:r w:rsidR="00F54309" w:rsidRPr="00F54309">
          <w:rPr>
            <w:rStyle w:val="Hypertextovodkaz"/>
            <w:rFonts w:ascii="Arial" w:hAnsi="Arial" w:cs="Arial"/>
            <w:iCs/>
            <w:sz w:val="22"/>
            <w:szCs w:val="24"/>
          </w:rPr>
          <w:t xml:space="preserve">Masopust ve </w:t>
        </w:r>
        <w:proofErr w:type="spellStart"/>
        <w:r w:rsidR="00F54309" w:rsidRPr="00F54309">
          <w:rPr>
            <w:rStyle w:val="Hypertextovodkaz"/>
            <w:rFonts w:ascii="Arial" w:hAnsi="Arial" w:cs="Arial"/>
            <w:iCs/>
            <w:sz w:val="22"/>
            <w:szCs w:val="24"/>
          </w:rPr>
          <w:t>Ctěnicích</w:t>
        </w:r>
        <w:proofErr w:type="spellEnd"/>
      </w:hyperlink>
      <w:r w:rsidR="00F5430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dne 31. 1. 2016 od 10:00 hodin.</w:t>
      </w:r>
    </w:p>
    <w:p w14:paraId="27C1C8BF" w14:textId="287A5E87" w:rsidR="00423E45" w:rsidRPr="008258CF" w:rsidRDefault="008258C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fldChar w:fldCharType="begin"/>
      </w:r>
      <w:r>
        <w:rPr>
          <w:rFonts w:ascii="Arial" w:hAnsi="Arial" w:cs="Arial"/>
          <w:iCs/>
          <w:sz w:val="22"/>
          <w:szCs w:val="24"/>
        </w:rPr>
        <w:instrText xml:space="preserve"> HYPERLINK "http://www.muzeumprahy.cz/remesla-v-poradku-historie-profesniho-sdruzovani-remeslniku-od-historie-po-soucasnost/" </w:instrText>
      </w:r>
      <w:r>
        <w:rPr>
          <w:rFonts w:ascii="Arial" w:hAnsi="Arial" w:cs="Arial"/>
          <w:iCs/>
          <w:sz w:val="22"/>
          <w:szCs w:val="24"/>
        </w:rPr>
        <w:fldChar w:fldCharType="separate"/>
      </w:r>
      <w:r w:rsidR="00423E45" w:rsidRPr="008258CF">
        <w:rPr>
          <w:rStyle w:val="Hypertextovodkaz"/>
          <w:rFonts w:ascii="Arial" w:hAnsi="Arial" w:cs="Arial"/>
          <w:iCs/>
          <w:sz w:val="22"/>
          <w:szCs w:val="24"/>
        </w:rPr>
        <w:t>Řemesla v pořádku / Historie profesního sdružování řemeslníků od středověku po současnost</w:t>
      </w:r>
    </w:p>
    <w:p w14:paraId="49A2BD02" w14:textId="1159B554" w:rsidR="00423E45" w:rsidRDefault="008258CF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fldChar w:fldCharType="end"/>
      </w:r>
      <w:hyperlink r:id="rId85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Zámek Ctěnice / Dějiny, stavební vývoj a obnova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E66621E" w14:textId="528AB7A3" w:rsidR="00423E45" w:rsidRDefault="0056201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86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Dějiny obce Vinoře / Od pravěku do 20. století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7DA87E65" w14:textId="3D9E23CD" w:rsidR="008F6F52" w:rsidRDefault="0056201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87" w:history="1">
        <w:r w:rsidR="008F6F52" w:rsidRPr="008F6F5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Marta </w:t>
        </w:r>
        <w:proofErr w:type="spellStart"/>
        <w:r w:rsidR="008F6F52" w:rsidRPr="008F6F52">
          <w:rPr>
            <w:rStyle w:val="Hypertextovodkaz"/>
            <w:rFonts w:ascii="Arial" w:hAnsi="Arial" w:cs="Arial"/>
            <w:iCs/>
            <w:sz w:val="22"/>
            <w:szCs w:val="24"/>
          </w:rPr>
          <w:t>Taberyová</w:t>
        </w:r>
        <w:proofErr w:type="spellEnd"/>
        <w:r w:rsidR="008F6F52" w:rsidRPr="008F6F52">
          <w:rPr>
            <w:rStyle w:val="Hypertextovodkaz"/>
            <w:rFonts w:ascii="Arial" w:hAnsi="Arial" w:cs="Arial"/>
            <w:iCs/>
            <w:sz w:val="22"/>
            <w:szCs w:val="24"/>
          </w:rPr>
          <w:t>. Keramika</w:t>
        </w:r>
      </w:hyperlink>
      <w:r w:rsidR="008F6F52">
        <w:rPr>
          <w:rFonts w:ascii="Arial" w:hAnsi="Arial" w:cs="Arial"/>
          <w:iCs/>
          <w:sz w:val="22"/>
          <w:szCs w:val="24"/>
        </w:rPr>
        <w:t xml:space="preserve"> (do 3. 4. 2016)</w:t>
      </w:r>
    </w:p>
    <w:p w14:paraId="743057E2" w14:textId="77777777" w:rsidR="008F6F52" w:rsidRPr="008F6F52" w:rsidRDefault="008F6F52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127AB74F" w14:textId="23FEF6B6" w:rsidR="002170C4" w:rsidRPr="00FA196C" w:rsidRDefault="00562012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88" w:history="1">
        <w:r w:rsidR="005D7D0E" w:rsidRPr="009549F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galerie</w:t>
        </w:r>
      </w:hyperlink>
    </w:p>
    <w:p w14:paraId="08D6FF1C" w14:textId="22346B46" w:rsidR="005D7D0E" w:rsidRDefault="00F4687D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5638DD">
        <w:rPr>
          <w:rFonts w:ascii="Arial" w:hAnsi="Arial" w:cs="Arial"/>
          <w:bCs/>
          <w:iCs/>
          <w:sz w:val="22"/>
        </w:rPr>
        <w:t>Běžná o</w:t>
      </w:r>
      <w:r w:rsidR="005D7D0E" w:rsidRPr="005638DD">
        <w:rPr>
          <w:rFonts w:ascii="Arial" w:hAnsi="Arial" w:cs="Arial"/>
          <w:bCs/>
          <w:iCs/>
          <w:sz w:val="22"/>
        </w:rPr>
        <w:t>tevírací doba:</w:t>
      </w:r>
      <w:r w:rsidR="00B269D5" w:rsidRPr="005638DD">
        <w:rPr>
          <w:rFonts w:ascii="Arial" w:hAnsi="Arial" w:cs="Arial"/>
          <w:bCs/>
          <w:iCs/>
          <w:sz w:val="22"/>
        </w:rPr>
        <w:t xml:space="preserve"> </w:t>
      </w:r>
      <w:r w:rsidR="00A342AD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Út – Ne </w:t>
      </w:r>
      <w:r w:rsidR="00B269D5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>10:00 – 18:00</w:t>
      </w:r>
      <w:r w:rsidR="004F45B2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</w:p>
    <w:p w14:paraId="097790D2" w14:textId="18A9BBCA" w:rsidR="006144C2" w:rsidRDefault="006144C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5638DD">
        <w:rPr>
          <w:rFonts w:ascii="Arial" w:hAnsi="Arial" w:cs="Arial"/>
          <w:iCs/>
          <w:sz w:val="22"/>
        </w:rPr>
        <w:t xml:space="preserve">Stálé expozice pro děti a mládež do 18 let a studenty do 26 let </w:t>
      </w:r>
      <w:hyperlink r:id="rId89" w:history="1">
        <w:r w:rsidRPr="005638DD">
          <w:rPr>
            <w:rStyle w:val="Hypertextovodkaz"/>
            <w:rFonts w:ascii="Arial" w:hAnsi="Arial" w:cs="Arial"/>
            <w:iCs/>
            <w:color w:val="0000CC"/>
            <w:sz w:val="22"/>
          </w:rPr>
          <w:t>zdarma</w:t>
        </w:r>
      </w:hyperlink>
      <w:r w:rsidRPr="005638DD">
        <w:rPr>
          <w:rFonts w:ascii="Arial" w:hAnsi="Arial" w:cs="Arial"/>
          <w:iCs/>
          <w:sz w:val="22"/>
        </w:rPr>
        <w:t>.</w:t>
      </w:r>
    </w:p>
    <w:p w14:paraId="2E9149BA" w14:textId="379FE5D6" w:rsidR="00B970AB" w:rsidRPr="00B6456F" w:rsidRDefault="00B970AB" w:rsidP="00E01485">
      <w:pPr>
        <w:spacing w:before="0"/>
        <w:ind w:left="1202" w:right="425"/>
        <w:jc w:val="both"/>
        <w:rPr>
          <w:rFonts w:ascii="Arial" w:hAnsi="Arial" w:cs="Arial"/>
          <w:iCs/>
          <w:color w:val="FF0000"/>
          <w:sz w:val="22"/>
        </w:rPr>
      </w:pPr>
      <w:r w:rsidRPr="00B6456F">
        <w:rPr>
          <w:rFonts w:ascii="Arial" w:hAnsi="Arial" w:cs="Arial"/>
          <w:b/>
          <w:iCs/>
          <w:color w:val="FF0000"/>
          <w:sz w:val="22"/>
        </w:rPr>
        <w:lastRenderedPageBreak/>
        <w:t>Dny volného vstupu:</w:t>
      </w:r>
      <w:r w:rsidRPr="001B2F7E">
        <w:rPr>
          <w:rFonts w:ascii="Arial" w:hAnsi="Arial" w:cs="Arial"/>
          <w:b/>
          <w:iCs/>
          <w:sz w:val="22"/>
        </w:rPr>
        <w:t xml:space="preserve"> </w:t>
      </w:r>
      <w:r w:rsidRPr="00B6456F">
        <w:rPr>
          <w:rFonts w:ascii="Arial" w:hAnsi="Arial" w:cs="Arial"/>
          <w:iCs/>
          <w:sz w:val="22"/>
        </w:rPr>
        <w:t>5. - 7. 2. 10:00 – 18:00 (220. výročí NG), 18. 5. 10:00 – 18:00</w:t>
      </w:r>
      <w:r w:rsidR="001B2F7E" w:rsidRPr="00B6456F">
        <w:rPr>
          <w:rFonts w:ascii="Arial" w:hAnsi="Arial" w:cs="Arial"/>
          <w:iCs/>
          <w:sz w:val="22"/>
        </w:rPr>
        <w:t xml:space="preserve"> (Mezinárodní den muzeí a gal</w:t>
      </w:r>
      <w:r w:rsidRPr="00B6456F">
        <w:rPr>
          <w:rFonts w:ascii="Arial" w:hAnsi="Arial" w:cs="Arial"/>
          <w:iCs/>
          <w:sz w:val="22"/>
        </w:rPr>
        <w:t>erií), 11. – 12. 6. 19:00 – 01 :00 (Muzejní noc).</w:t>
      </w:r>
    </w:p>
    <w:p w14:paraId="5EC55510" w14:textId="77777777" w:rsidR="002170C4" w:rsidRPr="00B6456F" w:rsidRDefault="002170C4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6"/>
          <w:szCs w:val="6"/>
        </w:rPr>
      </w:pPr>
    </w:p>
    <w:p w14:paraId="535D1D0E" w14:textId="77777777" w:rsidR="002170C4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22"/>
        </w:rPr>
      </w:pPr>
      <w:r w:rsidRPr="005638DD">
        <w:rPr>
          <w:rFonts w:ascii="Arial" w:hAnsi="Arial" w:cs="Arial"/>
          <w:b/>
          <w:bCs/>
          <w:iCs/>
          <w:sz w:val="22"/>
        </w:rPr>
        <w:t>Klášter sv. Anežky české:</w:t>
      </w:r>
    </w:p>
    <w:p w14:paraId="36307E8C" w14:textId="4D18E7F1" w:rsidR="002170C4" w:rsidRPr="005638DD" w:rsidRDefault="00562012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90" w:history="1">
        <w:r w:rsidR="002170C4" w:rsidRPr="005638DD">
          <w:rPr>
            <w:rStyle w:val="Hypertextovodkaz"/>
            <w:rFonts w:ascii="Arial" w:hAnsi="Arial" w:cs="Arial"/>
            <w:bCs/>
            <w:iCs/>
            <w:sz w:val="22"/>
          </w:rPr>
          <w:t>Středověké umění v Čechách a střední Evropě</w:t>
        </w:r>
      </w:hyperlink>
      <w:r w:rsidR="002170C4" w:rsidRPr="005638DD">
        <w:rPr>
          <w:rFonts w:ascii="Arial" w:hAnsi="Arial" w:cs="Arial"/>
          <w:bCs/>
          <w:iCs/>
          <w:sz w:val="22"/>
        </w:rPr>
        <w:t xml:space="preserve"> (stálá expozice)</w:t>
      </w:r>
    </w:p>
    <w:p w14:paraId="3014DAF1" w14:textId="77777777" w:rsidR="007601FA" w:rsidRPr="007601FA" w:rsidRDefault="007601FA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6"/>
          <w:szCs w:val="6"/>
        </w:rPr>
      </w:pPr>
    </w:p>
    <w:p w14:paraId="7D73A03D" w14:textId="77777777" w:rsidR="002170C4" w:rsidRPr="005638DD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Palác Kinských:</w:t>
      </w:r>
    </w:p>
    <w:p w14:paraId="57D74D21" w14:textId="2445D57F" w:rsidR="002170C4" w:rsidRPr="005638DD" w:rsidRDefault="0056201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1" w:history="1">
        <w:r w:rsidR="005B7DF1" w:rsidRPr="00361BF7">
          <w:rPr>
            <w:rStyle w:val="Hypertextovodkaz"/>
            <w:rFonts w:ascii="Arial" w:hAnsi="Arial" w:cs="Arial"/>
            <w:iCs/>
            <w:sz w:val="22"/>
          </w:rPr>
          <w:t>Umění Asie</w:t>
        </w:r>
      </w:hyperlink>
      <w:r w:rsidR="005B7DF1" w:rsidRPr="005638DD">
        <w:rPr>
          <w:rFonts w:ascii="Arial" w:hAnsi="Arial" w:cs="Arial"/>
          <w:iCs/>
          <w:sz w:val="22"/>
        </w:rPr>
        <w:t xml:space="preserve"> </w:t>
      </w:r>
      <w:r w:rsidR="00361BF7">
        <w:rPr>
          <w:rFonts w:ascii="Arial" w:hAnsi="Arial" w:cs="Arial"/>
          <w:iCs/>
          <w:sz w:val="22"/>
        </w:rPr>
        <w:t>(stálá expozice)</w:t>
      </w:r>
      <w:r w:rsidR="005B7DF1" w:rsidRPr="005638DD">
        <w:rPr>
          <w:rFonts w:ascii="Arial" w:hAnsi="Arial" w:cs="Arial"/>
          <w:iCs/>
          <w:sz w:val="22"/>
        </w:rPr>
        <w:t xml:space="preserve"> </w:t>
      </w:r>
    </w:p>
    <w:p w14:paraId="04DFA313" w14:textId="26A0A40B" w:rsidR="00731B99" w:rsidRDefault="0056201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2" w:history="1">
        <w:r w:rsidR="00731B99" w:rsidRPr="00731B99">
          <w:rPr>
            <w:rStyle w:val="Hypertextovodkaz"/>
            <w:rFonts w:ascii="Arial" w:hAnsi="Arial" w:cs="Arial"/>
            <w:iCs/>
            <w:sz w:val="22"/>
          </w:rPr>
          <w:t>220. výro</w:t>
        </w:r>
        <w:r w:rsidR="00731B99" w:rsidRPr="00731B99">
          <w:rPr>
            <w:rStyle w:val="Hypertextovodkaz"/>
            <w:rFonts w:ascii="Arial" w:hAnsi="Arial" w:cs="Arial" w:hint="eastAsia"/>
            <w:iCs/>
            <w:sz w:val="22"/>
          </w:rPr>
          <w:t>čí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 xml:space="preserve"> Národní galerie v Praze: Velkorysost. Um</w:t>
        </w:r>
        <w:r w:rsidR="00731B99" w:rsidRPr="00731B99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ní obdarovat</w:t>
        </w:r>
      </w:hyperlink>
      <w:r w:rsidR="00731B99">
        <w:rPr>
          <w:rFonts w:ascii="Arial" w:hAnsi="Arial" w:cs="Arial"/>
          <w:iCs/>
          <w:sz w:val="22"/>
        </w:rPr>
        <w:t xml:space="preserve"> (výstava, 5. 2.2 – 3. 7. 2016)</w:t>
      </w:r>
    </w:p>
    <w:p w14:paraId="140F1A84" w14:textId="67EE5E1A" w:rsidR="00F635BB" w:rsidRPr="005638DD" w:rsidRDefault="0056201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3" w:history="1">
        <w:proofErr w:type="spellStart"/>
        <w:r w:rsidR="00F635BB" w:rsidRPr="00F635BB">
          <w:rPr>
            <w:rStyle w:val="Hypertextovodkaz"/>
            <w:rFonts w:ascii="Arial" w:hAnsi="Arial" w:cs="Arial"/>
            <w:iCs/>
            <w:sz w:val="22"/>
          </w:rPr>
          <w:t>Henri</w:t>
        </w:r>
        <w:proofErr w:type="spellEnd"/>
        <w:r w:rsidR="00F635BB" w:rsidRPr="00F635BB">
          <w:rPr>
            <w:rStyle w:val="Hypertextovodkaz"/>
            <w:rFonts w:ascii="Arial" w:hAnsi="Arial" w:cs="Arial"/>
            <w:iCs/>
            <w:sz w:val="22"/>
          </w:rPr>
          <w:t xml:space="preserve"> Rousseau</w:t>
        </w:r>
      </w:hyperlink>
      <w:r w:rsidR="00F635BB">
        <w:rPr>
          <w:rFonts w:ascii="Arial" w:hAnsi="Arial" w:cs="Arial"/>
          <w:iCs/>
          <w:sz w:val="22"/>
        </w:rPr>
        <w:t xml:space="preserve"> (výstava, 16. 9. 2016 – 15. 1. 2017)</w:t>
      </w:r>
    </w:p>
    <w:p w14:paraId="7151E14A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6D3CB79C" w14:textId="77777777" w:rsidR="002170C4" w:rsidRPr="005638DD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Salmovský palác:</w:t>
      </w:r>
    </w:p>
    <w:p w14:paraId="656C0E7D" w14:textId="1F2A4837" w:rsidR="00F30188" w:rsidRPr="005638DD" w:rsidRDefault="0056201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4" w:history="1">
        <w:r w:rsidR="002170C4" w:rsidRPr="005638DD">
          <w:rPr>
            <w:rStyle w:val="Hypertextovodkaz"/>
            <w:rFonts w:ascii="Arial" w:hAnsi="Arial" w:cs="Arial"/>
            <w:iCs/>
            <w:sz w:val="22"/>
          </w:rPr>
          <w:t>Umění 19. století od klasicismu k romantismu</w:t>
        </w:r>
      </w:hyperlink>
      <w:r w:rsidR="002170C4" w:rsidRPr="005638DD">
        <w:rPr>
          <w:rFonts w:ascii="Arial" w:hAnsi="Arial" w:cs="Arial"/>
          <w:iCs/>
          <w:sz w:val="22"/>
        </w:rPr>
        <w:t xml:space="preserve"> (stálá expozice)</w:t>
      </w:r>
    </w:p>
    <w:p w14:paraId="1D8A3D1A" w14:textId="77777777" w:rsidR="005638DD" w:rsidRPr="005638DD" w:rsidRDefault="005638DD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5D32CCBD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Schwarzenberský palác:</w:t>
      </w:r>
    </w:p>
    <w:p w14:paraId="79880C3C" w14:textId="35930C6B" w:rsidR="002170C4" w:rsidRDefault="0056201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5" w:history="1">
        <w:r w:rsidR="002170C4" w:rsidRPr="005638DD">
          <w:rPr>
            <w:rStyle w:val="Hypertextovodkaz"/>
            <w:rFonts w:ascii="Arial" w:hAnsi="Arial" w:cs="Arial"/>
            <w:iCs/>
            <w:sz w:val="22"/>
          </w:rPr>
          <w:t>Baroko v Čechách</w:t>
        </w:r>
      </w:hyperlink>
      <w:r w:rsidR="002170C4" w:rsidRPr="005638DD">
        <w:rPr>
          <w:rFonts w:ascii="Arial" w:hAnsi="Arial" w:cs="Arial"/>
          <w:iCs/>
          <w:sz w:val="22"/>
        </w:rPr>
        <w:t xml:space="preserve"> (stálá expozice)</w:t>
      </w:r>
    </w:p>
    <w:p w14:paraId="00241798" w14:textId="129BEAF0" w:rsidR="00B82CFC" w:rsidRDefault="0056201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6" w:history="1">
        <w:r w:rsidR="00B82CFC" w:rsidRPr="00B82CFC">
          <w:rPr>
            <w:rStyle w:val="Hypertextovodkaz"/>
            <w:rFonts w:ascii="Arial" w:hAnsi="Arial" w:cs="Arial"/>
            <w:iCs/>
            <w:sz w:val="22"/>
          </w:rPr>
          <w:t>Doteky baroka</w:t>
        </w:r>
      </w:hyperlink>
      <w:r w:rsidR="00B82CFC">
        <w:rPr>
          <w:rFonts w:ascii="Arial" w:hAnsi="Arial" w:cs="Arial"/>
          <w:iCs/>
          <w:sz w:val="22"/>
        </w:rPr>
        <w:t xml:space="preserve"> (hmatová expozice)</w:t>
      </w:r>
    </w:p>
    <w:p w14:paraId="0290A314" w14:textId="24199DE6" w:rsidR="00414174" w:rsidRPr="005638DD" w:rsidRDefault="0056201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7" w:history="1">
        <w:r w:rsidR="00414174" w:rsidRPr="00414174">
          <w:rPr>
            <w:rStyle w:val="Hypertextovodkaz"/>
            <w:rFonts w:ascii="Arial" w:hAnsi="Arial" w:cs="Arial"/>
            <w:iCs/>
            <w:sz w:val="22"/>
          </w:rPr>
          <w:t>Císařská zbrojnice</w:t>
        </w:r>
      </w:hyperlink>
      <w:r w:rsidR="00414174">
        <w:rPr>
          <w:rFonts w:ascii="Arial" w:hAnsi="Arial" w:cs="Arial"/>
          <w:iCs/>
          <w:sz w:val="22"/>
        </w:rPr>
        <w:t xml:space="preserve"> (stálá expozice)</w:t>
      </w:r>
    </w:p>
    <w:p w14:paraId="372E1159" w14:textId="29BCBDAC" w:rsidR="0062285B" w:rsidRDefault="0056201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8" w:history="1">
        <w:r w:rsidR="0062285B" w:rsidRPr="0062285B">
          <w:rPr>
            <w:rStyle w:val="Hypertextovodkaz"/>
            <w:rFonts w:ascii="Arial" w:hAnsi="Arial" w:cs="Arial"/>
            <w:iCs/>
            <w:sz w:val="22"/>
          </w:rPr>
          <w:t xml:space="preserve">Láska ke kresbám. Sbírka dr. Artura </w:t>
        </w:r>
        <w:proofErr w:type="spellStart"/>
        <w:r w:rsidR="0062285B" w:rsidRPr="0062285B">
          <w:rPr>
            <w:rStyle w:val="Hypertextovodkaz"/>
            <w:rFonts w:ascii="Arial" w:hAnsi="Arial" w:cs="Arial"/>
            <w:iCs/>
            <w:sz w:val="22"/>
          </w:rPr>
          <w:t>Feldmanna</w:t>
        </w:r>
        <w:proofErr w:type="spellEnd"/>
      </w:hyperlink>
      <w:r w:rsidR="0062285B">
        <w:rPr>
          <w:rFonts w:ascii="Arial" w:hAnsi="Arial" w:cs="Arial"/>
          <w:iCs/>
          <w:sz w:val="22"/>
        </w:rPr>
        <w:t xml:space="preserve"> (výstava do 31. 1. 2016)</w:t>
      </w:r>
    </w:p>
    <w:p w14:paraId="734A51C1" w14:textId="77777777" w:rsidR="005D7D0E" w:rsidRPr="001817E4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052F5D84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Šternberský palác:</w:t>
      </w:r>
    </w:p>
    <w:p w14:paraId="3CEA602A" w14:textId="12E6833B" w:rsidR="0018040A" w:rsidRPr="005638DD" w:rsidRDefault="0056201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9" w:history="1">
        <w:r w:rsidR="0018040A" w:rsidRPr="005638DD">
          <w:rPr>
            <w:rStyle w:val="Hypertextovodkaz"/>
            <w:rFonts w:ascii="Arial" w:hAnsi="Arial" w:cs="Arial"/>
            <w:iCs/>
            <w:sz w:val="22"/>
          </w:rPr>
          <w:t>Šternberská zahrada</w:t>
        </w:r>
      </w:hyperlink>
      <w:r w:rsidR="0018040A" w:rsidRPr="005638DD">
        <w:rPr>
          <w:rFonts w:ascii="Arial" w:hAnsi="Arial" w:cs="Arial"/>
          <w:iCs/>
          <w:sz w:val="22"/>
        </w:rPr>
        <w:t xml:space="preserve"> je přístupná veřejnosti.</w:t>
      </w:r>
    </w:p>
    <w:p w14:paraId="30CD2558" w14:textId="04E0F6AD" w:rsidR="0096734B" w:rsidRPr="005638DD" w:rsidRDefault="0056201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0" w:history="1">
        <w:r w:rsidR="00E301A5" w:rsidRPr="005638DD">
          <w:rPr>
            <w:rStyle w:val="Hypertextovodkaz"/>
            <w:rFonts w:ascii="Arial" w:hAnsi="Arial" w:cs="Arial"/>
            <w:iCs/>
            <w:sz w:val="22"/>
          </w:rPr>
          <w:t>Evropské umění od antiky do závěru baroka</w:t>
        </w:r>
      </w:hyperlink>
      <w:r w:rsidR="005638DD" w:rsidRPr="005638DD">
        <w:rPr>
          <w:rFonts w:ascii="Arial" w:hAnsi="Arial" w:cs="Arial"/>
          <w:iCs/>
          <w:sz w:val="22"/>
        </w:rPr>
        <w:t xml:space="preserve"> (stálá expozice)</w:t>
      </w:r>
      <w:r w:rsidR="0096734B" w:rsidRPr="005638DD">
        <w:rPr>
          <w:rFonts w:ascii="Arial" w:hAnsi="Arial" w:cs="Arial"/>
          <w:iCs/>
          <w:sz w:val="22"/>
        </w:rPr>
        <w:tab/>
      </w:r>
    </w:p>
    <w:p w14:paraId="1E9A8874" w14:textId="6D0C62BD" w:rsidR="0094499F" w:rsidRDefault="0056201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1" w:history="1">
        <w:r w:rsidR="0094499F" w:rsidRPr="005638DD">
          <w:rPr>
            <w:rStyle w:val="Hypertextovodkaz"/>
            <w:rFonts w:ascii="Arial" w:hAnsi="Arial" w:cs="Arial"/>
            <w:iCs/>
            <w:sz w:val="22"/>
          </w:rPr>
          <w:t>Rakouské a německé umění 2. poloviny 19. století – II. díl</w:t>
        </w:r>
      </w:hyperlink>
      <w:r w:rsidR="0094499F" w:rsidRPr="005638DD">
        <w:rPr>
          <w:rFonts w:ascii="Arial" w:hAnsi="Arial" w:cs="Arial"/>
          <w:iCs/>
          <w:sz w:val="22"/>
        </w:rPr>
        <w:t xml:space="preserve"> (výstava do 3. 4. 2016)</w:t>
      </w:r>
    </w:p>
    <w:p w14:paraId="1765A324" w14:textId="7AC8E100" w:rsidR="00B970AB" w:rsidRPr="005638DD" w:rsidRDefault="0056201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2" w:history="1">
        <w:proofErr w:type="spellStart"/>
        <w:r w:rsidR="00B970AB" w:rsidRPr="00B970AB">
          <w:rPr>
            <w:rStyle w:val="Hypertextovodkaz"/>
            <w:rFonts w:ascii="Arial" w:hAnsi="Arial" w:cs="Arial"/>
            <w:iCs/>
            <w:sz w:val="22"/>
          </w:rPr>
          <w:t>Cranach</w:t>
        </w:r>
        <w:proofErr w:type="spellEnd"/>
        <w:r w:rsidR="00B970AB" w:rsidRPr="00B970AB">
          <w:rPr>
            <w:rStyle w:val="Hypertextovodkaz"/>
            <w:rFonts w:ascii="Arial" w:hAnsi="Arial" w:cs="Arial"/>
            <w:iCs/>
            <w:sz w:val="22"/>
          </w:rPr>
          <w:t xml:space="preserve"> ze všech stran</w:t>
        </w:r>
      </w:hyperlink>
      <w:r w:rsidR="00B970AB">
        <w:rPr>
          <w:rFonts w:ascii="Arial" w:hAnsi="Arial" w:cs="Arial"/>
          <w:iCs/>
          <w:sz w:val="22"/>
        </w:rPr>
        <w:t xml:space="preserve"> (výstava, 23. 6. 2016 – 22. 1. 2017)</w:t>
      </w:r>
    </w:p>
    <w:p w14:paraId="12D69B20" w14:textId="77777777" w:rsidR="005D7D0E" w:rsidRPr="001817E4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4E09DCB6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Valdštejnská jízdárna:</w:t>
      </w:r>
    </w:p>
    <w:p w14:paraId="5EA381A7" w14:textId="1AB32E15" w:rsidR="00214738" w:rsidRDefault="0056201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3" w:history="1">
        <w:r w:rsidR="00214738" w:rsidRPr="005638DD">
          <w:rPr>
            <w:rStyle w:val="Hypertextovodkaz"/>
            <w:rFonts w:ascii="Arial" w:hAnsi="Arial" w:cs="Arial"/>
            <w:iCs/>
            <w:sz w:val="22"/>
          </w:rPr>
          <w:t xml:space="preserve">Bez hranic. Umění v Krušnohoří </w:t>
        </w:r>
        <w:r w:rsidR="00577D3B">
          <w:rPr>
            <w:rStyle w:val="Hypertextovodkaz"/>
            <w:rFonts w:ascii="Arial" w:hAnsi="Arial" w:cs="Arial"/>
            <w:iCs/>
            <w:sz w:val="22"/>
          </w:rPr>
          <w:t>mezi gotikou a renesancí</w:t>
        </w:r>
      </w:hyperlink>
      <w:r w:rsidR="00214738" w:rsidRPr="005638DD">
        <w:rPr>
          <w:rFonts w:ascii="Arial" w:hAnsi="Arial" w:cs="Arial"/>
          <w:iCs/>
          <w:sz w:val="22"/>
        </w:rPr>
        <w:t xml:space="preserve"> (</w:t>
      </w:r>
      <w:r w:rsidR="00313D2C">
        <w:rPr>
          <w:rFonts w:ascii="Arial" w:hAnsi="Arial" w:cs="Arial"/>
          <w:iCs/>
          <w:sz w:val="22"/>
        </w:rPr>
        <w:t>výstava</w:t>
      </w:r>
      <w:r w:rsidR="00565A24">
        <w:rPr>
          <w:rFonts w:ascii="Arial" w:hAnsi="Arial" w:cs="Arial"/>
          <w:iCs/>
          <w:sz w:val="22"/>
        </w:rPr>
        <w:t xml:space="preserve"> do</w:t>
      </w:r>
      <w:r w:rsidR="00214738" w:rsidRPr="005638DD">
        <w:rPr>
          <w:rFonts w:ascii="Arial" w:hAnsi="Arial" w:cs="Arial"/>
          <w:iCs/>
          <w:sz w:val="22"/>
        </w:rPr>
        <w:t xml:space="preserve"> 13. 3. 2016)</w:t>
      </w:r>
    </w:p>
    <w:p w14:paraId="70140D04" w14:textId="015CCDD8" w:rsidR="00731B99" w:rsidRPr="005638DD" w:rsidRDefault="0056201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4" w:history="1">
        <w:r w:rsidR="00731B99" w:rsidRPr="00731B99">
          <w:rPr>
            <w:rStyle w:val="Hypertextovodkaz"/>
            <w:rFonts w:ascii="Arial" w:hAnsi="Arial" w:cs="Arial"/>
            <w:iCs/>
            <w:sz w:val="22"/>
          </w:rPr>
          <w:t>Císa</w:t>
        </w:r>
        <w:r w:rsidR="00731B99" w:rsidRPr="00731B99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 xml:space="preserve"> Karel IV. 1316</w:t>
        </w:r>
        <w:r w:rsidR="00577D3B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–</w:t>
        </w:r>
        <w:r w:rsidR="00577D3B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2016</w:t>
        </w:r>
      </w:hyperlink>
      <w:r w:rsidR="00731B99">
        <w:rPr>
          <w:rFonts w:ascii="Arial" w:hAnsi="Arial" w:cs="Arial"/>
          <w:iCs/>
          <w:sz w:val="22"/>
        </w:rPr>
        <w:t xml:space="preserve"> (výstava, </w:t>
      </w:r>
      <w:r w:rsidR="00731B99" w:rsidRPr="00731B99">
        <w:rPr>
          <w:rFonts w:ascii="Arial" w:hAnsi="Arial" w:cs="Arial"/>
          <w:iCs/>
          <w:sz w:val="22"/>
        </w:rPr>
        <w:t>15.</w:t>
      </w:r>
      <w:r w:rsidR="00731B99">
        <w:rPr>
          <w:rFonts w:ascii="Arial" w:hAnsi="Arial" w:cs="Arial"/>
          <w:iCs/>
          <w:sz w:val="22"/>
        </w:rPr>
        <w:t xml:space="preserve"> </w:t>
      </w:r>
      <w:r w:rsidR="00731B99" w:rsidRPr="00731B99">
        <w:rPr>
          <w:rFonts w:ascii="Arial" w:hAnsi="Arial" w:cs="Arial"/>
          <w:iCs/>
          <w:sz w:val="22"/>
        </w:rPr>
        <w:t>5. - 25.</w:t>
      </w:r>
      <w:r w:rsidR="00731B99">
        <w:rPr>
          <w:rFonts w:ascii="Arial" w:hAnsi="Arial" w:cs="Arial"/>
          <w:iCs/>
          <w:sz w:val="22"/>
        </w:rPr>
        <w:t xml:space="preserve"> </w:t>
      </w:r>
      <w:r w:rsidR="00731B99" w:rsidRPr="00731B99">
        <w:rPr>
          <w:rFonts w:ascii="Arial" w:hAnsi="Arial" w:cs="Arial"/>
          <w:iCs/>
          <w:sz w:val="22"/>
        </w:rPr>
        <w:t>9.</w:t>
      </w:r>
      <w:r w:rsidR="00731B99">
        <w:rPr>
          <w:rFonts w:ascii="Arial" w:hAnsi="Arial" w:cs="Arial"/>
          <w:iCs/>
          <w:sz w:val="22"/>
        </w:rPr>
        <w:t xml:space="preserve"> </w:t>
      </w:r>
      <w:r w:rsidR="00731B99" w:rsidRPr="00731B99">
        <w:rPr>
          <w:rFonts w:ascii="Arial" w:hAnsi="Arial" w:cs="Arial"/>
          <w:iCs/>
          <w:sz w:val="22"/>
        </w:rPr>
        <w:t>2016</w:t>
      </w:r>
      <w:r w:rsidR="00731B99">
        <w:rPr>
          <w:rFonts w:ascii="Arial" w:hAnsi="Arial" w:cs="Arial"/>
          <w:iCs/>
          <w:sz w:val="22"/>
        </w:rPr>
        <w:t>)</w:t>
      </w:r>
    </w:p>
    <w:p w14:paraId="1FB939F8" w14:textId="77777777" w:rsidR="005D7D0E" w:rsidRPr="001817E4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1FF1A9A6" w14:textId="77777777" w:rsidR="005D7D0E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Veletržní palác:</w:t>
      </w:r>
    </w:p>
    <w:p w14:paraId="48B1AF8B" w14:textId="6F9E6058" w:rsidR="0094499F" w:rsidRPr="005638DD" w:rsidRDefault="0056201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5" w:history="1">
        <w:r w:rsidR="0094499F" w:rsidRPr="005638DD">
          <w:rPr>
            <w:rStyle w:val="Hypertextovodkaz"/>
            <w:rFonts w:ascii="Arial" w:hAnsi="Arial" w:cs="Arial"/>
            <w:iCs/>
            <w:sz w:val="22"/>
          </w:rPr>
          <w:t>Umění 20. a 21. století</w:t>
        </w:r>
      </w:hyperlink>
      <w:r w:rsidR="0094499F" w:rsidRPr="005638DD">
        <w:rPr>
          <w:rFonts w:ascii="Arial" w:hAnsi="Arial" w:cs="Arial"/>
          <w:iCs/>
          <w:sz w:val="22"/>
        </w:rPr>
        <w:t xml:space="preserve"> (stálá expozice)</w:t>
      </w:r>
    </w:p>
    <w:p w14:paraId="4C1B21A9" w14:textId="63785A8A" w:rsidR="00A82223" w:rsidRDefault="0056201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6" w:history="1">
        <w:r w:rsidR="00A82223" w:rsidRPr="00A82223">
          <w:rPr>
            <w:rStyle w:val="Hypertextovodkaz"/>
            <w:rFonts w:ascii="Arial" w:hAnsi="Arial" w:cs="Arial"/>
            <w:iCs/>
            <w:szCs w:val="20"/>
          </w:rPr>
          <w:t xml:space="preserve">Budování státu. Reprezentace </w:t>
        </w:r>
        <w:r w:rsidR="00A82223" w:rsidRPr="00A82223">
          <w:rPr>
            <w:rStyle w:val="Hypertextovodkaz"/>
            <w:rFonts w:ascii="Arial" w:hAnsi="Arial" w:cs="Arial" w:hint="eastAsia"/>
            <w:iCs/>
            <w:szCs w:val="20"/>
          </w:rPr>
          <w:t>Č</w:t>
        </w:r>
        <w:r w:rsidR="00A82223" w:rsidRPr="00A82223">
          <w:rPr>
            <w:rStyle w:val="Hypertextovodkaz"/>
            <w:rFonts w:ascii="Arial" w:hAnsi="Arial" w:cs="Arial"/>
            <w:iCs/>
            <w:szCs w:val="20"/>
          </w:rPr>
          <w:t>eskoslovenska v um</w:t>
        </w:r>
        <w:r w:rsidR="00A82223" w:rsidRPr="00A82223">
          <w:rPr>
            <w:rStyle w:val="Hypertextovodkaz"/>
            <w:rFonts w:ascii="Arial" w:hAnsi="Arial" w:cs="Arial" w:hint="eastAsia"/>
            <w:iCs/>
            <w:szCs w:val="20"/>
          </w:rPr>
          <w:t>ě</w:t>
        </w:r>
        <w:r w:rsidR="00A82223" w:rsidRPr="00A82223">
          <w:rPr>
            <w:rStyle w:val="Hypertextovodkaz"/>
            <w:rFonts w:ascii="Arial" w:hAnsi="Arial" w:cs="Arial"/>
            <w:iCs/>
            <w:szCs w:val="20"/>
          </w:rPr>
          <w:t>ní, architektu</w:t>
        </w:r>
        <w:r w:rsidR="00A82223" w:rsidRPr="00A82223">
          <w:rPr>
            <w:rStyle w:val="Hypertextovodkaz"/>
            <w:rFonts w:ascii="Arial" w:hAnsi="Arial" w:cs="Arial" w:hint="eastAsia"/>
            <w:iCs/>
            <w:szCs w:val="20"/>
          </w:rPr>
          <w:t>ř</w:t>
        </w:r>
        <w:r w:rsidR="00A82223" w:rsidRPr="00A82223">
          <w:rPr>
            <w:rStyle w:val="Hypertextovodkaz"/>
            <w:rFonts w:ascii="Arial" w:hAnsi="Arial" w:cs="Arial"/>
            <w:iCs/>
            <w:szCs w:val="20"/>
          </w:rPr>
          <w:t>e a designu</w:t>
        </w:r>
      </w:hyperlink>
      <w:r w:rsidR="00A82223" w:rsidRPr="00A82223">
        <w:rPr>
          <w:rFonts w:ascii="Arial" w:hAnsi="Arial" w:cs="Arial"/>
          <w:iCs/>
          <w:szCs w:val="20"/>
        </w:rPr>
        <w:t xml:space="preserve"> </w:t>
      </w:r>
      <w:r w:rsidR="00A82223" w:rsidRPr="00565A24">
        <w:rPr>
          <w:rFonts w:ascii="Arial" w:hAnsi="Arial" w:cs="Arial"/>
          <w:iCs/>
          <w:sz w:val="22"/>
        </w:rPr>
        <w:t xml:space="preserve">(výstava, </w:t>
      </w:r>
      <w:r w:rsidR="00FC2C2F" w:rsidRPr="00565A24">
        <w:rPr>
          <w:rFonts w:ascii="Arial" w:hAnsi="Arial" w:cs="Arial"/>
          <w:iCs/>
          <w:sz w:val="22"/>
        </w:rPr>
        <w:t>do</w:t>
      </w:r>
      <w:r w:rsidR="00A82223" w:rsidRPr="00565A24">
        <w:rPr>
          <w:rFonts w:ascii="Arial" w:hAnsi="Arial" w:cs="Arial"/>
          <w:iCs/>
          <w:sz w:val="22"/>
        </w:rPr>
        <w:t xml:space="preserve"> 7.</w:t>
      </w:r>
      <w:r w:rsidR="00FC2C2F" w:rsidRPr="00565A24">
        <w:rPr>
          <w:rFonts w:ascii="Arial" w:hAnsi="Arial" w:cs="Arial"/>
          <w:iCs/>
          <w:sz w:val="22"/>
        </w:rPr>
        <w:t xml:space="preserve"> </w:t>
      </w:r>
      <w:r w:rsidR="00A82223" w:rsidRPr="00565A24">
        <w:rPr>
          <w:rFonts w:ascii="Arial" w:hAnsi="Arial" w:cs="Arial"/>
          <w:iCs/>
          <w:sz w:val="22"/>
        </w:rPr>
        <w:t>2.</w:t>
      </w:r>
      <w:r w:rsidR="00FC2C2F" w:rsidRPr="00565A24">
        <w:rPr>
          <w:rFonts w:ascii="Arial" w:hAnsi="Arial" w:cs="Arial"/>
          <w:iCs/>
          <w:sz w:val="22"/>
        </w:rPr>
        <w:t xml:space="preserve"> </w:t>
      </w:r>
      <w:r w:rsidR="00A82223" w:rsidRPr="00565A24">
        <w:rPr>
          <w:rFonts w:ascii="Arial" w:hAnsi="Arial" w:cs="Arial"/>
          <w:iCs/>
          <w:sz w:val="22"/>
        </w:rPr>
        <w:t>16)</w:t>
      </w:r>
    </w:p>
    <w:p w14:paraId="0A2B6D62" w14:textId="432A46F7" w:rsidR="00E74E31" w:rsidRDefault="0056201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7" w:history="1">
        <w:r w:rsidR="00E74E31" w:rsidRPr="00607FDA">
          <w:rPr>
            <w:rStyle w:val="Hypertextovodkaz"/>
            <w:rFonts w:ascii="Arial" w:hAnsi="Arial" w:cs="Arial"/>
            <w:iCs/>
            <w:sz w:val="22"/>
          </w:rPr>
          <w:t>UMPRUM Attack!</w:t>
        </w:r>
      </w:hyperlink>
      <w:r w:rsidR="00E74E31">
        <w:rPr>
          <w:rFonts w:ascii="Arial" w:hAnsi="Arial" w:cs="Arial"/>
          <w:iCs/>
          <w:sz w:val="22"/>
        </w:rPr>
        <w:t xml:space="preserve"> (výstava do 13. 3. 2016)</w:t>
      </w:r>
    </w:p>
    <w:p w14:paraId="0DFADD42" w14:textId="59E36D64" w:rsidR="00CC3A73" w:rsidRDefault="0056201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8" w:history="1">
        <w:r w:rsidR="00CC3A73" w:rsidRPr="00CC3A73">
          <w:rPr>
            <w:rStyle w:val="Hypertextovodkaz"/>
            <w:rFonts w:ascii="Arial" w:hAnsi="Arial" w:cs="Arial"/>
            <w:iCs/>
            <w:sz w:val="22"/>
          </w:rPr>
          <w:t xml:space="preserve">El Hadji </w:t>
        </w:r>
        <w:proofErr w:type="spellStart"/>
        <w:r w:rsidR="00CC3A73" w:rsidRPr="00CC3A73">
          <w:rPr>
            <w:rStyle w:val="Hypertextovodkaz"/>
            <w:rFonts w:ascii="Arial" w:hAnsi="Arial" w:cs="Arial"/>
            <w:iCs/>
            <w:sz w:val="22"/>
          </w:rPr>
          <w:t>Sy</w:t>
        </w:r>
        <w:proofErr w:type="spellEnd"/>
        <w:r w:rsidR="00CC3A73" w:rsidRPr="00CC3A73">
          <w:rPr>
            <w:rStyle w:val="Hypertextovodkaz"/>
            <w:rFonts w:ascii="Arial" w:hAnsi="Arial" w:cs="Arial"/>
            <w:iCs/>
            <w:sz w:val="22"/>
          </w:rPr>
          <w:t>: Malba – Performance – Politika</w:t>
        </w:r>
      </w:hyperlink>
      <w:r w:rsidR="00CC3A73">
        <w:rPr>
          <w:rFonts w:ascii="Arial" w:hAnsi="Arial" w:cs="Arial"/>
          <w:iCs/>
          <w:sz w:val="22"/>
        </w:rPr>
        <w:t xml:space="preserve"> (výstava, 6. 2. – 22. 5. 2016)</w:t>
      </w:r>
    </w:p>
    <w:p w14:paraId="326FD801" w14:textId="1FA432E0" w:rsidR="00744E7C" w:rsidRDefault="0056201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9" w:history="1">
        <w:r w:rsidR="00744E7C" w:rsidRPr="00744E7C">
          <w:rPr>
            <w:rStyle w:val="Hypertextovodkaz"/>
            <w:rFonts w:ascii="Arial" w:hAnsi="Arial" w:cs="Arial"/>
            <w:iCs/>
            <w:sz w:val="22"/>
          </w:rPr>
          <w:t>Ji</w:t>
        </w:r>
        <w:r w:rsidR="00744E7C" w:rsidRPr="00744E7C">
          <w:rPr>
            <w:rStyle w:val="Hypertextovodkaz"/>
            <w:rFonts w:ascii="Arial" w:hAnsi="Arial" w:cs="Arial" w:hint="eastAsia"/>
            <w:iCs/>
            <w:sz w:val="22"/>
          </w:rPr>
          <w:t>ří</w:t>
        </w:r>
        <w:r w:rsidR="00744E7C" w:rsidRPr="00744E7C">
          <w:rPr>
            <w:rStyle w:val="Hypertextovodkaz"/>
            <w:rFonts w:ascii="Arial" w:hAnsi="Arial" w:cs="Arial"/>
            <w:iCs/>
            <w:sz w:val="22"/>
          </w:rPr>
          <w:t xml:space="preserve"> David: Apoteóza</w:t>
        </w:r>
      </w:hyperlink>
      <w:r w:rsidR="00744E7C">
        <w:rPr>
          <w:rFonts w:ascii="Arial" w:hAnsi="Arial" w:cs="Arial"/>
          <w:iCs/>
          <w:sz w:val="22"/>
        </w:rPr>
        <w:t xml:space="preserve"> (výstava, 6. 2. – 22. 5. 2016)</w:t>
      </w:r>
    </w:p>
    <w:p w14:paraId="44844DF2" w14:textId="1A97C06D" w:rsidR="00F42E61" w:rsidRDefault="0056201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0" w:history="1">
        <w:r w:rsidR="00F42E61" w:rsidRPr="00F42E61">
          <w:rPr>
            <w:rStyle w:val="Hypertextovodkaz"/>
            <w:rFonts w:ascii="Arial" w:hAnsi="Arial" w:cs="Arial"/>
            <w:iCs/>
            <w:sz w:val="22"/>
          </w:rPr>
          <w:t xml:space="preserve">Prostor pro pohyblivý obraz – IV. kapitola: Rétorika </w:t>
        </w:r>
        <w:r w:rsidR="00F42E61" w:rsidRPr="00F42E61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F42E61" w:rsidRPr="00F42E61">
          <w:rPr>
            <w:rStyle w:val="Hypertextovodkaz"/>
            <w:rFonts w:ascii="Arial" w:hAnsi="Arial" w:cs="Arial"/>
            <w:iCs/>
            <w:sz w:val="22"/>
          </w:rPr>
          <w:t>asu, v novém pojetí</w:t>
        </w:r>
      </w:hyperlink>
      <w:r w:rsidR="00F42E61">
        <w:rPr>
          <w:rFonts w:ascii="Arial" w:hAnsi="Arial" w:cs="Arial"/>
          <w:iCs/>
          <w:sz w:val="22"/>
        </w:rPr>
        <w:t xml:space="preserve"> (výstava, 6. 2. – 22. 5. 2016)</w:t>
      </w:r>
    </w:p>
    <w:p w14:paraId="70A8B5F2" w14:textId="4201674E" w:rsidR="00CC3A73" w:rsidRDefault="0056201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1" w:history="1">
        <w:r w:rsidR="00CC3A73" w:rsidRPr="00CC3A73">
          <w:rPr>
            <w:rStyle w:val="Hypertextovodkaz"/>
            <w:rFonts w:ascii="Arial" w:hAnsi="Arial" w:cs="Arial"/>
            <w:iCs/>
            <w:sz w:val="22"/>
          </w:rPr>
          <w:t>Introducing Helena Hladilová: Falešné jezero</w:t>
        </w:r>
      </w:hyperlink>
      <w:r w:rsidR="00CC3A73">
        <w:rPr>
          <w:rFonts w:ascii="Arial" w:hAnsi="Arial" w:cs="Arial"/>
          <w:iCs/>
          <w:sz w:val="22"/>
        </w:rPr>
        <w:t xml:space="preserve"> (výstava, 6. 2. – 22. 5. 2016)</w:t>
      </w:r>
    </w:p>
    <w:p w14:paraId="0D76D364" w14:textId="3E14BA0F" w:rsidR="00F42E61" w:rsidRDefault="0056201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2" w:history="1">
        <w:proofErr w:type="spellStart"/>
        <w:r w:rsidR="00F42E61" w:rsidRPr="00F42E61">
          <w:rPr>
            <w:rStyle w:val="Hypertextovodkaz"/>
            <w:rFonts w:ascii="Arial" w:hAnsi="Arial" w:cs="Arial"/>
            <w:iCs/>
            <w:sz w:val="22"/>
          </w:rPr>
          <w:t>Poetry</w:t>
        </w:r>
        <w:proofErr w:type="spellEnd"/>
        <w:r w:rsidR="00F42E61" w:rsidRPr="00F42E61">
          <w:rPr>
            <w:rStyle w:val="Hypertextovodkaz"/>
            <w:rFonts w:ascii="Arial" w:hAnsi="Arial" w:cs="Arial"/>
            <w:iCs/>
            <w:sz w:val="22"/>
          </w:rPr>
          <w:t xml:space="preserve"> Passage#2</w:t>
        </w:r>
      </w:hyperlink>
      <w:r w:rsidR="00F42E61">
        <w:rPr>
          <w:rFonts w:ascii="Arial" w:hAnsi="Arial" w:cs="Arial"/>
          <w:iCs/>
          <w:sz w:val="22"/>
        </w:rPr>
        <w:t xml:space="preserve"> (výstava, 6. 2. – 22. 5. 2016)</w:t>
      </w:r>
    </w:p>
    <w:p w14:paraId="780C0C0A" w14:textId="027FE941" w:rsidR="00B82CFC" w:rsidRDefault="0056201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3" w:history="1">
        <w:r w:rsidR="00B82CFC" w:rsidRPr="00B82CFC">
          <w:rPr>
            <w:rStyle w:val="Hypertextovodkaz"/>
            <w:rFonts w:ascii="Arial" w:hAnsi="Arial" w:cs="Arial"/>
            <w:iCs/>
            <w:sz w:val="22"/>
          </w:rPr>
          <w:t>Introducing Helena Hladilová: Falešné jezero</w:t>
        </w:r>
      </w:hyperlink>
      <w:r w:rsidR="00B82CFC">
        <w:rPr>
          <w:rFonts w:ascii="Arial" w:hAnsi="Arial" w:cs="Arial"/>
          <w:iCs/>
          <w:sz w:val="22"/>
        </w:rPr>
        <w:t xml:space="preserve"> (výstava, 6. 2. – 22. 5. 2016)</w:t>
      </w:r>
    </w:p>
    <w:p w14:paraId="1A0513D3" w14:textId="33A1C2EA" w:rsidR="00CC3A73" w:rsidRDefault="0056201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4" w:history="1">
        <w:r w:rsidR="00CC3A73" w:rsidRPr="00CC3A73">
          <w:rPr>
            <w:rStyle w:val="Hypertextovodkaz"/>
            <w:rFonts w:ascii="Arial" w:hAnsi="Arial" w:cs="Arial"/>
            <w:iCs/>
            <w:sz w:val="22"/>
          </w:rPr>
          <w:t xml:space="preserve">Aj </w:t>
        </w:r>
        <w:proofErr w:type="spellStart"/>
        <w:r w:rsidR="00CC3A73" w:rsidRPr="00CC3A73">
          <w:rPr>
            <w:rStyle w:val="Hypertextovodkaz"/>
            <w:rFonts w:ascii="Arial" w:hAnsi="Arial" w:cs="Arial"/>
            <w:iCs/>
            <w:sz w:val="22"/>
          </w:rPr>
          <w:t>Wej-wej</w:t>
        </w:r>
        <w:proofErr w:type="spellEnd"/>
        <w:r w:rsidR="00CC3A73" w:rsidRPr="00CC3A73">
          <w:rPr>
            <w:rStyle w:val="Hypertextovodkaz"/>
            <w:rFonts w:ascii="Arial" w:hAnsi="Arial" w:cs="Arial"/>
            <w:iCs/>
            <w:sz w:val="22"/>
          </w:rPr>
          <w:t xml:space="preserve"> Zv</w:t>
        </w:r>
        <w:r w:rsidR="00CC3A73" w:rsidRPr="00CC3A73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CC3A73" w:rsidRPr="00CC3A73">
          <w:rPr>
            <w:rStyle w:val="Hypertextovodkaz"/>
            <w:rFonts w:ascii="Arial" w:hAnsi="Arial" w:cs="Arial"/>
            <w:iCs/>
            <w:sz w:val="22"/>
          </w:rPr>
          <w:t>rokruh</w:t>
        </w:r>
      </w:hyperlink>
      <w:r w:rsidR="00CC3A73">
        <w:rPr>
          <w:rFonts w:ascii="Arial" w:hAnsi="Arial" w:cs="Arial"/>
          <w:iCs/>
          <w:sz w:val="22"/>
        </w:rPr>
        <w:t xml:space="preserve"> (výstava, 6. 2. – 3. 8. 2016)</w:t>
      </w:r>
    </w:p>
    <w:p w14:paraId="710544D8" w14:textId="2FC40A84" w:rsidR="00E74E31" w:rsidRPr="00E74E31" w:rsidRDefault="0056201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5" w:history="1">
        <w:r w:rsidR="00E74E31" w:rsidRPr="005638DD">
          <w:rPr>
            <w:rStyle w:val="Hypertextovodkaz"/>
            <w:rFonts w:ascii="Arial" w:hAnsi="Arial" w:cs="Arial"/>
            <w:iCs/>
            <w:sz w:val="22"/>
          </w:rPr>
          <w:t>Atelier Sekal</w:t>
        </w:r>
      </w:hyperlink>
      <w:r w:rsidR="00E74E31" w:rsidRPr="005638DD">
        <w:rPr>
          <w:rFonts w:ascii="Arial" w:hAnsi="Arial" w:cs="Arial"/>
          <w:iCs/>
          <w:sz w:val="22"/>
        </w:rPr>
        <w:t xml:space="preserve"> (výstava do 31. 12. 201</w:t>
      </w:r>
      <w:r w:rsidR="00E74E31">
        <w:rPr>
          <w:rFonts w:ascii="Arial" w:hAnsi="Arial" w:cs="Arial"/>
          <w:iCs/>
          <w:sz w:val="22"/>
        </w:rPr>
        <w:t>6</w:t>
      </w:r>
      <w:r w:rsidR="00E74E31" w:rsidRPr="005638DD">
        <w:rPr>
          <w:rFonts w:ascii="Arial" w:hAnsi="Arial" w:cs="Arial"/>
          <w:iCs/>
          <w:sz w:val="22"/>
        </w:rPr>
        <w:t>)</w:t>
      </w:r>
    </w:p>
    <w:p w14:paraId="52EF241D" w14:textId="2A0EABC9" w:rsidR="00D67FCC" w:rsidRPr="00C30040" w:rsidRDefault="0056201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6" w:history="1">
        <w:r w:rsidR="005D7D0E" w:rsidRPr="005638DD">
          <w:rPr>
            <w:rStyle w:val="Hypertextovodkaz"/>
            <w:rFonts w:ascii="Arial" w:hAnsi="Arial" w:cs="Arial"/>
            <w:iCs/>
            <w:sz w:val="22"/>
          </w:rPr>
          <w:t>Alfons Mucha: Slovanská epopej</w:t>
        </w:r>
      </w:hyperlink>
      <w:r w:rsidR="005D7D0E" w:rsidRPr="005638DD">
        <w:rPr>
          <w:rFonts w:ascii="Arial" w:hAnsi="Arial" w:cs="Arial"/>
          <w:iCs/>
          <w:sz w:val="22"/>
        </w:rPr>
        <w:t xml:space="preserve"> </w:t>
      </w:r>
      <w:r w:rsidR="002170C4" w:rsidRPr="005638DD">
        <w:rPr>
          <w:rFonts w:ascii="Arial" w:hAnsi="Arial" w:cs="Arial"/>
          <w:iCs/>
          <w:sz w:val="22"/>
        </w:rPr>
        <w:t xml:space="preserve">(výstava </w:t>
      </w:r>
      <w:r w:rsidR="005D7D0E" w:rsidRPr="005638DD">
        <w:rPr>
          <w:rFonts w:ascii="Arial" w:hAnsi="Arial" w:cs="Arial"/>
          <w:iCs/>
          <w:sz w:val="22"/>
        </w:rPr>
        <w:t>do 31.</w:t>
      </w:r>
      <w:r w:rsidR="001B6CC7" w:rsidRPr="005638DD">
        <w:rPr>
          <w:rFonts w:ascii="Arial" w:hAnsi="Arial" w:cs="Arial"/>
          <w:iCs/>
          <w:sz w:val="22"/>
        </w:rPr>
        <w:t xml:space="preserve"> </w:t>
      </w:r>
      <w:r w:rsidR="005D7D0E" w:rsidRPr="005638DD">
        <w:rPr>
          <w:rFonts w:ascii="Arial" w:hAnsi="Arial" w:cs="Arial"/>
          <w:iCs/>
          <w:sz w:val="22"/>
        </w:rPr>
        <w:t>12.</w:t>
      </w:r>
      <w:r w:rsidR="001B6CC7" w:rsidRPr="005638DD">
        <w:rPr>
          <w:rFonts w:ascii="Arial" w:hAnsi="Arial" w:cs="Arial"/>
          <w:iCs/>
          <w:sz w:val="22"/>
        </w:rPr>
        <w:t xml:space="preserve"> </w:t>
      </w:r>
      <w:r w:rsidR="005D7D0E" w:rsidRPr="005638DD">
        <w:rPr>
          <w:rFonts w:ascii="Arial" w:hAnsi="Arial" w:cs="Arial"/>
          <w:iCs/>
          <w:sz w:val="22"/>
        </w:rPr>
        <w:t>201</w:t>
      </w:r>
      <w:r w:rsidR="003145AB">
        <w:rPr>
          <w:rFonts w:ascii="Arial" w:hAnsi="Arial" w:cs="Arial"/>
          <w:iCs/>
          <w:sz w:val="22"/>
        </w:rPr>
        <w:t>6</w:t>
      </w:r>
      <w:r w:rsidR="005D7D0E" w:rsidRPr="005638DD">
        <w:rPr>
          <w:rFonts w:ascii="Arial" w:hAnsi="Arial" w:cs="Arial"/>
          <w:iCs/>
          <w:sz w:val="22"/>
        </w:rPr>
        <w:t>)</w:t>
      </w:r>
      <w:r w:rsidR="00324218" w:rsidRPr="005638DD">
        <w:rPr>
          <w:rFonts w:ascii="Arial" w:hAnsi="Arial" w:cs="Arial"/>
          <w:iCs/>
          <w:sz w:val="22"/>
        </w:rPr>
        <w:t xml:space="preserve"> </w:t>
      </w:r>
    </w:p>
    <w:p w14:paraId="3B4944BA" w14:textId="77777777" w:rsidR="00D67FCC" w:rsidRPr="00F30188" w:rsidRDefault="00D67FCC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7ED84DB2" w14:textId="7347CE93" w:rsidR="0016773F" w:rsidRPr="00FA196C" w:rsidRDefault="00562012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iCs/>
          <w:sz w:val="24"/>
          <w:szCs w:val="24"/>
        </w:rPr>
      </w:pPr>
      <w:hyperlink r:id="rId117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muzeum</w:t>
        </w:r>
      </w:hyperlink>
    </w:p>
    <w:p w14:paraId="0B35F79B" w14:textId="6F8D3D86" w:rsidR="0099593C" w:rsidRDefault="0005045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 xml:space="preserve">Hlavní budova </w:t>
      </w:r>
      <w:r w:rsidR="00A150B7" w:rsidRPr="00A150B7">
        <w:rPr>
          <w:rFonts w:ascii="Arial" w:hAnsi="Arial" w:cs="Arial"/>
          <w:iCs/>
          <w:sz w:val="22"/>
          <w:szCs w:val="24"/>
        </w:rPr>
        <w:t>je</w:t>
      </w:r>
      <w:r w:rsidRPr="00A150B7">
        <w:rPr>
          <w:rFonts w:ascii="Arial" w:hAnsi="Arial" w:cs="Arial"/>
          <w:iCs/>
          <w:sz w:val="22"/>
          <w:szCs w:val="24"/>
        </w:rPr>
        <w:t xml:space="preserve"> </w:t>
      </w:r>
      <w:r w:rsidRPr="00692F6E">
        <w:rPr>
          <w:rFonts w:ascii="Arial" w:hAnsi="Arial" w:cs="Arial"/>
          <w:iCs/>
          <w:sz w:val="22"/>
          <w:szCs w:val="24"/>
        </w:rPr>
        <w:t xml:space="preserve">z důvodu rekonstrukce 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 xml:space="preserve">do roku 2018 </w:t>
      </w:r>
      <w:r w:rsidRPr="00A150B7">
        <w:rPr>
          <w:rFonts w:ascii="Arial" w:hAnsi="Arial" w:cs="Arial"/>
          <w:b/>
          <w:iCs/>
          <w:color w:val="FF0000"/>
          <w:sz w:val="22"/>
          <w:szCs w:val="24"/>
        </w:rPr>
        <w:t>uzavřen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>a</w:t>
      </w:r>
      <w:r w:rsidRPr="00692F6E">
        <w:rPr>
          <w:rFonts w:ascii="Arial" w:hAnsi="Arial" w:cs="Arial"/>
          <w:iCs/>
          <w:sz w:val="22"/>
          <w:szCs w:val="24"/>
        </w:rPr>
        <w:t>.</w:t>
      </w:r>
    </w:p>
    <w:p w14:paraId="2D5A9131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1DB339CA" w14:textId="77777777" w:rsidR="00771CB2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Lapidárium</w:t>
      </w:r>
      <w:r w:rsidR="00771CB2">
        <w:rPr>
          <w:rFonts w:ascii="Arial" w:hAnsi="Arial" w:cs="Arial"/>
          <w:b/>
          <w:iCs/>
          <w:sz w:val="22"/>
          <w:szCs w:val="24"/>
        </w:rPr>
        <w:t>:</w:t>
      </w:r>
    </w:p>
    <w:p w14:paraId="51E1E1A7" w14:textId="69DEC15D" w:rsidR="002B1FB7" w:rsidRDefault="00F62A76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 1. 5. – 30. 11. 2015: St 10:00 – 16:00, Čt – Ne 12:00 – 18:00</w:t>
      </w:r>
    </w:p>
    <w:p w14:paraId="16519878" w14:textId="24DDFAE4" w:rsidR="00A5725E" w:rsidRDefault="0056201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18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Památky kamenosochařství v Čechách od 11. do 19. století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  <w:r w:rsidR="007A3730" w:rsidRPr="00692F6E">
        <w:rPr>
          <w:rFonts w:ascii="Arial" w:hAnsi="Arial" w:cs="Arial"/>
          <w:iCs/>
          <w:sz w:val="22"/>
          <w:szCs w:val="24"/>
        </w:rPr>
        <w:t xml:space="preserve"> </w:t>
      </w:r>
    </w:p>
    <w:p w14:paraId="0680D354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2289E0EC" w14:textId="77777777" w:rsidR="00B5071D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České muzeum hudby</w:t>
      </w:r>
      <w:r w:rsidR="00B5071D">
        <w:rPr>
          <w:rFonts w:ascii="Arial" w:hAnsi="Arial" w:cs="Arial"/>
          <w:b/>
          <w:iCs/>
          <w:sz w:val="22"/>
          <w:szCs w:val="24"/>
        </w:rPr>
        <w:t>:</w:t>
      </w:r>
    </w:p>
    <w:p w14:paraId="1E8694A7" w14:textId="144A8410" w:rsidR="008B68F4" w:rsidRPr="0024526B" w:rsidRDefault="00B5071D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Běžná otevírací doba: </w:t>
      </w:r>
      <w:r w:rsidR="008B68F4">
        <w:rPr>
          <w:rFonts w:ascii="Arial" w:hAnsi="Arial" w:cs="Arial"/>
          <w:iCs/>
          <w:sz w:val="22"/>
          <w:szCs w:val="24"/>
        </w:rPr>
        <w:t>St – Po 10:00 – 18:00</w:t>
      </w:r>
      <w:r w:rsidR="0024526B">
        <w:rPr>
          <w:rFonts w:ascii="Arial" w:hAnsi="Arial" w:cs="Arial"/>
          <w:iCs/>
          <w:sz w:val="22"/>
          <w:szCs w:val="24"/>
        </w:rPr>
        <w:t xml:space="preserve">. </w:t>
      </w:r>
      <w:r w:rsidR="0024526B">
        <w:rPr>
          <w:rFonts w:ascii="Arial" w:hAnsi="Arial" w:cs="Arial"/>
          <w:iCs/>
          <w:color w:val="FF0000"/>
          <w:sz w:val="22"/>
          <w:szCs w:val="24"/>
        </w:rPr>
        <w:t>18. 2. 2016 zavřeno.</w:t>
      </w:r>
    </w:p>
    <w:p w14:paraId="679E05A1" w14:textId="1EF52797" w:rsidR="002160E1" w:rsidRDefault="0056201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19" w:history="1">
        <w:r w:rsidR="002160E1" w:rsidRPr="00E86618">
          <w:rPr>
            <w:rStyle w:val="Hypertextovodkaz"/>
            <w:rFonts w:ascii="Arial" w:hAnsi="Arial" w:cs="Arial"/>
            <w:iCs/>
            <w:sz w:val="22"/>
            <w:szCs w:val="24"/>
          </w:rPr>
          <w:t>Člověk – nástroj – hudba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6808992" w14:textId="2173C099" w:rsidR="0024526B" w:rsidRDefault="0056201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0" w:history="1">
        <w:r w:rsidR="0024526B" w:rsidRPr="0024526B">
          <w:rPr>
            <w:rStyle w:val="Hypertextovodkaz"/>
            <w:rFonts w:ascii="Arial" w:hAnsi="Arial" w:cs="Arial"/>
            <w:iCs/>
            <w:sz w:val="22"/>
            <w:szCs w:val="24"/>
          </w:rPr>
          <w:t>Wolfgang Amadeus Mozart a jeho operní dílo v Praze</w:t>
        </w:r>
      </w:hyperlink>
      <w:r w:rsidR="0024526B">
        <w:rPr>
          <w:rFonts w:ascii="Arial" w:hAnsi="Arial" w:cs="Arial"/>
          <w:iCs/>
          <w:sz w:val="22"/>
          <w:szCs w:val="24"/>
        </w:rPr>
        <w:t xml:space="preserve"> (výstava do 23. 2. 2016)</w:t>
      </w:r>
    </w:p>
    <w:p w14:paraId="18C53917" w14:textId="33EB3DE1" w:rsidR="0024526B" w:rsidRDefault="0056201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1" w:history="1">
        <w:r w:rsidR="0024526B" w:rsidRPr="0024526B">
          <w:rPr>
            <w:rStyle w:val="Hypertextovodkaz"/>
            <w:rFonts w:ascii="Arial" w:hAnsi="Arial" w:cs="Arial"/>
            <w:iCs/>
            <w:sz w:val="22"/>
            <w:szCs w:val="24"/>
          </w:rPr>
          <w:t>Karel Blažej Kop</w:t>
        </w:r>
        <w:r w:rsidR="0024526B" w:rsidRPr="0024526B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24526B" w:rsidRPr="0024526B">
          <w:rPr>
            <w:rStyle w:val="Hypertextovodkaz"/>
            <w:rFonts w:ascii="Arial" w:hAnsi="Arial" w:cs="Arial"/>
            <w:iCs/>
            <w:sz w:val="22"/>
            <w:szCs w:val="24"/>
          </w:rPr>
          <w:t>iva</w:t>
        </w:r>
      </w:hyperlink>
      <w:r w:rsidR="0024526B">
        <w:rPr>
          <w:rFonts w:ascii="Arial" w:hAnsi="Arial" w:cs="Arial"/>
          <w:iCs/>
          <w:sz w:val="22"/>
          <w:szCs w:val="24"/>
        </w:rPr>
        <w:t xml:space="preserve"> (výstava do 23. 2. 2016)</w:t>
      </w:r>
    </w:p>
    <w:p w14:paraId="12F78BB7" w14:textId="054B86A5" w:rsidR="0024526B" w:rsidRDefault="0056201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2" w:history="1">
        <w:r w:rsidR="0024526B" w:rsidRPr="0024526B">
          <w:rPr>
            <w:rStyle w:val="Hypertextovodkaz"/>
            <w:rFonts w:ascii="Arial" w:hAnsi="Arial" w:cs="Arial"/>
            <w:iCs/>
            <w:sz w:val="22"/>
            <w:szCs w:val="24"/>
          </w:rPr>
          <w:t>Komu asi pat</w:t>
        </w:r>
        <w:r w:rsidR="0024526B" w:rsidRPr="0024526B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24526B" w:rsidRPr="0024526B">
          <w:rPr>
            <w:rStyle w:val="Hypertextovodkaz"/>
            <w:rFonts w:ascii="Arial" w:hAnsi="Arial" w:cs="Arial"/>
            <w:iCs/>
            <w:sz w:val="22"/>
            <w:szCs w:val="24"/>
          </w:rPr>
          <w:t>ila? Knihy a jejich lidé – sb</w:t>
        </w:r>
        <w:r w:rsidR="0024526B" w:rsidRPr="0024526B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24526B" w:rsidRPr="0024526B">
          <w:rPr>
            <w:rStyle w:val="Hypertextovodkaz"/>
            <w:rFonts w:ascii="Arial" w:hAnsi="Arial" w:cs="Arial"/>
            <w:iCs/>
            <w:sz w:val="22"/>
            <w:szCs w:val="24"/>
          </w:rPr>
          <w:t>ratelé i nep</w:t>
        </w:r>
        <w:r w:rsidR="0024526B" w:rsidRPr="0024526B">
          <w:rPr>
            <w:rStyle w:val="Hypertextovodkaz"/>
            <w:rFonts w:ascii="Arial" w:hAnsi="Arial" w:cs="Arial" w:hint="eastAsia"/>
            <w:iCs/>
            <w:sz w:val="22"/>
            <w:szCs w:val="24"/>
          </w:rPr>
          <w:t>řá</w:t>
        </w:r>
        <w:r w:rsidR="0024526B" w:rsidRPr="0024526B">
          <w:rPr>
            <w:rStyle w:val="Hypertextovodkaz"/>
            <w:rFonts w:ascii="Arial" w:hAnsi="Arial" w:cs="Arial"/>
            <w:iCs/>
            <w:sz w:val="22"/>
            <w:szCs w:val="24"/>
          </w:rPr>
          <w:t>telé</w:t>
        </w:r>
      </w:hyperlink>
      <w:r w:rsidR="0024526B">
        <w:rPr>
          <w:rFonts w:ascii="Arial" w:hAnsi="Arial" w:cs="Arial"/>
          <w:iCs/>
          <w:sz w:val="22"/>
          <w:szCs w:val="24"/>
        </w:rPr>
        <w:t xml:space="preserve"> (výstava do 3. 6. 2016)</w:t>
      </w:r>
    </w:p>
    <w:p w14:paraId="370A1BB7" w14:textId="77777777" w:rsidR="00C615E9" w:rsidRPr="00C615E9" w:rsidRDefault="00C615E9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7557001D" w14:textId="77777777" w:rsidR="00647015" w:rsidRPr="00692F6E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lastRenderedPageBreak/>
        <w:t>Musaion</w:t>
      </w:r>
      <w:r>
        <w:rPr>
          <w:rFonts w:ascii="Arial" w:hAnsi="Arial" w:cs="Arial"/>
          <w:b/>
          <w:iCs/>
          <w:sz w:val="22"/>
          <w:szCs w:val="24"/>
        </w:rPr>
        <w:t>, Letohrádek Kinských</w:t>
      </w:r>
      <w:r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AC3F7D" w14:textId="77777777" w:rsidR="00647015" w:rsidRDefault="0064701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>Běžná otevírací doba Út – Ne 10:00 – 18:00</w:t>
      </w:r>
    </w:p>
    <w:p w14:paraId="65A653D9" w14:textId="06FFADEF" w:rsidR="002160E1" w:rsidRDefault="0056201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3" w:history="1">
        <w:r w:rsidR="002160E1" w:rsidRPr="002B1FB7">
          <w:rPr>
            <w:rStyle w:val="Hypertextovodkaz"/>
            <w:rFonts w:ascii="Arial" w:hAnsi="Arial" w:cs="Arial"/>
            <w:iCs/>
            <w:sz w:val="22"/>
            <w:szCs w:val="24"/>
          </w:rPr>
          <w:t>Česká lidová kultura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C0C6810" w14:textId="37AB285E" w:rsidR="00647015" w:rsidRDefault="0056201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4" w:history="1">
        <w:r w:rsidR="00647015" w:rsidRPr="000C1B38">
          <w:rPr>
            <w:rStyle w:val="Hypertextovodkaz"/>
            <w:rFonts w:ascii="Arial" w:hAnsi="Arial" w:cs="Arial"/>
            <w:iCs/>
            <w:sz w:val="22"/>
            <w:szCs w:val="24"/>
          </w:rPr>
          <w:t>Venkov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647015">
        <w:rPr>
          <w:rFonts w:ascii="Arial" w:hAnsi="Arial" w:cs="Arial"/>
          <w:iCs/>
          <w:sz w:val="22"/>
          <w:szCs w:val="24"/>
        </w:rPr>
        <w:t xml:space="preserve">do 3. 4. 2016) </w:t>
      </w:r>
    </w:p>
    <w:p w14:paraId="5A35FA26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66C1D190" w14:textId="77777777" w:rsidR="008B68F4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Antonína Dvořáka</w:t>
      </w:r>
      <w:r w:rsidR="008B68F4">
        <w:rPr>
          <w:rFonts w:ascii="Arial" w:hAnsi="Arial" w:cs="Arial"/>
          <w:b/>
          <w:iCs/>
          <w:sz w:val="22"/>
          <w:szCs w:val="24"/>
        </w:rPr>
        <w:t>:</w:t>
      </w:r>
      <w:r w:rsidRPr="00692F6E">
        <w:rPr>
          <w:rFonts w:ascii="Arial" w:hAnsi="Arial" w:cs="Arial"/>
          <w:b/>
          <w:iCs/>
          <w:sz w:val="22"/>
          <w:szCs w:val="24"/>
        </w:rPr>
        <w:t xml:space="preserve"> </w:t>
      </w:r>
    </w:p>
    <w:p w14:paraId="34916352" w14:textId="0D8BA723" w:rsidR="008B68F4" w:rsidRDefault="008B68F4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Út – Ne 10:00 – 13:30 a 14:00 – 17:00</w:t>
      </w:r>
      <w:r w:rsidR="002227E5">
        <w:rPr>
          <w:rFonts w:ascii="Arial" w:hAnsi="Arial" w:cs="Arial"/>
          <w:iCs/>
          <w:sz w:val="22"/>
          <w:szCs w:val="24"/>
        </w:rPr>
        <w:t>.</w:t>
      </w:r>
    </w:p>
    <w:p w14:paraId="4659E5C2" w14:textId="7877DAF8" w:rsidR="00E9470F" w:rsidRDefault="0056201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5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Cesty Antonína Dvořáka</w:t>
        </w:r>
      </w:hyperlink>
      <w:r w:rsidR="00E9470F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123A43E4" w14:textId="643CA5BE" w:rsidR="002160E1" w:rsidRDefault="0056201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6" w:history="1">
        <w:r w:rsidR="002160E1" w:rsidRPr="001821A3">
          <w:rPr>
            <w:rStyle w:val="Hypertextovodkaz"/>
            <w:rFonts w:ascii="Arial" w:hAnsi="Arial" w:cs="Arial"/>
            <w:iCs/>
            <w:sz w:val="22"/>
            <w:szCs w:val="24"/>
          </w:rPr>
          <w:t>Antonín Dvořák a Morava</w:t>
        </w:r>
      </w:hyperlink>
      <w:r w:rsidR="002160E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28. 3. 2016)</w:t>
      </w:r>
    </w:p>
    <w:p w14:paraId="63CA662F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489C0ABE" w14:textId="77777777" w:rsidR="00A57D39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Bedřicha Smetany</w:t>
      </w:r>
      <w:r w:rsidR="00A5725E"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54FF94" w14:textId="77777777" w:rsidR="008B68F4" w:rsidRDefault="008B68F4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8B68F4">
        <w:rPr>
          <w:rFonts w:ascii="Arial" w:hAnsi="Arial" w:cs="Arial"/>
          <w:iCs/>
          <w:sz w:val="22"/>
          <w:szCs w:val="24"/>
        </w:rPr>
        <w:t xml:space="preserve">Běžná otevírací doba: </w:t>
      </w:r>
      <w:r>
        <w:rPr>
          <w:rFonts w:ascii="Arial" w:hAnsi="Arial" w:cs="Arial"/>
          <w:iCs/>
          <w:sz w:val="22"/>
          <w:szCs w:val="24"/>
        </w:rPr>
        <w:t>St – Po 10:00 – 17:00</w:t>
      </w:r>
    </w:p>
    <w:p w14:paraId="1F85E7CE" w14:textId="617D3DC5" w:rsidR="00E9470F" w:rsidRDefault="0056201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7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Bedřich Smetana</w:t>
        </w:r>
      </w:hyperlink>
      <w:r w:rsidR="004D78BA">
        <w:rPr>
          <w:rFonts w:ascii="Arial" w:hAnsi="Arial" w:cs="Arial"/>
          <w:iCs/>
          <w:sz w:val="22"/>
          <w:szCs w:val="24"/>
        </w:rPr>
        <w:t xml:space="preserve"> (1824 – 1884), </w:t>
      </w:r>
      <w:r w:rsidR="00E9470F">
        <w:rPr>
          <w:rFonts w:ascii="Arial" w:hAnsi="Arial" w:cs="Arial"/>
          <w:iCs/>
          <w:sz w:val="22"/>
          <w:szCs w:val="24"/>
        </w:rPr>
        <w:t>(stálá expozice)</w:t>
      </w:r>
    </w:p>
    <w:p w14:paraId="19D5FC99" w14:textId="20D2A827" w:rsidR="00C615E9" w:rsidRDefault="0056201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8" w:history="1">
        <w:r w:rsidR="00C615E9" w:rsidRPr="00C615E9">
          <w:rPr>
            <w:rStyle w:val="Hypertextovodkaz"/>
            <w:rFonts w:ascii="Arial" w:hAnsi="Arial" w:cs="Arial"/>
            <w:iCs/>
            <w:sz w:val="22"/>
            <w:szCs w:val="24"/>
          </w:rPr>
          <w:t>František Kysela a Smetanovy opery</w:t>
        </w:r>
      </w:hyperlink>
      <w:r w:rsidR="00C615E9">
        <w:rPr>
          <w:rFonts w:ascii="Arial" w:hAnsi="Arial" w:cs="Arial"/>
          <w:iCs/>
          <w:sz w:val="22"/>
          <w:szCs w:val="24"/>
        </w:rPr>
        <w:t xml:space="preserve"> (výstava do 29. 2. 2016)</w:t>
      </w:r>
    </w:p>
    <w:p w14:paraId="66BF05DE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56C58846" w14:textId="77777777" w:rsidR="00647015" w:rsidRPr="00692F6E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Náprstkovo muzeum:</w:t>
      </w:r>
    </w:p>
    <w:p w14:paraId="7309C82F" w14:textId="4119027C" w:rsidR="00647015" w:rsidRPr="00EC5A74" w:rsidRDefault="00647015" w:rsidP="00EC5A74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 xml:space="preserve">Běžná otevírací doba: Út, Čt – Ne </w:t>
      </w:r>
      <w:r w:rsidR="00EC5A74">
        <w:rPr>
          <w:rFonts w:ascii="Arial" w:hAnsi="Arial" w:cs="Arial"/>
          <w:iCs/>
          <w:sz w:val="22"/>
          <w:szCs w:val="24"/>
        </w:rPr>
        <w:t xml:space="preserve">10:00 – 18:00, St 9:00 – 18:00. </w:t>
      </w:r>
      <w:r w:rsidR="00EC5A74">
        <w:rPr>
          <w:rFonts w:ascii="Arial" w:hAnsi="Arial" w:cs="Arial"/>
          <w:iCs/>
          <w:color w:val="FF0000"/>
          <w:sz w:val="22"/>
          <w:szCs w:val="24"/>
        </w:rPr>
        <w:t>4. 2. 2016 zavřeno.</w:t>
      </w:r>
    </w:p>
    <w:p w14:paraId="1F15D0AF" w14:textId="5CFAD811" w:rsidR="00922A54" w:rsidRDefault="0056201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9" w:history="1">
        <w:r w:rsidR="00922A54" w:rsidRPr="00456A9D">
          <w:rPr>
            <w:rStyle w:val="Hypertextovodkaz"/>
            <w:rFonts w:ascii="Arial" w:hAnsi="Arial" w:cs="Arial"/>
            <w:iCs/>
            <w:sz w:val="22"/>
            <w:szCs w:val="24"/>
          </w:rPr>
          <w:t>Kultury Austrálie a Oceánie</w:t>
        </w:r>
      </w:hyperlink>
      <w:r w:rsidR="00922A54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9510BF6" w14:textId="3B122A91" w:rsidR="008D6C0E" w:rsidRDefault="0056201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0" w:history="1">
        <w:r w:rsidR="00647015" w:rsidRPr="00E86618">
          <w:rPr>
            <w:rStyle w:val="Hypertextovodkaz"/>
            <w:rFonts w:ascii="Arial" w:hAnsi="Arial" w:cs="Arial"/>
            <w:iCs/>
            <w:sz w:val="22"/>
            <w:szCs w:val="24"/>
          </w:rPr>
          <w:t>Vojta Náprstek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326A678" w14:textId="59709513" w:rsidR="00CB02A5" w:rsidRDefault="0056201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1" w:history="1">
        <w:r w:rsidR="00CB02A5" w:rsidRPr="00CB02A5">
          <w:rPr>
            <w:rStyle w:val="Hypertextovodkaz"/>
            <w:rFonts w:ascii="Arial" w:hAnsi="Arial" w:cs="Arial"/>
            <w:iCs/>
            <w:sz w:val="22"/>
            <w:szCs w:val="24"/>
          </w:rPr>
          <w:t>Bed</w:t>
        </w:r>
        <w:r w:rsidR="00CB02A5" w:rsidRPr="00CB02A5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CB02A5" w:rsidRPr="00CB02A5">
          <w:rPr>
            <w:rStyle w:val="Hypertextovodkaz"/>
            <w:rFonts w:ascii="Arial" w:hAnsi="Arial" w:cs="Arial"/>
            <w:iCs/>
            <w:sz w:val="22"/>
            <w:szCs w:val="24"/>
          </w:rPr>
          <w:t>ich Hrozný. Sto let od rozlušt</w:t>
        </w:r>
        <w:r w:rsidR="00CB02A5" w:rsidRPr="00CB02A5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CB02A5" w:rsidRPr="00CB02A5">
          <w:rPr>
            <w:rStyle w:val="Hypertextovodkaz"/>
            <w:rFonts w:ascii="Arial" w:hAnsi="Arial" w:cs="Arial"/>
            <w:iCs/>
            <w:sz w:val="22"/>
            <w:szCs w:val="24"/>
          </w:rPr>
          <w:t>ní chetitského jazyka</w:t>
        </w:r>
      </w:hyperlink>
      <w:r w:rsidR="00CB02A5">
        <w:rPr>
          <w:rFonts w:ascii="Arial" w:hAnsi="Arial" w:cs="Arial"/>
          <w:iCs/>
          <w:sz w:val="22"/>
          <w:szCs w:val="24"/>
        </w:rPr>
        <w:t xml:space="preserve"> (výstava do 31. 3. 2016)</w:t>
      </w:r>
    </w:p>
    <w:p w14:paraId="31262EDA" w14:textId="5B8A4E3B" w:rsidR="00CB02A5" w:rsidRPr="00A079F0" w:rsidRDefault="0056201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2" w:history="1">
        <w:r w:rsidR="00CB02A5" w:rsidRPr="00CB02A5">
          <w:rPr>
            <w:rStyle w:val="Hypertextovodkaz"/>
            <w:rFonts w:ascii="Arial" w:hAnsi="Arial" w:cs="Arial"/>
            <w:iCs/>
            <w:sz w:val="22"/>
            <w:szCs w:val="24"/>
          </w:rPr>
          <w:t>Říše středu</w:t>
        </w:r>
      </w:hyperlink>
      <w:r w:rsidR="00CB02A5">
        <w:rPr>
          <w:rFonts w:ascii="Arial" w:hAnsi="Arial" w:cs="Arial"/>
          <w:iCs/>
          <w:sz w:val="22"/>
          <w:szCs w:val="24"/>
        </w:rPr>
        <w:t xml:space="preserve"> (výstava do 30. 9. 2016)</w:t>
      </w:r>
    </w:p>
    <w:p w14:paraId="35E5E442" w14:textId="77777777" w:rsidR="001C50B1" w:rsidRPr="001817E4" w:rsidRDefault="001C50B1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79881DC1" w14:textId="77777777" w:rsidR="003E5084" w:rsidRPr="00692F6E" w:rsidRDefault="003E5084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Národní památník na Vítkově:</w:t>
      </w:r>
    </w:p>
    <w:p w14:paraId="75EA78E9" w14:textId="5598C3D1" w:rsidR="003E5084" w:rsidRDefault="008D5353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D</w:t>
      </w:r>
      <w:r w:rsidR="00CB02A5">
        <w:rPr>
          <w:rFonts w:ascii="Arial" w:hAnsi="Arial" w:cs="Arial"/>
          <w:iCs/>
          <w:sz w:val="22"/>
          <w:szCs w:val="24"/>
        </w:rPr>
        <w:t>o 31. 3. 2016 vnitřní prostor Čt – Ne 10:00 – 18:00, vyhlídka 10:00 – 16:00.</w:t>
      </w:r>
    </w:p>
    <w:p w14:paraId="135C9DBD" w14:textId="5E408B51" w:rsidR="00235EE0" w:rsidRPr="00235EE0" w:rsidRDefault="00235EE0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  <w:szCs w:val="24"/>
        </w:rPr>
      </w:pPr>
      <w:r w:rsidRPr="00235EE0">
        <w:rPr>
          <w:rFonts w:ascii="Arial" w:hAnsi="Arial" w:cs="Arial"/>
          <w:iCs/>
          <w:color w:val="FF0000"/>
          <w:sz w:val="22"/>
          <w:szCs w:val="24"/>
        </w:rPr>
        <w:t>19. 2. 2016 otev</w:t>
      </w:r>
      <w:r w:rsidRPr="00235EE0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235EE0">
        <w:rPr>
          <w:rFonts w:ascii="Arial" w:hAnsi="Arial" w:cs="Arial"/>
          <w:iCs/>
          <w:color w:val="FF0000"/>
          <w:sz w:val="22"/>
          <w:szCs w:val="24"/>
        </w:rPr>
        <w:t xml:space="preserve">eno </w:t>
      </w:r>
      <w:r>
        <w:rPr>
          <w:rFonts w:ascii="Arial" w:hAnsi="Arial" w:cs="Arial"/>
          <w:iCs/>
          <w:color w:val="FF0000"/>
          <w:sz w:val="22"/>
          <w:szCs w:val="24"/>
        </w:rPr>
        <w:t>od</w:t>
      </w:r>
      <w:r w:rsidRPr="00235EE0">
        <w:rPr>
          <w:rFonts w:ascii="Arial" w:hAnsi="Arial" w:cs="Arial"/>
          <w:iCs/>
          <w:color w:val="FF0000"/>
          <w:sz w:val="22"/>
          <w:szCs w:val="24"/>
        </w:rPr>
        <w:t xml:space="preserve"> 14.00</w:t>
      </w:r>
      <w:r w:rsidR="00616256">
        <w:rPr>
          <w:rFonts w:ascii="Arial" w:hAnsi="Arial" w:cs="Arial"/>
          <w:iCs/>
          <w:color w:val="FF0000"/>
          <w:sz w:val="22"/>
          <w:szCs w:val="24"/>
        </w:rPr>
        <w:t xml:space="preserve"> hodin</w:t>
      </w:r>
      <w:r w:rsidRPr="00235EE0">
        <w:rPr>
          <w:rFonts w:ascii="Arial" w:hAnsi="Arial" w:cs="Arial"/>
          <w:iCs/>
          <w:color w:val="FF0000"/>
          <w:sz w:val="22"/>
          <w:szCs w:val="24"/>
        </w:rPr>
        <w:t>.</w:t>
      </w:r>
    </w:p>
    <w:p w14:paraId="134B7DE0" w14:textId="0D59B9E3" w:rsidR="002B1FB7" w:rsidRPr="002B1FB7" w:rsidRDefault="0056201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3" w:history="1">
        <w:r w:rsidR="002B1FB7" w:rsidRPr="002B1FB7">
          <w:rPr>
            <w:rStyle w:val="Hypertextovodkaz"/>
            <w:rFonts w:ascii="Arial" w:hAnsi="Arial" w:cs="Arial"/>
            <w:bCs/>
            <w:iCs/>
            <w:sz w:val="22"/>
            <w:szCs w:val="24"/>
          </w:rPr>
          <w:t>Křižovatky české a československé státnosti</w:t>
        </w:r>
      </w:hyperlink>
      <w:r w:rsidR="002B1FB7">
        <w:rPr>
          <w:rFonts w:ascii="Arial" w:hAnsi="Arial" w:cs="Arial"/>
          <w:bCs/>
          <w:iCs/>
          <w:sz w:val="22"/>
          <w:szCs w:val="24"/>
        </w:rPr>
        <w:t xml:space="preserve"> (stálá expozice)</w:t>
      </w:r>
    </w:p>
    <w:p w14:paraId="1580BD01" w14:textId="46A0DA8D" w:rsidR="002B1FB7" w:rsidRDefault="0056201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4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Laboratoř moci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151B9B8" w14:textId="4C80C4E5" w:rsidR="00D41E90" w:rsidRDefault="0056201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5" w:history="1">
        <w:r w:rsidR="00D41E90" w:rsidRPr="00D41E90">
          <w:rPr>
            <w:rStyle w:val="Hypertextovodkaz"/>
            <w:rFonts w:ascii="Arial" w:hAnsi="Arial" w:cs="Arial"/>
            <w:iCs/>
            <w:sz w:val="22"/>
            <w:szCs w:val="24"/>
          </w:rPr>
          <w:t>Ivan Medek. Nesmlouvav</w:t>
        </w:r>
        <w:r w:rsidR="00D41E90" w:rsidRPr="00D41E90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D41E90" w:rsidRPr="00D41E90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p</w:t>
        </w:r>
        <w:r w:rsidR="00D41E90" w:rsidRPr="00D41E90">
          <w:rPr>
            <w:rStyle w:val="Hypertextovodkaz"/>
            <w:rFonts w:ascii="Arial" w:hAnsi="Arial" w:cs="Arial" w:hint="eastAsia"/>
            <w:iCs/>
            <w:sz w:val="22"/>
            <w:szCs w:val="24"/>
          </w:rPr>
          <w:t>ří</w:t>
        </w:r>
        <w:r w:rsidR="00D41E90" w:rsidRPr="00D41E90">
          <w:rPr>
            <w:rStyle w:val="Hypertextovodkaz"/>
            <w:rFonts w:ascii="Arial" w:hAnsi="Arial" w:cs="Arial"/>
            <w:iCs/>
            <w:sz w:val="22"/>
            <w:szCs w:val="24"/>
          </w:rPr>
          <w:t>mý gentleman</w:t>
        </w:r>
      </w:hyperlink>
      <w:r w:rsidR="00D41E90">
        <w:rPr>
          <w:rFonts w:ascii="Arial" w:hAnsi="Arial" w:cs="Arial"/>
          <w:iCs/>
          <w:sz w:val="22"/>
          <w:szCs w:val="24"/>
        </w:rPr>
        <w:t xml:space="preserve"> (</w:t>
      </w:r>
      <w:r w:rsidR="006708C6">
        <w:rPr>
          <w:rFonts w:ascii="Arial" w:hAnsi="Arial" w:cs="Arial"/>
          <w:iCs/>
          <w:sz w:val="22"/>
          <w:szCs w:val="24"/>
        </w:rPr>
        <w:t xml:space="preserve">výstava </w:t>
      </w:r>
      <w:r w:rsidR="007D01F9">
        <w:rPr>
          <w:rFonts w:ascii="Arial" w:hAnsi="Arial" w:cs="Arial"/>
          <w:iCs/>
          <w:sz w:val="22"/>
          <w:szCs w:val="24"/>
        </w:rPr>
        <w:t>do</w:t>
      </w:r>
      <w:r w:rsidR="00D41E90">
        <w:rPr>
          <w:rFonts w:ascii="Arial" w:hAnsi="Arial" w:cs="Arial"/>
          <w:iCs/>
          <w:sz w:val="22"/>
          <w:szCs w:val="24"/>
        </w:rPr>
        <w:t xml:space="preserve"> 31. 1.</w:t>
      </w:r>
      <w:r w:rsidR="007D01F9">
        <w:rPr>
          <w:rFonts w:ascii="Arial" w:hAnsi="Arial" w:cs="Arial"/>
          <w:iCs/>
          <w:sz w:val="22"/>
          <w:szCs w:val="24"/>
        </w:rPr>
        <w:t xml:space="preserve"> 201</w:t>
      </w:r>
      <w:r w:rsidR="006708C6">
        <w:rPr>
          <w:rFonts w:ascii="Arial" w:hAnsi="Arial" w:cs="Arial"/>
          <w:iCs/>
          <w:sz w:val="22"/>
          <w:szCs w:val="24"/>
        </w:rPr>
        <w:t>6</w:t>
      </w:r>
      <w:r w:rsidR="00D41E90">
        <w:rPr>
          <w:rFonts w:ascii="Arial" w:hAnsi="Arial" w:cs="Arial"/>
          <w:iCs/>
          <w:sz w:val="22"/>
          <w:szCs w:val="24"/>
        </w:rPr>
        <w:t>)</w:t>
      </w:r>
    </w:p>
    <w:p w14:paraId="01817425" w14:textId="1E841032" w:rsidR="006708C6" w:rsidRDefault="0056201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6" w:history="1">
        <w:r w:rsidR="006708C6" w:rsidRPr="006708C6">
          <w:rPr>
            <w:rStyle w:val="Hypertextovodkaz"/>
            <w:rFonts w:ascii="Arial" w:hAnsi="Arial" w:cs="Arial"/>
            <w:iCs/>
            <w:sz w:val="22"/>
            <w:szCs w:val="24"/>
          </w:rPr>
          <w:t>Obrana národa 1939–1945</w:t>
        </w:r>
      </w:hyperlink>
      <w:r w:rsidR="006708C6">
        <w:rPr>
          <w:rFonts w:ascii="Arial" w:hAnsi="Arial" w:cs="Arial"/>
          <w:iCs/>
          <w:sz w:val="22"/>
          <w:szCs w:val="24"/>
        </w:rPr>
        <w:t xml:space="preserve"> (výstava do 28. 2. 2016)</w:t>
      </w:r>
    </w:p>
    <w:p w14:paraId="6C5E6B08" w14:textId="274293DD" w:rsidR="006708C6" w:rsidRDefault="0056201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7" w:history="1">
        <w:r w:rsidR="006708C6" w:rsidRPr="006708C6">
          <w:rPr>
            <w:rStyle w:val="Hypertextovodkaz"/>
            <w:rFonts w:ascii="Arial" w:hAnsi="Arial" w:cs="Arial"/>
            <w:iCs/>
            <w:sz w:val="22"/>
            <w:szCs w:val="24"/>
          </w:rPr>
          <w:t>Uhasit ho</w:t>
        </w:r>
        <w:r w:rsidR="006708C6" w:rsidRPr="006708C6">
          <w:rPr>
            <w:rStyle w:val="Hypertextovodkaz"/>
            <w:rFonts w:ascii="Arial" w:hAnsi="Arial" w:cs="Arial" w:hint="eastAsia"/>
            <w:iCs/>
            <w:sz w:val="22"/>
            <w:szCs w:val="24"/>
          </w:rPr>
          <w:t>ří</w:t>
        </w:r>
        <w:r w:rsidR="006708C6" w:rsidRPr="006708C6">
          <w:rPr>
            <w:rStyle w:val="Hypertextovodkaz"/>
            <w:rFonts w:ascii="Arial" w:hAnsi="Arial" w:cs="Arial"/>
            <w:iCs/>
            <w:sz w:val="22"/>
            <w:szCs w:val="24"/>
          </w:rPr>
          <w:t>cí sv</w:t>
        </w:r>
        <w:r w:rsidR="006708C6" w:rsidRPr="006708C6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6708C6" w:rsidRPr="006708C6">
          <w:rPr>
            <w:rStyle w:val="Hypertextovodkaz"/>
            <w:rFonts w:ascii="Arial" w:hAnsi="Arial" w:cs="Arial"/>
            <w:iCs/>
            <w:sz w:val="22"/>
            <w:szCs w:val="24"/>
          </w:rPr>
          <w:t xml:space="preserve">t. Pacifismus a </w:t>
        </w:r>
        <w:r w:rsidR="006708C6" w:rsidRPr="006708C6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6708C6" w:rsidRPr="006708C6">
          <w:rPr>
            <w:rStyle w:val="Hypertextovodkaz"/>
            <w:rFonts w:ascii="Arial" w:hAnsi="Arial" w:cs="Arial"/>
            <w:iCs/>
            <w:sz w:val="22"/>
            <w:szCs w:val="24"/>
          </w:rPr>
          <w:t>eské zem</w:t>
        </w:r>
        <w:r w:rsidR="006708C6" w:rsidRPr="006708C6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6708C6" w:rsidRPr="006708C6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v 1. polovin</w:t>
        </w:r>
        <w:r w:rsidR="006708C6" w:rsidRPr="006708C6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6708C6" w:rsidRPr="006708C6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20. století</w:t>
        </w:r>
      </w:hyperlink>
      <w:r w:rsidR="006708C6">
        <w:rPr>
          <w:rFonts w:ascii="Arial" w:hAnsi="Arial" w:cs="Arial"/>
          <w:iCs/>
          <w:sz w:val="22"/>
          <w:szCs w:val="24"/>
        </w:rPr>
        <w:t xml:space="preserve"> (výstava do 27. 3. 2016)</w:t>
      </w:r>
    </w:p>
    <w:p w14:paraId="69F1C5F7" w14:textId="0FBADE64" w:rsidR="009A6C63" w:rsidRDefault="0056201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8" w:history="1">
        <w:r w:rsidR="009A6C63" w:rsidRPr="009A6C63">
          <w:rPr>
            <w:rStyle w:val="Hypertextovodkaz"/>
            <w:rFonts w:ascii="Arial" w:hAnsi="Arial" w:cs="Arial"/>
            <w:iCs/>
            <w:sz w:val="22"/>
            <w:szCs w:val="24"/>
          </w:rPr>
          <w:t>Slavné pohřby</w:t>
        </w:r>
      </w:hyperlink>
      <w:r w:rsidR="009A6C63">
        <w:rPr>
          <w:rFonts w:ascii="Arial" w:hAnsi="Arial" w:cs="Arial"/>
          <w:iCs/>
          <w:sz w:val="22"/>
          <w:szCs w:val="24"/>
        </w:rPr>
        <w:t xml:space="preserve"> (výstava do 31. 3. 2016)</w:t>
      </w:r>
    </w:p>
    <w:p w14:paraId="69E2617D" w14:textId="77777777" w:rsidR="00A150B7" w:rsidRPr="001817E4" w:rsidRDefault="00A150B7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2CC2E2CF" w14:textId="5042CC3F" w:rsidR="00A150B7" w:rsidRDefault="00EE2682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Nová budova Národního muzea</w:t>
      </w:r>
      <w:r w:rsidR="00A150B7" w:rsidRPr="00A150B7">
        <w:rPr>
          <w:rFonts w:ascii="Arial" w:hAnsi="Arial" w:cs="Arial"/>
          <w:b/>
          <w:iCs/>
          <w:sz w:val="22"/>
          <w:szCs w:val="24"/>
        </w:rPr>
        <w:t>:</w:t>
      </w:r>
    </w:p>
    <w:p w14:paraId="51D772A1" w14:textId="31080F8D" w:rsidR="00A150B7" w:rsidRDefault="00A150B7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Čt – Út 10:00 – 18:00, St 9:00 – 18:00 (1. středa v měsíci 10:00 – 20:00)</w:t>
      </w:r>
    </w:p>
    <w:p w14:paraId="7B81A9AD" w14:textId="44326D81" w:rsidR="003D2A72" w:rsidRPr="003D2A72" w:rsidRDefault="0056201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9" w:history="1"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Archa </w:t>
        </w:r>
        <w:proofErr w:type="spellStart"/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>Noemova</w:t>
        </w:r>
        <w:proofErr w:type="spellEnd"/>
      </w:hyperlink>
      <w:r w:rsidR="003D2A72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F728B72" w14:textId="77777777" w:rsidR="001C50B1" w:rsidRPr="001817E4" w:rsidRDefault="001C50B1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27F88D91" w14:textId="2E370281" w:rsidR="00647015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47015">
        <w:rPr>
          <w:rFonts w:ascii="Arial" w:hAnsi="Arial" w:cs="Arial"/>
          <w:b/>
          <w:iCs/>
          <w:sz w:val="22"/>
          <w:szCs w:val="24"/>
        </w:rPr>
        <w:t xml:space="preserve">Památník Jaroslava Ježka (1906 – 1942) – Modrý pokoj: </w:t>
      </w:r>
    </w:p>
    <w:p w14:paraId="26B59A0B" w14:textId="454DAD32" w:rsidR="00647015" w:rsidRDefault="0064701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47015">
        <w:rPr>
          <w:rFonts w:ascii="Arial" w:hAnsi="Arial" w:cs="Arial"/>
          <w:iCs/>
          <w:sz w:val="22"/>
          <w:szCs w:val="24"/>
        </w:rPr>
        <w:t>Běžná otevírací doba:</w:t>
      </w:r>
      <w:r>
        <w:rPr>
          <w:rFonts w:ascii="Arial" w:hAnsi="Arial" w:cs="Arial"/>
          <w:iCs/>
          <w:sz w:val="22"/>
          <w:szCs w:val="24"/>
        </w:rPr>
        <w:t xml:space="preserve"> úterý 13:00 – 18:00 </w:t>
      </w:r>
    </w:p>
    <w:p w14:paraId="7795B500" w14:textId="4A54ED46" w:rsidR="00647015" w:rsidRDefault="0056201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0" w:history="1">
        <w:r w:rsidR="00D50827">
          <w:rPr>
            <w:rStyle w:val="Hypertextovodkaz"/>
            <w:rFonts w:ascii="Arial" w:hAnsi="Arial" w:cs="Arial"/>
            <w:iCs/>
            <w:sz w:val="22"/>
            <w:szCs w:val="24"/>
          </w:rPr>
          <w:t>Modrý p</w:t>
        </w:r>
        <w:r w:rsidR="00647015" w:rsidRPr="00647015">
          <w:rPr>
            <w:rStyle w:val="Hypertextovodkaz"/>
            <w:rFonts w:ascii="Arial" w:hAnsi="Arial" w:cs="Arial"/>
            <w:iCs/>
            <w:sz w:val="22"/>
            <w:szCs w:val="24"/>
          </w:rPr>
          <w:t>okoj Jaroslava Ježka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2DB1AA25" w14:textId="77777777" w:rsidR="00BB1358" w:rsidRPr="001817E4" w:rsidRDefault="00BB1358" w:rsidP="00E01485">
      <w:pPr>
        <w:suppressAutoHyphens/>
        <w:spacing w:before="0"/>
        <w:ind w:right="425"/>
        <w:rPr>
          <w:rFonts w:ascii="Arial" w:hAnsi="Arial" w:cs="Arial"/>
          <w:iCs/>
          <w:sz w:val="6"/>
          <w:szCs w:val="6"/>
        </w:rPr>
      </w:pPr>
    </w:p>
    <w:p w14:paraId="0D42733C" w14:textId="6DD3984D" w:rsidR="00771CB2" w:rsidRDefault="00771CB2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Památník Františka Palackého a Františka Ladislava Riegra:</w:t>
      </w:r>
    </w:p>
    <w:p w14:paraId="494B6E4F" w14:textId="673B222C" w:rsidR="00771CB2" w:rsidRPr="008553EC" w:rsidRDefault="009B5F0A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 w:rsidRPr="008553EC">
        <w:rPr>
          <w:rFonts w:ascii="Arial" w:hAnsi="Arial" w:cs="Arial"/>
          <w:b/>
          <w:iCs/>
          <w:color w:val="FF0000"/>
          <w:sz w:val="22"/>
          <w:szCs w:val="24"/>
        </w:rPr>
        <w:t>D</w:t>
      </w:r>
      <w:r w:rsidR="00CB1EE5" w:rsidRPr="008553EC">
        <w:rPr>
          <w:rFonts w:ascii="Arial" w:hAnsi="Arial" w:cs="Arial"/>
          <w:b/>
          <w:iCs/>
          <w:color w:val="FF0000"/>
          <w:sz w:val="22"/>
          <w:szCs w:val="24"/>
        </w:rPr>
        <w:t>o 31. 3. 2016 zavřeno.</w:t>
      </w:r>
    </w:p>
    <w:p w14:paraId="10A97695" w14:textId="1669F9C5" w:rsidR="00771CB2" w:rsidRPr="00771CB2" w:rsidRDefault="0056201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1" w:history="1">
        <w:r w:rsidR="0020469A">
          <w:rPr>
            <w:rStyle w:val="Hypertextovodkaz"/>
            <w:rFonts w:ascii="Arial" w:hAnsi="Arial" w:cs="Arial"/>
            <w:iCs/>
            <w:sz w:val="22"/>
            <w:szCs w:val="24"/>
          </w:rPr>
          <w:t>Původní interiér bytu</w:t>
        </w:r>
        <w:r w:rsidR="00771CB2" w:rsidRPr="00771CB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r w:rsidR="0020469A">
          <w:rPr>
            <w:rStyle w:val="Hypertextovodkaz"/>
            <w:rFonts w:ascii="Arial" w:hAnsi="Arial" w:cs="Arial"/>
            <w:iCs/>
            <w:sz w:val="22"/>
            <w:szCs w:val="24"/>
          </w:rPr>
          <w:t xml:space="preserve">obou </w:t>
        </w:r>
        <w:r w:rsidR="001F2A6A">
          <w:rPr>
            <w:rStyle w:val="Hypertextovodkaz"/>
            <w:rFonts w:ascii="Arial" w:hAnsi="Arial" w:cs="Arial"/>
            <w:iCs/>
            <w:sz w:val="22"/>
            <w:szCs w:val="24"/>
          </w:rPr>
          <w:t>rodin</w:t>
        </w:r>
      </w:hyperlink>
      <w:r w:rsidR="00771CB2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C1AAEA0" w14:textId="77777777" w:rsidR="007629E7" w:rsidRPr="002E1C03" w:rsidRDefault="007629E7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56AA1FC4" w14:textId="1901FB79" w:rsidR="007629E7" w:rsidRPr="00FA196C" w:rsidRDefault="00562012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</w:pPr>
      <w:hyperlink r:id="rId142" w:history="1"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technické muzeum</w:t>
        </w:r>
      </w:hyperlink>
    </w:p>
    <w:p w14:paraId="579194EB" w14:textId="77777777" w:rsidR="00692F6E" w:rsidRDefault="00692F6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 w:rsidRPr="00692F6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Běžná otevírací doba:</w:t>
      </w:r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Út – </w:t>
      </w:r>
      <w:proofErr w:type="gramStart"/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Pá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 9:00</w:t>
      </w:r>
      <w:proofErr w:type="gramEnd"/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– 17:30, So – Ne  10:00 – 18:00</w:t>
      </w:r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.</w:t>
      </w:r>
    </w:p>
    <w:p w14:paraId="5F0F195B" w14:textId="053EE7DA" w:rsidR="001B2F7E" w:rsidRPr="00B6456F" w:rsidRDefault="001B2F7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B6456F"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>Dny se sníženým vstupným 50,-Kč: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</w:t>
      </w:r>
      <w:r w:rsidRPr="00B6456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14. 2.</w:t>
      </w:r>
      <w:r w:rsidR="00B6456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(4. výročí znovuotevření NTM), 28. 3.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</w:t>
      </w:r>
      <w:r w:rsidR="00B6456F" w:rsidRPr="00B6456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(Den učitelů </w:t>
      </w:r>
      <w:r w:rsidR="00B6456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 Velikonoční pondělí), 18. 5. (Mezinárodní den muzeí a galerií), 5. 7. (108. výročí založení NTM)</w:t>
      </w:r>
    </w:p>
    <w:p w14:paraId="79D260C7" w14:textId="32D77FD6" w:rsidR="00AD34BC" w:rsidRDefault="0056201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3" w:history="1">
        <w:r w:rsidR="00AD34BC" w:rsidRPr="00AD34BC">
          <w:rPr>
            <w:rStyle w:val="Hypertextovodkaz"/>
            <w:rFonts w:ascii="Arial" w:hAnsi="Arial" w:cs="Arial"/>
            <w:iCs/>
            <w:sz w:val="22"/>
            <w:szCs w:val="24"/>
          </w:rPr>
          <w:t xml:space="preserve">I C </w:t>
        </w:r>
        <w:proofErr w:type="spellStart"/>
        <w:r w:rsidR="00AD34BC" w:rsidRPr="00AD34BC">
          <w:rPr>
            <w:rStyle w:val="Hypertextovodkaz"/>
            <w:rFonts w:ascii="Arial" w:hAnsi="Arial" w:cs="Arial"/>
            <w:iCs/>
            <w:sz w:val="22"/>
            <w:szCs w:val="24"/>
          </w:rPr>
          <w:t>Taiwan</w:t>
        </w:r>
        <w:proofErr w:type="spellEnd"/>
        <w:r w:rsidR="00AD34BC" w:rsidRPr="00AD34BC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- Vidím Tchaj-wan</w:t>
        </w:r>
      </w:hyperlink>
      <w:r w:rsidR="00AD34BC">
        <w:rPr>
          <w:rFonts w:ascii="Arial" w:hAnsi="Arial" w:cs="Arial"/>
          <w:iCs/>
          <w:sz w:val="22"/>
          <w:szCs w:val="24"/>
        </w:rPr>
        <w:t xml:space="preserve"> (výstava do 31. 1. 2016)</w:t>
      </w:r>
    </w:p>
    <w:p w14:paraId="0E0425B6" w14:textId="2D8CC065" w:rsidR="00AD34BC" w:rsidRDefault="0056201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4" w:history="1">
        <w:r w:rsidR="00AD34BC" w:rsidRPr="00AD34BC">
          <w:rPr>
            <w:rStyle w:val="Hypertextovodkaz"/>
            <w:rFonts w:ascii="Arial" w:hAnsi="Arial" w:cs="Arial"/>
            <w:iCs/>
            <w:sz w:val="22"/>
            <w:szCs w:val="24"/>
          </w:rPr>
          <w:t>O p</w:t>
        </w:r>
        <w:r w:rsidR="00AD34BC" w:rsidRPr="00AD34BC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AD34BC" w:rsidRPr="00AD34BC">
          <w:rPr>
            <w:rStyle w:val="Hypertextovodkaz"/>
            <w:rFonts w:ascii="Arial" w:hAnsi="Arial" w:cs="Arial"/>
            <w:iCs/>
            <w:sz w:val="22"/>
            <w:szCs w:val="24"/>
          </w:rPr>
          <w:t>vodu kód</w:t>
        </w:r>
        <w:r w:rsidR="00AD34BC" w:rsidRPr="00AD34BC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AD34BC" w:rsidRPr="00AD34BC">
          <w:rPr>
            <w:rStyle w:val="Hypertextovodkaz"/>
            <w:rFonts w:ascii="Arial" w:hAnsi="Arial" w:cs="Arial"/>
            <w:iCs/>
            <w:sz w:val="22"/>
            <w:szCs w:val="24"/>
          </w:rPr>
          <w:t>: 30 let automatické identifikace u nás</w:t>
        </w:r>
      </w:hyperlink>
      <w:r w:rsidR="00AD34BC">
        <w:rPr>
          <w:rFonts w:ascii="Arial" w:hAnsi="Arial" w:cs="Arial"/>
          <w:iCs/>
          <w:sz w:val="22"/>
          <w:szCs w:val="24"/>
        </w:rPr>
        <w:t xml:space="preserve"> (výstava do 26. 2. 2016)</w:t>
      </w:r>
    </w:p>
    <w:p w14:paraId="2A9E6CF7" w14:textId="295C7E67" w:rsidR="00C92664" w:rsidRDefault="0056201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5" w:history="1">
        <w:r w:rsidR="00C92664" w:rsidRPr="00C92664">
          <w:rPr>
            <w:rStyle w:val="Hypertextovodkaz"/>
            <w:rFonts w:ascii="Arial" w:hAnsi="Arial" w:cs="Arial"/>
            <w:iCs/>
            <w:sz w:val="22"/>
            <w:szCs w:val="24"/>
          </w:rPr>
          <w:t>Parní stroje v českých zemích</w:t>
        </w:r>
      </w:hyperlink>
      <w:r w:rsidR="00C92664">
        <w:rPr>
          <w:rFonts w:ascii="Arial" w:hAnsi="Arial" w:cs="Arial"/>
          <w:iCs/>
          <w:sz w:val="22"/>
          <w:szCs w:val="24"/>
        </w:rPr>
        <w:t xml:space="preserve"> (</w:t>
      </w:r>
      <w:r w:rsidR="00BE5B62">
        <w:rPr>
          <w:rFonts w:ascii="Arial" w:hAnsi="Arial" w:cs="Arial"/>
          <w:iCs/>
          <w:sz w:val="22"/>
          <w:szCs w:val="24"/>
        </w:rPr>
        <w:t xml:space="preserve">výstava </w:t>
      </w:r>
      <w:r w:rsidR="00C92664">
        <w:rPr>
          <w:rFonts w:ascii="Arial" w:hAnsi="Arial" w:cs="Arial"/>
          <w:iCs/>
          <w:sz w:val="22"/>
          <w:szCs w:val="24"/>
        </w:rPr>
        <w:t>do 28. 2. 2016)</w:t>
      </w:r>
    </w:p>
    <w:p w14:paraId="5B1ED205" w14:textId="5D80687B" w:rsidR="00C43E6B" w:rsidRDefault="0056201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6" w:history="1">
        <w:r w:rsidR="00C43E6B" w:rsidRPr="00C43E6B">
          <w:rPr>
            <w:rStyle w:val="Hypertextovodkaz"/>
            <w:rFonts w:ascii="Arial" w:hAnsi="Arial" w:cs="Arial"/>
            <w:iCs/>
            <w:sz w:val="22"/>
            <w:szCs w:val="24"/>
          </w:rPr>
          <w:t>120 let mladoboleslavské automobilky</w:t>
        </w:r>
      </w:hyperlink>
      <w:r w:rsidR="00C43E6B">
        <w:rPr>
          <w:rFonts w:ascii="Arial" w:hAnsi="Arial" w:cs="Arial"/>
          <w:iCs/>
          <w:sz w:val="22"/>
          <w:szCs w:val="24"/>
        </w:rPr>
        <w:t xml:space="preserve"> (výstava do 27. 3. 2016)</w:t>
      </w:r>
    </w:p>
    <w:p w14:paraId="4DA13943" w14:textId="62F702ED" w:rsidR="00C43E6B" w:rsidRDefault="0056201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7" w:history="1">
        <w:r w:rsidR="00C43E6B" w:rsidRPr="00C43E6B">
          <w:rPr>
            <w:rStyle w:val="Hypertextovodkaz"/>
            <w:rFonts w:ascii="Arial" w:hAnsi="Arial" w:cs="Arial"/>
            <w:iCs/>
            <w:sz w:val="22"/>
            <w:szCs w:val="24"/>
          </w:rPr>
          <w:t>Libe</w:t>
        </w:r>
        <w:r w:rsidR="00C43E6B" w:rsidRPr="00C43E6B">
          <w:rPr>
            <w:rStyle w:val="Hypertextovodkaz"/>
            <w:rFonts w:ascii="Arial" w:hAnsi="Arial" w:cs="Arial" w:hint="eastAsia"/>
            <w:iCs/>
            <w:sz w:val="22"/>
            <w:szCs w:val="24"/>
          </w:rPr>
          <w:t>ň</w:t>
        </w:r>
        <w:r w:rsidR="00C43E6B" w:rsidRPr="00C43E6B">
          <w:rPr>
            <w:rStyle w:val="Hypertextovodkaz"/>
            <w:rFonts w:ascii="Arial" w:hAnsi="Arial" w:cs="Arial"/>
            <w:iCs/>
            <w:sz w:val="22"/>
            <w:szCs w:val="24"/>
          </w:rPr>
          <w:t>ský most: aktuáln</w:t>
        </w:r>
        <w:r w:rsidR="00C43E6B" w:rsidRPr="00C43E6B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</w:hyperlink>
      <w:r w:rsidR="00C43E6B">
        <w:rPr>
          <w:rFonts w:ascii="Arial" w:hAnsi="Arial" w:cs="Arial"/>
          <w:iCs/>
          <w:sz w:val="22"/>
          <w:szCs w:val="24"/>
        </w:rPr>
        <w:t xml:space="preserve"> (výstava do 31. 3. 2016)</w:t>
      </w:r>
    </w:p>
    <w:p w14:paraId="1706E080" w14:textId="6005A834" w:rsidR="005B4D27" w:rsidRPr="00692F6E" w:rsidRDefault="0056201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8" w:history="1">
        <w:r w:rsidR="005B4D27" w:rsidRPr="005B4D27">
          <w:rPr>
            <w:rStyle w:val="Hypertextovodkaz"/>
            <w:rFonts w:ascii="Arial" w:hAnsi="Arial" w:cs="Arial"/>
            <w:iCs/>
            <w:sz w:val="22"/>
            <w:szCs w:val="24"/>
          </w:rPr>
          <w:t>Nejkrásn</w:t>
        </w:r>
        <w:r w:rsidR="005B4D27" w:rsidRPr="005B4D27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5B4D27" w:rsidRPr="005B4D27">
          <w:rPr>
            <w:rStyle w:val="Hypertextovodkaz"/>
            <w:rFonts w:ascii="Arial" w:hAnsi="Arial" w:cs="Arial"/>
            <w:iCs/>
            <w:sz w:val="22"/>
            <w:szCs w:val="24"/>
          </w:rPr>
          <w:t xml:space="preserve">jší </w:t>
        </w:r>
        <w:r w:rsidR="005B4D27" w:rsidRPr="005B4D27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5B4D27" w:rsidRPr="005B4D27">
          <w:rPr>
            <w:rStyle w:val="Hypertextovodkaz"/>
            <w:rFonts w:ascii="Arial" w:hAnsi="Arial" w:cs="Arial"/>
            <w:iCs/>
            <w:sz w:val="22"/>
            <w:szCs w:val="24"/>
          </w:rPr>
          <w:t>eské knihy roku 2014 v NTM</w:t>
        </w:r>
      </w:hyperlink>
      <w:r w:rsidR="005B4D27">
        <w:rPr>
          <w:rFonts w:ascii="Arial" w:hAnsi="Arial" w:cs="Arial"/>
          <w:iCs/>
          <w:sz w:val="22"/>
          <w:szCs w:val="24"/>
        </w:rPr>
        <w:t xml:space="preserve"> (výstava do 29. 5. 2016)</w:t>
      </w:r>
    </w:p>
    <w:p w14:paraId="7BEFFD80" w14:textId="77777777" w:rsidR="008B0396" w:rsidRPr="002E1C03" w:rsidRDefault="008B0396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40DD07D1" w14:textId="53AA7487" w:rsidR="008B0396" w:rsidRPr="00FA196C" w:rsidRDefault="00562012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</w:pPr>
      <w:hyperlink r:id="rId149" w:history="1">
        <w:r w:rsidR="006E59EA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ze</w:t>
        </w:r>
        <w:r w:rsidR="008B0396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>mědělské muzeum</w:t>
        </w:r>
      </w:hyperlink>
    </w:p>
    <w:p w14:paraId="5ABE2091" w14:textId="23D3C146" w:rsidR="00EA7FF3" w:rsidRDefault="008B0396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 w:rsidRPr="00692F6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lastRenderedPageBreak/>
        <w:t>Běžná otevírací doba: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Út – </w:t>
      </w:r>
      <w:proofErr w:type="gramStart"/>
      <w:r w:rsidR="006E59EA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Ne  9:00</w:t>
      </w:r>
      <w:proofErr w:type="gramEnd"/>
      <w:r w:rsidR="006E59EA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– 17:0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0.</w:t>
      </w:r>
    </w:p>
    <w:p w14:paraId="4BA8A4FF" w14:textId="283E1464" w:rsidR="006379C4" w:rsidRPr="006379C4" w:rsidRDefault="00562012" w:rsidP="00E01485">
      <w:pPr>
        <w:suppressAutoHyphens/>
        <w:spacing w:before="0"/>
        <w:ind w:left="1202" w:right="425"/>
        <w:rPr>
          <w:rFonts w:ascii="Arial" w:hAnsi="Arial" w:cs="Arial"/>
          <w:sz w:val="22"/>
        </w:rPr>
      </w:pPr>
      <w:hyperlink r:id="rId150" w:history="1">
        <w:r w:rsidR="006379C4" w:rsidRPr="006379C4">
          <w:rPr>
            <w:rStyle w:val="Hypertextovodkaz"/>
            <w:rFonts w:ascii="Arial" w:hAnsi="Arial" w:cs="Arial"/>
            <w:sz w:val="22"/>
          </w:rPr>
          <w:t>Rybářství</w:t>
        </w:r>
      </w:hyperlink>
      <w:r w:rsidR="006379C4" w:rsidRPr="006379C4">
        <w:rPr>
          <w:rFonts w:ascii="Arial" w:hAnsi="Arial" w:cs="Arial"/>
          <w:sz w:val="22"/>
        </w:rPr>
        <w:t xml:space="preserve"> (stálá expozice)</w:t>
      </w:r>
    </w:p>
    <w:p w14:paraId="29C4AD1E" w14:textId="548B6B15" w:rsidR="00762796" w:rsidRDefault="00562012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51" w:history="1"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O pivu – z chmelnice na náš st</w:t>
        </w:r>
        <w:r w:rsidR="00762796" w:rsidRPr="00762796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l</w:t>
        </w:r>
      </w:hyperlink>
      <w:r w:rsidR="0076279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5EEB3C40" w14:textId="181B8E76" w:rsidR="008B0396" w:rsidRDefault="00562012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52" w:history="1"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Jede traktor - sbírka zem</w:t>
        </w:r>
        <w:r w:rsidR="00762796" w:rsidRPr="00762796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d</w:t>
        </w:r>
        <w:r w:rsidR="00762796" w:rsidRPr="00762796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lské techniky NZM</w:t>
        </w:r>
      </w:hyperlink>
      <w:r w:rsidR="0076279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  <w:r w:rsidR="008B0396" w:rsidRPr="0076279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4D8656E0" w14:textId="7B1766CC" w:rsidR="00762796" w:rsidRDefault="00562012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53" w:history="1"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LES - p</w:t>
        </w:r>
        <w:r w:rsidR="00762796" w:rsidRPr="00762796">
          <w:rPr>
            <w:rStyle w:val="Hypertextovodkaz"/>
            <w:rFonts w:ascii="Arial" w:hAnsi="Arial" w:cs="Arial" w:hint="eastAsia"/>
            <w:iCs/>
            <w:sz w:val="22"/>
            <w:szCs w:val="24"/>
          </w:rPr>
          <w:t>ří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b</w:t>
        </w:r>
        <w:r w:rsidR="00762796" w:rsidRPr="00762796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hy strom</w:t>
        </w:r>
        <w:r w:rsidR="00762796" w:rsidRPr="00762796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a lidí - poznávací a zážitková výstava</w:t>
        </w:r>
      </w:hyperlink>
      <w:r w:rsidR="0076279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31. </w:t>
      </w:r>
      <w:r w:rsidR="006379C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3</w:t>
      </w:r>
      <w:r w:rsidR="0076279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 201</w:t>
      </w:r>
      <w:r w:rsidR="006379C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6</w:t>
      </w:r>
      <w:r w:rsidR="0076279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)</w:t>
      </w:r>
    </w:p>
    <w:p w14:paraId="2D77114A" w14:textId="3BFC6657" w:rsidR="00762796" w:rsidRDefault="00562012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54" w:history="1">
        <w:proofErr w:type="spellStart"/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Museo</w:t>
        </w:r>
        <w:proofErr w:type="spellEnd"/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proofErr w:type="spellStart"/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Mundial</w:t>
        </w:r>
        <w:proofErr w:type="spellEnd"/>
      </w:hyperlink>
      <w:r w:rsidR="0076279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31. </w:t>
      </w:r>
      <w:r w:rsidR="006379C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3. 2016</w:t>
      </w:r>
      <w:r w:rsidR="0076279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)</w:t>
      </w:r>
    </w:p>
    <w:p w14:paraId="048BD290" w14:textId="57666AEC" w:rsidR="00762796" w:rsidRDefault="00562012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55" w:history="1"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Od věku sloužím člověku</w:t>
        </w:r>
      </w:hyperlink>
      <w:r w:rsidR="0076279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31. 12. 201</w:t>
      </w:r>
      <w:r w:rsidR="006379C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6</w:t>
      </w:r>
      <w:r w:rsidR="0076279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)</w:t>
      </w:r>
    </w:p>
    <w:p w14:paraId="71B2BF86" w14:textId="15E58B28" w:rsidR="00BC207C" w:rsidRPr="00762796" w:rsidRDefault="00562012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56" w:history="1">
        <w:proofErr w:type="spellStart"/>
        <w:r w:rsidR="00BC207C" w:rsidRPr="002C3EEE">
          <w:rPr>
            <w:rStyle w:val="Hypertextovodkaz"/>
            <w:rFonts w:ascii="Arial" w:hAnsi="Arial" w:cs="Arial"/>
            <w:iCs/>
            <w:sz w:val="22"/>
            <w:szCs w:val="24"/>
          </w:rPr>
          <w:t>P</w:t>
        </w:r>
        <w:r w:rsidR="00BC207C" w:rsidRPr="002C3EEE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BC207C" w:rsidRPr="002C3EEE">
          <w:rPr>
            <w:rStyle w:val="Hypertextovodkaz"/>
            <w:rFonts w:ascii="Arial" w:hAnsi="Arial" w:cs="Arial"/>
            <w:iCs/>
            <w:sz w:val="22"/>
            <w:szCs w:val="24"/>
          </w:rPr>
          <w:t>jdem</w:t>
        </w:r>
        <w:proofErr w:type="spellEnd"/>
        <w:r w:rsidR="00BC207C" w:rsidRPr="002C3EEE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spolu do muzea na betlémy</w:t>
        </w:r>
      </w:hyperlink>
      <w:r w:rsidR="002C3EE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</w:t>
      </w:r>
      <w:r w:rsidR="006379C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do</w:t>
      </w:r>
      <w:r w:rsidR="002C3EE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31. 1. 2016)</w:t>
      </w:r>
    </w:p>
    <w:p w14:paraId="3A2D0A63" w14:textId="77777777" w:rsidR="00692F6E" w:rsidRPr="00170DB0" w:rsidRDefault="00692F6E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6CF45745" w14:textId="6D19CCA0" w:rsidR="00041ECA" w:rsidRPr="007378FF" w:rsidRDefault="007378FF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fldChar w:fldCharType="begin"/>
      </w:r>
      <w:r w:rsidR="006379C4">
        <w:rPr>
          <w:rFonts w:ascii="Arial" w:hAnsi="Arial" w:cs="Arial"/>
          <w:b/>
          <w:iCs/>
          <w:sz w:val="24"/>
          <w:szCs w:val="24"/>
        </w:rPr>
        <w:instrText>HYPERLINK "http://www.strahovskyklaster.cz/obrazarna-a-historicke-saly-konventu-obnova-pamatek/obrazarna-a-historicke-saly/informace-pro-navstevniky"</w:instrText>
      </w:r>
      <w:r>
        <w:rPr>
          <w:rFonts w:ascii="Arial" w:hAnsi="Arial" w:cs="Arial"/>
          <w:b/>
          <w:iCs/>
          <w:sz w:val="24"/>
          <w:szCs w:val="24"/>
        </w:rPr>
        <w:fldChar w:fldCharType="separate"/>
      </w:r>
      <w:r w:rsidR="00041ECA" w:rsidRPr="007378FF">
        <w:rPr>
          <w:rStyle w:val="Hypertextovodkaz"/>
          <w:rFonts w:ascii="Arial" w:hAnsi="Arial" w:cs="Arial"/>
          <w:b/>
          <w:iCs/>
          <w:sz w:val="24"/>
          <w:szCs w:val="24"/>
        </w:rPr>
        <w:t>Strahovský klášter</w:t>
      </w:r>
    </w:p>
    <w:p w14:paraId="37BA51FC" w14:textId="15DE9E22" w:rsidR="00FE1E9C" w:rsidRDefault="007378FF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/>
          <w:iCs/>
          <w:sz w:val="24"/>
          <w:szCs w:val="24"/>
        </w:rPr>
        <w:fldChar w:fldCharType="end"/>
      </w:r>
      <w:r w:rsidR="00692F6E" w:rsidRPr="00BE5254">
        <w:rPr>
          <w:rFonts w:ascii="Arial" w:hAnsi="Arial" w:cs="Arial"/>
          <w:bCs/>
          <w:iCs/>
          <w:sz w:val="22"/>
        </w:rPr>
        <w:t>Běžná o</w:t>
      </w:r>
      <w:r w:rsidR="00041ECA" w:rsidRPr="00BE5254">
        <w:rPr>
          <w:rFonts w:ascii="Arial" w:hAnsi="Arial" w:cs="Arial"/>
          <w:bCs/>
          <w:iCs/>
          <w:sz w:val="22"/>
        </w:rPr>
        <w:t>tevírací doba:</w:t>
      </w:r>
      <w:r w:rsidR="00581A4B">
        <w:rPr>
          <w:rFonts w:ascii="Arial" w:hAnsi="Arial" w:cs="Arial"/>
          <w:bCs/>
          <w:iCs/>
          <w:sz w:val="22"/>
        </w:rPr>
        <w:t xml:space="preserve"> </w:t>
      </w:r>
      <w:r w:rsidR="00BE5254">
        <w:rPr>
          <w:rFonts w:ascii="Arial" w:hAnsi="Arial" w:cs="Arial"/>
          <w:bCs/>
          <w:iCs/>
          <w:sz w:val="22"/>
        </w:rPr>
        <w:t>denně 9:30 – 11:30 a 12:00 – 17:00</w:t>
      </w:r>
      <w:r w:rsidR="00FE1E9C">
        <w:rPr>
          <w:rFonts w:ascii="Arial" w:hAnsi="Arial" w:cs="Arial"/>
          <w:bCs/>
          <w:iCs/>
          <w:sz w:val="22"/>
        </w:rPr>
        <w:tab/>
      </w:r>
    </w:p>
    <w:p w14:paraId="3263AA52" w14:textId="0BDC9133" w:rsidR="00242E91" w:rsidRDefault="00562012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157" w:history="1">
        <w:r w:rsidR="00242E91" w:rsidRPr="00242E91">
          <w:rPr>
            <w:rStyle w:val="Hypertextovodkaz"/>
            <w:rFonts w:ascii="Arial" w:hAnsi="Arial" w:cs="Arial"/>
            <w:bCs/>
            <w:iCs/>
            <w:sz w:val="22"/>
          </w:rPr>
          <w:t xml:space="preserve">Sbírka </w:t>
        </w:r>
        <w:r w:rsidR="00242E91" w:rsidRPr="00242E91">
          <w:rPr>
            <w:rStyle w:val="Hypertextovodkaz"/>
            <w:rFonts w:ascii="Arial" w:hAnsi="Arial" w:cs="Arial" w:hint="eastAsia"/>
            <w:bCs/>
            <w:iCs/>
            <w:sz w:val="22"/>
          </w:rPr>
          <w:t>č</w:t>
        </w:r>
        <w:r w:rsidR="00242E91" w:rsidRPr="00242E91">
          <w:rPr>
            <w:rStyle w:val="Hypertextovodkaz"/>
            <w:rFonts w:ascii="Arial" w:hAnsi="Arial" w:cs="Arial"/>
            <w:bCs/>
            <w:iCs/>
            <w:sz w:val="22"/>
          </w:rPr>
          <w:t>eského a evropského um</w:t>
        </w:r>
        <w:r w:rsidR="00242E91" w:rsidRPr="00242E91">
          <w:rPr>
            <w:rStyle w:val="Hypertextovodkaz"/>
            <w:rFonts w:ascii="Arial" w:hAnsi="Arial" w:cs="Arial" w:hint="eastAsia"/>
            <w:bCs/>
            <w:iCs/>
            <w:sz w:val="22"/>
          </w:rPr>
          <w:t>ě</w:t>
        </w:r>
        <w:r w:rsidR="00242E91" w:rsidRPr="00242E91">
          <w:rPr>
            <w:rStyle w:val="Hypertextovodkaz"/>
            <w:rFonts w:ascii="Arial" w:hAnsi="Arial" w:cs="Arial"/>
            <w:bCs/>
            <w:iCs/>
            <w:sz w:val="22"/>
          </w:rPr>
          <w:t>ní od gotiky k romantismu</w:t>
        </w:r>
      </w:hyperlink>
      <w:r w:rsidR="00242E91">
        <w:rPr>
          <w:rFonts w:ascii="Arial" w:hAnsi="Arial" w:cs="Arial"/>
          <w:bCs/>
          <w:iCs/>
          <w:sz w:val="22"/>
        </w:rPr>
        <w:t xml:space="preserve"> (stálá expozice)</w:t>
      </w:r>
    </w:p>
    <w:p w14:paraId="086B8F7D" w14:textId="77777777" w:rsidR="001F525F" w:rsidRPr="001F525F" w:rsidRDefault="001F525F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10"/>
          <w:szCs w:val="10"/>
        </w:rPr>
      </w:pPr>
    </w:p>
    <w:p w14:paraId="5C6B835F" w14:textId="10F3DCBC" w:rsidR="00B60A7C" w:rsidRPr="00912149" w:rsidRDefault="00562012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58" w:history="1">
        <w:r w:rsidR="00B60A7C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Uměleckoprůmyslové museum</w:t>
        </w:r>
      </w:hyperlink>
    </w:p>
    <w:p w14:paraId="265EC6FB" w14:textId="73EF23C5" w:rsidR="00041ECA" w:rsidRPr="008553EC" w:rsidRDefault="00B60A7C" w:rsidP="00E01485">
      <w:pPr>
        <w:spacing w:before="0"/>
        <w:ind w:left="1202" w:right="425"/>
        <w:jc w:val="both"/>
        <w:rPr>
          <w:rFonts w:ascii="Arial" w:hAnsi="Arial" w:cs="Arial"/>
          <w:b/>
          <w:iCs/>
          <w:color w:val="FF0000"/>
          <w:sz w:val="22"/>
        </w:rPr>
      </w:pPr>
      <w:r w:rsidRPr="008553EC">
        <w:rPr>
          <w:rFonts w:ascii="Arial" w:hAnsi="Arial" w:cs="Arial"/>
          <w:iCs/>
          <w:sz w:val="22"/>
        </w:rPr>
        <w:t>Generální rekonstrukce b</w:t>
      </w:r>
      <w:r w:rsidR="005126FE" w:rsidRPr="008553EC">
        <w:rPr>
          <w:rFonts w:ascii="Arial" w:hAnsi="Arial" w:cs="Arial"/>
          <w:iCs/>
          <w:sz w:val="22"/>
        </w:rPr>
        <w:t>udovy</w:t>
      </w:r>
      <w:r w:rsidR="001A0E6B" w:rsidRPr="008553EC">
        <w:rPr>
          <w:rFonts w:ascii="Arial" w:hAnsi="Arial" w:cs="Arial"/>
          <w:iCs/>
          <w:sz w:val="22"/>
        </w:rPr>
        <w:t>,</w:t>
      </w:r>
      <w:r w:rsidR="001A0E6B">
        <w:rPr>
          <w:rFonts w:ascii="Arial" w:hAnsi="Arial" w:cs="Arial"/>
          <w:iCs/>
          <w:color w:val="FF0000"/>
          <w:sz w:val="22"/>
        </w:rPr>
        <w:t xml:space="preserve"> </w:t>
      </w:r>
      <w:r w:rsidR="001A0E6B" w:rsidRPr="008553EC">
        <w:rPr>
          <w:rFonts w:ascii="Arial" w:hAnsi="Arial" w:cs="Arial"/>
          <w:b/>
          <w:iCs/>
          <w:color w:val="FF0000"/>
          <w:sz w:val="22"/>
        </w:rPr>
        <w:t xml:space="preserve">znovuotevření plánováno na </w:t>
      </w:r>
      <w:r w:rsidR="006B2D90">
        <w:rPr>
          <w:rFonts w:ascii="Arial" w:hAnsi="Arial" w:cs="Arial"/>
          <w:b/>
          <w:iCs/>
          <w:color w:val="FF0000"/>
          <w:sz w:val="22"/>
        </w:rPr>
        <w:t>1. červenec</w:t>
      </w:r>
      <w:r w:rsidR="001A0E6B" w:rsidRPr="008553EC">
        <w:rPr>
          <w:rFonts w:ascii="Arial" w:hAnsi="Arial" w:cs="Arial"/>
          <w:b/>
          <w:iCs/>
          <w:color w:val="FF0000"/>
          <w:sz w:val="22"/>
        </w:rPr>
        <w:t xml:space="preserve"> 2017.</w:t>
      </w:r>
    </w:p>
    <w:p w14:paraId="31072A9F" w14:textId="43BB4A46" w:rsidR="002F09CF" w:rsidRPr="002F09CF" w:rsidRDefault="002F09CF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Černé matky Boží:</w:t>
      </w:r>
    </w:p>
    <w:p w14:paraId="25CC496B" w14:textId="087B4E9C" w:rsidR="002F09CF" w:rsidRDefault="0056201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59" w:history="1">
        <w:r w:rsidR="002F09CF" w:rsidRPr="002F09CF">
          <w:rPr>
            <w:rStyle w:val="Hypertextovodkaz"/>
            <w:rFonts w:ascii="Arial" w:hAnsi="Arial" w:cs="Arial"/>
            <w:iCs/>
            <w:sz w:val="22"/>
          </w:rPr>
          <w:t>Český kubismus</w:t>
        </w:r>
      </w:hyperlink>
      <w:r w:rsidR="002F09CF">
        <w:rPr>
          <w:rFonts w:ascii="Arial" w:hAnsi="Arial" w:cs="Arial"/>
          <w:iCs/>
          <w:sz w:val="22"/>
        </w:rPr>
        <w:t xml:space="preserve"> (výstava </w:t>
      </w:r>
      <w:r w:rsidR="00842BF5">
        <w:rPr>
          <w:rFonts w:ascii="Arial" w:hAnsi="Arial" w:cs="Arial"/>
          <w:iCs/>
          <w:sz w:val="22"/>
        </w:rPr>
        <w:t>do</w:t>
      </w:r>
      <w:r w:rsidR="002F09CF">
        <w:rPr>
          <w:rFonts w:ascii="Arial" w:hAnsi="Arial" w:cs="Arial"/>
          <w:iCs/>
          <w:sz w:val="22"/>
        </w:rPr>
        <w:t xml:space="preserve"> 31. 12. 2017)</w:t>
      </w:r>
    </w:p>
    <w:p w14:paraId="2B112F13" w14:textId="77777777" w:rsidR="007378FF" w:rsidRPr="00DE375C" w:rsidRDefault="007378FF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1D045836" w14:textId="6C4C63BB" w:rsidR="00041ECA" w:rsidRPr="00912149" w:rsidRDefault="00562012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60" w:history="1">
        <w:r w:rsidR="00041ECA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Vyšehrad</w:t>
        </w:r>
      </w:hyperlink>
    </w:p>
    <w:p w14:paraId="5730A1DB" w14:textId="4984F3E8" w:rsidR="00A739BC" w:rsidRPr="00DE375C" w:rsidRDefault="002F081B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b w:val="0"/>
          <w:sz w:val="22"/>
          <w:szCs w:val="24"/>
        </w:rPr>
        <w:t xml:space="preserve">Do 31. </w:t>
      </w:r>
      <w:r w:rsidR="00DE375C">
        <w:rPr>
          <w:rStyle w:val="Siln"/>
          <w:rFonts w:ascii="Arial" w:hAnsi="Arial" w:cs="Arial"/>
          <w:b w:val="0"/>
          <w:sz w:val="22"/>
          <w:szCs w:val="24"/>
        </w:rPr>
        <w:t>břez</w:t>
      </w:r>
      <w:r>
        <w:rPr>
          <w:rStyle w:val="Siln"/>
          <w:rFonts w:ascii="Arial" w:hAnsi="Arial" w:cs="Arial"/>
          <w:b w:val="0"/>
          <w:sz w:val="22"/>
          <w:szCs w:val="24"/>
        </w:rPr>
        <w:t>na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jsou všechny expozice – Staré purkrabství, Gotický sklep, </w:t>
      </w:r>
      <w:proofErr w:type="spellStart"/>
      <w:r w:rsidR="00B103B9">
        <w:rPr>
          <w:rStyle w:val="Siln"/>
          <w:rFonts w:ascii="Arial" w:hAnsi="Arial" w:cs="Arial"/>
          <w:b w:val="0"/>
          <w:sz w:val="22"/>
          <w:szCs w:val="24"/>
        </w:rPr>
        <w:t>Gorlice</w:t>
      </w:r>
      <w:proofErr w:type="spellEnd"/>
      <w:r w:rsidR="00B103B9">
        <w:rPr>
          <w:rStyle w:val="Siln"/>
          <w:rFonts w:ascii="Arial" w:hAnsi="Arial" w:cs="Arial"/>
          <w:b w:val="0"/>
          <w:sz w:val="22"/>
          <w:szCs w:val="24"/>
        </w:rPr>
        <w:t xml:space="preserve">, 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Cihelná brána, Kasematy a Galerie Vyšehrad – </w:t>
      </w:r>
      <w:r w:rsidR="00A17DBD">
        <w:rPr>
          <w:rStyle w:val="Siln"/>
          <w:rFonts w:ascii="Arial" w:hAnsi="Arial" w:cs="Arial"/>
          <w:b w:val="0"/>
          <w:sz w:val="22"/>
          <w:szCs w:val="24"/>
        </w:rPr>
        <w:t>od 9:30 do 17:00.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hyperlink r:id="rId161" w:history="1">
        <w:r w:rsidR="00A739BC" w:rsidRPr="001A0E6B">
          <w:rPr>
            <w:rStyle w:val="Hypertextovodkaz"/>
            <w:rFonts w:ascii="Arial" w:hAnsi="Arial" w:cs="Arial"/>
            <w:sz w:val="22"/>
            <w:szCs w:val="24"/>
          </w:rPr>
          <w:t>Komentované prohlídky:</w:t>
        </w:r>
      </w:hyperlink>
      <w:r w:rsidR="00A739BC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r w:rsidR="006B2D90">
        <w:rPr>
          <w:rStyle w:val="Siln"/>
          <w:rFonts w:ascii="Arial" w:hAnsi="Arial" w:cs="Arial"/>
          <w:b w:val="0"/>
          <w:sz w:val="22"/>
          <w:szCs w:val="24"/>
        </w:rPr>
        <w:t>se do 31. 3. 16 nekonají.</w:t>
      </w:r>
    </w:p>
    <w:p w14:paraId="132B9641" w14:textId="3C3029E2" w:rsidR="00B10FEF" w:rsidRDefault="00562012" w:rsidP="00E01485">
      <w:pPr>
        <w:spacing w:before="0"/>
        <w:ind w:left="1202" w:right="425"/>
        <w:jc w:val="both"/>
        <w:rPr>
          <w:rStyle w:val="Siln"/>
          <w:rFonts w:ascii="Arial" w:hAnsi="Arial" w:cs="Arial"/>
          <w:b w:val="0"/>
          <w:sz w:val="22"/>
          <w:szCs w:val="24"/>
        </w:rPr>
      </w:pPr>
      <w:hyperlink r:id="rId162" w:history="1">
        <w:r w:rsidR="00041ECA" w:rsidRPr="001A0E6B">
          <w:rPr>
            <w:rStyle w:val="Hypertextovodkaz"/>
            <w:rFonts w:ascii="Arial" w:hAnsi="Arial" w:cs="Arial"/>
            <w:sz w:val="22"/>
            <w:szCs w:val="24"/>
          </w:rPr>
          <w:t>Bazilika sv. apoštolů Petra a Pavla</w:t>
        </w:r>
      </w:hyperlink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je </w:t>
      </w:r>
      <w:r w:rsidR="00DE375C">
        <w:rPr>
          <w:rStyle w:val="Siln"/>
          <w:rFonts w:ascii="Arial" w:hAnsi="Arial" w:cs="Arial"/>
          <w:b w:val="0"/>
          <w:sz w:val="22"/>
          <w:szCs w:val="24"/>
        </w:rPr>
        <w:t xml:space="preserve">do 31. 3. otevřena </w:t>
      </w:r>
      <w:r w:rsidR="00A17DBD">
        <w:rPr>
          <w:rStyle w:val="Siln"/>
          <w:rFonts w:ascii="Arial" w:hAnsi="Arial" w:cs="Arial"/>
          <w:b w:val="0"/>
          <w:sz w:val="22"/>
          <w:szCs w:val="24"/>
        </w:rPr>
        <w:t>Po – So 10:00 – 17:00, Ne 10:30 – 17:00</w:t>
      </w:r>
      <w:r w:rsidR="006B407E">
        <w:rPr>
          <w:rStyle w:val="Siln"/>
          <w:rFonts w:ascii="Arial" w:hAnsi="Arial" w:cs="Arial"/>
          <w:b w:val="0"/>
          <w:sz w:val="22"/>
          <w:szCs w:val="24"/>
        </w:rPr>
        <w:t>. Prohlídka b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aziliky během církevních obřadů a koncertů není dovolena. </w:t>
      </w:r>
    </w:p>
    <w:p w14:paraId="71B493E2" w14:textId="77777777" w:rsidR="003213CA" w:rsidRPr="00D60080" w:rsidRDefault="003213CA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7996FC30" w14:textId="6DB83C11" w:rsidR="009C0C8E" w:rsidRPr="009C0C8E" w:rsidRDefault="00562012" w:rsidP="009C0C8E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63" w:history="1">
        <w:r w:rsidR="00041ECA" w:rsidRPr="00120177">
          <w:rPr>
            <w:rStyle w:val="Hypertextovodkaz"/>
            <w:rFonts w:ascii="Arial" w:hAnsi="Arial" w:cs="Arial"/>
            <w:b/>
            <w:iCs/>
            <w:sz w:val="24"/>
            <w:szCs w:val="24"/>
          </w:rPr>
          <w:t>Židovské muzeum</w:t>
        </w:r>
      </w:hyperlink>
    </w:p>
    <w:p w14:paraId="199F3B2C" w14:textId="0F7B3DA7" w:rsidR="009C0C8E" w:rsidRDefault="009C0C8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 do 25. 3. 2016: Ne – Pá 9:00 – 13:00</w:t>
      </w:r>
      <w:r w:rsidR="00CF1B54">
        <w:rPr>
          <w:rFonts w:ascii="Arial" w:hAnsi="Arial" w:cs="Arial"/>
          <w:iCs/>
          <w:sz w:val="22"/>
          <w:szCs w:val="24"/>
        </w:rPr>
        <w:t xml:space="preserve"> (zavírací den sobota a židovské svátky)</w:t>
      </w:r>
    </w:p>
    <w:p w14:paraId="2CE95BEC" w14:textId="1CA80BFF" w:rsidR="00CF1B54" w:rsidRDefault="00CF1B5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CF1B54">
        <w:rPr>
          <w:rFonts w:ascii="Arial" w:hAnsi="Arial" w:cs="Arial"/>
          <w:b/>
          <w:iCs/>
          <w:sz w:val="22"/>
        </w:rPr>
        <w:t>Galerie R</w:t>
      </w:r>
      <w:r>
        <w:rPr>
          <w:rFonts w:ascii="Arial" w:hAnsi="Arial" w:cs="Arial"/>
          <w:b/>
          <w:iCs/>
          <w:sz w:val="22"/>
        </w:rPr>
        <w:t>oberta</w:t>
      </w:r>
      <w:r w:rsidRPr="00CF1B54">
        <w:rPr>
          <w:rFonts w:ascii="Arial" w:hAnsi="Arial" w:cs="Arial"/>
          <w:b/>
          <w:iCs/>
          <w:sz w:val="22"/>
        </w:rPr>
        <w:t xml:space="preserve"> </w:t>
      </w:r>
      <w:proofErr w:type="spellStart"/>
      <w:r w:rsidRPr="00CF1B54">
        <w:rPr>
          <w:rFonts w:ascii="Arial" w:hAnsi="Arial" w:cs="Arial"/>
          <w:b/>
          <w:iCs/>
          <w:sz w:val="22"/>
        </w:rPr>
        <w:t>Gutmanna</w:t>
      </w:r>
      <w:proofErr w:type="spellEnd"/>
    </w:p>
    <w:p w14:paraId="05F8EF70" w14:textId="40AB326D" w:rsidR="00CF1B54" w:rsidRPr="00CF1B54" w:rsidRDefault="0056201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  <w:szCs w:val="24"/>
        </w:rPr>
      </w:pPr>
      <w:hyperlink r:id="rId164" w:history="1">
        <w:r w:rsidR="00CF1B54" w:rsidRPr="00CF1B54">
          <w:rPr>
            <w:rStyle w:val="Hypertextovodkaz"/>
            <w:rFonts w:ascii="Arial" w:hAnsi="Arial" w:cs="Arial"/>
            <w:iCs/>
            <w:sz w:val="22"/>
            <w:szCs w:val="24"/>
          </w:rPr>
          <w:t xml:space="preserve">Ztracené obrazy. </w:t>
        </w:r>
        <w:proofErr w:type="spellStart"/>
        <w:r w:rsidR="00CF1B54" w:rsidRPr="00CF1B54">
          <w:rPr>
            <w:rStyle w:val="Hypertextovodkaz"/>
            <w:rFonts w:ascii="Arial" w:hAnsi="Arial" w:cs="Arial"/>
            <w:iCs/>
            <w:sz w:val="22"/>
            <w:szCs w:val="24"/>
          </w:rPr>
          <w:t>Eugeen</w:t>
        </w:r>
        <w:proofErr w:type="spellEnd"/>
        <w:r w:rsidR="00CF1B54" w:rsidRPr="00CF1B54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van </w:t>
        </w:r>
        <w:proofErr w:type="spellStart"/>
        <w:r w:rsidR="00CF1B54" w:rsidRPr="00CF1B54">
          <w:rPr>
            <w:rStyle w:val="Hypertextovodkaz"/>
            <w:rFonts w:ascii="Arial" w:hAnsi="Arial" w:cs="Arial"/>
            <w:iCs/>
            <w:sz w:val="22"/>
            <w:szCs w:val="24"/>
          </w:rPr>
          <w:t>Mieghem</w:t>
        </w:r>
        <w:proofErr w:type="spellEnd"/>
        <w:r w:rsidR="00CF1B54" w:rsidRPr="00CF1B54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a židovští emigranti do Nového sv</w:t>
        </w:r>
        <w:r w:rsidR="00CF1B54" w:rsidRPr="00CF1B54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CF1B54" w:rsidRPr="00CF1B54">
          <w:rPr>
            <w:rStyle w:val="Hypertextovodkaz"/>
            <w:rFonts w:ascii="Arial" w:hAnsi="Arial" w:cs="Arial"/>
            <w:iCs/>
            <w:sz w:val="22"/>
            <w:szCs w:val="24"/>
          </w:rPr>
          <w:t>ta</w:t>
        </w:r>
      </w:hyperlink>
      <w:r w:rsidR="00CF1B54">
        <w:rPr>
          <w:rFonts w:ascii="Arial" w:hAnsi="Arial" w:cs="Arial"/>
          <w:iCs/>
          <w:sz w:val="22"/>
          <w:szCs w:val="24"/>
        </w:rPr>
        <w:t xml:space="preserve"> (výstava do 10. 4. 16)</w:t>
      </w:r>
    </w:p>
    <w:p w14:paraId="68CDD7A1" w14:textId="65A58720" w:rsid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Klausová synagoga</w:t>
      </w:r>
    </w:p>
    <w:p w14:paraId="3BD62D4E" w14:textId="1FEE1B90" w:rsidR="009C0C8E" w:rsidRPr="009C0C8E" w:rsidRDefault="0056201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65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Židovské tradice a zvyky I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0F729AA0" w14:textId="3AA29928" w:rsidR="009C0C8E" w:rsidRP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9C0C8E">
        <w:rPr>
          <w:rFonts w:ascii="Arial" w:hAnsi="Arial" w:cs="Arial"/>
          <w:b/>
          <w:iCs/>
          <w:sz w:val="22"/>
        </w:rPr>
        <w:t>Maiselova synagoga</w:t>
      </w:r>
    </w:p>
    <w:p w14:paraId="0ADA73BE" w14:textId="4F58363C" w:rsidR="009C0C8E" w:rsidRDefault="0056201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66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Židé v 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eských zemích, </w:t>
        </w:r>
        <w:proofErr w:type="gramStart"/>
        <w:r w:rsidR="009C0C8E" w:rsidRPr="009C0C8E">
          <w:rPr>
            <w:rStyle w:val="Hypertextovodkaz"/>
            <w:rFonts w:ascii="Arial" w:hAnsi="Arial" w:cs="Arial"/>
            <w:iCs/>
            <w:sz w:val="22"/>
          </w:rPr>
          <w:t>10.-18</w:t>
        </w:r>
        <w:proofErr w:type="gramEnd"/>
        <w:r w:rsidR="009C0C8E" w:rsidRPr="009C0C8E">
          <w:rPr>
            <w:rStyle w:val="Hypertextovodkaz"/>
            <w:rFonts w:ascii="Arial" w:hAnsi="Arial" w:cs="Arial"/>
            <w:iCs/>
            <w:sz w:val="22"/>
          </w:rPr>
          <w:t>. století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383FA6F8" w14:textId="465B9F1E" w:rsidR="006D33A8" w:rsidRDefault="006D33A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Obřadní síň</w:t>
      </w:r>
    </w:p>
    <w:p w14:paraId="6BB97F75" w14:textId="298A6748" w:rsidR="006D33A8" w:rsidRPr="006D33A8" w:rsidRDefault="0056201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67" w:history="1">
        <w:r w:rsidR="006D33A8" w:rsidRPr="006D33A8">
          <w:rPr>
            <w:rStyle w:val="Hypertextovodkaz"/>
            <w:rFonts w:ascii="Arial" w:hAnsi="Arial" w:cs="Arial"/>
            <w:iCs/>
            <w:sz w:val="22"/>
          </w:rPr>
          <w:t>Židovské tradice a zvyky II</w:t>
        </w:r>
      </w:hyperlink>
      <w:r w:rsidR="006D33A8">
        <w:rPr>
          <w:rFonts w:ascii="Arial" w:hAnsi="Arial" w:cs="Arial"/>
          <w:iCs/>
          <w:sz w:val="22"/>
        </w:rPr>
        <w:t xml:space="preserve"> (stálá expozice)</w:t>
      </w:r>
    </w:p>
    <w:p w14:paraId="0CA424BA" w14:textId="795C8323" w:rsid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Pinkasova synagoga</w:t>
      </w:r>
    </w:p>
    <w:p w14:paraId="1021BD01" w14:textId="4B0033A7" w:rsidR="009C0C8E" w:rsidRDefault="0056201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68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Památník 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eských a moravských ob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tí </w:t>
        </w:r>
        <w:proofErr w:type="spellStart"/>
        <w:r w:rsidR="009C0C8E" w:rsidRPr="009C0C8E">
          <w:rPr>
            <w:rStyle w:val="Hypertextovodkaz"/>
            <w:rFonts w:ascii="Arial" w:hAnsi="Arial" w:cs="Arial"/>
            <w:iCs/>
            <w:sz w:val="22"/>
          </w:rPr>
          <w:t>šoa</w:t>
        </w:r>
        <w:proofErr w:type="spellEnd"/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61CA658F" w14:textId="49026CB6" w:rsidR="009C0C8E" w:rsidRPr="009C0C8E" w:rsidRDefault="0056201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69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D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tské kresby z Terezína 1942-1944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06257916" w14:textId="66A2F9F0" w:rsidR="009C0C8E" w:rsidRP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Španělská synagoga</w:t>
      </w:r>
    </w:p>
    <w:p w14:paraId="590C7E5A" w14:textId="280FBB9C" w:rsidR="009C0C8E" w:rsidRDefault="0056201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70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D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jiny Žid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ů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 v 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echách a na Morav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 v 19. - 20. století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52139B6B" w14:textId="58742E7D" w:rsidR="00CF1B54" w:rsidRDefault="0056201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71" w:history="1">
        <w:r w:rsidR="00CF1B54" w:rsidRPr="00CF1B54">
          <w:rPr>
            <w:rStyle w:val="Hypertextovodkaz"/>
            <w:rFonts w:ascii="Arial" w:hAnsi="Arial" w:cs="Arial"/>
            <w:iCs/>
            <w:sz w:val="22"/>
          </w:rPr>
          <w:t>St</w:t>
        </w:r>
        <w:r w:rsidR="00CF1B54" w:rsidRPr="00CF1B54">
          <w:rPr>
            <w:rStyle w:val="Hypertextovodkaz"/>
            <w:rFonts w:ascii="Arial" w:hAnsi="Arial" w:cs="Arial" w:hint="eastAsia"/>
            <w:iCs/>
            <w:sz w:val="22"/>
          </w:rPr>
          <w:t>ří</w:t>
        </w:r>
        <w:r w:rsidR="00CF1B54" w:rsidRPr="00CF1B54">
          <w:rPr>
            <w:rStyle w:val="Hypertextovodkaz"/>
            <w:rFonts w:ascii="Arial" w:hAnsi="Arial" w:cs="Arial"/>
            <w:iCs/>
            <w:sz w:val="22"/>
          </w:rPr>
          <w:t xml:space="preserve">bro </w:t>
        </w:r>
        <w:r w:rsidR="00CF1B54" w:rsidRPr="00CF1B54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CF1B54" w:rsidRPr="00CF1B54">
          <w:rPr>
            <w:rStyle w:val="Hypertextovodkaz"/>
            <w:rFonts w:ascii="Arial" w:hAnsi="Arial" w:cs="Arial"/>
            <w:iCs/>
            <w:sz w:val="22"/>
          </w:rPr>
          <w:t>eských synagog</w:t>
        </w:r>
      </w:hyperlink>
      <w:r w:rsidR="00CF1B54">
        <w:rPr>
          <w:rFonts w:ascii="Arial" w:hAnsi="Arial" w:cs="Arial"/>
          <w:iCs/>
          <w:sz w:val="22"/>
        </w:rPr>
        <w:t xml:space="preserve"> (stálá expozice)</w:t>
      </w:r>
    </w:p>
    <w:p w14:paraId="227C3AD0" w14:textId="12E9062C" w:rsidR="00CF1B54" w:rsidRPr="00CF1B54" w:rsidRDefault="00CF1B5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Starý židovský hřbitov</w:t>
      </w:r>
    </w:p>
    <w:p w14:paraId="7B2BFC27" w14:textId="77777777" w:rsidR="004059C3" w:rsidRPr="00D60080" w:rsidRDefault="004059C3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61756B1D" w14:textId="43B240C5" w:rsidR="004059C3" w:rsidRPr="00D065C9" w:rsidRDefault="00562012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172" w:history="1">
        <w:r w:rsidR="004059C3" w:rsidRPr="004059C3">
          <w:rPr>
            <w:rStyle w:val="Hypertextovodkaz"/>
            <w:rFonts w:ascii="Arial" w:hAnsi="Arial" w:cs="Arial"/>
            <w:b/>
            <w:iCs/>
            <w:sz w:val="24"/>
            <w:szCs w:val="24"/>
          </w:rPr>
          <w:t>Židovská obec</w:t>
        </w:r>
      </w:hyperlink>
    </w:p>
    <w:p w14:paraId="1DBB7FE0" w14:textId="77777777" w:rsidR="00D065C9" w:rsidRDefault="0021363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>Staronová synagoga</w:t>
      </w:r>
    </w:p>
    <w:p w14:paraId="0CAA75F6" w14:textId="1C1DB15A" w:rsidR="00D065C9" w:rsidRDefault="00D065C9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Běžná otevírací doba do 25. 3. 2016: Ne – Pá </w:t>
      </w:r>
      <w:r w:rsidR="00213638" w:rsidRPr="00487F69">
        <w:rPr>
          <w:rFonts w:ascii="Arial" w:hAnsi="Arial" w:cs="Arial"/>
          <w:iCs/>
          <w:sz w:val="22"/>
        </w:rPr>
        <w:t>9:00</w:t>
      </w:r>
      <w:r w:rsidR="00213638">
        <w:rPr>
          <w:rFonts w:ascii="Arial" w:hAnsi="Arial" w:cs="Arial"/>
          <w:iCs/>
          <w:sz w:val="22"/>
        </w:rPr>
        <w:t xml:space="preserve"> </w:t>
      </w:r>
      <w:r w:rsidR="00213638" w:rsidRPr="00D9045D">
        <w:rPr>
          <w:rFonts w:ascii="Arial" w:hAnsi="Arial" w:cs="Arial"/>
          <w:bCs/>
          <w:sz w:val="22"/>
          <w:lang w:eastAsia="cs-CZ"/>
        </w:rPr>
        <w:t>–</w:t>
      </w:r>
      <w:r w:rsidR="00213638">
        <w:rPr>
          <w:rFonts w:ascii="Arial" w:hAnsi="Arial" w:cs="Arial"/>
          <w:bCs/>
          <w:sz w:val="22"/>
          <w:lang w:eastAsia="cs-CZ"/>
        </w:rPr>
        <w:t xml:space="preserve"> </w:t>
      </w:r>
      <w:r w:rsidR="00213638" w:rsidRPr="00487F69">
        <w:rPr>
          <w:rFonts w:ascii="Arial" w:hAnsi="Arial" w:cs="Arial"/>
          <w:iCs/>
          <w:sz w:val="22"/>
        </w:rPr>
        <w:t>1</w:t>
      </w:r>
      <w:r w:rsidR="0091252C">
        <w:rPr>
          <w:rFonts w:ascii="Arial" w:hAnsi="Arial" w:cs="Arial"/>
          <w:iCs/>
          <w:sz w:val="22"/>
        </w:rPr>
        <w:t>7</w:t>
      </w:r>
      <w:r w:rsidR="00213638" w:rsidRPr="00487F69">
        <w:rPr>
          <w:rFonts w:ascii="Arial" w:hAnsi="Arial" w:cs="Arial"/>
          <w:iCs/>
          <w:sz w:val="22"/>
        </w:rPr>
        <w:t>:00</w:t>
      </w:r>
      <w:r>
        <w:rPr>
          <w:rFonts w:ascii="Arial" w:hAnsi="Arial" w:cs="Arial"/>
          <w:iCs/>
          <w:sz w:val="22"/>
        </w:rPr>
        <w:t>.</w:t>
      </w:r>
      <w:r w:rsidR="004059C3">
        <w:rPr>
          <w:rFonts w:ascii="Arial" w:hAnsi="Arial" w:cs="Arial"/>
          <w:iCs/>
          <w:sz w:val="22"/>
        </w:rPr>
        <w:t xml:space="preserve"> </w:t>
      </w:r>
    </w:p>
    <w:p w14:paraId="0C003285" w14:textId="28C999BA" w:rsidR="00D065C9" w:rsidRDefault="006B2D90" w:rsidP="00E01485">
      <w:pPr>
        <w:spacing w:before="0"/>
        <w:ind w:left="1202" w:right="425"/>
        <w:jc w:val="both"/>
        <w:rPr>
          <w:rFonts w:ascii="Arial" w:hAnsi="Arial" w:cs="Arial"/>
          <w:iCs/>
          <w:color w:val="FF0000"/>
          <w:sz w:val="22"/>
        </w:rPr>
      </w:pPr>
      <w:r>
        <w:rPr>
          <w:rFonts w:ascii="Arial" w:hAnsi="Arial" w:cs="Arial"/>
          <w:iCs/>
          <w:color w:val="FF0000"/>
          <w:sz w:val="22"/>
        </w:rPr>
        <w:t>5</w:t>
      </w:r>
      <w:r w:rsidR="007378FF">
        <w:rPr>
          <w:rFonts w:ascii="Arial" w:hAnsi="Arial" w:cs="Arial"/>
          <w:iCs/>
          <w:color w:val="FF0000"/>
          <w:sz w:val="22"/>
        </w:rPr>
        <w:t xml:space="preserve">. </w:t>
      </w:r>
      <w:r>
        <w:rPr>
          <w:rFonts w:ascii="Arial" w:hAnsi="Arial" w:cs="Arial"/>
          <w:iCs/>
          <w:color w:val="FF0000"/>
          <w:sz w:val="22"/>
        </w:rPr>
        <w:t>2</w:t>
      </w:r>
      <w:r w:rsidR="007378FF">
        <w:rPr>
          <w:rFonts w:ascii="Arial" w:hAnsi="Arial" w:cs="Arial"/>
          <w:iCs/>
          <w:color w:val="FF0000"/>
          <w:sz w:val="22"/>
        </w:rPr>
        <w:t>.</w:t>
      </w:r>
      <w:r w:rsidR="00D065C9">
        <w:rPr>
          <w:rFonts w:ascii="Arial" w:hAnsi="Arial" w:cs="Arial"/>
          <w:iCs/>
          <w:color w:val="FF0000"/>
          <w:sz w:val="22"/>
        </w:rPr>
        <w:t xml:space="preserve"> 2016</w:t>
      </w:r>
      <w:r w:rsidR="002E3669">
        <w:rPr>
          <w:rFonts w:ascii="Arial" w:hAnsi="Arial" w:cs="Arial"/>
          <w:iCs/>
          <w:color w:val="FF0000"/>
          <w:sz w:val="22"/>
        </w:rPr>
        <w:t xml:space="preserve"> </w:t>
      </w:r>
      <w:r w:rsidR="007378FF">
        <w:rPr>
          <w:rFonts w:ascii="Arial" w:hAnsi="Arial" w:cs="Arial"/>
          <w:iCs/>
          <w:color w:val="FF0000"/>
          <w:sz w:val="22"/>
        </w:rPr>
        <w:t>do 15:</w:t>
      </w:r>
      <w:r>
        <w:rPr>
          <w:rFonts w:ascii="Arial" w:hAnsi="Arial" w:cs="Arial"/>
          <w:iCs/>
          <w:color w:val="FF0000"/>
          <w:sz w:val="22"/>
        </w:rPr>
        <w:t>45</w:t>
      </w:r>
      <w:r w:rsidR="002E3669">
        <w:rPr>
          <w:rFonts w:ascii="Arial" w:hAnsi="Arial" w:cs="Arial"/>
          <w:iCs/>
          <w:color w:val="FF0000"/>
          <w:sz w:val="22"/>
        </w:rPr>
        <w:t>, 1</w:t>
      </w:r>
      <w:r>
        <w:rPr>
          <w:rFonts w:ascii="Arial" w:hAnsi="Arial" w:cs="Arial"/>
          <w:iCs/>
          <w:color w:val="FF0000"/>
          <w:sz w:val="22"/>
        </w:rPr>
        <w:t>2</w:t>
      </w:r>
      <w:r w:rsidR="002E3669">
        <w:rPr>
          <w:rFonts w:ascii="Arial" w:hAnsi="Arial" w:cs="Arial"/>
          <w:iCs/>
          <w:color w:val="FF0000"/>
          <w:sz w:val="22"/>
        </w:rPr>
        <w:t>.</w:t>
      </w:r>
      <w:r>
        <w:rPr>
          <w:rFonts w:ascii="Arial" w:hAnsi="Arial" w:cs="Arial"/>
          <w:iCs/>
          <w:color w:val="FF0000"/>
          <w:sz w:val="22"/>
        </w:rPr>
        <w:t xml:space="preserve"> 2.</w:t>
      </w:r>
      <w:r w:rsidR="00D065C9">
        <w:rPr>
          <w:rFonts w:ascii="Arial" w:hAnsi="Arial" w:cs="Arial"/>
          <w:iCs/>
          <w:color w:val="FF0000"/>
          <w:sz w:val="22"/>
        </w:rPr>
        <w:t xml:space="preserve"> 2016</w:t>
      </w:r>
      <w:r>
        <w:rPr>
          <w:rFonts w:ascii="Arial" w:hAnsi="Arial" w:cs="Arial"/>
          <w:iCs/>
          <w:color w:val="FF0000"/>
          <w:sz w:val="22"/>
        </w:rPr>
        <w:t xml:space="preserve"> do 16:00, 19</w:t>
      </w:r>
      <w:r w:rsidR="002E3669">
        <w:rPr>
          <w:rFonts w:ascii="Arial" w:hAnsi="Arial" w:cs="Arial"/>
          <w:iCs/>
          <w:color w:val="FF0000"/>
          <w:sz w:val="22"/>
        </w:rPr>
        <w:t>.</w:t>
      </w:r>
      <w:r>
        <w:rPr>
          <w:rFonts w:ascii="Arial" w:hAnsi="Arial" w:cs="Arial"/>
          <w:iCs/>
          <w:color w:val="FF0000"/>
          <w:sz w:val="22"/>
        </w:rPr>
        <w:t xml:space="preserve"> a 26.</w:t>
      </w:r>
      <w:r w:rsidR="002E3669">
        <w:rPr>
          <w:rFonts w:ascii="Arial" w:hAnsi="Arial" w:cs="Arial"/>
          <w:iCs/>
          <w:color w:val="FF0000"/>
          <w:sz w:val="22"/>
        </w:rPr>
        <w:t xml:space="preserve"> </w:t>
      </w:r>
      <w:r>
        <w:rPr>
          <w:rFonts w:ascii="Arial" w:hAnsi="Arial" w:cs="Arial"/>
          <w:iCs/>
          <w:color w:val="FF0000"/>
          <w:sz w:val="22"/>
        </w:rPr>
        <w:t>2</w:t>
      </w:r>
      <w:r w:rsidR="002E3669">
        <w:rPr>
          <w:rFonts w:ascii="Arial" w:hAnsi="Arial" w:cs="Arial"/>
          <w:iCs/>
          <w:color w:val="FF0000"/>
          <w:sz w:val="22"/>
        </w:rPr>
        <w:t>.</w:t>
      </w:r>
      <w:r w:rsidR="00D065C9">
        <w:rPr>
          <w:rFonts w:ascii="Arial" w:hAnsi="Arial" w:cs="Arial"/>
          <w:iCs/>
          <w:color w:val="FF0000"/>
          <w:sz w:val="22"/>
        </w:rPr>
        <w:t xml:space="preserve"> 2016</w:t>
      </w:r>
      <w:r w:rsidR="002E3669">
        <w:rPr>
          <w:rFonts w:ascii="Arial" w:hAnsi="Arial" w:cs="Arial"/>
          <w:iCs/>
          <w:color w:val="FF0000"/>
          <w:sz w:val="22"/>
        </w:rPr>
        <w:t xml:space="preserve"> do </w:t>
      </w:r>
      <w:r>
        <w:rPr>
          <w:rFonts w:ascii="Arial" w:hAnsi="Arial" w:cs="Arial"/>
          <w:iCs/>
          <w:color w:val="FF0000"/>
          <w:sz w:val="22"/>
        </w:rPr>
        <w:t>16</w:t>
      </w:r>
      <w:r w:rsidR="007378FF">
        <w:rPr>
          <w:rFonts w:ascii="Arial" w:hAnsi="Arial" w:cs="Arial"/>
          <w:iCs/>
          <w:color w:val="FF0000"/>
          <w:sz w:val="22"/>
        </w:rPr>
        <w:t>:</w:t>
      </w:r>
      <w:r>
        <w:rPr>
          <w:rFonts w:ascii="Arial" w:hAnsi="Arial" w:cs="Arial"/>
          <w:iCs/>
          <w:color w:val="FF0000"/>
          <w:sz w:val="22"/>
        </w:rPr>
        <w:t>15</w:t>
      </w:r>
    </w:p>
    <w:p w14:paraId="46A7BEBA" w14:textId="0E372A7B" w:rsidR="00D065C9" w:rsidRDefault="00D065C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H</w:t>
      </w:r>
      <w:r w:rsidRPr="00D065C9">
        <w:rPr>
          <w:rFonts w:ascii="Arial" w:hAnsi="Arial" w:cs="Arial"/>
          <w:b/>
          <w:iCs/>
          <w:sz w:val="22"/>
        </w:rPr>
        <w:t>istorick</w:t>
      </w:r>
      <w:r>
        <w:rPr>
          <w:rFonts w:ascii="Arial" w:hAnsi="Arial" w:cs="Arial"/>
          <w:b/>
          <w:iCs/>
          <w:sz w:val="22"/>
        </w:rPr>
        <w:t>á</w:t>
      </w:r>
      <w:r w:rsidRPr="00D065C9">
        <w:rPr>
          <w:rFonts w:ascii="Arial" w:hAnsi="Arial" w:cs="Arial"/>
          <w:b/>
          <w:iCs/>
          <w:sz w:val="22"/>
        </w:rPr>
        <w:t xml:space="preserve"> </w:t>
      </w:r>
      <w:proofErr w:type="spellStart"/>
      <w:r w:rsidRPr="00D065C9">
        <w:rPr>
          <w:rFonts w:ascii="Arial" w:hAnsi="Arial" w:cs="Arial"/>
          <w:b/>
          <w:iCs/>
          <w:sz w:val="22"/>
        </w:rPr>
        <w:t>mikve</w:t>
      </w:r>
      <w:proofErr w:type="spellEnd"/>
      <w:r w:rsidRPr="00D065C9">
        <w:rPr>
          <w:rFonts w:ascii="Arial" w:hAnsi="Arial" w:cs="Arial"/>
          <w:b/>
          <w:iCs/>
          <w:sz w:val="22"/>
        </w:rPr>
        <w:t xml:space="preserve"> vedle Pinkasovy synagogy</w:t>
      </w:r>
    </w:p>
    <w:p w14:paraId="75656308" w14:textId="53BDCD3C" w:rsidR="00D065C9" w:rsidRPr="00D065C9" w:rsidRDefault="00D065C9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Běžná otevírací doba Ne – Pá 13:00 – 13:30</w:t>
      </w:r>
    </w:p>
    <w:p w14:paraId="591B3D2D" w14:textId="77777777" w:rsidR="00D065C9" w:rsidRPr="00D065C9" w:rsidRDefault="002136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>Jeruzalémská synagoga</w:t>
      </w:r>
    </w:p>
    <w:p w14:paraId="7C06E30E" w14:textId="5CF0ECBC" w:rsidR="00D065C9" w:rsidRPr="00CF589E" w:rsidRDefault="00D065C9" w:rsidP="00E01485">
      <w:pPr>
        <w:spacing w:before="0"/>
        <w:ind w:left="1202" w:right="425"/>
        <w:jc w:val="both"/>
        <w:rPr>
          <w:rFonts w:ascii="Arial" w:hAnsi="Arial" w:cs="Arial"/>
          <w:iCs/>
          <w:color w:val="FF0000"/>
          <w:sz w:val="22"/>
        </w:rPr>
      </w:pPr>
      <w:r>
        <w:rPr>
          <w:rFonts w:ascii="Arial" w:hAnsi="Arial" w:cs="Arial"/>
          <w:iCs/>
          <w:sz w:val="22"/>
        </w:rPr>
        <w:t>Běžná otevírací doba duben - říjen: Ne - Pá</w:t>
      </w:r>
      <w:r w:rsidR="00213638">
        <w:rPr>
          <w:rFonts w:ascii="Arial" w:hAnsi="Arial" w:cs="Arial"/>
          <w:iCs/>
          <w:sz w:val="22"/>
        </w:rPr>
        <w:t xml:space="preserve"> 11:00 – 17:00</w:t>
      </w:r>
      <w:r w:rsidR="00213638" w:rsidRPr="00487F69">
        <w:rPr>
          <w:rFonts w:ascii="Arial" w:hAnsi="Arial" w:cs="Arial"/>
          <w:iCs/>
          <w:sz w:val="22"/>
        </w:rPr>
        <w:t xml:space="preserve">. </w:t>
      </w:r>
      <w:r w:rsidR="00CF589E">
        <w:rPr>
          <w:rFonts w:ascii="Arial" w:hAnsi="Arial" w:cs="Arial"/>
          <w:iCs/>
          <w:color w:val="FF0000"/>
          <w:sz w:val="22"/>
        </w:rPr>
        <w:t xml:space="preserve">Do </w:t>
      </w:r>
      <w:r w:rsidR="00A7137B">
        <w:rPr>
          <w:rFonts w:ascii="Arial" w:hAnsi="Arial" w:cs="Arial"/>
          <w:iCs/>
          <w:color w:val="FF0000"/>
          <w:sz w:val="22"/>
        </w:rPr>
        <w:t xml:space="preserve">31. </w:t>
      </w:r>
      <w:r w:rsidR="00CF589E">
        <w:rPr>
          <w:rFonts w:ascii="Arial" w:hAnsi="Arial" w:cs="Arial"/>
          <w:iCs/>
          <w:color w:val="FF0000"/>
          <w:sz w:val="22"/>
        </w:rPr>
        <w:t>3. 2016 zavřen</w:t>
      </w:r>
      <w:r w:rsidR="00E56C09">
        <w:rPr>
          <w:rFonts w:ascii="Arial" w:hAnsi="Arial" w:cs="Arial"/>
          <w:iCs/>
          <w:color w:val="FF0000"/>
          <w:sz w:val="22"/>
        </w:rPr>
        <w:t>a</w:t>
      </w:r>
      <w:r w:rsidR="00CF589E">
        <w:rPr>
          <w:rFonts w:ascii="Arial" w:hAnsi="Arial" w:cs="Arial"/>
          <w:iCs/>
          <w:color w:val="FF0000"/>
          <w:sz w:val="22"/>
        </w:rPr>
        <w:t>.</w:t>
      </w:r>
    </w:p>
    <w:p w14:paraId="1C71E77F" w14:textId="77777777" w:rsidR="00D065C9" w:rsidRPr="00D065C9" w:rsidRDefault="002136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 xml:space="preserve">Nový židovský hřbitov (Želivského) </w:t>
      </w:r>
    </w:p>
    <w:p w14:paraId="74DEDEBE" w14:textId="6865F99D" w:rsidR="00D065C9" w:rsidRDefault="00CF589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Běžná otevírací doba </w:t>
      </w:r>
      <w:r w:rsidR="00213638" w:rsidRPr="00487F69">
        <w:rPr>
          <w:rFonts w:ascii="Arial" w:hAnsi="Arial" w:cs="Arial"/>
          <w:iCs/>
          <w:sz w:val="22"/>
        </w:rPr>
        <w:t xml:space="preserve">je </w:t>
      </w:r>
      <w:r w:rsidR="00213638">
        <w:rPr>
          <w:rFonts w:ascii="Arial" w:hAnsi="Arial" w:cs="Arial"/>
          <w:iCs/>
          <w:sz w:val="22"/>
        </w:rPr>
        <w:t xml:space="preserve">do </w:t>
      </w:r>
      <w:r>
        <w:rPr>
          <w:rFonts w:ascii="Arial" w:hAnsi="Arial" w:cs="Arial"/>
          <w:iCs/>
          <w:sz w:val="22"/>
        </w:rPr>
        <w:t>25</w:t>
      </w:r>
      <w:r w:rsidR="00213638">
        <w:rPr>
          <w:rFonts w:ascii="Arial" w:hAnsi="Arial" w:cs="Arial"/>
          <w:iCs/>
          <w:sz w:val="22"/>
        </w:rPr>
        <w:t xml:space="preserve">. </w:t>
      </w:r>
      <w:r w:rsidR="00767B01">
        <w:rPr>
          <w:rFonts w:ascii="Arial" w:hAnsi="Arial" w:cs="Arial"/>
          <w:iCs/>
          <w:sz w:val="22"/>
        </w:rPr>
        <w:t>3</w:t>
      </w:r>
      <w:r w:rsidR="00213638">
        <w:rPr>
          <w:rFonts w:ascii="Arial" w:hAnsi="Arial" w:cs="Arial"/>
          <w:iCs/>
          <w:sz w:val="22"/>
        </w:rPr>
        <w:t>. 201</w:t>
      </w:r>
      <w:r w:rsidR="00767B01">
        <w:rPr>
          <w:rFonts w:ascii="Arial" w:hAnsi="Arial" w:cs="Arial"/>
          <w:iCs/>
          <w:sz w:val="22"/>
        </w:rPr>
        <w:t>6</w:t>
      </w:r>
      <w:r w:rsidR="00213638">
        <w:rPr>
          <w:rFonts w:ascii="Arial" w:hAnsi="Arial" w:cs="Arial"/>
          <w:iCs/>
          <w:sz w:val="22"/>
        </w:rPr>
        <w:t xml:space="preserve"> Ne – Čt </w:t>
      </w:r>
      <w:r w:rsidR="00213638" w:rsidRPr="00487F69">
        <w:rPr>
          <w:rFonts w:ascii="Arial" w:hAnsi="Arial" w:cs="Arial"/>
          <w:iCs/>
          <w:sz w:val="22"/>
        </w:rPr>
        <w:t>9:00</w:t>
      </w:r>
      <w:r w:rsidR="00213638">
        <w:rPr>
          <w:rFonts w:ascii="Arial" w:hAnsi="Arial" w:cs="Arial"/>
          <w:iCs/>
          <w:sz w:val="22"/>
        </w:rPr>
        <w:t xml:space="preserve"> </w:t>
      </w:r>
      <w:r w:rsidR="00213638" w:rsidRPr="00D9045D">
        <w:rPr>
          <w:rFonts w:ascii="Arial" w:hAnsi="Arial" w:cs="Arial"/>
          <w:bCs/>
          <w:sz w:val="22"/>
          <w:lang w:eastAsia="cs-CZ"/>
        </w:rPr>
        <w:t>–</w:t>
      </w:r>
      <w:r w:rsidR="00213638">
        <w:rPr>
          <w:rFonts w:ascii="Arial" w:hAnsi="Arial" w:cs="Arial"/>
          <w:bCs/>
          <w:sz w:val="22"/>
          <w:lang w:eastAsia="cs-CZ"/>
        </w:rPr>
        <w:t xml:space="preserve"> </w:t>
      </w:r>
      <w:r w:rsidR="00213638" w:rsidRPr="00487F69">
        <w:rPr>
          <w:rFonts w:ascii="Arial" w:hAnsi="Arial" w:cs="Arial"/>
          <w:iCs/>
          <w:sz w:val="22"/>
        </w:rPr>
        <w:t>1</w:t>
      </w:r>
      <w:r w:rsidR="00767B01">
        <w:rPr>
          <w:rFonts w:ascii="Arial" w:hAnsi="Arial" w:cs="Arial"/>
          <w:iCs/>
          <w:sz w:val="22"/>
        </w:rPr>
        <w:t>6</w:t>
      </w:r>
      <w:r w:rsidR="00213638" w:rsidRPr="00487F69">
        <w:rPr>
          <w:rFonts w:ascii="Arial" w:hAnsi="Arial" w:cs="Arial"/>
          <w:iCs/>
          <w:sz w:val="22"/>
        </w:rPr>
        <w:t xml:space="preserve">:00, </w:t>
      </w:r>
      <w:r w:rsidR="00213638">
        <w:rPr>
          <w:rFonts w:ascii="Arial" w:hAnsi="Arial" w:cs="Arial"/>
          <w:iCs/>
          <w:sz w:val="22"/>
        </w:rPr>
        <w:t xml:space="preserve">Pá </w:t>
      </w:r>
      <w:r w:rsidR="00213638" w:rsidRPr="00487F69">
        <w:rPr>
          <w:rFonts w:ascii="Arial" w:hAnsi="Arial" w:cs="Arial"/>
          <w:iCs/>
          <w:sz w:val="22"/>
        </w:rPr>
        <w:t>9:00</w:t>
      </w:r>
      <w:r w:rsidR="00213638">
        <w:rPr>
          <w:rFonts w:ascii="Arial" w:hAnsi="Arial" w:cs="Arial"/>
          <w:iCs/>
          <w:sz w:val="22"/>
        </w:rPr>
        <w:t xml:space="preserve"> </w:t>
      </w:r>
      <w:r w:rsidR="00213638" w:rsidRPr="00D9045D">
        <w:rPr>
          <w:rFonts w:ascii="Arial" w:hAnsi="Arial" w:cs="Arial"/>
          <w:bCs/>
          <w:sz w:val="22"/>
          <w:lang w:eastAsia="cs-CZ"/>
        </w:rPr>
        <w:t>–</w:t>
      </w:r>
      <w:r w:rsidR="00213638" w:rsidRPr="00487F69">
        <w:rPr>
          <w:rFonts w:ascii="Arial" w:hAnsi="Arial" w:cs="Arial"/>
          <w:iCs/>
          <w:sz w:val="22"/>
        </w:rPr>
        <w:t xml:space="preserve"> 14:00</w:t>
      </w:r>
      <w:r>
        <w:rPr>
          <w:rFonts w:ascii="Arial" w:hAnsi="Arial" w:cs="Arial"/>
          <w:iCs/>
          <w:sz w:val="22"/>
        </w:rPr>
        <w:t>.</w:t>
      </w:r>
      <w:r w:rsidR="00213638">
        <w:rPr>
          <w:rFonts w:ascii="Arial" w:hAnsi="Arial" w:cs="Arial"/>
          <w:iCs/>
          <w:sz w:val="22"/>
        </w:rPr>
        <w:t xml:space="preserve"> </w:t>
      </w:r>
    </w:p>
    <w:p w14:paraId="0ED0F379" w14:textId="77777777" w:rsidR="00D065C9" w:rsidRDefault="0021363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>Starý židovský hřbitov na Žižkově (Fibichova)</w:t>
      </w:r>
      <w:r>
        <w:rPr>
          <w:rFonts w:ascii="Arial" w:hAnsi="Arial" w:cs="Arial"/>
          <w:iCs/>
          <w:sz w:val="22"/>
        </w:rPr>
        <w:t xml:space="preserve"> </w:t>
      </w:r>
    </w:p>
    <w:p w14:paraId="6405765F" w14:textId="77777777" w:rsidR="00CF589E" w:rsidRDefault="00D065C9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lastRenderedPageBreak/>
        <w:t>Běžná otevírací doba</w:t>
      </w:r>
      <w:r w:rsidR="00213638" w:rsidRPr="00487F69">
        <w:rPr>
          <w:rFonts w:ascii="Arial" w:hAnsi="Arial" w:cs="Arial"/>
          <w:iCs/>
          <w:sz w:val="22"/>
        </w:rPr>
        <w:t xml:space="preserve"> </w:t>
      </w:r>
      <w:r w:rsidR="00213638">
        <w:rPr>
          <w:rFonts w:ascii="Arial" w:hAnsi="Arial" w:cs="Arial"/>
          <w:iCs/>
          <w:sz w:val="22"/>
        </w:rPr>
        <w:t xml:space="preserve">Ne – Čt 11:00 </w:t>
      </w:r>
      <w:r w:rsidR="00213638" w:rsidRPr="00D9045D">
        <w:rPr>
          <w:rFonts w:ascii="Arial" w:hAnsi="Arial" w:cs="Arial"/>
          <w:bCs/>
          <w:sz w:val="22"/>
          <w:lang w:eastAsia="cs-CZ"/>
        </w:rPr>
        <w:t>–</w:t>
      </w:r>
      <w:r w:rsidR="00213638">
        <w:rPr>
          <w:rFonts w:ascii="Arial" w:hAnsi="Arial" w:cs="Arial"/>
          <w:bCs/>
          <w:sz w:val="22"/>
          <w:lang w:eastAsia="cs-CZ"/>
        </w:rPr>
        <w:t xml:space="preserve"> </w:t>
      </w:r>
      <w:r w:rsidR="00213638">
        <w:rPr>
          <w:rFonts w:ascii="Arial" w:hAnsi="Arial" w:cs="Arial"/>
          <w:iCs/>
          <w:sz w:val="22"/>
        </w:rPr>
        <w:t>16</w:t>
      </w:r>
      <w:r w:rsidR="00213638" w:rsidRPr="00487F69">
        <w:rPr>
          <w:rFonts w:ascii="Arial" w:hAnsi="Arial" w:cs="Arial"/>
          <w:iCs/>
          <w:sz w:val="22"/>
        </w:rPr>
        <w:t xml:space="preserve">:00, </w:t>
      </w:r>
      <w:r w:rsidR="00213638">
        <w:rPr>
          <w:rFonts w:ascii="Arial" w:hAnsi="Arial" w:cs="Arial"/>
          <w:iCs/>
          <w:sz w:val="22"/>
        </w:rPr>
        <w:t>Pá 10</w:t>
      </w:r>
      <w:r w:rsidR="00213638" w:rsidRPr="00487F69">
        <w:rPr>
          <w:rFonts w:ascii="Arial" w:hAnsi="Arial" w:cs="Arial"/>
          <w:iCs/>
          <w:sz w:val="22"/>
        </w:rPr>
        <w:t>:00</w:t>
      </w:r>
      <w:r w:rsidR="00213638">
        <w:rPr>
          <w:rFonts w:ascii="Arial" w:hAnsi="Arial" w:cs="Arial"/>
          <w:iCs/>
          <w:sz w:val="22"/>
        </w:rPr>
        <w:t xml:space="preserve"> – </w:t>
      </w:r>
      <w:r w:rsidR="00213638" w:rsidRPr="00487F69">
        <w:rPr>
          <w:rFonts w:ascii="Arial" w:hAnsi="Arial" w:cs="Arial"/>
          <w:iCs/>
          <w:sz w:val="22"/>
        </w:rPr>
        <w:t>1</w:t>
      </w:r>
      <w:r w:rsidR="00213638">
        <w:rPr>
          <w:rFonts w:ascii="Arial" w:hAnsi="Arial" w:cs="Arial"/>
          <w:iCs/>
          <w:sz w:val="22"/>
        </w:rPr>
        <w:t>4</w:t>
      </w:r>
      <w:r w:rsidR="00213638" w:rsidRPr="00487F69">
        <w:rPr>
          <w:rFonts w:ascii="Arial" w:hAnsi="Arial" w:cs="Arial"/>
          <w:iCs/>
          <w:sz w:val="22"/>
        </w:rPr>
        <w:t>:00</w:t>
      </w:r>
      <w:r w:rsidR="00CF589E">
        <w:rPr>
          <w:rFonts w:ascii="Arial" w:hAnsi="Arial" w:cs="Arial"/>
          <w:iCs/>
          <w:sz w:val="22"/>
        </w:rPr>
        <w:t>.</w:t>
      </w:r>
      <w:r w:rsidR="00213638" w:rsidRPr="00487F69">
        <w:rPr>
          <w:rFonts w:ascii="Arial" w:hAnsi="Arial" w:cs="Arial"/>
          <w:iCs/>
          <w:sz w:val="22"/>
        </w:rPr>
        <w:t xml:space="preserve"> </w:t>
      </w:r>
      <w:r w:rsidR="00CF589E">
        <w:rPr>
          <w:rFonts w:ascii="Arial" w:hAnsi="Arial" w:cs="Arial"/>
          <w:iCs/>
          <w:sz w:val="22"/>
        </w:rPr>
        <w:t>P</w:t>
      </w:r>
      <w:r w:rsidR="00213638" w:rsidRPr="00487F69">
        <w:rPr>
          <w:rFonts w:ascii="Arial" w:hAnsi="Arial" w:cs="Arial"/>
          <w:iCs/>
          <w:sz w:val="22"/>
        </w:rPr>
        <w:t xml:space="preserve">řístupný zdarma. </w:t>
      </w:r>
    </w:p>
    <w:p w14:paraId="5F328765" w14:textId="77777777" w:rsidR="001817E4" w:rsidRPr="009550DC" w:rsidRDefault="001817E4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4870302B" w14:textId="77777777" w:rsidR="006255F2" w:rsidRDefault="00F540F4" w:rsidP="00E01485">
      <w:pPr>
        <w:pStyle w:val="Nadpis3"/>
        <w:spacing w:before="0"/>
        <w:ind w:right="425"/>
        <w:rPr>
          <w:rFonts w:ascii="Arial" w:hAnsi="Arial" w:cs="Arial"/>
          <w:b/>
          <w:sz w:val="28"/>
        </w:rPr>
      </w:pPr>
      <w:r w:rsidRPr="003D7192">
        <w:rPr>
          <w:rFonts w:ascii="Arial" w:hAnsi="Arial" w:cs="Arial"/>
          <w:b/>
          <w:sz w:val="28"/>
        </w:rPr>
        <w:t xml:space="preserve">Nově  </w:t>
      </w:r>
    </w:p>
    <w:p w14:paraId="317B058A" w14:textId="77777777" w:rsidR="005A6935" w:rsidRPr="006255F2" w:rsidRDefault="005A6935" w:rsidP="005A6935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57905B71" w14:textId="2588FA74" w:rsidR="005A6935" w:rsidRDefault="00562012" w:rsidP="005A693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73" w:history="1">
        <w:proofErr w:type="spellStart"/>
        <w:r w:rsidR="005A6935" w:rsidRPr="0018718C">
          <w:rPr>
            <w:rStyle w:val="Hypertextovodkaz"/>
            <w:rFonts w:ascii="Arial" w:hAnsi="Arial" w:cs="Arial"/>
            <w:b/>
            <w:bCs/>
            <w:sz w:val="22"/>
          </w:rPr>
          <w:t>Ellie</w:t>
        </w:r>
        <w:proofErr w:type="spellEnd"/>
        <w:r w:rsidR="005A6935" w:rsidRPr="0018718C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5A6935" w:rsidRPr="0018718C">
          <w:rPr>
            <w:rStyle w:val="Hypertextovodkaz"/>
            <w:rFonts w:ascii="Arial" w:hAnsi="Arial" w:cs="Arial"/>
            <w:b/>
            <w:bCs/>
            <w:sz w:val="22"/>
          </w:rPr>
          <w:t>Goulding</w:t>
        </w:r>
        <w:proofErr w:type="spellEnd"/>
      </w:hyperlink>
      <w:r w:rsidR="005A6935">
        <w:rPr>
          <w:rFonts w:ascii="Arial" w:hAnsi="Arial" w:cs="Arial"/>
          <w:b/>
          <w:bCs/>
          <w:sz w:val="22"/>
        </w:rPr>
        <w:t xml:space="preserve">    </w:t>
      </w:r>
      <w:r w:rsidR="005A6935">
        <w:rPr>
          <w:rFonts w:ascii="Arial" w:hAnsi="Arial" w:cs="Arial"/>
          <w:b/>
          <w:bCs/>
          <w:sz w:val="22"/>
        </w:rPr>
        <w:tab/>
      </w:r>
      <w:r w:rsidR="005A6935">
        <w:rPr>
          <w:rFonts w:ascii="Arial" w:hAnsi="Arial" w:cs="Arial"/>
          <w:b/>
          <w:bCs/>
          <w:sz w:val="22"/>
        </w:rPr>
        <w:tab/>
      </w:r>
      <w:r w:rsidR="005A6935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     30. 1. 2016, 20:00</w:t>
      </w:r>
    </w:p>
    <w:p w14:paraId="1E01A347" w14:textId="3954131F" w:rsidR="008103D8" w:rsidRDefault="0018718C" w:rsidP="005A6935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</w:t>
      </w:r>
      <w:r w:rsidRPr="0018718C">
        <w:rPr>
          <w:rFonts w:ascii="Arial" w:hAnsi="Arial" w:cs="Arial"/>
          <w:bCs/>
          <w:sz w:val="22"/>
        </w:rPr>
        <w:t>oda</w:t>
      </w:r>
      <w:r w:rsidRPr="0018718C">
        <w:rPr>
          <w:rFonts w:ascii="Arial" w:hAnsi="Arial" w:cs="Arial" w:hint="eastAsia"/>
          <w:bCs/>
          <w:sz w:val="22"/>
        </w:rPr>
        <w:t>č</w:t>
      </w:r>
      <w:r w:rsidRPr="0018718C">
        <w:rPr>
          <w:rFonts w:ascii="Arial" w:hAnsi="Arial" w:cs="Arial"/>
          <w:bCs/>
          <w:sz w:val="22"/>
        </w:rPr>
        <w:t xml:space="preserve">ka z anglického </w:t>
      </w:r>
      <w:proofErr w:type="spellStart"/>
      <w:r w:rsidRPr="0018718C">
        <w:rPr>
          <w:rFonts w:ascii="Arial" w:hAnsi="Arial" w:cs="Arial"/>
          <w:bCs/>
          <w:sz w:val="22"/>
        </w:rPr>
        <w:t>Herefordu</w:t>
      </w:r>
      <w:proofErr w:type="spellEnd"/>
      <w:r w:rsidRPr="0018718C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představí v O2 </w:t>
      </w:r>
      <w:proofErr w:type="spellStart"/>
      <w:r>
        <w:rPr>
          <w:rFonts w:ascii="Arial" w:hAnsi="Arial" w:cs="Arial"/>
          <w:bCs/>
          <w:sz w:val="22"/>
        </w:rPr>
        <w:t>Areně</w:t>
      </w:r>
      <w:proofErr w:type="spellEnd"/>
      <w:r w:rsidRPr="0018718C">
        <w:rPr>
          <w:rFonts w:ascii="Arial" w:hAnsi="Arial" w:cs="Arial"/>
          <w:bCs/>
          <w:sz w:val="22"/>
        </w:rPr>
        <w:t xml:space="preserve"> novou desku Delirium</w:t>
      </w:r>
      <w:r>
        <w:rPr>
          <w:rFonts w:ascii="Arial" w:hAnsi="Arial" w:cs="Arial"/>
          <w:bCs/>
          <w:sz w:val="22"/>
        </w:rPr>
        <w:t>.</w:t>
      </w:r>
    </w:p>
    <w:p w14:paraId="696E6FFD" w14:textId="77777777" w:rsidR="0018718C" w:rsidRPr="006255F2" w:rsidRDefault="0018718C" w:rsidP="005A6935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3FE192EA" w14:textId="5898D8AA" w:rsidR="008103D8" w:rsidRDefault="00562012" w:rsidP="008103D8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74" w:history="1">
        <w:r w:rsidR="008103D8" w:rsidRPr="008103D8">
          <w:rPr>
            <w:rStyle w:val="Hypertextovodkaz"/>
            <w:rFonts w:ascii="Arial" w:hAnsi="Arial" w:cs="Arial"/>
            <w:b/>
            <w:bCs/>
            <w:sz w:val="22"/>
          </w:rPr>
          <w:t xml:space="preserve">Best </w:t>
        </w:r>
        <w:proofErr w:type="spellStart"/>
        <w:r w:rsidR="008103D8" w:rsidRPr="008103D8">
          <w:rPr>
            <w:rStyle w:val="Hypertextovodkaz"/>
            <w:rFonts w:ascii="Arial" w:hAnsi="Arial" w:cs="Arial"/>
            <w:b/>
            <w:bCs/>
            <w:sz w:val="22"/>
          </w:rPr>
          <w:t>of</w:t>
        </w:r>
        <w:proofErr w:type="spellEnd"/>
        <w:r w:rsidR="008103D8" w:rsidRPr="008103D8">
          <w:rPr>
            <w:rStyle w:val="Hypertextovodkaz"/>
            <w:rFonts w:ascii="Arial" w:hAnsi="Arial" w:cs="Arial"/>
            <w:b/>
            <w:bCs/>
            <w:sz w:val="22"/>
          </w:rPr>
          <w:t xml:space="preserve"> Broadway</w:t>
        </w:r>
      </w:hyperlink>
      <w:r w:rsidR="008103D8">
        <w:rPr>
          <w:rFonts w:ascii="Arial" w:hAnsi="Arial" w:cs="Arial"/>
          <w:b/>
          <w:bCs/>
          <w:sz w:val="22"/>
        </w:rPr>
        <w:t xml:space="preserve">    </w:t>
      </w:r>
      <w:r w:rsidR="008103D8">
        <w:rPr>
          <w:rFonts w:ascii="Arial" w:hAnsi="Arial" w:cs="Arial"/>
          <w:b/>
          <w:bCs/>
          <w:sz w:val="22"/>
        </w:rPr>
        <w:tab/>
      </w:r>
      <w:r w:rsidR="008103D8">
        <w:rPr>
          <w:rFonts w:ascii="Arial" w:hAnsi="Arial" w:cs="Arial"/>
          <w:b/>
          <w:bCs/>
          <w:sz w:val="22"/>
        </w:rPr>
        <w:tab/>
      </w:r>
      <w:r w:rsidR="008103D8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       2. 2. 2016, 19:00</w:t>
      </w:r>
    </w:p>
    <w:p w14:paraId="66F2245E" w14:textId="07A19315" w:rsidR="00956637" w:rsidRDefault="008103D8" w:rsidP="008103D8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8103D8">
        <w:rPr>
          <w:rFonts w:ascii="Arial" w:hAnsi="Arial" w:cs="Arial" w:hint="eastAsia"/>
          <w:bCs/>
          <w:sz w:val="22"/>
        </w:rPr>
        <w:t>Č</w:t>
      </w:r>
      <w:r w:rsidRPr="008103D8">
        <w:rPr>
          <w:rFonts w:ascii="Arial" w:hAnsi="Arial" w:cs="Arial"/>
          <w:bCs/>
          <w:sz w:val="22"/>
        </w:rPr>
        <w:t xml:space="preserve">eská filharmonie pod vedením amerického dirigenta </w:t>
      </w:r>
      <w:proofErr w:type="spellStart"/>
      <w:r w:rsidRPr="008103D8">
        <w:rPr>
          <w:rFonts w:ascii="Arial" w:hAnsi="Arial" w:cs="Arial"/>
          <w:bCs/>
          <w:sz w:val="22"/>
        </w:rPr>
        <w:t>Keitha</w:t>
      </w:r>
      <w:proofErr w:type="spellEnd"/>
      <w:r w:rsidRPr="008103D8">
        <w:rPr>
          <w:rFonts w:ascii="Arial" w:hAnsi="Arial" w:cs="Arial"/>
          <w:bCs/>
          <w:sz w:val="22"/>
        </w:rPr>
        <w:t xml:space="preserve"> </w:t>
      </w:r>
      <w:proofErr w:type="spellStart"/>
      <w:r w:rsidRPr="008103D8">
        <w:rPr>
          <w:rFonts w:ascii="Arial" w:hAnsi="Arial" w:cs="Arial"/>
          <w:bCs/>
          <w:sz w:val="22"/>
        </w:rPr>
        <w:t>Lockharta</w:t>
      </w:r>
      <w:proofErr w:type="spellEnd"/>
      <w:r w:rsidR="00037E8E">
        <w:rPr>
          <w:rFonts w:ascii="Arial" w:hAnsi="Arial" w:cs="Arial"/>
          <w:bCs/>
          <w:sz w:val="22"/>
        </w:rPr>
        <w:t>, který</w:t>
      </w:r>
      <w:r w:rsidR="00037E8E" w:rsidRPr="00037E8E">
        <w:rPr>
          <w:rFonts w:ascii="Arial" w:hAnsi="Arial" w:cs="Arial"/>
          <w:bCs/>
          <w:sz w:val="22"/>
        </w:rPr>
        <w:t xml:space="preserve"> od roku 1995 vede proslulý Boston </w:t>
      </w:r>
      <w:proofErr w:type="spellStart"/>
      <w:r w:rsidR="00037E8E" w:rsidRPr="00037E8E">
        <w:rPr>
          <w:rFonts w:ascii="Arial" w:hAnsi="Arial" w:cs="Arial"/>
          <w:bCs/>
          <w:sz w:val="22"/>
        </w:rPr>
        <w:t>Pops</w:t>
      </w:r>
      <w:proofErr w:type="spellEnd"/>
      <w:r w:rsidR="00037E8E" w:rsidRPr="00037E8E">
        <w:rPr>
          <w:rFonts w:ascii="Arial" w:hAnsi="Arial" w:cs="Arial"/>
          <w:bCs/>
          <w:sz w:val="22"/>
        </w:rPr>
        <w:t xml:space="preserve"> </w:t>
      </w:r>
      <w:proofErr w:type="spellStart"/>
      <w:r w:rsidR="00037E8E" w:rsidRPr="00037E8E">
        <w:rPr>
          <w:rFonts w:ascii="Arial" w:hAnsi="Arial" w:cs="Arial"/>
          <w:bCs/>
          <w:sz w:val="22"/>
        </w:rPr>
        <w:t>Orchestra</w:t>
      </w:r>
      <w:proofErr w:type="spellEnd"/>
      <w:r w:rsidR="00037E8E">
        <w:rPr>
          <w:rFonts w:ascii="Arial" w:hAnsi="Arial" w:cs="Arial"/>
          <w:bCs/>
          <w:sz w:val="22"/>
        </w:rPr>
        <w:t>,</w:t>
      </w:r>
      <w:r w:rsidRPr="008103D8">
        <w:rPr>
          <w:rFonts w:ascii="Arial" w:hAnsi="Arial" w:cs="Arial"/>
          <w:bCs/>
          <w:sz w:val="22"/>
        </w:rPr>
        <w:t xml:space="preserve"> uvede </w:t>
      </w:r>
      <w:r>
        <w:rPr>
          <w:rFonts w:ascii="Arial" w:hAnsi="Arial" w:cs="Arial"/>
          <w:bCs/>
          <w:sz w:val="22"/>
        </w:rPr>
        <w:t xml:space="preserve">v O2 </w:t>
      </w:r>
      <w:proofErr w:type="spellStart"/>
      <w:r>
        <w:rPr>
          <w:rFonts w:ascii="Arial" w:hAnsi="Arial" w:cs="Arial"/>
          <w:bCs/>
          <w:sz w:val="22"/>
        </w:rPr>
        <w:t>Areně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r w:rsidR="002812DF" w:rsidRPr="002812DF">
        <w:rPr>
          <w:rFonts w:ascii="Arial" w:hAnsi="Arial" w:cs="Arial"/>
          <w:bCs/>
          <w:sz w:val="22"/>
        </w:rPr>
        <w:t>na multifunk</w:t>
      </w:r>
      <w:r w:rsidR="002812DF" w:rsidRPr="002812DF">
        <w:rPr>
          <w:rFonts w:ascii="Arial" w:hAnsi="Arial" w:cs="Arial" w:hint="eastAsia"/>
          <w:bCs/>
          <w:sz w:val="22"/>
        </w:rPr>
        <w:t>č</w:t>
      </w:r>
      <w:r w:rsidR="002812DF" w:rsidRPr="002812DF">
        <w:rPr>
          <w:rFonts w:ascii="Arial" w:hAnsi="Arial" w:cs="Arial"/>
          <w:bCs/>
          <w:sz w:val="22"/>
        </w:rPr>
        <w:t>ním jevišti dopln</w:t>
      </w:r>
      <w:r w:rsidR="002812DF" w:rsidRPr="002812DF">
        <w:rPr>
          <w:rFonts w:ascii="Arial" w:hAnsi="Arial" w:cs="Arial" w:hint="eastAsia"/>
          <w:bCs/>
          <w:sz w:val="22"/>
        </w:rPr>
        <w:t>ě</w:t>
      </w:r>
      <w:r w:rsidR="002812DF" w:rsidRPr="002812DF">
        <w:rPr>
          <w:rFonts w:ascii="Arial" w:hAnsi="Arial" w:cs="Arial"/>
          <w:bCs/>
          <w:sz w:val="22"/>
        </w:rPr>
        <w:t>ném vizuálními ef</w:t>
      </w:r>
      <w:r w:rsidR="002812DF">
        <w:rPr>
          <w:rFonts w:ascii="Arial" w:hAnsi="Arial" w:cs="Arial"/>
          <w:bCs/>
          <w:sz w:val="22"/>
        </w:rPr>
        <w:t xml:space="preserve">ekty a velkoplošnými projekcemi </w:t>
      </w:r>
      <w:r w:rsidRPr="008103D8">
        <w:rPr>
          <w:rFonts w:ascii="Arial" w:hAnsi="Arial" w:cs="Arial"/>
          <w:bCs/>
          <w:sz w:val="22"/>
        </w:rPr>
        <w:t>nejslavn</w:t>
      </w:r>
      <w:r w:rsidRPr="008103D8">
        <w:rPr>
          <w:rFonts w:ascii="Arial" w:hAnsi="Arial" w:cs="Arial" w:hint="eastAsia"/>
          <w:bCs/>
          <w:sz w:val="22"/>
        </w:rPr>
        <w:t>ě</w:t>
      </w:r>
      <w:r w:rsidRPr="008103D8">
        <w:rPr>
          <w:rFonts w:ascii="Arial" w:hAnsi="Arial" w:cs="Arial"/>
          <w:bCs/>
          <w:sz w:val="22"/>
        </w:rPr>
        <w:t>jší muzikálové melodie sv</w:t>
      </w:r>
      <w:r w:rsidRPr="008103D8">
        <w:rPr>
          <w:rFonts w:ascii="Arial" w:hAnsi="Arial" w:cs="Arial" w:hint="eastAsia"/>
          <w:bCs/>
          <w:sz w:val="22"/>
        </w:rPr>
        <w:t>ě</w:t>
      </w:r>
      <w:r w:rsidRPr="008103D8">
        <w:rPr>
          <w:rFonts w:ascii="Arial" w:hAnsi="Arial" w:cs="Arial"/>
          <w:bCs/>
          <w:sz w:val="22"/>
        </w:rPr>
        <w:t>tových autor</w:t>
      </w:r>
      <w:r w:rsidRPr="008103D8">
        <w:rPr>
          <w:rFonts w:ascii="Arial" w:hAnsi="Arial" w:cs="Arial" w:hint="eastAsia"/>
          <w:bCs/>
          <w:sz w:val="22"/>
        </w:rPr>
        <w:t>ů</w:t>
      </w:r>
      <w:r w:rsidRPr="008103D8">
        <w:rPr>
          <w:rFonts w:ascii="Arial" w:hAnsi="Arial" w:cs="Arial"/>
          <w:bCs/>
          <w:sz w:val="22"/>
        </w:rPr>
        <w:t xml:space="preserve">. Skladby </w:t>
      </w:r>
      <w:r>
        <w:rPr>
          <w:rFonts w:ascii="Arial" w:hAnsi="Arial" w:cs="Arial"/>
          <w:bCs/>
          <w:sz w:val="22"/>
        </w:rPr>
        <w:t xml:space="preserve">z muzikálů </w:t>
      </w:r>
      <w:proofErr w:type="spellStart"/>
      <w:r w:rsidRPr="008103D8">
        <w:rPr>
          <w:rFonts w:ascii="Arial" w:hAnsi="Arial" w:cs="Arial"/>
          <w:bCs/>
          <w:sz w:val="22"/>
        </w:rPr>
        <w:t>West</w:t>
      </w:r>
      <w:proofErr w:type="spellEnd"/>
      <w:r w:rsidRPr="008103D8">
        <w:rPr>
          <w:rFonts w:ascii="Arial" w:hAnsi="Arial" w:cs="Arial"/>
          <w:bCs/>
          <w:sz w:val="22"/>
        </w:rPr>
        <w:t xml:space="preserve"> </w:t>
      </w:r>
      <w:proofErr w:type="spellStart"/>
      <w:r w:rsidRPr="008103D8">
        <w:rPr>
          <w:rFonts w:ascii="Arial" w:hAnsi="Arial" w:cs="Arial"/>
          <w:bCs/>
          <w:sz w:val="22"/>
        </w:rPr>
        <w:t>Side</w:t>
      </w:r>
      <w:proofErr w:type="spellEnd"/>
      <w:r>
        <w:rPr>
          <w:rFonts w:ascii="Arial" w:hAnsi="Arial" w:cs="Arial"/>
          <w:bCs/>
          <w:sz w:val="22"/>
        </w:rPr>
        <w:t>,</w:t>
      </w:r>
      <w:r w:rsidRPr="008103D8">
        <w:rPr>
          <w:rFonts w:ascii="Arial" w:hAnsi="Arial" w:cs="Arial"/>
          <w:bCs/>
          <w:sz w:val="22"/>
        </w:rPr>
        <w:t xml:space="preserve"> Bídní</w:t>
      </w:r>
      <w:r>
        <w:rPr>
          <w:rFonts w:ascii="Arial" w:hAnsi="Arial" w:cs="Arial"/>
          <w:bCs/>
          <w:sz w:val="22"/>
        </w:rPr>
        <w:t>ci</w:t>
      </w:r>
      <w:r w:rsidRPr="008103D8">
        <w:rPr>
          <w:rFonts w:ascii="Arial" w:hAnsi="Arial" w:cs="Arial"/>
          <w:bCs/>
          <w:sz w:val="22"/>
        </w:rPr>
        <w:t xml:space="preserve">, </w:t>
      </w:r>
      <w:proofErr w:type="spellStart"/>
      <w:r w:rsidRPr="008103D8">
        <w:rPr>
          <w:rFonts w:ascii="Arial" w:hAnsi="Arial" w:cs="Arial"/>
          <w:bCs/>
          <w:sz w:val="22"/>
        </w:rPr>
        <w:t>Cats</w:t>
      </w:r>
      <w:proofErr w:type="spellEnd"/>
      <w:r w:rsidR="00644AD8">
        <w:rPr>
          <w:rFonts w:ascii="Arial" w:hAnsi="Arial" w:cs="Arial"/>
          <w:bCs/>
          <w:sz w:val="22"/>
        </w:rPr>
        <w:t xml:space="preserve">, </w:t>
      </w:r>
      <w:r w:rsidRPr="008103D8">
        <w:rPr>
          <w:rFonts w:ascii="Arial" w:hAnsi="Arial" w:cs="Arial"/>
          <w:bCs/>
          <w:sz w:val="22"/>
        </w:rPr>
        <w:t>Fantom opery</w:t>
      </w:r>
      <w:r w:rsidR="00644AD8">
        <w:rPr>
          <w:rFonts w:ascii="Arial" w:hAnsi="Arial" w:cs="Arial"/>
          <w:bCs/>
          <w:sz w:val="22"/>
        </w:rPr>
        <w:t>, Ch</w:t>
      </w:r>
      <w:r w:rsidRPr="008103D8">
        <w:rPr>
          <w:rFonts w:ascii="Arial" w:hAnsi="Arial" w:cs="Arial"/>
          <w:bCs/>
          <w:sz w:val="22"/>
        </w:rPr>
        <w:t>icago, Hello, Dolly!, Evit</w:t>
      </w:r>
      <w:r w:rsidR="00644AD8">
        <w:rPr>
          <w:rFonts w:ascii="Arial" w:hAnsi="Arial" w:cs="Arial"/>
          <w:bCs/>
          <w:sz w:val="22"/>
        </w:rPr>
        <w:t>a</w:t>
      </w:r>
      <w:r w:rsidRPr="008103D8">
        <w:rPr>
          <w:rFonts w:ascii="Arial" w:hAnsi="Arial" w:cs="Arial"/>
          <w:bCs/>
          <w:sz w:val="22"/>
        </w:rPr>
        <w:t xml:space="preserve">, A Chorus Line a </w:t>
      </w:r>
      <w:proofErr w:type="spellStart"/>
      <w:r w:rsidRPr="008103D8">
        <w:rPr>
          <w:rFonts w:ascii="Arial" w:hAnsi="Arial" w:cs="Arial"/>
          <w:bCs/>
          <w:sz w:val="22"/>
        </w:rPr>
        <w:t>Mamma</w:t>
      </w:r>
      <w:proofErr w:type="spellEnd"/>
      <w:r w:rsidRPr="008103D8">
        <w:rPr>
          <w:rFonts w:ascii="Arial" w:hAnsi="Arial" w:cs="Arial"/>
          <w:bCs/>
          <w:sz w:val="22"/>
        </w:rPr>
        <w:t xml:space="preserve"> </w:t>
      </w:r>
      <w:proofErr w:type="spellStart"/>
      <w:r w:rsidRPr="008103D8">
        <w:rPr>
          <w:rFonts w:ascii="Arial" w:hAnsi="Arial" w:cs="Arial"/>
          <w:bCs/>
          <w:sz w:val="22"/>
        </w:rPr>
        <w:t>Mia</w:t>
      </w:r>
      <w:proofErr w:type="spellEnd"/>
      <w:r w:rsidRPr="008103D8">
        <w:rPr>
          <w:rFonts w:ascii="Arial" w:hAnsi="Arial" w:cs="Arial"/>
          <w:bCs/>
          <w:sz w:val="22"/>
        </w:rPr>
        <w:t xml:space="preserve"> zazpívají špi</w:t>
      </w:r>
      <w:r w:rsidRPr="008103D8">
        <w:rPr>
          <w:rFonts w:ascii="Arial" w:hAnsi="Arial" w:cs="Arial" w:hint="eastAsia"/>
          <w:bCs/>
          <w:sz w:val="22"/>
        </w:rPr>
        <w:t>č</w:t>
      </w:r>
      <w:r w:rsidRPr="008103D8">
        <w:rPr>
          <w:rFonts w:ascii="Arial" w:hAnsi="Arial" w:cs="Arial"/>
          <w:bCs/>
          <w:sz w:val="22"/>
        </w:rPr>
        <w:t xml:space="preserve">koví sólisté z broadwayských a londýnských divadel: Louise </w:t>
      </w:r>
      <w:proofErr w:type="spellStart"/>
      <w:r w:rsidRPr="008103D8">
        <w:rPr>
          <w:rFonts w:ascii="Arial" w:hAnsi="Arial" w:cs="Arial"/>
          <w:bCs/>
          <w:sz w:val="22"/>
        </w:rPr>
        <w:t>Dearman</w:t>
      </w:r>
      <w:proofErr w:type="spellEnd"/>
      <w:r w:rsidRPr="008103D8">
        <w:rPr>
          <w:rFonts w:ascii="Arial" w:hAnsi="Arial" w:cs="Arial"/>
          <w:bCs/>
          <w:sz w:val="22"/>
        </w:rPr>
        <w:t xml:space="preserve"> (soprán), Marin </w:t>
      </w:r>
      <w:proofErr w:type="spellStart"/>
      <w:r w:rsidRPr="008103D8">
        <w:rPr>
          <w:rFonts w:ascii="Arial" w:hAnsi="Arial" w:cs="Arial"/>
          <w:bCs/>
          <w:sz w:val="22"/>
        </w:rPr>
        <w:t>Mazzie</w:t>
      </w:r>
      <w:proofErr w:type="spellEnd"/>
      <w:r w:rsidRPr="008103D8">
        <w:rPr>
          <w:rFonts w:ascii="Arial" w:hAnsi="Arial" w:cs="Arial"/>
          <w:bCs/>
          <w:sz w:val="22"/>
        </w:rPr>
        <w:t xml:space="preserve"> (mezzosoprán), </w:t>
      </w:r>
      <w:proofErr w:type="spellStart"/>
      <w:r w:rsidRPr="008103D8">
        <w:rPr>
          <w:rFonts w:ascii="Arial" w:hAnsi="Arial" w:cs="Arial"/>
          <w:bCs/>
          <w:sz w:val="22"/>
        </w:rPr>
        <w:t>Jason</w:t>
      </w:r>
      <w:proofErr w:type="spellEnd"/>
      <w:r w:rsidRPr="008103D8">
        <w:rPr>
          <w:rFonts w:ascii="Arial" w:hAnsi="Arial" w:cs="Arial"/>
          <w:bCs/>
          <w:sz w:val="22"/>
        </w:rPr>
        <w:t xml:space="preserve"> </w:t>
      </w:r>
      <w:proofErr w:type="spellStart"/>
      <w:r w:rsidRPr="008103D8">
        <w:rPr>
          <w:rFonts w:ascii="Arial" w:hAnsi="Arial" w:cs="Arial"/>
          <w:bCs/>
          <w:sz w:val="22"/>
        </w:rPr>
        <w:t>Danieley</w:t>
      </w:r>
      <w:proofErr w:type="spellEnd"/>
      <w:r w:rsidRPr="008103D8">
        <w:rPr>
          <w:rFonts w:ascii="Arial" w:hAnsi="Arial" w:cs="Arial"/>
          <w:bCs/>
          <w:sz w:val="22"/>
        </w:rPr>
        <w:t xml:space="preserve"> (tenor) a </w:t>
      </w:r>
      <w:proofErr w:type="spellStart"/>
      <w:r w:rsidRPr="008103D8">
        <w:rPr>
          <w:rFonts w:ascii="Arial" w:hAnsi="Arial" w:cs="Arial"/>
          <w:bCs/>
          <w:sz w:val="22"/>
        </w:rPr>
        <w:t>Rodney</w:t>
      </w:r>
      <w:proofErr w:type="spellEnd"/>
      <w:r w:rsidRPr="008103D8">
        <w:rPr>
          <w:rFonts w:ascii="Arial" w:hAnsi="Arial" w:cs="Arial"/>
          <w:bCs/>
          <w:sz w:val="22"/>
        </w:rPr>
        <w:t xml:space="preserve"> Earl </w:t>
      </w:r>
      <w:proofErr w:type="spellStart"/>
      <w:r w:rsidRPr="008103D8">
        <w:rPr>
          <w:rFonts w:ascii="Arial" w:hAnsi="Arial" w:cs="Arial"/>
          <w:bCs/>
          <w:sz w:val="22"/>
        </w:rPr>
        <w:t>Clarke</w:t>
      </w:r>
      <w:proofErr w:type="spellEnd"/>
      <w:r w:rsidRPr="008103D8">
        <w:rPr>
          <w:rFonts w:ascii="Arial" w:hAnsi="Arial" w:cs="Arial"/>
          <w:bCs/>
          <w:sz w:val="22"/>
        </w:rPr>
        <w:t xml:space="preserve"> (bass).</w:t>
      </w:r>
    </w:p>
    <w:p w14:paraId="420DA7A8" w14:textId="77777777" w:rsidR="007E4261" w:rsidRPr="00CF59FF" w:rsidRDefault="007E4261" w:rsidP="008103D8">
      <w:pPr>
        <w:spacing w:before="0"/>
        <w:ind w:left="1202" w:right="425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726A197D" w14:textId="77777777" w:rsidR="00956637" w:rsidRPr="0016247D" w:rsidRDefault="00956637" w:rsidP="00956637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6B60CD77" w14:textId="10AF9CAC" w:rsidR="00956637" w:rsidRPr="000625C7" w:rsidRDefault="00562012" w:rsidP="00956637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75" w:history="1">
        <w:r w:rsidR="00956637" w:rsidRPr="00956637">
          <w:rPr>
            <w:rStyle w:val="Hypertextovodkaz"/>
            <w:rFonts w:ascii="Arial" w:hAnsi="Arial" w:cs="Arial"/>
            <w:b/>
            <w:bCs/>
            <w:sz w:val="22"/>
          </w:rPr>
          <w:t>Svatební veletrh 2016</w:t>
        </w:r>
      </w:hyperlink>
      <w:r w:rsidR="00956637">
        <w:rPr>
          <w:rFonts w:ascii="Arial" w:hAnsi="Arial" w:cs="Arial"/>
          <w:b/>
          <w:bCs/>
          <w:sz w:val="22"/>
        </w:rPr>
        <w:tab/>
      </w:r>
      <w:r w:rsidR="00956637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                       5</w:t>
      </w:r>
      <w:r w:rsidR="00956637" w:rsidRPr="000625C7">
        <w:rPr>
          <w:rFonts w:ascii="Arial" w:hAnsi="Arial" w:cs="Arial"/>
          <w:b/>
          <w:bCs/>
          <w:sz w:val="22"/>
        </w:rPr>
        <w:t xml:space="preserve">. – </w:t>
      </w:r>
      <w:r w:rsidR="00956637">
        <w:rPr>
          <w:rFonts w:ascii="Arial" w:hAnsi="Arial" w:cs="Arial"/>
          <w:b/>
          <w:bCs/>
          <w:sz w:val="22"/>
        </w:rPr>
        <w:t>6</w:t>
      </w:r>
      <w:r w:rsidR="00956637" w:rsidRPr="000625C7">
        <w:rPr>
          <w:rFonts w:ascii="Arial" w:hAnsi="Arial" w:cs="Arial"/>
          <w:b/>
          <w:bCs/>
          <w:sz w:val="22"/>
        </w:rPr>
        <w:t>. 2. 2016</w:t>
      </w:r>
    </w:p>
    <w:p w14:paraId="4FB1C798" w14:textId="2373E2AC" w:rsidR="006255F2" w:rsidRPr="00956637" w:rsidRDefault="00956637" w:rsidP="00956637">
      <w:pPr>
        <w:spacing w:before="0"/>
        <w:ind w:left="1202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16. ročník svatebního veletrhu v </w:t>
      </w:r>
      <w:r w:rsidRPr="00956637">
        <w:rPr>
          <w:rFonts w:ascii="Arial" w:hAnsi="Arial" w:cs="Arial"/>
          <w:bCs/>
          <w:sz w:val="22"/>
        </w:rPr>
        <w:t>Hotel</w:t>
      </w:r>
      <w:r>
        <w:rPr>
          <w:rFonts w:ascii="Arial" w:hAnsi="Arial" w:cs="Arial"/>
          <w:bCs/>
          <w:sz w:val="22"/>
        </w:rPr>
        <w:t>u</w:t>
      </w:r>
      <w:r w:rsidRPr="00956637">
        <w:rPr>
          <w:rFonts w:ascii="Arial" w:hAnsi="Arial" w:cs="Arial"/>
          <w:bCs/>
          <w:sz w:val="22"/>
        </w:rPr>
        <w:t xml:space="preserve"> Diplomat Prague</w:t>
      </w:r>
      <w:r>
        <w:rPr>
          <w:rFonts w:ascii="Arial" w:hAnsi="Arial" w:cs="Arial"/>
          <w:bCs/>
          <w:sz w:val="22"/>
        </w:rPr>
        <w:t xml:space="preserve"> nabídne návštěvníkům </w:t>
      </w:r>
      <w:r w:rsidRPr="00956637">
        <w:rPr>
          <w:rFonts w:ascii="Arial" w:hAnsi="Arial" w:cs="Arial"/>
          <w:bCs/>
          <w:sz w:val="22"/>
        </w:rPr>
        <w:t xml:space="preserve">módní přehlídky, kadeřnickou </w:t>
      </w:r>
      <w:r w:rsidR="005413AA">
        <w:rPr>
          <w:rFonts w:ascii="Arial" w:hAnsi="Arial" w:cs="Arial"/>
          <w:bCs/>
          <w:sz w:val="22"/>
        </w:rPr>
        <w:t xml:space="preserve">a </w:t>
      </w:r>
      <w:r w:rsidRPr="00956637">
        <w:rPr>
          <w:rFonts w:ascii="Arial" w:hAnsi="Arial" w:cs="Arial"/>
          <w:bCs/>
          <w:sz w:val="22"/>
        </w:rPr>
        <w:t>kuchařskou show</w:t>
      </w:r>
      <w:r>
        <w:rPr>
          <w:rFonts w:ascii="Arial" w:hAnsi="Arial" w:cs="Arial"/>
          <w:bCs/>
          <w:sz w:val="22"/>
        </w:rPr>
        <w:t>, ochutnávku vín a občerstvení.</w:t>
      </w:r>
      <w:r w:rsidRPr="00956637">
        <w:rPr>
          <w:rFonts w:ascii="Arial" w:hAnsi="Arial" w:cs="Arial"/>
          <w:sz w:val="22"/>
        </w:rPr>
        <w:t xml:space="preserve"> Nebudou chybět tipy pro moderní </w:t>
      </w:r>
      <w:r w:rsidRPr="00956637">
        <w:rPr>
          <w:rFonts w:ascii="Arial" w:hAnsi="Arial" w:cs="Arial"/>
          <w:bCs/>
          <w:sz w:val="22"/>
        </w:rPr>
        <w:t xml:space="preserve">svatební dekorace a výzdoby, nápady foto studií </w:t>
      </w:r>
      <w:r w:rsidRPr="00956637">
        <w:rPr>
          <w:rFonts w:ascii="Arial" w:hAnsi="Arial" w:cs="Arial"/>
          <w:sz w:val="22"/>
        </w:rPr>
        <w:t xml:space="preserve">nebo </w:t>
      </w:r>
      <w:r w:rsidRPr="00956637">
        <w:rPr>
          <w:rFonts w:ascii="Arial" w:hAnsi="Arial" w:cs="Arial"/>
          <w:bCs/>
          <w:sz w:val="22"/>
        </w:rPr>
        <w:t>doporučení od profesionálních vizážistů</w:t>
      </w:r>
      <w:r w:rsidRPr="00956637">
        <w:rPr>
          <w:rFonts w:ascii="Arial" w:hAnsi="Arial" w:cs="Arial"/>
          <w:sz w:val="22"/>
        </w:rPr>
        <w:t>.</w:t>
      </w:r>
    </w:p>
    <w:p w14:paraId="5AB9BF17" w14:textId="77777777" w:rsidR="00956637" w:rsidRPr="00CF59FF" w:rsidRDefault="00956637" w:rsidP="00956637">
      <w:pPr>
        <w:spacing w:before="0"/>
        <w:ind w:left="1202" w:right="425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7242EADB" w14:textId="77777777" w:rsidR="006255F2" w:rsidRPr="0016247D" w:rsidRDefault="006255F2" w:rsidP="006255F2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0C38CF32" w14:textId="77777777" w:rsidR="006255F2" w:rsidRPr="000625C7" w:rsidRDefault="00562012" w:rsidP="006255F2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76" w:history="1">
        <w:r w:rsidR="006255F2" w:rsidRPr="000625C7">
          <w:rPr>
            <w:rStyle w:val="Hypertextovodkaz"/>
            <w:rFonts w:ascii="Arial" w:hAnsi="Arial" w:cs="Arial"/>
            <w:b/>
            <w:bCs/>
            <w:sz w:val="22"/>
          </w:rPr>
          <w:t>Oslava čínského nového roku</w:t>
        </w:r>
      </w:hyperlink>
      <w:r w:rsidR="006255F2">
        <w:rPr>
          <w:rFonts w:ascii="Arial" w:hAnsi="Arial" w:cs="Arial"/>
          <w:b/>
          <w:bCs/>
          <w:sz w:val="22"/>
        </w:rPr>
        <w:tab/>
      </w:r>
      <w:r w:rsidR="006255F2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</w:t>
      </w:r>
      <w:r w:rsidR="006255F2" w:rsidRPr="000625C7">
        <w:rPr>
          <w:rFonts w:ascii="Arial" w:hAnsi="Arial" w:cs="Arial"/>
          <w:b/>
          <w:bCs/>
          <w:sz w:val="22"/>
        </w:rPr>
        <w:t>6. – 7. 2. 2016</w:t>
      </w:r>
    </w:p>
    <w:p w14:paraId="260B6DC1" w14:textId="596E0820" w:rsidR="00D17AF6" w:rsidRDefault="006255F2" w:rsidP="006255F2">
      <w:pPr>
        <w:spacing w:before="0"/>
        <w:ind w:left="1202" w:right="425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Cs/>
          <w:sz w:val="22"/>
        </w:rPr>
        <w:t>Oslavy čínského nového roku u Křižíkovy fontány na Výstavišti, během kterých v</w:t>
      </w:r>
      <w:r w:rsidRPr="006255F2">
        <w:rPr>
          <w:rFonts w:ascii="Arial" w:hAnsi="Arial" w:cs="Arial"/>
          <w:sz w:val="22"/>
        </w:rPr>
        <w:t>ystoupí uměleck</w:t>
      </w:r>
      <w:r>
        <w:rPr>
          <w:rFonts w:ascii="Arial" w:hAnsi="Arial" w:cs="Arial"/>
          <w:sz w:val="22"/>
        </w:rPr>
        <w:t>é</w:t>
      </w:r>
      <w:r w:rsidRPr="006255F2">
        <w:rPr>
          <w:rFonts w:ascii="Arial" w:hAnsi="Arial" w:cs="Arial"/>
          <w:sz w:val="22"/>
        </w:rPr>
        <w:t xml:space="preserve"> soubor</w:t>
      </w:r>
      <w:r>
        <w:rPr>
          <w:rFonts w:ascii="Arial" w:hAnsi="Arial" w:cs="Arial"/>
          <w:sz w:val="22"/>
        </w:rPr>
        <w:t>y</w:t>
      </w:r>
      <w:r w:rsidRPr="006255F2">
        <w:rPr>
          <w:rFonts w:ascii="Arial" w:hAnsi="Arial" w:cs="Arial"/>
          <w:sz w:val="22"/>
        </w:rPr>
        <w:t xml:space="preserve"> z Pekingu a provincie </w:t>
      </w:r>
      <w:proofErr w:type="spellStart"/>
      <w:r w:rsidRPr="006255F2">
        <w:rPr>
          <w:rFonts w:ascii="Arial" w:hAnsi="Arial" w:cs="Arial"/>
          <w:sz w:val="22"/>
        </w:rPr>
        <w:t>Hebei</w:t>
      </w:r>
      <w:proofErr w:type="spellEnd"/>
      <w:r>
        <w:rPr>
          <w:rFonts w:ascii="Arial" w:hAnsi="Arial" w:cs="Arial"/>
          <w:sz w:val="22"/>
        </w:rPr>
        <w:t>. P</w:t>
      </w:r>
      <w:r w:rsidRPr="006255F2">
        <w:rPr>
          <w:rFonts w:ascii="Arial" w:hAnsi="Arial" w:cs="Arial"/>
          <w:sz w:val="22"/>
        </w:rPr>
        <w:t>ředvedou například lví tanec, akrobacii či zahrají na čínské hudební nástroje.</w:t>
      </w:r>
      <w:r>
        <w:rPr>
          <w:rFonts w:ascii="Arial" w:hAnsi="Arial" w:cs="Arial"/>
          <w:sz w:val="22"/>
        </w:rPr>
        <w:t xml:space="preserve"> </w:t>
      </w:r>
      <w:r w:rsidRPr="006255F2">
        <w:rPr>
          <w:rFonts w:ascii="Arial" w:hAnsi="Arial" w:cs="Arial"/>
          <w:sz w:val="22"/>
        </w:rPr>
        <w:t>Návšt</w:t>
      </w:r>
      <w:r w:rsidRPr="006255F2">
        <w:rPr>
          <w:rFonts w:ascii="Arial" w:hAnsi="Arial" w:cs="Arial" w:hint="eastAsia"/>
          <w:sz w:val="22"/>
        </w:rPr>
        <w:t>ě</w:t>
      </w:r>
      <w:r w:rsidRPr="006255F2">
        <w:rPr>
          <w:rFonts w:ascii="Arial" w:hAnsi="Arial" w:cs="Arial"/>
          <w:sz w:val="22"/>
        </w:rPr>
        <w:t>vníci spat</w:t>
      </w:r>
      <w:r w:rsidRPr="006255F2">
        <w:rPr>
          <w:rFonts w:ascii="Arial" w:hAnsi="Arial" w:cs="Arial" w:hint="eastAsia"/>
          <w:sz w:val="22"/>
        </w:rPr>
        <w:t>ří</w:t>
      </w:r>
      <w:r w:rsidRPr="006255F2">
        <w:rPr>
          <w:rFonts w:ascii="Arial" w:hAnsi="Arial" w:cs="Arial"/>
          <w:sz w:val="22"/>
        </w:rPr>
        <w:t xml:space="preserve"> vojáky slavné terakotové armády prvního </w:t>
      </w:r>
      <w:r w:rsidRPr="006255F2">
        <w:rPr>
          <w:rFonts w:ascii="Arial" w:hAnsi="Arial" w:cs="Arial" w:hint="eastAsia"/>
          <w:sz w:val="22"/>
        </w:rPr>
        <w:t>čí</w:t>
      </w:r>
      <w:r w:rsidRPr="006255F2">
        <w:rPr>
          <w:rFonts w:ascii="Arial" w:hAnsi="Arial" w:cs="Arial"/>
          <w:sz w:val="22"/>
        </w:rPr>
        <w:t>nského císa</w:t>
      </w:r>
      <w:r w:rsidRPr="006255F2">
        <w:rPr>
          <w:rFonts w:ascii="Arial" w:hAnsi="Arial" w:cs="Arial" w:hint="eastAsia"/>
          <w:sz w:val="22"/>
        </w:rPr>
        <w:t>ř</w:t>
      </w:r>
      <w:r w:rsidRPr="006255F2">
        <w:rPr>
          <w:rFonts w:ascii="Arial" w:hAnsi="Arial" w:cs="Arial"/>
          <w:sz w:val="22"/>
        </w:rPr>
        <w:t>e, a to v podob</w:t>
      </w:r>
      <w:r w:rsidRPr="006255F2">
        <w:rPr>
          <w:rFonts w:ascii="Arial" w:hAnsi="Arial" w:cs="Arial" w:hint="eastAsia"/>
          <w:sz w:val="22"/>
        </w:rPr>
        <w:t>ě</w:t>
      </w:r>
      <w:r w:rsidRPr="006255F2">
        <w:rPr>
          <w:rFonts w:ascii="Arial" w:hAnsi="Arial" w:cs="Arial"/>
          <w:sz w:val="22"/>
        </w:rPr>
        <w:t xml:space="preserve"> lampion</w:t>
      </w:r>
      <w:r w:rsidRPr="006255F2">
        <w:rPr>
          <w:rFonts w:ascii="Arial" w:hAnsi="Arial" w:cs="Arial" w:hint="eastAsia"/>
          <w:sz w:val="22"/>
        </w:rPr>
        <w:t>ů</w:t>
      </w:r>
      <w:r w:rsidRPr="006255F2">
        <w:rPr>
          <w:rFonts w:ascii="Arial" w:hAnsi="Arial" w:cs="Arial"/>
          <w:sz w:val="22"/>
        </w:rPr>
        <w:t xml:space="preserve"> v životní velikosti. Vystaveny budou i tradi</w:t>
      </w:r>
      <w:r w:rsidRPr="006255F2">
        <w:rPr>
          <w:rFonts w:ascii="Arial" w:hAnsi="Arial" w:cs="Arial" w:hint="eastAsia"/>
          <w:sz w:val="22"/>
        </w:rPr>
        <w:t>č</w:t>
      </w:r>
      <w:r w:rsidRPr="006255F2">
        <w:rPr>
          <w:rFonts w:ascii="Arial" w:hAnsi="Arial" w:cs="Arial"/>
          <w:sz w:val="22"/>
        </w:rPr>
        <w:t>ní lampiony, které k oslavám p</w:t>
      </w:r>
      <w:r w:rsidRPr="006255F2">
        <w:rPr>
          <w:rFonts w:ascii="Arial" w:hAnsi="Arial" w:cs="Arial" w:hint="eastAsia"/>
          <w:sz w:val="22"/>
        </w:rPr>
        <w:t>ří</w:t>
      </w:r>
      <w:r w:rsidRPr="006255F2">
        <w:rPr>
          <w:rFonts w:ascii="Arial" w:hAnsi="Arial" w:cs="Arial"/>
          <w:sz w:val="22"/>
        </w:rPr>
        <w:t xml:space="preserve">chodu </w:t>
      </w:r>
      <w:r w:rsidRPr="006255F2">
        <w:rPr>
          <w:rFonts w:ascii="Arial" w:hAnsi="Arial" w:cs="Arial" w:hint="eastAsia"/>
          <w:sz w:val="22"/>
        </w:rPr>
        <w:t>čí</w:t>
      </w:r>
      <w:r w:rsidRPr="006255F2">
        <w:rPr>
          <w:rFonts w:ascii="Arial" w:hAnsi="Arial" w:cs="Arial"/>
          <w:sz w:val="22"/>
        </w:rPr>
        <w:t>nského nového roku neodmysliteln</w:t>
      </w:r>
      <w:r w:rsidRPr="006255F2">
        <w:rPr>
          <w:rFonts w:ascii="Arial" w:hAnsi="Arial" w:cs="Arial" w:hint="eastAsia"/>
          <w:sz w:val="22"/>
        </w:rPr>
        <w:t>ě</w:t>
      </w:r>
      <w:r w:rsidRPr="006255F2">
        <w:rPr>
          <w:rFonts w:ascii="Arial" w:hAnsi="Arial" w:cs="Arial"/>
          <w:sz w:val="22"/>
        </w:rPr>
        <w:t xml:space="preserve"> pat</w:t>
      </w:r>
      <w:r w:rsidRPr="006255F2">
        <w:rPr>
          <w:rFonts w:ascii="Arial" w:hAnsi="Arial" w:cs="Arial" w:hint="eastAsia"/>
          <w:sz w:val="22"/>
        </w:rPr>
        <w:t>ří</w:t>
      </w:r>
      <w:r w:rsidRPr="006255F2">
        <w:rPr>
          <w:rFonts w:ascii="Arial" w:hAnsi="Arial" w:cs="Arial"/>
          <w:sz w:val="22"/>
        </w:rPr>
        <w:t>. P</w:t>
      </w:r>
      <w:r w:rsidRPr="006255F2">
        <w:rPr>
          <w:rFonts w:ascii="Arial" w:hAnsi="Arial" w:cs="Arial" w:hint="eastAsia"/>
          <w:sz w:val="22"/>
        </w:rPr>
        <w:t>ř</w:t>
      </w:r>
      <w:r w:rsidRPr="006255F2">
        <w:rPr>
          <w:rFonts w:ascii="Arial" w:hAnsi="Arial" w:cs="Arial"/>
          <w:sz w:val="22"/>
        </w:rPr>
        <w:t xml:space="preserve">edstavena budou </w:t>
      </w:r>
      <w:r w:rsidRPr="006255F2">
        <w:rPr>
          <w:rFonts w:ascii="Arial" w:hAnsi="Arial" w:cs="Arial" w:hint="eastAsia"/>
          <w:sz w:val="22"/>
        </w:rPr>
        <w:t>čí</w:t>
      </w:r>
      <w:r w:rsidRPr="006255F2">
        <w:rPr>
          <w:rFonts w:ascii="Arial" w:hAnsi="Arial" w:cs="Arial"/>
          <w:sz w:val="22"/>
        </w:rPr>
        <w:t xml:space="preserve">nská </w:t>
      </w:r>
      <w:r w:rsidRPr="006255F2">
        <w:rPr>
          <w:rFonts w:ascii="Arial" w:hAnsi="Arial" w:cs="Arial" w:hint="eastAsia"/>
          <w:sz w:val="22"/>
        </w:rPr>
        <w:t>ř</w:t>
      </w:r>
      <w:r w:rsidRPr="006255F2">
        <w:rPr>
          <w:rFonts w:ascii="Arial" w:hAnsi="Arial" w:cs="Arial"/>
          <w:sz w:val="22"/>
        </w:rPr>
        <w:t>emesla a n</w:t>
      </w:r>
      <w:r w:rsidRPr="006255F2">
        <w:rPr>
          <w:rFonts w:ascii="Arial" w:hAnsi="Arial" w:cs="Arial" w:hint="eastAsia"/>
          <w:sz w:val="22"/>
        </w:rPr>
        <w:t>ě</w:t>
      </w:r>
      <w:r w:rsidRPr="006255F2">
        <w:rPr>
          <w:rFonts w:ascii="Arial" w:hAnsi="Arial" w:cs="Arial"/>
          <w:sz w:val="22"/>
        </w:rPr>
        <w:t>která si návšt</w:t>
      </w:r>
      <w:r w:rsidRPr="006255F2">
        <w:rPr>
          <w:rFonts w:ascii="Arial" w:hAnsi="Arial" w:cs="Arial" w:hint="eastAsia"/>
          <w:sz w:val="22"/>
        </w:rPr>
        <w:t>ě</w:t>
      </w:r>
      <w:r w:rsidRPr="006255F2">
        <w:rPr>
          <w:rFonts w:ascii="Arial" w:hAnsi="Arial" w:cs="Arial"/>
          <w:sz w:val="22"/>
        </w:rPr>
        <w:t xml:space="preserve">vníci budou moci vyzkoušet. </w:t>
      </w:r>
      <w:r>
        <w:rPr>
          <w:rFonts w:ascii="Arial" w:hAnsi="Arial" w:cs="Arial"/>
          <w:sz w:val="22"/>
        </w:rPr>
        <w:t>Podávat se budou jak čínská jídla, tak tradiční česká.</w:t>
      </w:r>
      <w:r w:rsidR="00F540F4" w:rsidRPr="003D7192">
        <w:rPr>
          <w:rFonts w:ascii="Arial" w:hAnsi="Arial" w:cs="Arial"/>
          <w:b/>
          <w:sz w:val="28"/>
        </w:rPr>
        <w:t xml:space="preserve">  </w:t>
      </w:r>
    </w:p>
    <w:p w14:paraId="01AE2ADD" w14:textId="77777777" w:rsidR="000625C7" w:rsidRPr="00CF59FF" w:rsidRDefault="000625C7" w:rsidP="000625C7">
      <w:pPr>
        <w:spacing w:before="0"/>
        <w:ind w:left="1202" w:right="425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11AF10EB" w14:textId="77777777" w:rsidR="000625C7" w:rsidRPr="0016247D" w:rsidRDefault="000625C7" w:rsidP="000625C7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0428B66F" w14:textId="47F4E6B6" w:rsidR="000625C7" w:rsidRPr="000625C7" w:rsidRDefault="00562012" w:rsidP="000625C7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77" w:history="1">
        <w:r w:rsidR="000625C7" w:rsidRPr="000625C7">
          <w:rPr>
            <w:rStyle w:val="Hypertextovodkaz"/>
            <w:rFonts w:ascii="Arial" w:hAnsi="Arial" w:cs="Arial"/>
            <w:b/>
            <w:bCs/>
            <w:sz w:val="22"/>
          </w:rPr>
          <w:t>Oslava čínského nového roku</w:t>
        </w:r>
      </w:hyperlink>
      <w:r w:rsidR="000625C7">
        <w:rPr>
          <w:rFonts w:ascii="Arial" w:hAnsi="Arial" w:cs="Arial"/>
          <w:b/>
          <w:bCs/>
          <w:sz w:val="22"/>
        </w:rPr>
        <w:tab/>
      </w:r>
      <w:r w:rsidR="000625C7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</w:t>
      </w:r>
      <w:r w:rsidR="000625C7" w:rsidRPr="000625C7">
        <w:rPr>
          <w:rFonts w:ascii="Arial" w:hAnsi="Arial" w:cs="Arial"/>
          <w:b/>
          <w:bCs/>
          <w:sz w:val="22"/>
        </w:rPr>
        <w:t>6. – 7. 2. 2016</w:t>
      </w:r>
    </w:p>
    <w:p w14:paraId="5EF93E74" w14:textId="24835F51" w:rsidR="008C6F09" w:rsidRDefault="006255F2" w:rsidP="000625C7">
      <w:pPr>
        <w:spacing w:before="0"/>
        <w:ind w:left="1202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Oslavy čínského nového roku u Křižíkovy fontány na Výstavišti, během kterých v</w:t>
      </w:r>
      <w:r w:rsidRPr="006255F2">
        <w:rPr>
          <w:rFonts w:ascii="Arial" w:hAnsi="Arial" w:cs="Arial"/>
          <w:sz w:val="22"/>
        </w:rPr>
        <w:t>ystoupí člen</w:t>
      </w:r>
      <w:r>
        <w:rPr>
          <w:rFonts w:ascii="Arial" w:hAnsi="Arial" w:cs="Arial"/>
          <w:sz w:val="22"/>
        </w:rPr>
        <w:t>ové</w:t>
      </w:r>
      <w:r w:rsidRPr="006255F2">
        <w:rPr>
          <w:rFonts w:ascii="Arial" w:hAnsi="Arial" w:cs="Arial"/>
          <w:sz w:val="22"/>
        </w:rPr>
        <w:t xml:space="preserve"> uměleckých souborů z Pekingu a provincie </w:t>
      </w:r>
      <w:proofErr w:type="spellStart"/>
      <w:r w:rsidRPr="006255F2">
        <w:rPr>
          <w:rFonts w:ascii="Arial" w:hAnsi="Arial" w:cs="Arial"/>
          <w:sz w:val="22"/>
        </w:rPr>
        <w:t>Hebei</w:t>
      </w:r>
      <w:proofErr w:type="spellEnd"/>
      <w:r>
        <w:rPr>
          <w:rFonts w:ascii="Arial" w:hAnsi="Arial" w:cs="Arial"/>
          <w:sz w:val="22"/>
        </w:rPr>
        <w:t>, kteří p</w:t>
      </w:r>
      <w:r w:rsidRPr="006255F2">
        <w:rPr>
          <w:rFonts w:ascii="Arial" w:hAnsi="Arial" w:cs="Arial"/>
          <w:sz w:val="22"/>
        </w:rPr>
        <w:t>ředvedou například lví tanec, akrobacii či zahrají na čínské hudební nástroje.</w:t>
      </w:r>
      <w:r>
        <w:rPr>
          <w:rFonts w:ascii="Arial" w:hAnsi="Arial" w:cs="Arial"/>
          <w:sz w:val="22"/>
        </w:rPr>
        <w:t xml:space="preserve"> </w:t>
      </w:r>
      <w:r w:rsidRPr="006255F2">
        <w:rPr>
          <w:rFonts w:ascii="Arial" w:hAnsi="Arial" w:cs="Arial"/>
          <w:sz w:val="22"/>
        </w:rPr>
        <w:t>Návšt</w:t>
      </w:r>
      <w:r w:rsidRPr="006255F2">
        <w:rPr>
          <w:rFonts w:ascii="Arial" w:hAnsi="Arial" w:cs="Arial" w:hint="eastAsia"/>
          <w:sz w:val="22"/>
        </w:rPr>
        <w:t>ě</w:t>
      </w:r>
      <w:r w:rsidRPr="006255F2">
        <w:rPr>
          <w:rFonts w:ascii="Arial" w:hAnsi="Arial" w:cs="Arial"/>
          <w:sz w:val="22"/>
        </w:rPr>
        <w:t>vníci spat</w:t>
      </w:r>
      <w:r w:rsidRPr="006255F2">
        <w:rPr>
          <w:rFonts w:ascii="Arial" w:hAnsi="Arial" w:cs="Arial" w:hint="eastAsia"/>
          <w:sz w:val="22"/>
        </w:rPr>
        <w:t>ří</w:t>
      </w:r>
      <w:r w:rsidRPr="006255F2">
        <w:rPr>
          <w:rFonts w:ascii="Arial" w:hAnsi="Arial" w:cs="Arial"/>
          <w:sz w:val="22"/>
        </w:rPr>
        <w:t xml:space="preserve"> vojáky slavné terakotové armády prvního </w:t>
      </w:r>
      <w:r w:rsidRPr="006255F2">
        <w:rPr>
          <w:rFonts w:ascii="Arial" w:hAnsi="Arial" w:cs="Arial" w:hint="eastAsia"/>
          <w:sz w:val="22"/>
        </w:rPr>
        <w:t>čí</w:t>
      </w:r>
      <w:r w:rsidRPr="006255F2">
        <w:rPr>
          <w:rFonts w:ascii="Arial" w:hAnsi="Arial" w:cs="Arial"/>
          <w:sz w:val="22"/>
        </w:rPr>
        <w:t>nského císa</w:t>
      </w:r>
      <w:r w:rsidRPr="006255F2">
        <w:rPr>
          <w:rFonts w:ascii="Arial" w:hAnsi="Arial" w:cs="Arial" w:hint="eastAsia"/>
          <w:sz w:val="22"/>
        </w:rPr>
        <w:t>ř</w:t>
      </w:r>
      <w:r w:rsidRPr="006255F2">
        <w:rPr>
          <w:rFonts w:ascii="Arial" w:hAnsi="Arial" w:cs="Arial"/>
          <w:sz w:val="22"/>
        </w:rPr>
        <w:t>e, a to v podob</w:t>
      </w:r>
      <w:r w:rsidRPr="006255F2">
        <w:rPr>
          <w:rFonts w:ascii="Arial" w:hAnsi="Arial" w:cs="Arial" w:hint="eastAsia"/>
          <w:sz w:val="22"/>
        </w:rPr>
        <w:t>ě</w:t>
      </w:r>
      <w:r w:rsidRPr="006255F2">
        <w:rPr>
          <w:rFonts w:ascii="Arial" w:hAnsi="Arial" w:cs="Arial"/>
          <w:sz w:val="22"/>
        </w:rPr>
        <w:t xml:space="preserve"> lampion</w:t>
      </w:r>
      <w:r w:rsidRPr="006255F2">
        <w:rPr>
          <w:rFonts w:ascii="Arial" w:hAnsi="Arial" w:cs="Arial" w:hint="eastAsia"/>
          <w:sz w:val="22"/>
        </w:rPr>
        <w:t>ů</w:t>
      </w:r>
      <w:r w:rsidRPr="006255F2">
        <w:rPr>
          <w:rFonts w:ascii="Arial" w:hAnsi="Arial" w:cs="Arial"/>
          <w:sz w:val="22"/>
        </w:rPr>
        <w:t xml:space="preserve"> v životní velikosti. Vystaveny budou i tradi</w:t>
      </w:r>
      <w:r w:rsidRPr="006255F2">
        <w:rPr>
          <w:rFonts w:ascii="Arial" w:hAnsi="Arial" w:cs="Arial" w:hint="eastAsia"/>
          <w:sz w:val="22"/>
        </w:rPr>
        <w:t>č</w:t>
      </w:r>
      <w:r w:rsidRPr="006255F2">
        <w:rPr>
          <w:rFonts w:ascii="Arial" w:hAnsi="Arial" w:cs="Arial"/>
          <w:sz w:val="22"/>
        </w:rPr>
        <w:t>ní lampiony, které k oslavám p</w:t>
      </w:r>
      <w:r w:rsidRPr="006255F2">
        <w:rPr>
          <w:rFonts w:ascii="Arial" w:hAnsi="Arial" w:cs="Arial" w:hint="eastAsia"/>
          <w:sz w:val="22"/>
        </w:rPr>
        <w:t>ří</w:t>
      </w:r>
      <w:r w:rsidRPr="006255F2">
        <w:rPr>
          <w:rFonts w:ascii="Arial" w:hAnsi="Arial" w:cs="Arial"/>
          <w:sz w:val="22"/>
        </w:rPr>
        <w:t xml:space="preserve">chodu </w:t>
      </w:r>
      <w:r w:rsidRPr="006255F2">
        <w:rPr>
          <w:rFonts w:ascii="Arial" w:hAnsi="Arial" w:cs="Arial" w:hint="eastAsia"/>
          <w:sz w:val="22"/>
        </w:rPr>
        <w:t>čí</w:t>
      </w:r>
      <w:r w:rsidRPr="006255F2">
        <w:rPr>
          <w:rFonts w:ascii="Arial" w:hAnsi="Arial" w:cs="Arial"/>
          <w:sz w:val="22"/>
        </w:rPr>
        <w:t>nského nového roku neodmysliteln</w:t>
      </w:r>
      <w:r w:rsidRPr="006255F2">
        <w:rPr>
          <w:rFonts w:ascii="Arial" w:hAnsi="Arial" w:cs="Arial" w:hint="eastAsia"/>
          <w:sz w:val="22"/>
        </w:rPr>
        <w:t>ě</w:t>
      </w:r>
      <w:r w:rsidRPr="006255F2">
        <w:rPr>
          <w:rFonts w:ascii="Arial" w:hAnsi="Arial" w:cs="Arial"/>
          <w:sz w:val="22"/>
        </w:rPr>
        <w:t xml:space="preserve"> pat</w:t>
      </w:r>
      <w:r w:rsidRPr="006255F2">
        <w:rPr>
          <w:rFonts w:ascii="Arial" w:hAnsi="Arial" w:cs="Arial" w:hint="eastAsia"/>
          <w:sz w:val="22"/>
        </w:rPr>
        <w:t>ří</w:t>
      </w:r>
      <w:r w:rsidRPr="006255F2">
        <w:rPr>
          <w:rFonts w:ascii="Arial" w:hAnsi="Arial" w:cs="Arial"/>
          <w:sz w:val="22"/>
        </w:rPr>
        <w:t>. P</w:t>
      </w:r>
      <w:r w:rsidRPr="006255F2">
        <w:rPr>
          <w:rFonts w:ascii="Arial" w:hAnsi="Arial" w:cs="Arial" w:hint="eastAsia"/>
          <w:sz w:val="22"/>
        </w:rPr>
        <w:t>ř</w:t>
      </w:r>
      <w:r w:rsidRPr="006255F2">
        <w:rPr>
          <w:rFonts w:ascii="Arial" w:hAnsi="Arial" w:cs="Arial"/>
          <w:sz w:val="22"/>
        </w:rPr>
        <w:t xml:space="preserve">edstavena budou </w:t>
      </w:r>
      <w:r w:rsidRPr="006255F2">
        <w:rPr>
          <w:rFonts w:ascii="Arial" w:hAnsi="Arial" w:cs="Arial" w:hint="eastAsia"/>
          <w:sz w:val="22"/>
        </w:rPr>
        <w:t>čí</w:t>
      </w:r>
      <w:r w:rsidRPr="006255F2">
        <w:rPr>
          <w:rFonts w:ascii="Arial" w:hAnsi="Arial" w:cs="Arial"/>
          <w:sz w:val="22"/>
        </w:rPr>
        <w:t xml:space="preserve">nská </w:t>
      </w:r>
      <w:r w:rsidRPr="006255F2">
        <w:rPr>
          <w:rFonts w:ascii="Arial" w:hAnsi="Arial" w:cs="Arial" w:hint="eastAsia"/>
          <w:sz w:val="22"/>
        </w:rPr>
        <w:t>ř</w:t>
      </w:r>
      <w:r w:rsidRPr="006255F2">
        <w:rPr>
          <w:rFonts w:ascii="Arial" w:hAnsi="Arial" w:cs="Arial"/>
          <w:sz w:val="22"/>
        </w:rPr>
        <w:t>emesla a n</w:t>
      </w:r>
      <w:r w:rsidRPr="006255F2">
        <w:rPr>
          <w:rFonts w:ascii="Arial" w:hAnsi="Arial" w:cs="Arial" w:hint="eastAsia"/>
          <w:sz w:val="22"/>
        </w:rPr>
        <w:t>ě</w:t>
      </w:r>
      <w:r w:rsidRPr="006255F2">
        <w:rPr>
          <w:rFonts w:ascii="Arial" w:hAnsi="Arial" w:cs="Arial"/>
          <w:sz w:val="22"/>
        </w:rPr>
        <w:t>která si návšt</w:t>
      </w:r>
      <w:r w:rsidRPr="006255F2">
        <w:rPr>
          <w:rFonts w:ascii="Arial" w:hAnsi="Arial" w:cs="Arial" w:hint="eastAsia"/>
          <w:sz w:val="22"/>
        </w:rPr>
        <w:t>ě</w:t>
      </w:r>
      <w:r w:rsidRPr="006255F2">
        <w:rPr>
          <w:rFonts w:ascii="Arial" w:hAnsi="Arial" w:cs="Arial"/>
          <w:sz w:val="22"/>
        </w:rPr>
        <w:t xml:space="preserve">vníci budou moci vyzkoušet. </w:t>
      </w:r>
      <w:r>
        <w:rPr>
          <w:rFonts w:ascii="Arial" w:hAnsi="Arial" w:cs="Arial"/>
          <w:sz w:val="22"/>
        </w:rPr>
        <w:t>Podávat se budou jak čínská jídla, tak tradiční česká.</w:t>
      </w:r>
    </w:p>
    <w:p w14:paraId="478D628B" w14:textId="77777777" w:rsidR="00485B47" w:rsidRPr="006255F2" w:rsidRDefault="00485B47" w:rsidP="00485B47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160A4B43" w14:textId="77777777" w:rsidR="00485B47" w:rsidRPr="0016247D" w:rsidRDefault="00485B47" w:rsidP="00485B47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23F5F7DF" w14:textId="77777777" w:rsidR="00485B47" w:rsidRPr="0016247D" w:rsidRDefault="00485B47" w:rsidP="00485B47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2E32F822" w14:textId="084A28E6" w:rsidR="00485B47" w:rsidRDefault="00562012" w:rsidP="00485B47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78" w:history="1">
        <w:r w:rsidR="00485B47" w:rsidRPr="00AA21FB">
          <w:rPr>
            <w:rStyle w:val="Hypertextovodkaz"/>
            <w:rFonts w:ascii="Arial" w:hAnsi="Arial" w:cs="Arial"/>
            <w:b/>
            <w:bCs/>
            <w:sz w:val="22"/>
          </w:rPr>
          <w:t xml:space="preserve">Dagmar Pecková &amp; José </w:t>
        </w:r>
        <w:proofErr w:type="spellStart"/>
        <w:r w:rsidR="00485B47" w:rsidRPr="00AA21FB">
          <w:rPr>
            <w:rStyle w:val="Hypertextovodkaz"/>
            <w:rFonts w:ascii="Arial" w:hAnsi="Arial" w:cs="Arial"/>
            <w:b/>
            <w:bCs/>
            <w:sz w:val="22"/>
          </w:rPr>
          <w:t>Cura</w:t>
        </w:r>
        <w:proofErr w:type="spellEnd"/>
      </w:hyperlink>
      <w:r w:rsidR="00485B47">
        <w:rPr>
          <w:rFonts w:ascii="Arial" w:hAnsi="Arial" w:cs="Arial"/>
          <w:b/>
          <w:bCs/>
          <w:sz w:val="22"/>
        </w:rPr>
        <w:tab/>
      </w:r>
      <w:r w:rsidR="00485B47">
        <w:rPr>
          <w:rFonts w:ascii="Arial" w:hAnsi="Arial" w:cs="Arial"/>
          <w:b/>
          <w:bCs/>
          <w:sz w:val="22"/>
        </w:rPr>
        <w:tab/>
      </w:r>
      <w:r w:rsidR="00485B47">
        <w:rPr>
          <w:rFonts w:ascii="Arial" w:hAnsi="Arial" w:cs="Arial"/>
          <w:b/>
          <w:bCs/>
          <w:sz w:val="22"/>
        </w:rPr>
        <w:tab/>
        <w:t xml:space="preserve">                                    10. a 11. 2. 2016, 19:30</w:t>
      </w:r>
    </w:p>
    <w:p w14:paraId="74660D2F" w14:textId="77777777" w:rsidR="00485B47" w:rsidRDefault="00485B47" w:rsidP="00485B47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F91C6F">
        <w:rPr>
          <w:rFonts w:ascii="Arial" w:hAnsi="Arial" w:cs="Arial"/>
          <w:bCs/>
          <w:sz w:val="22"/>
        </w:rPr>
        <w:t>Reziden</w:t>
      </w:r>
      <w:r w:rsidRPr="00F91C6F">
        <w:rPr>
          <w:rFonts w:ascii="Arial" w:hAnsi="Arial" w:cs="Arial" w:hint="eastAsia"/>
          <w:bCs/>
          <w:sz w:val="22"/>
        </w:rPr>
        <w:t>č</w:t>
      </w:r>
      <w:r w:rsidRPr="00F91C6F">
        <w:rPr>
          <w:rFonts w:ascii="Arial" w:hAnsi="Arial" w:cs="Arial"/>
          <w:bCs/>
          <w:sz w:val="22"/>
        </w:rPr>
        <w:t>ní um</w:t>
      </w:r>
      <w:r w:rsidRPr="00F91C6F">
        <w:rPr>
          <w:rFonts w:ascii="Arial" w:hAnsi="Arial" w:cs="Arial" w:hint="eastAsia"/>
          <w:bCs/>
          <w:sz w:val="22"/>
        </w:rPr>
        <w:t>ě</w:t>
      </w:r>
      <w:r w:rsidRPr="00F91C6F">
        <w:rPr>
          <w:rFonts w:ascii="Arial" w:hAnsi="Arial" w:cs="Arial"/>
          <w:bCs/>
          <w:sz w:val="22"/>
        </w:rPr>
        <w:t xml:space="preserve">lec orchestru FOK José </w:t>
      </w:r>
      <w:proofErr w:type="spellStart"/>
      <w:r w:rsidRPr="00F91C6F">
        <w:rPr>
          <w:rFonts w:ascii="Arial" w:hAnsi="Arial" w:cs="Arial"/>
          <w:bCs/>
          <w:sz w:val="22"/>
        </w:rPr>
        <w:t>Cura</w:t>
      </w:r>
      <w:proofErr w:type="spellEnd"/>
      <w:r w:rsidRPr="00F91C6F">
        <w:rPr>
          <w:rFonts w:ascii="Arial" w:hAnsi="Arial" w:cs="Arial"/>
          <w:bCs/>
          <w:sz w:val="22"/>
        </w:rPr>
        <w:t xml:space="preserve"> se </w:t>
      </w:r>
      <w:r>
        <w:rPr>
          <w:rFonts w:ascii="Arial" w:hAnsi="Arial" w:cs="Arial"/>
          <w:bCs/>
          <w:sz w:val="22"/>
        </w:rPr>
        <w:t xml:space="preserve">v Smetanově síni Obecního domu </w:t>
      </w:r>
      <w:r w:rsidRPr="00F91C6F">
        <w:rPr>
          <w:rFonts w:ascii="Arial" w:hAnsi="Arial" w:cs="Arial"/>
          <w:bCs/>
          <w:sz w:val="22"/>
        </w:rPr>
        <w:t>p</w:t>
      </w:r>
      <w:r w:rsidRPr="00F91C6F">
        <w:rPr>
          <w:rFonts w:ascii="Arial" w:hAnsi="Arial" w:cs="Arial" w:hint="eastAsia"/>
          <w:bCs/>
          <w:sz w:val="22"/>
        </w:rPr>
        <w:t>ř</w:t>
      </w:r>
      <w:r w:rsidRPr="00F91C6F">
        <w:rPr>
          <w:rFonts w:ascii="Arial" w:hAnsi="Arial" w:cs="Arial"/>
          <w:bCs/>
          <w:sz w:val="22"/>
        </w:rPr>
        <w:t>ed</w:t>
      </w:r>
      <w:r>
        <w:rPr>
          <w:rFonts w:ascii="Arial" w:hAnsi="Arial" w:cs="Arial"/>
          <w:bCs/>
          <w:sz w:val="22"/>
        </w:rPr>
        <w:t xml:space="preserve">staví </w:t>
      </w:r>
      <w:r w:rsidRPr="00F91C6F">
        <w:rPr>
          <w:rFonts w:ascii="Arial" w:hAnsi="Arial" w:cs="Arial"/>
          <w:bCs/>
          <w:sz w:val="22"/>
        </w:rPr>
        <w:t>jako dirigent a sbormistr. Ke spolupráci si p</w:t>
      </w:r>
      <w:r w:rsidRPr="00F91C6F">
        <w:rPr>
          <w:rFonts w:ascii="Arial" w:hAnsi="Arial" w:cs="Arial" w:hint="eastAsia"/>
          <w:bCs/>
          <w:sz w:val="22"/>
        </w:rPr>
        <w:t>ř</w:t>
      </w:r>
      <w:r w:rsidRPr="00F91C6F">
        <w:rPr>
          <w:rFonts w:ascii="Arial" w:hAnsi="Arial" w:cs="Arial"/>
          <w:bCs/>
          <w:sz w:val="22"/>
        </w:rPr>
        <w:t>izv</w:t>
      </w:r>
      <w:r>
        <w:rPr>
          <w:rFonts w:ascii="Arial" w:hAnsi="Arial" w:cs="Arial"/>
          <w:bCs/>
          <w:sz w:val="22"/>
        </w:rPr>
        <w:t>al</w:t>
      </w:r>
      <w:r w:rsidRPr="00F91C6F">
        <w:rPr>
          <w:rFonts w:ascii="Arial" w:hAnsi="Arial" w:cs="Arial"/>
          <w:bCs/>
          <w:sz w:val="22"/>
        </w:rPr>
        <w:t xml:space="preserve"> p</w:t>
      </w:r>
      <w:r w:rsidRPr="00F91C6F">
        <w:rPr>
          <w:rFonts w:ascii="Arial" w:hAnsi="Arial" w:cs="Arial" w:hint="eastAsia"/>
          <w:bCs/>
          <w:sz w:val="22"/>
        </w:rPr>
        <w:t>ř</w:t>
      </w:r>
      <w:r w:rsidRPr="00F91C6F">
        <w:rPr>
          <w:rFonts w:ascii="Arial" w:hAnsi="Arial" w:cs="Arial"/>
          <w:bCs/>
          <w:sz w:val="22"/>
        </w:rPr>
        <w:t xml:space="preserve">ední </w:t>
      </w:r>
      <w:r w:rsidRPr="00F91C6F">
        <w:rPr>
          <w:rFonts w:ascii="Arial" w:hAnsi="Arial" w:cs="Arial" w:hint="eastAsia"/>
          <w:bCs/>
          <w:sz w:val="22"/>
        </w:rPr>
        <w:t>č</w:t>
      </w:r>
      <w:r w:rsidRPr="00F91C6F">
        <w:rPr>
          <w:rFonts w:ascii="Arial" w:hAnsi="Arial" w:cs="Arial"/>
          <w:bCs/>
          <w:sz w:val="22"/>
        </w:rPr>
        <w:t xml:space="preserve">eskou mezzosopranistku Dagmar Peckovou. </w:t>
      </w:r>
      <w:r>
        <w:rPr>
          <w:rFonts w:ascii="Arial" w:hAnsi="Arial" w:cs="Arial"/>
          <w:bCs/>
          <w:sz w:val="22"/>
        </w:rPr>
        <w:t>K</w:t>
      </w:r>
      <w:r w:rsidRPr="00F91C6F">
        <w:rPr>
          <w:rFonts w:ascii="Arial" w:hAnsi="Arial" w:cs="Arial"/>
          <w:bCs/>
          <w:sz w:val="22"/>
        </w:rPr>
        <w:t>rom</w:t>
      </w:r>
      <w:r w:rsidRPr="00F91C6F">
        <w:rPr>
          <w:rFonts w:ascii="Arial" w:hAnsi="Arial" w:cs="Arial" w:hint="eastAsia"/>
          <w:bCs/>
          <w:sz w:val="22"/>
        </w:rPr>
        <w:t>ě</w:t>
      </w:r>
      <w:r w:rsidRPr="00F91C6F">
        <w:rPr>
          <w:rFonts w:ascii="Arial" w:hAnsi="Arial" w:cs="Arial"/>
          <w:bCs/>
          <w:sz w:val="22"/>
        </w:rPr>
        <w:t xml:space="preserve"> dvou svých oblíbených skladatel</w:t>
      </w:r>
      <w:r w:rsidRPr="00F91C6F">
        <w:rPr>
          <w:rFonts w:ascii="Arial" w:hAnsi="Arial" w:cs="Arial" w:hint="eastAsia"/>
          <w:bCs/>
          <w:sz w:val="22"/>
        </w:rPr>
        <w:t>ů</w:t>
      </w:r>
      <w:r w:rsidRPr="00F91C6F">
        <w:rPr>
          <w:rFonts w:ascii="Arial" w:hAnsi="Arial" w:cs="Arial"/>
          <w:bCs/>
          <w:sz w:val="22"/>
        </w:rPr>
        <w:t xml:space="preserve"> Sergeje </w:t>
      </w:r>
      <w:proofErr w:type="spellStart"/>
      <w:r w:rsidRPr="00F91C6F">
        <w:rPr>
          <w:rFonts w:ascii="Arial" w:hAnsi="Arial" w:cs="Arial"/>
          <w:bCs/>
          <w:sz w:val="22"/>
        </w:rPr>
        <w:t>Rachmaninova</w:t>
      </w:r>
      <w:proofErr w:type="spellEnd"/>
      <w:r w:rsidRPr="00F91C6F">
        <w:rPr>
          <w:rFonts w:ascii="Arial" w:hAnsi="Arial" w:cs="Arial"/>
          <w:bCs/>
          <w:sz w:val="22"/>
        </w:rPr>
        <w:t xml:space="preserve"> a </w:t>
      </w:r>
      <w:proofErr w:type="spellStart"/>
      <w:r w:rsidRPr="00F91C6F">
        <w:rPr>
          <w:rFonts w:ascii="Arial" w:hAnsi="Arial" w:cs="Arial"/>
          <w:bCs/>
          <w:sz w:val="22"/>
        </w:rPr>
        <w:t>Ottorina</w:t>
      </w:r>
      <w:proofErr w:type="spellEnd"/>
      <w:r w:rsidRPr="00F91C6F">
        <w:rPr>
          <w:rFonts w:ascii="Arial" w:hAnsi="Arial" w:cs="Arial"/>
          <w:bCs/>
          <w:sz w:val="22"/>
        </w:rPr>
        <w:t xml:space="preserve"> </w:t>
      </w:r>
      <w:proofErr w:type="spellStart"/>
      <w:r w:rsidRPr="00F91C6F">
        <w:rPr>
          <w:rFonts w:ascii="Arial" w:hAnsi="Arial" w:cs="Arial"/>
          <w:bCs/>
          <w:sz w:val="22"/>
        </w:rPr>
        <w:t>Respighiho</w:t>
      </w:r>
      <w:proofErr w:type="spellEnd"/>
      <w:r>
        <w:rPr>
          <w:rFonts w:ascii="Arial" w:hAnsi="Arial" w:cs="Arial"/>
          <w:bCs/>
          <w:sz w:val="22"/>
        </w:rPr>
        <w:t xml:space="preserve"> uvede</w:t>
      </w:r>
      <w:r w:rsidRPr="00F91C6F">
        <w:rPr>
          <w:rFonts w:ascii="Arial" w:hAnsi="Arial" w:cs="Arial"/>
          <w:bCs/>
          <w:sz w:val="22"/>
        </w:rPr>
        <w:t xml:space="preserve"> také </w:t>
      </w:r>
      <w:r>
        <w:rPr>
          <w:rFonts w:ascii="Arial" w:hAnsi="Arial" w:cs="Arial"/>
          <w:bCs/>
          <w:sz w:val="22"/>
        </w:rPr>
        <w:t>vlastní kompozici Magnificat, kterou</w:t>
      </w:r>
      <w:r w:rsidRPr="00F91C6F">
        <w:rPr>
          <w:rFonts w:ascii="Arial" w:hAnsi="Arial" w:cs="Arial"/>
          <w:bCs/>
          <w:sz w:val="22"/>
        </w:rPr>
        <w:t xml:space="preserve"> složil v roce 1988, dávno p</w:t>
      </w:r>
      <w:r w:rsidRPr="00F91C6F">
        <w:rPr>
          <w:rFonts w:ascii="Arial" w:hAnsi="Arial" w:cs="Arial" w:hint="eastAsia"/>
          <w:bCs/>
          <w:sz w:val="22"/>
        </w:rPr>
        <w:t>ř</w:t>
      </w:r>
      <w:r w:rsidRPr="00F91C6F">
        <w:rPr>
          <w:rFonts w:ascii="Arial" w:hAnsi="Arial" w:cs="Arial"/>
          <w:bCs/>
          <w:sz w:val="22"/>
        </w:rPr>
        <w:t>edtím, než se proslavil</w:t>
      </w:r>
      <w:r>
        <w:rPr>
          <w:rFonts w:ascii="Arial" w:hAnsi="Arial" w:cs="Arial"/>
          <w:bCs/>
          <w:sz w:val="22"/>
        </w:rPr>
        <w:t xml:space="preserve"> jako pěvec</w:t>
      </w:r>
      <w:r w:rsidRPr="00F91C6F">
        <w:rPr>
          <w:rFonts w:ascii="Arial" w:hAnsi="Arial" w:cs="Arial"/>
          <w:bCs/>
          <w:sz w:val="22"/>
        </w:rPr>
        <w:t>.</w:t>
      </w:r>
    </w:p>
    <w:p w14:paraId="0C17B48A" w14:textId="77777777" w:rsidR="006255F2" w:rsidRPr="006255F2" w:rsidRDefault="006255F2" w:rsidP="000625C7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14AF36E6" w14:textId="6C32A40D" w:rsidR="008C6F09" w:rsidRDefault="00562012" w:rsidP="008C6F09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79" w:history="1">
        <w:r w:rsidR="008C6F09" w:rsidRPr="008C6F09">
          <w:rPr>
            <w:rStyle w:val="Hypertextovodkaz"/>
            <w:rFonts w:ascii="Arial" w:hAnsi="Arial" w:cs="Arial"/>
            <w:b/>
            <w:bCs/>
            <w:sz w:val="22"/>
          </w:rPr>
          <w:t xml:space="preserve">Bryan </w:t>
        </w:r>
        <w:proofErr w:type="spellStart"/>
        <w:r w:rsidR="008C6F09" w:rsidRPr="008C6F09">
          <w:rPr>
            <w:rStyle w:val="Hypertextovodkaz"/>
            <w:rFonts w:ascii="Arial" w:hAnsi="Arial" w:cs="Arial"/>
            <w:b/>
            <w:bCs/>
            <w:sz w:val="22"/>
          </w:rPr>
          <w:t>Hymel</w:t>
        </w:r>
        <w:proofErr w:type="spellEnd"/>
      </w:hyperlink>
      <w:r w:rsidR="008C6F09">
        <w:rPr>
          <w:rFonts w:ascii="Arial" w:hAnsi="Arial" w:cs="Arial"/>
          <w:b/>
          <w:bCs/>
          <w:sz w:val="22"/>
        </w:rPr>
        <w:tab/>
      </w:r>
      <w:r w:rsidR="008C6F09">
        <w:rPr>
          <w:rFonts w:ascii="Arial" w:hAnsi="Arial" w:cs="Arial"/>
          <w:b/>
          <w:bCs/>
          <w:sz w:val="22"/>
        </w:rPr>
        <w:tab/>
      </w:r>
      <w:r w:rsidR="008C6F09">
        <w:rPr>
          <w:rFonts w:ascii="Arial" w:hAnsi="Arial" w:cs="Arial"/>
          <w:b/>
          <w:bCs/>
          <w:sz w:val="22"/>
        </w:rPr>
        <w:tab/>
        <w:t xml:space="preserve">                                    </w:t>
      </w:r>
      <w:r w:rsidR="008C6F09">
        <w:rPr>
          <w:rFonts w:ascii="Arial" w:hAnsi="Arial" w:cs="Arial"/>
          <w:b/>
          <w:bCs/>
          <w:sz w:val="22"/>
        </w:rPr>
        <w:tab/>
      </w:r>
      <w:r w:rsidR="008C6F09">
        <w:rPr>
          <w:rFonts w:ascii="Arial" w:hAnsi="Arial" w:cs="Arial"/>
          <w:b/>
          <w:bCs/>
          <w:sz w:val="22"/>
        </w:rPr>
        <w:tab/>
      </w:r>
      <w:r w:rsidR="008C6F09">
        <w:rPr>
          <w:rFonts w:ascii="Arial" w:hAnsi="Arial" w:cs="Arial"/>
          <w:b/>
          <w:bCs/>
          <w:sz w:val="22"/>
        </w:rPr>
        <w:tab/>
        <w:t xml:space="preserve">          14. 2. 2016, 19:30</w:t>
      </w:r>
    </w:p>
    <w:p w14:paraId="6A7AEB39" w14:textId="15EE01BC" w:rsidR="008C6F09" w:rsidRDefault="008C6F09" w:rsidP="008C6F09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Americký tenorista</w:t>
      </w:r>
      <w:r w:rsidRPr="00F91C6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představí</w:t>
      </w:r>
      <w:r w:rsidRPr="00F91C6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v Smetanově síni Obecního domu </w:t>
      </w:r>
      <w:r w:rsidRPr="008C6F09">
        <w:rPr>
          <w:rFonts w:ascii="Arial" w:hAnsi="Arial" w:cs="Arial"/>
          <w:bCs/>
          <w:sz w:val="22"/>
        </w:rPr>
        <w:t>árie postav, v nichž exceluje v nejv</w:t>
      </w:r>
      <w:r w:rsidRPr="008C6F09">
        <w:rPr>
          <w:rFonts w:ascii="Arial" w:hAnsi="Arial" w:cs="Arial" w:hint="eastAsia"/>
          <w:bCs/>
          <w:sz w:val="22"/>
        </w:rPr>
        <w:t>ě</w:t>
      </w:r>
      <w:r w:rsidRPr="008C6F09">
        <w:rPr>
          <w:rFonts w:ascii="Arial" w:hAnsi="Arial" w:cs="Arial"/>
          <w:bCs/>
          <w:sz w:val="22"/>
        </w:rPr>
        <w:t>tších operních metropolích</w:t>
      </w:r>
      <w:r w:rsidR="00E876AC">
        <w:rPr>
          <w:rFonts w:ascii="Arial" w:hAnsi="Arial" w:cs="Arial"/>
          <w:bCs/>
          <w:sz w:val="22"/>
        </w:rPr>
        <w:t>. V</w:t>
      </w:r>
      <w:r w:rsidR="00E876AC" w:rsidRPr="00E876AC">
        <w:rPr>
          <w:rFonts w:ascii="Arial" w:hAnsi="Arial" w:cs="Arial"/>
          <w:bCs/>
          <w:sz w:val="22"/>
        </w:rPr>
        <w:t xml:space="preserve"> Praze </w:t>
      </w:r>
      <w:r w:rsidR="00E876AC">
        <w:rPr>
          <w:rFonts w:ascii="Arial" w:hAnsi="Arial" w:cs="Arial"/>
          <w:bCs/>
          <w:sz w:val="22"/>
        </w:rPr>
        <w:t xml:space="preserve">vystoupí </w:t>
      </w:r>
      <w:r w:rsidR="00E876AC" w:rsidRPr="00E876AC">
        <w:rPr>
          <w:rFonts w:ascii="Arial" w:hAnsi="Arial" w:cs="Arial"/>
          <w:bCs/>
          <w:sz w:val="22"/>
        </w:rPr>
        <w:t>spole</w:t>
      </w:r>
      <w:r w:rsidR="00E876AC" w:rsidRPr="00E876AC">
        <w:rPr>
          <w:rFonts w:ascii="Arial" w:hAnsi="Arial" w:cs="Arial" w:hint="eastAsia"/>
          <w:bCs/>
          <w:sz w:val="22"/>
        </w:rPr>
        <w:t>č</w:t>
      </w:r>
      <w:r w:rsidR="00E876AC" w:rsidRPr="00E876AC">
        <w:rPr>
          <w:rFonts w:ascii="Arial" w:hAnsi="Arial" w:cs="Arial"/>
          <w:bCs/>
          <w:sz w:val="22"/>
        </w:rPr>
        <w:t>n</w:t>
      </w:r>
      <w:r w:rsidR="00E876AC" w:rsidRPr="00E876AC">
        <w:rPr>
          <w:rFonts w:ascii="Arial" w:hAnsi="Arial" w:cs="Arial" w:hint="eastAsia"/>
          <w:bCs/>
          <w:sz w:val="22"/>
        </w:rPr>
        <w:t>ě</w:t>
      </w:r>
      <w:r w:rsidR="00E876AC" w:rsidRPr="00E876AC">
        <w:rPr>
          <w:rFonts w:ascii="Arial" w:hAnsi="Arial" w:cs="Arial"/>
          <w:bCs/>
          <w:sz w:val="22"/>
        </w:rPr>
        <w:t xml:space="preserve"> se svou manželkou, </w:t>
      </w:r>
      <w:r w:rsidR="00E876AC" w:rsidRPr="00E876AC">
        <w:rPr>
          <w:rFonts w:ascii="Arial" w:hAnsi="Arial" w:cs="Arial" w:hint="eastAsia"/>
          <w:bCs/>
          <w:sz w:val="22"/>
        </w:rPr>
        <w:t>ř</w:t>
      </w:r>
      <w:r w:rsidR="00E876AC" w:rsidRPr="00E876AC">
        <w:rPr>
          <w:rFonts w:ascii="Arial" w:hAnsi="Arial" w:cs="Arial"/>
          <w:bCs/>
          <w:sz w:val="22"/>
        </w:rPr>
        <w:t xml:space="preserve">eckou sopranistkou </w:t>
      </w:r>
      <w:proofErr w:type="spellStart"/>
      <w:r w:rsidR="00E876AC" w:rsidRPr="00E876AC">
        <w:rPr>
          <w:rFonts w:ascii="Arial" w:hAnsi="Arial" w:cs="Arial"/>
          <w:bCs/>
          <w:sz w:val="22"/>
        </w:rPr>
        <w:t>Irini</w:t>
      </w:r>
      <w:proofErr w:type="spellEnd"/>
      <w:r w:rsidR="00E876AC" w:rsidRPr="00E876AC">
        <w:rPr>
          <w:rFonts w:ascii="Arial" w:hAnsi="Arial" w:cs="Arial"/>
          <w:bCs/>
          <w:sz w:val="22"/>
        </w:rPr>
        <w:t xml:space="preserve"> </w:t>
      </w:r>
      <w:proofErr w:type="spellStart"/>
      <w:r w:rsidR="00E876AC" w:rsidRPr="00E876AC">
        <w:rPr>
          <w:rFonts w:ascii="Arial" w:hAnsi="Arial" w:cs="Arial"/>
          <w:bCs/>
          <w:sz w:val="22"/>
        </w:rPr>
        <w:t>Kyriakidou</w:t>
      </w:r>
      <w:proofErr w:type="spellEnd"/>
      <w:r w:rsidR="00E876AC" w:rsidRPr="00E876AC">
        <w:rPr>
          <w:rFonts w:ascii="Arial" w:hAnsi="Arial" w:cs="Arial"/>
          <w:bCs/>
          <w:sz w:val="22"/>
        </w:rPr>
        <w:t xml:space="preserve">. Orchestr PKF – Prague </w:t>
      </w:r>
      <w:proofErr w:type="spellStart"/>
      <w:r w:rsidR="00E876AC" w:rsidRPr="00E876AC">
        <w:rPr>
          <w:rFonts w:ascii="Arial" w:hAnsi="Arial" w:cs="Arial"/>
          <w:bCs/>
          <w:sz w:val="22"/>
        </w:rPr>
        <w:t>Philharmonia</w:t>
      </w:r>
      <w:proofErr w:type="spellEnd"/>
      <w:r w:rsidR="00E876AC" w:rsidRPr="00E876AC">
        <w:rPr>
          <w:rFonts w:ascii="Arial" w:hAnsi="Arial" w:cs="Arial"/>
          <w:bCs/>
          <w:sz w:val="22"/>
        </w:rPr>
        <w:t xml:space="preserve"> bude </w:t>
      </w:r>
      <w:r w:rsidR="00E876AC" w:rsidRPr="00E876AC">
        <w:rPr>
          <w:rFonts w:ascii="Arial" w:hAnsi="Arial" w:cs="Arial" w:hint="eastAsia"/>
          <w:bCs/>
          <w:sz w:val="22"/>
        </w:rPr>
        <w:t>ří</w:t>
      </w:r>
      <w:r w:rsidR="00E876AC" w:rsidRPr="00E876AC">
        <w:rPr>
          <w:rFonts w:ascii="Arial" w:hAnsi="Arial" w:cs="Arial"/>
          <w:bCs/>
          <w:sz w:val="22"/>
        </w:rPr>
        <w:t xml:space="preserve">dit italský dirigent Paolo </w:t>
      </w:r>
      <w:proofErr w:type="spellStart"/>
      <w:r w:rsidR="00E876AC" w:rsidRPr="00E876AC">
        <w:rPr>
          <w:rFonts w:ascii="Arial" w:hAnsi="Arial" w:cs="Arial"/>
          <w:bCs/>
          <w:sz w:val="22"/>
        </w:rPr>
        <w:t>Bressan</w:t>
      </w:r>
      <w:proofErr w:type="spellEnd"/>
      <w:r w:rsidR="00E876AC" w:rsidRPr="00E876AC">
        <w:rPr>
          <w:rFonts w:ascii="Arial" w:hAnsi="Arial" w:cs="Arial"/>
          <w:bCs/>
          <w:sz w:val="22"/>
        </w:rPr>
        <w:t>.</w:t>
      </w:r>
    </w:p>
    <w:p w14:paraId="120AD23F" w14:textId="77777777" w:rsidR="00485B47" w:rsidRPr="006255F2" w:rsidRDefault="00485B47" w:rsidP="00485B47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44307508" w14:textId="3482B859" w:rsidR="00485B47" w:rsidRDefault="00562012" w:rsidP="00485B47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0" w:history="1">
        <w:r w:rsidR="00485B47" w:rsidRPr="00485B47">
          <w:rPr>
            <w:rStyle w:val="Hypertextovodkaz"/>
            <w:rFonts w:ascii="Arial" w:hAnsi="Arial" w:cs="Arial"/>
            <w:b/>
            <w:bCs/>
            <w:sz w:val="22"/>
          </w:rPr>
          <w:t xml:space="preserve">Andreas </w:t>
        </w:r>
        <w:proofErr w:type="spellStart"/>
        <w:r w:rsidR="00485B47" w:rsidRPr="00485B47">
          <w:rPr>
            <w:rStyle w:val="Hypertextovodkaz"/>
            <w:rFonts w:ascii="Arial" w:hAnsi="Arial" w:cs="Arial"/>
            <w:b/>
            <w:bCs/>
            <w:sz w:val="22"/>
          </w:rPr>
          <w:t>Groll</w:t>
        </w:r>
        <w:proofErr w:type="spellEnd"/>
        <w:r w:rsidR="00485B47" w:rsidRPr="00485B47">
          <w:rPr>
            <w:rStyle w:val="Hypertextovodkaz"/>
            <w:rFonts w:ascii="Arial" w:hAnsi="Arial" w:cs="Arial"/>
            <w:b/>
            <w:bCs/>
            <w:sz w:val="22"/>
          </w:rPr>
          <w:t xml:space="preserve"> (1812–1872): Neznámý fotograf</w:t>
        </w:r>
      </w:hyperlink>
      <w:r w:rsidR="00485B47">
        <w:rPr>
          <w:rFonts w:ascii="Arial" w:hAnsi="Arial" w:cs="Arial"/>
          <w:b/>
          <w:bCs/>
          <w:sz w:val="22"/>
        </w:rPr>
        <w:t xml:space="preserve">                 </w:t>
      </w:r>
      <w:r w:rsidR="00485B47">
        <w:rPr>
          <w:rFonts w:ascii="Arial" w:hAnsi="Arial" w:cs="Arial"/>
          <w:b/>
          <w:bCs/>
          <w:sz w:val="22"/>
        </w:rPr>
        <w:tab/>
      </w:r>
      <w:r w:rsidR="00485B47">
        <w:rPr>
          <w:rFonts w:ascii="Arial" w:hAnsi="Arial" w:cs="Arial"/>
          <w:b/>
          <w:bCs/>
          <w:sz w:val="22"/>
        </w:rPr>
        <w:tab/>
        <w:t xml:space="preserve">                     15. 2. – 18. 5. 2016</w:t>
      </w:r>
    </w:p>
    <w:p w14:paraId="12068BF3" w14:textId="3F0321B2" w:rsidR="00485B47" w:rsidRDefault="00485B47" w:rsidP="00485B47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485B47">
        <w:rPr>
          <w:rFonts w:ascii="Arial" w:hAnsi="Arial" w:cs="Arial"/>
          <w:bCs/>
          <w:sz w:val="22"/>
        </w:rPr>
        <w:t>Výstava poprvé komplexn</w:t>
      </w:r>
      <w:r w:rsidRPr="00485B47">
        <w:rPr>
          <w:rFonts w:ascii="Arial" w:hAnsi="Arial" w:cs="Arial" w:hint="eastAsia"/>
          <w:bCs/>
          <w:sz w:val="22"/>
        </w:rPr>
        <w:t>ě</w:t>
      </w:r>
      <w:r w:rsidRPr="00485B47">
        <w:rPr>
          <w:rFonts w:ascii="Arial" w:hAnsi="Arial" w:cs="Arial"/>
          <w:bCs/>
          <w:sz w:val="22"/>
        </w:rPr>
        <w:t>ji p</w:t>
      </w:r>
      <w:r w:rsidRPr="00485B47">
        <w:rPr>
          <w:rFonts w:ascii="Arial" w:hAnsi="Arial" w:cs="Arial" w:hint="eastAsia"/>
          <w:bCs/>
          <w:sz w:val="22"/>
        </w:rPr>
        <w:t>ř</w:t>
      </w:r>
      <w:r w:rsidRPr="00485B47">
        <w:rPr>
          <w:rFonts w:ascii="Arial" w:hAnsi="Arial" w:cs="Arial"/>
          <w:bCs/>
          <w:sz w:val="22"/>
        </w:rPr>
        <w:t xml:space="preserve">edstaví práci rakouského fotografa Andrease </w:t>
      </w:r>
      <w:proofErr w:type="spellStart"/>
      <w:r w:rsidRPr="00485B47">
        <w:rPr>
          <w:rFonts w:ascii="Arial" w:hAnsi="Arial" w:cs="Arial"/>
          <w:bCs/>
          <w:sz w:val="22"/>
        </w:rPr>
        <w:t>Grolla</w:t>
      </w:r>
      <w:proofErr w:type="spellEnd"/>
      <w:r w:rsidRPr="00485B47">
        <w:rPr>
          <w:rFonts w:ascii="Arial" w:hAnsi="Arial" w:cs="Arial"/>
          <w:bCs/>
          <w:sz w:val="22"/>
        </w:rPr>
        <w:t>, který je pro d</w:t>
      </w:r>
      <w:r w:rsidRPr="00485B47">
        <w:rPr>
          <w:rFonts w:ascii="Arial" w:hAnsi="Arial" w:cs="Arial" w:hint="eastAsia"/>
          <w:bCs/>
          <w:sz w:val="22"/>
        </w:rPr>
        <w:t>ě</w:t>
      </w:r>
      <w:r w:rsidRPr="00485B47">
        <w:rPr>
          <w:rFonts w:ascii="Arial" w:hAnsi="Arial" w:cs="Arial"/>
          <w:bCs/>
          <w:sz w:val="22"/>
        </w:rPr>
        <w:t xml:space="preserve">jiny </w:t>
      </w:r>
      <w:r w:rsidRPr="00485B47">
        <w:rPr>
          <w:rFonts w:ascii="Arial" w:hAnsi="Arial" w:cs="Arial" w:hint="eastAsia"/>
          <w:bCs/>
          <w:sz w:val="22"/>
        </w:rPr>
        <w:t>č</w:t>
      </w:r>
      <w:r w:rsidRPr="00485B47">
        <w:rPr>
          <w:rFonts w:ascii="Arial" w:hAnsi="Arial" w:cs="Arial"/>
          <w:bCs/>
          <w:sz w:val="22"/>
        </w:rPr>
        <w:t>eské fotografie d</w:t>
      </w:r>
      <w:r w:rsidRPr="00485B47">
        <w:rPr>
          <w:rFonts w:ascii="Arial" w:hAnsi="Arial" w:cs="Arial" w:hint="eastAsia"/>
          <w:bCs/>
          <w:sz w:val="22"/>
        </w:rPr>
        <w:t>ů</w:t>
      </w:r>
      <w:r w:rsidRPr="00485B47">
        <w:rPr>
          <w:rFonts w:ascii="Arial" w:hAnsi="Arial" w:cs="Arial"/>
          <w:bCs/>
          <w:sz w:val="22"/>
        </w:rPr>
        <w:t>ležitý jako autor prvních soubor</w:t>
      </w:r>
      <w:r w:rsidRPr="00485B47">
        <w:rPr>
          <w:rFonts w:ascii="Arial" w:hAnsi="Arial" w:cs="Arial" w:hint="eastAsia"/>
          <w:bCs/>
          <w:sz w:val="22"/>
        </w:rPr>
        <w:t>ů</w:t>
      </w:r>
      <w:r w:rsidRPr="00485B47">
        <w:rPr>
          <w:rFonts w:ascii="Arial" w:hAnsi="Arial" w:cs="Arial"/>
          <w:bCs/>
          <w:sz w:val="22"/>
        </w:rPr>
        <w:t xml:space="preserve"> fotografií Prahy, Plzn</w:t>
      </w:r>
      <w:r w:rsidRPr="00485B47">
        <w:rPr>
          <w:rFonts w:ascii="Arial" w:hAnsi="Arial" w:cs="Arial" w:hint="eastAsia"/>
          <w:bCs/>
          <w:sz w:val="22"/>
        </w:rPr>
        <w:t>ě</w:t>
      </w:r>
      <w:r w:rsidRPr="00485B47">
        <w:rPr>
          <w:rFonts w:ascii="Arial" w:hAnsi="Arial" w:cs="Arial"/>
          <w:bCs/>
          <w:sz w:val="22"/>
        </w:rPr>
        <w:t xml:space="preserve"> a Kutné Hory. V Království </w:t>
      </w:r>
      <w:r w:rsidRPr="00485B47">
        <w:rPr>
          <w:rFonts w:ascii="Arial" w:hAnsi="Arial" w:cs="Arial" w:hint="eastAsia"/>
          <w:bCs/>
          <w:sz w:val="22"/>
        </w:rPr>
        <w:t>č</w:t>
      </w:r>
      <w:r w:rsidRPr="00485B47">
        <w:rPr>
          <w:rFonts w:ascii="Arial" w:hAnsi="Arial" w:cs="Arial"/>
          <w:bCs/>
          <w:sz w:val="22"/>
        </w:rPr>
        <w:t>eském pracoval n</w:t>
      </w:r>
      <w:r w:rsidRPr="00485B47">
        <w:rPr>
          <w:rFonts w:ascii="Arial" w:hAnsi="Arial" w:cs="Arial" w:hint="eastAsia"/>
          <w:bCs/>
          <w:sz w:val="22"/>
        </w:rPr>
        <w:t>ě</w:t>
      </w:r>
      <w:r w:rsidRPr="00485B47">
        <w:rPr>
          <w:rFonts w:ascii="Arial" w:hAnsi="Arial" w:cs="Arial"/>
          <w:bCs/>
          <w:sz w:val="22"/>
        </w:rPr>
        <w:t>kolikrát, prokazateln</w:t>
      </w:r>
      <w:r w:rsidRPr="00485B47">
        <w:rPr>
          <w:rFonts w:ascii="Arial" w:hAnsi="Arial" w:cs="Arial" w:hint="eastAsia"/>
          <w:bCs/>
          <w:sz w:val="22"/>
        </w:rPr>
        <w:t>ě</w:t>
      </w:r>
      <w:r w:rsidRPr="00485B47">
        <w:rPr>
          <w:rFonts w:ascii="Arial" w:hAnsi="Arial" w:cs="Arial"/>
          <w:bCs/>
          <w:sz w:val="22"/>
        </w:rPr>
        <w:t xml:space="preserve"> v letech 1856 a 1865 (na snímcích se ovšem objevují i datace 1855 a 1866), v 60. letech znovu Prahu a Kutnou Horu a dále Kolín, Rožmberk a Lednici. </w:t>
      </w:r>
      <w:r w:rsidRPr="00485B47">
        <w:rPr>
          <w:rFonts w:ascii="Arial" w:hAnsi="Arial" w:cs="Arial" w:hint="eastAsia"/>
          <w:bCs/>
          <w:sz w:val="22"/>
        </w:rPr>
        <w:t>Č</w:t>
      </w:r>
      <w:r w:rsidRPr="00485B47">
        <w:rPr>
          <w:rFonts w:ascii="Arial" w:hAnsi="Arial" w:cs="Arial"/>
          <w:bCs/>
          <w:sz w:val="22"/>
        </w:rPr>
        <w:t>asto se jedná o nejstarší snímky z t</w:t>
      </w:r>
      <w:r w:rsidRPr="00485B47">
        <w:rPr>
          <w:rFonts w:ascii="Arial" w:hAnsi="Arial" w:cs="Arial" w:hint="eastAsia"/>
          <w:bCs/>
          <w:sz w:val="22"/>
        </w:rPr>
        <w:t>ě</w:t>
      </w:r>
      <w:r w:rsidRPr="00485B47">
        <w:rPr>
          <w:rFonts w:ascii="Arial" w:hAnsi="Arial" w:cs="Arial"/>
          <w:bCs/>
          <w:sz w:val="22"/>
        </w:rPr>
        <w:t>chto míst. Zam</w:t>
      </w:r>
      <w:r w:rsidRPr="00485B47">
        <w:rPr>
          <w:rFonts w:ascii="Arial" w:hAnsi="Arial" w:cs="Arial" w:hint="eastAsia"/>
          <w:bCs/>
          <w:sz w:val="22"/>
        </w:rPr>
        <w:t>ěř</w:t>
      </w:r>
      <w:r w:rsidRPr="00485B47">
        <w:rPr>
          <w:rFonts w:ascii="Arial" w:hAnsi="Arial" w:cs="Arial"/>
          <w:bCs/>
          <w:sz w:val="22"/>
        </w:rPr>
        <w:t>oval se na nejvýznamn</w:t>
      </w:r>
      <w:r w:rsidRPr="00485B47">
        <w:rPr>
          <w:rFonts w:ascii="Arial" w:hAnsi="Arial" w:cs="Arial" w:hint="eastAsia"/>
          <w:bCs/>
          <w:sz w:val="22"/>
        </w:rPr>
        <w:t>ě</w:t>
      </w:r>
      <w:r w:rsidRPr="00485B47">
        <w:rPr>
          <w:rFonts w:ascii="Arial" w:hAnsi="Arial" w:cs="Arial"/>
          <w:bCs/>
          <w:sz w:val="22"/>
        </w:rPr>
        <w:t>jší, tak</w:t>
      </w:r>
      <w:r w:rsidRPr="00485B47">
        <w:rPr>
          <w:rFonts w:ascii="Arial" w:hAnsi="Arial" w:cs="Arial" w:hint="eastAsia"/>
          <w:bCs/>
          <w:sz w:val="22"/>
        </w:rPr>
        <w:t>ří</w:t>
      </w:r>
      <w:r w:rsidRPr="00485B47">
        <w:rPr>
          <w:rFonts w:ascii="Arial" w:hAnsi="Arial" w:cs="Arial"/>
          <w:bCs/>
          <w:sz w:val="22"/>
        </w:rPr>
        <w:t>kajíc oficiální objekty, a up</w:t>
      </w:r>
      <w:r w:rsidRPr="00485B47">
        <w:rPr>
          <w:rFonts w:ascii="Arial" w:hAnsi="Arial" w:cs="Arial" w:hint="eastAsia"/>
          <w:bCs/>
          <w:sz w:val="22"/>
        </w:rPr>
        <w:t>ř</w:t>
      </w:r>
      <w:r w:rsidRPr="00485B47">
        <w:rPr>
          <w:rFonts w:ascii="Arial" w:hAnsi="Arial" w:cs="Arial"/>
          <w:bCs/>
          <w:sz w:val="22"/>
        </w:rPr>
        <w:t>ednost</w:t>
      </w:r>
      <w:r w:rsidRPr="00485B47">
        <w:rPr>
          <w:rFonts w:ascii="Arial" w:hAnsi="Arial" w:cs="Arial" w:hint="eastAsia"/>
          <w:bCs/>
          <w:sz w:val="22"/>
        </w:rPr>
        <w:t>ň</w:t>
      </w:r>
      <w:r w:rsidRPr="00485B47">
        <w:rPr>
          <w:rFonts w:ascii="Arial" w:hAnsi="Arial" w:cs="Arial"/>
          <w:bCs/>
          <w:sz w:val="22"/>
        </w:rPr>
        <w:t>oval památky st</w:t>
      </w:r>
      <w:r w:rsidRPr="00485B47">
        <w:rPr>
          <w:rFonts w:ascii="Arial" w:hAnsi="Arial" w:cs="Arial" w:hint="eastAsia"/>
          <w:bCs/>
          <w:sz w:val="22"/>
        </w:rPr>
        <w:t>ř</w:t>
      </w:r>
      <w:r w:rsidRPr="00485B47">
        <w:rPr>
          <w:rFonts w:ascii="Arial" w:hAnsi="Arial" w:cs="Arial"/>
          <w:bCs/>
          <w:sz w:val="22"/>
        </w:rPr>
        <w:t>edov</w:t>
      </w:r>
      <w:r w:rsidRPr="00485B47">
        <w:rPr>
          <w:rFonts w:ascii="Arial" w:hAnsi="Arial" w:cs="Arial" w:hint="eastAsia"/>
          <w:bCs/>
          <w:sz w:val="22"/>
        </w:rPr>
        <w:t>ě</w:t>
      </w:r>
      <w:r w:rsidRPr="00485B47">
        <w:rPr>
          <w:rFonts w:ascii="Arial" w:hAnsi="Arial" w:cs="Arial"/>
          <w:bCs/>
          <w:sz w:val="22"/>
        </w:rPr>
        <w:t>ké. Místa, na nichž v Praze rozložil sv</w:t>
      </w:r>
      <w:r w:rsidRPr="00485B47">
        <w:rPr>
          <w:rFonts w:ascii="Arial" w:hAnsi="Arial" w:cs="Arial" w:hint="eastAsia"/>
          <w:bCs/>
          <w:sz w:val="22"/>
        </w:rPr>
        <w:t>ů</w:t>
      </w:r>
      <w:r w:rsidRPr="00485B47">
        <w:rPr>
          <w:rFonts w:ascii="Arial" w:hAnsi="Arial" w:cs="Arial"/>
          <w:bCs/>
          <w:sz w:val="22"/>
        </w:rPr>
        <w:t>j stativ, se pozd</w:t>
      </w:r>
      <w:r w:rsidRPr="00485B47">
        <w:rPr>
          <w:rFonts w:ascii="Arial" w:hAnsi="Arial" w:cs="Arial" w:hint="eastAsia"/>
          <w:bCs/>
          <w:sz w:val="22"/>
        </w:rPr>
        <w:t>ě</w:t>
      </w:r>
      <w:r w:rsidRPr="00485B47">
        <w:rPr>
          <w:rFonts w:ascii="Arial" w:hAnsi="Arial" w:cs="Arial"/>
          <w:bCs/>
          <w:sz w:val="22"/>
        </w:rPr>
        <w:t>ji stávala stanovišti dalších generací fotograf</w:t>
      </w:r>
      <w:r w:rsidRPr="00485B47">
        <w:rPr>
          <w:rFonts w:ascii="Arial" w:hAnsi="Arial" w:cs="Arial" w:hint="eastAsia"/>
          <w:bCs/>
          <w:sz w:val="22"/>
        </w:rPr>
        <w:t>ů</w:t>
      </w:r>
      <w:r w:rsidRPr="00485B47">
        <w:rPr>
          <w:rFonts w:ascii="Arial" w:hAnsi="Arial" w:cs="Arial"/>
          <w:bCs/>
          <w:sz w:val="22"/>
        </w:rPr>
        <w:t>. Vystavoval na Sv</w:t>
      </w:r>
      <w:r w:rsidRPr="00485B47">
        <w:rPr>
          <w:rFonts w:ascii="Arial" w:hAnsi="Arial" w:cs="Arial" w:hint="eastAsia"/>
          <w:bCs/>
          <w:sz w:val="22"/>
        </w:rPr>
        <w:t>ě</w:t>
      </w:r>
      <w:r w:rsidRPr="00485B47">
        <w:rPr>
          <w:rFonts w:ascii="Arial" w:hAnsi="Arial" w:cs="Arial"/>
          <w:bCs/>
          <w:sz w:val="22"/>
        </w:rPr>
        <w:t>tové výstav</w:t>
      </w:r>
      <w:r w:rsidRPr="00485B47">
        <w:rPr>
          <w:rFonts w:ascii="Arial" w:hAnsi="Arial" w:cs="Arial" w:hint="eastAsia"/>
          <w:bCs/>
          <w:sz w:val="22"/>
        </w:rPr>
        <w:t>ě</w:t>
      </w:r>
      <w:r w:rsidRPr="00485B47">
        <w:rPr>
          <w:rFonts w:ascii="Arial" w:hAnsi="Arial" w:cs="Arial"/>
          <w:bCs/>
          <w:sz w:val="22"/>
        </w:rPr>
        <w:t xml:space="preserve"> v Pa</w:t>
      </w:r>
      <w:r w:rsidRPr="00485B47">
        <w:rPr>
          <w:rFonts w:ascii="Arial" w:hAnsi="Arial" w:cs="Arial" w:hint="eastAsia"/>
          <w:bCs/>
          <w:sz w:val="22"/>
        </w:rPr>
        <w:t>říž</w:t>
      </w:r>
      <w:r w:rsidRPr="00485B47">
        <w:rPr>
          <w:rFonts w:ascii="Arial" w:hAnsi="Arial" w:cs="Arial"/>
          <w:bCs/>
          <w:sz w:val="22"/>
        </w:rPr>
        <w:t xml:space="preserve">i v roce 1855 a </w:t>
      </w:r>
      <w:r w:rsidRPr="00485B47">
        <w:rPr>
          <w:rFonts w:ascii="Arial" w:hAnsi="Arial" w:cs="Arial"/>
          <w:bCs/>
          <w:sz w:val="22"/>
        </w:rPr>
        <w:lastRenderedPageBreak/>
        <w:t xml:space="preserve">roku 1857 založil ve Vídni vlastní ateliér. Roku 1857 obdržel za svou fotografickou </w:t>
      </w:r>
      <w:r w:rsidRPr="00485B47">
        <w:rPr>
          <w:rFonts w:ascii="Arial" w:hAnsi="Arial" w:cs="Arial" w:hint="eastAsia"/>
          <w:bCs/>
          <w:sz w:val="22"/>
        </w:rPr>
        <w:t>č</w:t>
      </w:r>
      <w:r w:rsidRPr="00485B47">
        <w:rPr>
          <w:rFonts w:ascii="Arial" w:hAnsi="Arial" w:cs="Arial"/>
          <w:bCs/>
          <w:sz w:val="22"/>
        </w:rPr>
        <w:t>innost vyznamenání od císa</w:t>
      </w:r>
      <w:r w:rsidRPr="00485B47">
        <w:rPr>
          <w:rFonts w:ascii="Arial" w:hAnsi="Arial" w:cs="Arial" w:hint="eastAsia"/>
          <w:bCs/>
          <w:sz w:val="22"/>
        </w:rPr>
        <w:t>ř</w:t>
      </w:r>
      <w:r w:rsidRPr="00485B47">
        <w:rPr>
          <w:rFonts w:ascii="Arial" w:hAnsi="Arial" w:cs="Arial"/>
          <w:bCs/>
          <w:sz w:val="22"/>
        </w:rPr>
        <w:t>e Františka Josefa I.</w:t>
      </w:r>
    </w:p>
    <w:p w14:paraId="0E4D3E2F" w14:textId="77777777" w:rsidR="00B32118" w:rsidRPr="00CF59FF" w:rsidRDefault="00B32118" w:rsidP="00B32118">
      <w:pPr>
        <w:spacing w:before="0"/>
        <w:ind w:left="1202" w:right="425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44575017" w14:textId="77777777" w:rsidR="00B32118" w:rsidRPr="0016247D" w:rsidRDefault="00B32118" w:rsidP="00B32118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43CAC1AC" w14:textId="3E692BEF" w:rsidR="00B32118" w:rsidRDefault="00562012" w:rsidP="00B32118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1" w:history="1">
        <w:r w:rsidR="00B32118" w:rsidRPr="00E94851">
          <w:rPr>
            <w:rStyle w:val="Hypertextovodkaz"/>
            <w:rFonts w:ascii="Arial" w:hAnsi="Arial" w:cs="Arial"/>
            <w:b/>
            <w:bCs/>
            <w:sz w:val="22"/>
          </w:rPr>
          <w:t xml:space="preserve">Holiday </w:t>
        </w:r>
        <w:proofErr w:type="spellStart"/>
        <w:r w:rsidR="00B32118" w:rsidRPr="00E94851">
          <w:rPr>
            <w:rStyle w:val="Hypertextovodkaz"/>
            <w:rFonts w:ascii="Arial" w:hAnsi="Arial" w:cs="Arial"/>
            <w:b/>
            <w:bCs/>
            <w:sz w:val="22"/>
          </w:rPr>
          <w:t>World</w:t>
        </w:r>
        <w:proofErr w:type="spellEnd"/>
      </w:hyperlink>
      <w:r w:rsidR="00B32118">
        <w:rPr>
          <w:rFonts w:ascii="Arial" w:hAnsi="Arial" w:cs="Arial"/>
          <w:b/>
          <w:bCs/>
          <w:sz w:val="22"/>
        </w:rPr>
        <w:tab/>
      </w:r>
      <w:r w:rsidR="00B32118">
        <w:rPr>
          <w:rFonts w:ascii="Arial" w:hAnsi="Arial" w:cs="Arial"/>
          <w:b/>
          <w:bCs/>
          <w:sz w:val="22"/>
        </w:rPr>
        <w:tab/>
      </w:r>
      <w:r w:rsidR="00B32118">
        <w:rPr>
          <w:rFonts w:ascii="Arial" w:hAnsi="Arial" w:cs="Arial"/>
          <w:b/>
          <w:bCs/>
          <w:sz w:val="22"/>
        </w:rPr>
        <w:tab/>
      </w:r>
      <w:r w:rsidR="00B32118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        18</w:t>
      </w:r>
      <w:r w:rsidR="00B32118" w:rsidRPr="00514152">
        <w:rPr>
          <w:rFonts w:ascii="Arial" w:hAnsi="Arial" w:cs="Arial"/>
          <w:b/>
          <w:bCs/>
          <w:sz w:val="22"/>
        </w:rPr>
        <w:t xml:space="preserve">. – </w:t>
      </w:r>
      <w:r w:rsidR="00B32118">
        <w:rPr>
          <w:rFonts w:ascii="Arial" w:hAnsi="Arial" w:cs="Arial"/>
          <w:b/>
          <w:bCs/>
          <w:sz w:val="22"/>
        </w:rPr>
        <w:t>21</w:t>
      </w:r>
      <w:r w:rsidR="00B32118" w:rsidRPr="00514152">
        <w:rPr>
          <w:rFonts w:ascii="Arial" w:hAnsi="Arial" w:cs="Arial"/>
          <w:b/>
          <w:bCs/>
          <w:sz w:val="22"/>
        </w:rPr>
        <w:t>.</w:t>
      </w:r>
      <w:r w:rsidR="00B32118">
        <w:rPr>
          <w:rFonts w:ascii="Arial" w:hAnsi="Arial" w:cs="Arial"/>
          <w:b/>
          <w:bCs/>
          <w:sz w:val="22"/>
        </w:rPr>
        <w:t xml:space="preserve"> 2.</w:t>
      </w:r>
      <w:r w:rsidR="00B32118" w:rsidRPr="00514152">
        <w:rPr>
          <w:rFonts w:ascii="Arial" w:hAnsi="Arial" w:cs="Arial"/>
          <w:b/>
          <w:bCs/>
          <w:sz w:val="22"/>
        </w:rPr>
        <w:t xml:space="preserve"> 201</w:t>
      </w:r>
      <w:r w:rsidR="00B32118">
        <w:rPr>
          <w:rFonts w:ascii="Arial" w:hAnsi="Arial" w:cs="Arial"/>
          <w:b/>
          <w:bCs/>
          <w:sz w:val="22"/>
        </w:rPr>
        <w:t>6</w:t>
      </w:r>
    </w:p>
    <w:p w14:paraId="6BE4E2A3" w14:textId="3ACFDAAC" w:rsidR="00BA1E76" w:rsidRDefault="00BA1E76" w:rsidP="00F91C6F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V jubilejním 25.</w:t>
      </w:r>
      <w:r w:rsidR="00D32C52" w:rsidRPr="00D32C52">
        <w:rPr>
          <w:rFonts w:ascii="Arial" w:hAnsi="Arial" w:cs="Arial"/>
          <w:bCs/>
          <w:sz w:val="22"/>
        </w:rPr>
        <w:t xml:space="preserve"> ro</w:t>
      </w:r>
      <w:r w:rsidR="00D32C52" w:rsidRPr="00D32C52">
        <w:rPr>
          <w:rFonts w:ascii="Arial" w:hAnsi="Arial" w:cs="Arial" w:hint="eastAsia"/>
          <w:bCs/>
          <w:sz w:val="22"/>
        </w:rPr>
        <w:t>č</w:t>
      </w:r>
      <w:r w:rsidR="00D32C52" w:rsidRPr="00D32C52">
        <w:rPr>
          <w:rFonts w:ascii="Arial" w:hAnsi="Arial" w:cs="Arial"/>
          <w:bCs/>
          <w:sz w:val="22"/>
        </w:rPr>
        <w:t xml:space="preserve">níku veletrhu se jako </w:t>
      </w:r>
      <w:r w:rsidR="00D32C52" w:rsidRPr="00D32C52">
        <w:rPr>
          <w:rFonts w:ascii="Arial" w:hAnsi="Arial" w:cs="Arial" w:hint="eastAsia"/>
          <w:bCs/>
          <w:sz w:val="22"/>
        </w:rPr>
        <w:t>č</w:t>
      </w:r>
      <w:r w:rsidR="00D32C52" w:rsidRPr="00D32C52">
        <w:rPr>
          <w:rFonts w:ascii="Arial" w:hAnsi="Arial" w:cs="Arial"/>
          <w:bCs/>
          <w:sz w:val="22"/>
        </w:rPr>
        <w:t>estný host p</w:t>
      </w:r>
      <w:r w:rsidR="00D32C52" w:rsidRPr="00D32C52">
        <w:rPr>
          <w:rFonts w:ascii="Arial" w:hAnsi="Arial" w:cs="Arial" w:hint="eastAsia"/>
          <w:bCs/>
          <w:sz w:val="22"/>
        </w:rPr>
        <w:t>ř</w:t>
      </w:r>
      <w:r w:rsidR="00D32C52" w:rsidRPr="00D32C52">
        <w:rPr>
          <w:rFonts w:ascii="Arial" w:hAnsi="Arial" w:cs="Arial"/>
          <w:bCs/>
          <w:sz w:val="22"/>
        </w:rPr>
        <w:t xml:space="preserve">edstaví vzdálená </w:t>
      </w:r>
      <w:r w:rsidR="00D32C52" w:rsidRPr="00D32C52">
        <w:rPr>
          <w:rFonts w:ascii="Arial" w:hAnsi="Arial" w:cs="Arial" w:hint="eastAsia"/>
          <w:bCs/>
          <w:sz w:val="22"/>
        </w:rPr>
        <w:t>Čí</w:t>
      </w:r>
      <w:r w:rsidR="00D32C52" w:rsidRPr="00D32C52">
        <w:rPr>
          <w:rFonts w:ascii="Arial" w:hAnsi="Arial" w:cs="Arial"/>
          <w:bCs/>
          <w:sz w:val="22"/>
        </w:rPr>
        <w:t>na. Partnerství je výsledkem diplomatických jednání nejen na oficiální mezivládní úrovni v poslední dob</w:t>
      </w:r>
      <w:r w:rsidR="00D32C52" w:rsidRPr="00D32C52">
        <w:rPr>
          <w:rFonts w:ascii="Arial" w:hAnsi="Arial" w:cs="Arial" w:hint="eastAsia"/>
          <w:bCs/>
          <w:sz w:val="22"/>
        </w:rPr>
        <w:t>ě</w:t>
      </w:r>
      <w:r w:rsidR="00D32C52" w:rsidRPr="00D32C52">
        <w:rPr>
          <w:rFonts w:ascii="Arial" w:hAnsi="Arial" w:cs="Arial"/>
          <w:bCs/>
          <w:sz w:val="22"/>
        </w:rPr>
        <w:t xml:space="preserve">, ale i jednání mezi </w:t>
      </w:r>
      <w:r w:rsidR="00D32C52" w:rsidRPr="00D32C52">
        <w:rPr>
          <w:rFonts w:ascii="Arial" w:hAnsi="Arial" w:cs="Arial" w:hint="eastAsia"/>
          <w:bCs/>
          <w:sz w:val="22"/>
        </w:rPr>
        <w:t>čí</w:t>
      </w:r>
      <w:r w:rsidR="00D32C52" w:rsidRPr="00D32C52">
        <w:rPr>
          <w:rFonts w:ascii="Arial" w:hAnsi="Arial" w:cs="Arial"/>
          <w:bCs/>
          <w:sz w:val="22"/>
        </w:rPr>
        <w:t xml:space="preserve">nským </w:t>
      </w:r>
      <w:proofErr w:type="spellStart"/>
      <w:r w:rsidR="00D32C52" w:rsidRPr="00D32C52">
        <w:rPr>
          <w:rFonts w:ascii="Arial" w:hAnsi="Arial" w:cs="Arial"/>
          <w:bCs/>
          <w:sz w:val="22"/>
        </w:rPr>
        <w:t>tourist</w:t>
      </w:r>
      <w:proofErr w:type="spellEnd"/>
      <w:r w:rsidR="00D32C52" w:rsidRPr="00D32C52">
        <w:rPr>
          <w:rFonts w:ascii="Arial" w:hAnsi="Arial" w:cs="Arial"/>
          <w:bCs/>
          <w:sz w:val="22"/>
        </w:rPr>
        <w:t xml:space="preserve"> </w:t>
      </w:r>
      <w:proofErr w:type="spellStart"/>
      <w:r w:rsidR="00D32C52" w:rsidRPr="00D32C52">
        <w:rPr>
          <w:rFonts w:ascii="Arial" w:hAnsi="Arial" w:cs="Arial"/>
          <w:bCs/>
          <w:sz w:val="22"/>
        </w:rPr>
        <w:t>boardem</w:t>
      </w:r>
      <w:proofErr w:type="spellEnd"/>
      <w:r w:rsidR="00D32C52" w:rsidRPr="00D32C52">
        <w:rPr>
          <w:rFonts w:ascii="Arial" w:hAnsi="Arial" w:cs="Arial"/>
          <w:bCs/>
          <w:sz w:val="22"/>
        </w:rPr>
        <w:t xml:space="preserve"> (CNTO), </w:t>
      </w:r>
      <w:proofErr w:type="spellStart"/>
      <w:r w:rsidR="00D32C52" w:rsidRPr="00D32C52">
        <w:rPr>
          <w:rFonts w:ascii="Arial" w:hAnsi="Arial" w:cs="Arial"/>
          <w:bCs/>
          <w:sz w:val="22"/>
        </w:rPr>
        <w:t>CzechTourismem</w:t>
      </w:r>
      <w:proofErr w:type="spellEnd"/>
      <w:r w:rsidR="00D32C52" w:rsidRPr="00D32C52">
        <w:rPr>
          <w:rFonts w:ascii="Arial" w:hAnsi="Arial" w:cs="Arial"/>
          <w:bCs/>
          <w:sz w:val="22"/>
        </w:rPr>
        <w:t xml:space="preserve"> a </w:t>
      </w:r>
      <w:proofErr w:type="spellStart"/>
      <w:r w:rsidR="00D32C52" w:rsidRPr="00D32C52">
        <w:rPr>
          <w:rFonts w:ascii="Arial" w:hAnsi="Arial" w:cs="Arial"/>
          <w:bCs/>
          <w:sz w:val="22"/>
        </w:rPr>
        <w:t>Inchebou</w:t>
      </w:r>
      <w:proofErr w:type="spellEnd"/>
      <w:r w:rsidR="00D32C52" w:rsidRPr="00D32C52">
        <w:rPr>
          <w:rFonts w:ascii="Arial" w:hAnsi="Arial" w:cs="Arial"/>
          <w:bCs/>
          <w:sz w:val="22"/>
        </w:rPr>
        <w:t xml:space="preserve"> Expo Praha. </w:t>
      </w:r>
      <w:r w:rsidR="00D32C52" w:rsidRPr="00D32C52">
        <w:rPr>
          <w:rFonts w:ascii="Arial" w:hAnsi="Arial" w:cs="Arial" w:hint="eastAsia"/>
          <w:bCs/>
          <w:sz w:val="22"/>
        </w:rPr>
        <w:t>Čí</w:t>
      </w:r>
      <w:r w:rsidR="00D32C52" w:rsidRPr="00D32C52">
        <w:rPr>
          <w:rFonts w:ascii="Arial" w:hAnsi="Arial" w:cs="Arial"/>
          <w:bCs/>
          <w:sz w:val="22"/>
        </w:rPr>
        <w:t>na se bude prezentovat na dominantním stánku ve st</w:t>
      </w:r>
      <w:r w:rsidR="00D32C52" w:rsidRPr="00D32C52">
        <w:rPr>
          <w:rFonts w:ascii="Arial" w:hAnsi="Arial" w:cs="Arial" w:hint="eastAsia"/>
          <w:bCs/>
          <w:sz w:val="22"/>
        </w:rPr>
        <w:t>ř</w:t>
      </w:r>
      <w:r w:rsidR="00D32C52" w:rsidRPr="00D32C52">
        <w:rPr>
          <w:rFonts w:ascii="Arial" w:hAnsi="Arial" w:cs="Arial"/>
          <w:bCs/>
          <w:sz w:val="22"/>
        </w:rPr>
        <w:t>ední hale Pr</w:t>
      </w:r>
      <w:r w:rsidR="00D32C52" w:rsidRPr="00D32C52">
        <w:rPr>
          <w:rFonts w:ascii="Arial" w:hAnsi="Arial" w:cs="Arial" w:hint="eastAsia"/>
          <w:bCs/>
          <w:sz w:val="22"/>
        </w:rPr>
        <w:t>ů</w:t>
      </w:r>
      <w:r w:rsidR="00D32C52" w:rsidRPr="00D32C52">
        <w:rPr>
          <w:rFonts w:ascii="Arial" w:hAnsi="Arial" w:cs="Arial"/>
          <w:bCs/>
          <w:sz w:val="22"/>
        </w:rPr>
        <w:t xml:space="preserve">myslového paláce, “doveze” celou </w:t>
      </w:r>
      <w:r w:rsidR="00D32C52" w:rsidRPr="00D32C52">
        <w:rPr>
          <w:rFonts w:ascii="Arial" w:hAnsi="Arial" w:cs="Arial" w:hint="eastAsia"/>
          <w:bCs/>
          <w:sz w:val="22"/>
        </w:rPr>
        <w:t>ř</w:t>
      </w:r>
      <w:r w:rsidR="00D32C52" w:rsidRPr="00D32C52">
        <w:rPr>
          <w:rFonts w:ascii="Arial" w:hAnsi="Arial" w:cs="Arial"/>
          <w:bCs/>
          <w:sz w:val="22"/>
        </w:rPr>
        <w:t xml:space="preserve">adu </w:t>
      </w:r>
      <w:r w:rsidR="00D32C52" w:rsidRPr="00D32C52">
        <w:rPr>
          <w:rFonts w:ascii="Arial" w:hAnsi="Arial" w:cs="Arial" w:hint="eastAsia"/>
          <w:bCs/>
          <w:sz w:val="22"/>
        </w:rPr>
        <w:t>čí</w:t>
      </w:r>
      <w:r w:rsidR="00D32C52" w:rsidRPr="00D32C52">
        <w:rPr>
          <w:rFonts w:ascii="Arial" w:hAnsi="Arial" w:cs="Arial"/>
          <w:bCs/>
          <w:sz w:val="22"/>
        </w:rPr>
        <w:t>nských touroperátor</w:t>
      </w:r>
      <w:r w:rsidR="00D32C52" w:rsidRPr="00D32C52">
        <w:rPr>
          <w:rFonts w:ascii="Arial" w:hAnsi="Arial" w:cs="Arial" w:hint="eastAsia"/>
          <w:bCs/>
          <w:sz w:val="22"/>
        </w:rPr>
        <w:t>ů</w:t>
      </w:r>
      <w:r w:rsidR="00D32C52" w:rsidRPr="00D32C52">
        <w:rPr>
          <w:rFonts w:ascii="Arial" w:hAnsi="Arial" w:cs="Arial"/>
          <w:bCs/>
          <w:sz w:val="22"/>
        </w:rPr>
        <w:t>, prost</w:t>
      </w:r>
      <w:r w:rsidR="00D32C52" w:rsidRPr="00D32C52">
        <w:rPr>
          <w:rFonts w:ascii="Arial" w:hAnsi="Arial" w:cs="Arial" w:hint="eastAsia"/>
          <w:bCs/>
          <w:sz w:val="22"/>
        </w:rPr>
        <w:t>ř</w:t>
      </w:r>
      <w:r w:rsidR="00D32C52" w:rsidRPr="00D32C52">
        <w:rPr>
          <w:rFonts w:ascii="Arial" w:hAnsi="Arial" w:cs="Arial"/>
          <w:bCs/>
          <w:sz w:val="22"/>
        </w:rPr>
        <w:t>ednictvím Hainan Airlines bude propagovat p</w:t>
      </w:r>
      <w:r w:rsidR="00D32C52" w:rsidRPr="00D32C52">
        <w:rPr>
          <w:rFonts w:ascii="Arial" w:hAnsi="Arial" w:cs="Arial" w:hint="eastAsia"/>
          <w:bCs/>
          <w:sz w:val="22"/>
        </w:rPr>
        <w:t>ří</w:t>
      </w:r>
      <w:r w:rsidR="00D32C52" w:rsidRPr="00D32C52">
        <w:rPr>
          <w:rFonts w:ascii="Arial" w:hAnsi="Arial" w:cs="Arial"/>
          <w:bCs/>
          <w:sz w:val="22"/>
        </w:rPr>
        <w:t>mé letecké spojení mezi Prahou a Pekingem a krom</w:t>
      </w:r>
      <w:r w:rsidR="00D32C52" w:rsidRPr="00D32C52">
        <w:rPr>
          <w:rFonts w:ascii="Arial" w:hAnsi="Arial" w:cs="Arial" w:hint="eastAsia"/>
          <w:bCs/>
          <w:sz w:val="22"/>
        </w:rPr>
        <w:t>ě</w:t>
      </w:r>
      <w:r w:rsidR="00D32C52" w:rsidRPr="00D32C52">
        <w:rPr>
          <w:rFonts w:ascii="Arial" w:hAnsi="Arial" w:cs="Arial"/>
          <w:bCs/>
          <w:sz w:val="22"/>
        </w:rPr>
        <w:t xml:space="preserve"> jiného p</w:t>
      </w:r>
      <w:r w:rsidR="00D32C52" w:rsidRPr="00D32C52">
        <w:rPr>
          <w:rFonts w:ascii="Arial" w:hAnsi="Arial" w:cs="Arial" w:hint="eastAsia"/>
          <w:bCs/>
          <w:sz w:val="22"/>
        </w:rPr>
        <w:t>ř</w:t>
      </w:r>
      <w:r w:rsidR="00D32C52" w:rsidRPr="00D32C52">
        <w:rPr>
          <w:rFonts w:ascii="Arial" w:hAnsi="Arial" w:cs="Arial"/>
          <w:bCs/>
          <w:sz w:val="22"/>
        </w:rPr>
        <w:t>ipraví bohatý kulturní program pro b</w:t>
      </w:r>
      <w:r w:rsidR="00D32C52" w:rsidRPr="00D32C52">
        <w:rPr>
          <w:rFonts w:ascii="Arial" w:hAnsi="Arial" w:cs="Arial" w:hint="eastAsia"/>
          <w:bCs/>
          <w:sz w:val="22"/>
        </w:rPr>
        <w:t>ěž</w:t>
      </w:r>
      <w:r w:rsidR="00D32C52" w:rsidRPr="00D32C52">
        <w:rPr>
          <w:rFonts w:ascii="Arial" w:hAnsi="Arial" w:cs="Arial"/>
          <w:bCs/>
          <w:sz w:val="22"/>
        </w:rPr>
        <w:t>nou ve</w:t>
      </w:r>
      <w:r w:rsidR="00D32C52" w:rsidRPr="00D32C52">
        <w:rPr>
          <w:rFonts w:ascii="Arial" w:hAnsi="Arial" w:cs="Arial" w:hint="eastAsia"/>
          <w:bCs/>
          <w:sz w:val="22"/>
        </w:rPr>
        <w:t>ř</w:t>
      </w:r>
      <w:r w:rsidR="00D32C52" w:rsidRPr="00D32C52">
        <w:rPr>
          <w:rFonts w:ascii="Arial" w:hAnsi="Arial" w:cs="Arial"/>
          <w:bCs/>
          <w:sz w:val="22"/>
        </w:rPr>
        <w:t xml:space="preserve">ejnost v rámci oslav </w:t>
      </w:r>
      <w:r w:rsidR="00D32C52" w:rsidRPr="00D32C52">
        <w:rPr>
          <w:rFonts w:ascii="Arial" w:hAnsi="Arial" w:cs="Arial" w:hint="eastAsia"/>
          <w:bCs/>
          <w:sz w:val="22"/>
        </w:rPr>
        <w:t>čí</w:t>
      </w:r>
      <w:r w:rsidR="00D32C52" w:rsidRPr="00D32C52">
        <w:rPr>
          <w:rFonts w:ascii="Arial" w:hAnsi="Arial" w:cs="Arial"/>
          <w:bCs/>
          <w:sz w:val="22"/>
        </w:rPr>
        <w:t>nského Nového roku</w:t>
      </w:r>
      <w:r w:rsidR="00D32C52">
        <w:rPr>
          <w:rFonts w:ascii="Arial" w:hAnsi="Arial" w:cs="Arial"/>
          <w:bCs/>
          <w:sz w:val="22"/>
        </w:rPr>
        <w:t xml:space="preserve">. Na Výstavišti Holešovice proběhne společně </w:t>
      </w:r>
      <w:r w:rsidR="00D32C52" w:rsidRPr="00D32C52">
        <w:rPr>
          <w:rFonts w:ascii="Arial" w:hAnsi="Arial" w:cs="Arial"/>
          <w:bCs/>
          <w:sz w:val="22"/>
        </w:rPr>
        <w:t>s</w:t>
      </w:r>
      <w:r w:rsidR="00D32C52">
        <w:rPr>
          <w:rFonts w:ascii="Arial" w:hAnsi="Arial" w:cs="Arial"/>
          <w:bCs/>
          <w:sz w:val="22"/>
        </w:rPr>
        <w:t xml:space="preserve"> </w:t>
      </w:r>
      <w:r w:rsidR="00D32C52" w:rsidRPr="00D32C52">
        <w:rPr>
          <w:rFonts w:ascii="Arial" w:hAnsi="Arial" w:cs="Arial"/>
          <w:bCs/>
          <w:sz w:val="22"/>
        </w:rPr>
        <w:t>10. ro</w:t>
      </w:r>
      <w:r w:rsidR="00D32C52" w:rsidRPr="00D32C52">
        <w:rPr>
          <w:rFonts w:ascii="Arial" w:hAnsi="Arial" w:cs="Arial" w:hint="eastAsia"/>
          <w:bCs/>
          <w:sz w:val="22"/>
        </w:rPr>
        <w:t>č</w:t>
      </w:r>
      <w:r w:rsidR="00D32C52" w:rsidRPr="00D32C52">
        <w:rPr>
          <w:rFonts w:ascii="Arial" w:hAnsi="Arial" w:cs="Arial"/>
          <w:bCs/>
          <w:sz w:val="22"/>
        </w:rPr>
        <w:t xml:space="preserve">níkem gastronomického veletrhu </w:t>
      </w:r>
      <w:hyperlink r:id="rId182" w:history="1">
        <w:r w:rsidR="00D32C52" w:rsidRPr="00272D0D">
          <w:rPr>
            <w:rStyle w:val="Hypertextovodkaz"/>
            <w:rFonts w:ascii="Arial" w:hAnsi="Arial" w:cs="Arial"/>
            <w:b/>
            <w:bCs/>
            <w:sz w:val="22"/>
          </w:rPr>
          <w:t>T</w:t>
        </w:r>
        <w:r w:rsidR="00272D0D" w:rsidRPr="00272D0D">
          <w:rPr>
            <w:rStyle w:val="Hypertextovodkaz"/>
            <w:rFonts w:ascii="Arial" w:hAnsi="Arial" w:cs="Arial"/>
            <w:b/>
            <w:bCs/>
            <w:sz w:val="22"/>
          </w:rPr>
          <w:t>op</w:t>
        </w:r>
        <w:r w:rsidR="00D32C52" w:rsidRPr="00272D0D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D32C52" w:rsidRPr="00272D0D">
          <w:rPr>
            <w:rStyle w:val="Hypertextovodkaz"/>
            <w:rFonts w:ascii="Arial" w:hAnsi="Arial" w:cs="Arial"/>
            <w:b/>
            <w:bCs/>
            <w:sz w:val="22"/>
          </w:rPr>
          <w:t>G</w:t>
        </w:r>
        <w:r w:rsidR="00272D0D" w:rsidRPr="00272D0D">
          <w:rPr>
            <w:rStyle w:val="Hypertextovodkaz"/>
            <w:rFonts w:ascii="Arial" w:hAnsi="Arial" w:cs="Arial"/>
            <w:b/>
            <w:bCs/>
            <w:sz w:val="22"/>
          </w:rPr>
          <w:t>astro</w:t>
        </w:r>
        <w:proofErr w:type="spellEnd"/>
        <w:r w:rsidR="00272D0D" w:rsidRPr="00272D0D">
          <w:rPr>
            <w:rStyle w:val="Hypertextovodkaz"/>
            <w:rFonts w:ascii="Arial" w:hAnsi="Arial" w:cs="Arial"/>
            <w:b/>
            <w:bCs/>
            <w:sz w:val="22"/>
          </w:rPr>
          <w:t xml:space="preserve"> &amp; Hotel</w:t>
        </w:r>
      </w:hyperlink>
      <w:r w:rsidR="00D32C52" w:rsidRPr="00D32C52">
        <w:rPr>
          <w:rFonts w:ascii="Arial" w:hAnsi="Arial" w:cs="Arial"/>
          <w:bCs/>
          <w:sz w:val="22"/>
        </w:rPr>
        <w:t>.</w:t>
      </w:r>
      <w:r w:rsidR="008742ED">
        <w:rPr>
          <w:rFonts w:ascii="Arial" w:hAnsi="Arial" w:cs="Arial"/>
          <w:bCs/>
          <w:sz w:val="22"/>
        </w:rPr>
        <w:t xml:space="preserve"> </w:t>
      </w:r>
    </w:p>
    <w:p w14:paraId="2E350669" w14:textId="30E52A1E" w:rsidR="00F91C6F" w:rsidRPr="00F91C6F" w:rsidRDefault="008742ED" w:rsidP="00F91C6F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Návštěvníci </w:t>
      </w:r>
      <w:r w:rsidR="00BA1E76">
        <w:rPr>
          <w:rFonts w:ascii="Arial" w:hAnsi="Arial" w:cs="Arial"/>
          <w:bCs/>
          <w:sz w:val="22"/>
        </w:rPr>
        <w:t xml:space="preserve">veletrhu </w:t>
      </w:r>
      <w:proofErr w:type="gramStart"/>
      <w:r>
        <w:rPr>
          <w:rFonts w:ascii="Arial" w:hAnsi="Arial" w:cs="Arial"/>
          <w:bCs/>
          <w:sz w:val="22"/>
        </w:rPr>
        <w:t xml:space="preserve">mohou </w:t>
      </w:r>
      <w:r w:rsidR="00BA1E76">
        <w:rPr>
          <w:rFonts w:ascii="Arial" w:hAnsi="Arial" w:cs="Arial"/>
          <w:bCs/>
          <w:sz w:val="22"/>
        </w:rPr>
        <w:t xml:space="preserve"> zdarma</w:t>
      </w:r>
      <w:proofErr w:type="gramEnd"/>
      <w:r w:rsidR="00BA1E7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navštívit </w:t>
      </w:r>
      <w:r w:rsidR="00BA1E76">
        <w:rPr>
          <w:rFonts w:ascii="Arial" w:hAnsi="Arial" w:cs="Arial"/>
          <w:bCs/>
          <w:sz w:val="22"/>
        </w:rPr>
        <w:t>M</w:t>
      </w:r>
      <w:r>
        <w:rPr>
          <w:rFonts w:ascii="Arial" w:hAnsi="Arial" w:cs="Arial"/>
          <w:bCs/>
          <w:sz w:val="22"/>
        </w:rPr>
        <w:t>aroldovo panorama</w:t>
      </w:r>
      <w:r w:rsidR="00BA1E76">
        <w:rPr>
          <w:rFonts w:ascii="Arial" w:hAnsi="Arial" w:cs="Arial"/>
          <w:bCs/>
          <w:sz w:val="22"/>
        </w:rPr>
        <w:t xml:space="preserve"> bitvy u Lipan s odborným výkladem průvodců Pražské informační služby – Prague City Tourism.</w:t>
      </w:r>
    </w:p>
    <w:p w14:paraId="4343A530" w14:textId="77777777" w:rsidR="00F91C6F" w:rsidRPr="00F91C6F" w:rsidRDefault="00F91C6F" w:rsidP="00F91C6F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62CC7788" w14:textId="727CB700" w:rsidR="00F91C6F" w:rsidRDefault="00562012" w:rsidP="00B32118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3" w:history="1">
        <w:r w:rsidR="00F91C6F" w:rsidRPr="00F91C6F">
          <w:rPr>
            <w:rStyle w:val="Hypertextovodkaz"/>
            <w:rFonts w:ascii="Arial" w:hAnsi="Arial" w:cs="Arial"/>
            <w:b/>
            <w:bCs/>
            <w:sz w:val="22"/>
          </w:rPr>
          <w:t xml:space="preserve">David </w:t>
        </w:r>
        <w:proofErr w:type="spellStart"/>
        <w:r w:rsidR="00F91C6F" w:rsidRPr="00F91C6F">
          <w:rPr>
            <w:rStyle w:val="Hypertextovodkaz"/>
            <w:rFonts w:ascii="Arial" w:hAnsi="Arial" w:cs="Arial"/>
            <w:b/>
            <w:bCs/>
            <w:sz w:val="22"/>
          </w:rPr>
          <w:t>Cronenberg</w:t>
        </w:r>
        <w:proofErr w:type="spellEnd"/>
        <w:r w:rsidR="00F91C6F" w:rsidRPr="00F91C6F">
          <w:rPr>
            <w:rStyle w:val="Hypertextovodkaz"/>
            <w:rFonts w:ascii="Arial" w:hAnsi="Arial" w:cs="Arial"/>
            <w:b/>
            <w:bCs/>
            <w:sz w:val="22"/>
          </w:rPr>
          <w:t xml:space="preserve">: </w:t>
        </w:r>
        <w:proofErr w:type="spellStart"/>
        <w:r w:rsidR="00F91C6F" w:rsidRPr="00F91C6F">
          <w:rPr>
            <w:rStyle w:val="Hypertextovodkaz"/>
            <w:rFonts w:ascii="Arial" w:hAnsi="Arial" w:cs="Arial"/>
            <w:b/>
            <w:bCs/>
            <w:sz w:val="22"/>
          </w:rPr>
          <w:t>Evolution</w:t>
        </w:r>
        <w:proofErr w:type="spellEnd"/>
      </w:hyperlink>
      <w:r w:rsidR="00F91C6F">
        <w:rPr>
          <w:rFonts w:ascii="Arial" w:hAnsi="Arial" w:cs="Arial"/>
          <w:b/>
          <w:bCs/>
          <w:sz w:val="22"/>
        </w:rPr>
        <w:tab/>
      </w:r>
      <w:r w:rsidR="00F91C6F">
        <w:rPr>
          <w:rFonts w:ascii="Arial" w:hAnsi="Arial" w:cs="Arial"/>
          <w:b/>
          <w:bCs/>
          <w:sz w:val="22"/>
        </w:rPr>
        <w:tab/>
      </w:r>
      <w:r w:rsidR="00F91C6F">
        <w:rPr>
          <w:rFonts w:ascii="Arial" w:hAnsi="Arial" w:cs="Arial"/>
          <w:b/>
          <w:bCs/>
          <w:sz w:val="22"/>
        </w:rPr>
        <w:tab/>
      </w:r>
      <w:r w:rsidR="00F91C6F">
        <w:rPr>
          <w:rFonts w:ascii="Arial" w:hAnsi="Arial" w:cs="Arial"/>
          <w:b/>
          <w:bCs/>
          <w:sz w:val="22"/>
        </w:rPr>
        <w:tab/>
      </w:r>
      <w:r w:rsidR="00F91C6F">
        <w:rPr>
          <w:rFonts w:ascii="Arial" w:hAnsi="Arial" w:cs="Arial"/>
          <w:b/>
          <w:bCs/>
          <w:sz w:val="22"/>
        </w:rPr>
        <w:tab/>
      </w:r>
      <w:r w:rsidR="00F91C6F">
        <w:rPr>
          <w:rFonts w:ascii="Arial" w:hAnsi="Arial" w:cs="Arial"/>
          <w:b/>
          <w:bCs/>
          <w:sz w:val="22"/>
        </w:rPr>
        <w:tab/>
      </w:r>
      <w:r w:rsidR="00F91C6F">
        <w:rPr>
          <w:rFonts w:ascii="Arial" w:hAnsi="Arial" w:cs="Arial"/>
          <w:b/>
          <w:bCs/>
          <w:sz w:val="22"/>
        </w:rPr>
        <w:tab/>
        <w:t xml:space="preserve">         19. 2. – 17. 7. 2016</w:t>
      </w:r>
    </w:p>
    <w:p w14:paraId="341E91C3" w14:textId="69794978" w:rsidR="00F91C6F" w:rsidRDefault="00D32C52" w:rsidP="00B32118">
      <w:pPr>
        <w:spacing w:before="0"/>
        <w:ind w:left="1202" w:right="4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Významný kanadský režisér patří k tvůrcům s bohatou výtvarnou fantazií a z toho těží i výstavní projekt v Domě U Kamenného zvonu věnovaný jeho celoživotnímu filmovému dílu.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Cronenbergovy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surrealistické vize doprovázející akční příběhy jeho filmů s atmosférou science-fiction budou představeny prostřednictvím skutečných artefaktů a modelů vzniklých pro jednotlivé snímky spolu s dynamickými audiovizuálními prvky.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Cronenbergova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filmařská historie je spjata s interpretací evolučních myšlenek a jejich vlivu na lidskou populaci. Výstava se nevyhýbá ani takovým tématům jako lidská sexualita a její konsekvence či zachování osobní identity a zblízka sleduje režisérův důvěrný vztah k vědě a vědecké fikci.</w:t>
      </w:r>
      <w:r w:rsidR="004D0DAF">
        <w:rPr>
          <w:rFonts w:ascii="Arial" w:hAnsi="Arial" w:cs="Arial"/>
          <w:color w:val="000000"/>
          <w:sz w:val="21"/>
          <w:szCs w:val="21"/>
        </w:rPr>
        <w:t xml:space="preserve"> </w:t>
      </w:r>
      <w:r w:rsidR="004D0DAF" w:rsidRPr="004D0DAF">
        <w:rPr>
          <w:rFonts w:ascii="Arial" w:hAnsi="Arial" w:cs="Arial"/>
          <w:color w:val="000000"/>
          <w:sz w:val="21"/>
          <w:szCs w:val="21"/>
        </w:rPr>
        <w:t xml:space="preserve">Výstavou navazují Art </w:t>
      </w:r>
      <w:proofErr w:type="spellStart"/>
      <w:r w:rsidR="004D0DAF" w:rsidRPr="004D0DAF">
        <w:rPr>
          <w:rFonts w:ascii="Arial" w:hAnsi="Arial" w:cs="Arial"/>
          <w:color w:val="000000"/>
          <w:sz w:val="21"/>
          <w:szCs w:val="21"/>
        </w:rPr>
        <w:t>Movement</w:t>
      </w:r>
      <w:proofErr w:type="spellEnd"/>
      <w:r w:rsidR="004D0DAF" w:rsidRPr="004D0DAF">
        <w:rPr>
          <w:rFonts w:ascii="Arial" w:hAnsi="Arial" w:cs="Arial"/>
          <w:color w:val="000000"/>
          <w:sz w:val="21"/>
          <w:szCs w:val="21"/>
        </w:rPr>
        <w:t xml:space="preserve"> a GHMP na svou p</w:t>
      </w:r>
      <w:r w:rsidR="004D0DAF" w:rsidRPr="004D0DAF">
        <w:rPr>
          <w:rFonts w:ascii="Arial" w:hAnsi="Arial" w:cs="Arial" w:hint="eastAsia"/>
          <w:color w:val="000000"/>
          <w:sz w:val="21"/>
          <w:szCs w:val="21"/>
        </w:rPr>
        <w:t>ř</w:t>
      </w:r>
      <w:r w:rsidR="004D0DAF" w:rsidRPr="004D0DAF">
        <w:rPr>
          <w:rFonts w:ascii="Arial" w:hAnsi="Arial" w:cs="Arial"/>
          <w:color w:val="000000"/>
          <w:sz w:val="21"/>
          <w:szCs w:val="21"/>
        </w:rPr>
        <w:t>edchozí spolupráci na úsp</w:t>
      </w:r>
      <w:r w:rsidR="004D0DAF" w:rsidRPr="004D0DAF">
        <w:rPr>
          <w:rFonts w:ascii="Arial" w:hAnsi="Arial" w:cs="Arial" w:hint="eastAsia"/>
          <w:color w:val="000000"/>
          <w:sz w:val="21"/>
          <w:szCs w:val="21"/>
        </w:rPr>
        <w:t>ěš</w:t>
      </w:r>
      <w:r w:rsidR="004D0DAF" w:rsidRPr="004D0DAF">
        <w:rPr>
          <w:rFonts w:ascii="Arial" w:hAnsi="Arial" w:cs="Arial"/>
          <w:color w:val="000000"/>
          <w:sz w:val="21"/>
          <w:szCs w:val="21"/>
        </w:rPr>
        <w:t xml:space="preserve">ném projektu </w:t>
      </w:r>
      <w:proofErr w:type="spellStart"/>
      <w:r w:rsidR="004D0DAF" w:rsidRPr="004D0DAF">
        <w:rPr>
          <w:rFonts w:ascii="Arial" w:hAnsi="Arial" w:cs="Arial"/>
          <w:color w:val="000000"/>
          <w:sz w:val="21"/>
          <w:szCs w:val="21"/>
        </w:rPr>
        <w:t>Tim</w:t>
      </w:r>
      <w:proofErr w:type="spellEnd"/>
      <w:r w:rsidR="004D0DAF" w:rsidRPr="004D0DAF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4D0DAF" w:rsidRPr="004D0DAF">
        <w:rPr>
          <w:rFonts w:ascii="Arial" w:hAnsi="Arial" w:cs="Arial"/>
          <w:color w:val="000000"/>
          <w:sz w:val="21"/>
          <w:szCs w:val="21"/>
        </w:rPr>
        <w:t>Burton</w:t>
      </w:r>
      <w:proofErr w:type="spellEnd"/>
      <w:r w:rsidR="004D0DAF" w:rsidRPr="004D0DAF">
        <w:rPr>
          <w:rFonts w:ascii="Arial" w:hAnsi="Arial" w:cs="Arial"/>
          <w:color w:val="000000"/>
          <w:sz w:val="21"/>
          <w:szCs w:val="21"/>
        </w:rPr>
        <w:t xml:space="preserve"> a jeho sv</w:t>
      </w:r>
      <w:r w:rsidR="004D0DAF" w:rsidRPr="004D0DAF">
        <w:rPr>
          <w:rFonts w:ascii="Arial" w:hAnsi="Arial" w:cs="Arial" w:hint="eastAsia"/>
          <w:color w:val="000000"/>
          <w:sz w:val="21"/>
          <w:szCs w:val="21"/>
        </w:rPr>
        <w:t>ě</w:t>
      </w:r>
      <w:r w:rsidR="004D0DAF" w:rsidRPr="004D0DAF">
        <w:rPr>
          <w:rFonts w:ascii="Arial" w:hAnsi="Arial" w:cs="Arial"/>
          <w:color w:val="000000"/>
          <w:sz w:val="21"/>
          <w:szCs w:val="21"/>
        </w:rPr>
        <w:t>t, který se v roce 2014 stal nejnavšt</w:t>
      </w:r>
      <w:r w:rsidR="004D0DAF" w:rsidRPr="004D0DAF">
        <w:rPr>
          <w:rFonts w:ascii="Arial" w:hAnsi="Arial" w:cs="Arial" w:hint="eastAsia"/>
          <w:color w:val="000000"/>
          <w:sz w:val="21"/>
          <w:szCs w:val="21"/>
        </w:rPr>
        <w:t>ě</w:t>
      </w:r>
      <w:r w:rsidR="004D0DAF" w:rsidRPr="004D0DAF">
        <w:rPr>
          <w:rFonts w:ascii="Arial" w:hAnsi="Arial" w:cs="Arial"/>
          <w:color w:val="000000"/>
          <w:sz w:val="21"/>
          <w:szCs w:val="21"/>
        </w:rPr>
        <w:t>vovan</w:t>
      </w:r>
      <w:r w:rsidR="004D0DAF" w:rsidRPr="004D0DAF">
        <w:rPr>
          <w:rFonts w:ascii="Arial" w:hAnsi="Arial" w:cs="Arial" w:hint="eastAsia"/>
          <w:color w:val="000000"/>
          <w:sz w:val="21"/>
          <w:szCs w:val="21"/>
        </w:rPr>
        <w:t>ě</w:t>
      </w:r>
      <w:r w:rsidR="004D0DAF" w:rsidRPr="004D0DAF">
        <w:rPr>
          <w:rFonts w:ascii="Arial" w:hAnsi="Arial" w:cs="Arial"/>
          <w:color w:val="000000"/>
          <w:sz w:val="21"/>
          <w:szCs w:val="21"/>
        </w:rPr>
        <w:t>jším kulturním po</w:t>
      </w:r>
      <w:r w:rsidR="004D0DAF" w:rsidRPr="004D0DAF">
        <w:rPr>
          <w:rFonts w:ascii="Arial" w:hAnsi="Arial" w:cs="Arial" w:hint="eastAsia"/>
          <w:color w:val="000000"/>
          <w:sz w:val="21"/>
          <w:szCs w:val="21"/>
        </w:rPr>
        <w:t>č</w:t>
      </w:r>
      <w:r w:rsidR="004D0DAF" w:rsidRPr="004D0DAF">
        <w:rPr>
          <w:rFonts w:ascii="Arial" w:hAnsi="Arial" w:cs="Arial"/>
          <w:color w:val="000000"/>
          <w:sz w:val="21"/>
          <w:szCs w:val="21"/>
        </w:rPr>
        <w:t>inem v</w:t>
      </w:r>
      <w:r w:rsidR="004D0DAF">
        <w:rPr>
          <w:rFonts w:ascii="Arial" w:hAnsi="Arial" w:cs="Arial"/>
          <w:color w:val="000000"/>
          <w:sz w:val="21"/>
          <w:szCs w:val="21"/>
        </w:rPr>
        <w:t> </w:t>
      </w:r>
      <w:r w:rsidR="004D0DAF" w:rsidRPr="004D0DAF">
        <w:rPr>
          <w:rFonts w:ascii="Arial" w:hAnsi="Arial" w:cs="Arial" w:hint="eastAsia"/>
          <w:color w:val="000000"/>
          <w:sz w:val="21"/>
          <w:szCs w:val="21"/>
        </w:rPr>
        <w:t>Č</w:t>
      </w:r>
      <w:r w:rsidR="004D0DAF">
        <w:rPr>
          <w:rFonts w:ascii="Arial" w:hAnsi="Arial" w:cs="Arial"/>
          <w:color w:val="000000"/>
          <w:sz w:val="21"/>
          <w:szCs w:val="21"/>
        </w:rPr>
        <w:t>R.</w:t>
      </w:r>
    </w:p>
    <w:p w14:paraId="38895E91" w14:textId="77777777" w:rsidR="00B73A56" w:rsidRPr="006255F2" w:rsidRDefault="00B73A56" w:rsidP="00B73A56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08FDB3ED" w14:textId="75B35BB9" w:rsidR="00B73A56" w:rsidRDefault="00562012" w:rsidP="00B73A5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4" w:history="1">
        <w:r w:rsidR="00B73A56" w:rsidRPr="00B73A56">
          <w:rPr>
            <w:rStyle w:val="Hypertextovodkaz"/>
            <w:rFonts w:ascii="Arial" w:hAnsi="Arial" w:cs="Arial"/>
            <w:b/>
            <w:bCs/>
            <w:sz w:val="22"/>
          </w:rPr>
          <w:t xml:space="preserve">Magdalena Kožená a La </w:t>
        </w:r>
        <w:proofErr w:type="spellStart"/>
        <w:r w:rsidR="00B73A56" w:rsidRPr="00B73A56">
          <w:rPr>
            <w:rStyle w:val="Hypertextovodkaz"/>
            <w:rFonts w:ascii="Arial" w:hAnsi="Arial" w:cs="Arial"/>
            <w:b/>
            <w:bCs/>
            <w:sz w:val="22"/>
          </w:rPr>
          <w:t>Cetra</w:t>
        </w:r>
        <w:proofErr w:type="spellEnd"/>
        <w:r w:rsidR="00B73A56" w:rsidRPr="00B73A56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B73A56" w:rsidRPr="00B73A56">
          <w:rPr>
            <w:rStyle w:val="Hypertextovodkaz"/>
            <w:rFonts w:ascii="Arial" w:hAnsi="Arial" w:cs="Arial"/>
            <w:b/>
            <w:bCs/>
            <w:sz w:val="22"/>
          </w:rPr>
          <w:t>Barockorchester</w:t>
        </w:r>
        <w:proofErr w:type="spellEnd"/>
        <w:r w:rsidR="00B73A56" w:rsidRPr="00B73A56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B73A56" w:rsidRPr="00B73A56">
          <w:rPr>
            <w:rStyle w:val="Hypertextovodkaz"/>
            <w:rFonts w:ascii="Arial" w:hAnsi="Arial" w:cs="Arial"/>
            <w:b/>
            <w:bCs/>
            <w:sz w:val="22"/>
          </w:rPr>
          <w:t>Basel</w:t>
        </w:r>
        <w:proofErr w:type="spellEnd"/>
      </w:hyperlink>
      <w:r w:rsidR="00B73A56">
        <w:rPr>
          <w:rFonts w:ascii="Arial" w:hAnsi="Arial" w:cs="Arial"/>
          <w:b/>
          <w:bCs/>
          <w:sz w:val="22"/>
        </w:rPr>
        <w:t xml:space="preserve">    </w:t>
      </w:r>
      <w:r w:rsidR="00B73A56">
        <w:rPr>
          <w:rFonts w:ascii="Arial" w:hAnsi="Arial" w:cs="Arial"/>
          <w:b/>
          <w:bCs/>
          <w:sz w:val="22"/>
        </w:rPr>
        <w:tab/>
      </w:r>
      <w:r w:rsidR="00B73A56">
        <w:rPr>
          <w:rFonts w:ascii="Arial" w:hAnsi="Arial" w:cs="Arial"/>
          <w:b/>
          <w:bCs/>
          <w:sz w:val="22"/>
        </w:rPr>
        <w:tab/>
      </w:r>
      <w:r w:rsidR="00B73A56">
        <w:rPr>
          <w:rFonts w:ascii="Arial" w:hAnsi="Arial" w:cs="Arial"/>
          <w:b/>
          <w:bCs/>
          <w:sz w:val="22"/>
        </w:rPr>
        <w:tab/>
        <w:t xml:space="preserve">          24. 2. 2016, 19:30</w:t>
      </w:r>
    </w:p>
    <w:p w14:paraId="57B5536C" w14:textId="7FD87383" w:rsidR="00342A35" w:rsidRPr="00342A35" w:rsidRDefault="00342A35" w:rsidP="00342A35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Mezzosopranistka vystoupí s</w:t>
      </w:r>
      <w:r w:rsidRPr="00342A35">
        <w:rPr>
          <w:rFonts w:ascii="Arial" w:hAnsi="Arial" w:cs="Arial"/>
          <w:bCs/>
          <w:sz w:val="22"/>
        </w:rPr>
        <w:t xml:space="preserve">e souborem La </w:t>
      </w:r>
      <w:proofErr w:type="spellStart"/>
      <w:r w:rsidRPr="00342A35">
        <w:rPr>
          <w:rFonts w:ascii="Arial" w:hAnsi="Arial" w:cs="Arial"/>
          <w:bCs/>
          <w:sz w:val="22"/>
        </w:rPr>
        <w:t>Cetra</w:t>
      </w:r>
      <w:proofErr w:type="spellEnd"/>
      <w:r w:rsidRPr="00342A35">
        <w:rPr>
          <w:rFonts w:ascii="Arial" w:hAnsi="Arial" w:cs="Arial"/>
          <w:bCs/>
          <w:sz w:val="22"/>
        </w:rPr>
        <w:t xml:space="preserve"> </w:t>
      </w:r>
      <w:proofErr w:type="spellStart"/>
      <w:r w:rsidRPr="00342A35">
        <w:rPr>
          <w:rFonts w:ascii="Arial" w:hAnsi="Arial" w:cs="Arial"/>
          <w:bCs/>
          <w:sz w:val="22"/>
        </w:rPr>
        <w:t>Barockorchester</w:t>
      </w:r>
      <w:proofErr w:type="spellEnd"/>
      <w:r w:rsidRPr="00342A35">
        <w:rPr>
          <w:rFonts w:ascii="Arial" w:hAnsi="Arial" w:cs="Arial"/>
          <w:bCs/>
          <w:sz w:val="22"/>
        </w:rPr>
        <w:t xml:space="preserve"> </w:t>
      </w:r>
      <w:proofErr w:type="spellStart"/>
      <w:r w:rsidRPr="00342A35">
        <w:rPr>
          <w:rFonts w:ascii="Arial" w:hAnsi="Arial" w:cs="Arial"/>
          <w:bCs/>
          <w:sz w:val="22"/>
        </w:rPr>
        <w:t>Basel</w:t>
      </w:r>
      <w:proofErr w:type="spellEnd"/>
      <w:r w:rsidRPr="00342A35">
        <w:rPr>
          <w:rFonts w:ascii="Arial" w:hAnsi="Arial" w:cs="Arial"/>
          <w:bCs/>
          <w:sz w:val="22"/>
        </w:rPr>
        <w:t xml:space="preserve">, který pod vedením italského dirigenta, varhaníka, cembalisty a muzikologa Andrei </w:t>
      </w:r>
      <w:proofErr w:type="spellStart"/>
      <w:r w:rsidRPr="00342A35">
        <w:rPr>
          <w:rFonts w:ascii="Arial" w:hAnsi="Arial" w:cs="Arial"/>
          <w:bCs/>
          <w:sz w:val="22"/>
        </w:rPr>
        <w:t>Marcona</w:t>
      </w:r>
      <w:proofErr w:type="spellEnd"/>
      <w:r w:rsidRPr="00342A35">
        <w:rPr>
          <w:rFonts w:ascii="Arial" w:hAnsi="Arial" w:cs="Arial"/>
          <w:bCs/>
          <w:sz w:val="22"/>
        </w:rPr>
        <w:t xml:space="preserve"> pat</w:t>
      </w:r>
      <w:r w:rsidRPr="00342A35">
        <w:rPr>
          <w:rFonts w:ascii="Arial" w:hAnsi="Arial" w:cs="Arial" w:hint="eastAsia"/>
          <w:bCs/>
          <w:sz w:val="22"/>
        </w:rPr>
        <w:t>ří</w:t>
      </w:r>
      <w:r w:rsidRPr="00342A35">
        <w:rPr>
          <w:rFonts w:ascii="Arial" w:hAnsi="Arial" w:cs="Arial"/>
          <w:bCs/>
          <w:sz w:val="22"/>
        </w:rPr>
        <w:t xml:space="preserve"> v sou</w:t>
      </w:r>
      <w:r w:rsidRPr="00342A35">
        <w:rPr>
          <w:rFonts w:ascii="Arial" w:hAnsi="Arial" w:cs="Arial" w:hint="eastAsia"/>
          <w:bCs/>
          <w:sz w:val="22"/>
        </w:rPr>
        <w:t>č</w:t>
      </w:r>
      <w:r w:rsidRPr="00342A35">
        <w:rPr>
          <w:rFonts w:ascii="Arial" w:hAnsi="Arial" w:cs="Arial"/>
          <w:bCs/>
          <w:sz w:val="22"/>
        </w:rPr>
        <w:t>asné dob</w:t>
      </w:r>
      <w:r w:rsidRPr="00342A35">
        <w:rPr>
          <w:rFonts w:ascii="Arial" w:hAnsi="Arial" w:cs="Arial" w:hint="eastAsia"/>
          <w:bCs/>
          <w:sz w:val="22"/>
        </w:rPr>
        <w:t>ě</w:t>
      </w:r>
      <w:r w:rsidRPr="00342A35">
        <w:rPr>
          <w:rFonts w:ascii="Arial" w:hAnsi="Arial" w:cs="Arial"/>
          <w:bCs/>
          <w:sz w:val="22"/>
        </w:rPr>
        <w:t xml:space="preserve"> k naprosté sv</w:t>
      </w:r>
      <w:r w:rsidRPr="00342A35">
        <w:rPr>
          <w:rFonts w:ascii="Arial" w:hAnsi="Arial" w:cs="Arial" w:hint="eastAsia"/>
          <w:bCs/>
          <w:sz w:val="22"/>
        </w:rPr>
        <w:t>ě</w:t>
      </w:r>
      <w:r w:rsidRPr="00342A35">
        <w:rPr>
          <w:rFonts w:ascii="Arial" w:hAnsi="Arial" w:cs="Arial"/>
          <w:bCs/>
          <w:sz w:val="22"/>
        </w:rPr>
        <w:t>tové interpreta</w:t>
      </w:r>
      <w:r w:rsidRPr="00342A35">
        <w:rPr>
          <w:rFonts w:ascii="Arial" w:hAnsi="Arial" w:cs="Arial" w:hint="eastAsia"/>
          <w:bCs/>
          <w:sz w:val="22"/>
        </w:rPr>
        <w:t>č</w:t>
      </w:r>
      <w:r w:rsidRPr="00342A35">
        <w:rPr>
          <w:rFonts w:ascii="Arial" w:hAnsi="Arial" w:cs="Arial"/>
          <w:bCs/>
          <w:sz w:val="22"/>
        </w:rPr>
        <w:t>ní špi</w:t>
      </w:r>
      <w:r w:rsidRPr="00342A35">
        <w:rPr>
          <w:rFonts w:ascii="Arial" w:hAnsi="Arial" w:cs="Arial" w:hint="eastAsia"/>
          <w:bCs/>
          <w:sz w:val="22"/>
        </w:rPr>
        <w:t>č</w:t>
      </w:r>
      <w:r w:rsidRPr="00342A35">
        <w:rPr>
          <w:rFonts w:ascii="Arial" w:hAnsi="Arial" w:cs="Arial"/>
          <w:bCs/>
          <w:sz w:val="22"/>
        </w:rPr>
        <w:t>ce v oboru barokní hudby</w:t>
      </w:r>
      <w:r>
        <w:rPr>
          <w:rFonts w:ascii="Arial" w:hAnsi="Arial" w:cs="Arial"/>
          <w:bCs/>
          <w:sz w:val="22"/>
        </w:rPr>
        <w:t>.</w:t>
      </w:r>
      <w:r w:rsidRPr="00342A35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Jejich s</w:t>
      </w:r>
      <w:r w:rsidRPr="00342A35">
        <w:rPr>
          <w:rFonts w:ascii="Arial" w:hAnsi="Arial" w:cs="Arial"/>
          <w:bCs/>
          <w:sz w:val="22"/>
        </w:rPr>
        <w:t>pole</w:t>
      </w:r>
      <w:r w:rsidRPr="00342A35">
        <w:rPr>
          <w:rFonts w:ascii="Arial" w:hAnsi="Arial" w:cs="Arial" w:hint="eastAsia"/>
          <w:bCs/>
          <w:sz w:val="22"/>
        </w:rPr>
        <w:t>č</w:t>
      </w:r>
      <w:r w:rsidRPr="00342A35">
        <w:rPr>
          <w:rFonts w:ascii="Arial" w:hAnsi="Arial" w:cs="Arial"/>
          <w:bCs/>
          <w:sz w:val="22"/>
        </w:rPr>
        <w:t>ný program je naprostou premiérou nejen po stránce dramaturgické, ale i interpreta</w:t>
      </w:r>
      <w:r w:rsidRPr="00342A35">
        <w:rPr>
          <w:rFonts w:ascii="Arial" w:hAnsi="Arial" w:cs="Arial" w:hint="eastAsia"/>
          <w:bCs/>
          <w:sz w:val="22"/>
        </w:rPr>
        <w:t>č</w:t>
      </w:r>
      <w:r w:rsidRPr="00342A35">
        <w:rPr>
          <w:rFonts w:ascii="Arial" w:hAnsi="Arial" w:cs="Arial"/>
          <w:bCs/>
          <w:sz w:val="22"/>
        </w:rPr>
        <w:t>ní: reži</w:t>
      </w:r>
      <w:r>
        <w:rPr>
          <w:rFonts w:ascii="Arial" w:hAnsi="Arial" w:cs="Arial"/>
          <w:bCs/>
          <w:sz w:val="22"/>
        </w:rPr>
        <w:t>e</w:t>
      </w:r>
      <w:r w:rsidRPr="00342A35">
        <w:rPr>
          <w:rFonts w:ascii="Arial" w:hAnsi="Arial" w:cs="Arial"/>
          <w:bCs/>
          <w:sz w:val="22"/>
        </w:rPr>
        <w:t xml:space="preserve"> </w:t>
      </w:r>
      <w:proofErr w:type="spellStart"/>
      <w:r w:rsidRPr="00342A35">
        <w:rPr>
          <w:rFonts w:ascii="Arial" w:hAnsi="Arial" w:cs="Arial"/>
          <w:bCs/>
          <w:sz w:val="22"/>
        </w:rPr>
        <w:t>poloscénického</w:t>
      </w:r>
      <w:proofErr w:type="spellEnd"/>
      <w:r w:rsidRPr="00342A35">
        <w:rPr>
          <w:rFonts w:ascii="Arial" w:hAnsi="Arial" w:cs="Arial"/>
          <w:bCs/>
          <w:sz w:val="22"/>
        </w:rPr>
        <w:t xml:space="preserve"> nastudování programu </w:t>
      </w:r>
      <w:r>
        <w:rPr>
          <w:rFonts w:ascii="Arial" w:hAnsi="Arial" w:cs="Arial"/>
          <w:bCs/>
          <w:sz w:val="22"/>
        </w:rPr>
        <w:t>byla svěřena</w:t>
      </w:r>
      <w:r w:rsidRPr="00342A35">
        <w:rPr>
          <w:rFonts w:ascii="Arial" w:hAnsi="Arial" w:cs="Arial"/>
          <w:bCs/>
          <w:sz w:val="22"/>
        </w:rPr>
        <w:t xml:space="preserve"> režisérovi Ond</w:t>
      </w:r>
      <w:r w:rsidRPr="00342A35">
        <w:rPr>
          <w:rFonts w:ascii="Arial" w:hAnsi="Arial" w:cs="Arial" w:hint="eastAsia"/>
          <w:bCs/>
          <w:sz w:val="22"/>
        </w:rPr>
        <w:t>ř</w:t>
      </w:r>
      <w:r w:rsidRPr="00342A35">
        <w:rPr>
          <w:rFonts w:ascii="Arial" w:hAnsi="Arial" w:cs="Arial"/>
          <w:bCs/>
          <w:sz w:val="22"/>
        </w:rPr>
        <w:t>eji Havelkovi.</w:t>
      </w:r>
    </w:p>
    <w:p w14:paraId="23214FC1" w14:textId="77777777" w:rsidR="0049665A" w:rsidRPr="0016247D" w:rsidRDefault="0049665A" w:rsidP="0049665A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4FFD658C" w14:textId="39DF6A4B" w:rsidR="0049665A" w:rsidRDefault="00562012" w:rsidP="0049665A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5" w:history="1">
        <w:proofErr w:type="spellStart"/>
        <w:r w:rsidR="00F33785" w:rsidRPr="00F33785">
          <w:rPr>
            <w:rStyle w:val="Hypertextovodkaz"/>
            <w:rFonts w:ascii="Arial" w:hAnsi="Arial" w:cs="Arial"/>
            <w:b/>
            <w:bCs/>
            <w:sz w:val="22"/>
          </w:rPr>
          <w:t>Pietari</w:t>
        </w:r>
        <w:proofErr w:type="spellEnd"/>
        <w:r w:rsidR="00F33785" w:rsidRPr="00F33785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F33785" w:rsidRPr="00F33785">
          <w:rPr>
            <w:rStyle w:val="Hypertextovodkaz"/>
            <w:rFonts w:ascii="Arial" w:hAnsi="Arial" w:cs="Arial"/>
            <w:b/>
            <w:bCs/>
            <w:sz w:val="22"/>
          </w:rPr>
          <w:t>Inkinen</w:t>
        </w:r>
        <w:proofErr w:type="spellEnd"/>
        <w:r w:rsidR="00F33785" w:rsidRPr="00F33785">
          <w:rPr>
            <w:rStyle w:val="Hypertextovodkaz"/>
            <w:rFonts w:ascii="Arial" w:hAnsi="Arial" w:cs="Arial"/>
            <w:b/>
            <w:bCs/>
            <w:sz w:val="22"/>
          </w:rPr>
          <w:t xml:space="preserve"> &amp; </w:t>
        </w:r>
        <w:proofErr w:type="spellStart"/>
        <w:r w:rsidR="00F33785" w:rsidRPr="00F33785">
          <w:rPr>
            <w:rStyle w:val="Hypertextovodkaz"/>
            <w:rFonts w:ascii="Arial" w:hAnsi="Arial" w:cs="Arial"/>
            <w:b/>
            <w:bCs/>
            <w:sz w:val="22"/>
          </w:rPr>
          <w:t>Barry</w:t>
        </w:r>
        <w:proofErr w:type="spellEnd"/>
        <w:r w:rsidR="00F33785" w:rsidRPr="00F33785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F33785" w:rsidRPr="00F33785">
          <w:rPr>
            <w:rStyle w:val="Hypertextovodkaz"/>
            <w:rFonts w:ascii="Arial" w:hAnsi="Arial" w:cs="Arial"/>
            <w:b/>
            <w:bCs/>
            <w:sz w:val="22"/>
          </w:rPr>
          <w:t>Douglas</w:t>
        </w:r>
        <w:proofErr w:type="spellEnd"/>
      </w:hyperlink>
      <w:r w:rsidR="0049665A">
        <w:rPr>
          <w:rFonts w:ascii="Arial" w:hAnsi="Arial" w:cs="Arial"/>
          <w:b/>
          <w:bCs/>
          <w:sz w:val="22"/>
        </w:rPr>
        <w:tab/>
      </w:r>
      <w:r w:rsidR="0049665A">
        <w:rPr>
          <w:rFonts w:ascii="Arial" w:hAnsi="Arial" w:cs="Arial"/>
          <w:b/>
          <w:bCs/>
          <w:sz w:val="22"/>
        </w:rPr>
        <w:tab/>
      </w:r>
      <w:r w:rsidR="0049665A">
        <w:rPr>
          <w:rFonts w:ascii="Arial" w:hAnsi="Arial" w:cs="Arial"/>
          <w:b/>
          <w:bCs/>
          <w:sz w:val="22"/>
        </w:rPr>
        <w:tab/>
        <w:t xml:space="preserve">   </w:t>
      </w:r>
      <w:r w:rsidR="00F33785">
        <w:rPr>
          <w:rFonts w:ascii="Arial" w:hAnsi="Arial" w:cs="Arial"/>
          <w:b/>
          <w:bCs/>
          <w:sz w:val="22"/>
        </w:rPr>
        <w:t xml:space="preserve">                     </w:t>
      </w:r>
      <w:r w:rsidR="0049665A">
        <w:rPr>
          <w:rFonts w:ascii="Arial" w:hAnsi="Arial" w:cs="Arial"/>
          <w:b/>
          <w:bCs/>
          <w:sz w:val="22"/>
        </w:rPr>
        <w:t xml:space="preserve"> </w:t>
      </w:r>
      <w:r w:rsidR="00F33785">
        <w:rPr>
          <w:rFonts w:ascii="Arial" w:hAnsi="Arial" w:cs="Arial"/>
          <w:b/>
          <w:bCs/>
          <w:sz w:val="22"/>
        </w:rPr>
        <w:t xml:space="preserve">            24. a 25</w:t>
      </w:r>
      <w:r w:rsidR="0049665A">
        <w:rPr>
          <w:rFonts w:ascii="Arial" w:hAnsi="Arial" w:cs="Arial"/>
          <w:b/>
          <w:bCs/>
          <w:sz w:val="22"/>
        </w:rPr>
        <w:t>. 2. 2016, 19:30</w:t>
      </w:r>
    </w:p>
    <w:p w14:paraId="6C7DCC00" w14:textId="6DEF59C7" w:rsidR="00A9038B" w:rsidRDefault="00F33785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Š</w:t>
      </w:r>
      <w:r w:rsidRPr="00F33785">
        <w:rPr>
          <w:rFonts w:ascii="Arial" w:hAnsi="Arial" w:cs="Arial"/>
          <w:bCs/>
          <w:sz w:val="22"/>
        </w:rPr>
        <w:t xml:space="preserve">éfdirigent </w:t>
      </w:r>
      <w:r>
        <w:rPr>
          <w:rFonts w:ascii="Arial" w:hAnsi="Arial" w:cs="Arial"/>
          <w:bCs/>
          <w:sz w:val="22"/>
        </w:rPr>
        <w:t xml:space="preserve">orchestru FOK </w:t>
      </w:r>
      <w:proofErr w:type="spellStart"/>
      <w:r w:rsidRPr="00F33785">
        <w:rPr>
          <w:rFonts w:ascii="Arial" w:hAnsi="Arial" w:cs="Arial"/>
          <w:bCs/>
          <w:sz w:val="22"/>
        </w:rPr>
        <w:t>Pietari</w:t>
      </w:r>
      <w:proofErr w:type="spellEnd"/>
      <w:r w:rsidRPr="00F33785">
        <w:rPr>
          <w:rFonts w:ascii="Arial" w:hAnsi="Arial" w:cs="Arial"/>
          <w:bCs/>
          <w:sz w:val="22"/>
        </w:rPr>
        <w:t xml:space="preserve"> </w:t>
      </w:r>
      <w:proofErr w:type="spellStart"/>
      <w:r w:rsidRPr="00F33785">
        <w:rPr>
          <w:rFonts w:ascii="Arial" w:hAnsi="Arial" w:cs="Arial"/>
          <w:bCs/>
          <w:sz w:val="22"/>
        </w:rPr>
        <w:t>Inkinen</w:t>
      </w:r>
      <w:proofErr w:type="spellEnd"/>
      <w:r w:rsidRPr="00F33785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se </w:t>
      </w:r>
      <w:r w:rsidRPr="00F33785">
        <w:rPr>
          <w:rFonts w:ascii="Arial" w:hAnsi="Arial" w:cs="Arial"/>
          <w:bCs/>
          <w:sz w:val="22"/>
        </w:rPr>
        <w:t xml:space="preserve">potká s vynikajícím klavíristou </w:t>
      </w:r>
      <w:proofErr w:type="spellStart"/>
      <w:r w:rsidRPr="00F33785">
        <w:rPr>
          <w:rFonts w:ascii="Arial" w:hAnsi="Arial" w:cs="Arial"/>
          <w:bCs/>
          <w:sz w:val="22"/>
        </w:rPr>
        <w:t>Barry</w:t>
      </w:r>
      <w:proofErr w:type="spellEnd"/>
      <w:r w:rsidRPr="00F33785">
        <w:rPr>
          <w:rFonts w:ascii="Arial" w:hAnsi="Arial" w:cs="Arial"/>
          <w:bCs/>
          <w:sz w:val="22"/>
        </w:rPr>
        <w:t xml:space="preserve"> </w:t>
      </w:r>
      <w:proofErr w:type="spellStart"/>
      <w:r w:rsidRPr="00F33785">
        <w:rPr>
          <w:rFonts w:ascii="Arial" w:hAnsi="Arial" w:cs="Arial"/>
          <w:bCs/>
          <w:sz w:val="22"/>
        </w:rPr>
        <w:t>Douglasem</w:t>
      </w:r>
      <w:proofErr w:type="spellEnd"/>
      <w:r w:rsidRPr="00F33785">
        <w:rPr>
          <w:rFonts w:ascii="Arial" w:hAnsi="Arial" w:cs="Arial"/>
          <w:bCs/>
          <w:sz w:val="22"/>
        </w:rPr>
        <w:t xml:space="preserve">. </w:t>
      </w:r>
      <w:r>
        <w:rPr>
          <w:rFonts w:ascii="Arial" w:hAnsi="Arial" w:cs="Arial"/>
          <w:bCs/>
          <w:sz w:val="22"/>
        </w:rPr>
        <w:t>Ve</w:t>
      </w:r>
      <w:r w:rsidR="0049665A">
        <w:rPr>
          <w:rFonts w:ascii="Arial" w:hAnsi="Arial" w:cs="Arial"/>
          <w:bCs/>
          <w:sz w:val="22"/>
        </w:rPr>
        <w:t xml:space="preserve"> Smetanově síni Obecního domu </w:t>
      </w:r>
      <w:r w:rsidR="0049665A" w:rsidRPr="00F91C6F">
        <w:rPr>
          <w:rFonts w:ascii="Arial" w:hAnsi="Arial" w:cs="Arial"/>
          <w:bCs/>
          <w:sz w:val="22"/>
        </w:rPr>
        <w:t>p</w:t>
      </w:r>
      <w:r w:rsidR="0049665A" w:rsidRPr="00F91C6F">
        <w:rPr>
          <w:rFonts w:ascii="Arial" w:hAnsi="Arial" w:cs="Arial" w:hint="eastAsia"/>
          <w:bCs/>
          <w:sz w:val="22"/>
        </w:rPr>
        <w:t>ř</w:t>
      </w:r>
      <w:r w:rsidR="0049665A" w:rsidRPr="00F91C6F">
        <w:rPr>
          <w:rFonts w:ascii="Arial" w:hAnsi="Arial" w:cs="Arial"/>
          <w:bCs/>
          <w:sz w:val="22"/>
        </w:rPr>
        <w:t>ed</w:t>
      </w:r>
      <w:r w:rsidR="0049665A">
        <w:rPr>
          <w:rFonts w:ascii="Arial" w:hAnsi="Arial" w:cs="Arial"/>
          <w:bCs/>
          <w:sz w:val="22"/>
        </w:rPr>
        <w:t xml:space="preserve">staví </w:t>
      </w:r>
      <w:r w:rsidRPr="00F33785">
        <w:rPr>
          <w:rFonts w:ascii="Arial" w:hAnsi="Arial" w:cs="Arial"/>
          <w:bCs/>
          <w:sz w:val="22"/>
        </w:rPr>
        <w:t xml:space="preserve">Koncert pro klavír a orchestr </w:t>
      </w:r>
      <w:r w:rsidRPr="00F33785">
        <w:rPr>
          <w:rFonts w:ascii="Arial" w:hAnsi="Arial" w:cs="Arial" w:hint="eastAsia"/>
          <w:bCs/>
          <w:sz w:val="22"/>
        </w:rPr>
        <w:t>č</w:t>
      </w:r>
      <w:r w:rsidRPr="00F33785">
        <w:rPr>
          <w:rFonts w:ascii="Arial" w:hAnsi="Arial" w:cs="Arial"/>
          <w:bCs/>
          <w:sz w:val="22"/>
        </w:rPr>
        <w:t>. 1 C dur op. 15</w:t>
      </w:r>
      <w:r>
        <w:rPr>
          <w:rFonts w:ascii="Arial" w:hAnsi="Arial" w:cs="Arial"/>
          <w:bCs/>
          <w:sz w:val="22"/>
        </w:rPr>
        <w:t xml:space="preserve"> </w:t>
      </w:r>
      <w:r w:rsidRPr="00F33785">
        <w:rPr>
          <w:rFonts w:ascii="Arial" w:hAnsi="Arial" w:cs="Arial"/>
          <w:bCs/>
          <w:sz w:val="22"/>
        </w:rPr>
        <w:t>L</w:t>
      </w:r>
      <w:r>
        <w:rPr>
          <w:rFonts w:ascii="Arial" w:hAnsi="Arial" w:cs="Arial"/>
          <w:bCs/>
          <w:sz w:val="22"/>
        </w:rPr>
        <w:t>udwiga van Beethovena a Symfonii</w:t>
      </w:r>
      <w:r w:rsidRPr="00F33785">
        <w:rPr>
          <w:rFonts w:ascii="Arial" w:hAnsi="Arial" w:cs="Arial"/>
          <w:bCs/>
          <w:sz w:val="22"/>
        </w:rPr>
        <w:t xml:space="preserve"> </w:t>
      </w:r>
      <w:r w:rsidRPr="00F33785">
        <w:rPr>
          <w:rFonts w:ascii="Arial" w:hAnsi="Arial" w:cs="Arial" w:hint="eastAsia"/>
          <w:bCs/>
          <w:sz w:val="22"/>
        </w:rPr>
        <w:t>č</w:t>
      </w:r>
      <w:r w:rsidRPr="00F33785">
        <w:rPr>
          <w:rFonts w:ascii="Arial" w:hAnsi="Arial" w:cs="Arial"/>
          <w:bCs/>
          <w:sz w:val="22"/>
        </w:rPr>
        <w:t>. 9 d moll</w:t>
      </w:r>
      <w:r>
        <w:rPr>
          <w:rFonts w:ascii="Arial" w:hAnsi="Arial" w:cs="Arial"/>
          <w:bCs/>
          <w:sz w:val="22"/>
        </w:rPr>
        <w:t xml:space="preserve"> Antona </w:t>
      </w:r>
      <w:proofErr w:type="spellStart"/>
      <w:r>
        <w:rPr>
          <w:rFonts w:ascii="Arial" w:hAnsi="Arial" w:cs="Arial"/>
          <w:bCs/>
          <w:sz w:val="22"/>
        </w:rPr>
        <w:t>Brucknera</w:t>
      </w:r>
      <w:proofErr w:type="spellEnd"/>
      <w:r>
        <w:rPr>
          <w:rFonts w:ascii="Arial" w:hAnsi="Arial" w:cs="Arial"/>
          <w:bCs/>
          <w:sz w:val="22"/>
        </w:rPr>
        <w:t>. O</w:t>
      </w:r>
      <w:r w:rsidRPr="00F33785">
        <w:rPr>
          <w:rFonts w:ascii="Arial" w:hAnsi="Arial" w:cs="Arial"/>
          <w:bCs/>
          <w:sz w:val="22"/>
        </w:rPr>
        <w:t xml:space="preserve">dstartují </w:t>
      </w:r>
      <w:r>
        <w:rPr>
          <w:rFonts w:ascii="Arial" w:hAnsi="Arial" w:cs="Arial"/>
          <w:bCs/>
          <w:sz w:val="22"/>
        </w:rPr>
        <w:t xml:space="preserve">tak </w:t>
      </w:r>
      <w:r w:rsidRPr="00F33785">
        <w:rPr>
          <w:rFonts w:ascii="Arial" w:hAnsi="Arial" w:cs="Arial"/>
          <w:bCs/>
          <w:sz w:val="22"/>
        </w:rPr>
        <w:t>devítidílný seriál, v jehož každém pokra</w:t>
      </w:r>
      <w:r w:rsidRPr="00F33785">
        <w:rPr>
          <w:rFonts w:ascii="Arial" w:hAnsi="Arial" w:cs="Arial" w:hint="eastAsia"/>
          <w:bCs/>
          <w:sz w:val="22"/>
        </w:rPr>
        <w:t>č</w:t>
      </w:r>
      <w:r w:rsidRPr="00F33785">
        <w:rPr>
          <w:rFonts w:ascii="Arial" w:hAnsi="Arial" w:cs="Arial"/>
          <w:bCs/>
          <w:sz w:val="22"/>
        </w:rPr>
        <w:t xml:space="preserve">ování se sníží </w:t>
      </w:r>
      <w:r w:rsidRPr="00F33785">
        <w:rPr>
          <w:rFonts w:ascii="Arial" w:hAnsi="Arial" w:cs="Arial" w:hint="eastAsia"/>
          <w:bCs/>
          <w:sz w:val="22"/>
        </w:rPr>
        <w:t>čí</w:t>
      </w:r>
      <w:r w:rsidRPr="00F33785">
        <w:rPr>
          <w:rFonts w:ascii="Arial" w:hAnsi="Arial" w:cs="Arial"/>
          <w:bCs/>
          <w:sz w:val="22"/>
        </w:rPr>
        <w:t xml:space="preserve">slovka u </w:t>
      </w:r>
      <w:proofErr w:type="spellStart"/>
      <w:r w:rsidRPr="00F33785">
        <w:rPr>
          <w:rFonts w:ascii="Arial" w:hAnsi="Arial" w:cs="Arial"/>
          <w:bCs/>
          <w:sz w:val="22"/>
        </w:rPr>
        <w:t>Brucknerovy</w:t>
      </w:r>
      <w:proofErr w:type="spellEnd"/>
      <w:r w:rsidRPr="00F33785">
        <w:rPr>
          <w:rFonts w:ascii="Arial" w:hAnsi="Arial" w:cs="Arial"/>
          <w:bCs/>
          <w:sz w:val="22"/>
        </w:rPr>
        <w:t xml:space="preserve"> symfonie a zvýší u Beethovenova klavírního koncertu.</w:t>
      </w:r>
    </w:p>
    <w:p w14:paraId="1254210E" w14:textId="77777777" w:rsidR="001C53F5" w:rsidRPr="001C53F5" w:rsidRDefault="001C53F5" w:rsidP="00E01485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42EDC302" w14:textId="77777777" w:rsidR="00AA3A06" w:rsidRPr="0016247D" w:rsidRDefault="00AA3A06" w:rsidP="00E01485">
      <w:pPr>
        <w:pStyle w:val="normalniPIS"/>
        <w:ind w:left="0" w:right="425" w:firstLine="131"/>
        <w:rPr>
          <w:rFonts w:ascii="Arial" w:hAnsi="Arial" w:cs="Arial"/>
          <w:sz w:val="2"/>
          <w:szCs w:val="2"/>
        </w:rPr>
      </w:pPr>
    </w:p>
    <w:p w14:paraId="3A42CFB5" w14:textId="77777777" w:rsidR="008F0C7E" w:rsidRPr="0016247D" w:rsidRDefault="008F0C7E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2"/>
          <w:szCs w:val="2"/>
        </w:rPr>
      </w:pPr>
    </w:p>
    <w:p w14:paraId="0E2ACA7C" w14:textId="283BC269" w:rsidR="004266F7" w:rsidRPr="0061637B" w:rsidRDefault="00F540F4" w:rsidP="00E01485">
      <w:pPr>
        <w:pStyle w:val="Nadpis1"/>
        <w:spacing w:before="0"/>
        <w:ind w:right="425"/>
        <w:rPr>
          <w:rFonts w:ascii="Arial" w:hAnsi="Arial" w:cs="Arial"/>
          <w:b/>
          <w:sz w:val="28"/>
          <w:szCs w:val="32"/>
        </w:rPr>
      </w:pPr>
      <w:r w:rsidRPr="00A5588F">
        <w:rPr>
          <w:rFonts w:ascii="Arial" w:hAnsi="Arial" w:cs="Arial"/>
          <w:b/>
          <w:sz w:val="28"/>
          <w:szCs w:val="32"/>
        </w:rPr>
        <w:t xml:space="preserve">Právě probíhá   </w:t>
      </w:r>
    </w:p>
    <w:p w14:paraId="35464D71" w14:textId="77777777" w:rsidR="00E36397" w:rsidRPr="00514152" w:rsidRDefault="00E36397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6515C4E3" w14:textId="69A77FD8" w:rsidR="00E36397" w:rsidRPr="00514152" w:rsidRDefault="00562012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6" w:history="1">
        <w:r w:rsidR="00E36397" w:rsidRPr="00E36397">
          <w:rPr>
            <w:rStyle w:val="Hypertextovodkaz"/>
            <w:rFonts w:ascii="Arial" w:hAnsi="Arial" w:cs="Arial"/>
            <w:b/>
            <w:bCs/>
            <w:sz w:val="22"/>
          </w:rPr>
          <w:t xml:space="preserve">Czech Press </w:t>
        </w:r>
        <w:proofErr w:type="spellStart"/>
        <w:r w:rsidR="00E36397" w:rsidRPr="00E36397">
          <w:rPr>
            <w:rStyle w:val="Hypertextovodkaz"/>
            <w:rFonts w:ascii="Arial" w:hAnsi="Arial" w:cs="Arial"/>
            <w:b/>
            <w:bCs/>
            <w:sz w:val="22"/>
          </w:rPr>
          <w:t>Photo</w:t>
        </w:r>
        <w:proofErr w:type="spellEnd"/>
        <w:r w:rsidR="00E36397" w:rsidRPr="00E36397">
          <w:rPr>
            <w:rStyle w:val="Hypertextovodkaz"/>
            <w:rFonts w:ascii="Arial" w:hAnsi="Arial" w:cs="Arial"/>
            <w:b/>
            <w:bCs/>
            <w:sz w:val="22"/>
          </w:rPr>
          <w:t xml:space="preserve"> 2015</w:t>
        </w:r>
      </w:hyperlink>
      <w:r w:rsidR="00E36397">
        <w:rPr>
          <w:rFonts w:ascii="Arial" w:hAnsi="Arial" w:cs="Arial"/>
          <w:b/>
          <w:bCs/>
          <w:sz w:val="22"/>
        </w:rPr>
        <w:tab/>
      </w:r>
      <w:r w:rsidR="00E36397">
        <w:rPr>
          <w:rFonts w:ascii="Arial" w:hAnsi="Arial" w:cs="Arial"/>
          <w:b/>
          <w:bCs/>
          <w:sz w:val="22"/>
        </w:rPr>
        <w:tab/>
      </w:r>
      <w:r w:rsidR="00E36397">
        <w:rPr>
          <w:rFonts w:ascii="Arial" w:hAnsi="Arial" w:cs="Arial"/>
          <w:b/>
          <w:bCs/>
          <w:sz w:val="22"/>
        </w:rPr>
        <w:tab/>
      </w:r>
      <w:r w:rsidR="00E36397">
        <w:rPr>
          <w:rFonts w:ascii="Arial" w:hAnsi="Arial" w:cs="Arial"/>
          <w:b/>
          <w:bCs/>
          <w:sz w:val="22"/>
        </w:rPr>
        <w:tab/>
        <w:t xml:space="preserve">                                                  do</w:t>
      </w:r>
      <w:r w:rsidR="00E36397" w:rsidRPr="00514152">
        <w:rPr>
          <w:rFonts w:ascii="Arial" w:hAnsi="Arial" w:cs="Arial"/>
          <w:b/>
          <w:bCs/>
          <w:sz w:val="22"/>
        </w:rPr>
        <w:t xml:space="preserve"> </w:t>
      </w:r>
      <w:r w:rsidR="00E36397">
        <w:rPr>
          <w:rFonts w:ascii="Arial" w:hAnsi="Arial" w:cs="Arial"/>
          <w:b/>
          <w:bCs/>
          <w:sz w:val="22"/>
        </w:rPr>
        <w:t>3</w:t>
      </w:r>
      <w:r w:rsidR="00E36397" w:rsidRPr="00514152">
        <w:rPr>
          <w:rFonts w:ascii="Arial" w:hAnsi="Arial" w:cs="Arial"/>
          <w:b/>
          <w:bCs/>
          <w:sz w:val="22"/>
        </w:rPr>
        <w:t>1. 1. 201</w:t>
      </w:r>
      <w:r w:rsidR="00E36397">
        <w:rPr>
          <w:rFonts w:ascii="Arial" w:hAnsi="Arial" w:cs="Arial"/>
          <w:b/>
          <w:bCs/>
          <w:sz w:val="22"/>
        </w:rPr>
        <w:t>6</w:t>
      </w:r>
    </w:p>
    <w:p w14:paraId="6B36ED9B" w14:textId="768F8F76" w:rsidR="00E36397" w:rsidRDefault="00E36397" w:rsidP="00E01485">
      <w:pPr>
        <w:suppressAutoHyphens/>
        <w:spacing w:before="0"/>
        <w:ind w:left="1200" w:right="425"/>
        <w:jc w:val="both"/>
        <w:rPr>
          <w:rFonts w:ascii="Arial" w:hAnsi="Arial" w:cs="Arial"/>
          <w:bCs/>
          <w:sz w:val="22"/>
        </w:rPr>
      </w:pPr>
      <w:r w:rsidRPr="00411A36">
        <w:rPr>
          <w:rFonts w:ascii="Arial" w:hAnsi="Arial" w:cs="Arial"/>
          <w:bCs/>
          <w:sz w:val="22"/>
        </w:rPr>
        <w:t>V</w:t>
      </w:r>
      <w:r>
        <w:rPr>
          <w:rFonts w:ascii="Arial" w:hAnsi="Arial" w:cs="Arial"/>
          <w:bCs/>
          <w:sz w:val="22"/>
        </w:rPr>
        <w:t>ýstava v</w:t>
      </w:r>
      <w:r w:rsidRPr="00E36397">
        <w:rPr>
          <w:rFonts w:ascii="Arial" w:hAnsi="Arial" w:cs="Arial"/>
          <w:bCs/>
          <w:sz w:val="22"/>
        </w:rPr>
        <w:t xml:space="preserve"> K</w:t>
      </w:r>
      <w:r w:rsidRPr="00E36397">
        <w:rPr>
          <w:rFonts w:ascii="Arial" w:hAnsi="Arial" w:cs="Arial" w:hint="eastAsia"/>
          <w:bCs/>
          <w:sz w:val="22"/>
        </w:rPr>
        <w:t>říž</w:t>
      </w:r>
      <w:r w:rsidRPr="00E36397">
        <w:rPr>
          <w:rFonts w:ascii="Arial" w:hAnsi="Arial" w:cs="Arial"/>
          <w:bCs/>
          <w:sz w:val="22"/>
        </w:rPr>
        <w:t>ové chodb</w:t>
      </w:r>
      <w:r w:rsidRPr="00E36397">
        <w:rPr>
          <w:rFonts w:ascii="Arial" w:hAnsi="Arial" w:cs="Arial" w:hint="eastAsia"/>
          <w:bCs/>
          <w:sz w:val="22"/>
        </w:rPr>
        <w:t>ě</w:t>
      </w:r>
      <w:r w:rsidRPr="00E36397">
        <w:rPr>
          <w:rFonts w:ascii="Arial" w:hAnsi="Arial" w:cs="Arial"/>
          <w:bCs/>
          <w:sz w:val="22"/>
        </w:rPr>
        <w:t xml:space="preserve"> a Rytí</w:t>
      </w:r>
      <w:r w:rsidRPr="00E36397">
        <w:rPr>
          <w:rFonts w:ascii="Arial" w:hAnsi="Arial" w:cs="Arial" w:hint="eastAsia"/>
          <w:bCs/>
          <w:sz w:val="22"/>
        </w:rPr>
        <w:t>ř</w:t>
      </w:r>
      <w:r w:rsidRPr="00E36397">
        <w:rPr>
          <w:rFonts w:ascii="Arial" w:hAnsi="Arial" w:cs="Arial"/>
          <w:bCs/>
          <w:sz w:val="22"/>
        </w:rPr>
        <w:t>ském sále Starom</w:t>
      </w:r>
      <w:r w:rsidRPr="00E36397">
        <w:rPr>
          <w:rFonts w:ascii="Arial" w:hAnsi="Arial" w:cs="Arial" w:hint="eastAsia"/>
          <w:bCs/>
          <w:sz w:val="22"/>
        </w:rPr>
        <w:t>ě</w:t>
      </w:r>
      <w:r w:rsidRPr="00E36397">
        <w:rPr>
          <w:rFonts w:ascii="Arial" w:hAnsi="Arial" w:cs="Arial"/>
          <w:bCs/>
          <w:sz w:val="22"/>
        </w:rPr>
        <w:t xml:space="preserve">stské radnice </w:t>
      </w:r>
      <w:r>
        <w:rPr>
          <w:rFonts w:ascii="Arial" w:hAnsi="Arial" w:cs="Arial"/>
          <w:bCs/>
          <w:sz w:val="22"/>
        </w:rPr>
        <w:t>o</w:t>
      </w:r>
      <w:r w:rsidRPr="00E36397">
        <w:rPr>
          <w:rFonts w:ascii="Arial" w:hAnsi="Arial" w:cs="Arial"/>
          <w:bCs/>
          <w:sz w:val="22"/>
        </w:rPr>
        <w:t>bsahuje fotografie a videa ocen</w:t>
      </w:r>
      <w:r w:rsidRPr="00E36397">
        <w:rPr>
          <w:rFonts w:ascii="Arial" w:hAnsi="Arial" w:cs="Arial" w:hint="eastAsia"/>
          <w:bCs/>
          <w:sz w:val="22"/>
        </w:rPr>
        <w:t>ě</w:t>
      </w:r>
      <w:r w:rsidRPr="00E36397">
        <w:rPr>
          <w:rFonts w:ascii="Arial" w:hAnsi="Arial" w:cs="Arial"/>
          <w:bCs/>
          <w:sz w:val="22"/>
        </w:rPr>
        <w:t>ných i dalších vybraných autor</w:t>
      </w:r>
      <w:r w:rsidRPr="00E36397">
        <w:rPr>
          <w:rFonts w:ascii="Arial" w:hAnsi="Arial" w:cs="Arial" w:hint="eastAsia"/>
          <w:bCs/>
          <w:sz w:val="22"/>
        </w:rPr>
        <w:t>ů</w:t>
      </w:r>
      <w:r w:rsidRPr="00E36397">
        <w:rPr>
          <w:rFonts w:ascii="Arial" w:hAnsi="Arial" w:cs="Arial"/>
          <w:bCs/>
          <w:sz w:val="22"/>
        </w:rPr>
        <w:t>. Jako každoro</w:t>
      </w:r>
      <w:r w:rsidRPr="00E36397">
        <w:rPr>
          <w:rFonts w:ascii="Arial" w:hAnsi="Arial" w:cs="Arial" w:hint="eastAsia"/>
          <w:bCs/>
          <w:sz w:val="22"/>
        </w:rPr>
        <w:t>č</w:t>
      </w:r>
      <w:r w:rsidRPr="00E36397">
        <w:rPr>
          <w:rFonts w:ascii="Arial" w:hAnsi="Arial" w:cs="Arial"/>
          <w:bCs/>
          <w:sz w:val="22"/>
        </w:rPr>
        <w:t>n</w:t>
      </w:r>
      <w:r w:rsidRPr="00E36397">
        <w:rPr>
          <w:rFonts w:ascii="Arial" w:hAnsi="Arial" w:cs="Arial" w:hint="eastAsia"/>
          <w:bCs/>
          <w:sz w:val="22"/>
        </w:rPr>
        <w:t>ě</w:t>
      </w:r>
      <w:r w:rsidRPr="00E36397">
        <w:rPr>
          <w:rFonts w:ascii="Arial" w:hAnsi="Arial" w:cs="Arial"/>
          <w:bCs/>
          <w:sz w:val="22"/>
        </w:rPr>
        <w:t>, i tentokrát je zrcadlem života a sv</w:t>
      </w:r>
      <w:r w:rsidRPr="00E36397">
        <w:rPr>
          <w:rFonts w:ascii="Arial" w:hAnsi="Arial" w:cs="Arial" w:hint="eastAsia"/>
          <w:bCs/>
          <w:sz w:val="22"/>
        </w:rPr>
        <w:t>ě</w:t>
      </w:r>
      <w:r w:rsidRPr="00E36397">
        <w:rPr>
          <w:rFonts w:ascii="Arial" w:hAnsi="Arial" w:cs="Arial"/>
          <w:bCs/>
          <w:sz w:val="22"/>
        </w:rPr>
        <w:t>ta uplynulého roku</w:t>
      </w:r>
      <w:r>
        <w:rPr>
          <w:rFonts w:ascii="Arial" w:hAnsi="Arial" w:cs="Arial"/>
          <w:bCs/>
          <w:sz w:val="22"/>
        </w:rPr>
        <w:t>.</w:t>
      </w:r>
    </w:p>
    <w:p w14:paraId="6DA7F341" w14:textId="77777777" w:rsidR="00291019" w:rsidRPr="00D826A2" w:rsidRDefault="00291019" w:rsidP="00291019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5F2BF9E0" w14:textId="77777777" w:rsidR="00291019" w:rsidRPr="00942877" w:rsidRDefault="00562012" w:rsidP="00291019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7" w:history="1">
        <w:proofErr w:type="spellStart"/>
        <w:r w:rsidR="00291019" w:rsidRPr="00352813">
          <w:rPr>
            <w:rStyle w:val="Hypertextovodkaz"/>
            <w:rFonts w:ascii="Arial" w:hAnsi="Arial" w:cs="Arial"/>
            <w:b/>
            <w:bCs/>
            <w:sz w:val="22"/>
          </w:rPr>
          <w:t>Carnevale</w:t>
        </w:r>
        <w:proofErr w:type="spellEnd"/>
        <w:r w:rsidR="00291019" w:rsidRPr="00352813">
          <w:rPr>
            <w:rStyle w:val="Hypertextovodkaz"/>
            <w:rFonts w:ascii="Arial" w:hAnsi="Arial" w:cs="Arial"/>
            <w:b/>
            <w:bCs/>
            <w:sz w:val="22"/>
          </w:rPr>
          <w:t xml:space="preserve"> Praha</w:t>
        </w:r>
      </w:hyperlink>
      <w:r w:rsidR="00291019">
        <w:rPr>
          <w:rFonts w:ascii="Arial" w:hAnsi="Arial" w:cs="Arial"/>
          <w:b/>
          <w:bCs/>
          <w:sz w:val="22"/>
        </w:rPr>
        <w:tab/>
      </w:r>
      <w:r w:rsidR="00291019">
        <w:rPr>
          <w:rFonts w:ascii="Arial" w:hAnsi="Arial" w:cs="Arial"/>
          <w:b/>
          <w:bCs/>
          <w:sz w:val="22"/>
        </w:rPr>
        <w:tab/>
      </w:r>
      <w:r w:rsidR="00291019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             do 9. 2. 2016</w:t>
      </w:r>
      <w:r w:rsidR="00291019">
        <w:rPr>
          <w:rFonts w:ascii="Arial" w:hAnsi="Arial" w:cs="Arial"/>
          <w:bCs/>
          <w:sz w:val="22"/>
        </w:rPr>
        <w:t xml:space="preserve"> </w:t>
      </w:r>
    </w:p>
    <w:p w14:paraId="351DEA8E" w14:textId="3EB5EEAF" w:rsidR="00291019" w:rsidRPr="00942877" w:rsidRDefault="00291019" w:rsidP="00291019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proofErr w:type="spellStart"/>
      <w:r w:rsidRPr="00942877">
        <w:rPr>
          <w:rFonts w:ascii="Arial" w:hAnsi="Arial" w:cs="Arial"/>
          <w:bCs/>
          <w:sz w:val="22"/>
        </w:rPr>
        <w:t>Carneval</w:t>
      </w:r>
      <w:r w:rsidR="00160B31">
        <w:rPr>
          <w:rFonts w:ascii="Arial" w:hAnsi="Arial" w:cs="Arial"/>
          <w:bCs/>
          <w:sz w:val="22"/>
        </w:rPr>
        <w:t>e</w:t>
      </w:r>
      <w:proofErr w:type="spellEnd"/>
      <w:r w:rsidRPr="00942877">
        <w:rPr>
          <w:rFonts w:ascii="Arial" w:hAnsi="Arial" w:cs="Arial"/>
          <w:bCs/>
          <w:sz w:val="22"/>
        </w:rPr>
        <w:t xml:space="preserve"> </w:t>
      </w:r>
      <w:r w:rsidR="00337D5E">
        <w:rPr>
          <w:rFonts w:ascii="Arial" w:hAnsi="Arial" w:cs="Arial"/>
          <w:bCs/>
          <w:sz w:val="22"/>
        </w:rPr>
        <w:t xml:space="preserve">slaví </w:t>
      </w:r>
      <w:r w:rsidRPr="00942877">
        <w:rPr>
          <w:rFonts w:ascii="Arial" w:hAnsi="Arial" w:cs="Arial"/>
          <w:bCs/>
          <w:sz w:val="22"/>
        </w:rPr>
        <w:t>10. výro</w:t>
      </w:r>
      <w:r w:rsidRPr="00942877">
        <w:rPr>
          <w:rFonts w:ascii="Arial" w:hAnsi="Arial" w:cs="Arial" w:hint="eastAsia"/>
          <w:bCs/>
          <w:sz w:val="22"/>
        </w:rPr>
        <w:t>čí</w:t>
      </w:r>
      <w:r w:rsidRPr="00942877">
        <w:rPr>
          <w:rFonts w:ascii="Arial" w:hAnsi="Arial" w:cs="Arial"/>
          <w:bCs/>
          <w:sz w:val="22"/>
        </w:rPr>
        <w:t xml:space="preserve"> své novodobé historie. S</w:t>
      </w:r>
      <w:r>
        <w:rPr>
          <w:rFonts w:ascii="Arial" w:hAnsi="Arial" w:cs="Arial"/>
          <w:bCs/>
          <w:sz w:val="22"/>
        </w:rPr>
        <w:t xml:space="preserve">vým </w:t>
      </w:r>
      <w:r w:rsidRPr="00942877">
        <w:rPr>
          <w:rFonts w:ascii="Arial" w:hAnsi="Arial" w:cs="Arial"/>
          <w:bCs/>
          <w:sz w:val="22"/>
        </w:rPr>
        <w:t>pestrý</w:t>
      </w:r>
      <w:r>
        <w:rPr>
          <w:rFonts w:ascii="Arial" w:hAnsi="Arial" w:cs="Arial"/>
          <w:bCs/>
          <w:sz w:val="22"/>
        </w:rPr>
        <w:t>m</w:t>
      </w:r>
      <w:r w:rsidRPr="00942877">
        <w:rPr>
          <w:rFonts w:ascii="Arial" w:hAnsi="Arial" w:cs="Arial"/>
          <w:bCs/>
          <w:sz w:val="22"/>
        </w:rPr>
        <w:t xml:space="preserve"> program</w:t>
      </w:r>
      <w:r>
        <w:rPr>
          <w:rFonts w:ascii="Arial" w:hAnsi="Arial" w:cs="Arial"/>
          <w:bCs/>
          <w:sz w:val="22"/>
        </w:rPr>
        <w:t>em</w:t>
      </w:r>
      <w:r w:rsidRPr="00942877">
        <w:rPr>
          <w:rFonts w:ascii="Arial" w:hAnsi="Arial" w:cs="Arial"/>
          <w:bCs/>
          <w:sz w:val="22"/>
        </w:rPr>
        <w:t xml:space="preserve"> plný</w:t>
      </w:r>
      <w:r>
        <w:rPr>
          <w:rFonts w:ascii="Arial" w:hAnsi="Arial" w:cs="Arial"/>
          <w:bCs/>
          <w:sz w:val="22"/>
        </w:rPr>
        <w:t>m</w:t>
      </w:r>
      <w:r w:rsidRPr="00942877">
        <w:rPr>
          <w:rFonts w:ascii="Arial" w:hAnsi="Arial" w:cs="Arial"/>
          <w:bCs/>
          <w:sz w:val="22"/>
        </w:rPr>
        <w:t xml:space="preserve"> koncert</w:t>
      </w:r>
      <w:r w:rsidRPr="00942877">
        <w:rPr>
          <w:rFonts w:ascii="Arial" w:hAnsi="Arial" w:cs="Arial" w:hint="eastAsia"/>
          <w:bCs/>
          <w:sz w:val="22"/>
        </w:rPr>
        <w:t>ů</w:t>
      </w:r>
      <w:r w:rsidRPr="00942877">
        <w:rPr>
          <w:rFonts w:ascii="Arial" w:hAnsi="Arial" w:cs="Arial"/>
          <w:bCs/>
          <w:sz w:val="22"/>
        </w:rPr>
        <w:t>, karnevalových ve</w:t>
      </w:r>
      <w:r w:rsidRPr="00942877">
        <w:rPr>
          <w:rFonts w:ascii="Arial" w:hAnsi="Arial" w:cs="Arial" w:hint="eastAsia"/>
          <w:bCs/>
          <w:sz w:val="22"/>
        </w:rPr>
        <w:t>č</w:t>
      </w:r>
      <w:r w:rsidRPr="00942877">
        <w:rPr>
          <w:rFonts w:ascii="Arial" w:hAnsi="Arial" w:cs="Arial"/>
          <w:bCs/>
          <w:sz w:val="22"/>
        </w:rPr>
        <w:t>er</w:t>
      </w:r>
      <w:r w:rsidRPr="00942877">
        <w:rPr>
          <w:rFonts w:ascii="Arial" w:hAnsi="Arial" w:cs="Arial" w:hint="eastAsia"/>
          <w:bCs/>
          <w:sz w:val="22"/>
        </w:rPr>
        <w:t>ů</w:t>
      </w:r>
      <w:r w:rsidRPr="00942877">
        <w:rPr>
          <w:rFonts w:ascii="Arial" w:hAnsi="Arial" w:cs="Arial"/>
          <w:bCs/>
          <w:sz w:val="22"/>
        </w:rPr>
        <w:t>, hostin, p</w:t>
      </w:r>
      <w:r w:rsidRPr="00942877">
        <w:rPr>
          <w:rFonts w:ascii="Arial" w:hAnsi="Arial" w:cs="Arial" w:hint="eastAsia"/>
          <w:bCs/>
          <w:sz w:val="22"/>
        </w:rPr>
        <w:t>ř</w:t>
      </w:r>
      <w:r w:rsidRPr="00942877">
        <w:rPr>
          <w:rFonts w:ascii="Arial" w:hAnsi="Arial" w:cs="Arial"/>
          <w:bCs/>
          <w:sz w:val="22"/>
        </w:rPr>
        <w:t>ehlídek i sout</w:t>
      </w:r>
      <w:r w:rsidRPr="00942877">
        <w:rPr>
          <w:rFonts w:ascii="Arial" w:hAnsi="Arial" w:cs="Arial" w:hint="eastAsia"/>
          <w:bCs/>
          <w:sz w:val="22"/>
        </w:rPr>
        <w:t>ěží</w:t>
      </w:r>
      <w:r>
        <w:rPr>
          <w:rFonts w:ascii="Arial" w:hAnsi="Arial" w:cs="Arial"/>
          <w:bCs/>
          <w:sz w:val="22"/>
        </w:rPr>
        <w:t xml:space="preserve"> </w:t>
      </w:r>
      <w:r w:rsidR="00337D5E">
        <w:rPr>
          <w:rFonts w:ascii="Arial" w:hAnsi="Arial" w:cs="Arial"/>
          <w:bCs/>
          <w:sz w:val="22"/>
        </w:rPr>
        <w:t>a masopustním obdobím</w:t>
      </w:r>
      <w:r w:rsidR="006B7B49">
        <w:rPr>
          <w:rFonts w:ascii="Arial" w:hAnsi="Arial" w:cs="Arial"/>
          <w:bCs/>
          <w:sz w:val="22"/>
        </w:rPr>
        <w:t>, ve kterém probíhá,</w:t>
      </w:r>
      <w:r w:rsidR="00337D5E">
        <w:rPr>
          <w:rFonts w:ascii="Arial" w:hAnsi="Arial" w:cs="Arial"/>
          <w:bCs/>
          <w:sz w:val="22"/>
        </w:rPr>
        <w:t xml:space="preserve"> n</w:t>
      </w:r>
      <w:r w:rsidR="00337D5E" w:rsidRPr="00942877">
        <w:rPr>
          <w:rFonts w:ascii="Arial" w:hAnsi="Arial" w:cs="Arial"/>
          <w:bCs/>
          <w:sz w:val="22"/>
        </w:rPr>
        <w:t>avazuje na historické výpravné alegorické slavnosti po</w:t>
      </w:r>
      <w:r w:rsidR="00337D5E" w:rsidRPr="00942877">
        <w:rPr>
          <w:rFonts w:ascii="Arial" w:hAnsi="Arial" w:cs="Arial" w:hint="eastAsia"/>
          <w:bCs/>
          <w:sz w:val="22"/>
        </w:rPr>
        <w:t>řá</w:t>
      </w:r>
      <w:r w:rsidR="00337D5E" w:rsidRPr="00942877">
        <w:rPr>
          <w:rFonts w:ascii="Arial" w:hAnsi="Arial" w:cs="Arial"/>
          <w:bCs/>
          <w:sz w:val="22"/>
        </w:rPr>
        <w:t xml:space="preserve">dané na území </w:t>
      </w:r>
      <w:r w:rsidR="00337D5E" w:rsidRPr="00942877">
        <w:rPr>
          <w:rFonts w:ascii="Arial" w:hAnsi="Arial" w:cs="Arial" w:hint="eastAsia"/>
          <w:bCs/>
          <w:sz w:val="22"/>
        </w:rPr>
        <w:t>Č</w:t>
      </w:r>
      <w:r w:rsidR="00337D5E" w:rsidRPr="00942877">
        <w:rPr>
          <w:rFonts w:ascii="Arial" w:hAnsi="Arial" w:cs="Arial"/>
          <w:bCs/>
          <w:sz w:val="22"/>
        </w:rPr>
        <w:t>ech, jejichž po</w:t>
      </w:r>
      <w:r w:rsidR="00337D5E" w:rsidRPr="00942877">
        <w:rPr>
          <w:rFonts w:ascii="Arial" w:hAnsi="Arial" w:cs="Arial" w:hint="eastAsia"/>
          <w:bCs/>
          <w:sz w:val="22"/>
        </w:rPr>
        <w:t>čá</w:t>
      </w:r>
      <w:r w:rsidR="00337D5E" w:rsidRPr="00942877">
        <w:rPr>
          <w:rFonts w:ascii="Arial" w:hAnsi="Arial" w:cs="Arial"/>
          <w:bCs/>
          <w:sz w:val="22"/>
        </w:rPr>
        <w:t>tek sahá do období st</w:t>
      </w:r>
      <w:r w:rsidR="00337D5E" w:rsidRPr="00942877">
        <w:rPr>
          <w:rFonts w:ascii="Arial" w:hAnsi="Arial" w:cs="Arial" w:hint="eastAsia"/>
          <w:bCs/>
          <w:sz w:val="22"/>
        </w:rPr>
        <w:t>ř</w:t>
      </w:r>
      <w:r w:rsidR="00337D5E" w:rsidRPr="00942877">
        <w:rPr>
          <w:rFonts w:ascii="Arial" w:hAnsi="Arial" w:cs="Arial"/>
          <w:bCs/>
          <w:sz w:val="22"/>
        </w:rPr>
        <w:t>edov</w:t>
      </w:r>
      <w:r w:rsidR="00337D5E" w:rsidRPr="00942877">
        <w:rPr>
          <w:rFonts w:ascii="Arial" w:hAnsi="Arial" w:cs="Arial" w:hint="eastAsia"/>
          <w:bCs/>
          <w:sz w:val="22"/>
        </w:rPr>
        <w:t>ě</w:t>
      </w:r>
      <w:r w:rsidR="00337D5E" w:rsidRPr="00942877">
        <w:rPr>
          <w:rFonts w:ascii="Arial" w:hAnsi="Arial" w:cs="Arial"/>
          <w:bCs/>
          <w:sz w:val="22"/>
        </w:rPr>
        <w:t>ku.</w:t>
      </w:r>
      <w:r>
        <w:rPr>
          <w:rFonts w:ascii="Arial" w:hAnsi="Arial" w:cs="Arial"/>
          <w:bCs/>
          <w:sz w:val="22"/>
        </w:rPr>
        <w:t xml:space="preserve"> </w:t>
      </w:r>
      <w:r w:rsidR="005E3C11">
        <w:rPr>
          <w:rFonts w:ascii="Arial" w:hAnsi="Arial" w:cs="Arial"/>
          <w:bCs/>
          <w:sz w:val="22"/>
        </w:rPr>
        <w:t>P</w:t>
      </w:r>
      <w:r w:rsidRPr="00942877">
        <w:rPr>
          <w:rFonts w:ascii="Arial" w:hAnsi="Arial" w:cs="Arial"/>
          <w:bCs/>
          <w:sz w:val="22"/>
        </w:rPr>
        <w:t>robíhá na ve</w:t>
      </w:r>
      <w:r w:rsidRPr="00942877">
        <w:rPr>
          <w:rFonts w:ascii="Arial" w:hAnsi="Arial" w:cs="Arial" w:hint="eastAsia"/>
          <w:bCs/>
          <w:sz w:val="22"/>
        </w:rPr>
        <w:t>ř</w:t>
      </w:r>
      <w:r w:rsidRPr="00942877">
        <w:rPr>
          <w:rFonts w:ascii="Arial" w:hAnsi="Arial" w:cs="Arial"/>
          <w:bCs/>
          <w:sz w:val="22"/>
        </w:rPr>
        <w:t>ejných prostranstvích, v</w:t>
      </w:r>
      <w:r>
        <w:rPr>
          <w:rFonts w:ascii="Arial" w:hAnsi="Arial" w:cs="Arial"/>
          <w:bCs/>
          <w:sz w:val="22"/>
        </w:rPr>
        <w:t> </w:t>
      </w:r>
      <w:proofErr w:type="spellStart"/>
      <w:r>
        <w:rPr>
          <w:rFonts w:ascii="Arial" w:hAnsi="Arial" w:cs="Arial"/>
          <w:bCs/>
          <w:sz w:val="22"/>
        </w:rPr>
        <w:t>Clam</w:t>
      </w:r>
      <w:proofErr w:type="spellEnd"/>
      <w:r>
        <w:rPr>
          <w:rFonts w:ascii="Arial" w:hAnsi="Arial" w:cs="Arial"/>
          <w:bCs/>
          <w:sz w:val="22"/>
        </w:rPr>
        <w:t xml:space="preserve"> – </w:t>
      </w:r>
      <w:proofErr w:type="spellStart"/>
      <w:r>
        <w:rPr>
          <w:rFonts w:ascii="Arial" w:hAnsi="Arial" w:cs="Arial"/>
          <w:bCs/>
          <w:sz w:val="22"/>
        </w:rPr>
        <w:t>Gallasově</w:t>
      </w:r>
      <w:proofErr w:type="spellEnd"/>
      <w:r>
        <w:rPr>
          <w:rFonts w:ascii="Arial" w:hAnsi="Arial" w:cs="Arial"/>
          <w:bCs/>
          <w:sz w:val="22"/>
        </w:rPr>
        <w:t xml:space="preserve"> paláci</w:t>
      </w:r>
      <w:r w:rsidRPr="00942877">
        <w:rPr>
          <w:rFonts w:ascii="Arial" w:hAnsi="Arial" w:cs="Arial"/>
          <w:bCs/>
          <w:sz w:val="22"/>
        </w:rPr>
        <w:t xml:space="preserve">, </w:t>
      </w:r>
      <w:r>
        <w:rPr>
          <w:rFonts w:ascii="Arial" w:hAnsi="Arial" w:cs="Arial"/>
          <w:bCs/>
          <w:sz w:val="22"/>
        </w:rPr>
        <w:t xml:space="preserve">v </w:t>
      </w:r>
      <w:r w:rsidRPr="00942877">
        <w:rPr>
          <w:rFonts w:ascii="Arial" w:hAnsi="Arial" w:cs="Arial"/>
          <w:bCs/>
          <w:sz w:val="22"/>
        </w:rPr>
        <w:t>muzeích, škol</w:t>
      </w:r>
      <w:r>
        <w:rPr>
          <w:rFonts w:ascii="Arial" w:hAnsi="Arial" w:cs="Arial"/>
          <w:bCs/>
          <w:sz w:val="22"/>
        </w:rPr>
        <w:t>ách a dílnách, restauracích</w:t>
      </w:r>
      <w:r w:rsidR="006B7B49">
        <w:rPr>
          <w:rFonts w:ascii="Arial" w:hAnsi="Arial" w:cs="Arial"/>
          <w:bCs/>
          <w:sz w:val="22"/>
        </w:rPr>
        <w:t>.</w:t>
      </w:r>
      <w:r w:rsidR="00160B31" w:rsidRPr="00160B31">
        <w:t xml:space="preserve"> </w:t>
      </w:r>
      <w:r w:rsidR="00160B31" w:rsidRPr="00160B31">
        <w:rPr>
          <w:rFonts w:ascii="Arial" w:hAnsi="Arial" w:cs="Arial"/>
          <w:bCs/>
          <w:sz w:val="22"/>
        </w:rPr>
        <w:t xml:space="preserve">V koncertním </w:t>
      </w:r>
      <w:proofErr w:type="gramStart"/>
      <w:r w:rsidR="00160B31" w:rsidRPr="00160B31">
        <w:rPr>
          <w:rFonts w:ascii="Arial" w:hAnsi="Arial" w:cs="Arial"/>
          <w:bCs/>
          <w:sz w:val="22"/>
        </w:rPr>
        <w:t>programu  “V Z</w:t>
      </w:r>
      <w:r w:rsidR="00160B31">
        <w:rPr>
          <w:rFonts w:ascii="Arial" w:hAnsi="Arial" w:cs="Arial"/>
          <w:bCs/>
          <w:sz w:val="22"/>
        </w:rPr>
        <w:t>ahradách</w:t>
      </w:r>
      <w:proofErr w:type="gramEnd"/>
      <w:r w:rsidR="00160B31">
        <w:rPr>
          <w:rFonts w:ascii="Arial" w:hAnsi="Arial" w:cs="Arial"/>
          <w:bCs/>
          <w:sz w:val="22"/>
        </w:rPr>
        <w:t xml:space="preserve"> bohyně </w:t>
      </w:r>
      <w:proofErr w:type="spellStart"/>
      <w:r w:rsidR="00160B31">
        <w:rPr>
          <w:rFonts w:ascii="Arial" w:hAnsi="Arial" w:cs="Arial"/>
          <w:bCs/>
          <w:sz w:val="22"/>
        </w:rPr>
        <w:t>Pomony</w:t>
      </w:r>
      <w:proofErr w:type="spellEnd"/>
      <w:r w:rsidR="00160B31">
        <w:rPr>
          <w:rFonts w:ascii="Arial" w:hAnsi="Arial" w:cs="Arial"/>
          <w:bCs/>
          <w:sz w:val="22"/>
        </w:rPr>
        <w:t>“</w:t>
      </w:r>
      <w:r w:rsidR="00160B31" w:rsidRPr="00160B31">
        <w:rPr>
          <w:rFonts w:ascii="Arial" w:hAnsi="Arial" w:cs="Arial"/>
          <w:bCs/>
          <w:sz w:val="22"/>
        </w:rPr>
        <w:t xml:space="preserve"> a “</w:t>
      </w:r>
      <w:proofErr w:type="spellStart"/>
      <w:r w:rsidR="00160B31" w:rsidRPr="00160B31">
        <w:rPr>
          <w:rFonts w:ascii="Arial" w:hAnsi="Arial" w:cs="Arial"/>
          <w:bCs/>
          <w:sz w:val="22"/>
        </w:rPr>
        <w:t>I</w:t>
      </w:r>
      <w:r w:rsidR="00160B31">
        <w:rPr>
          <w:rFonts w:ascii="Arial" w:hAnsi="Arial" w:cs="Arial"/>
          <w:bCs/>
          <w:sz w:val="22"/>
        </w:rPr>
        <w:t>l</w:t>
      </w:r>
      <w:proofErr w:type="spellEnd"/>
      <w:r w:rsidR="00160B31">
        <w:rPr>
          <w:rFonts w:ascii="Arial" w:hAnsi="Arial" w:cs="Arial"/>
          <w:bCs/>
          <w:sz w:val="22"/>
        </w:rPr>
        <w:t xml:space="preserve"> dolce </w:t>
      </w:r>
      <w:proofErr w:type="spellStart"/>
      <w:r w:rsidR="00160B31">
        <w:rPr>
          <w:rFonts w:ascii="Arial" w:hAnsi="Arial" w:cs="Arial"/>
          <w:bCs/>
          <w:sz w:val="22"/>
        </w:rPr>
        <w:t>tormento</w:t>
      </w:r>
      <w:proofErr w:type="spellEnd"/>
      <w:r w:rsidR="00160B31" w:rsidRPr="00160B31">
        <w:rPr>
          <w:rFonts w:ascii="Arial" w:hAnsi="Arial" w:cs="Arial"/>
          <w:bCs/>
          <w:sz w:val="22"/>
        </w:rPr>
        <w:t xml:space="preserve">" zazní milostná hudební poezie z pera Claudia </w:t>
      </w:r>
      <w:proofErr w:type="spellStart"/>
      <w:r w:rsidR="00160B31" w:rsidRPr="00160B31">
        <w:rPr>
          <w:rFonts w:ascii="Arial" w:hAnsi="Arial" w:cs="Arial"/>
          <w:bCs/>
          <w:sz w:val="22"/>
        </w:rPr>
        <w:t>Monteverdiho</w:t>
      </w:r>
      <w:proofErr w:type="spellEnd"/>
      <w:r w:rsidR="00160B31" w:rsidRPr="00160B31">
        <w:rPr>
          <w:rFonts w:ascii="Arial" w:hAnsi="Arial" w:cs="Arial"/>
          <w:bCs/>
          <w:sz w:val="22"/>
        </w:rPr>
        <w:t>, jeho vrstevník</w:t>
      </w:r>
      <w:r w:rsidR="00160B31" w:rsidRPr="00160B31">
        <w:rPr>
          <w:rFonts w:ascii="Arial" w:hAnsi="Arial" w:cs="Arial" w:hint="eastAsia"/>
          <w:bCs/>
          <w:sz w:val="22"/>
        </w:rPr>
        <w:t>ů</w:t>
      </w:r>
      <w:r w:rsidR="00160B31" w:rsidRPr="00160B31">
        <w:rPr>
          <w:rFonts w:ascii="Arial" w:hAnsi="Arial" w:cs="Arial"/>
          <w:bCs/>
          <w:sz w:val="22"/>
        </w:rPr>
        <w:t xml:space="preserve"> a následovník</w:t>
      </w:r>
      <w:r w:rsidR="00160B31" w:rsidRPr="00160B31">
        <w:rPr>
          <w:rFonts w:ascii="Arial" w:hAnsi="Arial" w:cs="Arial" w:hint="eastAsia"/>
          <w:bCs/>
          <w:sz w:val="22"/>
        </w:rPr>
        <w:t>ů</w:t>
      </w:r>
      <w:r w:rsidR="00160B31" w:rsidRPr="00160B31">
        <w:rPr>
          <w:rFonts w:ascii="Arial" w:hAnsi="Arial" w:cs="Arial"/>
          <w:bCs/>
          <w:sz w:val="22"/>
        </w:rPr>
        <w:t xml:space="preserve">. </w:t>
      </w:r>
      <w:proofErr w:type="spellStart"/>
      <w:r w:rsidR="00160B31" w:rsidRPr="00160B31">
        <w:rPr>
          <w:rFonts w:ascii="Arial" w:hAnsi="Arial" w:cs="Arial"/>
          <w:bCs/>
          <w:sz w:val="22"/>
        </w:rPr>
        <w:t>Monteverdiho</w:t>
      </w:r>
      <w:proofErr w:type="spellEnd"/>
      <w:r w:rsidR="00160B31" w:rsidRPr="00160B31">
        <w:rPr>
          <w:rFonts w:ascii="Arial" w:hAnsi="Arial" w:cs="Arial"/>
          <w:bCs/>
          <w:sz w:val="22"/>
        </w:rPr>
        <w:t xml:space="preserve"> pr</w:t>
      </w:r>
      <w:r w:rsidR="00160B31" w:rsidRPr="00160B31">
        <w:rPr>
          <w:rFonts w:ascii="Arial" w:hAnsi="Arial" w:cs="Arial" w:hint="eastAsia"/>
          <w:bCs/>
          <w:sz w:val="22"/>
        </w:rPr>
        <w:t>ů</w:t>
      </w:r>
      <w:r w:rsidR="00160B31" w:rsidRPr="00160B31">
        <w:rPr>
          <w:rFonts w:ascii="Arial" w:hAnsi="Arial" w:cs="Arial"/>
          <w:bCs/>
          <w:sz w:val="22"/>
        </w:rPr>
        <w:t>kopnické dílo, které na p</w:t>
      </w:r>
      <w:r w:rsidR="00160B31" w:rsidRPr="00160B31">
        <w:rPr>
          <w:rFonts w:ascii="Arial" w:hAnsi="Arial" w:cs="Arial" w:hint="eastAsia"/>
          <w:bCs/>
          <w:sz w:val="22"/>
        </w:rPr>
        <w:t>ř</w:t>
      </w:r>
      <w:r w:rsidR="00160B31" w:rsidRPr="00160B31">
        <w:rPr>
          <w:rFonts w:ascii="Arial" w:hAnsi="Arial" w:cs="Arial"/>
          <w:bCs/>
          <w:sz w:val="22"/>
        </w:rPr>
        <w:t>elomu d</w:t>
      </w:r>
      <w:r w:rsidR="00160B31" w:rsidRPr="00160B31">
        <w:rPr>
          <w:rFonts w:ascii="Arial" w:hAnsi="Arial" w:cs="Arial" w:hint="eastAsia"/>
          <w:bCs/>
          <w:sz w:val="22"/>
        </w:rPr>
        <w:t>ě</w:t>
      </w:r>
      <w:r w:rsidR="00160B31" w:rsidRPr="00160B31">
        <w:rPr>
          <w:rFonts w:ascii="Arial" w:hAnsi="Arial" w:cs="Arial"/>
          <w:bCs/>
          <w:sz w:val="22"/>
        </w:rPr>
        <w:t xml:space="preserve">jinných epoch renesance a baroka </w:t>
      </w:r>
      <w:r w:rsidR="00160B31" w:rsidRPr="00160B31">
        <w:rPr>
          <w:rFonts w:ascii="Arial" w:hAnsi="Arial" w:cs="Arial"/>
          <w:bCs/>
          <w:sz w:val="22"/>
        </w:rPr>
        <w:lastRenderedPageBreak/>
        <w:t>p</w:t>
      </w:r>
      <w:r w:rsidR="00160B31" w:rsidRPr="00160B31">
        <w:rPr>
          <w:rFonts w:ascii="Arial" w:hAnsi="Arial" w:cs="Arial" w:hint="eastAsia"/>
          <w:bCs/>
          <w:sz w:val="22"/>
        </w:rPr>
        <w:t>ř</w:t>
      </w:r>
      <w:r w:rsidR="00160B31" w:rsidRPr="00160B31">
        <w:rPr>
          <w:rFonts w:ascii="Arial" w:hAnsi="Arial" w:cs="Arial"/>
          <w:bCs/>
          <w:sz w:val="22"/>
        </w:rPr>
        <w:t>isp</w:t>
      </w:r>
      <w:r w:rsidR="00160B31" w:rsidRPr="00160B31">
        <w:rPr>
          <w:rFonts w:ascii="Arial" w:hAnsi="Arial" w:cs="Arial" w:hint="eastAsia"/>
          <w:bCs/>
          <w:sz w:val="22"/>
        </w:rPr>
        <w:t>ě</w:t>
      </w:r>
      <w:r w:rsidR="00160B31" w:rsidRPr="00160B31">
        <w:rPr>
          <w:rFonts w:ascii="Arial" w:hAnsi="Arial" w:cs="Arial"/>
          <w:bCs/>
          <w:sz w:val="22"/>
        </w:rPr>
        <w:t>lo ke vzniku nového hudebního stylu (</w:t>
      </w:r>
      <w:proofErr w:type="spellStart"/>
      <w:r w:rsidR="00160B31" w:rsidRPr="00160B31">
        <w:rPr>
          <w:rFonts w:ascii="Arial" w:hAnsi="Arial" w:cs="Arial"/>
          <w:bCs/>
          <w:sz w:val="22"/>
        </w:rPr>
        <w:t>seconda</w:t>
      </w:r>
      <w:proofErr w:type="spellEnd"/>
      <w:r w:rsidR="00160B31" w:rsidRPr="00160B31">
        <w:rPr>
          <w:rFonts w:ascii="Arial" w:hAnsi="Arial" w:cs="Arial"/>
          <w:bCs/>
          <w:sz w:val="22"/>
        </w:rPr>
        <w:t xml:space="preserve"> </w:t>
      </w:r>
      <w:proofErr w:type="spellStart"/>
      <w:r w:rsidR="00160B31" w:rsidRPr="00160B31">
        <w:rPr>
          <w:rFonts w:ascii="Arial" w:hAnsi="Arial" w:cs="Arial"/>
          <w:bCs/>
          <w:sz w:val="22"/>
        </w:rPr>
        <w:t>practica</w:t>
      </w:r>
      <w:proofErr w:type="spellEnd"/>
      <w:r w:rsidR="00160B31" w:rsidRPr="00160B31">
        <w:rPr>
          <w:rFonts w:ascii="Arial" w:hAnsi="Arial" w:cs="Arial"/>
          <w:bCs/>
          <w:sz w:val="22"/>
        </w:rPr>
        <w:t>), položilo základy nejen barokní hudb</w:t>
      </w:r>
      <w:r w:rsidR="00160B31" w:rsidRPr="00160B31">
        <w:rPr>
          <w:rFonts w:ascii="Arial" w:hAnsi="Arial" w:cs="Arial" w:hint="eastAsia"/>
          <w:bCs/>
          <w:sz w:val="22"/>
        </w:rPr>
        <w:t>ě</w:t>
      </w:r>
      <w:r w:rsidR="00160B31" w:rsidRPr="00160B31">
        <w:rPr>
          <w:rFonts w:ascii="Arial" w:hAnsi="Arial" w:cs="Arial"/>
          <w:bCs/>
          <w:sz w:val="22"/>
        </w:rPr>
        <w:t>, ale zrodilo též nový hudební žánr - operu.</w:t>
      </w:r>
    </w:p>
    <w:p w14:paraId="4A5F4C18" w14:textId="77777777" w:rsidR="00C2381F" w:rsidRPr="00514152" w:rsidRDefault="00C2381F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23B49999" w14:textId="7E583F61" w:rsidR="008F74F6" w:rsidRPr="00514152" w:rsidRDefault="00562012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8" w:history="1">
        <w:r w:rsidR="008F74F6" w:rsidRPr="008F74F6">
          <w:rPr>
            <w:rStyle w:val="Hypertextovodkaz"/>
            <w:rFonts w:ascii="Arial" w:hAnsi="Arial" w:cs="Arial"/>
            <w:b/>
            <w:sz w:val="22"/>
          </w:rPr>
          <w:t>Příběh Alšovy jihočeské galerie – Od gotiky po současnost</w:t>
        </w:r>
      </w:hyperlink>
      <w:r w:rsidR="008F74F6">
        <w:rPr>
          <w:rFonts w:ascii="Arial" w:hAnsi="Arial" w:cs="Arial"/>
          <w:b/>
          <w:bCs/>
          <w:sz w:val="22"/>
        </w:rPr>
        <w:tab/>
      </w:r>
      <w:r w:rsidR="008F74F6">
        <w:rPr>
          <w:rFonts w:ascii="Arial" w:hAnsi="Arial" w:cs="Arial"/>
          <w:b/>
          <w:bCs/>
          <w:sz w:val="22"/>
        </w:rPr>
        <w:tab/>
        <w:t xml:space="preserve">               do</w:t>
      </w:r>
      <w:r w:rsidR="008F74F6" w:rsidRPr="00514152">
        <w:rPr>
          <w:rFonts w:ascii="Arial" w:hAnsi="Arial" w:cs="Arial"/>
          <w:b/>
          <w:bCs/>
          <w:sz w:val="22"/>
        </w:rPr>
        <w:t xml:space="preserve"> </w:t>
      </w:r>
      <w:r w:rsidR="008F74F6">
        <w:rPr>
          <w:rFonts w:ascii="Arial" w:hAnsi="Arial" w:cs="Arial"/>
          <w:b/>
          <w:bCs/>
          <w:sz w:val="22"/>
        </w:rPr>
        <w:t>27</w:t>
      </w:r>
      <w:r w:rsidR="008F74F6" w:rsidRPr="00514152">
        <w:rPr>
          <w:rFonts w:ascii="Arial" w:hAnsi="Arial" w:cs="Arial"/>
          <w:b/>
          <w:bCs/>
          <w:sz w:val="22"/>
        </w:rPr>
        <w:t xml:space="preserve">. </w:t>
      </w:r>
      <w:r w:rsidR="008F74F6">
        <w:rPr>
          <w:rFonts w:ascii="Arial" w:hAnsi="Arial" w:cs="Arial"/>
          <w:b/>
          <w:bCs/>
          <w:sz w:val="22"/>
        </w:rPr>
        <w:t>2</w:t>
      </w:r>
      <w:r w:rsidR="008F74F6" w:rsidRPr="00514152">
        <w:rPr>
          <w:rFonts w:ascii="Arial" w:hAnsi="Arial" w:cs="Arial"/>
          <w:b/>
          <w:bCs/>
          <w:sz w:val="22"/>
        </w:rPr>
        <w:t>. 201</w:t>
      </w:r>
      <w:r w:rsidR="008F74F6">
        <w:rPr>
          <w:rFonts w:ascii="Arial" w:hAnsi="Arial" w:cs="Arial"/>
          <w:b/>
          <w:bCs/>
          <w:sz w:val="22"/>
        </w:rPr>
        <w:t>6</w:t>
      </w:r>
    </w:p>
    <w:p w14:paraId="48547F0E" w14:textId="7EE49E46" w:rsidR="00291019" w:rsidRDefault="008F74F6" w:rsidP="00E01485">
      <w:pPr>
        <w:suppressAutoHyphens/>
        <w:spacing w:before="0"/>
        <w:ind w:left="1200" w:right="425"/>
        <w:jc w:val="both"/>
        <w:rPr>
          <w:rFonts w:ascii="Arial" w:hAnsi="Arial" w:cs="Arial"/>
          <w:bCs/>
          <w:sz w:val="22"/>
        </w:rPr>
      </w:pPr>
      <w:r w:rsidRPr="00411A36">
        <w:rPr>
          <w:rFonts w:ascii="Arial" w:hAnsi="Arial" w:cs="Arial"/>
          <w:bCs/>
          <w:sz w:val="22"/>
        </w:rPr>
        <w:t>V</w:t>
      </w:r>
      <w:r w:rsidR="002518CB">
        <w:rPr>
          <w:rFonts w:ascii="Arial" w:hAnsi="Arial" w:cs="Arial"/>
          <w:bCs/>
          <w:sz w:val="22"/>
        </w:rPr>
        <w:t xml:space="preserve">ýstava v Galerii Smečky </w:t>
      </w:r>
      <w:r w:rsidR="002518CB" w:rsidRPr="002518CB">
        <w:rPr>
          <w:rFonts w:ascii="Arial" w:hAnsi="Arial" w:cs="Arial"/>
          <w:bCs/>
          <w:sz w:val="22"/>
        </w:rPr>
        <w:t>p</w:t>
      </w:r>
      <w:r w:rsidR="002518CB" w:rsidRPr="002518CB">
        <w:rPr>
          <w:rFonts w:ascii="Arial" w:hAnsi="Arial" w:cs="Arial" w:hint="eastAsia"/>
          <w:bCs/>
          <w:sz w:val="22"/>
        </w:rPr>
        <w:t>ř</w:t>
      </w:r>
      <w:r w:rsidR="002518CB" w:rsidRPr="002518CB">
        <w:rPr>
          <w:rFonts w:ascii="Arial" w:hAnsi="Arial" w:cs="Arial"/>
          <w:bCs/>
          <w:sz w:val="22"/>
        </w:rPr>
        <w:t>edstavuje to nejzajímav</w:t>
      </w:r>
      <w:r w:rsidR="002518CB" w:rsidRPr="002518CB">
        <w:rPr>
          <w:rFonts w:ascii="Arial" w:hAnsi="Arial" w:cs="Arial" w:hint="eastAsia"/>
          <w:bCs/>
          <w:sz w:val="22"/>
        </w:rPr>
        <w:t>ě</w:t>
      </w:r>
      <w:r w:rsidR="002518CB" w:rsidRPr="002518CB">
        <w:rPr>
          <w:rFonts w:ascii="Arial" w:hAnsi="Arial" w:cs="Arial"/>
          <w:bCs/>
          <w:sz w:val="22"/>
        </w:rPr>
        <w:t>jší ze sbírky, která pat</w:t>
      </w:r>
      <w:r w:rsidR="002518CB" w:rsidRPr="002518CB">
        <w:rPr>
          <w:rFonts w:ascii="Arial" w:hAnsi="Arial" w:cs="Arial" w:hint="eastAsia"/>
          <w:bCs/>
          <w:sz w:val="22"/>
        </w:rPr>
        <w:t>ří</w:t>
      </w:r>
      <w:r w:rsidR="002518CB" w:rsidRPr="002518CB">
        <w:rPr>
          <w:rFonts w:ascii="Arial" w:hAnsi="Arial" w:cs="Arial"/>
          <w:bCs/>
          <w:sz w:val="22"/>
        </w:rPr>
        <w:t xml:space="preserve"> mezi p</w:t>
      </w:r>
      <w:r w:rsidR="002518CB" w:rsidRPr="002518CB">
        <w:rPr>
          <w:rFonts w:ascii="Arial" w:hAnsi="Arial" w:cs="Arial" w:hint="eastAsia"/>
          <w:bCs/>
          <w:sz w:val="22"/>
        </w:rPr>
        <w:t>ě</w:t>
      </w:r>
      <w:r w:rsidR="002518CB" w:rsidRPr="002518CB">
        <w:rPr>
          <w:rFonts w:ascii="Arial" w:hAnsi="Arial" w:cs="Arial"/>
          <w:bCs/>
          <w:sz w:val="22"/>
        </w:rPr>
        <w:t>t nejvýznamn</w:t>
      </w:r>
      <w:r w:rsidR="002518CB" w:rsidRPr="002518CB">
        <w:rPr>
          <w:rFonts w:ascii="Arial" w:hAnsi="Arial" w:cs="Arial" w:hint="eastAsia"/>
          <w:bCs/>
          <w:sz w:val="22"/>
        </w:rPr>
        <w:t>ě</w:t>
      </w:r>
      <w:r w:rsidR="002518CB" w:rsidRPr="002518CB">
        <w:rPr>
          <w:rFonts w:ascii="Arial" w:hAnsi="Arial" w:cs="Arial"/>
          <w:bCs/>
          <w:sz w:val="22"/>
        </w:rPr>
        <w:t xml:space="preserve">jších v </w:t>
      </w:r>
      <w:r w:rsidR="002518CB" w:rsidRPr="002518CB">
        <w:rPr>
          <w:rFonts w:ascii="Arial" w:hAnsi="Arial" w:cs="Arial" w:hint="eastAsia"/>
          <w:bCs/>
          <w:sz w:val="22"/>
        </w:rPr>
        <w:t>Č</w:t>
      </w:r>
      <w:r w:rsidR="002518CB" w:rsidRPr="002518CB">
        <w:rPr>
          <w:rFonts w:ascii="Arial" w:hAnsi="Arial" w:cs="Arial"/>
          <w:bCs/>
          <w:sz w:val="22"/>
        </w:rPr>
        <w:t>eské republice. V jejích depozitech najdeme skvosty z avantgardního a moderního um</w:t>
      </w:r>
      <w:r w:rsidR="002518CB" w:rsidRPr="002518CB">
        <w:rPr>
          <w:rFonts w:ascii="Arial" w:hAnsi="Arial" w:cs="Arial" w:hint="eastAsia"/>
          <w:bCs/>
          <w:sz w:val="22"/>
        </w:rPr>
        <w:t>ě</w:t>
      </w:r>
      <w:r w:rsidR="002518CB" w:rsidRPr="002518CB">
        <w:rPr>
          <w:rFonts w:ascii="Arial" w:hAnsi="Arial" w:cs="Arial"/>
          <w:bCs/>
          <w:sz w:val="22"/>
        </w:rPr>
        <w:t>ní, vynikající práce rané gotiky, tvorbu z okruhu Mistra vyšebrodského oltá</w:t>
      </w:r>
      <w:r w:rsidR="002518CB" w:rsidRPr="002518CB">
        <w:rPr>
          <w:rFonts w:ascii="Arial" w:hAnsi="Arial" w:cs="Arial" w:hint="eastAsia"/>
          <w:bCs/>
          <w:sz w:val="22"/>
        </w:rPr>
        <w:t>ř</w:t>
      </w:r>
      <w:r w:rsidR="002518CB" w:rsidRPr="002518CB">
        <w:rPr>
          <w:rFonts w:ascii="Arial" w:hAnsi="Arial" w:cs="Arial"/>
          <w:bCs/>
          <w:sz w:val="22"/>
        </w:rPr>
        <w:t>e, Mistra t</w:t>
      </w:r>
      <w:r w:rsidR="002518CB" w:rsidRPr="002518CB">
        <w:rPr>
          <w:rFonts w:ascii="Arial" w:hAnsi="Arial" w:cs="Arial" w:hint="eastAsia"/>
          <w:bCs/>
          <w:sz w:val="22"/>
        </w:rPr>
        <w:t>ř</w:t>
      </w:r>
      <w:r w:rsidR="002518CB" w:rsidRPr="002518CB">
        <w:rPr>
          <w:rFonts w:ascii="Arial" w:hAnsi="Arial" w:cs="Arial"/>
          <w:bCs/>
          <w:sz w:val="22"/>
        </w:rPr>
        <w:t>ebo</w:t>
      </w:r>
      <w:r w:rsidR="002518CB" w:rsidRPr="002518CB">
        <w:rPr>
          <w:rFonts w:ascii="Arial" w:hAnsi="Arial" w:cs="Arial" w:hint="eastAsia"/>
          <w:bCs/>
          <w:sz w:val="22"/>
        </w:rPr>
        <w:t>ň</w:t>
      </w:r>
      <w:r w:rsidR="002518CB" w:rsidRPr="002518CB">
        <w:rPr>
          <w:rFonts w:ascii="Arial" w:hAnsi="Arial" w:cs="Arial"/>
          <w:bCs/>
          <w:sz w:val="22"/>
        </w:rPr>
        <w:t>ského oltá</w:t>
      </w:r>
      <w:r w:rsidR="002518CB" w:rsidRPr="002518CB">
        <w:rPr>
          <w:rFonts w:ascii="Arial" w:hAnsi="Arial" w:cs="Arial" w:hint="eastAsia"/>
          <w:bCs/>
          <w:sz w:val="22"/>
        </w:rPr>
        <w:t>ř</w:t>
      </w:r>
      <w:r w:rsidR="002518CB" w:rsidRPr="002518CB">
        <w:rPr>
          <w:rFonts w:ascii="Arial" w:hAnsi="Arial" w:cs="Arial"/>
          <w:bCs/>
          <w:sz w:val="22"/>
        </w:rPr>
        <w:t>e, okruhu podunajské školy, pozdn</w:t>
      </w:r>
      <w:r w:rsidR="002518CB" w:rsidRPr="002518CB">
        <w:rPr>
          <w:rFonts w:ascii="Arial" w:hAnsi="Arial" w:cs="Arial" w:hint="eastAsia"/>
          <w:bCs/>
          <w:sz w:val="22"/>
        </w:rPr>
        <w:t>ě</w:t>
      </w:r>
      <w:r w:rsidR="002518CB" w:rsidRPr="002518CB">
        <w:rPr>
          <w:rFonts w:ascii="Arial" w:hAnsi="Arial" w:cs="Arial"/>
          <w:bCs/>
          <w:sz w:val="22"/>
        </w:rPr>
        <w:t xml:space="preserve"> gotické skulptury a mnohé další poklady.</w:t>
      </w:r>
      <w:r w:rsidR="002518CB" w:rsidRPr="002518CB">
        <w:t xml:space="preserve"> </w:t>
      </w:r>
      <w:r w:rsidR="002518CB" w:rsidRPr="002518CB">
        <w:rPr>
          <w:rFonts w:ascii="Arial" w:hAnsi="Arial" w:cs="Arial"/>
          <w:bCs/>
          <w:sz w:val="22"/>
        </w:rPr>
        <w:t xml:space="preserve">Dialog Piety ze </w:t>
      </w:r>
      <w:proofErr w:type="spellStart"/>
      <w:r w:rsidR="002518CB" w:rsidRPr="002518CB">
        <w:rPr>
          <w:rFonts w:ascii="Arial" w:hAnsi="Arial" w:cs="Arial"/>
          <w:bCs/>
          <w:sz w:val="22"/>
        </w:rPr>
        <w:t>Všem</w:t>
      </w:r>
      <w:r w:rsidR="002518CB" w:rsidRPr="002518CB">
        <w:rPr>
          <w:rFonts w:ascii="Arial" w:hAnsi="Arial" w:cs="Arial" w:hint="eastAsia"/>
          <w:bCs/>
          <w:sz w:val="22"/>
        </w:rPr>
        <w:t>ěř</w:t>
      </w:r>
      <w:r w:rsidR="002518CB" w:rsidRPr="002518CB">
        <w:rPr>
          <w:rFonts w:ascii="Arial" w:hAnsi="Arial" w:cs="Arial"/>
          <w:bCs/>
          <w:sz w:val="22"/>
        </w:rPr>
        <w:t>ic</w:t>
      </w:r>
      <w:proofErr w:type="spellEnd"/>
      <w:r w:rsidR="002518CB" w:rsidRPr="002518CB">
        <w:rPr>
          <w:rFonts w:ascii="Arial" w:hAnsi="Arial" w:cs="Arial"/>
          <w:bCs/>
          <w:sz w:val="22"/>
        </w:rPr>
        <w:t xml:space="preserve"> s Bolestným Kristem Jana Zrzavého nebo srovnání Sv</w:t>
      </w:r>
      <w:r w:rsidR="002518CB" w:rsidRPr="002518CB">
        <w:rPr>
          <w:rFonts w:ascii="Arial" w:hAnsi="Arial" w:cs="Arial" w:hint="eastAsia"/>
          <w:bCs/>
          <w:sz w:val="22"/>
        </w:rPr>
        <w:t>ě</w:t>
      </w:r>
      <w:r w:rsidR="002518CB" w:rsidRPr="002518CB">
        <w:rPr>
          <w:rFonts w:ascii="Arial" w:hAnsi="Arial" w:cs="Arial"/>
          <w:bCs/>
          <w:sz w:val="22"/>
        </w:rPr>
        <w:t xml:space="preserve">tice z Dolní Vltavice s Dívkou v košili Josefa </w:t>
      </w:r>
      <w:r w:rsidR="002518CB" w:rsidRPr="002518CB">
        <w:rPr>
          <w:rFonts w:ascii="Arial" w:hAnsi="Arial" w:cs="Arial" w:hint="eastAsia"/>
          <w:bCs/>
          <w:sz w:val="22"/>
        </w:rPr>
        <w:t>Č</w:t>
      </w:r>
      <w:r w:rsidR="002518CB" w:rsidRPr="002518CB">
        <w:rPr>
          <w:rFonts w:ascii="Arial" w:hAnsi="Arial" w:cs="Arial"/>
          <w:bCs/>
          <w:sz w:val="22"/>
        </w:rPr>
        <w:t>apka ukazuje, že zdánliv</w:t>
      </w:r>
      <w:r w:rsidR="002518CB" w:rsidRPr="002518CB">
        <w:rPr>
          <w:rFonts w:ascii="Arial" w:hAnsi="Arial" w:cs="Arial" w:hint="eastAsia"/>
          <w:bCs/>
          <w:sz w:val="22"/>
        </w:rPr>
        <w:t>ě</w:t>
      </w:r>
      <w:r w:rsidR="002518CB" w:rsidRPr="002518CB">
        <w:rPr>
          <w:rFonts w:ascii="Arial" w:hAnsi="Arial" w:cs="Arial"/>
          <w:bCs/>
          <w:sz w:val="22"/>
        </w:rPr>
        <w:t xml:space="preserve"> neslu</w:t>
      </w:r>
      <w:r w:rsidR="002518CB" w:rsidRPr="002518CB">
        <w:rPr>
          <w:rFonts w:ascii="Arial" w:hAnsi="Arial" w:cs="Arial" w:hint="eastAsia"/>
          <w:bCs/>
          <w:sz w:val="22"/>
        </w:rPr>
        <w:t>č</w:t>
      </w:r>
      <w:r w:rsidR="002518CB" w:rsidRPr="002518CB">
        <w:rPr>
          <w:rFonts w:ascii="Arial" w:hAnsi="Arial" w:cs="Arial"/>
          <w:bCs/>
          <w:sz w:val="22"/>
        </w:rPr>
        <w:t>itelné sv</w:t>
      </w:r>
      <w:r w:rsidR="002518CB" w:rsidRPr="002518CB">
        <w:rPr>
          <w:rFonts w:ascii="Arial" w:hAnsi="Arial" w:cs="Arial" w:hint="eastAsia"/>
          <w:bCs/>
          <w:sz w:val="22"/>
        </w:rPr>
        <w:t>ě</w:t>
      </w:r>
      <w:r w:rsidR="002518CB" w:rsidRPr="002518CB">
        <w:rPr>
          <w:rFonts w:ascii="Arial" w:hAnsi="Arial" w:cs="Arial"/>
          <w:bCs/>
          <w:sz w:val="22"/>
        </w:rPr>
        <w:t>ty mohou navzájem souznít. Realismus nedávno objevené Pinkasovy Modlitby za ob</w:t>
      </w:r>
      <w:r w:rsidR="002518CB" w:rsidRPr="002518CB">
        <w:rPr>
          <w:rFonts w:ascii="Arial" w:hAnsi="Arial" w:cs="Arial" w:hint="eastAsia"/>
          <w:bCs/>
          <w:sz w:val="22"/>
        </w:rPr>
        <w:t>ěš</w:t>
      </w:r>
      <w:r w:rsidR="002518CB" w:rsidRPr="002518CB">
        <w:rPr>
          <w:rFonts w:ascii="Arial" w:hAnsi="Arial" w:cs="Arial"/>
          <w:bCs/>
          <w:sz w:val="22"/>
        </w:rPr>
        <w:t xml:space="preserve">ence v koexistenci s díly </w:t>
      </w:r>
      <w:r w:rsidR="002518CB" w:rsidRPr="002518CB">
        <w:rPr>
          <w:rFonts w:ascii="Arial" w:hAnsi="Arial" w:cs="Arial" w:hint="eastAsia"/>
          <w:bCs/>
          <w:sz w:val="22"/>
        </w:rPr>
        <w:t>č</w:t>
      </w:r>
      <w:r w:rsidR="002518CB" w:rsidRPr="002518CB">
        <w:rPr>
          <w:rFonts w:ascii="Arial" w:hAnsi="Arial" w:cs="Arial"/>
          <w:bCs/>
          <w:sz w:val="22"/>
        </w:rPr>
        <w:t xml:space="preserve">eského kubismu zase naplno reaguje s teoretickými východisky </w:t>
      </w:r>
      <w:r w:rsidR="002518CB" w:rsidRPr="002518CB">
        <w:rPr>
          <w:rFonts w:ascii="Arial" w:hAnsi="Arial" w:cs="Arial" w:hint="eastAsia"/>
          <w:bCs/>
          <w:sz w:val="22"/>
        </w:rPr>
        <w:t>č</w:t>
      </w:r>
      <w:r w:rsidR="002518CB" w:rsidRPr="002518CB">
        <w:rPr>
          <w:rFonts w:ascii="Arial" w:hAnsi="Arial" w:cs="Arial"/>
          <w:bCs/>
          <w:sz w:val="22"/>
        </w:rPr>
        <w:t>eských avantgardist</w:t>
      </w:r>
      <w:r w:rsidR="002518CB" w:rsidRPr="002518CB">
        <w:rPr>
          <w:rFonts w:ascii="Arial" w:hAnsi="Arial" w:cs="Arial" w:hint="eastAsia"/>
          <w:bCs/>
          <w:sz w:val="22"/>
        </w:rPr>
        <w:t>ů</w:t>
      </w:r>
      <w:r w:rsidR="002518CB" w:rsidRPr="002518CB">
        <w:rPr>
          <w:rFonts w:ascii="Arial" w:hAnsi="Arial" w:cs="Arial"/>
          <w:bCs/>
          <w:sz w:val="22"/>
        </w:rPr>
        <w:t xml:space="preserve">, jako byl Bohumil Kubišta. Snová díla </w:t>
      </w:r>
      <w:r w:rsidR="002518CB" w:rsidRPr="002518CB">
        <w:rPr>
          <w:rFonts w:ascii="Arial" w:hAnsi="Arial" w:cs="Arial" w:hint="eastAsia"/>
          <w:bCs/>
          <w:sz w:val="22"/>
        </w:rPr>
        <w:t>č</w:t>
      </w:r>
      <w:r w:rsidR="002518CB" w:rsidRPr="002518CB">
        <w:rPr>
          <w:rFonts w:ascii="Arial" w:hAnsi="Arial" w:cs="Arial"/>
          <w:bCs/>
          <w:sz w:val="22"/>
        </w:rPr>
        <w:t>eského surrealismu (</w:t>
      </w:r>
      <w:proofErr w:type="spellStart"/>
      <w:r w:rsidR="002518CB" w:rsidRPr="002518CB">
        <w:rPr>
          <w:rFonts w:ascii="Arial" w:hAnsi="Arial" w:cs="Arial"/>
          <w:bCs/>
          <w:sz w:val="22"/>
        </w:rPr>
        <w:t>Toyen</w:t>
      </w:r>
      <w:proofErr w:type="spellEnd"/>
      <w:r w:rsidR="002518CB" w:rsidRPr="002518CB">
        <w:rPr>
          <w:rFonts w:ascii="Arial" w:hAnsi="Arial" w:cs="Arial"/>
          <w:bCs/>
          <w:sz w:val="22"/>
        </w:rPr>
        <w:t>, Jind</w:t>
      </w:r>
      <w:r w:rsidR="002518CB" w:rsidRPr="002518CB">
        <w:rPr>
          <w:rFonts w:ascii="Arial" w:hAnsi="Arial" w:cs="Arial" w:hint="eastAsia"/>
          <w:bCs/>
          <w:sz w:val="22"/>
        </w:rPr>
        <w:t>ř</w:t>
      </w:r>
      <w:r w:rsidR="002518CB" w:rsidRPr="002518CB">
        <w:rPr>
          <w:rFonts w:ascii="Arial" w:hAnsi="Arial" w:cs="Arial"/>
          <w:bCs/>
          <w:sz w:val="22"/>
        </w:rPr>
        <w:t>ich Štyrský) a koncentrovaná energie povále</w:t>
      </w:r>
      <w:r w:rsidR="002518CB" w:rsidRPr="002518CB">
        <w:rPr>
          <w:rFonts w:ascii="Arial" w:hAnsi="Arial" w:cs="Arial" w:hint="eastAsia"/>
          <w:bCs/>
          <w:sz w:val="22"/>
        </w:rPr>
        <w:t>č</w:t>
      </w:r>
      <w:r w:rsidR="002518CB" w:rsidRPr="002518CB">
        <w:rPr>
          <w:rFonts w:ascii="Arial" w:hAnsi="Arial" w:cs="Arial"/>
          <w:bCs/>
          <w:sz w:val="22"/>
        </w:rPr>
        <w:t>né moderny (Mikuláš Medek, Václav Boštík, Adriena Šimotová) p</w:t>
      </w:r>
      <w:r w:rsidR="002518CB" w:rsidRPr="002518CB">
        <w:rPr>
          <w:rFonts w:ascii="Arial" w:hAnsi="Arial" w:cs="Arial" w:hint="eastAsia"/>
          <w:bCs/>
          <w:sz w:val="22"/>
        </w:rPr>
        <w:t>ů</w:t>
      </w:r>
      <w:r w:rsidR="002518CB" w:rsidRPr="002518CB">
        <w:rPr>
          <w:rFonts w:ascii="Arial" w:hAnsi="Arial" w:cs="Arial"/>
          <w:bCs/>
          <w:sz w:val="22"/>
        </w:rPr>
        <w:t>sobí v dokonalé shod</w:t>
      </w:r>
      <w:r w:rsidR="002518CB" w:rsidRPr="002518CB">
        <w:rPr>
          <w:rFonts w:ascii="Arial" w:hAnsi="Arial" w:cs="Arial" w:hint="eastAsia"/>
          <w:bCs/>
          <w:sz w:val="22"/>
        </w:rPr>
        <w:t>ě</w:t>
      </w:r>
      <w:r w:rsidR="002518CB" w:rsidRPr="002518CB">
        <w:rPr>
          <w:rFonts w:ascii="Arial" w:hAnsi="Arial" w:cs="Arial"/>
          <w:bCs/>
          <w:sz w:val="22"/>
        </w:rPr>
        <w:t>.</w:t>
      </w:r>
    </w:p>
    <w:p w14:paraId="2398F29F" w14:textId="77777777" w:rsidR="00253A23" w:rsidRPr="00253A23" w:rsidRDefault="00253A23" w:rsidP="00E01485">
      <w:pPr>
        <w:suppressAutoHyphens/>
        <w:spacing w:before="0"/>
        <w:ind w:left="1200" w:right="425"/>
        <w:jc w:val="both"/>
        <w:rPr>
          <w:rFonts w:ascii="Arial" w:hAnsi="Arial" w:cs="Arial"/>
          <w:bCs/>
          <w:sz w:val="6"/>
          <w:szCs w:val="6"/>
        </w:rPr>
      </w:pPr>
    </w:p>
    <w:p w14:paraId="5CC94E2E" w14:textId="77777777" w:rsidR="00291019" w:rsidRPr="0016247D" w:rsidRDefault="00291019" w:rsidP="00291019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31C9221D" w14:textId="77777777" w:rsidR="00291019" w:rsidRPr="00942877" w:rsidRDefault="00562012" w:rsidP="00291019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89" w:history="1">
        <w:r w:rsidR="00291019" w:rsidRPr="0089694D">
          <w:rPr>
            <w:rStyle w:val="Hypertextovodkaz"/>
            <w:rFonts w:ascii="Arial" w:hAnsi="Arial" w:cs="Arial"/>
            <w:b/>
            <w:bCs/>
            <w:sz w:val="22"/>
          </w:rPr>
          <w:t>Grand Restaurant Festival</w:t>
        </w:r>
      </w:hyperlink>
      <w:r w:rsidR="00291019">
        <w:rPr>
          <w:rFonts w:ascii="Arial" w:hAnsi="Arial" w:cs="Arial"/>
          <w:b/>
          <w:bCs/>
          <w:sz w:val="22"/>
        </w:rPr>
        <w:tab/>
      </w:r>
      <w:r w:rsidR="00291019">
        <w:rPr>
          <w:rFonts w:ascii="Arial" w:hAnsi="Arial" w:cs="Arial"/>
          <w:b/>
          <w:bCs/>
          <w:sz w:val="22"/>
        </w:rPr>
        <w:tab/>
      </w:r>
      <w:r w:rsidR="00291019">
        <w:rPr>
          <w:rFonts w:ascii="Arial" w:hAnsi="Arial" w:cs="Arial"/>
          <w:b/>
          <w:bCs/>
          <w:sz w:val="22"/>
        </w:rPr>
        <w:tab/>
      </w:r>
      <w:r w:rsidR="00291019">
        <w:rPr>
          <w:rFonts w:ascii="Arial" w:hAnsi="Arial" w:cs="Arial"/>
          <w:b/>
          <w:bCs/>
          <w:sz w:val="22"/>
        </w:rPr>
        <w:tab/>
        <w:t xml:space="preserve">                                                   do 29. 2. 2016</w:t>
      </w:r>
    </w:p>
    <w:p w14:paraId="0C2E7F7D" w14:textId="77777777" w:rsidR="00291019" w:rsidRPr="00103DA8" w:rsidRDefault="00291019" w:rsidP="00291019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103DA8">
        <w:rPr>
          <w:rFonts w:ascii="Arial" w:hAnsi="Arial" w:cs="Arial"/>
          <w:bCs/>
          <w:sz w:val="22"/>
        </w:rPr>
        <w:t>Tato jedine</w:t>
      </w:r>
      <w:r w:rsidRPr="00103DA8">
        <w:rPr>
          <w:rFonts w:ascii="Arial" w:hAnsi="Arial" w:cs="Arial" w:hint="eastAsia"/>
          <w:bCs/>
          <w:sz w:val="22"/>
        </w:rPr>
        <w:t>č</w:t>
      </w:r>
      <w:r w:rsidRPr="00103DA8">
        <w:rPr>
          <w:rFonts w:ascii="Arial" w:hAnsi="Arial" w:cs="Arial"/>
          <w:bCs/>
          <w:sz w:val="22"/>
        </w:rPr>
        <w:t>ná akce umož</w:t>
      </w:r>
      <w:r w:rsidRPr="00103DA8">
        <w:rPr>
          <w:rFonts w:ascii="Arial" w:hAnsi="Arial" w:cs="Arial" w:hint="eastAsia"/>
          <w:bCs/>
          <w:sz w:val="22"/>
        </w:rPr>
        <w:t>ň</w:t>
      </w:r>
      <w:r w:rsidRPr="00103DA8">
        <w:rPr>
          <w:rFonts w:ascii="Arial" w:hAnsi="Arial" w:cs="Arial"/>
          <w:bCs/>
          <w:sz w:val="22"/>
        </w:rPr>
        <w:t>uje komukoliv, kdo má zájem o kvalitní gastronomii, navštívit nejlepší a zárove</w:t>
      </w:r>
      <w:r w:rsidRPr="00103DA8">
        <w:rPr>
          <w:rFonts w:ascii="Arial" w:hAnsi="Arial" w:cs="Arial" w:hint="eastAsia"/>
          <w:bCs/>
          <w:sz w:val="22"/>
        </w:rPr>
        <w:t>ň</w:t>
      </w:r>
      <w:r w:rsidRPr="00103DA8">
        <w:rPr>
          <w:rFonts w:ascii="Arial" w:hAnsi="Arial" w:cs="Arial"/>
          <w:bCs/>
          <w:sz w:val="22"/>
        </w:rPr>
        <w:t xml:space="preserve"> leckdy dražší podniky a to za symbolické ceny a vybírat z široké palety v</w:t>
      </w:r>
      <w:r w:rsidRPr="00103DA8">
        <w:rPr>
          <w:rFonts w:ascii="Arial" w:hAnsi="Arial" w:cs="Arial" w:hint="eastAsia"/>
          <w:bCs/>
          <w:sz w:val="22"/>
        </w:rPr>
        <w:t>ů</w:t>
      </w:r>
      <w:r w:rsidRPr="00103DA8">
        <w:rPr>
          <w:rFonts w:ascii="Arial" w:hAnsi="Arial" w:cs="Arial"/>
          <w:bCs/>
          <w:sz w:val="22"/>
        </w:rPr>
        <w:t>ní a chutí. Za zvýhodn</w:t>
      </w:r>
      <w:r w:rsidRPr="00103DA8">
        <w:rPr>
          <w:rFonts w:ascii="Arial" w:hAnsi="Arial" w:cs="Arial" w:hint="eastAsia"/>
          <w:bCs/>
          <w:sz w:val="22"/>
        </w:rPr>
        <w:t>ě</w:t>
      </w:r>
      <w:r w:rsidRPr="00103DA8">
        <w:rPr>
          <w:rFonts w:ascii="Arial" w:hAnsi="Arial" w:cs="Arial"/>
          <w:bCs/>
          <w:sz w:val="22"/>
        </w:rPr>
        <w:t>né festivalové ceny ochutnáte speciality nejlepších a nejzajímav</w:t>
      </w:r>
      <w:r w:rsidRPr="00103DA8">
        <w:rPr>
          <w:rFonts w:ascii="Arial" w:hAnsi="Arial" w:cs="Arial" w:hint="eastAsia"/>
          <w:bCs/>
          <w:sz w:val="22"/>
        </w:rPr>
        <w:t>ě</w:t>
      </w:r>
      <w:r w:rsidRPr="00103DA8">
        <w:rPr>
          <w:rFonts w:ascii="Arial" w:hAnsi="Arial" w:cs="Arial"/>
          <w:bCs/>
          <w:sz w:val="22"/>
        </w:rPr>
        <w:t>jších restaurací z publikace Maurer</w:t>
      </w:r>
      <w:r w:rsidRPr="00103DA8">
        <w:rPr>
          <w:rFonts w:ascii="Arial" w:hAnsi="Arial" w:cs="Arial" w:hint="eastAsia"/>
          <w:bCs/>
          <w:sz w:val="22"/>
        </w:rPr>
        <w:t>ů</w:t>
      </w:r>
      <w:r w:rsidRPr="00103DA8">
        <w:rPr>
          <w:rFonts w:ascii="Arial" w:hAnsi="Arial" w:cs="Arial"/>
          <w:bCs/>
          <w:sz w:val="22"/>
        </w:rPr>
        <w:t>v výb</w:t>
      </w:r>
      <w:r w:rsidRPr="00103DA8">
        <w:rPr>
          <w:rFonts w:ascii="Arial" w:hAnsi="Arial" w:cs="Arial" w:hint="eastAsia"/>
          <w:bCs/>
          <w:sz w:val="22"/>
        </w:rPr>
        <w:t>ě</w:t>
      </w:r>
      <w:r w:rsidRPr="00103DA8">
        <w:rPr>
          <w:rFonts w:ascii="Arial" w:hAnsi="Arial" w:cs="Arial"/>
          <w:bCs/>
          <w:sz w:val="22"/>
        </w:rPr>
        <w:t>r Grand Restaurant.</w:t>
      </w:r>
    </w:p>
    <w:p w14:paraId="6EDDA6CA" w14:textId="77777777" w:rsidR="00291019" w:rsidRPr="00103DA8" w:rsidRDefault="00291019" w:rsidP="00291019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103DA8">
        <w:rPr>
          <w:rFonts w:ascii="Arial" w:hAnsi="Arial" w:cs="Arial"/>
          <w:bCs/>
          <w:sz w:val="22"/>
        </w:rPr>
        <w:t>VII. ro</w:t>
      </w:r>
      <w:r w:rsidRPr="00103DA8">
        <w:rPr>
          <w:rFonts w:ascii="Arial" w:hAnsi="Arial" w:cs="Arial" w:hint="eastAsia"/>
          <w:bCs/>
          <w:sz w:val="22"/>
        </w:rPr>
        <w:t>č</w:t>
      </w:r>
      <w:r w:rsidRPr="00103DA8">
        <w:rPr>
          <w:rFonts w:ascii="Arial" w:hAnsi="Arial" w:cs="Arial"/>
          <w:bCs/>
          <w:sz w:val="22"/>
        </w:rPr>
        <w:t>ník Grand Restaurant Festivalu - celorepublikov</w:t>
      </w:r>
      <w:r>
        <w:rPr>
          <w:rFonts w:ascii="Arial" w:hAnsi="Arial" w:cs="Arial"/>
          <w:bCs/>
          <w:sz w:val="22"/>
        </w:rPr>
        <w:t>é</w:t>
      </w:r>
      <w:r w:rsidRPr="00103DA8">
        <w:rPr>
          <w:rFonts w:ascii="Arial" w:hAnsi="Arial" w:cs="Arial"/>
          <w:bCs/>
          <w:sz w:val="22"/>
        </w:rPr>
        <w:t xml:space="preserve"> akce pro všechny p</w:t>
      </w:r>
      <w:r w:rsidRPr="00103DA8">
        <w:rPr>
          <w:rFonts w:ascii="Arial" w:hAnsi="Arial" w:cs="Arial" w:hint="eastAsia"/>
          <w:bCs/>
          <w:sz w:val="22"/>
        </w:rPr>
        <w:t>ří</w:t>
      </w:r>
      <w:r w:rsidRPr="00103DA8">
        <w:rPr>
          <w:rFonts w:ascii="Arial" w:hAnsi="Arial" w:cs="Arial"/>
          <w:bCs/>
          <w:sz w:val="22"/>
        </w:rPr>
        <w:t>znivce kulinárních hod</w:t>
      </w:r>
      <w:r w:rsidRPr="00103DA8">
        <w:rPr>
          <w:rFonts w:ascii="Arial" w:hAnsi="Arial" w:cs="Arial" w:hint="eastAsia"/>
          <w:bCs/>
          <w:sz w:val="22"/>
        </w:rPr>
        <w:t>ů</w:t>
      </w:r>
      <w:r w:rsidRPr="00103DA8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- </w:t>
      </w:r>
      <w:r w:rsidRPr="00103DA8">
        <w:rPr>
          <w:rFonts w:ascii="Arial" w:hAnsi="Arial" w:cs="Arial"/>
          <w:bCs/>
          <w:sz w:val="22"/>
        </w:rPr>
        <w:t xml:space="preserve">probíhá v 93 restauracích ve všech krajích </w:t>
      </w:r>
      <w:r w:rsidRPr="00103DA8">
        <w:rPr>
          <w:rFonts w:ascii="Arial" w:hAnsi="Arial" w:cs="Arial" w:hint="eastAsia"/>
          <w:bCs/>
          <w:sz w:val="22"/>
        </w:rPr>
        <w:t>Č</w:t>
      </w:r>
      <w:r>
        <w:rPr>
          <w:rFonts w:ascii="Arial" w:hAnsi="Arial" w:cs="Arial"/>
          <w:bCs/>
          <w:sz w:val="22"/>
        </w:rPr>
        <w:t xml:space="preserve">eské republiky. </w:t>
      </w:r>
      <w:r w:rsidRPr="00103DA8">
        <w:rPr>
          <w:rFonts w:ascii="Arial" w:hAnsi="Arial" w:cs="Arial" w:hint="eastAsia"/>
          <w:bCs/>
          <w:sz w:val="22"/>
        </w:rPr>
        <w:t>Šé</w:t>
      </w:r>
      <w:r w:rsidRPr="00103DA8">
        <w:rPr>
          <w:rFonts w:ascii="Arial" w:hAnsi="Arial" w:cs="Arial"/>
          <w:bCs/>
          <w:sz w:val="22"/>
        </w:rPr>
        <w:t>fkucha</w:t>
      </w:r>
      <w:r w:rsidRPr="00103DA8">
        <w:rPr>
          <w:rFonts w:ascii="Arial" w:hAnsi="Arial" w:cs="Arial" w:hint="eastAsia"/>
          <w:bCs/>
          <w:sz w:val="22"/>
        </w:rPr>
        <w:t>ř</w:t>
      </w:r>
      <w:r w:rsidRPr="00103DA8">
        <w:rPr>
          <w:rFonts w:ascii="Arial" w:hAnsi="Arial" w:cs="Arial"/>
          <w:bCs/>
          <w:sz w:val="22"/>
        </w:rPr>
        <w:t>i nabídnou návšt</w:t>
      </w:r>
      <w:r w:rsidRPr="00103DA8">
        <w:rPr>
          <w:rFonts w:ascii="Arial" w:hAnsi="Arial" w:cs="Arial" w:hint="eastAsia"/>
          <w:bCs/>
          <w:sz w:val="22"/>
        </w:rPr>
        <w:t>ě</w:t>
      </w:r>
      <w:r w:rsidRPr="00103DA8">
        <w:rPr>
          <w:rFonts w:ascii="Arial" w:hAnsi="Arial" w:cs="Arial"/>
          <w:bCs/>
          <w:sz w:val="22"/>
        </w:rPr>
        <w:t>vník</w:t>
      </w:r>
      <w:r w:rsidRPr="00103DA8">
        <w:rPr>
          <w:rFonts w:ascii="Arial" w:hAnsi="Arial" w:cs="Arial" w:hint="eastAsia"/>
          <w:bCs/>
          <w:sz w:val="22"/>
        </w:rPr>
        <w:t>ů</w:t>
      </w:r>
      <w:r w:rsidRPr="00103DA8">
        <w:rPr>
          <w:rFonts w:ascii="Arial" w:hAnsi="Arial" w:cs="Arial"/>
          <w:bCs/>
          <w:sz w:val="22"/>
        </w:rPr>
        <w:t>m</w:t>
      </w:r>
      <w:r>
        <w:rPr>
          <w:rFonts w:ascii="Arial" w:hAnsi="Arial" w:cs="Arial"/>
          <w:bCs/>
          <w:sz w:val="22"/>
        </w:rPr>
        <w:t xml:space="preserve"> festivalu jídla v kategoriích: </w:t>
      </w:r>
      <w:r w:rsidRPr="00103DA8">
        <w:rPr>
          <w:rFonts w:ascii="Arial" w:hAnsi="Arial" w:cs="Arial"/>
          <w:bCs/>
          <w:sz w:val="22"/>
        </w:rPr>
        <w:t>GASTRONAUT - objevujeme nové chut</w:t>
      </w:r>
      <w:r w:rsidRPr="00103DA8">
        <w:rPr>
          <w:rFonts w:ascii="Arial" w:hAnsi="Arial" w:cs="Arial" w:hint="eastAsia"/>
          <w:bCs/>
          <w:sz w:val="22"/>
        </w:rPr>
        <w:t>ě</w:t>
      </w:r>
      <w:r>
        <w:rPr>
          <w:rFonts w:ascii="Arial" w:hAnsi="Arial" w:cs="Arial"/>
          <w:bCs/>
          <w:sz w:val="22"/>
        </w:rPr>
        <w:t xml:space="preserve">; </w:t>
      </w:r>
      <w:r w:rsidRPr="00103DA8">
        <w:rPr>
          <w:rFonts w:ascii="Arial" w:hAnsi="Arial" w:cs="Arial"/>
          <w:bCs/>
          <w:sz w:val="22"/>
        </w:rPr>
        <w:t>INSPIRACE - ochutnejme tradi</w:t>
      </w:r>
      <w:r w:rsidRPr="00103DA8">
        <w:rPr>
          <w:rFonts w:ascii="Arial" w:hAnsi="Arial" w:cs="Arial" w:hint="eastAsia"/>
          <w:bCs/>
          <w:sz w:val="22"/>
        </w:rPr>
        <w:t>č</w:t>
      </w:r>
      <w:r w:rsidRPr="00103DA8">
        <w:rPr>
          <w:rFonts w:ascii="Arial" w:hAnsi="Arial" w:cs="Arial"/>
          <w:bCs/>
          <w:sz w:val="22"/>
        </w:rPr>
        <w:t>ní recepty</w:t>
      </w:r>
      <w:r>
        <w:rPr>
          <w:rFonts w:ascii="Arial" w:hAnsi="Arial" w:cs="Arial"/>
          <w:bCs/>
          <w:sz w:val="22"/>
        </w:rPr>
        <w:t xml:space="preserve"> a </w:t>
      </w:r>
      <w:r w:rsidRPr="00103DA8">
        <w:rPr>
          <w:rFonts w:ascii="Arial" w:hAnsi="Arial" w:cs="Arial"/>
          <w:bCs/>
          <w:sz w:val="22"/>
        </w:rPr>
        <w:t>TERROIR - bu</w:t>
      </w:r>
      <w:r w:rsidRPr="00103DA8">
        <w:rPr>
          <w:rFonts w:ascii="Arial" w:hAnsi="Arial" w:cs="Arial" w:hint="eastAsia"/>
          <w:bCs/>
          <w:sz w:val="22"/>
        </w:rPr>
        <w:t>ď</w:t>
      </w:r>
      <w:r w:rsidRPr="00103DA8">
        <w:rPr>
          <w:rFonts w:ascii="Arial" w:hAnsi="Arial" w:cs="Arial"/>
          <w:bCs/>
          <w:sz w:val="22"/>
        </w:rPr>
        <w:t>me v rovnováze s</w:t>
      </w:r>
      <w:r>
        <w:rPr>
          <w:rFonts w:ascii="Arial" w:hAnsi="Arial" w:cs="Arial"/>
          <w:bCs/>
          <w:sz w:val="22"/>
        </w:rPr>
        <w:t> </w:t>
      </w:r>
      <w:r w:rsidRPr="00103DA8">
        <w:rPr>
          <w:rFonts w:ascii="Arial" w:hAnsi="Arial" w:cs="Arial"/>
          <w:bCs/>
          <w:sz w:val="22"/>
        </w:rPr>
        <w:t>p</w:t>
      </w:r>
      <w:r w:rsidRPr="00103DA8">
        <w:rPr>
          <w:rFonts w:ascii="Arial" w:hAnsi="Arial" w:cs="Arial" w:hint="eastAsia"/>
          <w:bCs/>
          <w:sz w:val="22"/>
        </w:rPr>
        <w:t>ří</w:t>
      </w:r>
      <w:r w:rsidRPr="00103DA8">
        <w:rPr>
          <w:rFonts w:ascii="Arial" w:hAnsi="Arial" w:cs="Arial"/>
          <w:bCs/>
          <w:sz w:val="22"/>
        </w:rPr>
        <w:t>rodou</w:t>
      </w:r>
      <w:r>
        <w:rPr>
          <w:rFonts w:ascii="Arial" w:hAnsi="Arial" w:cs="Arial"/>
          <w:bCs/>
          <w:sz w:val="22"/>
        </w:rPr>
        <w:t>.</w:t>
      </w:r>
    </w:p>
    <w:p w14:paraId="2B3FF65A" w14:textId="77777777" w:rsidR="00C81485" w:rsidRPr="006A1DCE" w:rsidRDefault="00C81485" w:rsidP="00C81485">
      <w:pPr>
        <w:suppressAutoHyphens/>
        <w:spacing w:before="0"/>
        <w:ind w:left="1200" w:right="1077"/>
        <w:jc w:val="both"/>
        <w:rPr>
          <w:rFonts w:ascii="Arial" w:hAnsi="Arial" w:cs="Arial"/>
          <w:bCs/>
          <w:sz w:val="6"/>
          <w:szCs w:val="6"/>
        </w:rPr>
      </w:pPr>
    </w:p>
    <w:p w14:paraId="4FDA91FE" w14:textId="4CF981BA" w:rsidR="00C81485" w:rsidRDefault="00562012" w:rsidP="00C81485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Cs/>
          <w:sz w:val="22"/>
        </w:rPr>
      </w:pPr>
      <w:hyperlink r:id="rId190" w:history="1">
        <w:r w:rsidR="00C81485" w:rsidRPr="00D76D3E">
          <w:rPr>
            <w:rStyle w:val="Hypertextovodkaz"/>
            <w:rFonts w:ascii="Arial" w:hAnsi="Arial" w:cs="Arial"/>
            <w:b/>
            <w:bCs/>
            <w:sz w:val="22"/>
          </w:rPr>
          <w:t>Znáte Prahu? Město v mapách, grafech a číslech</w:t>
        </w:r>
      </w:hyperlink>
      <w:r w:rsidR="00C81485">
        <w:rPr>
          <w:rFonts w:ascii="Arial" w:hAnsi="Arial" w:cs="Arial"/>
          <w:b/>
          <w:bCs/>
          <w:sz w:val="22"/>
        </w:rPr>
        <w:tab/>
      </w:r>
      <w:r w:rsidR="00C81485">
        <w:rPr>
          <w:rFonts w:ascii="Arial" w:hAnsi="Arial" w:cs="Arial"/>
          <w:b/>
          <w:bCs/>
          <w:sz w:val="22"/>
        </w:rPr>
        <w:tab/>
      </w:r>
      <w:r w:rsidR="00C81485">
        <w:rPr>
          <w:rFonts w:ascii="Arial" w:hAnsi="Arial" w:cs="Arial"/>
          <w:b/>
          <w:bCs/>
          <w:sz w:val="22"/>
        </w:rPr>
        <w:tab/>
        <w:t xml:space="preserve">                     </w:t>
      </w:r>
      <w:r w:rsidR="005E4346">
        <w:rPr>
          <w:rFonts w:ascii="Arial" w:hAnsi="Arial" w:cs="Arial"/>
          <w:b/>
          <w:bCs/>
          <w:sz w:val="22"/>
        </w:rPr>
        <w:t xml:space="preserve">       </w:t>
      </w:r>
      <w:r w:rsidR="00C81485" w:rsidRPr="006A1DCE">
        <w:rPr>
          <w:rFonts w:ascii="Arial" w:hAnsi="Arial" w:cs="Arial"/>
          <w:b/>
          <w:bCs/>
          <w:sz w:val="22"/>
        </w:rPr>
        <w:t xml:space="preserve">do </w:t>
      </w:r>
      <w:r w:rsidR="00C81485">
        <w:rPr>
          <w:rFonts w:ascii="Arial" w:hAnsi="Arial" w:cs="Arial"/>
          <w:b/>
          <w:bCs/>
          <w:sz w:val="22"/>
        </w:rPr>
        <w:t>31</w:t>
      </w:r>
      <w:r w:rsidR="00C81485" w:rsidRPr="006A1DCE">
        <w:rPr>
          <w:rFonts w:ascii="Arial" w:hAnsi="Arial" w:cs="Arial"/>
          <w:b/>
          <w:bCs/>
          <w:sz w:val="22"/>
        </w:rPr>
        <w:t xml:space="preserve">. </w:t>
      </w:r>
      <w:r w:rsidR="00C81485">
        <w:rPr>
          <w:rFonts w:ascii="Arial" w:hAnsi="Arial" w:cs="Arial"/>
          <w:b/>
          <w:bCs/>
          <w:sz w:val="22"/>
        </w:rPr>
        <w:t>3</w:t>
      </w:r>
      <w:r w:rsidR="00C81485" w:rsidRPr="006A1DCE">
        <w:rPr>
          <w:rFonts w:ascii="Arial" w:hAnsi="Arial" w:cs="Arial"/>
          <w:b/>
          <w:bCs/>
          <w:sz w:val="22"/>
        </w:rPr>
        <w:t>.</w:t>
      </w:r>
      <w:r w:rsidR="00C81485">
        <w:rPr>
          <w:rFonts w:ascii="Arial" w:hAnsi="Arial" w:cs="Arial"/>
          <w:b/>
          <w:bCs/>
          <w:sz w:val="22"/>
        </w:rPr>
        <w:t xml:space="preserve"> </w:t>
      </w:r>
      <w:r w:rsidR="00C81485" w:rsidRPr="006A1DCE">
        <w:rPr>
          <w:rFonts w:ascii="Arial" w:hAnsi="Arial" w:cs="Arial"/>
          <w:b/>
          <w:bCs/>
          <w:sz w:val="22"/>
        </w:rPr>
        <w:t>201</w:t>
      </w:r>
      <w:r w:rsidR="00C81485">
        <w:rPr>
          <w:rFonts w:ascii="Arial" w:hAnsi="Arial" w:cs="Arial"/>
          <w:b/>
          <w:bCs/>
          <w:sz w:val="22"/>
        </w:rPr>
        <w:t>6</w:t>
      </w:r>
      <w:r w:rsidR="00C81485" w:rsidRPr="006A1DCE">
        <w:rPr>
          <w:rFonts w:ascii="Arial" w:hAnsi="Arial" w:cs="Arial"/>
          <w:b/>
          <w:bCs/>
          <w:sz w:val="22"/>
        </w:rPr>
        <w:t xml:space="preserve"> </w:t>
      </w:r>
      <w:r w:rsidR="00C81485" w:rsidRPr="00D76D3E">
        <w:rPr>
          <w:rFonts w:ascii="Arial" w:hAnsi="Arial" w:cs="Arial"/>
          <w:bCs/>
          <w:sz w:val="22"/>
        </w:rPr>
        <w:t>Jaké je věkové složení obyvatel Prahy? Kolik dětí tu bude žít v roce 2050? Jak je na tom vaše čtvrť s čistotou ovzduší? Kde v Praze žije nejvíce psů a které policejní oddělení řeší nejvíce trestných činů?</w:t>
      </w:r>
      <w:r w:rsidR="00C81485">
        <w:rPr>
          <w:rFonts w:ascii="Arial" w:hAnsi="Arial" w:cs="Arial"/>
          <w:bCs/>
          <w:sz w:val="22"/>
        </w:rPr>
        <w:t xml:space="preserve"> </w:t>
      </w:r>
      <w:r w:rsidR="00C81485" w:rsidRPr="00D76D3E">
        <w:rPr>
          <w:rFonts w:ascii="Arial" w:hAnsi="Arial" w:cs="Arial"/>
          <w:bCs/>
          <w:sz w:val="22"/>
        </w:rPr>
        <w:t>Odpovědi na tyto i další otázky nabídne výstava v Sále arch</w:t>
      </w:r>
      <w:r w:rsidR="00C81485">
        <w:rPr>
          <w:rFonts w:ascii="Arial" w:hAnsi="Arial" w:cs="Arial"/>
          <w:bCs/>
          <w:sz w:val="22"/>
        </w:rPr>
        <w:t>itektů na Staroměstské radnici.</w:t>
      </w:r>
    </w:p>
    <w:p w14:paraId="5D967A57" w14:textId="77777777" w:rsidR="005E4346" w:rsidRPr="006A1DCE" w:rsidRDefault="005E4346" w:rsidP="005E4346">
      <w:pPr>
        <w:suppressAutoHyphens/>
        <w:spacing w:before="0"/>
        <w:ind w:left="1200" w:right="1077"/>
        <w:jc w:val="both"/>
        <w:rPr>
          <w:rFonts w:ascii="Arial" w:hAnsi="Arial" w:cs="Arial"/>
          <w:bCs/>
          <w:sz w:val="6"/>
          <w:szCs w:val="6"/>
        </w:rPr>
      </w:pPr>
    </w:p>
    <w:p w14:paraId="15519A35" w14:textId="385EC27F" w:rsidR="008F74F6" w:rsidRPr="005E4346" w:rsidRDefault="00562012" w:rsidP="00C21866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Cs/>
          <w:sz w:val="6"/>
          <w:szCs w:val="6"/>
        </w:rPr>
      </w:pPr>
      <w:hyperlink r:id="rId191" w:history="1">
        <w:r w:rsidR="005E4346" w:rsidRPr="005E4346">
          <w:rPr>
            <w:rStyle w:val="Hypertextovodkaz"/>
            <w:rFonts w:ascii="Arial" w:hAnsi="Arial" w:cs="Arial"/>
            <w:b/>
            <w:bCs/>
            <w:sz w:val="22"/>
          </w:rPr>
          <w:t>Ateliér Jiřího Trnky na Chvalském zámku</w:t>
        </w:r>
      </w:hyperlink>
      <w:r w:rsidR="005E4346" w:rsidRPr="005E4346">
        <w:rPr>
          <w:rFonts w:ascii="Arial" w:hAnsi="Arial" w:cs="Arial"/>
          <w:b/>
          <w:bCs/>
          <w:sz w:val="22"/>
        </w:rPr>
        <w:tab/>
      </w:r>
      <w:r w:rsidR="005E4346" w:rsidRPr="005E4346">
        <w:rPr>
          <w:rFonts w:ascii="Arial" w:hAnsi="Arial" w:cs="Arial"/>
          <w:b/>
          <w:bCs/>
          <w:sz w:val="22"/>
        </w:rPr>
        <w:tab/>
      </w:r>
      <w:r w:rsidR="005E4346" w:rsidRPr="005E4346">
        <w:rPr>
          <w:rFonts w:ascii="Arial" w:hAnsi="Arial" w:cs="Arial"/>
          <w:b/>
          <w:bCs/>
          <w:sz w:val="22"/>
        </w:rPr>
        <w:tab/>
        <w:t xml:space="preserve">                                       do 15. 5. 2016 </w:t>
      </w:r>
      <w:r w:rsidR="005E4346" w:rsidRPr="005E4346">
        <w:rPr>
          <w:rFonts w:ascii="Arial" w:hAnsi="Arial" w:cs="Arial"/>
          <w:bCs/>
          <w:sz w:val="22"/>
        </w:rPr>
        <w:t>Přes 300 originálních obrazů, loutek, plastik, ilustrací a grafik světoznámého  výtvarníka a filmaře Jiřího Trnky (1912-1969) se představí v působivých kulisách Trnkova výtvarného ateliéru na Chvalském zámku. Nedílnou součástí</w:t>
      </w:r>
      <w:r w:rsidR="005E4346" w:rsidRPr="005E4346">
        <w:rPr>
          <w:rFonts w:ascii="Arial" w:hAnsi="Arial" w:cs="Arial"/>
          <w:b/>
          <w:bCs/>
          <w:sz w:val="22"/>
        </w:rPr>
        <w:t xml:space="preserve"> </w:t>
      </w:r>
      <w:r w:rsidR="005E4346" w:rsidRPr="005E4346">
        <w:rPr>
          <w:rFonts w:ascii="Arial" w:hAnsi="Arial" w:cs="Arial"/>
          <w:bCs/>
          <w:sz w:val="22"/>
        </w:rPr>
        <w:t xml:space="preserve">výstavy je </w:t>
      </w:r>
      <w:proofErr w:type="spellStart"/>
      <w:r w:rsidR="005E4346" w:rsidRPr="005E4346">
        <w:rPr>
          <w:rFonts w:ascii="Arial" w:hAnsi="Arial" w:cs="Arial"/>
          <w:bCs/>
          <w:sz w:val="22"/>
        </w:rPr>
        <w:t>Kinoautomat</w:t>
      </w:r>
      <w:proofErr w:type="spellEnd"/>
      <w:r w:rsidR="005E4346" w:rsidRPr="005E4346">
        <w:rPr>
          <w:rFonts w:ascii="Arial" w:hAnsi="Arial" w:cs="Arial"/>
          <w:bCs/>
          <w:sz w:val="22"/>
        </w:rPr>
        <w:t xml:space="preserve"> s promítáním filmů J. Trnky,</w:t>
      </w:r>
      <w:r w:rsidR="005E4346" w:rsidRPr="005E4346">
        <w:rPr>
          <w:rFonts w:ascii="Arial" w:hAnsi="Arial" w:cs="Arial"/>
          <w:b/>
          <w:bCs/>
          <w:sz w:val="22"/>
        </w:rPr>
        <w:t xml:space="preserve"> </w:t>
      </w:r>
      <w:r w:rsidR="005E4346" w:rsidRPr="005E4346">
        <w:rPr>
          <w:rFonts w:ascii="Arial" w:hAnsi="Arial" w:cs="Arial"/>
          <w:bCs/>
          <w:sz w:val="22"/>
        </w:rPr>
        <w:t xml:space="preserve">například Špalíček, Staré pověsti české, Osudy dobrého vojáka Švejka, Sen </w:t>
      </w:r>
      <w:r w:rsidR="005E4346">
        <w:rPr>
          <w:rFonts w:ascii="Arial" w:hAnsi="Arial" w:cs="Arial"/>
          <w:bCs/>
          <w:sz w:val="22"/>
        </w:rPr>
        <w:t xml:space="preserve">noci svatojánské či Árie Prérie či </w:t>
      </w:r>
      <w:r w:rsidR="005E4346" w:rsidRPr="005E4346">
        <w:rPr>
          <w:rFonts w:ascii="Arial" w:hAnsi="Arial" w:cs="Arial"/>
          <w:bCs/>
          <w:sz w:val="22"/>
        </w:rPr>
        <w:t>dobové filmové studio s možností vyzkoušet si práci animátora a režiséra loutkového filmu</w:t>
      </w:r>
      <w:r w:rsidR="005E4346">
        <w:rPr>
          <w:rFonts w:ascii="Arial" w:hAnsi="Arial" w:cs="Arial"/>
          <w:bCs/>
          <w:sz w:val="22"/>
        </w:rPr>
        <w:t>.</w:t>
      </w:r>
    </w:p>
    <w:p w14:paraId="265855AF" w14:textId="77777777" w:rsidR="005E4346" w:rsidRPr="005E4346" w:rsidRDefault="005E4346" w:rsidP="005E4346">
      <w:pPr>
        <w:suppressAutoHyphens/>
        <w:spacing w:before="0"/>
        <w:ind w:left="1200" w:right="425"/>
        <w:jc w:val="both"/>
        <w:rPr>
          <w:rFonts w:ascii="Arial" w:hAnsi="Arial" w:cs="Arial"/>
          <w:bCs/>
          <w:sz w:val="6"/>
          <w:szCs w:val="6"/>
        </w:rPr>
      </w:pPr>
    </w:p>
    <w:p w14:paraId="6D030BCB" w14:textId="7D55664C" w:rsidR="0061637B" w:rsidRDefault="00562012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2" w:history="1">
        <w:proofErr w:type="spellStart"/>
        <w:r w:rsidR="0061637B" w:rsidRPr="0061637B">
          <w:rPr>
            <w:rStyle w:val="Hypertextovodkaz"/>
            <w:rFonts w:ascii="Arial" w:hAnsi="Arial" w:cs="Arial"/>
            <w:b/>
            <w:bCs/>
            <w:sz w:val="22"/>
          </w:rPr>
          <w:t>Out</w:t>
        </w:r>
        <w:proofErr w:type="spellEnd"/>
        <w:r w:rsidR="0061637B" w:rsidRPr="0061637B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61637B" w:rsidRPr="0061637B">
          <w:rPr>
            <w:rStyle w:val="Hypertextovodkaz"/>
            <w:rFonts w:ascii="Arial" w:hAnsi="Arial" w:cs="Arial"/>
            <w:b/>
            <w:bCs/>
            <w:sz w:val="22"/>
          </w:rPr>
          <w:t>Of</w:t>
        </w:r>
        <w:proofErr w:type="spellEnd"/>
        <w:r w:rsidR="0061637B" w:rsidRPr="0061637B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61637B" w:rsidRPr="0061637B">
          <w:rPr>
            <w:rStyle w:val="Hypertextovodkaz"/>
            <w:rFonts w:ascii="Arial" w:hAnsi="Arial" w:cs="Arial"/>
            <w:b/>
            <w:bCs/>
            <w:sz w:val="22"/>
          </w:rPr>
          <w:t>Limits</w:t>
        </w:r>
        <w:proofErr w:type="spellEnd"/>
        <w:r w:rsidR="0061637B" w:rsidRPr="0061637B">
          <w:rPr>
            <w:rStyle w:val="Hypertextovodkaz"/>
            <w:rFonts w:ascii="Arial" w:hAnsi="Arial" w:cs="Arial"/>
            <w:b/>
            <w:bCs/>
            <w:sz w:val="22"/>
          </w:rPr>
          <w:t xml:space="preserve"> – Bořek Šípek</w:t>
        </w:r>
      </w:hyperlink>
      <w:r w:rsidR="0061637B">
        <w:rPr>
          <w:rFonts w:ascii="Arial" w:hAnsi="Arial" w:cs="Arial"/>
          <w:b/>
          <w:bCs/>
          <w:sz w:val="22"/>
        </w:rPr>
        <w:tab/>
      </w:r>
      <w:r w:rsidR="0061637B">
        <w:rPr>
          <w:rFonts w:ascii="Arial" w:hAnsi="Arial" w:cs="Arial"/>
          <w:b/>
          <w:bCs/>
          <w:sz w:val="22"/>
        </w:rPr>
        <w:tab/>
      </w:r>
      <w:r w:rsidR="0061637B">
        <w:rPr>
          <w:rFonts w:ascii="Arial" w:hAnsi="Arial" w:cs="Arial"/>
          <w:b/>
          <w:bCs/>
          <w:sz w:val="22"/>
        </w:rPr>
        <w:tab/>
      </w:r>
      <w:r w:rsidR="0061637B">
        <w:rPr>
          <w:rFonts w:ascii="Arial" w:hAnsi="Arial" w:cs="Arial"/>
          <w:b/>
          <w:bCs/>
          <w:sz w:val="22"/>
        </w:rPr>
        <w:tab/>
      </w:r>
      <w:r w:rsidR="0061637B">
        <w:rPr>
          <w:rFonts w:ascii="Arial" w:hAnsi="Arial" w:cs="Arial"/>
          <w:b/>
          <w:bCs/>
          <w:sz w:val="22"/>
        </w:rPr>
        <w:tab/>
      </w:r>
      <w:r w:rsidR="0061637B">
        <w:rPr>
          <w:rFonts w:ascii="Arial" w:hAnsi="Arial" w:cs="Arial"/>
          <w:b/>
          <w:bCs/>
          <w:sz w:val="22"/>
        </w:rPr>
        <w:tab/>
        <w:t xml:space="preserve">     </w:t>
      </w:r>
      <w:r w:rsidR="0061637B">
        <w:rPr>
          <w:rFonts w:ascii="Arial" w:hAnsi="Arial" w:cs="Arial"/>
          <w:b/>
          <w:bCs/>
          <w:sz w:val="22"/>
        </w:rPr>
        <w:tab/>
        <w:t xml:space="preserve">             do</w:t>
      </w:r>
      <w:r w:rsidR="0061637B" w:rsidRPr="00501DF9">
        <w:rPr>
          <w:rFonts w:ascii="Arial" w:hAnsi="Arial" w:cs="Arial"/>
          <w:b/>
          <w:bCs/>
          <w:sz w:val="22"/>
        </w:rPr>
        <w:t xml:space="preserve"> 1</w:t>
      </w:r>
      <w:r w:rsidR="0061637B">
        <w:rPr>
          <w:rFonts w:ascii="Arial" w:hAnsi="Arial" w:cs="Arial"/>
          <w:b/>
          <w:bCs/>
          <w:sz w:val="22"/>
        </w:rPr>
        <w:t>5</w:t>
      </w:r>
      <w:r w:rsidR="0061637B" w:rsidRPr="00501DF9">
        <w:rPr>
          <w:rFonts w:ascii="Arial" w:hAnsi="Arial" w:cs="Arial"/>
          <w:b/>
          <w:bCs/>
          <w:sz w:val="22"/>
        </w:rPr>
        <w:t>. 11. 201</w:t>
      </w:r>
      <w:r w:rsidR="0061637B">
        <w:rPr>
          <w:rFonts w:ascii="Arial" w:hAnsi="Arial" w:cs="Arial"/>
          <w:b/>
          <w:bCs/>
          <w:sz w:val="22"/>
        </w:rPr>
        <w:t>6</w:t>
      </w:r>
    </w:p>
    <w:p w14:paraId="3580F6C3" w14:textId="3313F5EC" w:rsidR="0025342A" w:rsidRPr="00080082" w:rsidRDefault="0061637B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61637B">
        <w:rPr>
          <w:rFonts w:ascii="Arial" w:hAnsi="Arial" w:cs="Arial"/>
          <w:bCs/>
          <w:sz w:val="22"/>
        </w:rPr>
        <w:t>Um</w:t>
      </w:r>
      <w:r w:rsidRPr="0061637B">
        <w:rPr>
          <w:rFonts w:ascii="Arial" w:hAnsi="Arial" w:cs="Arial" w:hint="eastAsia"/>
          <w:bCs/>
          <w:sz w:val="22"/>
        </w:rPr>
        <w:t>ě</w:t>
      </w:r>
      <w:r w:rsidRPr="0061637B">
        <w:rPr>
          <w:rFonts w:ascii="Arial" w:hAnsi="Arial" w:cs="Arial"/>
          <w:bCs/>
          <w:sz w:val="22"/>
        </w:rPr>
        <w:t xml:space="preserve">lecká galerie Art Salon S uvádí </w:t>
      </w:r>
      <w:r>
        <w:rPr>
          <w:rFonts w:ascii="Arial" w:hAnsi="Arial" w:cs="Arial"/>
          <w:bCs/>
          <w:sz w:val="22"/>
        </w:rPr>
        <w:t>v</w:t>
      </w:r>
      <w:r w:rsidRPr="0061637B">
        <w:rPr>
          <w:rFonts w:ascii="Arial" w:hAnsi="Arial" w:cs="Arial"/>
          <w:bCs/>
          <w:sz w:val="22"/>
        </w:rPr>
        <w:t xml:space="preserve"> nov</w:t>
      </w:r>
      <w:r w:rsidRPr="0061637B">
        <w:rPr>
          <w:rFonts w:ascii="Arial" w:hAnsi="Arial" w:cs="Arial" w:hint="eastAsia"/>
          <w:bCs/>
          <w:sz w:val="22"/>
        </w:rPr>
        <w:t>ě</w:t>
      </w:r>
      <w:r w:rsidRPr="0061637B">
        <w:rPr>
          <w:rFonts w:ascii="Arial" w:hAnsi="Arial" w:cs="Arial"/>
          <w:bCs/>
          <w:sz w:val="22"/>
        </w:rPr>
        <w:t xml:space="preserve"> zrekonstruovaném druhém pat</w:t>
      </w:r>
      <w:r w:rsidRPr="0061637B">
        <w:rPr>
          <w:rFonts w:ascii="Arial" w:hAnsi="Arial" w:cs="Arial" w:hint="eastAsia"/>
          <w:bCs/>
          <w:sz w:val="22"/>
        </w:rPr>
        <w:t>ř</w:t>
      </w:r>
      <w:r w:rsidRPr="0061637B">
        <w:rPr>
          <w:rFonts w:ascii="Arial" w:hAnsi="Arial" w:cs="Arial"/>
          <w:bCs/>
          <w:sz w:val="22"/>
        </w:rPr>
        <w:t>e Tan</w:t>
      </w:r>
      <w:r w:rsidRPr="0061637B">
        <w:rPr>
          <w:rFonts w:ascii="Arial" w:hAnsi="Arial" w:cs="Arial" w:hint="eastAsia"/>
          <w:bCs/>
          <w:sz w:val="22"/>
        </w:rPr>
        <w:t>čí</w:t>
      </w:r>
      <w:r w:rsidRPr="0061637B">
        <w:rPr>
          <w:rFonts w:ascii="Arial" w:hAnsi="Arial" w:cs="Arial"/>
          <w:bCs/>
          <w:sz w:val="22"/>
        </w:rPr>
        <w:t xml:space="preserve">cího domu retrospektivní výstavu </w:t>
      </w:r>
      <w:r w:rsidRPr="0061637B">
        <w:rPr>
          <w:rFonts w:ascii="Arial" w:hAnsi="Arial" w:cs="Arial" w:hint="eastAsia"/>
          <w:bCs/>
          <w:sz w:val="22"/>
        </w:rPr>
        <w:t>č</w:t>
      </w:r>
      <w:r w:rsidRPr="0061637B">
        <w:rPr>
          <w:rFonts w:ascii="Arial" w:hAnsi="Arial" w:cs="Arial"/>
          <w:bCs/>
          <w:sz w:val="22"/>
        </w:rPr>
        <w:t xml:space="preserve">eského výtvarníka a designéra. </w:t>
      </w:r>
      <w:r>
        <w:rPr>
          <w:rFonts w:ascii="Arial" w:hAnsi="Arial" w:cs="Arial"/>
          <w:bCs/>
          <w:sz w:val="22"/>
        </w:rPr>
        <w:t>V</w:t>
      </w:r>
      <w:r w:rsidRPr="0061637B">
        <w:rPr>
          <w:rFonts w:ascii="Arial" w:hAnsi="Arial" w:cs="Arial"/>
          <w:bCs/>
          <w:sz w:val="22"/>
        </w:rPr>
        <w:t xml:space="preserve">e velkolepé instalaci </w:t>
      </w:r>
      <w:r w:rsidR="00CC77C3">
        <w:rPr>
          <w:rFonts w:ascii="Arial" w:hAnsi="Arial" w:cs="Arial"/>
          <w:bCs/>
          <w:sz w:val="22"/>
        </w:rPr>
        <w:t>j</w:t>
      </w:r>
      <w:r>
        <w:rPr>
          <w:rFonts w:ascii="Arial" w:hAnsi="Arial" w:cs="Arial"/>
          <w:bCs/>
          <w:sz w:val="22"/>
        </w:rPr>
        <w:t xml:space="preserve">e </w:t>
      </w:r>
      <w:r w:rsidRPr="0061637B">
        <w:rPr>
          <w:rFonts w:ascii="Arial" w:hAnsi="Arial" w:cs="Arial"/>
          <w:bCs/>
          <w:sz w:val="22"/>
        </w:rPr>
        <w:t>p</w:t>
      </w:r>
      <w:r w:rsidRPr="0061637B">
        <w:rPr>
          <w:rFonts w:ascii="Arial" w:hAnsi="Arial" w:cs="Arial" w:hint="eastAsia"/>
          <w:bCs/>
          <w:sz w:val="22"/>
        </w:rPr>
        <w:t>ř</w:t>
      </w:r>
      <w:r w:rsidRPr="0061637B">
        <w:rPr>
          <w:rFonts w:ascii="Arial" w:hAnsi="Arial" w:cs="Arial"/>
          <w:bCs/>
          <w:sz w:val="22"/>
        </w:rPr>
        <w:t>edstaveno tém</w:t>
      </w:r>
      <w:r w:rsidRPr="0061637B">
        <w:rPr>
          <w:rFonts w:ascii="Arial" w:hAnsi="Arial" w:cs="Arial" w:hint="eastAsia"/>
          <w:bCs/>
          <w:sz w:val="22"/>
        </w:rPr>
        <w:t>ěř</w:t>
      </w:r>
      <w:r w:rsidRPr="0061637B">
        <w:rPr>
          <w:rFonts w:ascii="Arial" w:hAnsi="Arial" w:cs="Arial"/>
          <w:bCs/>
          <w:sz w:val="22"/>
        </w:rPr>
        <w:t xml:space="preserve"> 200 d</w:t>
      </w:r>
      <w:r w:rsidRPr="0061637B">
        <w:rPr>
          <w:rFonts w:ascii="Arial" w:hAnsi="Arial" w:cs="Arial" w:hint="eastAsia"/>
          <w:bCs/>
          <w:sz w:val="22"/>
        </w:rPr>
        <w:t>ě</w:t>
      </w:r>
      <w:r w:rsidRPr="0061637B">
        <w:rPr>
          <w:rFonts w:ascii="Arial" w:hAnsi="Arial" w:cs="Arial"/>
          <w:bCs/>
          <w:sz w:val="22"/>
        </w:rPr>
        <w:t>l od sklen</w:t>
      </w:r>
      <w:r w:rsidRPr="0061637B">
        <w:rPr>
          <w:rFonts w:ascii="Arial" w:hAnsi="Arial" w:cs="Arial" w:hint="eastAsia"/>
          <w:bCs/>
          <w:sz w:val="22"/>
        </w:rPr>
        <w:t>ě</w:t>
      </w:r>
      <w:r w:rsidRPr="0061637B">
        <w:rPr>
          <w:rFonts w:ascii="Arial" w:hAnsi="Arial" w:cs="Arial"/>
          <w:bCs/>
          <w:sz w:val="22"/>
        </w:rPr>
        <w:t>ných um</w:t>
      </w:r>
      <w:r w:rsidRPr="0061637B">
        <w:rPr>
          <w:rFonts w:ascii="Arial" w:hAnsi="Arial" w:cs="Arial" w:hint="eastAsia"/>
          <w:bCs/>
          <w:sz w:val="22"/>
        </w:rPr>
        <w:t>ě</w:t>
      </w:r>
      <w:r w:rsidRPr="0061637B">
        <w:rPr>
          <w:rFonts w:ascii="Arial" w:hAnsi="Arial" w:cs="Arial"/>
          <w:bCs/>
          <w:sz w:val="22"/>
        </w:rPr>
        <w:t>leckých objekt</w:t>
      </w:r>
      <w:r w:rsidRPr="0061637B">
        <w:rPr>
          <w:rFonts w:ascii="Arial" w:hAnsi="Arial" w:cs="Arial" w:hint="eastAsia"/>
          <w:bCs/>
          <w:sz w:val="22"/>
        </w:rPr>
        <w:t>ů</w:t>
      </w:r>
      <w:r w:rsidRPr="0061637B">
        <w:rPr>
          <w:rFonts w:ascii="Arial" w:hAnsi="Arial" w:cs="Arial"/>
          <w:bCs/>
          <w:sz w:val="22"/>
        </w:rPr>
        <w:t xml:space="preserve"> až po designové kousky limitovaných kolekcí, které autor vytvo</w:t>
      </w:r>
      <w:r w:rsidRPr="0061637B">
        <w:rPr>
          <w:rFonts w:ascii="Arial" w:hAnsi="Arial" w:cs="Arial" w:hint="eastAsia"/>
          <w:bCs/>
          <w:sz w:val="22"/>
        </w:rPr>
        <w:t>ř</w:t>
      </w:r>
      <w:r w:rsidRPr="0061637B">
        <w:rPr>
          <w:rFonts w:ascii="Arial" w:hAnsi="Arial" w:cs="Arial"/>
          <w:bCs/>
          <w:sz w:val="22"/>
        </w:rPr>
        <w:t>il b</w:t>
      </w:r>
      <w:r w:rsidRPr="0061637B">
        <w:rPr>
          <w:rFonts w:ascii="Arial" w:hAnsi="Arial" w:cs="Arial" w:hint="eastAsia"/>
          <w:bCs/>
          <w:sz w:val="22"/>
        </w:rPr>
        <w:t>ě</w:t>
      </w:r>
      <w:r w:rsidRPr="0061637B">
        <w:rPr>
          <w:rFonts w:ascii="Arial" w:hAnsi="Arial" w:cs="Arial"/>
          <w:bCs/>
          <w:sz w:val="22"/>
        </w:rPr>
        <w:t>hem r</w:t>
      </w:r>
      <w:r w:rsidRPr="0061637B">
        <w:rPr>
          <w:rFonts w:ascii="Arial" w:hAnsi="Arial" w:cs="Arial" w:hint="eastAsia"/>
          <w:bCs/>
          <w:sz w:val="22"/>
        </w:rPr>
        <w:t>ů</w:t>
      </w:r>
      <w:r w:rsidRPr="0061637B">
        <w:rPr>
          <w:rFonts w:ascii="Arial" w:hAnsi="Arial" w:cs="Arial"/>
          <w:bCs/>
          <w:sz w:val="22"/>
        </w:rPr>
        <w:t>zných obdobích své celoživotní tvorby. Sou</w:t>
      </w:r>
      <w:r w:rsidRPr="0061637B">
        <w:rPr>
          <w:rFonts w:ascii="Arial" w:hAnsi="Arial" w:cs="Arial" w:hint="eastAsia"/>
          <w:bCs/>
          <w:sz w:val="22"/>
        </w:rPr>
        <w:t>čá</w:t>
      </w:r>
      <w:r w:rsidRPr="0061637B">
        <w:rPr>
          <w:rFonts w:ascii="Arial" w:hAnsi="Arial" w:cs="Arial"/>
          <w:bCs/>
          <w:sz w:val="22"/>
        </w:rPr>
        <w:t xml:space="preserve">stí výstavy </w:t>
      </w:r>
      <w:r w:rsidR="00CC77C3">
        <w:rPr>
          <w:rFonts w:ascii="Arial" w:hAnsi="Arial" w:cs="Arial"/>
          <w:bCs/>
          <w:sz w:val="22"/>
        </w:rPr>
        <w:t>j</w:t>
      </w:r>
      <w:r w:rsidRPr="0061637B">
        <w:rPr>
          <w:rFonts w:ascii="Arial" w:hAnsi="Arial" w:cs="Arial"/>
          <w:bCs/>
          <w:sz w:val="22"/>
        </w:rPr>
        <w:t>e také váza s názvem Neuchopitelný šípek, kterou pro Bo</w:t>
      </w:r>
      <w:r w:rsidRPr="0061637B">
        <w:rPr>
          <w:rFonts w:ascii="Arial" w:hAnsi="Arial" w:cs="Arial" w:hint="eastAsia"/>
          <w:bCs/>
          <w:sz w:val="22"/>
        </w:rPr>
        <w:t>ř</w:t>
      </w:r>
      <w:r w:rsidRPr="0061637B">
        <w:rPr>
          <w:rFonts w:ascii="Arial" w:hAnsi="Arial" w:cs="Arial"/>
          <w:bCs/>
          <w:sz w:val="22"/>
        </w:rPr>
        <w:t xml:space="preserve">ka Šípka navrhl bývalý </w:t>
      </w:r>
      <w:r w:rsidRPr="0061637B">
        <w:rPr>
          <w:rFonts w:ascii="Arial" w:hAnsi="Arial" w:cs="Arial" w:hint="eastAsia"/>
          <w:bCs/>
          <w:sz w:val="22"/>
        </w:rPr>
        <w:t>č</w:t>
      </w:r>
      <w:r w:rsidRPr="0061637B">
        <w:rPr>
          <w:rFonts w:ascii="Arial" w:hAnsi="Arial" w:cs="Arial"/>
          <w:bCs/>
          <w:sz w:val="22"/>
        </w:rPr>
        <w:t xml:space="preserve">eský prezident Václav Havel. </w:t>
      </w:r>
    </w:p>
    <w:p w14:paraId="1D6A9565" w14:textId="77777777" w:rsidR="005D330A" w:rsidRPr="003C5991" w:rsidRDefault="005D330A" w:rsidP="00E01485">
      <w:pPr>
        <w:spacing w:before="0"/>
        <w:ind w:right="425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19049854" w14:textId="7C295BD8" w:rsidR="00352813" w:rsidRPr="00352813" w:rsidRDefault="003E2342" w:rsidP="00E01485">
      <w:pPr>
        <w:pStyle w:val="Nadpis3"/>
        <w:spacing w:before="0"/>
        <w:ind w:right="425"/>
        <w:rPr>
          <w:rFonts w:ascii="Arial" w:hAnsi="Arial" w:cs="Arial"/>
          <w:b/>
          <w:bCs w:val="0"/>
          <w:sz w:val="22"/>
        </w:rPr>
      </w:pPr>
      <w:r>
        <w:rPr>
          <w:rStyle w:val="separator"/>
          <w:rFonts w:ascii="Arial" w:hAnsi="Arial" w:cs="Arial"/>
          <w:b/>
          <w:sz w:val="32"/>
          <w:szCs w:val="32"/>
        </w:rPr>
        <w:t>Top a</w:t>
      </w:r>
      <w:r w:rsidR="0005356D">
        <w:rPr>
          <w:rStyle w:val="separator"/>
          <w:rFonts w:ascii="Arial" w:hAnsi="Arial" w:cs="Arial"/>
          <w:b/>
          <w:sz w:val="32"/>
          <w:szCs w:val="32"/>
        </w:rPr>
        <w:t xml:space="preserve">kce </w:t>
      </w:r>
      <w:r w:rsidR="003213CA">
        <w:rPr>
          <w:rStyle w:val="separator"/>
          <w:rFonts w:ascii="Arial" w:hAnsi="Arial" w:cs="Arial"/>
          <w:b/>
          <w:sz w:val="32"/>
          <w:szCs w:val="32"/>
        </w:rPr>
        <w:t>roku</w:t>
      </w:r>
      <w:r w:rsidR="00514152">
        <w:rPr>
          <w:rStyle w:val="separator"/>
          <w:rFonts w:ascii="Arial" w:hAnsi="Arial" w:cs="Arial"/>
          <w:b/>
          <w:sz w:val="32"/>
          <w:szCs w:val="32"/>
        </w:rPr>
        <w:t xml:space="preserve"> 2016</w:t>
      </w:r>
    </w:p>
    <w:p w14:paraId="5F59C745" w14:textId="77777777" w:rsidR="0025218D" w:rsidRPr="0025218D" w:rsidRDefault="0025218D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2AC03AF6" w14:textId="77777777" w:rsidR="009226E5" w:rsidRPr="00CF59FF" w:rsidRDefault="009226E5" w:rsidP="00E01485">
      <w:pPr>
        <w:spacing w:before="0"/>
        <w:ind w:left="1202" w:right="425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2BA2A791" w14:textId="77777777" w:rsidR="009226E5" w:rsidRPr="0016247D" w:rsidRDefault="009226E5" w:rsidP="00E0148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1A0321FF" w14:textId="3568D30E" w:rsidR="009226E5" w:rsidRPr="00164576" w:rsidRDefault="00562012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3" w:history="1">
        <w:proofErr w:type="spellStart"/>
        <w:r w:rsidR="00D826A2" w:rsidRPr="00D826A2">
          <w:rPr>
            <w:rStyle w:val="Hypertextovodkaz"/>
            <w:rFonts w:ascii="Arial" w:hAnsi="Arial" w:cs="Arial"/>
            <w:b/>
            <w:bCs/>
            <w:sz w:val="22"/>
          </w:rPr>
          <w:t>Febiofest</w:t>
        </w:r>
        <w:proofErr w:type="spellEnd"/>
      </w:hyperlink>
      <w:r w:rsidR="009226E5">
        <w:rPr>
          <w:rFonts w:ascii="Arial" w:hAnsi="Arial" w:cs="Arial"/>
          <w:b/>
          <w:bCs/>
          <w:sz w:val="22"/>
        </w:rPr>
        <w:tab/>
      </w:r>
      <w:r w:rsidR="009226E5">
        <w:rPr>
          <w:rFonts w:ascii="Arial" w:hAnsi="Arial" w:cs="Arial"/>
          <w:b/>
          <w:bCs/>
          <w:sz w:val="22"/>
        </w:rPr>
        <w:tab/>
      </w:r>
      <w:r w:rsidR="009226E5">
        <w:rPr>
          <w:rFonts w:ascii="Arial" w:hAnsi="Arial" w:cs="Arial"/>
          <w:b/>
          <w:bCs/>
          <w:sz w:val="22"/>
        </w:rPr>
        <w:tab/>
      </w:r>
      <w:r w:rsidR="009226E5">
        <w:rPr>
          <w:rFonts w:ascii="Arial" w:hAnsi="Arial" w:cs="Arial"/>
          <w:b/>
          <w:bCs/>
          <w:sz w:val="22"/>
        </w:rPr>
        <w:tab/>
        <w:t xml:space="preserve">             </w:t>
      </w:r>
      <w:r w:rsidR="00D826A2">
        <w:rPr>
          <w:rFonts w:ascii="Arial" w:hAnsi="Arial" w:cs="Arial"/>
          <w:b/>
          <w:bCs/>
          <w:sz w:val="22"/>
        </w:rPr>
        <w:t xml:space="preserve">                               1</w:t>
      </w:r>
      <w:r w:rsidR="009226E5">
        <w:rPr>
          <w:rFonts w:ascii="Arial" w:hAnsi="Arial" w:cs="Arial"/>
          <w:b/>
          <w:bCs/>
          <w:sz w:val="22"/>
        </w:rPr>
        <w:t>7</w:t>
      </w:r>
      <w:r w:rsidR="009226E5" w:rsidRPr="00514152">
        <w:rPr>
          <w:rFonts w:ascii="Arial" w:hAnsi="Arial" w:cs="Arial"/>
          <w:b/>
          <w:bCs/>
          <w:sz w:val="22"/>
        </w:rPr>
        <w:t xml:space="preserve">. – </w:t>
      </w:r>
      <w:r w:rsidR="009226E5">
        <w:rPr>
          <w:rFonts w:ascii="Arial" w:hAnsi="Arial" w:cs="Arial"/>
          <w:b/>
          <w:bCs/>
          <w:sz w:val="22"/>
        </w:rPr>
        <w:t>25</w:t>
      </w:r>
      <w:r w:rsidR="009226E5" w:rsidRPr="00514152">
        <w:rPr>
          <w:rFonts w:ascii="Arial" w:hAnsi="Arial" w:cs="Arial"/>
          <w:b/>
          <w:bCs/>
          <w:sz w:val="22"/>
        </w:rPr>
        <w:t>.</w:t>
      </w:r>
      <w:r w:rsidR="00D826A2">
        <w:rPr>
          <w:rFonts w:ascii="Arial" w:hAnsi="Arial" w:cs="Arial"/>
          <w:b/>
          <w:bCs/>
          <w:sz w:val="22"/>
        </w:rPr>
        <w:t xml:space="preserve"> 3.</w:t>
      </w:r>
      <w:r w:rsidR="009226E5" w:rsidRPr="00514152">
        <w:rPr>
          <w:rFonts w:ascii="Arial" w:hAnsi="Arial" w:cs="Arial"/>
          <w:b/>
          <w:bCs/>
          <w:sz w:val="22"/>
        </w:rPr>
        <w:t xml:space="preserve"> 201</w:t>
      </w:r>
      <w:r w:rsidR="009226E5">
        <w:rPr>
          <w:rFonts w:ascii="Arial" w:hAnsi="Arial" w:cs="Arial"/>
          <w:b/>
          <w:bCs/>
          <w:sz w:val="22"/>
        </w:rPr>
        <w:t xml:space="preserve">6, </w:t>
      </w:r>
      <w:proofErr w:type="spellStart"/>
      <w:r w:rsidR="00D826A2">
        <w:rPr>
          <w:rFonts w:ascii="Arial" w:hAnsi="Arial" w:cs="Arial"/>
          <w:bCs/>
          <w:sz w:val="22"/>
        </w:rPr>
        <w:t>CineStar</w:t>
      </w:r>
      <w:proofErr w:type="spellEnd"/>
      <w:r w:rsidR="00D826A2">
        <w:rPr>
          <w:rFonts w:ascii="Arial" w:hAnsi="Arial" w:cs="Arial"/>
          <w:bCs/>
          <w:sz w:val="22"/>
        </w:rPr>
        <w:t xml:space="preserve"> Anděl</w:t>
      </w:r>
    </w:p>
    <w:p w14:paraId="679F02BF" w14:textId="77777777" w:rsidR="00164576" w:rsidRPr="00164576" w:rsidRDefault="00164576" w:rsidP="00164576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7B274A00" w14:textId="5221F3C5" w:rsidR="00164576" w:rsidRPr="00514152" w:rsidRDefault="00562012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4" w:history="1">
        <w:proofErr w:type="spellStart"/>
        <w:r w:rsidR="00164576" w:rsidRPr="00164576">
          <w:rPr>
            <w:rStyle w:val="Hypertextovodkaz"/>
            <w:rFonts w:ascii="Arial" w:hAnsi="Arial" w:cs="Arial"/>
            <w:b/>
            <w:bCs/>
            <w:sz w:val="22"/>
          </w:rPr>
          <w:t>Dyzajn</w:t>
        </w:r>
        <w:proofErr w:type="spellEnd"/>
        <w:r w:rsidR="00164576" w:rsidRPr="00164576">
          <w:rPr>
            <w:rStyle w:val="Hypertextovodkaz"/>
            <w:rFonts w:ascii="Arial" w:hAnsi="Arial" w:cs="Arial"/>
            <w:b/>
            <w:bCs/>
            <w:sz w:val="22"/>
          </w:rPr>
          <w:t xml:space="preserve"> market jaro</w:t>
        </w:r>
      </w:hyperlink>
      <w:r w:rsidR="00164576">
        <w:rPr>
          <w:rFonts w:ascii="Arial" w:hAnsi="Arial" w:cs="Arial"/>
          <w:bCs/>
          <w:sz w:val="22"/>
        </w:rPr>
        <w:t xml:space="preserve">  </w:t>
      </w:r>
      <w:r w:rsidR="00164576">
        <w:rPr>
          <w:rFonts w:ascii="Arial" w:hAnsi="Arial" w:cs="Arial"/>
          <w:bCs/>
          <w:sz w:val="22"/>
        </w:rPr>
        <w:tab/>
      </w:r>
      <w:r w:rsidR="00164576">
        <w:rPr>
          <w:rFonts w:ascii="Arial" w:hAnsi="Arial" w:cs="Arial"/>
          <w:bCs/>
          <w:sz w:val="22"/>
        </w:rPr>
        <w:tab/>
      </w:r>
      <w:r w:rsidR="00164576">
        <w:rPr>
          <w:rFonts w:ascii="Arial" w:hAnsi="Arial" w:cs="Arial"/>
          <w:bCs/>
          <w:sz w:val="22"/>
        </w:rPr>
        <w:tab/>
      </w:r>
      <w:r w:rsidR="00164576">
        <w:rPr>
          <w:rFonts w:ascii="Arial" w:hAnsi="Arial" w:cs="Arial"/>
          <w:bCs/>
          <w:sz w:val="22"/>
        </w:rPr>
        <w:tab/>
        <w:t xml:space="preserve">              </w:t>
      </w:r>
      <w:r w:rsidR="00164576" w:rsidRPr="00164576">
        <w:rPr>
          <w:rFonts w:ascii="Arial" w:hAnsi="Arial" w:cs="Arial"/>
          <w:b/>
          <w:bCs/>
          <w:sz w:val="22"/>
        </w:rPr>
        <w:t>19. – 20. 3. 2016</w:t>
      </w:r>
      <w:r w:rsidR="00164576">
        <w:rPr>
          <w:rFonts w:ascii="Arial" w:hAnsi="Arial" w:cs="Arial"/>
          <w:bCs/>
          <w:sz w:val="22"/>
        </w:rPr>
        <w:t xml:space="preserve">, </w:t>
      </w:r>
      <w:proofErr w:type="spellStart"/>
      <w:r w:rsidR="00164576">
        <w:rPr>
          <w:rFonts w:ascii="Arial" w:hAnsi="Arial" w:cs="Arial"/>
          <w:bCs/>
          <w:sz w:val="22"/>
        </w:rPr>
        <w:t>Piazzeta</w:t>
      </w:r>
      <w:proofErr w:type="spellEnd"/>
      <w:r w:rsidR="00164576">
        <w:rPr>
          <w:rFonts w:ascii="Arial" w:hAnsi="Arial" w:cs="Arial"/>
          <w:bCs/>
          <w:sz w:val="22"/>
        </w:rPr>
        <w:t xml:space="preserve"> Národního divadla</w:t>
      </w:r>
    </w:p>
    <w:p w14:paraId="45AF6141" w14:textId="77777777" w:rsidR="00BA1E76" w:rsidRPr="00164576" w:rsidRDefault="00BA1E76" w:rsidP="00BA1E76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7432E71B" w14:textId="2FA91DA5" w:rsidR="00BA1E76" w:rsidRPr="00514152" w:rsidRDefault="00562012" w:rsidP="00BA1E7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5" w:history="1">
        <w:r w:rsidR="00BA1E76" w:rsidRPr="00BA1E76">
          <w:rPr>
            <w:rStyle w:val="Hypertextovodkaz"/>
            <w:rFonts w:ascii="Arial" w:hAnsi="Arial" w:cs="Arial"/>
            <w:b/>
            <w:bCs/>
            <w:sz w:val="22"/>
          </w:rPr>
          <w:t xml:space="preserve">Prague </w:t>
        </w:r>
        <w:proofErr w:type="spellStart"/>
        <w:r w:rsidR="00BA1E76" w:rsidRPr="00BA1E76">
          <w:rPr>
            <w:rStyle w:val="Hypertextovodkaz"/>
            <w:rFonts w:ascii="Arial" w:hAnsi="Arial" w:cs="Arial"/>
            <w:b/>
            <w:bCs/>
            <w:sz w:val="22"/>
          </w:rPr>
          <w:t>Handball</w:t>
        </w:r>
        <w:proofErr w:type="spellEnd"/>
        <w:r w:rsidR="00BA1E76" w:rsidRPr="00BA1E76">
          <w:rPr>
            <w:rStyle w:val="Hypertextovodkaz"/>
            <w:rFonts w:ascii="Arial" w:hAnsi="Arial" w:cs="Arial"/>
            <w:b/>
            <w:bCs/>
            <w:sz w:val="22"/>
          </w:rPr>
          <w:t xml:space="preserve"> Cup</w:t>
        </w:r>
      </w:hyperlink>
      <w:r w:rsidR="00BA1E76">
        <w:rPr>
          <w:rFonts w:ascii="Arial" w:hAnsi="Arial" w:cs="Arial"/>
          <w:bCs/>
          <w:sz w:val="22"/>
        </w:rPr>
        <w:t xml:space="preserve"> </w:t>
      </w:r>
      <w:r w:rsidR="00BA1E76">
        <w:rPr>
          <w:rFonts w:ascii="Arial" w:hAnsi="Arial" w:cs="Arial"/>
          <w:bCs/>
          <w:sz w:val="22"/>
        </w:rPr>
        <w:tab/>
      </w:r>
      <w:r w:rsidR="00BA1E76">
        <w:rPr>
          <w:rFonts w:ascii="Arial" w:hAnsi="Arial" w:cs="Arial"/>
          <w:bCs/>
          <w:sz w:val="22"/>
        </w:rPr>
        <w:tab/>
      </w:r>
      <w:r w:rsidR="00BA1E76">
        <w:rPr>
          <w:rFonts w:ascii="Arial" w:hAnsi="Arial" w:cs="Arial"/>
          <w:bCs/>
          <w:sz w:val="22"/>
        </w:rPr>
        <w:tab/>
      </w:r>
      <w:r w:rsidR="00BA1E76">
        <w:rPr>
          <w:rFonts w:ascii="Arial" w:hAnsi="Arial" w:cs="Arial"/>
          <w:bCs/>
          <w:sz w:val="22"/>
        </w:rPr>
        <w:tab/>
        <w:t xml:space="preserve">                                       </w:t>
      </w:r>
      <w:r w:rsidR="00BA1E76" w:rsidRPr="00BA1E76">
        <w:rPr>
          <w:rFonts w:ascii="Arial" w:hAnsi="Arial" w:cs="Arial"/>
          <w:b/>
          <w:bCs/>
          <w:sz w:val="22"/>
        </w:rPr>
        <w:t>24.</w:t>
      </w:r>
      <w:r w:rsidR="00BA1E76" w:rsidRPr="00164576">
        <w:rPr>
          <w:rFonts w:ascii="Arial" w:hAnsi="Arial" w:cs="Arial"/>
          <w:b/>
          <w:bCs/>
          <w:sz w:val="22"/>
        </w:rPr>
        <w:t xml:space="preserve"> – 2</w:t>
      </w:r>
      <w:r w:rsidR="00BA1E76">
        <w:rPr>
          <w:rFonts w:ascii="Arial" w:hAnsi="Arial" w:cs="Arial"/>
          <w:b/>
          <w:bCs/>
          <w:sz w:val="22"/>
        </w:rPr>
        <w:t>8</w:t>
      </w:r>
      <w:r w:rsidR="00BA1E76" w:rsidRPr="00164576">
        <w:rPr>
          <w:rFonts w:ascii="Arial" w:hAnsi="Arial" w:cs="Arial"/>
          <w:b/>
          <w:bCs/>
          <w:sz w:val="22"/>
        </w:rPr>
        <w:t>. 3. 2016</w:t>
      </w:r>
      <w:r w:rsidR="00BA1E76">
        <w:rPr>
          <w:rFonts w:ascii="Arial" w:hAnsi="Arial" w:cs="Arial"/>
          <w:bCs/>
          <w:sz w:val="22"/>
        </w:rPr>
        <w:t>, různá místa</w:t>
      </w:r>
    </w:p>
    <w:p w14:paraId="0AF5B1B9" w14:textId="7F3A60E3" w:rsidR="005D6187" w:rsidRPr="00B737C2" w:rsidRDefault="005D6187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0EAFAD66" w14:textId="77777777" w:rsidR="005D6187" w:rsidRDefault="00562012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96" w:history="1">
        <w:proofErr w:type="spellStart"/>
        <w:r w:rsidR="005D6187" w:rsidRPr="00323D68">
          <w:rPr>
            <w:rStyle w:val="Hypertextovodkaz"/>
            <w:rFonts w:ascii="Arial" w:hAnsi="Arial" w:cs="Arial"/>
            <w:b/>
            <w:bCs/>
            <w:sz w:val="22"/>
          </w:rPr>
          <w:t>Sportisimo</w:t>
        </w:r>
        <w:proofErr w:type="spellEnd"/>
        <w:r w:rsidR="005D6187" w:rsidRPr="00323D68">
          <w:rPr>
            <w:rStyle w:val="Hypertextovodkaz"/>
            <w:rFonts w:ascii="Arial" w:hAnsi="Arial" w:cs="Arial"/>
            <w:b/>
            <w:bCs/>
            <w:sz w:val="22"/>
          </w:rPr>
          <w:t xml:space="preserve"> ½ Maraton Praha</w:t>
        </w:r>
      </w:hyperlink>
      <w:r w:rsidR="005D6187">
        <w:rPr>
          <w:rFonts w:ascii="Arial" w:hAnsi="Arial" w:cs="Arial"/>
          <w:b/>
          <w:bCs/>
          <w:sz w:val="22"/>
        </w:rPr>
        <w:tab/>
      </w:r>
      <w:r w:rsidR="005D6187">
        <w:rPr>
          <w:rFonts w:ascii="Arial" w:hAnsi="Arial" w:cs="Arial"/>
          <w:b/>
          <w:bCs/>
          <w:sz w:val="22"/>
        </w:rPr>
        <w:tab/>
      </w:r>
      <w:r w:rsidR="005D6187">
        <w:rPr>
          <w:rFonts w:ascii="Arial" w:hAnsi="Arial" w:cs="Arial"/>
          <w:b/>
          <w:bCs/>
          <w:sz w:val="22"/>
        </w:rPr>
        <w:tab/>
      </w:r>
      <w:r w:rsidR="005D6187">
        <w:rPr>
          <w:rFonts w:ascii="Arial" w:hAnsi="Arial" w:cs="Arial"/>
          <w:b/>
          <w:bCs/>
          <w:sz w:val="22"/>
        </w:rPr>
        <w:tab/>
        <w:t xml:space="preserve">          </w:t>
      </w:r>
      <w:r w:rsidR="005D6187">
        <w:rPr>
          <w:rFonts w:ascii="Arial" w:hAnsi="Arial" w:cs="Arial"/>
          <w:b/>
          <w:bCs/>
          <w:sz w:val="22"/>
        </w:rPr>
        <w:tab/>
      </w:r>
      <w:r w:rsidR="005D6187">
        <w:rPr>
          <w:rFonts w:ascii="Arial" w:hAnsi="Arial" w:cs="Arial"/>
          <w:b/>
          <w:bCs/>
          <w:sz w:val="22"/>
        </w:rPr>
        <w:tab/>
      </w:r>
      <w:r w:rsidR="005D6187">
        <w:rPr>
          <w:rFonts w:ascii="Arial" w:hAnsi="Arial" w:cs="Arial"/>
          <w:b/>
          <w:bCs/>
          <w:sz w:val="22"/>
        </w:rPr>
        <w:tab/>
        <w:t xml:space="preserve">   2. 4. 2016, </w:t>
      </w:r>
      <w:r w:rsidR="005D6187">
        <w:rPr>
          <w:rFonts w:ascii="Arial" w:hAnsi="Arial" w:cs="Arial"/>
          <w:bCs/>
          <w:sz w:val="22"/>
        </w:rPr>
        <w:t>ulice Prahy</w:t>
      </w:r>
    </w:p>
    <w:p w14:paraId="1257A137" w14:textId="77777777" w:rsidR="005D6187" w:rsidRPr="005D6187" w:rsidRDefault="005D6187" w:rsidP="00E01485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7AF84BDE" w14:textId="0FC4935A" w:rsidR="00157F8F" w:rsidRPr="00157F8F" w:rsidRDefault="00562012" w:rsidP="00157F8F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97" w:history="1">
        <w:r w:rsidR="005D6187" w:rsidRPr="005D6187">
          <w:rPr>
            <w:rStyle w:val="Hypertextovodkaz"/>
            <w:rFonts w:ascii="Arial" w:hAnsi="Arial" w:cs="Arial"/>
            <w:b/>
            <w:bCs/>
            <w:sz w:val="22"/>
          </w:rPr>
          <w:t>Charles Aznavour</w:t>
        </w:r>
      </w:hyperlink>
      <w:r w:rsidR="005D6187">
        <w:rPr>
          <w:rFonts w:ascii="Arial" w:hAnsi="Arial" w:cs="Arial"/>
          <w:b/>
          <w:bCs/>
          <w:sz w:val="22"/>
        </w:rPr>
        <w:tab/>
      </w:r>
      <w:r w:rsidR="005D6187">
        <w:rPr>
          <w:rFonts w:ascii="Arial" w:hAnsi="Arial" w:cs="Arial"/>
          <w:b/>
          <w:bCs/>
          <w:sz w:val="22"/>
        </w:rPr>
        <w:tab/>
      </w:r>
      <w:r w:rsidR="005D6187">
        <w:rPr>
          <w:rFonts w:ascii="Arial" w:hAnsi="Arial" w:cs="Arial"/>
          <w:b/>
          <w:bCs/>
          <w:sz w:val="22"/>
        </w:rPr>
        <w:tab/>
      </w:r>
      <w:r w:rsidR="005D6187">
        <w:rPr>
          <w:rFonts w:ascii="Arial" w:hAnsi="Arial" w:cs="Arial"/>
          <w:b/>
          <w:bCs/>
          <w:sz w:val="22"/>
        </w:rPr>
        <w:tab/>
      </w:r>
      <w:r w:rsidR="005D6187">
        <w:rPr>
          <w:rFonts w:ascii="Arial" w:hAnsi="Arial" w:cs="Arial"/>
          <w:b/>
          <w:bCs/>
          <w:sz w:val="22"/>
        </w:rPr>
        <w:tab/>
      </w:r>
      <w:r w:rsidR="005D6187">
        <w:rPr>
          <w:rFonts w:ascii="Arial" w:hAnsi="Arial" w:cs="Arial"/>
          <w:b/>
          <w:bCs/>
          <w:sz w:val="22"/>
        </w:rPr>
        <w:tab/>
        <w:t xml:space="preserve">6. 4. 2015, </w:t>
      </w:r>
      <w:r w:rsidR="005D6187" w:rsidRPr="005D6187">
        <w:rPr>
          <w:rFonts w:ascii="Arial" w:hAnsi="Arial" w:cs="Arial"/>
          <w:bCs/>
          <w:sz w:val="22"/>
        </w:rPr>
        <w:t>Kongresové centrum Praha</w:t>
      </w:r>
    </w:p>
    <w:p w14:paraId="33BB4367" w14:textId="77777777" w:rsidR="00157F8F" w:rsidRPr="005D6187" w:rsidRDefault="00157F8F" w:rsidP="00157F8F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5586F765" w14:textId="55C4F93F" w:rsidR="00157F8F" w:rsidRPr="005D6187" w:rsidRDefault="00562012" w:rsidP="00157F8F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98" w:history="1">
        <w:proofErr w:type="spellStart"/>
        <w:r w:rsidR="00157F8F" w:rsidRPr="00157F8F">
          <w:rPr>
            <w:rStyle w:val="Hypertextovodkaz"/>
            <w:rFonts w:ascii="Arial" w:hAnsi="Arial" w:cs="Arial"/>
            <w:b/>
            <w:bCs/>
            <w:sz w:val="22"/>
          </w:rPr>
          <w:t>Myung-Whun</w:t>
        </w:r>
        <w:proofErr w:type="spellEnd"/>
        <w:r w:rsidR="00157F8F" w:rsidRPr="00157F8F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157F8F" w:rsidRPr="00157F8F">
          <w:rPr>
            <w:rStyle w:val="Hypertextovodkaz"/>
            <w:rFonts w:ascii="Arial" w:hAnsi="Arial" w:cs="Arial"/>
            <w:b/>
            <w:bCs/>
            <w:sz w:val="22"/>
          </w:rPr>
          <w:t>Chung</w:t>
        </w:r>
        <w:proofErr w:type="spellEnd"/>
      </w:hyperlink>
      <w:r w:rsidR="00157F8F">
        <w:rPr>
          <w:rFonts w:ascii="Arial" w:hAnsi="Arial" w:cs="Arial"/>
          <w:b/>
          <w:bCs/>
          <w:color w:val="0000FF"/>
          <w:sz w:val="22"/>
          <w:u w:val="single"/>
        </w:rPr>
        <w:t xml:space="preserve"> &amp; </w:t>
      </w:r>
      <w:proofErr w:type="spellStart"/>
      <w:r w:rsidR="00157F8F" w:rsidRPr="00157F8F">
        <w:rPr>
          <w:rFonts w:ascii="Arial" w:hAnsi="Arial" w:cs="Arial"/>
          <w:b/>
          <w:bCs/>
          <w:color w:val="0000FF"/>
          <w:sz w:val="22"/>
          <w:u w:val="single"/>
        </w:rPr>
        <w:t>Filarmonicou</w:t>
      </w:r>
      <w:proofErr w:type="spellEnd"/>
      <w:r w:rsidR="00157F8F" w:rsidRPr="00157F8F">
        <w:rPr>
          <w:rFonts w:ascii="Arial" w:hAnsi="Arial" w:cs="Arial"/>
          <w:b/>
          <w:bCs/>
          <w:color w:val="0000FF"/>
          <w:sz w:val="22"/>
          <w:u w:val="single"/>
        </w:rPr>
        <w:t xml:space="preserve"> </w:t>
      </w:r>
      <w:proofErr w:type="spellStart"/>
      <w:r w:rsidR="00157F8F" w:rsidRPr="00157F8F">
        <w:rPr>
          <w:rFonts w:ascii="Arial" w:hAnsi="Arial" w:cs="Arial"/>
          <w:b/>
          <w:bCs/>
          <w:color w:val="0000FF"/>
          <w:sz w:val="22"/>
          <w:u w:val="single"/>
        </w:rPr>
        <w:t>della</w:t>
      </w:r>
      <w:proofErr w:type="spellEnd"/>
      <w:r w:rsidR="00157F8F" w:rsidRPr="00157F8F">
        <w:rPr>
          <w:rFonts w:ascii="Arial" w:hAnsi="Arial" w:cs="Arial"/>
          <w:b/>
          <w:bCs/>
          <w:color w:val="0000FF"/>
          <w:sz w:val="22"/>
          <w:u w:val="single"/>
        </w:rPr>
        <w:t xml:space="preserve"> </w:t>
      </w:r>
      <w:proofErr w:type="spellStart"/>
      <w:r w:rsidR="00157F8F" w:rsidRPr="00157F8F">
        <w:rPr>
          <w:rFonts w:ascii="Arial" w:hAnsi="Arial" w:cs="Arial"/>
          <w:b/>
          <w:bCs/>
          <w:color w:val="0000FF"/>
          <w:sz w:val="22"/>
          <w:u w:val="single"/>
        </w:rPr>
        <w:t>Scala</w:t>
      </w:r>
      <w:proofErr w:type="spellEnd"/>
      <w:r w:rsidR="00157F8F">
        <w:rPr>
          <w:rFonts w:ascii="Arial" w:hAnsi="Arial" w:cs="Arial"/>
          <w:b/>
          <w:bCs/>
          <w:sz w:val="22"/>
        </w:rPr>
        <w:tab/>
        <w:t xml:space="preserve">     15. 4. 2015, </w:t>
      </w:r>
      <w:r w:rsidR="00157F8F">
        <w:rPr>
          <w:rFonts w:ascii="Arial" w:hAnsi="Arial" w:cs="Arial"/>
          <w:bCs/>
          <w:sz w:val="22"/>
        </w:rPr>
        <w:t>Smetanova síň Obecního domu</w:t>
      </w:r>
    </w:p>
    <w:p w14:paraId="4C7C7BE5" w14:textId="77777777" w:rsidR="00E66CC8" w:rsidRPr="001A770E" w:rsidRDefault="00E66CC8" w:rsidP="00E01485">
      <w:pPr>
        <w:pStyle w:val="Odstavecseseznamem"/>
        <w:ind w:right="425"/>
        <w:rPr>
          <w:rFonts w:ascii="Arial" w:hAnsi="Arial" w:cs="Arial"/>
          <w:bCs/>
          <w:sz w:val="6"/>
          <w:szCs w:val="6"/>
        </w:rPr>
      </w:pPr>
    </w:p>
    <w:p w14:paraId="0ABE8A76" w14:textId="400E2F63" w:rsidR="00D826A2" w:rsidRPr="00E66CC8" w:rsidRDefault="00562012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9" w:history="1">
        <w:r w:rsidR="00E66CC8" w:rsidRPr="00E66CC8">
          <w:rPr>
            <w:rStyle w:val="Hypertextovodkaz"/>
            <w:rFonts w:ascii="Arial" w:hAnsi="Arial" w:cs="Arial"/>
            <w:b/>
            <w:bCs/>
            <w:sz w:val="22"/>
          </w:rPr>
          <w:t>J&amp;T Banka Prague Open</w:t>
        </w:r>
      </w:hyperlink>
      <w:r w:rsidR="00E66CC8">
        <w:rPr>
          <w:rFonts w:ascii="Arial" w:hAnsi="Arial" w:cs="Arial"/>
          <w:b/>
          <w:bCs/>
          <w:sz w:val="22"/>
        </w:rPr>
        <w:tab/>
      </w:r>
      <w:r w:rsidR="00E66CC8">
        <w:rPr>
          <w:rFonts w:ascii="Arial" w:hAnsi="Arial" w:cs="Arial"/>
          <w:b/>
          <w:bCs/>
          <w:sz w:val="22"/>
        </w:rPr>
        <w:tab/>
      </w:r>
      <w:r w:rsidR="00E66CC8">
        <w:rPr>
          <w:rFonts w:ascii="Arial" w:hAnsi="Arial" w:cs="Arial"/>
          <w:b/>
          <w:bCs/>
          <w:sz w:val="22"/>
        </w:rPr>
        <w:tab/>
      </w:r>
      <w:r w:rsidR="00E66CC8">
        <w:rPr>
          <w:rFonts w:ascii="Arial" w:hAnsi="Arial" w:cs="Arial"/>
          <w:b/>
          <w:bCs/>
          <w:sz w:val="22"/>
        </w:rPr>
        <w:tab/>
        <w:t xml:space="preserve">                  25. – 30. 4. 2015, </w:t>
      </w:r>
      <w:r w:rsidR="00E66CC8">
        <w:rPr>
          <w:rFonts w:ascii="Arial" w:hAnsi="Arial" w:cs="Arial"/>
          <w:bCs/>
          <w:sz w:val="22"/>
        </w:rPr>
        <w:t>TK Sparta Praha</w:t>
      </w:r>
    </w:p>
    <w:p w14:paraId="62C8D580" w14:textId="77777777" w:rsidR="001A770E" w:rsidRPr="001A770E" w:rsidRDefault="001A770E" w:rsidP="00E01485">
      <w:pPr>
        <w:pStyle w:val="Odstavecseseznamem"/>
        <w:ind w:right="425"/>
        <w:rPr>
          <w:rFonts w:ascii="Arial" w:hAnsi="Arial" w:cs="Arial"/>
          <w:bCs/>
          <w:sz w:val="6"/>
          <w:szCs w:val="6"/>
        </w:rPr>
      </w:pPr>
    </w:p>
    <w:p w14:paraId="4345AB49" w14:textId="504087FE" w:rsidR="001A770E" w:rsidRPr="00F438D5" w:rsidRDefault="00562012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0" w:history="1">
        <w:r w:rsidR="001A770E" w:rsidRPr="001A770E">
          <w:rPr>
            <w:rStyle w:val="Hypertextovodkaz"/>
            <w:rFonts w:ascii="Arial" w:hAnsi="Arial" w:cs="Arial"/>
            <w:b/>
            <w:bCs/>
            <w:sz w:val="22"/>
          </w:rPr>
          <w:t>Volkswagen Maratonský víkend</w:t>
        </w:r>
      </w:hyperlink>
      <w:r w:rsidR="001A770E">
        <w:rPr>
          <w:rFonts w:ascii="Arial" w:hAnsi="Arial" w:cs="Arial"/>
          <w:b/>
          <w:bCs/>
          <w:sz w:val="22"/>
        </w:rPr>
        <w:tab/>
      </w:r>
      <w:r w:rsidR="001A770E">
        <w:rPr>
          <w:rFonts w:ascii="Arial" w:hAnsi="Arial" w:cs="Arial"/>
          <w:b/>
          <w:bCs/>
          <w:sz w:val="22"/>
        </w:rPr>
        <w:tab/>
      </w:r>
      <w:r w:rsidR="001A770E">
        <w:rPr>
          <w:rFonts w:ascii="Arial" w:hAnsi="Arial" w:cs="Arial"/>
          <w:b/>
          <w:bCs/>
          <w:sz w:val="22"/>
        </w:rPr>
        <w:tab/>
      </w:r>
      <w:r w:rsidR="001A770E">
        <w:rPr>
          <w:rFonts w:ascii="Arial" w:hAnsi="Arial" w:cs="Arial"/>
          <w:b/>
          <w:bCs/>
          <w:sz w:val="22"/>
        </w:rPr>
        <w:tab/>
        <w:t xml:space="preserve">                   7. – 8. 5. 2015, </w:t>
      </w:r>
      <w:r w:rsidR="001A770E">
        <w:rPr>
          <w:rFonts w:ascii="Arial" w:hAnsi="Arial" w:cs="Arial"/>
          <w:bCs/>
          <w:sz w:val="22"/>
        </w:rPr>
        <w:t>ulice Prahy</w:t>
      </w:r>
    </w:p>
    <w:p w14:paraId="08879D34" w14:textId="77777777" w:rsidR="00F438D5" w:rsidRPr="00F438D5" w:rsidRDefault="00F438D5" w:rsidP="00E01485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2A15270B" w14:textId="1CA7CDD4" w:rsidR="00F438D5" w:rsidRPr="001A770E" w:rsidRDefault="00562012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1" w:history="1">
        <w:proofErr w:type="spellStart"/>
        <w:r w:rsidR="00F438D5" w:rsidRPr="00F438D5">
          <w:rPr>
            <w:rStyle w:val="Hypertextovodkaz"/>
            <w:rFonts w:ascii="Arial" w:hAnsi="Arial" w:cs="Arial"/>
            <w:b/>
            <w:bCs/>
            <w:sz w:val="22"/>
          </w:rPr>
          <w:t>Muse</w:t>
        </w:r>
        <w:proofErr w:type="spellEnd"/>
      </w:hyperlink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  <w:t xml:space="preserve">     4. 6. 2016, </w:t>
      </w:r>
      <w:r w:rsidR="00F438D5" w:rsidRPr="00F438D5">
        <w:rPr>
          <w:rFonts w:ascii="Arial" w:hAnsi="Arial" w:cs="Arial"/>
          <w:bCs/>
          <w:sz w:val="22"/>
        </w:rPr>
        <w:t xml:space="preserve">O2 </w:t>
      </w:r>
      <w:proofErr w:type="spellStart"/>
      <w:r w:rsidR="00F438D5" w:rsidRPr="00F438D5">
        <w:rPr>
          <w:rFonts w:ascii="Arial" w:hAnsi="Arial" w:cs="Arial"/>
          <w:bCs/>
          <w:sz w:val="22"/>
        </w:rPr>
        <w:t>Arena</w:t>
      </w:r>
      <w:proofErr w:type="spellEnd"/>
    </w:p>
    <w:p w14:paraId="4AD28491" w14:textId="77777777" w:rsidR="00D826A2" w:rsidRPr="00D826A2" w:rsidRDefault="00D826A2" w:rsidP="00E01485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09349542" w14:textId="7CD5DCBA" w:rsidR="00D826A2" w:rsidRPr="00AA21FB" w:rsidRDefault="00562012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2" w:history="1">
        <w:r w:rsidR="00D826A2" w:rsidRPr="00D826A2">
          <w:rPr>
            <w:rStyle w:val="Hypertextovodkaz"/>
            <w:rFonts w:ascii="Arial" w:hAnsi="Arial" w:cs="Arial"/>
            <w:b/>
            <w:bCs/>
            <w:sz w:val="22"/>
          </w:rPr>
          <w:t>Pražské jaro</w:t>
        </w:r>
      </w:hyperlink>
      <w:r w:rsidR="00D826A2">
        <w:rPr>
          <w:rFonts w:ascii="Arial" w:hAnsi="Arial" w:cs="Arial"/>
          <w:b/>
          <w:bCs/>
          <w:sz w:val="22"/>
        </w:rPr>
        <w:tab/>
      </w:r>
      <w:r w:rsidR="00D826A2">
        <w:rPr>
          <w:rFonts w:ascii="Arial" w:hAnsi="Arial" w:cs="Arial"/>
          <w:b/>
          <w:bCs/>
          <w:sz w:val="22"/>
        </w:rPr>
        <w:tab/>
      </w:r>
      <w:r w:rsidR="00D826A2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7. 5. – 5. 6. 2016,</w:t>
      </w:r>
      <w:r w:rsidR="00D826A2">
        <w:rPr>
          <w:rFonts w:ascii="Arial" w:hAnsi="Arial" w:cs="Arial"/>
          <w:bCs/>
          <w:sz w:val="22"/>
        </w:rPr>
        <w:t xml:space="preserve"> různá místa</w:t>
      </w:r>
    </w:p>
    <w:p w14:paraId="40F60473" w14:textId="77777777" w:rsidR="008742ED" w:rsidRPr="00AA21FB" w:rsidRDefault="008742ED" w:rsidP="008742ED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39158426" w14:textId="5A03C1D6" w:rsidR="008742ED" w:rsidRDefault="00562012" w:rsidP="008742ED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03" w:history="1">
        <w:r w:rsidR="008742ED" w:rsidRPr="008742ED">
          <w:rPr>
            <w:rStyle w:val="Hypertextovodkaz"/>
            <w:rFonts w:ascii="Arial" w:hAnsi="Arial" w:cs="Arial"/>
            <w:b/>
            <w:bCs/>
            <w:sz w:val="22"/>
          </w:rPr>
          <w:t xml:space="preserve">Hans </w:t>
        </w:r>
        <w:proofErr w:type="spellStart"/>
        <w:r w:rsidR="008742ED" w:rsidRPr="008742ED">
          <w:rPr>
            <w:rStyle w:val="Hypertextovodkaz"/>
            <w:rFonts w:ascii="Arial" w:hAnsi="Arial" w:cs="Arial"/>
            <w:b/>
            <w:bCs/>
            <w:sz w:val="22"/>
          </w:rPr>
          <w:t>Zimmer</w:t>
        </w:r>
        <w:proofErr w:type="spellEnd"/>
      </w:hyperlink>
      <w:r w:rsidR="008742ED">
        <w:rPr>
          <w:rFonts w:ascii="Arial" w:hAnsi="Arial" w:cs="Arial"/>
          <w:b/>
          <w:bCs/>
          <w:sz w:val="22"/>
        </w:rPr>
        <w:t xml:space="preserve">     </w:t>
      </w:r>
      <w:r w:rsidR="008742ED">
        <w:rPr>
          <w:rFonts w:ascii="Arial" w:hAnsi="Arial" w:cs="Arial"/>
          <w:b/>
          <w:bCs/>
          <w:sz w:val="22"/>
        </w:rPr>
        <w:tab/>
      </w:r>
      <w:r w:rsidR="008742ED">
        <w:rPr>
          <w:rFonts w:ascii="Arial" w:hAnsi="Arial" w:cs="Arial"/>
          <w:b/>
          <w:bCs/>
          <w:sz w:val="22"/>
        </w:rPr>
        <w:tab/>
      </w:r>
      <w:r w:rsidR="008742ED">
        <w:rPr>
          <w:rFonts w:ascii="Arial" w:hAnsi="Arial" w:cs="Arial"/>
          <w:b/>
          <w:bCs/>
          <w:sz w:val="22"/>
        </w:rPr>
        <w:tab/>
      </w:r>
      <w:r w:rsidR="008742ED">
        <w:rPr>
          <w:rFonts w:ascii="Arial" w:hAnsi="Arial" w:cs="Arial"/>
          <w:b/>
          <w:bCs/>
          <w:sz w:val="22"/>
        </w:rPr>
        <w:tab/>
      </w:r>
      <w:r w:rsidR="008742ED">
        <w:rPr>
          <w:rFonts w:ascii="Arial" w:hAnsi="Arial" w:cs="Arial"/>
          <w:b/>
          <w:bCs/>
          <w:sz w:val="22"/>
        </w:rPr>
        <w:tab/>
      </w:r>
      <w:r w:rsidR="008742ED">
        <w:rPr>
          <w:rFonts w:ascii="Arial" w:hAnsi="Arial" w:cs="Arial"/>
          <w:b/>
          <w:bCs/>
          <w:sz w:val="22"/>
        </w:rPr>
        <w:tab/>
      </w:r>
      <w:r w:rsidR="008742ED">
        <w:rPr>
          <w:rFonts w:ascii="Arial" w:hAnsi="Arial" w:cs="Arial"/>
          <w:b/>
          <w:bCs/>
          <w:sz w:val="22"/>
        </w:rPr>
        <w:tab/>
        <w:t xml:space="preserve">                  7. 5. 2016, </w:t>
      </w:r>
      <w:r w:rsidR="008742ED">
        <w:rPr>
          <w:rFonts w:ascii="Arial" w:hAnsi="Arial" w:cs="Arial"/>
          <w:bCs/>
          <w:sz w:val="22"/>
        </w:rPr>
        <w:t xml:space="preserve">O2 </w:t>
      </w:r>
      <w:proofErr w:type="spellStart"/>
      <w:r w:rsidR="008742ED">
        <w:rPr>
          <w:rFonts w:ascii="Arial" w:hAnsi="Arial" w:cs="Arial"/>
          <w:bCs/>
          <w:sz w:val="22"/>
        </w:rPr>
        <w:t>Arena</w:t>
      </w:r>
      <w:proofErr w:type="spellEnd"/>
    </w:p>
    <w:p w14:paraId="0D4B0F93" w14:textId="77777777" w:rsidR="00610559" w:rsidRPr="00AA21FB" w:rsidRDefault="00610559" w:rsidP="00610559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2EE8CF19" w14:textId="77B03D5A" w:rsidR="00610559" w:rsidRPr="00610559" w:rsidRDefault="00562012" w:rsidP="00610559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04" w:history="1">
        <w:r w:rsidR="006533CF" w:rsidRPr="006533CF">
          <w:rPr>
            <w:rStyle w:val="Hypertextovodkaz"/>
            <w:rFonts w:ascii="Arial" w:hAnsi="Arial" w:cs="Arial"/>
            <w:b/>
            <w:bCs/>
            <w:sz w:val="22"/>
          </w:rPr>
          <w:t>Císař Karel IV. 1316 - 2016</w:t>
        </w:r>
      </w:hyperlink>
      <w:r w:rsidR="00610559">
        <w:rPr>
          <w:rFonts w:ascii="Arial" w:hAnsi="Arial" w:cs="Arial"/>
          <w:b/>
          <w:bCs/>
          <w:sz w:val="22"/>
        </w:rPr>
        <w:tab/>
      </w:r>
      <w:r w:rsidR="00610559">
        <w:rPr>
          <w:rFonts w:ascii="Arial" w:hAnsi="Arial" w:cs="Arial"/>
          <w:b/>
          <w:bCs/>
          <w:sz w:val="22"/>
        </w:rPr>
        <w:tab/>
      </w:r>
      <w:r w:rsidR="00610559">
        <w:rPr>
          <w:rFonts w:ascii="Arial" w:hAnsi="Arial" w:cs="Arial"/>
          <w:b/>
          <w:bCs/>
          <w:sz w:val="22"/>
        </w:rPr>
        <w:tab/>
      </w:r>
      <w:r w:rsidR="00610559">
        <w:rPr>
          <w:rFonts w:ascii="Arial" w:hAnsi="Arial" w:cs="Arial"/>
          <w:b/>
          <w:bCs/>
          <w:sz w:val="22"/>
        </w:rPr>
        <w:tab/>
        <w:t xml:space="preserve">      </w:t>
      </w:r>
      <w:r w:rsidR="006533CF">
        <w:rPr>
          <w:rFonts w:ascii="Arial" w:hAnsi="Arial" w:cs="Arial"/>
          <w:b/>
          <w:bCs/>
          <w:sz w:val="22"/>
        </w:rPr>
        <w:t xml:space="preserve">  15</w:t>
      </w:r>
      <w:r w:rsidR="00610559">
        <w:rPr>
          <w:rFonts w:ascii="Arial" w:hAnsi="Arial" w:cs="Arial"/>
          <w:b/>
          <w:bCs/>
          <w:sz w:val="22"/>
        </w:rPr>
        <w:t xml:space="preserve">. 5. </w:t>
      </w:r>
      <w:r w:rsidR="006533CF">
        <w:rPr>
          <w:rFonts w:ascii="Arial" w:hAnsi="Arial" w:cs="Arial"/>
          <w:b/>
          <w:bCs/>
          <w:sz w:val="22"/>
        </w:rPr>
        <w:t xml:space="preserve">– 25. 9. </w:t>
      </w:r>
      <w:r w:rsidR="00610559">
        <w:rPr>
          <w:rFonts w:ascii="Arial" w:hAnsi="Arial" w:cs="Arial"/>
          <w:b/>
          <w:bCs/>
          <w:sz w:val="22"/>
        </w:rPr>
        <w:t xml:space="preserve">2016, </w:t>
      </w:r>
      <w:r w:rsidR="006533CF">
        <w:rPr>
          <w:rFonts w:ascii="Arial" w:hAnsi="Arial" w:cs="Arial"/>
          <w:bCs/>
          <w:sz w:val="22"/>
        </w:rPr>
        <w:t>Valdštejnská jízdárna</w:t>
      </w:r>
    </w:p>
    <w:p w14:paraId="013B4F78" w14:textId="77777777" w:rsidR="00777667" w:rsidRPr="00AA21FB" w:rsidRDefault="00777667" w:rsidP="00777667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5B6453D5" w14:textId="2E123614" w:rsidR="00777667" w:rsidRDefault="00562012" w:rsidP="00777667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05" w:history="1">
        <w:proofErr w:type="spellStart"/>
        <w:r w:rsidR="00777667" w:rsidRPr="00777667">
          <w:rPr>
            <w:rStyle w:val="Hypertextovodkaz"/>
            <w:rFonts w:ascii="Arial" w:hAnsi="Arial" w:cs="Arial"/>
            <w:b/>
            <w:bCs/>
            <w:sz w:val="22"/>
          </w:rPr>
          <w:t>Navalis</w:t>
        </w:r>
        <w:proofErr w:type="spellEnd"/>
      </w:hyperlink>
      <w:r w:rsidR="00777667">
        <w:rPr>
          <w:rFonts w:ascii="Arial" w:hAnsi="Arial" w:cs="Arial"/>
          <w:b/>
          <w:bCs/>
          <w:sz w:val="22"/>
        </w:rPr>
        <w:t xml:space="preserve">   </w:t>
      </w:r>
      <w:r w:rsidR="00777667">
        <w:rPr>
          <w:rFonts w:ascii="Arial" w:hAnsi="Arial" w:cs="Arial"/>
          <w:b/>
          <w:bCs/>
          <w:sz w:val="22"/>
        </w:rPr>
        <w:tab/>
      </w:r>
      <w:r w:rsidR="00777667">
        <w:rPr>
          <w:rFonts w:ascii="Arial" w:hAnsi="Arial" w:cs="Arial"/>
          <w:b/>
          <w:bCs/>
          <w:sz w:val="22"/>
        </w:rPr>
        <w:tab/>
      </w:r>
      <w:r w:rsidR="00777667">
        <w:rPr>
          <w:rFonts w:ascii="Arial" w:hAnsi="Arial" w:cs="Arial"/>
          <w:b/>
          <w:bCs/>
          <w:sz w:val="22"/>
        </w:rPr>
        <w:tab/>
      </w:r>
      <w:r w:rsidR="00777667">
        <w:rPr>
          <w:rFonts w:ascii="Arial" w:hAnsi="Arial" w:cs="Arial"/>
          <w:b/>
          <w:bCs/>
          <w:sz w:val="22"/>
        </w:rPr>
        <w:tab/>
      </w:r>
      <w:r w:rsidR="00777667">
        <w:rPr>
          <w:rFonts w:ascii="Arial" w:hAnsi="Arial" w:cs="Arial"/>
          <w:b/>
          <w:bCs/>
          <w:sz w:val="22"/>
        </w:rPr>
        <w:tab/>
        <w:t xml:space="preserve">                     16. 5. 2016, </w:t>
      </w:r>
      <w:r w:rsidR="00777667">
        <w:rPr>
          <w:rFonts w:ascii="Arial" w:hAnsi="Arial" w:cs="Arial"/>
          <w:bCs/>
          <w:sz w:val="22"/>
        </w:rPr>
        <w:t>Vltava v okolí Karlova mostu</w:t>
      </w:r>
    </w:p>
    <w:p w14:paraId="2637AED1" w14:textId="77777777" w:rsidR="00AA21FB" w:rsidRPr="00AA21FB" w:rsidRDefault="00AA21FB" w:rsidP="00E01485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394BA64D" w14:textId="45FE2689" w:rsidR="00AA21FB" w:rsidRPr="00AA21FB" w:rsidRDefault="00562012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06" w:history="1">
        <w:r w:rsidR="00AA21FB" w:rsidRPr="00AA21FB">
          <w:rPr>
            <w:rStyle w:val="Hypertextovodkaz"/>
            <w:rFonts w:ascii="Arial" w:hAnsi="Arial" w:cs="Arial"/>
            <w:b/>
            <w:bCs/>
            <w:sz w:val="22"/>
          </w:rPr>
          <w:t>AC/DC</w:t>
        </w:r>
      </w:hyperlink>
      <w:r w:rsidR="00AA21FB">
        <w:rPr>
          <w:rFonts w:ascii="Arial" w:hAnsi="Arial" w:cs="Arial"/>
          <w:b/>
          <w:bCs/>
          <w:sz w:val="22"/>
        </w:rPr>
        <w:t xml:space="preserve">     </w:t>
      </w:r>
      <w:r w:rsidR="00AA21FB">
        <w:rPr>
          <w:rFonts w:ascii="Arial" w:hAnsi="Arial" w:cs="Arial"/>
          <w:b/>
          <w:bCs/>
          <w:sz w:val="22"/>
        </w:rPr>
        <w:tab/>
      </w:r>
      <w:r w:rsidR="00AA21FB">
        <w:rPr>
          <w:rFonts w:ascii="Arial" w:hAnsi="Arial" w:cs="Arial"/>
          <w:b/>
          <w:bCs/>
          <w:sz w:val="22"/>
        </w:rPr>
        <w:tab/>
      </w:r>
      <w:r w:rsidR="00AA21FB">
        <w:rPr>
          <w:rFonts w:ascii="Arial" w:hAnsi="Arial" w:cs="Arial"/>
          <w:b/>
          <w:bCs/>
          <w:sz w:val="22"/>
        </w:rPr>
        <w:tab/>
      </w:r>
      <w:r w:rsidR="00AA21FB">
        <w:rPr>
          <w:rFonts w:ascii="Arial" w:hAnsi="Arial" w:cs="Arial"/>
          <w:b/>
          <w:bCs/>
          <w:sz w:val="22"/>
        </w:rPr>
        <w:tab/>
      </w:r>
      <w:r w:rsidR="00AA21FB">
        <w:rPr>
          <w:rFonts w:ascii="Arial" w:hAnsi="Arial" w:cs="Arial"/>
          <w:b/>
          <w:bCs/>
          <w:sz w:val="22"/>
        </w:rPr>
        <w:tab/>
      </w:r>
      <w:r w:rsidR="00AA21FB">
        <w:rPr>
          <w:rFonts w:ascii="Arial" w:hAnsi="Arial" w:cs="Arial"/>
          <w:b/>
          <w:bCs/>
          <w:sz w:val="22"/>
        </w:rPr>
        <w:tab/>
      </w:r>
      <w:r w:rsidR="00AA21FB">
        <w:rPr>
          <w:rFonts w:ascii="Arial" w:hAnsi="Arial" w:cs="Arial"/>
          <w:b/>
          <w:bCs/>
          <w:sz w:val="22"/>
        </w:rPr>
        <w:tab/>
      </w:r>
      <w:r w:rsidR="00AA21FB">
        <w:rPr>
          <w:rFonts w:ascii="Arial" w:hAnsi="Arial" w:cs="Arial"/>
          <w:b/>
          <w:bCs/>
          <w:sz w:val="22"/>
        </w:rPr>
        <w:tab/>
        <w:t xml:space="preserve">      22. 5. 2016, </w:t>
      </w:r>
      <w:r w:rsidR="00AA21FB" w:rsidRPr="00AA21FB">
        <w:rPr>
          <w:rFonts w:ascii="Arial" w:hAnsi="Arial" w:cs="Arial"/>
          <w:bCs/>
          <w:sz w:val="22"/>
        </w:rPr>
        <w:t>Letiště Letňany</w:t>
      </w:r>
    </w:p>
    <w:p w14:paraId="414EABA4" w14:textId="77777777" w:rsidR="00D826A2" w:rsidRPr="00CF59FF" w:rsidRDefault="00D826A2" w:rsidP="00E01485">
      <w:pPr>
        <w:spacing w:before="0"/>
        <w:ind w:left="1202" w:right="425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021B81EE" w14:textId="77777777" w:rsidR="00D826A2" w:rsidRPr="0016247D" w:rsidRDefault="00D826A2" w:rsidP="00E0148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6F068054" w14:textId="77777777" w:rsidR="00272D0D" w:rsidRPr="00272D0D" w:rsidRDefault="00562012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7" w:history="1">
        <w:r w:rsidR="00D826A2" w:rsidRPr="004E053E">
          <w:rPr>
            <w:rStyle w:val="Hypertextovodkaz"/>
            <w:rFonts w:ascii="Arial" w:hAnsi="Arial" w:cs="Arial"/>
            <w:b/>
            <w:bCs/>
            <w:sz w:val="22"/>
          </w:rPr>
          <w:t>Prague Food Festival</w:t>
        </w:r>
      </w:hyperlink>
      <w:r w:rsidR="00D826A2">
        <w:rPr>
          <w:rFonts w:ascii="Arial" w:hAnsi="Arial" w:cs="Arial"/>
          <w:b/>
          <w:bCs/>
          <w:sz w:val="22"/>
        </w:rPr>
        <w:tab/>
      </w:r>
      <w:r w:rsidR="00D826A2">
        <w:rPr>
          <w:rFonts w:ascii="Arial" w:hAnsi="Arial" w:cs="Arial"/>
          <w:b/>
          <w:bCs/>
          <w:sz w:val="22"/>
        </w:rPr>
        <w:tab/>
      </w:r>
      <w:r w:rsidR="00D826A2">
        <w:rPr>
          <w:rFonts w:ascii="Arial" w:hAnsi="Arial" w:cs="Arial"/>
          <w:b/>
          <w:bCs/>
          <w:sz w:val="22"/>
        </w:rPr>
        <w:tab/>
      </w:r>
      <w:r w:rsidR="00D826A2">
        <w:rPr>
          <w:rFonts w:ascii="Arial" w:hAnsi="Arial" w:cs="Arial"/>
          <w:b/>
          <w:bCs/>
          <w:sz w:val="22"/>
        </w:rPr>
        <w:tab/>
      </w:r>
      <w:r w:rsidR="00D826A2">
        <w:rPr>
          <w:rFonts w:ascii="Arial" w:hAnsi="Arial" w:cs="Arial"/>
          <w:b/>
          <w:bCs/>
          <w:sz w:val="22"/>
        </w:rPr>
        <w:tab/>
        <w:t xml:space="preserve">                       27</w:t>
      </w:r>
      <w:r w:rsidR="00D826A2" w:rsidRPr="00514152">
        <w:rPr>
          <w:rFonts w:ascii="Arial" w:hAnsi="Arial" w:cs="Arial"/>
          <w:b/>
          <w:bCs/>
          <w:sz w:val="22"/>
        </w:rPr>
        <w:t xml:space="preserve">. – </w:t>
      </w:r>
      <w:r w:rsidR="00D826A2">
        <w:rPr>
          <w:rFonts w:ascii="Arial" w:hAnsi="Arial" w:cs="Arial"/>
          <w:b/>
          <w:bCs/>
          <w:sz w:val="22"/>
        </w:rPr>
        <w:t>29</w:t>
      </w:r>
      <w:r w:rsidR="00D826A2" w:rsidRPr="00514152">
        <w:rPr>
          <w:rFonts w:ascii="Arial" w:hAnsi="Arial" w:cs="Arial"/>
          <w:b/>
          <w:bCs/>
          <w:sz w:val="22"/>
        </w:rPr>
        <w:t xml:space="preserve">. </w:t>
      </w:r>
      <w:r w:rsidR="00D826A2">
        <w:rPr>
          <w:rFonts w:ascii="Arial" w:hAnsi="Arial" w:cs="Arial"/>
          <w:b/>
          <w:bCs/>
          <w:sz w:val="22"/>
        </w:rPr>
        <w:t>5</w:t>
      </w:r>
      <w:r w:rsidR="00D826A2" w:rsidRPr="00514152">
        <w:rPr>
          <w:rFonts w:ascii="Arial" w:hAnsi="Arial" w:cs="Arial"/>
          <w:b/>
          <w:bCs/>
          <w:sz w:val="22"/>
        </w:rPr>
        <w:t>. 201</w:t>
      </w:r>
      <w:r w:rsidR="00D826A2">
        <w:rPr>
          <w:rFonts w:ascii="Arial" w:hAnsi="Arial" w:cs="Arial"/>
          <w:b/>
          <w:bCs/>
          <w:sz w:val="22"/>
        </w:rPr>
        <w:t xml:space="preserve">6, </w:t>
      </w:r>
      <w:r w:rsidR="00D826A2" w:rsidRPr="00352813">
        <w:rPr>
          <w:rFonts w:ascii="Arial" w:hAnsi="Arial" w:cs="Arial"/>
          <w:bCs/>
          <w:sz w:val="22"/>
        </w:rPr>
        <w:t>Pražský Hrad</w:t>
      </w:r>
    </w:p>
    <w:p w14:paraId="2A756851" w14:textId="77777777" w:rsidR="00272D0D" w:rsidRPr="00272D0D" w:rsidRDefault="00272D0D" w:rsidP="00272D0D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331C256A" w14:textId="7723853F" w:rsidR="00272D0D" w:rsidRPr="00272D0D" w:rsidRDefault="00562012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8" w:history="1">
        <w:r w:rsidR="00272D0D" w:rsidRPr="00272D0D">
          <w:rPr>
            <w:rStyle w:val="Hypertextovodkaz"/>
            <w:rFonts w:ascii="Arial" w:hAnsi="Arial" w:cs="Arial"/>
            <w:b/>
            <w:bCs/>
            <w:sz w:val="22"/>
          </w:rPr>
          <w:t xml:space="preserve">Magdalena Kožená &amp; Ondřej Havelka a jeho </w:t>
        </w:r>
        <w:proofErr w:type="spellStart"/>
        <w:r w:rsidR="00272D0D" w:rsidRPr="00272D0D">
          <w:rPr>
            <w:rStyle w:val="Hypertextovodkaz"/>
            <w:rFonts w:ascii="Arial" w:hAnsi="Arial" w:cs="Arial"/>
            <w:b/>
            <w:bCs/>
            <w:sz w:val="22"/>
          </w:rPr>
          <w:t>Melody</w:t>
        </w:r>
        <w:proofErr w:type="spellEnd"/>
        <w:r w:rsidR="00272D0D" w:rsidRPr="00272D0D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272D0D" w:rsidRPr="00272D0D">
          <w:rPr>
            <w:rStyle w:val="Hypertextovodkaz"/>
            <w:rFonts w:ascii="Arial" w:hAnsi="Arial" w:cs="Arial"/>
            <w:b/>
            <w:bCs/>
            <w:sz w:val="22"/>
          </w:rPr>
          <w:t>Makers</w:t>
        </w:r>
        <w:proofErr w:type="spellEnd"/>
      </w:hyperlink>
      <w:r w:rsidR="00272D0D">
        <w:rPr>
          <w:rFonts w:ascii="Arial" w:hAnsi="Arial" w:cs="Arial"/>
          <w:b/>
          <w:bCs/>
          <w:sz w:val="22"/>
        </w:rPr>
        <w:t xml:space="preserve">           28. 6. 2016</w:t>
      </w:r>
      <w:r w:rsidR="00272D0D" w:rsidRPr="00272D0D">
        <w:rPr>
          <w:rFonts w:ascii="Arial" w:hAnsi="Arial" w:cs="Arial"/>
          <w:bCs/>
          <w:sz w:val="22"/>
        </w:rPr>
        <w:t>, Lucerna velký sál</w:t>
      </w:r>
    </w:p>
    <w:p w14:paraId="3724903F" w14:textId="77777777" w:rsidR="00272D0D" w:rsidRPr="00CF59FF" w:rsidRDefault="00272D0D" w:rsidP="00272D0D">
      <w:pPr>
        <w:spacing w:before="0"/>
        <w:ind w:left="1202" w:right="425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10BE8C91" w14:textId="77777777" w:rsidR="00272D0D" w:rsidRPr="0016247D" w:rsidRDefault="00272D0D" w:rsidP="00272D0D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745448A5" w14:textId="4AD65B38" w:rsidR="00D826A2" w:rsidRPr="00272D0D" w:rsidRDefault="00562012" w:rsidP="00272D0D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9" w:history="1">
        <w:proofErr w:type="spellStart"/>
        <w:r w:rsidR="00272D0D" w:rsidRPr="00272D0D">
          <w:rPr>
            <w:rStyle w:val="Hypertextovodkaz"/>
            <w:rFonts w:ascii="Arial" w:hAnsi="Arial" w:cs="Arial"/>
            <w:b/>
            <w:bCs/>
            <w:sz w:val="22"/>
          </w:rPr>
          <w:t>Khamoro</w:t>
        </w:r>
        <w:proofErr w:type="spellEnd"/>
      </w:hyperlink>
      <w:r w:rsidR="00272D0D">
        <w:rPr>
          <w:rFonts w:ascii="Arial" w:hAnsi="Arial" w:cs="Arial"/>
          <w:b/>
          <w:bCs/>
          <w:sz w:val="22"/>
        </w:rPr>
        <w:tab/>
      </w:r>
      <w:r w:rsidR="00272D0D">
        <w:rPr>
          <w:rFonts w:ascii="Arial" w:hAnsi="Arial" w:cs="Arial"/>
          <w:b/>
          <w:bCs/>
          <w:sz w:val="22"/>
        </w:rPr>
        <w:tab/>
      </w:r>
      <w:r w:rsidR="00272D0D">
        <w:rPr>
          <w:rFonts w:ascii="Arial" w:hAnsi="Arial" w:cs="Arial"/>
          <w:b/>
          <w:bCs/>
          <w:sz w:val="22"/>
        </w:rPr>
        <w:tab/>
      </w:r>
      <w:r w:rsidR="00272D0D">
        <w:rPr>
          <w:rFonts w:ascii="Arial" w:hAnsi="Arial" w:cs="Arial"/>
          <w:b/>
          <w:bCs/>
          <w:sz w:val="22"/>
        </w:rPr>
        <w:tab/>
      </w:r>
      <w:r w:rsidR="00272D0D">
        <w:rPr>
          <w:rFonts w:ascii="Arial" w:hAnsi="Arial" w:cs="Arial"/>
          <w:b/>
          <w:bCs/>
          <w:sz w:val="22"/>
        </w:rPr>
        <w:tab/>
        <w:t xml:space="preserve">                                     29</w:t>
      </w:r>
      <w:r w:rsidR="00272D0D" w:rsidRPr="00514152">
        <w:rPr>
          <w:rFonts w:ascii="Arial" w:hAnsi="Arial" w:cs="Arial"/>
          <w:b/>
          <w:bCs/>
          <w:sz w:val="22"/>
        </w:rPr>
        <w:t>.</w:t>
      </w:r>
      <w:r w:rsidR="00272D0D">
        <w:rPr>
          <w:rFonts w:ascii="Arial" w:hAnsi="Arial" w:cs="Arial"/>
          <w:b/>
          <w:bCs/>
          <w:sz w:val="22"/>
        </w:rPr>
        <w:t xml:space="preserve"> 5.</w:t>
      </w:r>
      <w:r w:rsidR="00272D0D" w:rsidRPr="00514152">
        <w:rPr>
          <w:rFonts w:ascii="Arial" w:hAnsi="Arial" w:cs="Arial"/>
          <w:b/>
          <w:bCs/>
          <w:sz w:val="22"/>
        </w:rPr>
        <w:t xml:space="preserve"> – </w:t>
      </w:r>
      <w:r w:rsidR="00272D0D">
        <w:rPr>
          <w:rFonts w:ascii="Arial" w:hAnsi="Arial" w:cs="Arial"/>
          <w:b/>
          <w:bCs/>
          <w:sz w:val="22"/>
        </w:rPr>
        <w:t>4</w:t>
      </w:r>
      <w:r w:rsidR="00272D0D" w:rsidRPr="00514152">
        <w:rPr>
          <w:rFonts w:ascii="Arial" w:hAnsi="Arial" w:cs="Arial"/>
          <w:b/>
          <w:bCs/>
          <w:sz w:val="22"/>
        </w:rPr>
        <w:t xml:space="preserve">. </w:t>
      </w:r>
      <w:r w:rsidR="00272D0D">
        <w:rPr>
          <w:rFonts w:ascii="Arial" w:hAnsi="Arial" w:cs="Arial"/>
          <w:b/>
          <w:bCs/>
          <w:sz w:val="22"/>
        </w:rPr>
        <w:t>6</w:t>
      </w:r>
      <w:r w:rsidR="00272D0D" w:rsidRPr="00514152">
        <w:rPr>
          <w:rFonts w:ascii="Arial" w:hAnsi="Arial" w:cs="Arial"/>
          <w:b/>
          <w:bCs/>
          <w:sz w:val="22"/>
        </w:rPr>
        <w:t>. 201</w:t>
      </w:r>
      <w:r w:rsidR="00272D0D">
        <w:rPr>
          <w:rFonts w:ascii="Arial" w:hAnsi="Arial" w:cs="Arial"/>
          <w:b/>
          <w:bCs/>
          <w:sz w:val="22"/>
        </w:rPr>
        <w:t xml:space="preserve">6, </w:t>
      </w:r>
      <w:r w:rsidR="00272D0D">
        <w:rPr>
          <w:rFonts w:ascii="Arial" w:hAnsi="Arial" w:cs="Arial"/>
          <w:bCs/>
          <w:sz w:val="22"/>
        </w:rPr>
        <w:t>různá místa</w:t>
      </w:r>
      <w:r w:rsidR="00272D0D">
        <w:rPr>
          <w:rFonts w:ascii="Arial" w:hAnsi="Arial" w:cs="Arial"/>
          <w:b/>
          <w:bCs/>
          <w:sz w:val="22"/>
        </w:rPr>
        <w:t xml:space="preserve"> </w:t>
      </w:r>
      <w:r w:rsidR="00D826A2" w:rsidRPr="00272D0D">
        <w:rPr>
          <w:rFonts w:ascii="Arial" w:hAnsi="Arial" w:cs="Arial"/>
          <w:b/>
          <w:bCs/>
          <w:sz w:val="22"/>
        </w:rPr>
        <w:t xml:space="preserve"> </w:t>
      </w:r>
    </w:p>
    <w:p w14:paraId="34D0061B" w14:textId="77777777" w:rsidR="00007E16" w:rsidRPr="00206D2B" w:rsidRDefault="00007E16" w:rsidP="00007E16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2B871213" w14:textId="77777777" w:rsidR="00007E16" w:rsidRPr="0016247D" w:rsidRDefault="00007E16" w:rsidP="00007E16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77CD3BB0" w14:textId="6A2CF2C5" w:rsidR="00007E16" w:rsidRPr="00610559" w:rsidRDefault="00562012" w:rsidP="00007E1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0" w:history="1">
        <w:r w:rsidR="00007E16" w:rsidRPr="00007E16">
          <w:rPr>
            <w:rStyle w:val="Hypertextovodkaz"/>
            <w:rFonts w:ascii="Arial" w:hAnsi="Arial" w:cs="Arial"/>
            <w:b/>
            <w:bCs/>
            <w:sz w:val="22"/>
          </w:rPr>
          <w:t>Primátorky</w:t>
        </w:r>
      </w:hyperlink>
      <w:r w:rsidR="00007E16">
        <w:rPr>
          <w:rFonts w:ascii="Arial" w:hAnsi="Arial" w:cs="Arial"/>
          <w:b/>
          <w:bCs/>
          <w:sz w:val="22"/>
        </w:rPr>
        <w:tab/>
      </w:r>
      <w:r w:rsidR="00007E16">
        <w:rPr>
          <w:rFonts w:ascii="Arial" w:hAnsi="Arial" w:cs="Arial"/>
          <w:b/>
          <w:bCs/>
          <w:sz w:val="22"/>
        </w:rPr>
        <w:tab/>
      </w:r>
      <w:r w:rsidR="00007E16">
        <w:rPr>
          <w:rFonts w:ascii="Arial" w:hAnsi="Arial" w:cs="Arial"/>
          <w:b/>
          <w:bCs/>
          <w:sz w:val="22"/>
        </w:rPr>
        <w:tab/>
      </w:r>
      <w:r w:rsidR="00007E16">
        <w:rPr>
          <w:rFonts w:ascii="Arial" w:hAnsi="Arial" w:cs="Arial"/>
          <w:b/>
          <w:bCs/>
          <w:sz w:val="22"/>
        </w:rPr>
        <w:tab/>
      </w:r>
      <w:r w:rsidR="00007E16">
        <w:rPr>
          <w:rFonts w:ascii="Arial" w:hAnsi="Arial" w:cs="Arial"/>
          <w:b/>
          <w:bCs/>
          <w:sz w:val="22"/>
        </w:rPr>
        <w:tab/>
        <w:t xml:space="preserve">                                                    3</w:t>
      </w:r>
      <w:r w:rsidR="00007E16" w:rsidRPr="00514152">
        <w:rPr>
          <w:rFonts w:ascii="Arial" w:hAnsi="Arial" w:cs="Arial"/>
          <w:b/>
          <w:bCs/>
          <w:sz w:val="22"/>
        </w:rPr>
        <w:t xml:space="preserve">. – </w:t>
      </w:r>
      <w:r w:rsidR="00007E16">
        <w:rPr>
          <w:rFonts w:ascii="Arial" w:hAnsi="Arial" w:cs="Arial"/>
          <w:b/>
          <w:bCs/>
          <w:sz w:val="22"/>
        </w:rPr>
        <w:t>5</w:t>
      </w:r>
      <w:r w:rsidR="00007E16" w:rsidRPr="00514152">
        <w:rPr>
          <w:rFonts w:ascii="Arial" w:hAnsi="Arial" w:cs="Arial"/>
          <w:b/>
          <w:bCs/>
          <w:sz w:val="22"/>
        </w:rPr>
        <w:t xml:space="preserve">. </w:t>
      </w:r>
      <w:r w:rsidR="00007E16">
        <w:rPr>
          <w:rFonts w:ascii="Arial" w:hAnsi="Arial" w:cs="Arial"/>
          <w:b/>
          <w:bCs/>
          <w:sz w:val="22"/>
        </w:rPr>
        <w:t>6</w:t>
      </w:r>
      <w:r w:rsidR="00007E16" w:rsidRPr="00514152">
        <w:rPr>
          <w:rFonts w:ascii="Arial" w:hAnsi="Arial" w:cs="Arial"/>
          <w:b/>
          <w:bCs/>
          <w:sz w:val="22"/>
        </w:rPr>
        <w:t>. 201</w:t>
      </w:r>
      <w:r w:rsidR="00007E16">
        <w:rPr>
          <w:rFonts w:ascii="Arial" w:hAnsi="Arial" w:cs="Arial"/>
          <w:b/>
          <w:bCs/>
          <w:sz w:val="22"/>
        </w:rPr>
        <w:t xml:space="preserve">6, </w:t>
      </w:r>
      <w:r w:rsidR="00007E16">
        <w:rPr>
          <w:rFonts w:ascii="Arial" w:hAnsi="Arial" w:cs="Arial"/>
          <w:bCs/>
          <w:sz w:val="22"/>
        </w:rPr>
        <w:t>Vltava</w:t>
      </w:r>
    </w:p>
    <w:p w14:paraId="3ECD2A1E" w14:textId="77777777" w:rsidR="00007E16" w:rsidRPr="009B5B41" w:rsidRDefault="00007E16" w:rsidP="00007E16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5FD59B2F" w14:textId="77777777" w:rsidR="00007E16" w:rsidRPr="009B5B41" w:rsidRDefault="00562012" w:rsidP="00007E1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1" w:history="1">
        <w:proofErr w:type="spellStart"/>
        <w:r w:rsidR="00007E16" w:rsidRPr="003D2A0C">
          <w:rPr>
            <w:rStyle w:val="Hypertextovodkaz"/>
            <w:rFonts w:ascii="Arial" w:hAnsi="Arial" w:cs="Arial"/>
            <w:b/>
            <w:bCs/>
            <w:sz w:val="22"/>
          </w:rPr>
          <w:t>Ildar</w:t>
        </w:r>
        <w:proofErr w:type="spellEnd"/>
        <w:r w:rsidR="00007E16" w:rsidRPr="003D2A0C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007E16" w:rsidRPr="003D2A0C">
          <w:rPr>
            <w:rStyle w:val="Hypertextovodkaz"/>
            <w:rFonts w:ascii="Arial" w:hAnsi="Arial" w:cs="Arial"/>
            <w:b/>
            <w:bCs/>
            <w:sz w:val="22"/>
          </w:rPr>
          <w:t>Abdrazakov</w:t>
        </w:r>
        <w:proofErr w:type="spellEnd"/>
      </w:hyperlink>
      <w:r w:rsidR="00007E16" w:rsidRPr="003D2A0C">
        <w:rPr>
          <w:rFonts w:ascii="Arial" w:hAnsi="Arial" w:cs="Arial"/>
          <w:b/>
          <w:bCs/>
          <w:sz w:val="22"/>
        </w:rPr>
        <w:t xml:space="preserve"> </w:t>
      </w:r>
      <w:r w:rsidR="00007E16">
        <w:rPr>
          <w:rFonts w:ascii="Arial" w:hAnsi="Arial" w:cs="Arial"/>
          <w:b/>
          <w:bCs/>
          <w:sz w:val="22"/>
        </w:rPr>
        <w:tab/>
      </w:r>
      <w:r w:rsidR="00007E16">
        <w:rPr>
          <w:rFonts w:ascii="Arial" w:hAnsi="Arial" w:cs="Arial"/>
          <w:b/>
          <w:bCs/>
          <w:sz w:val="22"/>
        </w:rPr>
        <w:tab/>
      </w:r>
      <w:r w:rsidR="00007E16">
        <w:rPr>
          <w:rFonts w:ascii="Arial" w:hAnsi="Arial" w:cs="Arial"/>
          <w:b/>
          <w:bCs/>
          <w:sz w:val="22"/>
        </w:rPr>
        <w:tab/>
      </w:r>
      <w:r w:rsidR="00007E16">
        <w:rPr>
          <w:rFonts w:ascii="Arial" w:hAnsi="Arial" w:cs="Arial"/>
          <w:b/>
          <w:bCs/>
          <w:sz w:val="22"/>
        </w:rPr>
        <w:tab/>
      </w:r>
      <w:r w:rsidR="00007E16">
        <w:rPr>
          <w:rFonts w:ascii="Arial" w:hAnsi="Arial" w:cs="Arial"/>
          <w:b/>
          <w:bCs/>
          <w:sz w:val="22"/>
        </w:rPr>
        <w:tab/>
        <w:t xml:space="preserve">     13. 6</w:t>
      </w:r>
      <w:r w:rsidR="00007E16" w:rsidRPr="009B5B41">
        <w:rPr>
          <w:rFonts w:ascii="Arial" w:hAnsi="Arial" w:cs="Arial"/>
          <w:b/>
          <w:bCs/>
          <w:sz w:val="22"/>
        </w:rPr>
        <w:t>. 2016</w:t>
      </w:r>
      <w:r w:rsidR="00007E16">
        <w:rPr>
          <w:rFonts w:ascii="Arial" w:hAnsi="Arial" w:cs="Arial"/>
          <w:b/>
          <w:bCs/>
          <w:sz w:val="22"/>
        </w:rPr>
        <w:t xml:space="preserve">, </w:t>
      </w:r>
      <w:r w:rsidR="00007E16">
        <w:rPr>
          <w:rFonts w:ascii="Arial" w:hAnsi="Arial" w:cs="Arial"/>
          <w:bCs/>
          <w:sz w:val="22"/>
        </w:rPr>
        <w:t>Smetanova síň Obecního domu</w:t>
      </w:r>
    </w:p>
    <w:p w14:paraId="2C111135" w14:textId="77777777" w:rsidR="00206D2B" w:rsidRPr="00206D2B" w:rsidRDefault="00206D2B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5944B2EA" w14:textId="77777777" w:rsidR="00206D2B" w:rsidRPr="0016247D" w:rsidRDefault="00206D2B" w:rsidP="00E0148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1360F3C9" w14:textId="2EB9565A" w:rsidR="008742ED" w:rsidRPr="00610559" w:rsidRDefault="00562012" w:rsidP="00610559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2" w:history="1">
        <w:r w:rsidR="00206D2B" w:rsidRPr="00007E16">
          <w:rPr>
            <w:rStyle w:val="Hypertextovodkaz"/>
            <w:rFonts w:ascii="Arial" w:hAnsi="Arial" w:cs="Arial"/>
            <w:b/>
            <w:bCs/>
            <w:sz w:val="22"/>
          </w:rPr>
          <w:t xml:space="preserve">United </w:t>
        </w:r>
        <w:proofErr w:type="spellStart"/>
        <w:r w:rsidR="00206D2B" w:rsidRPr="00007E16">
          <w:rPr>
            <w:rStyle w:val="Hypertextovodkaz"/>
            <w:rFonts w:ascii="Arial" w:hAnsi="Arial" w:cs="Arial"/>
            <w:b/>
            <w:bCs/>
            <w:sz w:val="22"/>
          </w:rPr>
          <w:t>Islands</w:t>
        </w:r>
        <w:proofErr w:type="spellEnd"/>
      </w:hyperlink>
      <w:r w:rsidR="00206D2B">
        <w:rPr>
          <w:rFonts w:ascii="Arial" w:hAnsi="Arial" w:cs="Arial"/>
          <w:b/>
          <w:bCs/>
          <w:sz w:val="22"/>
        </w:rPr>
        <w:tab/>
      </w:r>
      <w:r w:rsidR="00206D2B">
        <w:rPr>
          <w:rFonts w:ascii="Arial" w:hAnsi="Arial" w:cs="Arial"/>
          <w:b/>
          <w:bCs/>
          <w:sz w:val="22"/>
        </w:rPr>
        <w:tab/>
      </w:r>
      <w:r w:rsidR="00206D2B">
        <w:rPr>
          <w:rFonts w:ascii="Arial" w:hAnsi="Arial" w:cs="Arial"/>
          <w:b/>
          <w:bCs/>
          <w:sz w:val="22"/>
        </w:rPr>
        <w:tab/>
      </w:r>
      <w:r w:rsidR="00206D2B">
        <w:rPr>
          <w:rFonts w:ascii="Arial" w:hAnsi="Arial" w:cs="Arial"/>
          <w:b/>
          <w:bCs/>
          <w:sz w:val="22"/>
        </w:rPr>
        <w:tab/>
      </w:r>
      <w:r w:rsidR="00206D2B">
        <w:rPr>
          <w:rFonts w:ascii="Arial" w:hAnsi="Arial" w:cs="Arial"/>
          <w:b/>
          <w:bCs/>
          <w:sz w:val="22"/>
        </w:rPr>
        <w:tab/>
        <w:t xml:space="preserve">                                      23</w:t>
      </w:r>
      <w:r w:rsidR="00206D2B" w:rsidRPr="00514152">
        <w:rPr>
          <w:rFonts w:ascii="Arial" w:hAnsi="Arial" w:cs="Arial"/>
          <w:b/>
          <w:bCs/>
          <w:sz w:val="22"/>
        </w:rPr>
        <w:t xml:space="preserve">. – </w:t>
      </w:r>
      <w:r w:rsidR="00206D2B">
        <w:rPr>
          <w:rFonts w:ascii="Arial" w:hAnsi="Arial" w:cs="Arial"/>
          <w:b/>
          <w:bCs/>
          <w:sz w:val="22"/>
        </w:rPr>
        <w:t>25</w:t>
      </w:r>
      <w:r w:rsidR="00206D2B" w:rsidRPr="00514152">
        <w:rPr>
          <w:rFonts w:ascii="Arial" w:hAnsi="Arial" w:cs="Arial"/>
          <w:b/>
          <w:bCs/>
          <w:sz w:val="22"/>
        </w:rPr>
        <w:t xml:space="preserve">. </w:t>
      </w:r>
      <w:r w:rsidR="00206D2B">
        <w:rPr>
          <w:rFonts w:ascii="Arial" w:hAnsi="Arial" w:cs="Arial"/>
          <w:b/>
          <w:bCs/>
          <w:sz w:val="22"/>
        </w:rPr>
        <w:t>6</w:t>
      </w:r>
      <w:r w:rsidR="00206D2B" w:rsidRPr="00514152">
        <w:rPr>
          <w:rFonts w:ascii="Arial" w:hAnsi="Arial" w:cs="Arial"/>
          <w:b/>
          <w:bCs/>
          <w:sz w:val="22"/>
        </w:rPr>
        <w:t>. 201</w:t>
      </w:r>
      <w:r w:rsidR="00206D2B">
        <w:rPr>
          <w:rFonts w:ascii="Arial" w:hAnsi="Arial" w:cs="Arial"/>
          <w:b/>
          <w:bCs/>
          <w:sz w:val="22"/>
        </w:rPr>
        <w:t xml:space="preserve">6, </w:t>
      </w:r>
      <w:r w:rsidR="00206D2B">
        <w:rPr>
          <w:rFonts w:ascii="Arial" w:hAnsi="Arial" w:cs="Arial"/>
          <w:bCs/>
          <w:sz w:val="22"/>
        </w:rPr>
        <w:t>různá míst</w:t>
      </w:r>
      <w:r w:rsidR="00610559">
        <w:rPr>
          <w:rFonts w:ascii="Arial" w:hAnsi="Arial" w:cs="Arial"/>
          <w:bCs/>
          <w:sz w:val="22"/>
        </w:rPr>
        <w:t>a</w:t>
      </w:r>
    </w:p>
    <w:p w14:paraId="46196752" w14:textId="77777777" w:rsidR="00A55304" w:rsidRPr="009B5B41" w:rsidRDefault="00A55304" w:rsidP="00A55304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579D990B" w14:textId="5DF31924" w:rsidR="00A55304" w:rsidRPr="009B5B41" w:rsidRDefault="00562012" w:rsidP="00A55304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3" w:history="1">
        <w:r w:rsidR="00A55304" w:rsidRPr="00A55304">
          <w:rPr>
            <w:rStyle w:val="Hypertextovodkaz"/>
            <w:rFonts w:ascii="Arial" w:hAnsi="Arial" w:cs="Arial"/>
            <w:b/>
            <w:bCs/>
            <w:sz w:val="22"/>
          </w:rPr>
          <w:t xml:space="preserve">Diana </w:t>
        </w:r>
        <w:proofErr w:type="spellStart"/>
        <w:r w:rsidR="00A55304" w:rsidRPr="00A55304">
          <w:rPr>
            <w:rStyle w:val="Hypertextovodkaz"/>
            <w:rFonts w:ascii="Arial" w:hAnsi="Arial" w:cs="Arial"/>
            <w:b/>
            <w:bCs/>
            <w:sz w:val="22"/>
          </w:rPr>
          <w:t>Krall</w:t>
        </w:r>
        <w:proofErr w:type="spellEnd"/>
      </w:hyperlink>
      <w:r w:rsidR="00A55304" w:rsidRPr="009B5B41">
        <w:rPr>
          <w:rFonts w:ascii="Arial" w:hAnsi="Arial" w:cs="Arial"/>
          <w:b/>
          <w:bCs/>
          <w:sz w:val="22"/>
        </w:rPr>
        <w:t xml:space="preserve"> </w:t>
      </w:r>
      <w:r w:rsidR="00A55304">
        <w:rPr>
          <w:rFonts w:ascii="Arial" w:hAnsi="Arial" w:cs="Arial"/>
          <w:b/>
          <w:bCs/>
          <w:sz w:val="22"/>
        </w:rPr>
        <w:tab/>
      </w:r>
      <w:r w:rsidR="00A55304">
        <w:rPr>
          <w:rFonts w:ascii="Arial" w:hAnsi="Arial" w:cs="Arial"/>
          <w:b/>
          <w:bCs/>
          <w:sz w:val="22"/>
        </w:rPr>
        <w:tab/>
      </w:r>
      <w:r w:rsidR="00A55304">
        <w:rPr>
          <w:rFonts w:ascii="Arial" w:hAnsi="Arial" w:cs="Arial"/>
          <w:b/>
          <w:bCs/>
          <w:sz w:val="22"/>
        </w:rPr>
        <w:tab/>
      </w:r>
      <w:r w:rsidR="00A55304">
        <w:rPr>
          <w:rFonts w:ascii="Arial" w:hAnsi="Arial" w:cs="Arial"/>
          <w:b/>
          <w:bCs/>
          <w:sz w:val="22"/>
        </w:rPr>
        <w:tab/>
      </w:r>
      <w:r w:rsidR="00A55304">
        <w:rPr>
          <w:rFonts w:ascii="Arial" w:hAnsi="Arial" w:cs="Arial"/>
          <w:b/>
          <w:bCs/>
          <w:sz w:val="22"/>
        </w:rPr>
        <w:tab/>
      </w:r>
      <w:r w:rsidR="00A55304">
        <w:rPr>
          <w:rFonts w:ascii="Arial" w:hAnsi="Arial" w:cs="Arial"/>
          <w:b/>
          <w:bCs/>
          <w:sz w:val="22"/>
        </w:rPr>
        <w:tab/>
        <w:t xml:space="preserve">             3</w:t>
      </w:r>
      <w:r w:rsidR="00A55304" w:rsidRPr="009B5B41">
        <w:rPr>
          <w:rFonts w:ascii="Arial" w:hAnsi="Arial" w:cs="Arial"/>
          <w:b/>
          <w:bCs/>
          <w:sz w:val="22"/>
        </w:rPr>
        <w:t>. 7. 2016</w:t>
      </w:r>
      <w:r w:rsidR="00A55304">
        <w:rPr>
          <w:rFonts w:ascii="Arial" w:hAnsi="Arial" w:cs="Arial"/>
          <w:b/>
          <w:bCs/>
          <w:sz w:val="22"/>
        </w:rPr>
        <w:t xml:space="preserve">, </w:t>
      </w:r>
      <w:r w:rsidR="00A55304">
        <w:rPr>
          <w:rFonts w:ascii="Arial" w:hAnsi="Arial" w:cs="Arial"/>
          <w:bCs/>
          <w:sz w:val="22"/>
        </w:rPr>
        <w:t>Kongresové centrum Praha</w:t>
      </w:r>
    </w:p>
    <w:p w14:paraId="224CF50D" w14:textId="77777777" w:rsidR="00F1531A" w:rsidRPr="00CF59FF" w:rsidRDefault="00F1531A" w:rsidP="00F1531A">
      <w:pPr>
        <w:spacing w:before="0"/>
        <w:ind w:left="1202" w:right="425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7D61A64C" w14:textId="77777777" w:rsidR="00F1531A" w:rsidRPr="0016247D" w:rsidRDefault="00F1531A" w:rsidP="00F1531A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2635A2C1" w14:textId="39362A48" w:rsidR="00F1531A" w:rsidRPr="00272D0D" w:rsidRDefault="00562012" w:rsidP="00F1531A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4" w:history="1">
        <w:r w:rsidR="00F1531A" w:rsidRPr="00F1531A">
          <w:rPr>
            <w:rStyle w:val="Hypertextovodkaz"/>
            <w:rFonts w:ascii="Arial" w:hAnsi="Arial" w:cs="Arial"/>
            <w:b/>
            <w:bCs/>
            <w:sz w:val="22"/>
          </w:rPr>
          <w:t xml:space="preserve">Prague </w:t>
        </w:r>
        <w:proofErr w:type="spellStart"/>
        <w:r w:rsidR="00F1531A" w:rsidRPr="00F1531A">
          <w:rPr>
            <w:rStyle w:val="Hypertextovodkaz"/>
            <w:rFonts w:ascii="Arial" w:hAnsi="Arial" w:cs="Arial"/>
            <w:b/>
            <w:bCs/>
            <w:sz w:val="22"/>
          </w:rPr>
          <w:t>Games</w:t>
        </w:r>
        <w:proofErr w:type="spellEnd"/>
      </w:hyperlink>
      <w:r w:rsidR="00F1531A">
        <w:rPr>
          <w:rFonts w:ascii="Arial" w:hAnsi="Arial" w:cs="Arial"/>
          <w:b/>
          <w:bCs/>
          <w:sz w:val="22"/>
        </w:rPr>
        <w:tab/>
      </w:r>
      <w:r w:rsidR="00F1531A">
        <w:rPr>
          <w:rFonts w:ascii="Arial" w:hAnsi="Arial" w:cs="Arial"/>
          <w:b/>
          <w:bCs/>
          <w:sz w:val="22"/>
        </w:rPr>
        <w:tab/>
      </w:r>
      <w:r w:rsidR="00F1531A">
        <w:rPr>
          <w:rFonts w:ascii="Arial" w:hAnsi="Arial" w:cs="Arial"/>
          <w:b/>
          <w:bCs/>
          <w:sz w:val="22"/>
        </w:rPr>
        <w:tab/>
      </w:r>
      <w:r w:rsidR="00F1531A">
        <w:rPr>
          <w:rFonts w:ascii="Arial" w:hAnsi="Arial" w:cs="Arial"/>
          <w:b/>
          <w:bCs/>
          <w:sz w:val="22"/>
        </w:rPr>
        <w:tab/>
      </w:r>
      <w:r w:rsidR="00F1531A">
        <w:rPr>
          <w:rFonts w:ascii="Arial" w:hAnsi="Arial" w:cs="Arial"/>
          <w:b/>
          <w:bCs/>
          <w:sz w:val="22"/>
        </w:rPr>
        <w:tab/>
        <w:t xml:space="preserve">                                           6</w:t>
      </w:r>
      <w:r w:rsidR="00F1531A" w:rsidRPr="00514152">
        <w:rPr>
          <w:rFonts w:ascii="Arial" w:hAnsi="Arial" w:cs="Arial"/>
          <w:b/>
          <w:bCs/>
          <w:sz w:val="22"/>
        </w:rPr>
        <w:t>.</w:t>
      </w:r>
      <w:r w:rsidR="00F1531A">
        <w:rPr>
          <w:rFonts w:ascii="Arial" w:hAnsi="Arial" w:cs="Arial"/>
          <w:b/>
          <w:bCs/>
          <w:sz w:val="22"/>
        </w:rPr>
        <w:t xml:space="preserve"> </w:t>
      </w:r>
      <w:r w:rsidR="00F1531A" w:rsidRPr="00514152">
        <w:rPr>
          <w:rFonts w:ascii="Arial" w:hAnsi="Arial" w:cs="Arial"/>
          <w:b/>
          <w:bCs/>
          <w:sz w:val="22"/>
        </w:rPr>
        <w:t xml:space="preserve">– </w:t>
      </w:r>
      <w:r w:rsidR="00F1531A">
        <w:rPr>
          <w:rFonts w:ascii="Arial" w:hAnsi="Arial" w:cs="Arial"/>
          <w:b/>
          <w:bCs/>
          <w:sz w:val="22"/>
        </w:rPr>
        <w:t>9</w:t>
      </w:r>
      <w:r w:rsidR="00F1531A" w:rsidRPr="00514152">
        <w:rPr>
          <w:rFonts w:ascii="Arial" w:hAnsi="Arial" w:cs="Arial"/>
          <w:b/>
          <w:bCs/>
          <w:sz w:val="22"/>
        </w:rPr>
        <w:t xml:space="preserve">. </w:t>
      </w:r>
      <w:r w:rsidR="00F1531A">
        <w:rPr>
          <w:rFonts w:ascii="Arial" w:hAnsi="Arial" w:cs="Arial"/>
          <w:b/>
          <w:bCs/>
          <w:sz w:val="22"/>
        </w:rPr>
        <w:t>7</w:t>
      </w:r>
      <w:r w:rsidR="00F1531A" w:rsidRPr="00514152">
        <w:rPr>
          <w:rFonts w:ascii="Arial" w:hAnsi="Arial" w:cs="Arial"/>
          <w:b/>
          <w:bCs/>
          <w:sz w:val="22"/>
        </w:rPr>
        <w:t>. 201</w:t>
      </w:r>
      <w:r w:rsidR="00F1531A">
        <w:rPr>
          <w:rFonts w:ascii="Arial" w:hAnsi="Arial" w:cs="Arial"/>
          <w:b/>
          <w:bCs/>
          <w:sz w:val="22"/>
        </w:rPr>
        <w:t xml:space="preserve">6, </w:t>
      </w:r>
      <w:r w:rsidR="00F1531A">
        <w:rPr>
          <w:rFonts w:ascii="Arial" w:hAnsi="Arial" w:cs="Arial"/>
          <w:bCs/>
          <w:sz w:val="22"/>
        </w:rPr>
        <w:t>různá místa</w:t>
      </w:r>
      <w:r w:rsidR="00F1531A">
        <w:rPr>
          <w:rFonts w:ascii="Arial" w:hAnsi="Arial" w:cs="Arial"/>
          <w:b/>
          <w:bCs/>
          <w:sz w:val="22"/>
        </w:rPr>
        <w:t xml:space="preserve"> </w:t>
      </w:r>
      <w:r w:rsidR="00F1531A" w:rsidRPr="00272D0D">
        <w:rPr>
          <w:rFonts w:ascii="Arial" w:hAnsi="Arial" w:cs="Arial"/>
          <w:b/>
          <w:bCs/>
          <w:sz w:val="22"/>
        </w:rPr>
        <w:t xml:space="preserve"> </w:t>
      </w:r>
    </w:p>
    <w:p w14:paraId="4C97E276" w14:textId="77777777" w:rsidR="009B5B41" w:rsidRPr="009B5B41" w:rsidRDefault="009B5B41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1869C909" w14:textId="4226264B" w:rsidR="009B5B41" w:rsidRPr="009B5B41" w:rsidRDefault="00562012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5" w:history="1">
        <w:proofErr w:type="spellStart"/>
        <w:r w:rsidR="009B5B41" w:rsidRPr="009B5B41">
          <w:rPr>
            <w:rStyle w:val="Hypertextovodkaz"/>
            <w:rFonts w:ascii="Arial" w:hAnsi="Arial" w:cs="Arial"/>
            <w:b/>
            <w:bCs/>
            <w:sz w:val="22"/>
          </w:rPr>
          <w:t>Rihanna</w:t>
        </w:r>
        <w:proofErr w:type="spellEnd"/>
      </w:hyperlink>
      <w:r w:rsidR="009B5B41" w:rsidRPr="009B5B41">
        <w:rPr>
          <w:rFonts w:ascii="Arial" w:hAnsi="Arial" w:cs="Arial"/>
          <w:b/>
          <w:bCs/>
          <w:sz w:val="22"/>
        </w:rPr>
        <w:t xml:space="preserve"> </w:t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  <w:t xml:space="preserve">           </w:t>
      </w:r>
      <w:r w:rsidR="009B5B41" w:rsidRPr="009B5B41">
        <w:rPr>
          <w:rFonts w:ascii="Arial" w:hAnsi="Arial" w:cs="Arial"/>
          <w:b/>
          <w:bCs/>
          <w:sz w:val="22"/>
        </w:rPr>
        <w:t>26. 7. 2016</w:t>
      </w:r>
      <w:r w:rsidR="009B5B41">
        <w:rPr>
          <w:rFonts w:ascii="Arial" w:hAnsi="Arial" w:cs="Arial"/>
          <w:b/>
          <w:bCs/>
          <w:sz w:val="22"/>
        </w:rPr>
        <w:t xml:space="preserve">, </w:t>
      </w:r>
      <w:r w:rsidR="009B5B41">
        <w:rPr>
          <w:rFonts w:ascii="Arial" w:hAnsi="Arial" w:cs="Arial"/>
          <w:bCs/>
          <w:sz w:val="22"/>
        </w:rPr>
        <w:t>Eden Aré</w:t>
      </w:r>
      <w:r w:rsidR="009B5B41" w:rsidRPr="009B5B41">
        <w:rPr>
          <w:rFonts w:ascii="Arial" w:hAnsi="Arial" w:cs="Arial"/>
          <w:bCs/>
          <w:sz w:val="22"/>
        </w:rPr>
        <w:t>na</w:t>
      </w:r>
    </w:p>
    <w:p w14:paraId="564C1054" w14:textId="77777777" w:rsidR="00AD13AA" w:rsidRPr="00D826A2" w:rsidRDefault="00AD13AA" w:rsidP="00E01485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12620AFC" w14:textId="3C82887D" w:rsidR="00AD13AA" w:rsidRPr="007B6B95" w:rsidRDefault="00562012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6" w:history="1">
        <w:r w:rsidR="00AD13AA" w:rsidRPr="00AD13AA">
          <w:rPr>
            <w:rStyle w:val="Hypertextovodkaz"/>
            <w:rFonts w:ascii="Arial" w:hAnsi="Arial" w:cs="Arial"/>
            <w:b/>
            <w:bCs/>
            <w:sz w:val="22"/>
          </w:rPr>
          <w:t>Letní Letná</w:t>
        </w:r>
      </w:hyperlink>
      <w:r w:rsidR="00AD13AA">
        <w:rPr>
          <w:rFonts w:ascii="Arial" w:hAnsi="Arial" w:cs="Arial"/>
          <w:b/>
          <w:bCs/>
          <w:sz w:val="22"/>
        </w:rPr>
        <w:tab/>
      </w:r>
      <w:r w:rsidR="00AD13AA">
        <w:rPr>
          <w:rFonts w:ascii="Arial" w:hAnsi="Arial" w:cs="Arial"/>
          <w:b/>
          <w:bCs/>
          <w:sz w:val="22"/>
        </w:rPr>
        <w:tab/>
      </w:r>
      <w:r w:rsidR="00AD13AA">
        <w:rPr>
          <w:rFonts w:ascii="Arial" w:hAnsi="Arial" w:cs="Arial"/>
          <w:b/>
          <w:bCs/>
          <w:sz w:val="22"/>
        </w:rPr>
        <w:tab/>
        <w:t xml:space="preserve">                                                       18. 8. – 4. 9. 2016,</w:t>
      </w:r>
      <w:r w:rsidR="00AD13AA">
        <w:rPr>
          <w:rFonts w:ascii="Arial" w:hAnsi="Arial" w:cs="Arial"/>
          <w:bCs/>
          <w:sz w:val="22"/>
        </w:rPr>
        <w:t xml:space="preserve"> </w:t>
      </w:r>
      <w:r w:rsidR="007B6B95">
        <w:rPr>
          <w:rFonts w:ascii="Arial" w:hAnsi="Arial" w:cs="Arial"/>
          <w:bCs/>
          <w:sz w:val="22"/>
        </w:rPr>
        <w:t>Letenské sady</w:t>
      </w:r>
    </w:p>
    <w:p w14:paraId="29B550A3" w14:textId="77777777" w:rsidR="00894F57" w:rsidRPr="00B737C2" w:rsidRDefault="00894F57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2BE33E41" w14:textId="6E00E35F" w:rsidR="00894F57" w:rsidRDefault="00562012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17" w:history="1">
        <w:proofErr w:type="spellStart"/>
        <w:r w:rsidR="00894F57" w:rsidRPr="00894F57">
          <w:rPr>
            <w:rStyle w:val="Hypertextovodkaz"/>
            <w:rFonts w:ascii="Arial" w:hAnsi="Arial" w:cs="Arial"/>
            <w:b/>
            <w:bCs/>
            <w:sz w:val="22"/>
          </w:rPr>
          <w:t>Birell</w:t>
        </w:r>
        <w:proofErr w:type="spellEnd"/>
        <w:r w:rsidR="00894F57" w:rsidRPr="00894F57">
          <w:rPr>
            <w:rStyle w:val="Hypertextovodkaz"/>
            <w:rFonts w:ascii="Arial" w:hAnsi="Arial" w:cs="Arial"/>
            <w:b/>
            <w:bCs/>
            <w:sz w:val="22"/>
          </w:rPr>
          <w:t xml:space="preserve"> Grand Prix</w:t>
        </w:r>
      </w:hyperlink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  <w:t xml:space="preserve">          </w:t>
      </w:r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  <w:t xml:space="preserve">            </w:t>
      </w:r>
      <w:r w:rsidR="00F1531A">
        <w:rPr>
          <w:rFonts w:ascii="Arial" w:hAnsi="Arial" w:cs="Arial"/>
          <w:b/>
          <w:bCs/>
          <w:sz w:val="22"/>
        </w:rPr>
        <w:t xml:space="preserve">  </w:t>
      </w:r>
      <w:r w:rsidR="00894F57">
        <w:rPr>
          <w:rFonts w:ascii="Arial" w:hAnsi="Arial" w:cs="Arial"/>
          <w:b/>
          <w:bCs/>
          <w:sz w:val="22"/>
        </w:rPr>
        <w:t xml:space="preserve">10. 9. 2016, </w:t>
      </w:r>
      <w:r w:rsidR="00894F57">
        <w:rPr>
          <w:rFonts w:ascii="Arial" w:hAnsi="Arial" w:cs="Arial"/>
          <w:bCs/>
          <w:sz w:val="22"/>
        </w:rPr>
        <w:t>ulice Prahy</w:t>
      </w:r>
    </w:p>
    <w:p w14:paraId="015357E7" w14:textId="77777777" w:rsidR="00EC3F0B" w:rsidRPr="00EC3F0B" w:rsidRDefault="00EC3F0B" w:rsidP="00EC3F0B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7808452F" w14:textId="505DA33E" w:rsidR="007B6B95" w:rsidRPr="00EC3F0B" w:rsidRDefault="00562012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18" w:history="1">
        <w:r w:rsidR="00EC3F0B" w:rsidRPr="00EC3F0B">
          <w:rPr>
            <w:rStyle w:val="Hypertextovodkaz"/>
            <w:rFonts w:ascii="Arial" w:hAnsi="Arial" w:cs="Arial"/>
            <w:b/>
            <w:bCs/>
            <w:sz w:val="22"/>
          </w:rPr>
          <w:t>Czech Travel Market</w:t>
        </w:r>
      </w:hyperlink>
      <w:r w:rsidR="00EC3F0B">
        <w:rPr>
          <w:rFonts w:ascii="Arial" w:hAnsi="Arial" w:cs="Arial"/>
          <w:b/>
          <w:bCs/>
          <w:sz w:val="22"/>
        </w:rPr>
        <w:tab/>
      </w:r>
      <w:r w:rsidR="00EC3F0B">
        <w:rPr>
          <w:rFonts w:ascii="Arial" w:hAnsi="Arial" w:cs="Arial"/>
          <w:b/>
          <w:bCs/>
          <w:sz w:val="22"/>
        </w:rPr>
        <w:tab/>
        <w:t xml:space="preserve">                                                 12</w:t>
      </w:r>
      <w:r w:rsidR="00EC3F0B" w:rsidRPr="00514152">
        <w:rPr>
          <w:rFonts w:ascii="Arial" w:hAnsi="Arial" w:cs="Arial"/>
          <w:b/>
          <w:bCs/>
          <w:sz w:val="22"/>
        </w:rPr>
        <w:t xml:space="preserve">. – </w:t>
      </w:r>
      <w:r w:rsidR="00EC3F0B">
        <w:rPr>
          <w:rFonts w:ascii="Arial" w:hAnsi="Arial" w:cs="Arial"/>
          <w:b/>
          <w:bCs/>
          <w:sz w:val="22"/>
        </w:rPr>
        <w:t>13</w:t>
      </w:r>
      <w:r w:rsidR="00EC3F0B" w:rsidRPr="00514152">
        <w:rPr>
          <w:rFonts w:ascii="Arial" w:hAnsi="Arial" w:cs="Arial"/>
          <w:b/>
          <w:bCs/>
          <w:sz w:val="22"/>
        </w:rPr>
        <w:t xml:space="preserve">. </w:t>
      </w:r>
      <w:r w:rsidR="00EC3F0B">
        <w:rPr>
          <w:rFonts w:ascii="Arial" w:hAnsi="Arial" w:cs="Arial"/>
          <w:b/>
          <w:bCs/>
          <w:sz w:val="22"/>
        </w:rPr>
        <w:t>10</w:t>
      </w:r>
      <w:r w:rsidR="00EC3F0B" w:rsidRPr="00514152">
        <w:rPr>
          <w:rFonts w:ascii="Arial" w:hAnsi="Arial" w:cs="Arial"/>
          <w:b/>
          <w:bCs/>
          <w:sz w:val="22"/>
        </w:rPr>
        <w:t>. 201</w:t>
      </w:r>
      <w:r w:rsidR="00EC3F0B">
        <w:rPr>
          <w:rFonts w:ascii="Arial" w:hAnsi="Arial" w:cs="Arial"/>
          <w:b/>
          <w:bCs/>
          <w:sz w:val="22"/>
        </w:rPr>
        <w:t xml:space="preserve">6, </w:t>
      </w:r>
      <w:r w:rsidR="00EC3F0B" w:rsidRPr="00EC3F0B">
        <w:rPr>
          <w:rFonts w:ascii="Arial" w:hAnsi="Arial" w:cs="Arial"/>
          <w:bCs/>
          <w:sz w:val="22"/>
        </w:rPr>
        <w:t>Výstaviště Letňany</w:t>
      </w:r>
    </w:p>
    <w:p w14:paraId="70531A67" w14:textId="77777777" w:rsidR="007B6B95" w:rsidRPr="0016247D" w:rsidRDefault="007B6B95" w:rsidP="00E0148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3F28C4D9" w14:textId="2120D535" w:rsidR="007B6B95" w:rsidRPr="00F438D5" w:rsidRDefault="00562012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9" w:history="1">
        <w:proofErr w:type="spellStart"/>
        <w:r w:rsidR="007B6B95" w:rsidRPr="007B6B95">
          <w:rPr>
            <w:rStyle w:val="Hypertextovodkaz"/>
            <w:rFonts w:ascii="Arial" w:hAnsi="Arial" w:cs="Arial"/>
            <w:b/>
            <w:bCs/>
            <w:sz w:val="22"/>
          </w:rPr>
          <w:t>Signal</w:t>
        </w:r>
        <w:proofErr w:type="spellEnd"/>
        <w:r w:rsidR="007B6B95" w:rsidRPr="007B6B95">
          <w:rPr>
            <w:rStyle w:val="Hypertextovodkaz"/>
            <w:rFonts w:ascii="Arial" w:hAnsi="Arial" w:cs="Arial"/>
            <w:b/>
            <w:bCs/>
            <w:sz w:val="22"/>
          </w:rPr>
          <w:t xml:space="preserve"> Festival</w:t>
        </w:r>
      </w:hyperlink>
      <w:r w:rsidR="007B6B95">
        <w:rPr>
          <w:rFonts w:ascii="Arial" w:hAnsi="Arial" w:cs="Arial"/>
          <w:b/>
          <w:bCs/>
          <w:sz w:val="22"/>
        </w:rPr>
        <w:tab/>
      </w:r>
      <w:r w:rsidR="007B6B95">
        <w:rPr>
          <w:rFonts w:ascii="Arial" w:hAnsi="Arial" w:cs="Arial"/>
          <w:b/>
          <w:bCs/>
          <w:sz w:val="22"/>
        </w:rPr>
        <w:tab/>
      </w:r>
      <w:r w:rsidR="007B6B95">
        <w:rPr>
          <w:rFonts w:ascii="Arial" w:hAnsi="Arial" w:cs="Arial"/>
          <w:b/>
          <w:bCs/>
          <w:sz w:val="22"/>
        </w:rPr>
        <w:tab/>
        <w:t xml:space="preserve">                                                        </w:t>
      </w:r>
      <w:r w:rsidR="00423DB9">
        <w:rPr>
          <w:rFonts w:ascii="Arial" w:hAnsi="Arial" w:cs="Arial"/>
          <w:b/>
          <w:bCs/>
          <w:sz w:val="22"/>
        </w:rPr>
        <w:t xml:space="preserve"> </w:t>
      </w:r>
      <w:r w:rsidR="007B6B95">
        <w:rPr>
          <w:rFonts w:ascii="Arial" w:hAnsi="Arial" w:cs="Arial"/>
          <w:b/>
          <w:bCs/>
          <w:sz w:val="22"/>
        </w:rPr>
        <w:t xml:space="preserve">  13</w:t>
      </w:r>
      <w:r w:rsidR="007B6B95" w:rsidRPr="00514152">
        <w:rPr>
          <w:rFonts w:ascii="Arial" w:hAnsi="Arial" w:cs="Arial"/>
          <w:b/>
          <w:bCs/>
          <w:sz w:val="22"/>
        </w:rPr>
        <w:t xml:space="preserve">. – </w:t>
      </w:r>
      <w:r w:rsidR="007B6B95">
        <w:rPr>
          <w:rFonts w:ascii="Arial" w:hAnsi="Arial" w:cs="Arial"/>
          <w:b/>
          <w:bCs/>
          <w:sz w:val="22"/>
        </w:rPr>
        <w:t>16</w:t>
      </w:r>
      <w:r w:rsidR="007B6B95" w:rsidRPr="00514152">
        <w:rPr>
          <w:rFonts w:ascii="Arial" w:hAnsi="Arial" w:cs="Arial"/>
          <w:b/>
          <w:bCs/>
          <w:sz w:val="22"/>
        </w:rPr>
        <w:t xml:space="preserve">. </w:t>
      </w:r>
      <w:r w:rsidR="007B6B95">
        <w:rPr>
          <w:rFonts w:ascii="Arial" w:hAnsi="Arial" w:cs="Arial"/>
          <w:b/>
          <w:bCs/>
          <w:sz w:val="22"/>
        </w:rPr>
        <w:t>10</w:t>
      </w:r>
      <w:r w:rsidR="007B6B95" w:rsidRPr="00514152">
        <w:rPr>
          <w:rFonts w:ascii="Arial" w:hAnsi="Arial" w:cs="Arial"/>
          <w:b/>
          <w:bCs/>
          <w:sz w:val="22"/>
        </w:rPr>
        <w:t>. 201</w:t>
      </w:r>
      <w:r w:rsidR="00423DB9">
        <w:rPr>
          <w:rFonts w:ascii="Arial" w:hAnsi="Arial" w:cs="Arial"/>
          <w:b/>
          <w:bCs/>
          <w:sz w:val="22"/>
        </w:rPr>
        <w:t xml:space="preserve">6, </w:t>
      </w:r>
      <w:r w:rsidR="00423DB9" w:rsidRPr="00423DB9">
        <w:rPr>
          <w:rFonts w:ascii="Arial" w:hAnsi="Arial" w:cs="Arial"/>
          <w:bCs/>
          <w:sz w:val="22"/>
        </w:rPr>
        <w:t>různá místa</w:t>
      </w:r>
    </w:p>
    <w:p w14:paraId="4B2257BD" w14:textId="77777777" w:rsidR="00F438D5" w:rsidRPr="00F438D5" w:rsidRDefault="00F438D5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75F713C0" w14:textId="331F9DD6" w:rsidR="00F438D5" w:rsidRPr="0009508A" w:rsidRDefault="00562012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0" w:history="1">
        <w:r w:rsidR="00F438D5" w:rsidRPr="00F438D5">
          <w:rPr>
            <w:rStyle w:val="Hypertextovodkaz"/>
            <w:rFonts w:ascii="Arial" w:hAnsi="Arial" w:cs="Arial"/>
            <w:b/>
            <w:bCs/>
            <w:sz w:val="22"/>
          </w:rPr>
          <w:t xml:space="preserve">The </w:t>
        </w:r>
        <w:proofErr w:type="spellStart"/>
        <w:r w:rsidR="00F438D5" w:rsidRPr="00F438D5">
          <w:rPr>
            <w:rStyle w:val="Hypertextovodkaz"/>
            <w:rFonts w:ascii="Arial" w:hAnsi="Arial" w:cs="Arial"/>
            <w:b/>
            <w:bCs/>
            <w:sz w:val="22"/>
          </w:rPr>
          <w:t>Cure</w:t>
        </w:r>
        <w:proofErr w:type="spellEnd"/>
      </w:hyperlink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1531A">
        <w:rPr>
          <w:rFonts w:ascii="Arial" w:hAnsi="Arial" w:cs="Arial"/>
          <w:bCs/>
          <w:sz w:val="22"/>
        </w:rPr>
        <w:t xml:space="preserve">  </w:t>
      </w:r>
      <w:r w:rsidR="00F438D5" w:rsidRPr="00F438D5">
        <w:rPr>
          <w:rFonts w:ascii="Arial" w:hAnsi="Arial" w:cs="Arial"/>
          <w:b/>
          <w:bCs/>
          <w:sz w:val="22"/>
        </w:rPr>
        <w:t>22. 10. 2016</w:t>
      </w:r>
      <w:r w:rsidR="00F438D5">
        <w:rPr>
          <w:rFonts w:ascii="Arial" w:hAnsi="Arial" w:cs="Arial"/>
          <w:bCs/>
          <w:sz w:val="22"/>
        </w:rPr>
        <w:t xml:space="preserve">, O2 </w:t>
      </w:r>
      <w:proofErr w:type="spellStart"/>
      <w:r w:rsidR="00F438D5">
        <w:rPr>
          <w:rFonts w:ascii="Arial" w:hAnsi="Arial" w:cs="Arial"/>
          <w:bCs/>
          <w:sz w:val="22"/>
        </w:rPr>
        <w:t>Arena</w:t>
      </w:r>
      <w:proofErr w:type="spellEnd"/>
    </w:p>
    <w:p w14:paraId="741D9FA7" w14:textId="77777777" w:rsidR="0009508A" w:rsidRPr="0009508A" w:rsidRDefault="0009508A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34A987C3" w14:textId="2FDADB88" w:rsidR="0009508A" w:rsidRPr="00F438D5" w:rsidRDefault="00562012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1" w:history="1">
        <w:r w:rsidR="0009508A" w:rsidRPr="0009508A">
          <w:rPr>
            <w:rStyle w:val="Hypertextovodkaz"/>
            <w:rFonts w:ascii="Arial" w:hAnsi="Arial" w:cs="Arial"/>
            <w:b/>
            <w:bCs/>
            <w:sz w:val="22"/>
          </w:rPr>
          <w:t>Struny podzimu</w:t>
        </w:r>
      </w:hyperlink>
      <w:r w:rsidR="0009508A">
        <w:rPr>
          <w:rFonts w:ascii="Arial" w:hAnsi="Arial" w:cs="Arial"/>
          <w:bCs/>
          <w:sz w:val="22"/>
        </w:rPr>
        <w:tab/>
      </w:r>
      <w:r w:rsidR="0009508A">
        <w:rPr>
          <w:rFonts w:ascii="Arial" w:hAnsi="Arial" w:cs="Arial"/>
          <w:bCs/>
          <w:sz w:val="22"/>
        </w:rPr>
        <w:tab/>
      </w:r>
      <w:r w:rsidR="0009508A">
        <w:rPr>
          <w:rFonts w:ascii="Arial" w:hAnsi="Arial" w:cs="Arial"/>
          <w:bCs/>
          <w:sz w:val="22"/>
        </w:rPr>
        <w:tab/>
      </w:r>
      <w:r w:rsidR="0009508A">
        <w:rPr>
          <w:rFonts w:ascii="Arial" w:hAnsi="Arial" w:cs="Arial"/>
          <w:bCs/>
          <w:sz w:val="22"/>
        </w:rPr>
        <w:tab/>
      </w:r>
      <w:r w:rsidR="0009508A">
        <w:rPr>
          <w:rFonts w:ascii="Arial" w:hAnsi="Arial" w:cs="Arial"/>
          <w:bCs/>
          <w:sz w:val="22"/>
        </w:rPr>
        <w:tab/>
      </w:r>
      <w:r w:rsidR="0009508A">
        <w:rPr>
          <w:rFonts w:ascii="Arial" w:hAnsi="Arial" w:cs="Arial"/>
          <w:bCs/>
          <w:sz w:val="22"/>
        </w:rPr>
        <w:tab/>
        <w:t xml:space="preserve">        </w:t>
      </w:r>
      <w:r w:rsidR="0009508A" w:rsidRPr="0009508A">
        <w:rPr>
          <w:rFonts w:ascii="Arial" w:hAnsi="Arial" w:cs="Arial"/>
          <w:b/>
          <w:bCs/>
          <w:sz w:val="22"/>
        </w:rPr>
        <w:t>září – listopad 2016</w:t>
      </w:r>
      <w:r w:rsidR="0009508A">
        <w:rPr>
          <w:rFonts w:ascii="Arial" w:hAnsi="Arial" w:cs="Arial"/>
          <w:bCs/>
          <w:sz w:val="22"/>
        </w:rPr>
        <w:t xml:space="preserve">, různá místa </w:t>
      </w:r>
    </w:p>
    <w:p w14:paraId="6A91D089" w14:textId="77777777" w:rsidR="00F438D5" w:rsidRPr="00F438D5" w:rsidRDefault="00F438D5" w:rsidP="00E01485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6C8FFAB5" w14:textId="115EA140" w:rsidR="00F438D5" w:rsidRDefault="00562012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2" w:history="1">
        <w:r w:rsidR="00F438D5" w:rsidRPr="00F438D5">
          <w:rPr>
            <w:rStyle w:val="Hypertextovodkaz"/>
            <w:rFonts w:ascii="Arial" w:hAnsi="Arial" w:cs="Arial"/>
            <w:b/>
            <w:bCs/>
            <w:sz w:val="22"/>
          </w:rPr>
          <w:t xml:space="preserve">Justin </w:t>
        </w:r>
        <w:proofErr w:type="spellStart"/>
        <w:r w:rsidR="00F438D5" w:rsidRPr="00F438D5">
          <w:rPr>
            <w:rStyle w:val="Hypertextovodkaz"/>
            <w:rFonts w:ascii="Arial" w:hAnsi="Arial" w:cs="Arial"/>
            <w:b/>
            <w:bCs/>
            <w:sz w:val="22"/>
          </w:rPr>
          <w:t>Bieber</w:t>
        </w:r>
        <w:proofErr w:type="spellEnd"/>
      </w:hyperlink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  <w:t xml:space="preserve">                                    12. 11. 2016, </w:t>
      </w:r>
      <w:r w:rsidR="00F438D5" w:rsidRPr="00F438D5">
        <w:rPr>
          <w:rFonts w:ascii="Arial" w:hAnsi="Arial" w:cs="Arial"/>
          <w:bCs/>
          <w:sz w:val="22"/>
        </w:rPr>
        <w:t xml:space="preserve">O2 </w:t>
      </w:r>
      <w:proofErr w:type="spellStart"/>
      <w:r w:rsidR="00F438D5" w:rsidRPr="00F438D5">
        <w:rPr>
          <w:rFonts w:ascii="Arial" w:hAnsi="Arial" w:cs="Arial"/>
          <w:bCs/>
          <w:sz w:val="22"/>
        </w:rPr>
        <w:t>Arena</w:t>
      </w:r>
      <w:proofErr w:type="spellEnd"/>
    </w:p>
    <w:p w14:paraId="68A568A0" w14:textId="73290BDB" w:rsidR="00E91521" w:rsidRDefault="0025342A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</w:p>
    <w:p w14:paraId="53D59186" w14:textId="77777777" w:rsidR="001F159F" w:rsidRDefault="001F159F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</w:p>
    <w:p w14:paraId="433CA017" w14:textId="77777777" w:rsidR="001F159F" w:rsidRDefault="001F159F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</w:p>
    <w:p w14:paraId="6BD2D892" w14:textId="6FD8D52E" w:rsidR="003213CA" w:rsidRDefault="00676534" w:rsidP="00E0148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color w:val="00CCFF"/>
          <w:sz w:val="28"/>
          <w:szCs w:val="28"/>
        </w:rPr>
        <w:t>Vaš</w:t>
      </w:r>
      <w:r w:rsidR="0095718F">
        <w:rPr>
          <w:rFonts w:ascii="Arial" w:hAnsi="Arial" w:cs="Arial"/>
          <w:color w:val="00CCFF"/>
          <w:sz w:val="28"/>
          <w:szCs w:val="28"/>
        </w:rPr>
        <w:t>e</w:t>
      </w:r>
    </w:p>
    <w:p w14:paraId="07D6671A" w14:textId="77777777" w:rsidR="001F159F" w:rsidRDefault="001F159F" w:rsidP="00E0148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</w:p>
    <w:p w14:paraId="473E14A1" w14:textId="77777777" w:rsidR="001F159F" w:rsidRDefault="001F159F" w:rsidP="00E0148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</w:p>
    <w:p w14:paraId="0091F255" w14:textId="54C08CBC" w:rsidR="003B49DA" w:rsidRDefault="0095718F" w:rsidP="00E0148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color w:val="00CCFF"/>
          <w:sz w:val="28"/>
          <w:szCs w:val="28"/>
        </w:rPr>
        <w:t xml:space="preserve">Pražská informační služba – </w:t>
      </w:r>
      <w:r w:rsidR="003B49DA">
        <w:rPr>
          <w:rFonts w:ascii="Arial" w:hAnsi="Arial" w:cs="Arial"/>
          <w:color w:val="00CCFF"/>
          <w:sz w:val="28"/>
          <w:szCs w:val="28"/>
        </w:rPr>
        <w:t xml:space="preserve">Prague City Tourism      </w:t>
      </w:r>
    </w:p>
    <w:p w14:paraId="7A0A6477" w14:textId="77777777" w:rsidR="003B49DA" w:rsidRDefault="003B49DA" w:rsidP="00E0148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</w:p>
    <w:p w14:paraId="28E99122" w14:textId="79E3F59D" w:rsidR="00676534" w:rsidRPr="00F531BA" w:rsidRDefault="001F159F" w:rsidP="00E0148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F33C2DB" wp14:editId="3481E275">
            <wp:simplePos x="0" y="0"/>
            <wp:positionH relativeFrom="column">
              <wp:posOffset>1917388</wp:posOffset>
            </wp:positionH>
            <wp:positionV relativeFrom="paragraph">
              <wp:posOffset>298450</wp:posOffset>
            </wp:positionV>
            <wp:extent cx="1219200" cy="485775"/>
            <wp:effectExtent l="0" t="0" r="0" b="9525"/>
            <wp:wrapSquare wrapText="bothSides"/>
            <wp:docPr id="2" name="Obrázek 2" descr="PCT_znacka_RG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CT_znacka_RGB3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9DA">
        <w:rPr>
          <w:rFonts w:ascii="Arial" w:hAnsi="Arial" w:cs="Arial"/>
          <w:color w:val="00CCFF"/>
          <w:sz w:val="28"/>
          <w:szCs w:val="28"/>
        </w:rPr>
        <w:t xml:space="preserve">                         </w:t>
      </w:r>
      <w:r w:rsidR="003B49DA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76534">
        <w:rPr>
          <w:rFonts w:ascii="Arial" w:hAnsi="Arial" w:cs="Arial"/>
          <w:color w:val="00CCFF"/>
          <w:sz w:val="28"/>
          <w:szCs w:val="28"/>
        </w:rPr>
        <w:t xml:space="preserve">                               </w:t>
      </w:r>
      <w:r w:rsidR="00676534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sectPr w:rsidR="00676534" w:rsidRPr="00F531BA" w:rsidSect="002F4928">
      <w:headerReference w:type="default" r:id="rId224"/>
      <w:footerReference w:type="default" r:id="rId225"/>
      <w:headerReference w:type="first" r:id="rId226"/>
      <w:pgSz w:w="11906" w:h="16838" w:code="9"/>
      <w:pgMar w:top="2835" w:right="566" w:bottom="993" w:left="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A195E" w14:textId="77777777" w:rsidR="00562012" w:rsidRDefault="00562012" w:rsidP="00636F9B">
      <w:r>
        <w:separator/>
      </w:r>
    </w:p>
  </w:endnote>
  <w:endnote w:type="continuationSeparator" w:id="0">
    <w:p w14:paraId="1A275C30" w14:textId="77777777" w:rsidR="00562012" w:rsidRDefault="00562012" w:rsidP="0063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rmeGeometricSans3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rmeGeometricSans3 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9DF93" w14:textId="77777777" w:rsidR="00414DFC" w:rsidRDefault="00414DFC" w:rsidP="00636F9B">
    <w:pPr>
      <w:pStyle w:val="Zpat"/>
      <w:ind w:right="1274"/>
      <w:jc w:val="right"/>
    </w:pPr>
    <w:r w:rsidRPr="00636F9B">
      <w:rPr>
        <w:szCs w:val="20"/>
      </w:rPr>
      <w:fldChar w:fldCharType="begin"/>
    </w:r>
    <w:r w:rsidRPr="00636F9B">
      <w:rPr>
        <w:szCs w:val="20"/>
      </w:rPr>
      <w:instrText xml:space="preserve"> PAGE   \* MERGEFORMAT </w:instrText>
    </w:r>
    <w:r w:rsidRPr="00636F9B">
      <w:rPr>
        <w:szCs w:val="20"/>
      </w:rPr>
      <w:fldChar w:fldCharType="separate"/>
    </w:r>
    <w:r w:rsidR="00214B1E">
      <w:rPr>
        <w:noProof/>
        <w:szCs w:val="20"/>
      </w:rPr>
      <w:t>2</w:t>
    </w:r>
    <w:r w:rsidRPr="00636F9B">
      <w:rPr>
        <w:szCs w:val="20"/>
      </w:rPr>
      <w:fldChar w:fldCharType="end"/>
    </w:r>
  </w:p>
  <w:p w14:paraId="3462BB68" w14:textId="77777777" w:rsidR="00414DFC" w:rsidRDefault="00414D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303E5" w14:textId="77777777" w:rsidR="00562012" w:rsidRDefault="00562012" w:rsidP="00636F9B">
      <w:r>
        <w:separator/>
      </w:r>
    </w:p>
  </w:footnote>
  <w:footnote w:type="continuationSeparator" w:id="0">
    <w:p w14:paraId="05DB196D" w14:textId="77777777" w:rsidR="00562012" w:rsidRDefault="00562012" w:rsidP="0063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F16AB" w14:textId="77777777" w:rsidR="00414DFC" w:rsidRDefault="00414DFC" w:rsidP="00E91A89">
    <w:pPr>
      <w:pStyle w:val="Zhlav"/>
      <w:ind w:left="709"/>
    </w:pPr>
    <w:r>
      <w:ptab w:relativeTo="margin" w:alignment="center" w:leader="none"/>
    </w:r>
    <w:r>
      <w:t xml:space="preserve">                                                                                                </w:t>
    </w:r>
  </w:p>
  <w:p w14:paraId="3845987B" w14:textId="77777777" w:rsidR="00414DFC" w:rsidRDefault="00414DFC" w:rsidP="00526707">
    <w:pPr>
      <w:pStyle w:val="Zhlav"/>
      <w:ind w:left="6237"/>
    </w:pPr>
    <w:r w:rsidRPr="00AF7451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E996799" wp14:editId="6E2847FF">
          <wp:simplePos x="0" y="0"/>
          <wp:positionH relativeFrom="column">
            <wp:posOffset>447675</wp:posOffset>
          </wp:positionH>
          <wp:positionV relativeFrom="paragraph">
            <wp:posOffset>73025</wp:posOffset>
          </wp:positionV>
          <wp:extent cx="980440" cy="390525"/>
          <wp:effectExtent l="0" t="0" r="0" b="9525"/>
          <wp:wrapSquare wrapText="bothSides"/>
          <wp:docPr id="16" name="obrázek 1" descr="PCT_znacka_RGB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CT_znacka_RGB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>
      <w:rPr>
        <w:rFonts w:asciiTheme="minorHAnsi" w:hAnsiTheme="minorHAnsi"/>
        <w:b/>
        <w:color w:val="C00000"/>
        <w:sz w:val="40"/>
        <w:szCs w:val="40"/>
      </w:rPr>
      <w:t xml:space="preserve"> </w:t>
    </w:r>
    <w:r>
      <w:t xml:space="preserve">                                                                                                            </w:t>
    </w:r>
    <w:hyperlink r:id="rId4" w:history="1">
      <w:r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1925" w14:textId="77777777" w:rsidR="00414DFC" w:rsidRDefault="00414DFC" w:rsidP="008D045A">
    <w:pPr>
      <w:pStyle w:val="Zhlav"/>
      <w:ind w:left="709"/>
    </w:pPr>
    <w:r>
      <w:t xml:space="preserve">                                                            </w:t>
    </w:r>
  </w:p>
  <w:p w14:paraId="200F624E" w14:textId="77777777" w:rsidR="00414DFC" w:rsidRDefault="00414DFC" w:rsidP="008D045A">
    <w:pPr>
      <w:pStyle w:val="Zhlav"/>
      <w:ind w:left="709"/>
    </w:pPr>
    <w:r w:rsidRPr="000732F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A5F05AA" wp14:editId="4A690055">
          <wp:simplePos x="0" y="0"/>
          <wp:positionH relativeFrom="column">
            <wp:posOffset>447675</wp:posOffset>
          </wp:positionH>
          <wp:positionV relativeFrom="page">
            <wp:posOffset>295275</wp:posOffset>
          </wp:positionV>
          <wp:extent cx="2944800" cy="1170000"/>
          <wp:effectExtent l="0" t="0" r="8255" b="0"/>
          <wp:wrapSquare wrapText="bothSides"/>
          <wp:docPr id="17" name="Obrázek 17" descr="PCT_znacka_RG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CT_znacka_RG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800" cy="11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3B1737" w14:textId="77777777" w:rsidR="00414DFC" w:rsidRPr="008D045A" w:rsidRDefault="00562012" w:rsidP="00E91A89">
    <w:pPr>
      <w:pStyle w:val="Zhlav"/>
      <w:ind w:left="6804"/>
      <w:rPr>
        <w:rFonts w:asciiTheme="minorHAnsi" w:hAnsiTheme="minorHAnsi"/>
        <w:b/>
        <w:color w:val="C00000"/>
        <w:sz w:val="40"/>
        <w:szCs w:val="40"/>
      </w:rPr>
    </w:pPr>
    <w:hyperlink r:id="rId2" w:history="1">
      <w:r w:rsidR="00414DFC"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 w:rsidR="00414DFC">
      <w:rPr>
        <w:rFonts w:asciiTheme="minorHAnsi" w:hAnsiTheme="minorHAnsi"/>
        <w:b/>
        <w:color w:val="C00000"/>
        <w:sz w:val="40"/>
        <w:szCs w:val="40"/>
      </w:rPr>
      <w:t xml:space="preserve"> </w:t>
    </w:r>
    <w:r w:rsidR="00414DFC">
      <w:t xml:space="preserve">                                                                                                            </w:t>
    </w:r>
    <w:hyperlink r:id="rId3" w:history="1">
      <w:r w:rsidR="00414DFC"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  <w:p w14:paraId="3AF65A65" w14:textId="77777777" w:rsidR="00414DFC" w:rsidRDefault="00414DFC" w:rsidP="00E91A89">
    <w:pPr>
      <w:pStyle w:val="Zhlav"/>
      <w:ind w:left="680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9EE"/>
    <w:multiLevelType w:val="hybridMultilevel"/>
    <w:tmpl w:val="842E648C"/>
    <w:lvl w:ilvl="0" w:tplc="B65EC4AC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606"/>
    <w:multiLevelType w:val="hybridMultilevel"/>
    <w:tmpl w:val="DE82E46C"/>
    <w:lvl w:ilvl="0" w:tplc="B65EC4AC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2" w15:restartNumberingAfterBreak="0">
    <w:nsid w:val="13D76486"/>
    <w:multiLevelType w:val="hybridMultilevel"/>
    <w:tmpl w:val="566A796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1D9F"/>
    <w:multiLevelType w:val="hybridMultilevel"/>
    <w:tmpl w:val="36A84A34"/>
    <w:lvl w:ilvl="0" w:tplc="66B25344">
      <w:numFmt w:val="bullet"/>
      <w:lvlText w:val="-"/>
      <w:lvlJc w:val="left"/>
      <w:pPr>
        <w:tabs>
          <w:tab w:val="num" w:pos="2491"/>
        </w:tabs>
        <w:ind w:left="2491" w:hanging="360"/>
      </w:pPr>
      <w:rPr>
        <w:rFonts w:ascii="HurmeGeometricSans3 Regular" w:eastAsia="Times New Roman" w:hAnsi="HurmeGeometricSans3 Regular"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31"/>
        </w:tabs>
        <w:ind w:left="3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1"/>
        </w:tabs>
        <w:ind w:left="4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1"/>
        </w:tabs>
        <w:ind w:left="537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1"/>
        </w:tabs>
        <w:ind w:left="6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1"/>
        </w:tabs>
        <w:ind w:left="6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1"/>
        </w:tabs>
        <w:ind w:left="753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1"/>
        </w:tabs>
        <w:ind w:left="8251" w:hanging="360"/>
      </w:pPr>
      <w:rPr>
        <w:rFonts w:ascii="Wingdings" w:hAnsi="Wingdings" w:hint="default"/>
      </w:rPr>
    </w:lvl>
  </w:abstractNum>
  <w:abstractNum w:abstractNumId="4" w15:restartNumberingAfterBreak="0">
    <w:nsid w:val="24BB469F"/>
    <w:multiLevelType w:val="hybridMultilevel"/>
    <w:tmpl w:val="0DC49930"/>
    <w:lvl w:ilvl="0" w:tplc="B65EC4AC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71C3388"/>
    <w:multiLevelType w:val="multilevel"/>
    <w:tmpl w:val="45BC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03A26"/>
    <w:multiLevelType w:val="hybridMultilevel"/>
    <w:tmpl w:val="445E2086"/>
    <w:lvl w:ilvl="0" w:tplc="274AAB0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9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7E"/>
    <w:rsid w:val="00001016"/>
    <w:rsid w:val="00001BE4"/>
    <w:rsid w:val="00002B2D"/>
    <w:rsid w:val="0000332C"/>
    <w:rsid w:val="00003DB9"/>
    <w:rsid w:val="0000407C"/>
    <w:rsid w:val="0000433F"/>
    <w:rsid w:val="000050F3"/>
    <w:rsid w:val="0000510F"/>
    <w:rsid w:val="000060BA"/>
    <w:rsid w:val="00006A3A"/>
    <w:rsid w:val="00007634"/>
    <w:rsid w:val="00007E16"/>
    <w:rsid w:val="00010FEE"/>
    <w:rsid w:val="00011693"/>
    <w:rsid w:val="0001170D"/>
    <w:rsid w:val="000119A9"/>
    <w:rsid w:val="00011D05"/>
    <w:rsid w:val="00012975"/>
    <w:rsid w:val="000136CE"/>
    <w:rsid w:val="00013EF3"/>
    <w:rsid w:val="00014232"/>
    <w:rsid w:val="000142A5"/>
    <w:rsid w:val="00014E1D"/>
    <w:rsid w:val="00014E4E"/>
    <w:rsid w:val="00015957"/>
    <w:rsid w:val="000160C2"/>
    <w:rsid w:val="00016263"/>
    <w:rsid w:val="0001648C"/>
    <w:rsid w:val="00016F11"/>
    <w:rsid w:val="0001730E"/>
    <w:rsid w:val="000173CE"/>
    <w:rsid w:val="000178C1"/>
    <w:rsid w:val="00017CE3"/>
    <w:rsid w:val="00020C11"/>
    <w:rsid w:val="00021833"/>
    <w:rsid w:val="00022C9D"/>
    <w:rsid w:val="00022EA3"/>
    <w:rsid w:val="00023641"/>
    <w:rsid w:val="00023B49"/>
    <w:rsid w:val="000243CA"/>
    <w:rsid w:val="000244D2"/>
    <w:rsid w:val="000247E8"/>
    <w:rsid w:val="00025419"/>
    <w:rsid w:val="000254EC"/>
    <w:rsid w:val="00026147"/>
    <w:rsid w:val="0002649B"/>
    <w:rsid w:val="00026A24"/>
    <w:rsid w:val="00026A32"/>
    <w:rsid w:val="000271C0"/>
    <w:rsid w:val="00030996"/>
    <w:rsid w:val="00030A96"/>
    <w:rsid w:val="00032B5C"/>
    <w:rsid w:val="00032C65"/>
    <w:rsid w:val="0003412A"/>
    <w:rsid w:val="0003446C"/>
    <w:rsid w:val="000347BB"/>
    <w:rsid w:val="00034C98"/>
    <w:rsid w:val="000351C6"/>
    <w:rsid w:val="00036D97"/>
    <w:rsid w:val="00037E75"/>
    <w:rsid w:val="00037E8E"/>
    <w:rsid w:val="00037EF2"/>
    <w:rsid w:val="000403B4"/>
    <w:rsid w:val="000408FA"/>
    <w:rsid w:val="00040975"/>
    <w:rsid w:val="00040B63"/>
    <w:rsid w:val="00040B8F"/>
    <w:rsid w:val="00041ECA"/>
    <w:rsid w:val="00042406"/>
    <w:rsid w:val="00042B1E"/>
    <w:rsid w:val="00043110"/>
    <w:rsid w:val="00043544"/>
    <w:rsid w:val="0004362A"/>
    <w:rsid w:val="00043F52"/>
    <w:rsid w:val="000440CB"/>
    <w:rsid w:val="000452B9"/>
    <w:rsid w:val="00050455"/>
    <w:rsid w:val="00051541"/>
    <w:rsid w:val="000515A3"/>
    <w:rsid w:val="000518D4"/>
    <w:rsid w:val="00051A16"/>
    <w:rsid w:val="00052552"/>
    <w:rsid w:val="000526DC"/>
    <w:rsid w:val="00052C1A"/>
    <w:rsid w:val="00053069"/>
    <w:rsid w:val="00053506"/>
    <w:rsid w:val="0005356D"/>
    <w:rsid w:val="00053EFA"/>
    <w:rsid w:val="00054A8B"/>
    <w:rsid w:val="00055A7D"/>
    <w:rsid w:val="00056333"/>
    <w:rsid w:val="0005676B"/>
    <w:rsid w:val="000575DC"/>
    <w:rsid w:val="000605EA"/>
    <w:rsid w:val="00060648"/>
    <w:rsid w:val="0006067A"/>
    <w:rsid w:val="00060723"/>
    <w:rsid w:val="00060C15"/>
    <w:rsid w:val="00061402"/>
    <w:rsid w:val="00061A6A"/>
    <w:rsid w:val="00061EC9"/>
    <w:rsid w:val="000625C7"/>
    <w:rsid w:val="00062BC4"/>
    <w:rsid w:val="00063D81"/>
    <w:rsid w:val="00064BE0"/>
    <w:rsid w:val="000652F1"/>
    <w:rsid w:val="00065301"/>
    <w:rsid w:val="00065478"/>
    <w:rsid w:val="0006682D"/>
    <w:rsid w:val="00066A1B"/>
    <w:rsid w:val="000672C4"/>
    <w:rsid w:val="00067AB2"/>
    <w:rsid w:val="00067C12"/>
    <w:rsid w:val="00067F8B"/>
    <w:rsid w:val="00067FB8"/>
    <w:rsid w:val="00071344"/>
    <w:rsid w:val="00074652"/>
    <w:rsid w:val="00075181"/>
    <w:rsid w:val="00075FB1"/>
    <w:rsid w:val="00076EF5"/>
    <w:rsid w:val="00077F1E"/>
    <w:rsid w:val="00080082"/>
    <w:rsid w:val="00080D86"/>
    <w:rsid w:val="00080FDF"/>
    <w:rsid w:val="00081DEF"/>
    <w:rsid w:val="0008210B"/>
    <w:rsid w:val="0008299F"/>
    <w:rsid w:val="00082A41"/>
    <w:rsid w:val="00084061"/>
    <w:rsid w:val="000851D4"/>
    <w:rsid w:val="00086180"/>
    <w:rsid w:val="0008631F"/>
    <w:rsid w:val="00086401"/>
    <w:rsid w:val="00086BDE"/>
    <w:rsid w:val="00086E33"/>
    <w:rsid w:val="00086EC8"/>
    <w:rsid w:val="00087274"/>
    <w:rsid w:val="0009000A"/>
    <w:rsid w:val="0009018B"/>
    <w:rsid w:val="000901B0"/>
    <w:rsid w:val="0009058F"/>
    <w:rsid w:val="0009120D"/>
    <w:rsid w:val="000915A4"/>
    <w:rsid w:val="000917AB"/>
    <w:rsid w:val="00093BA4"/>
    <w:rsid w:val="000947DD"/>
    <w:rsid w:val="00094B91"/>
    <w:rsid w:val="0009508A"/>
    <w:rsid w:val="00095756"/>
    <w:rsid w:val="000959AA"/>
    <w:rsid w:val="000968B2"/>
    <w:rsid w:val="00096B15"/>
    <w:rsid w:val="00097489"/>
    <w:rsid w:val="000974B2"/>
    <w:rsid w:val="00097799"/>
    <w:rsid w:val="00097E07"/>
    <w:rsid w:val="00097E90"/>
    <w:rsid w:val="000A0044"/>
    <w:rsid w:val="000A0111"/>
    <w:rsid w:val="000A09C7"/>
    <w:rsid w:val="000A0BAA"/>
    <w:rsid w:val="000A115C"/>
    <w:rsid w:val="000A2392"/>
    <w:rsid w:val="000A2723"/>
    <w:rsid w:val="000A2BD5"/>
    <w:rsid w:val="000A3C37"/>
    <w:rsid w:val="000A5AC5"/>
    <w:rsid w:val="000A5D52"/>
    <w:rsid w:val="000A615C"/>
    <w:rsid w:val="000A630E"/>
    <w:rsid w:val="000A6F71"/>
    <w:rsid w:val="000A76F9"/>
    <w:rsid w:val="000A78DE"/>
    <w:rsid w:val="000A79B2"/>
    <w:rsid w:val="000B0C0C"/>
    <w:rsid w:val="000B1481"/>
    <w:rsid w:val="000B242E"/>
    <w:rsid w:val="000B3255"/>
    <w:rsid w:val="000B4E63"/>
    <w:rsid w:val="000B57F5"/>
    <w:rsid w:val="000B633A"/>
    <w:rsid w:val="000B6427"/>
    <w:rsid w:val="000B7052"/>
    <w:rsid w:val="000B735D"/>
    <w:rsid w:val="000B77DE"/>
    <w:rsid w:val="000C0548"/>
    <w:rsid w:val="000C0F2F"/>
    <w:rsid w:val="000C109B"/>
    <w:rsid w:val="000C150A"/>
    <w:rsid w:val="000C1B38"/>
    <w:rsid w:val="000C2370"/>
    <w:rsid w:val="000C2600"/>
    <w:rsid w:val="000C3587"/>
    <w:rsid w:val="000C3599"/>
    <w:rsid w:val="000C3AF4"/>
    <w:rsid w:val="000C408F"/>
    <w:rsid w:val="000C415A"/>
    <w:rsid w:val="000C41FB"/>
    <w:rsid w:val="000C52A7"/>
    <w:rsid w:val="000C54DD"/>
    <w:rsid w:val="000C5F4C"/>
    <w:rsid w:val="000C6340"/>
    <w:rsid w:val="000C643F"/>
    <w:rsid w:val="000C66F3"/>
    <w:rsid w:val="000C6B83"/>
    <w:rsid w:val="000D0E60"/>
    <w:rsid w:val="000D133F"/>
    <w:rsid w:val="000D3D01"/>
    <w:rsid w:val="000D3EE1"/>
    <w:rsid w:val="000D496B"/>
    <w:rsid w:val="000D5070"/>
    <w:rsid w:val="000D537D"/>
    <w:rsid w:val="000D5F63"/>
    <w:rsid w:val="000D655E"/>
    <w:rsid w:val="000D739B"/>
    <w:rsid w:val="000D7453"/>
    <w:rsid w:val="000E0062"/>
    <w:rsid w:val="000E0348"/>
    <w:rsid w:val="000E0ED6"/>
    <w:rsid w:val="000E29A6"/>
    <w:rsid w:val="000E30E5"/>
    <w:rsid w:val="000E374B"/>
    <w:rsid w:val="000E3E00"/>
    <w:rsid w:val="000E3EB7"/>
    <w:rsid w:val="000E44C5"/>
    <w:rsid w:val="000E46FD"/>
    <w:rsid w:val="000E4A3F"/>
    <w:rsid w:val="000E4DA5"/>
    <w:rsid w:val="000E51C1"/>
    <w:rsid w:val="000E6112"/>
    <w:rsid w:val="000E6161"/>
    <w:rsid w:val="000E67D4"/>
    <w:rsid w:val="000E7BC0"/>
    <w:rsid w:val="000F060E"/>
    <w:rsid w:val="000F423C"/>
    <w:rsid w:val="000F454A"/>
    <w:rsid w:val="000F68EB"/>
    <w:rsid w:val="000F6C1C"/>
    <w:rsid w:val="000F706D"/>
    <w:rsid w:val="000F75A8"/>
    <w:rsid w:val="000F78A9"/>
    <w:rsid w:val="001003ED"/>
    <w:rsid w:val="00100D9E"/>
    <w:rsid w:val="00102BCB"/>
    <w:rsid w:val="00102C4C"/>
    <w:rsid w:val="00102E26"/>
    <w:rsid w:val="00102E6E"/>
    <w:rsid w:val="001036D2"/>
    <w:rsid w:val="00103DA8"/>
    <w:rsid w:val="0010408F"/>
    <w:rsid w:val="00104992"/>
    <w:rsid w:val="001063A5"/>
    <w:rsid w:val="001066F8"/>
    <w:rsid w:val="0010712D"/>
    <w:rsid w:val="00107694"/>
    <w:rsid w:val="00110974"/>
    <w:rsid w:val="00110B77"/>
    <w:rsid w:val="00111510"/>
    <w:rsid w:val="00112077"/>
    <w:rsid w:val="001122C9"/>
    <w:rsid w:val="00112921"/>
    <w:rsid w:val="00113126"/>
    <w:rsid w:val="00113585"/>
    <w:rsid w:val="00114910"/>
    <w:rsid w:val="0011498E"/>
    <w:rsid w:val="0011670C"/>
    <w:rsid w:val="001174FC"/>
    <w:rsid w:val="001177DA"/>
    <w:rsid w:val="0011780E"/>
    <w:rsid w:val="00120177"/>
    <w:rsid w:val="001202E1"/>
    <w:rsid w:val="00120D7E"/>
    <w:rsid w:val="00120EE4"/>
    <w:rsid w:val="00120FDF"/>
    <w:rsid w:val="00121421"/>
    <w:rsid w:val="00121715"/>
    <w:rsid w:val="001217B6"/>
    <w:rsid w:val="001220DA"/>
    <w:rsid w:val="00122A80"/>
    <w:rsid w:val="00122B49"/>
    <w:rsid w:val="0012345E"/>
    <w:rsid w:val="001242F7"/>
    <w:rsid w:val="00124A52"/>
    <w:rsid w:val="001254C7"/>
    <w:rsid w:val="001263DC"/>
    <w:rsid w:val="001272B4"/>
    <w:rsid w:val="0013028C"/>
    <w:rsid w:val="00130557"/>
    <w:rsid w:val="00134482"/>
    <w:rsid w:val="00134880"/>
    <w:rsid w:val="00134B54"/>
    <w:rsid w:val="00135727"/>
    <w:rsid w:val="00135828"/>
    <w:rsid w:val="001365B2"/>
    <w:rsid w:val="001369B0"/>
    <w:rsid w:val="001369C4"/>
    <w:rsid w:val="001370B9"/>
    <w:rsid w:val="00137398"/>
    <w:rsid w:val="001373D3"/>
    <w:rsid w:val="00137B68"/>
    <w:rsid w:val="00140029"/>
    <w:rsid w:val="0014099D"/>
    <w:rsid w:val="0014121A"/>
    <w:rsid w:val="00141E0E"/>
    <w:rsid w:val="0014295A"/>
    <w:rsid w:val="00142BC5"/>
    <w:rsid w:val="00142E79"/>
    <w:rsid w:val="00143114"/>
    <w:rsid w:val="00143429"/>
    <w:rsid w:val="0014378C"/>
    <w:rsid w:val="00144510"/>
    <w:rsid w:val="00145001"/>
    <w:rsid w:val="00145268"/>
    <w:rsid w:val="00150428"/>
    <w:rsid w:val="00150DEB"/>
    <w:rsid w:val="00151ED3"/>
    <w:rsid w:val="001525E2"/>
    <w:rsid w:val="0015283E"/>
    <w:rsid w:val="00152A58"/>
    <w:rsid w:val="00152C78"/>
    <w:rsid w:val="0015418B"/>
    <w:rsid w:val="001543B8"/>
    <w:rsid w:val="00154975"/>
    <w:rsid w:val="00155225"/>
    <w:rsid w:val="001552BB"/>
    <w:rsid w:val="001555F9"/>
    <w:rsid w:val="001561CD"/>
    <w:rsid w:val="001564DF"/>
    <w:rsid w:val="00156A0F"/>
    <w:rsid w:val="00156C9D"/>
    <w:rsid w:val="001576D9"/>
    <w:rsid w:val="00157F8F"/>
    <w:rsid w:val="00157FD7"/>
    <w:rsid w:val="00160B31"/>
    <w:rsid w:val="00160BB0"/>
    <w:rsid w:val="00161131"/>
    <w:rsid w:val="0016247D"/>
    <w:rsid w:val="0016333F"/>
    <w:rsid w:val="00163B44"/>
    <w:rsid w:val="0016411C"/>
    <w:rsid w:val="001644A3"/>
    <w:rsid w:val="00164576"/>
    <w:rsid w:val="00165CDA"/>
    <w:rsid w:val="0016600C"/>
    <w:rsid w:val="001660C6"/>
    <w:rsid w:val="001670FA"/>
    <w:rsid w:val="001671E9"/>
    <w:rsid w:val="0016720E"/>
    <w:rsid w:val="0016773F"/>
    <w:rsid w:val="00167B75"/>
    <w:rsid w:val="00167E93"/>
    <w:rsid w:val="001701A2"/>
    <w:rsid w:val="00170AE6"/>
    <w:rsid w:val="00170DB0"/>
    <w:rsid w:val="00170F7C"/>
    <w:rsid w:val="001710BF"/>
    <w:rsid w:val="001713A7"/>
    <w:rsid w:val="00172C65"/>
    <w:rsid w:val="001737CA"/>
    <w:rsid w:val="00173874"/>
    <w:rsid w:val="001749DC"/>
    <w:rsid w:val="00175656"/>
    <w:rsid w:val="00176209"/>
    <w:rsid w:val="00176251"/>
    <w:rsid w:val="001772DD"/>
    <w:rsid w:val="00177A43"/>
    <w:rsid w:val="00177CAD"/>
    <w:rsid w:val="0018040A"/>
    <w:rsid w:val="001817E4"/>
    <w:rsid w:val="0018187D"/>
    <w:rsid w:val="0018192F"/>
    <w:rsid w:val="001819E9"/>
    <w:rsid w:val="0018208E"/>
    <w:rsid w:val="001821A3"/>
    <w:rsid w:val="001823BC"/>
    <w:rsid w:val="00183156"/>
    <w:rsid w:val="00183224"/>
    <w:rsid w:val="001846AF"/>
    <w:rsid w:val="00184B4B"/>
    <w:rsid w:val="00186753"/>
    <w:rsid w:val="00186D1A"/>
    <w:rsid w:val="00186E6B"/>
    <w:rsid w:val="0018718C"/>
    <w:rsid w:val="00187367"/>
    <w:rsid w:val="001878EA"/>
    <w:rsid w:val="00190623"/>
    <w:rsid w:val="00191678"/>
    <w:rsid w:val="00191E32"/>
    <w:rsid w:val="00192CDA"/>
    <w:rsid w:val="00193010"/>
    <w:rsid w:val="001936BA"/>
    <w:rsid w:val="00193A87"/>
    <w:rsid w:val="0019402C"/>
    <w:rsid w:val="001943DA"/>
    <w:rsid w:val="0019471E"/>
    <w:rsid w:val="00194ABB"/>
    <w:rsid w:val="00194B3F"/>
    <w:rsid w:val="00194F2D"/>
    <w:rsid w:val="0019546A"/>
    <w:rsid w:val="00195843"/>
    <w:rsid w:val="00195BD1"/>
    <w:rsid w:val="00195EEF"/>
    <w:rsid w:val="00196391"/>
    <w:rsid w:val="0019652F"/>
    <w:rsid w:val="00196AF6"/>
    <w:rsid w:val="001975D2"/>
    <w:rsid w:val="001A0018"/>
    <w:rsid w:val="001A0210"/>
    <w:rsid w:val="001A04CC"/>
    <w:rsid w:val="001A076B"/>
    <w:rsid w:val="001A0BC9"/>
    <w:rsid w:val="001A0CDB"/>
    <w:rsid w:val="001A0DB4"/>
    <w:rsid w:val="001A0DF0"/>
    <w:rsid w:val="001A0E6B"/>
    <w:rsid w:val="001A1D85"/>
    <w:rsid w:val="001A1EF0"/>
    <w:rsid w:val="001A2CBB"/>
    <w:rsid w:val="001A2D3D"/>
    <w:rsid w:val="001A3A82"/>
    <w:rsid w:val="001A4B53"/>
    <w:rsid w:val="001A5935"/>
    <w:rsid w:val="001A5A7A"/>
    <w:rsid w:val="001A5EE0"/>
    <w:rsid w:val="001A63CA"/>
    <w:rsid w:val="001A6A0F"/>
    <w:rsid w:val="001A770E"/>
    <w:rsid w:val="001B0013"/>
    <w:rsid w:val="001B0EA9"/>
    <w:rsid w:val="001B1337"/>
    <w:rsid w:val="001B1634"/>
    <w:rsid w:val="001B16DB"/>
    <w:rsid w:val="001B2F7E"/>
    <w:rsid w:val="001B41C3"/>
    <w:rsid w:val="001B4AFE"/>
    <w:rsid w:val="001B5228"/>
    <w:rsid w:val="001B532E"/>
    <w:rsid w:val="001B53B1"/>
    <w:rsid w:val="001B56E6"/>
    <w:rsid w:val="001B590C"/>
    <w:rsid w:val="001B6CC7"/>
    <w:rsid w:val="001B6E31"/>
    <w:rsid w:val="001B7F9A"/>
    <w:rsid w:val="001C00B5"/>
    <w:rsid w:val="001C097A"/>
    <w:rsid w:val="001C1166"/>
    <w:rsid w:val="001C21DC"/>
    <w:rsid w:val="001C2298"/>
    <w:rsid w:val="001C258F"/>
    <w:rsid w:val="001C27A7"/>
    <w:rsid w:val="001C2806"/>
    <w:rsid w:val="001C2F90"/>
    <w:rsid w:val="001C3432"/>
    <w:rsid w:val="001C476A"/>
    <w:rsid w:val="001C478D"/>
    <w:rsid w:val="001C4DD2"/>
    <w:rsid w:val="001C50B1"/>
    <w:rsid w:val="001C53F5"/>
    <w:rsid w:val="001C5503"/>
    <w:rsid w:val="001C55D5"/>
    <w:rsid w:val="001C60C6"/>
    <w:rsid w:val="001C6602"/>
    <w:rsid w:val="001C6AAF"/>
    <w:rsid w:val="001C73F4"/>
    <w:rsid w:val="001D1737"/>
    <w:rsid w:val="001D1CA5"/>
    <w:rsid w:val="001D1F5F"/>
    <w:rsid w:val="001D21D8"/>
    <w:rsid w:val="001D2A48"/>
    <w:rsid w:val="001D3152"/>
    <w:rsid w:val="001D4098"/>
    <w:rsid w:val="001D4109"/>
    <w:rsid w:val="001D4F45"/>
    <w:rsid w:val="001D5359"/>
    <w:rsid w:val="001D5877"/>
    <w:rsid w:val="001D6435"/>
    <w:rsid w:val="001D7C8C"/>
    <w:rsid w:val="001D7EFB"/>
    <w:rsid w:val="001E004D"/>
    <w:rsid w:val="001E046F"/>
    <w:rsid w:val="001E061E"/>
    <w:rsid w:val="001E08AB"/>
    <w:rsid w:val="001E140E"/>
    <w:rsid w:val="001E1685"/>
    <w:rsid w:val="001E265D"/>
    <w:rsid w:val="001E3022"/>
    <w:rsid w:val="001E30BC"/>
    <w:rsid w:val="001E3A32"/>
    <w:rsid w:val="001E5BD0"/>
    <w:rsid w:val="001E5D53"/>
    <w:rsid w:val="001E5DAF"/>
    <w:rsid w:val="001E5E13"/>
    <w:rsid w:val="001E5F01"/>
    <w:rsid w:val="001E72DE"/>
    <w:rsid w:val="001E7CFF"/>
    <w:rsid w:val="001F04EA"/>
    <w:rsid w:val="001F0CAB"/>
    <w:rsid w:val="001F1457"/>
    <w:rsid w:val="001F159F"/>
    <w:rsid w:val="001F1A27"/>
    <w:rsid w:val="001F2A6A"/>
    <w:rsid w:val="001F2C19"/>
    <w:rsid w:val="001F2D75"/>
    <w:rsid w:val="001F333E"/>
    <w:rsid w:val="001F373C"/>
    <w:rsid w:val="001F37F3"/>
    <w:rsid w:val="001F4916"/>
    <w:rsid w:val="001F4DBC"/>
    <w:rsid w:val="001F4FFB"/>
    <w:rsid w:val="001F525F"/>
    <w:rsid w:val="001F5589"/>
    <w:rsid w:val="001F66BA"/>
    <w:rsid w:val="001F7361"/>
    <w:rsid w:val="00200E73"/>
    <w:rsid w:val="00201ADD"/>
    <w:rsid w:val="002024E3"/>
    <w:rsid w:val="00202A7F"/>
    <w:rsid w:val="0020366C"/>
    <w:rsid w:val="002039E6"/>
    <w:rsid w:val="00203E33"/>
    <w:rsid w:val="0020469A"/>
    <w:rsid w:val="00205AC5"/>
    <w:rsid w:val="00205ADF"/>
    <w:rsid w:val="00206500"/>
    <w:rsid w:val="00206D2B"/>
    <w:rsid w:val="00206D91"/>
    <w:rsid w:val="002077A8"/>
    <w:rsid w:val="00210482"/>
    <w:rsid w:val="00212F61"/>
    <w:rsid w:val="00213369"/>
    <w:rsid w:val="002135DF"/>
    <w:rsid w:val="00213638"/>
    <w:rsid w:val="00213AFB"/>
    <w:rsid w:val="00214027"/>
    <w:rsid w:val="002143DD"/>
    <w:rsid w:val="002146A2"/>
    <w:rsid w:val="00214738"/>
    <w:rsid w:val="00214B1E"/>
    <w:rsid w:val="002153F4"/>
    <w:rsid w:val="00215D8E"/>
    <w:rsid w:val="002160E1"/>
    <w:rsid w:val="00216288"/>
    <w:rsid w:val="00216AA4"/>
    <w:rsid w:val="00216E59"/>
    <w:rsid w:val="002170C4"/>
    <w:rsid w:val="00217C53"/>
    <w:rsid w:val="002208A3"/>
    <w:rsid w:val="00221422"/>
    <w:rsid w:val="00221726"/>
    <w:rsid w:val="00221929"/>
    <w:rsid w:val="00221C23"/>
    <w:rsid w:val="002227E5"/>
    <w:rsid w:val="002229D6"/>
    <w:rsid w:val="00222D82"/>
    <w:rsid w:val="00223960"/>
    <w:rsid w:val="0022667F"/>
    <w:rsid w:val="0022738D"/>
    <w:rsid w:val="00227716"/>
    <w:rsid w:val="002277C9"/>
    <w:rsid w:val="00227C29"/>
    <w:rsid w:val="002302E4"/>
    <w:rsid w:val="002305F2"/>
    <w:rsid w:val="00230B62"/>
    <w:rsid w:val="0023131D"/>
    <w:rsid w:val="002318CA"/>
    <w:rsid w:val="0023236F"/>
    <w:rsid w:val="00232DF8"/>
    <w:rsid w:val="00232F38"/>
    <w:rsid w:val="00233233"/>
    <w:rsid w:val="002336F7"/>
    <w:rsid w:val="00233BE7"/>
    <w:rsid w:val="002348CC"/>
    <w:rsid w:val="002354B5"/>
    <w:rsid w:val="00235D09"/>
    <w:rsid w:val="00235EE0"/>
    <w:rsid w:val="00235F9D"/>
    <w:rsid w:val="002362F5"/>
    <w:rsid w:val="002362FF"/>
    <w:rsid w:val="002367F7"/>
    <w:rsid w:val="00237EDF"/>
    <w:rsid w:val="00240127"/>
    <w:rsid w:val="00241176"/>
    <w:rsid w:val="00241A25"/>
    <w:rsid w:val="00241B13"/>
    <w:rsid w:val="002429ED"/>
    <w:rsid w:val="00242D83"/>
    <w:rsid w:val="00242E91"/>
    <w:rsid w:val="0024526B"/>
    <w:rsid w:val="00245300"/>
    <w:rsid w:val="002453EC"/>
    <w:rsid w:val="00245796"/>
    <w:rsid w:val="002457DB"/>
    <w:rsid w:val="00246D38"/>
    <w:rsid w:val="002471D6"/>
    <w:rsid w:val="00247401"/>
    <w:rsid w:val="00247D87"/>
    <w:rsid w:val="00250853"/>
    <w:rsid w:val="00250971"/>
    <w:rsid w:val="002513AB"/>
    <w:rsid w:val="002518CB"/>
    <w:rsid w:val="0025218D"/>
    <w:rsid w:val="0025342A"/>
    <w:rsid w:val="002536CB"/>
    <w:rsid w:val="00253742"/>
    <w:rsid w:val="00253A23"/>
    <w:rsid w:val="00253CD3"/>
    <w:rsid w:val="0025587B"/>
    <w:rsid w:val="00255D52"/>
    <w:rsid w:val="002564A0"/>
    <w:rsid w:val="00256A60"/>
    <w:rsid w:val="00257C4B"/>
    <w:rsid w:val="00260BAD"/>
    <w:rsid w:val="00262619"/>
    <w:rsid w:val="0026264B"/>
    <w:rsid w:val="00262A61"/>
    <w:rsid w:val="00265983"/>
    <w:rsid w:val="00265B1A"/>
    <w:rsid w:val="002665F5"/>
    <w:rsid w:val="00267A00"/>
    <w:rsid w:val="002704A0"/>
    <w:rsid w:val="002707C6"/>
    <w:rsid w:val="00270B0F"/>
    <w:rsid w:val="00270F43"/>
    <w:rsid w:val="0027212F"/>
    <w:rsid w:val="002722C2"/>
    <w:rsid w:val="002723C4"/>
    <w:rsid w:val="0027284A"/>
    <w:rsid w:val="00272D0D"/>
    <w:rsid w:val="002730C6"/>
    <w:rsid w:val="002731A5"/>
    <w:rsid w:val="0027386C"/>
    <w:rsid w:val="0027414E"/>
    <w:rsid w:val="002745A3"/>
    <w:rsid w:val="0027651A"/>
    <w:rsid w:val="00276614"/>
    <w:rsid w:val="0027698C"/>
    <w:rsid w:val="00277102"/>
    <w:rsid w:val="00277B4E"/>
    <w:rsid w:val="00277F95"/>
    <w:rsid w:val="002800EC"/>
    <w:rsid w:val="00280A1C"/>
    <w:rsid w:val="002811F9"/>
    <w:rsid w:val="002812DF"/>
    <w:rsid w:val="0028141A"/>
    <w:rsid w:val="00281780"/>
    <w:rsid w:val="00281918"/>
    <w:rsid w:val="00281970"/>
    <w:rsid w:val="00282B07"/>
    <w:rsid w:val="00282FDC"/>
    <w:rsid w:val="00283421"/>
    <w:rsid w:val="00283C7F"/>
    <w:rsid w:val="00284051"/>
    <w:rsid w:val="002842A7"/>
    <w:rsid w:val="0028559A"/>
    <w:rsid w:val="0028629C"/>
    <w:rsid w:val="00286FCD"/>
    <w:rsid w:val="002900A3"/>
    <w:rsid w:val="0029077E"/>
    <w:rsid w:val="00290CDF"/>
    <w:rsid w:val="00290D7B"/>
    <w:rsid w:val="00291019"/>
    <w:rsid w:val="002920A3"/>
    <w:rsid w:val="0029298F"/>
    <w:rsid w:val="00292E5A"/>
    <w:rsid w:val="00293221"/>
    <w:rsid w:val="002933AB"/>
    <w:rsid w:val="00293F5B"/>
    <w:rsid w:val="00294865"/>
    <w:rsid w:val="002950E2"/>
    <w:rsid w:val="0029572F"/>
    <w:rsid w:val="00295AF0"/>
    <w:rsid w:val="00295B05"/>
    <w:rsid w:val="002966A5"/>
    <w:rsid w:val="0029689E"/>
    <w:rsid w:val="00297501"/>
    <w:rsid w:val="002A0FBD"/>
    <w:rsid w:val="002A199C"/>
    <w:rsid w:val="002A2463"/>
    <w:rsid w:val="002A2EC8"/>
    <w:rsid w:val="002A2F41"/>
    <w:rsid w:val="002A2F61"/>
    <w:rsid w:val="002A3301"/>
    <w:rsid w:val="002A3501"/>
    <w:rsid w:val="002A45C0"/>
    <w:rsid w:val="002A51B8"/>
    <w:rsid w:val="002A5611"/>
    <w:rsid w:val="002A5729"/>
    <w:rsid w:val="002A57AB"/>
    <w:rsid w:val="002A597C"/>
    <w:rsid w:val="002A613D"/>
    <w:rsid w:val="002A70E2"/>
    <w:rsid w:val="002A76C9"/>
    <w:rsid w:val="002A7F7C"/>
    <w:rsid w:val="002B08FB"/>
    <w:rsid w:val="002B09D3"/>
    <w:rsid w:val="002B0E1B"/>
    <w:rsid w:val="002B1636"/>
    <w:rsid w:val="002B1A99"/>
    <w:rsid w:val="002B1FB7"/>
    <w:rsid w:val="002B2746"/>
    <w:rsid w:val="002B2A0C"/>
    <w:rsid w:val="002B2D42"/>
    <w:rsid w:val="002B2D6D"/>
    <w:rsid w:val="002B2F49"/>
    <w:rsid w:val="002B3377"/>
    <w:rsid w:val="002B3845"/>
    <w:rsid w:val="002B405A"/>
    <w:rsid w:val="002B44DB"/>
    <w:rsid w:val="002B4E9B"/>
    <w:rsid w:val="002B4F5B"/>
    <w:rsid w:val="002B51F4"/>
    <w:rsid w:val="002B5881"/>
    <w:rsid w:val="002B65EF"/>
    <w:rsid w:val="002B7A23"/>
    <w:rsid w:val="002C0F61"/>
    <w:rsid w:val="002C16A6"/>
    <w:rsid w:val="002C171B"/>
    <w:rsid w:val="002C1797"/>
    <w:rsid w:val="002C1B81"/>
    <w:rsid w:val="002C1D59"/>
    <w:rsid w:val="002C1DCD"/>
    <w:rsid w:val="002C2286"/>
    <w:rsid w:val="002C3249"/>
    <w:rsid w:val="002C33FC"/>
    <w:rsid w:val="002C3EEE"/>
    <w:rsid w:val="002C49EB"/>
    <w:rsid w:val="002C5124"/>
    <w:rsid w:val="002C6571"/>
    <w:rsid w:val="002C68A8"/>
    <w:rsid w:val="002C7630"/>
    <w:rsid w:val="002D0271"/>
    <w:rsid w:val="002D03C4"/>
    <w:rsid w:val="002D0508"/>
    <w:rsid w:val="002D0BEF"/>
    <w:rsid w:val="002D18F9"/>
    <w:rsid w:val="002D1BA9"/>
    <w:rsid w:val="002D27ED"/>
    <w:rsid w:val="002D2DBC"/>
    <w:rsid w:val="002D38AD"/>
    <w:rsid w:val="002D41F0"/>
    <w:rsid w:val="002D43A5"/>
    <w:rsid w:val="002D6344"/>
    <w:rsid w:val="002D6482"/>
    <w:rsid w:val="002D67A5"/>
    <w:rsid w:val="002D742F"/>
    <w:rsid w:val="002D7605"/>
    <w:rsid w:val="002D7C38"/>
    <w:rsid w:val="002E05B9"/>
    <w:rsid w:val="002E1431"/>
    <w:rsid w:val="002E185E"/>
    <w:rsid w:val="002E1B7B"/>
    <w:rsid w:val="002E1C03"/>
    <w:rsid w:val="002E2B31"/>
    <w:rsid w:val="002E3393"/>
    <w:rsid w:val="002E3635"/>
    <w:rsid w:val="002E3669"/>
    <w:rsid w:val="002E368B"/>
    <w:rsid w:val="002E378A"/>
    <w:rsid w:val="002E399F"/>
    <w:rsid w:val="002E40A0"/>
    <w:rsid w:val="002E429A"/>
    <w:rsid w:val="002E479C"/>
    <w:rsid w:val="002E4DD6"/>
    <w:rsid w:val="002E537E"/>
    <w:rsid w:val="002E56E4"/>
    <w:rsid w:val="002E5D4A"/>
    <w:rsid w:val="002E60A4"/>
    <w:rsid w:val="002E72FF"/>
    <w:rsid w:val="002E75A2"/>
    <w:rsid w:val="002E7A74"/>
    <w:rsid w:val="002F081B"/>
    <w:rsid w:val="002F091A"/>
    <w:rsid w:val="002F09CF"/>
    <w:rsid w:val="002F1881"/>
    <w:rsid w:val="002F1AF8"/>
    <w:rsid w:val="002F37B0"/>
    <w:rsid w:val="002F412F"/>
    <w:rsid w:val="002F4928"/>
    <w:rsid w:val="002F4E5F"/>
    <w:rsid w:val="002F53BF"/>
    <w:rsid w:val="002F5D0C"/>
    <w:rsid w:val="002F6CDD"/>
    <w:rsid w:val="002F7A02"/>
    <w:rsid w:val="00300384"/>
    <w:rsid w:val="00300F46"/>
    <w:rsid w:val="00300F93"/>
    <w:rsid w:val="0030156B"/>
    <w:rsid w:val="00301636"/>
    <w:rsid w:val="00301642"/>
    <w:rsid w:val="003018B1"/>
    <w:rsid w:val="00302A68"/>
    <w:rsid w:val="00302A78"/>
    <w:rsid w:val="0030309B"/>
    <w:rsid w:val="003032EE"/>
    <w:rsid w:val="003034CF"/>
    <w:rsid w:val="003036D5"/>
    <w:rsid w:val="0030396C"/>
    <w:rsid w:val="00303B92"/>
    <w:rsid w:val="00303D9E"/>
    <w:rsid w:val="00303F92"/>
    <w:rsid w:val="0030450A"/>
    <w:rsid w:val="00305765"/>
    <w:rsid w:val="00306070"/>
    <w:rsid w:val="00306263"/>
    <w:rsid w:val="00307E1A"/>
    <w:rsid w:val="003113C2"/>
    <w:rsid w:val="00311B6C"/>
    <w:rsid w:val="003124C1"/>
    <w:rsid w:val="0031281A"/>
    <w:rsid w:val="00313A86"/>
    <w:rsid w:val="00313D2C"/>
    <w:rsid w:val="00313E49"/>
    <w:rsid w:val="003142B1"/>
    <w:rsid w:val="003145AB"/>
    <w:rsid w:val="00314E74"/>
    <w:rsid w:val="00315883"/>
    <w:rsid w:val="00316701"/>
    <w:rsid w:val="00317E5F"/>
    <w:rsid w:val="00320436"/>
    <w:rsid w:val="00320FE7"/>
    <w:rsid w:val="003213CA"/>
    <w:rsid w:val="00321B9E"/>
    <w:rsid w:val="003222C3"/>
    <w:rsid w:val="0032230C"/>
    <w:rsid w:val="00322935"/>
    <w:rsid w:val="00322E4E"/>
    <w:rsid w:val="00323102"/>
    <w:rsid w:val="00323D68"/>
    <w:rsid w:val="00324218"/>
    <w:rsid w:val="003255EF"/>
    <w:rsid w:val="003257F9"/>
    <w:rsid w:val="003259D4"/>
    <w:rsid w:val="00325BB5"/>
    <w:rsid w:val="003261C6"/>
    <w:rsid w:val="00327615"/>
    <w:rsid w:val="00331870"/>
    <w:rsid w:val="00332658"/>
    <w:rsid w:val="003327ED"/>
    <w:rsid w:val="00332E01"/>
    <w:rsid w:val="00332F6A"/>
    <w:rsid w:val="003337E9"/>
    <w:rsid w:val="003342E7"/>
    <w:rsid w:val="00334698"/>
    <w:rsid w:val="003354B6"/>
    <w:rsid w:val="00335667"/>
    <w:rsid w:val="00336664"/>
    <w:rsid w:val="00336DA8"/>
    <w:rsid w:val="00337882"/>
    <w:rsid w:val="00337D5E"/>
    <w:rsid w:val="00341057"/>
    <w:rsid w:val="003410E7"/>
    <w:rsid w:val="0034128E"/>
    <w:rsid w:val="00341422"/>
    <w:rsid w:val="00342796"/>
    <w:rsid w:val="00342A35"/>
    <w:rsid w:val="00343574"/>
    <w:rsid w:val="00344223"/>
    <w:rsid w:val="003442B3"/>
    <w:rsid w:val="00345C06"/>
    <w:rsid w:val="00345FB4"/>
    <w:rsid w:val="003461D6"/>
    <w:rsid w:val="0034645C"/>
    <w:rsid w:val="0034682A"/>
    <w:rsid w:val="00347CB6"/>
    <w:rsid w:val="00347F0D"/>
    <w:rsid w:val="003507CF"/>
    <w:rsid w:val="003509E6"/>
    <w:rsid w:val="00350AE2"/>
    <w:rsid w:val="00350CA7"/>
    <w:rsid w:val="00350DA2"/>
    <w:rsid w:val="00351B2A"/>
    <w:rsid w:val="00352541"/>
    <w:rsid w:val="0035260A"/>
    <w:rsid w:val="00352813"/>
    <w:rsid w:val="003530EE"/>
    <w:rsid w:val="0035363E"/>
    <w:rsid w:val="00354221"/>
    <w:rsid w:val="0035461D"/>
    <w:rsid w:val="003546F6"/>
    <w:rsid w:val="00354E36"/>
    <w:rsid w:val="00355D35"/>
    <w:rsid w:val="0035687F"/>
    <w:rsid w:val="00356FF6"/>
    <w:rsid w:val="00357481"/>
    <w:rsid w:val="0036053B"/>
    <w:rsid w:val="00361A76"/>
    <w:rsid w:val="00361BD7"/>
    <w:rsid w:val="00361BF7"/>
    <w:rsid w:val="00362D33"/>
    <w:rsid w:val="00363A6D"/>
    <w:rsid w:val="003642B2"/>
    <w:rsid w:val="003642E8"/>
    <w:rsid w:val="003647EA"/>
    <w:rsid w:val="00364971"/>
    <w:rsid w:val="0036587C"/>
    <w:rsid w:val="003668BD"/>
    <w:rsid w:val="003668EA"/>
    <w:rsid w:val="00366975"/>
    <w:rsid w:val="00366A07"/>
    <w:rsid w:val="0036763E"/>
    <w:rsid w:val="003677D9"/>
    <w:rsid w:val="00371A42"/>
    <w:rsid w:val="00372231"/>
    <w:rsid w:val="00372691"/>
    <w:rsid w:val="00373C75"/>
    <w:rsid w:val="0037432A"/>
    <w:rsid w:val="00374533"/>
    <w:rsid w:val="0037534C"/>
    <w:rsid w:val="003769A9"/>
    <w:rsid w:val="00376CCF"/>
    <w:rsid w:val="00376DCB"/>
    <w:rsid w:val="00380B1D"/>
    <w:rsid w:val="003826E9"/>
    <w:rsid w:val="00382BAF"/>
    <w:rsid w:val="00384EF3"/>
    <w:rsid w:val="00385083"/>
    <w:rsid w:val="00385145"/>
    <w:rsid w:val="00385472"/>
    <w:rsid w:val="00385A0A"/>
    <w:rsid w:val="00385D62"/>
    <w:rsid w:val="003874BB"/>
    <w:rsid w:val="0039033D"/>
    <w:rsid w:val="003906B1"/>
    <w:rsid w:val="0039197A"/>
    <w:rsid w:val="00391B9B"/>
    <w:rsid w:val="00391D0D"/>
    <w:rsid w:val="00392197"/>
    <w:rsid w:val="003921CC"/>
    <w:rsid w:val="003929C5"/>
    <w:rsid w:val="003930DD"/>
    <w:rsid w:val="003939D8"/>
    <w:rsid w:val="00395B68"/>
    <w:rsid w:val="00395EA5"/>
    <w:rsid w:val="00396765"/>
    <w:rsid w:val="0039688D"/>
    <w:rsid w:val="003A01F9"/>
    <w:rsid w:val="003A035D"/>
    <w:rsid w:val="003A0922"/>
    <w:rsid w:val="003A0D7E"/>
    <w:rsid w:val="003A0DB9"/>
    <w:rsid w:val="003A0F12"/>
    <w:rsid w:val="003A102C"/>
    <w:rsid w:val="003A12D0"/>
    <w:rsid w:val="003A13DA"/>
    <w:rsid w:val="003A2631"/>
    <w:rsid w:val="003A29DB"/>
    <w:rsid w:val="003A3278"/>
    <w:rsid w:val="003A3E52"/>
    <w:rsid w:val="003A48B2"/>
    <w:rsid w:val="003A6456"/>
    <w:rsid w:val="003A68CC"/>
    <w:rsid w:val="003A71D8"/>
    <w:rsid w:val="003A75D4"/>
    <w:rsid w:val="003A7CA2"/>
    <w:rsid w:val="003A7F02"/>
    <w:rsid w:val="003B003C"/>
    <w:rsid w:val="003B05FC"/>
    <w:rsid w:val="003B1120"/>
    <w:rsid w:val="003B18B7"/>
    <w:rsid w:val="003B25F6"/>
    <w:rsid w:val="003B2F92"/>
    <w:rsid w:val="003B35FD"/>
    <w:rsid w:val="003B41C3"/>
    <w:rsid w:val="003B49DA"/>
    <w:rsid w:val="003B5B6C"/>
    <w:rsid w:val="003C06C5"/>
    <w:rsid w:val="003C19FD"/>
    <w:rsid w:val="003C23B5"/>
    <w:rsid w:val="003C2587"/>
    <w:rsid w:val="003C29E3"/>
    <w:rsid w:val="003C2ADD"/>
    <w:rsid w:val="003C2CF3"/>
    <w:rsid w:val="003C36AB"/>
    <w:rsid w:val="003C36E4"/>
    <w:rsid w:val="003C3921"/>
    <w:rsid w:val="003C39AC"/>
    <w:rsid w:val="003C5991"/>
    <w:rsid w:val="003C643D"/>
    <w:rsid w:val="003C6E99"/>
    <w:rsid w:val="003C7146"/>
    <w:rsid w:val="003C7BEA"/>
    <w:rsid w:val="003D0150"/>
    <w:rsid w:val="003D02D5"/>
    <w:rsid w:val="003D1AD5"/>
    <w:rsid w:val="003D1CDD"/>
    <w:rsid w:val="003D24D8"/>
    <w:rsid w:val="003D2A0C"/>
    <w:rsid w:val="003D2A72"/>
    <w:rsid w:val="003D3A74"/>
    <w:rsid w:val="003D3E68"/>
    <w:rsid w:val="003D47B5"/>
    <w:rsid w:val="003D47FE"/>
    <w:rsid w:val="003D48C6"/>
    <w:rsid w:val="003D4EF8"/>
    <w:rsid w:val="003D5070"/>
    <w:rsid w:val="003D5276"/>
    <w:rsid w:val="003D585E"/>
    <w:rsid w:val="003D6689"/>
    <w:rsid w:val="003D7192"/>
    <w:rsid w:val="003D72DC"/>
    <w:rsid w:val="003E0528"/>
    <w:rsid w:val="003E063E"/>
    <w:rsid w:val="003E0AF5"/>
    <w:rsid w:val="003E0CD0"/>
    <w:rsid w:val="003E0E13"/>
    <w:rsid w:val="003E0FAF"/>
    <w:rsid w:val="003E108D"/>
    <w:rsid w:val="003E1689"/>
    <w:rsid w:val="003E231D"/>
    <w:rsid w:val="003E2342"/>
    <w:rsid w:val="003E26A7"/>
    <w:rsid w:val="003E27E5"/>
    <w:rsid w:val="003E3DD1"/>
    <w:rsid w:val="003E3EAE"/>
    <w:rsid w:val="003E4237"/>
    <w:rsid w:val="003E465F"/>
    <w:rsid w:val="003E5076"/>
    <w:rsid w:val="003E5084"/>
    <w:rsid w:val="003E5AEB"/>
    <w:rsid w:val="003E615F"/>
    <w:rsid w:val="003E734A"/>
    <w:rsid w:val="003E7884"/>
    <w:rsid w:val="003F0D26"/>
    <w:rsid w:val="003F0E26"/>
    <w:rsid w:val="003F1114"/>
    <w:rsid w:val="003F1DF2"/>
    <w:rsid w:val="003F4901"/>
    <w:rsid w:val="003F4A12"/>
    <w:rsid w:val="003F51BD"/>
    <w:rsid w:val="003F5EBE"/>
    <w:rsid w:val="003F5ECC"/>
    <w:rsid w:val="003F6427"/>
    <w:rsid w:val="003F66F6"/>
    <w:rsid w:val="003F76C8"/>
    <w:rsid w:val="0040109D"/>
    <w:rsid w:val="004012D3"/>
    <w:rsid w:val="00401B27"/>
    <w:rsid w:val="004027BA"/>
    <w:rsid w:val="004031AF"/>
    <w:rsid w:val="00403C34"/>
    <w:rsid w:val="00405021"/>
    <w:rsid w:val="0040564E"/>
    <w:rsid w:val="004059C3"/>
    <w:rsid w:val="0040601C"/>
    <w:rsid w:val="00406878"/>
    <w:rsid w:val="00406FAF"/>
    <w:rsid w:val="00406FE7"/>
    <w:rsid w:val="0040719C"/>
    <w:rsid w:val="004100CA"/>
    <w:rsid w:val="00410C87"/>
    <w:rsid w:val="00411A36"/>
    <w:rsid w:val="00411ADE"/>
    <w:rsid w:val="00411B38"/>
    <w:rsid w:val="00411CC0"/>
    <w:rsid w:val="00414174"/>
    <w:rsid w:val="00414212"/>
    <w:rsid w:val="0041435D"/>
    <w:rsid w:val="00414AAB"/>
    <w:rsid w:val="00414DFC"/>
    <w:rsid w:val="00415BE3"/>
    <w:rsid w:val="004165DE"/>
    <w:rsid w:val="0041711C"/>
    <w:rsid w:val="004172DE"/>
    <w:rsid w:val="0041793E"/>
    <w:rsid w:val="00417A10"/>
    <w:rsid w:val="00417EEF"/>
    <w:rsid w:val="00420A58"/>
    <w:rsid w:val="00421B95"/>
    <w:rsid w:val="00421ECC"/>
    <w:rsid w:val="004220C5"/>
    <w:rsid w:val="00422280"/>
    <w:rsid w:val="0042329A"/>
    <w:rsid w:val="00423DB9"/>
    <w:rsid w:val="00423E45"/>
    <w:rsid w:val="00424003"/>
    <w:rsid w:val="0042461B"/>
    <w:rsid w:val="004247B7"/>
    <w:rsid w:val="004248AB"/>
    <w:rsid w:val="00424B0F"/>
    <w:rsid w:val="004251F1"/>
    <w:rsid w:val="004256D6"/>
    <w:rsid w:val="00425825"/>
    <w:rsid w:val="004266F7"/>
    <w:rsid w:val="0042691B"/>
    <w:rsid w:val="00426C97"/>
    <w:rsid w:val="00427593"/>
    <w:rsid w:val="0043095A"/>
    <w:rsid w:val="00431AFD"/>
    <w:rsid w:val="00431C3D"/>
    <w:rsid w:val="00432468"/>
    <w:rsid w:val="0043298C"/>
    <w:rsid w:val="00432D1A"/>
    <w:rsid w:val="00433171"/>
    <w:rsid w:val="00433675"/>
    <w:rsid w:val="0043383B"/>
    <w:rsid w:val="00433E4D"/>
    <w:rsid w:val="00434148"/>
    <w:rsid w:val="004365E7"/>
    <w:rsid w:val="0043744B"/>
    <w:rsid w:val="004379EC"/>
    <w:rsid w:val="004407B5"/>
    <w:rsid w:val="00440811"/>
    <w:rsid w:val="0044086F"/>
    <w:rsid w:val="00440B75"/>
    <w:rsid w:val="00442701"/>
    <w:rsid w:val="00442B93"/>
    <w:rsid w:val="00443588"/>
    <w:rsid w:val="00443895"/>
    <w:rsid w:val="00443A71"/>
    <w:rsid w:val="004443B1"/>
    <w:rsid w:val="00444F6C"/>
    <w:rsid w:val="004450BC"/>
    <w:rsid w:val="004450E0"/>
    <w:rsid w:val="0044579F"/>
    <w:rsid w:val="004473CB"/>
    <w:rsid w:val="00447DFD"/>
    <w:rsid w:val="00447F6E"/>
    <w:rsid w:val="00450074"/>
    <w:rsid w:val="004506E6"/>
    <w:rsid w:val="00451B85"/>
    <w:rsid w:val="004525DE"/>
    <w:rsid w:val="00452EA9"/>
    <w:rsid w:val="0045350C"/>
    <w:rsid w:val="00453C29"/>
    <w:rsid w:val="00453D2A"/>
    <w:rsid w:val="004541A7"/>
    <w:rsid w:val="0045431A"/>
    <w:rsid w:val="00454E9E"/>
    <w:rsid w:val="00455859"/>
    <w:rsid w:val="00456A9D"/>
    <w:rsid w:val="00457347"/>
    <w:rsid w:val="00457371"/>
    <w:rsid w:val="004577E8"/>
    <w:rsid w:val="00457A03"/>
    <w:rsid w:val="00457BE9"/>
    <w:rsid w:val="00460527"/>
    <w:rsid w:val="004605E4"/>
    <w:rsid w:val="00460695"/>
    <w:rsid w:val="00460719"/>
    <w:rsid w:val="00460C49"/>
    <w:rsid w:val="004615AB"/>
    <w:rsid w:val="00461AAA"/>
    <w:rsid w:val="0046236E"/>
    <w:rsid w:val="0046293C"/>
    <w:rsid w:val="00463943"/>
    <w:rsid w:val="00464637"/>
    <w:rsid w:val="00465C19"/>
    <w:rsid w:val="00465DC1"/>
    <w:rsid w:val="004665B5"/>
    <w:rsid w:val="00466977"/>
    <w:rsid w:val="00466A8D"/>
    <w:rsid w:val="00466CE6"/>
    <w:rsid w:val="004675CA"/>
    <w:rsid w:val="004678FE"/>
    <w:rsid w:val="00470340"/>
    <w:rsid w:val="0047078E"/>
    <w:rsid w:val="00470CCB"/>
    <w:rsid w:val="004715AD"/>
    <w:rsid w:val="00472026"/>
    <w:rsid w:val="00472181"/>
    <w:rsid w:val="00472BFD"/>
    <w:rsid w:val="0047300B"/>
    <w:rsid w:val="00473166"/>
    <w:rsid w:val="00473520"/>
    <w:rsid w:val="00473D4D"/>
    <w:rsid w:val="0047437F"/>
    <w:rsid w:val="00474D24"/>
    <w:rsid w:val="004752EF"/>
    <w:rsid w:val="00476152"/>
    <w:rsid w:val="004762B3"/>
    <w:rsid w:val="00476329"/>
    <w:rsid w:val="00476657"/>
    <w:rsid w:val="00476BED"/>
    <w:rsid w:val="00476EA1"/>
    <w:rsid w:val="00477475"/>
    <w:rsid w:val="00477FC3"/>
    <w:rsid w:val="00480944"/>
    <w:rsid w:val="004814E9"/>
    <w:rsid w:val="00481FC7"/>
    <w:rsid w:val="004820AD"/>
    <w:rsid w:val="004830C6"/>
    <w:rsid w:val="004833B7"/>
    <w:rsid w:val="004833D9"/>
    <w:rsid w:val="004836B3"/>
    <w:rsid w:val="00483A46"/>
    <w:rsid w:val="00483B6E"/>
    <w:rsid w:val="00483BB3"/>
    <w:rsid w:val="004840C7"/>
    <w:rsid w:val="004848CF"/>
    <w:rsid w:val="00484C2A"/>
    <w:rsid w:val="00484C49"/>
    <w:rsid w:val="00484CE7"/>
    <w:rsid w:val="00484D63"/>
    <w:rsid w:val="00485407"/>
    <w:rsid w:val="00485450"/>
    <w:rsid w:val="00485B47"/>
    <w:rsid w:val="00485C5E"/>
    <w:rsid w:val="00486577"/>
    <w:rsid w:val="00486621"/>
    <w:rsid w:val="00486A26"/>
    <w:rsid w:val="00487F69"/>
    <w:rsid w:val="004923DC"/>
    <w:rsid w:val="0049348A"/>
    <w:rsid w:val="00493F7C"/>
    <w:rsid w:val="00493FA8"/>
    <w:rsid w:val="00494986"/>
    <w:rsid w:val="00494B15"/>
    <w:rsid w:val="00494B87"/>
    <w:rsid w:val="00494C7A"/>
    <w:rsid w:val="0049665A"/>
    <w:rsid w:val="00497B56"/>
    <w:rsid w:val="00497BB4"/>
    <w:rsid w:val="00497EA2"/>
    <w:rsid w:val="004A0690"/>
    <w:rsid w:val="004A0958"/>
    <w:rsid w:val="004A10AC"/>
    <w:rsid w:val="004A1330"/>
    <w:rsid w:val="004A1F5C"/>
    <w:rsid w:val="004A271D"/>
    <w:rsid w:val="004A327B"/>
    <w:rsid w:val="004A37AE"/>
    <w:rsid w:val="004A42B4"/>
    <w:rsid w:val="004A47E5"/>
    <w:rsid w:val="004A4A42"/>
    <w:rsid w:val="004A4EB6"/>
    <w:rsid w:val="004A58B6"/>
    <w:rsid w:val="004A647A"/>
    <w:rsid w:val="004A69C2"/>
    <w:rsid w:val="004A6D91"/>
    <w:rsid w:val="004A717F"/>
    <w:rsid w:val="004A727C"/>
    <w:rsid w:val="004B0097"/>
    <w:rsid w:val="004B1196"/>
    <w:rsid w:val="004B1CC4"/>
    <w:rsid w:val="004B20E3"/>
    <w:rsid w:val="004B20F8"/>
    <w:rsid w:val="004B244B"/>
    <w:rsid w:val="004B2A74"/>
    <w:rsid w:val="004B336D"/>
    <w:rsid w:val="004B3497"/>
    <w:rsid w:val="004B3A16"/>
    <w:rsid w:val="004B3B8B"/>
    <w:rsid w:val="004B3CC1"/>
    <w:rsid w:val="004B41C8"/>
    <w:rsid w:val="004B4FED"/>
    <w:rsid w:val="004B761A"/>
    <w:rsid w:val="004B773F"/>
    <w:rsid w:val="004B77AD"/>
    <w:rsid w:val="004B7945"/>
    <w:rsid w:val="004C0305"/>
    <w:rsid w:val="004C155A"/>
    <w:rsid w:val="004C1DEF"/>
    <w:rsid w:val="004C1F03"/>
    <w:rsid w:val="004C28EE"/>
    <w:rsid w:val="004C3A57"/>
    <w:rsid w:val="004C4998"/>
    <w:rsid w:val="004C4DA9"/>
    <w:rsid w:val="004C5ADC"/>
    <w:rsid w:val="004C652C"/>
    <w:rsid w:val="004C6994"/>
    <w:rsid w:val="004C7033"/>
    <w:rsid w:val="004C7527"/>
    <w:rsid w:val="004C7606"/>
    <w:rsid w:val="004C7618"/>
    <w:rsid w:val="004C778E"/>
    <w:rsid w:val="004C79B1"/>
    <w:rsid w:val="004D02A9"/>
    <w:rsid w:val="004D0DAF"/>
    <w:rsid w:val="004D15A4"/>
    <w:rsid w:val="004D1B8D"/>
    <w:rsid w:val="004D2AF8"/>
    <w:rsid w:val="004D2FEB"/>
    <w:rsid w:val="004D3CC7"/>
    <w:rsid w:val="004D4436"/>
    <w:rsid w:val="004D447A"/>
    <w:rsid w:val="004D45AC"/>
    <w:rsid w:val="004D5471"/>
    <w:rsid w:val="004D5711"/>
    <w:rsid w:val="004D60AA"/>
    <w:rsid w:val="004D60B0"/>
    <w:rsid w:val="004D648D"/>
    <w:rsid w:val="004D6A20"/>
    <w:rsid w:val="004D78BA"/>
    <w:rsid w:val="004D7E7A"/>
    <w:rsid w:val="004E053E"/>
    <w:rsid w:val="004E1329"/>
    <w:rsid w:val="004E21A5"/>
    <w:rsid w:val="004E32F6"/>
    <w:rsid w:val="004E46C2"/>
    <w:rsid w:val="004E57CF"/>
    <w:rsid w:val="004E69E6"/>
    <w:rsid w:val="004E6B3A"/>
    <w:rsid w:val="004E6C44"/>
    <w:rsid w:val="004E7FD7"/>
    <w:rsid w:val="004F0B23"/>
    <w:rsid w:val="004F0F12"/>
    <w:rsid w:val="004F1476"/>
    <w:rsid w:val="004F266C"/>
    <w:rsid w:val="004F45B2"/>
    <w:rsid w:val="004F4946"/>
    <w:rsid w:val="004F4988"/>
    <w:rsid w:val="004F4DB9"/>
    <w:rsid w:val="004F52B0"/>
    <w:rsid w:val="004F57E4"/>
    <w:rsid w:val="004F6565"/>
    <w:rsid w:val="004F6BAD"/>
    <w:rsid w:val="004F7A7C"/>
    <w:rsid w:val="004F7C60"/>
    <w:rsid w:val="00501282"/>
    <w:rsid w:val="00501535"/>
    <w:rsid w:val="00501554"/>
    <w:rsid w:val="00501D7E"/>
    <w:rsid w:val="00501DF9"/>
    <w:rsid w:val="00502C2B"/>
    <w:rsid w:val="00502CC5"/>
    <w:rsid w:val="0050349F"/>
    <w:rsid w:val="00503A73"/>
    <w:rsid w:val="005045F9"/>
    <w:rsid w:val="00505266"/>
    <w:rsid w:val="00505451"/>
    <w:rsid w:val="005054C4"/>
    <w:rsid w:val="005064DB"/>
    <w:rsid w:val="00507496"/>
    <w:rsid w:val="0050761C"/>
    <w:rsid w:val="00511D14"/>
    <w:rsid w:val="00511FB3"/>
    <w:rsid w:val="0051224B"/>
    <w:rsid w:val="005123BA"/>
    <w:rsid w:val="005126FE"/>
    <w:rsid w:val="005131B7"/>
    <w:rsid w:val="005136F8"/>
    <w:rsid w:val="00514152"/>
    <w:rsid w:val="00514706"/>
    <w:rsid w:val="005149DD"/>
    <w:rsid w:val="00514EFB"/>
    <w:rsid w:val="00515EC7"/>
    <w:rsid w:val="00516210"/>
    <w:rsid w:val="0051662D"/>
    <w:rsid w:val="005174A9"/>
    <w:rsid w:val="00517E8F"/>
    <w:rsid w:val="00520B9B"/>
    <w:rsid w:val="005212CE"/>
    <w:rsid w:val="00521307"/>
    <w:rsid w:val="0052131B"/>
    <w:rsid w:val="00523607"/>
    <w:rsid w:val="0052429D"/>
    <w:rsid w:val="00524B74"/>
    <w:rsid w:val="005264FA"/>
    <w:rsid w:val="00526707"/>
    <w:rsid w:val="005274E4"/>
    <w:rsid w:val="0052756B"/>
    <w:rsid w:val="00527A82"/>
    <w:rsid w:val="0053005A"/>
    <w:rsid w:val="00530C3B"/>
    <w:rsid w:val="00531013"/>
    <w:rsid w:val="0053181F"/>
    <w:rsid w:val="00531A0A"/>
    <w:rsid w:val="00531A27"/>
    <w:rsid w:val="00532599"/>
    <w:rsid w:val="00532E05"/>
    <w:rsid w:val="00533090"/>
    <w:rsid w:val="00533443"/>
    <w:rsid w:val="00533BCA"/>
    <w:rsid w:val="00534E69"/>
    <w:rsid w:val="005351CB"/>
    <w:rsid w:val="0053530D"/>
    <w:rsid w:val="00535661"/>
    <w:rsid w:val="00536602"/>
    <w:rsid w:val="005366EC"/>
    <w:rsid w:val="00536961"/>
    <w:rsid w:val="00536A8F"/>
    <w:rsid w:val="0053744F"/>
    <w:rsid w:val="00537997"/>
    <w:rsid w:val="00540599"/>
    <w:rsid w:val="00540D44"/>
    <w:rsid w:val="0054112F"/>
    <w:rsid w:val="005413AA"/>
    <w:rsid w:val="00541964"/>
    <w:rsid w:val="0054210B"/>
    <w:rsid w:val="0054279E"/>
    <w:rsid w:val="00542BA2"/>
    <w:rsid w:val="00542C65"/>
    <w:rsid w:val="00542FEA"/>
    <w:rsid w:val="00543794"/>
    <w:rsid w:val="00543BA9"/>
    <w:rsid w:val="00543F89"/>
    <w:rsid w:val="00544210"/>
    <w:rsid w:val="00544A7D"/>
    <w:rsid w:val="005458D4"/>
    <w:rsid w:val="00545990"/>
    <w:rsid w:val="00545C80"/>
    <w:rsid w:val="005466C0"/>
    <w:rsid w:val="0054685D"/>
    <w:rsid w:val="005468FA"/>
    <w:rsid w:val="00546DE1"/>
    <w:rsid w:val="005477D7"/>
    <w:rsid w:val="005479B0"/>
    <w:rsid w:val="0055080A"/>
    <w:rsid w:val="00550AAC"/>
    <w:rsid w:val="005513AA"/>
    <w:rsid w:val="005513D7"/>
    <w:rsid w:val="00551850"/>
    <w:rsid w:val="00551C92"/>
    <w:rsid w:val="00552A75"/>
    <w:rsid w:val="00552A77"/>
    <w:rsid w:val="00553610"/>
    <w:rsid w:val="005548EA"/>
    <w:rsid w:val="005560F6"/>
    <w:rsid w:val="005571F2"/>
    <w:rsid w:val="00557565"/>
    <w:rsid w:val="00557662"/>
    <w:rsid w:val="00557D0A"/>
    <w:rsid w:val="00561270"/>
    <w:rsid w:val="0056147C"/>
    <w:rsid w:val="00561712"/>
    <w:rsid w:val="00562012"/>
    <w:rsid w:val="005623F6"/>
    <w:rsid w:val="005624A6"/>
    <w:rsid w:val="00562A85"/>
    <w:rsid w:val="00562E22"/>
    <w:rsid w:val="005630F3"/>
    <w:rsid w:val="005638DD"/>
    <w:rsid w:val="0056476B"/>
    <w:rsid w:val="00565A24"/>
    <w:rsid w:val="00565C63"/>
    <w:rsid w:val="0056621F"/>
    <w:rsid w:val="0056697B"/>
    <w:rsid w:val="00567DC7"/>
    <w:rsid w:val="005714A4"/>
    <w:rsid w:val="00572A6D"/>
    <w:rsid w:val="005736AD"/>
    <w:rsid w:val="00573AE7"/>
    <w:rsid w:val="00574A1A"/>
    <w:rsid w:val="00574F73"/>
    <w:rsid w:val="005756A2"/>
    <w:rsid w:val="00575719"/>
    <w:rsid w:val="005757A5"/>
    <w:rsid w:val="0057585B"/>
    <w:rsid w:val="005762FA"/>
    <w:rsid w:val="005765F5"/>
    <w:rsid w:val="00576973"/>
    <w:rsid w:val="00576EAE"/>
    <w:rsid w:val="005770A5"/>
    <w:rsid w:val="0057754F"/>
    <w:rsid w:val="00577D3B"/>
    <w:rsid w:val="0058195B"/>
    <w:rsid w:val="0058198D"/>
    <w:rsid w:val="00581A4B"/>
    <w:rsid w:val="00582043"/>
    <w:rsid w:val="00582417"/>
    <w:rsid w:val="0058243C"/>
    <w:rsid w:val="0058413C"/>
    <w:rsid w:val="005854A9"/>
    <w:rsid w:val="005861F1"/>
    <w:rsid w:val="005863D8"/>
    <w:rsid w:val="005872E2"/>
    <w:rsid w:val="005873B1"/>
    <w:rsid w:val="005901E7"/>
    <w:rsid w:val="00590325"/>
    <w:rsid w:val="00590D3C"/>
    <w:rsid w:val="00591BC5"/>
    <w:rsid w:val="005934B2"/>
    <w:rsid w:val="005940F1"/>
    <w:rsid w:val="00594526"/>
    <w:rsid w:val="00594813"/>
    <w:rsid w:val="00595548"/>
    <w:rsid w:val="00595FAC"/>
    <w:rsid w:val="00596152"/>
    <w:rsid w:val="00596C9C"/>
    <w:rsid w:val="00597137"/>
    <w:rsid w:val="00597237"/>
    <w:rsid w:val="0059733A"/>
    <w:rsid w:val="005A00C7"/>
    <w:rsid w:val="005A05CC"/>
    <w:rsid w:val="005A2D10"/>
    <w:rsid w:val="005A34DC"/>
    <w:rsid w:val="005A397D"/>
    <w:rsid w:val="005A3BF0"/>
    <w:rsid w:val="005A4064"/>
    <w:rsid w:val="005A438E"/>
    <w:rsid w:val="005A5B4A"/>
    <w:rsid w:val="005A6720"/>
    <w:rsid w:val="005A6935"/>
    <w:rsid w:val="005A78BC"/>
    <w:rsid w:val="005A7EC5"/>
    <w:rsid w:val="005B1186"/>
    <w:rsid w:val="005B17B2"/>
    <w:rsid w:val="005B17C5"/>
    <w:rsid w:val="005B2187"/>
    <w:rsid w:val="005B25F5"/>
    <w:rsid w:val="005B2969"/>
    <w:rsid w:val="005B3A0F"/>
    <w:rsid w:val="005B4D27"/>
    <w:rsid w:val="005B54B3"/>
    <w:rsid w:val="005B5769"/>
    <w:rsid w:val="005B5961"/>
    <w:rsid w:val="005B5C7E"/>
    <w:rsid w:val="005B648D"/>
    <w:rsid w:val="005B64DA"/>
    <w:rsid w:val="005B6DBA"/>
    <w:rsid w:val="005B6EB8"/>
    <w:rsid w:val="005B7130"/>
    <w:rsid w:val="005B75EA"/>
    <w:rsid w:val="005B7909"/>
    <w:rsid w:val="005B7DF1"/>
    <w:rsid w:val="005C0437"/>
    <w:rsid w:val="005C0AFF"/>
    <w:rsid w:val="005C17DB"/>
    <w:rsid w:val="005C20CA"/>
    <w:rsid w:val="005C2229"/>
    <w:rsid w:val="005C2B3A"/>
    <w:rsid w:val="005C39B8"/>
    <w:rsid w:val="005C3B38"/>
    <w:rsid w:val="005C4FF7"/>
    <w:rsid w:val="005C5159"/>
    <w:rsid w:val="005C5CEF"/>
    <w:rsid w:val="005C61F9"/>
    <w:rsid w:val="005C6B56"/>
    <w:rsid w:val="005C713A"/>
    <w:rsid w:val="005C771B"/>
    <w:rsid w:val="005C7899"/>
    <w:rsid w:val="005D0912"/>
    <w:rsid w:val="005D0BA7"/>
    <w:rsid w:val="005D2371"/>
    <w:rsid w:val="005D292D"/>
    <w:rsid w:val="005D2AC9"/>
    <w:rsid w:val="005D2CE2"/>
    <w:rsid w:val="005D330A"/>
    <w:rsid w:val="005D3DC1"/>
    <w:rsid w:val="005D40A0"/>
    <w:rsid w:val="005D4831"/>
    <w:rsid w:val="005D4996"/>
    <w:rsid w:val="005D5519"/>
    <w:rsid w:val="005D5EEF"/>
    <w:rsid w:val="005D601B"/>
    <w:rsid w:val="005D6187"/>
    <w:rsid w:val="005D6468"/>
    <w:rsid w:val="005D693C"/>
    <w:rsid w:val="005D76C1"/>
    <w:rsid w:val="005D7CE0"/>
    <w:rsid w:val="005D7D0E"/>
    <w:rsid w:val="005E0A94"/>
    <w:rsid w:val="005E1833"/>
    <w:rsid w:val="005E1ED8"/>
    <w:rsid w:val="005E1FFC"/>
    <w:rsid w:val="005E2647"/>
    <w:rsid w:val="005E28BB"/>
    <w:rsid w:val="005E2982"/>
    <w:rsid w:val="005E2FFC"/>
    <w:rsid w:val="005E30EC"/>
    <w:rsid w:val="005E371E"/>
    <w:rsid w:val="005E390C"/>
    <w:rsid w:val="005E3C11"/>
    <w:rsid w:val="005E3F95"/>
    <w:rsid w:val="005E41C8"/>
    <w:rsid w:val="005E4346"/>
    <w:rsid w:val="005E4571"/>
    <w:rsid w:val="005E47D6"/>
    <w:rsid w:val="005E6C22"/>
    <w:rsid w:val="005E78FF"/>
    <w:rsid w:val="005E7EF0"/>
    <w:rsid w:val="005F0685"/>
    <w:rsid w:val="005F1304"/>
    <w:rsid w:val="005F180E"/>
    <w:rsid w:val="005F1D4F"/>
    <w:rsid w:val="005F258F"/>
    <w:rsid w:val="005F340D"/>
    <w:rsid w:val="005F3C60"/>
    <w:rsid w:val="005F4070"/>
    <w:rsid w:val="005F465F"/>
    <w:rsid w:val="005F5ADE"/>
    <w:rsid w:val="005F5D9F"/>
    <w:rsid w:val="005F5DB2"/>
    <w:rsid w:val="005F6571"/>
    <w:rsid w:val="005F7287"/>
    <w:rsid w:val="00600643"/>
    <w:rsid w:val="00600C0A"/>
    <w:rsid w:val="00601215"/>
    <w:rsid w:val="006014E1"/>
    <w:rsid w:val="0060230B"/>
    <w:rsid w:val="0060251D"/>
    <w:rsid w:val="0060303D"/>
    <w:rsid w:val="00603099"/>
    <w:rsid w:val="006036CB"/>
    <w:rsid w:val="006036CF"/>
    <w:rsid w:val="00604822"/>
    <w:rsid w:val="00605074"/>
    <w:rsid w:val="00605C4B"/>
    <w:rsid w:val="00606B77"/>
    <w:rsid w:val="00606DDC"/>
    <w:rsid w:val="00606EA3"/>
    <w:rsid w:val="006071B0"/>
    <w:rsid w:val="00607887"/>
    <w:rsid w:val="006078FF"/>
    <w:rsid w:val="00607FDA"/>
    <w:rsid w:val="00610559"/>
    <w:rsid w:val="00611632"/>
    <w:rsid w:val="00611B6A"/>
    <w:rsid w:val="00611EEE"/>
    <w:rsid w:val="006122F8"/>
    <w:rsid w:val="006134DB"/>
    <w:rsid w:val="00613918"/>
    <w:rsid w:val="006144C2"/>
    <w:rsid w:val="00614918"/>
    <w:rsid w:val="00614A8E"/>
    <w:rsid w:val="006158BA"/>
    <w:rsid w:val="00615DE8"/>
    <w:rsid w:val="00616256"/>
    <w:rsid w:val="0061637B"/>
    <w:rsid w:val="00617034"/>
    <w:rsid w:val="00617326"/>
    <w:rsid w:val="006203AB"/>
    <w:rsid w:val="006203DA"/>
    <w:rsid w:val="0062049A"/>
    <w:rsid w:val="006208FD"/>
    <w:rsid w:val="00620991"/>
    <w:rsid w:val="006213E3"/>
    <w:rsid w:val="0062244D"/>
    <w:rsid w:val="0062247C"/>
    <w:rsid w:val="0062285B"/>
    <w:rsid w:val="00622F43"/>
    <w:rsid w:val="006235DA"/>
    <w:rsid w:val="00623644"/>
    <w:rsid w:val="00623D0A"/>
    <w:rsid w:val="00624451"/>
    <w:rsid w:val="00624455"/>
    <w:rsid w:val="006255F2"/>
    <w:rsid w:val="006271A0"/>
    <w:rsid w:val="00631BF8"/>
    <w:rsid w:val="0063305B"/>
    <w:rsid w:val="006333E7"/>
    <w:rsid w:val="006346B0"/>
    <w:rsid w:val="00634EF9"/>
    <w:rsid w:val="00635406"/>
    <w:rsid w:val="0063546E"/>
    <w:rsid w:val="00635D48"/>
    <w:rsid w:val="0063665B"/>
    <w:rsid w:val="00636844"/>
    <w:rsid w:val="006368C1"/>
    <w:rsid w:val="00636F9B"/>
    <w:rsid w:val="00637297"/>
    <w:rsid w:val="006379C4"/>
    <w:rsid w:val="00637A3C"/>
    <w:rsid w:val="00637E94"/>
    <w:rsid w:val="00640190"/>
    <w:rsid w:val="0064242F"/>
    <w:rsid w:val="00642469"/>
    <w:rsid w:val="00642F02"/>
    <w:rsid w:val="006436A8"/>
    <w:rsid w:val="00643CD5"/>
    <w:rsid w:val="006446E9"/>
    <w:rsid w:val="00644AD8"/>
    <w:rsid w:val="00644E0A"/>
    <w:rsid w:val="00645315"/>
    <w:rsid w:val="006462D6"/>
    <w:rsid w:val="00646653"/>
    <w:rsid w:val="00646D0A"/>
    <w:rsid w:val="00647015"/>
    <w:rsid w:val="006476B6"/>
    <w:rsid w:val="00650BA4"/>
    <w:rsid w:val="00651749"/>
    <w:rsid w:val="00652974"/>
    <w:rsid w:val="006533CF"/>
    <w:rsid w:val="00654152"/>
    <w:rsid w:val="0065671D"/>
    <w:rsid w:val="006570B1"/>
    <w:rsid w:val="006578A1"/>
    <w:rsid w:val="00660B69"/>
    <w:rsid w:val="006615B2"/>
    <w:rsid w:val="00661BCA"/>
    <w:rsid w:val="00662D80"/>
    <w:rsid w:val="00663984"/>
    <w:rsid w:val="00663A2F"/>
    <w:rsid w:val="00663AF3"/>
    <w:rsid w:val="006659CE"/>
    <w:rsid w:val="00666761"/>
    <w:rsid w:val="006667A0"/>
    <w:rsid w:val="0066697E"/>
    <w:rsid w:val="00666E73"/>
    <w:rsid w:val="00667382"/>
    <w:rsid w:val="00670803"/>
    <w:rsid w:val="006708C6"/>
    <w:rsid w:val="00670C1A"/>
    <w:rsid w:val="00670F7B"/>
    <w:rsid w:val="00672109"/>
    <w:rsid w:val="00672357"/>
    <w:rsid w:val="006723B8"/>
    <w:rsid w:val="00672E2E"/>
    <w:rsid w:val="006742B4"/>
    <w:rsid w:val="00674B5E"/>
    <w:rsid w:val="006757F2"/>
    <w:rsid w:val="00675B6D"/>
    <w:rsid w:val="0067645A"/>
    <w:rsid w:val="00676534"/>
    <w:rsid w:val="00677272"/>
    <w:rsid w:val="00677572"/>
    <w:rsid w:val="00677EC3"/>
    <w:rsid w:val="006805CD"/>
    <w:rsid w:val="00680881"/>
    <w:rsid w:val="00680A40"/>
    <w:rsid w:val="0068154D"/>
    <w:rsid w:val="00681663"/>
    <w:rsid w:val="006816F8"/>
    <w:rsid w:val="006819A7"/>
    <w:rsid w:val="00681F5D"/>
    <w:rsid w:val="006820B8"/>
    <w:rsid w:val="00684089"/>
    <w:rsid w:val="00685016"/>
    <w:rsid w:val="0068538D"/>
    <w:rsid w:val="006856FD"/>
    <w:rsid w:val="0068588E"/>
    <w:rsid w:val="006863F7"/>
    <w:rsid w:val="00686799"/>
    <w:rsid w:val="00687791"/>
    <w:rsid w:val="00687B5A"/>
    <w:rsid w:val="00687C10"/>
    <w:rsid w:val="00690746"/>
    <w:rsid w:val="006929CD"/>
    <w:rsid w:val="00692A9A"/>
    <w:rsid w:val="00692F6E"/>
    <w:rsid w:val="006931F9"/>
    <w:rsid w:val="00693AE9"/>
    <w:rsid w:val="00693ED8"/>
    <w:rsid w:val="00693F88"/>
    <w:rsid w:val="0069440E"/>
    <w:rsid w:val="006950B0"/>
    <w:rsid w:val="006952A8"/>
    <w:rsid w:val="006955DD"/>
    <w:rsid w:val="006956C8"/>
    <w:rsid w:val="00695ED4"/>
    <w:rsid w:val="00697044"/>
    <w:rsid w:val="0069760B"/>
    <w:rsid w:val="006977F5"/>
    <w:rsid w:val="0069782A"/>
    <w:rsid w:val="006A00D5"/>
    <w:rsid w:val="006A08A7"/>
    <w:rsid w:val="006A0C5F"/>
    <w:rsid w:val="006A17D6"/>
    <w:rsid w:val="006A17FC"/>
    <w:rsid w:val="006A18A4"/>
    <w:rsid w:val="006A1B66"/>
    <w:rsid w:val="006A1DCE"/>
    <w:rsid w:val="006A215E"/>
    <w:rsid w:val="006A2316"/>
    <w:rsid w:val="006A2EFE"/>
    <w:rsid w:val="006A316B"/>
    <w:rsid w:val="006A3414"/>
    <w:rsid w:val="006A35DB"/>
    <w:rsid w:val="006A37AF"/>
    <w:rsid w:val="006A3819"/>
    <w:rsid w:val="006A3837"/>
    <w:rsid w:val="006A3EE0"/>
    <w:rsid w:val="006A573C"/>
    <w:rsid w:val="006A5B7C"/>
    <w:rsid w:val="006A5D2C"/>
    <w:rsid w:val="006A603C"/>
    <w:rsid w:val="006A70EF"/>
    <w:rsid w:val="006A74BE"/>
    <w:rsid w:val="006A7BD1"/>
    <w:rsid w:val="006A7CFC"/>
    <w:rsid w:val="006B02BF"/>
    <w:rsid w:val="006B12A3"/>
    <w:rsid w:val="006B157A"/>
    <w:rsid w:val="006B1B95"/>
    <w:rsid w:val="006B1E81"/>
    <w:rsid w:val="006B1F7B"/>
    <w:rsid w:val="006B2453"/>
    <w:rsid w:val="006B2D90"/>
    <w:rsid w:val="006B30EA"/>
    <w:rsid w:val="006B320D"/>
    <w:rsid w:val="006B3318"/>
    <w:rsid w:val="006B407E"/>
    <w:rsid w:val="006B4364"/>
    <w:rsid w:val="006B47BD"/>
    <w:rsid w:val="006B553E"/>
    <w:rsid w:val="006B61AF"/>
    <w:rsid w:val="006B6577"/>
    <w:rsid w:val="006B762C"/>
    <w:rsid w:val="006B7661"/>
    <w:rsid w:val="006B7AF0"/>
    <w:rsid w:val="006B7B49"/>
    <w:rsid w:val="006C0163"/>
    <w:rsid w:val="006C0AD8"/>
    <w:rsid w:val="006C2313"/>
    <w:rsid w:val="006C29A7"/>
    <w:rsid w:val="006C2DD2"/>
    <w:rsid w:val="006C3032"/>
    <w:rsid w:val="006C48BE"/>
    <w:rsid w:val="006C4CCE"/>
    <w:rsid w:val="006C5187"/>
    <w:rsid w:val="006C6BC7"/>
    <w:rsid w:val="006C73EC"/>
    <w:rsid w:val="006C785C"/>
    <w:rsid w:val="006C7915"/>
    <w:rsid w:val="006D0A6D"/>
    <w:rsid w:val="006D0D2C"/>
    <w:rsid w:val="006D0D92"/>
    <w:rsid w:val="006D0DB1"/>
    <w:rsid w:val="006D2744"/>
    <w:rsid w:val="006D2750"/>
    <w:rsid w:val="006D2D2D"/>
    <w:rsid w:val="006D33A8"/>
    <w:rsid w:val="006D33F5"/>
    <w:rsid w:val="006D378E"/>
    <w:rsid w:val="006D47E8"/>
    <w:rsid w:val="006D4838"/>
    <w:rsid w:val="006D4AD2"/>
    <w:rsid w:val="006D52B6"/>
    <w:rsid w:val="006D63B7"/>
    <w:rsid w:val="006D6EA3"/>
    <w:rsid w:val="006D7309"/>
    <w:rsid w:val="006E154C"/>
    <w:rsid w:val="006E1B4D"/>
    <w:rsid w:val="006E1F68"/>
    <w:rsid w:val="006E4057"/>
    <w:rsid w:val="006E53A3"/>
    <w:rsid w:val="006E59EA"/>
    <w:rsid w:val="006E7E0F"/>
    <w:rsid w:val="006F0454"/>
    <w:rsid w:val="006F1298"/>
    <w:rsid w:val="006F1A4E"/>
    <w:rsid w:val="006F1AAB"/>
    <w:rsid w:val="006F2C42"/>
    <w:rsid w:val="006F371E"/>
    <w:rsid w:val="006F46B4"/>
    <w:rsid w:val="006F4B89"/>
    <w:rsid w:val="006F5FCD"/>
    <w:rsid w:val="006F6181"/>
    <w:rsid w:val="006F63AD"/>
    <w:rsid w:val="006F6428"/>
    <w:rsid w:val="006F6B01"/>
    <w:rsid w:val="006F717F"/>
    <w:rsid w:val="006F79F7"/>
    <w:rsid w:val="00700523"/>
    <w:rsid w:val="007009AA"/>
    <w:rsid w:val="00700D96"/>
    <w:rsid w:val="00700EA4"/>
    <w:rsid w:val="007028E1"/>
    <w:rsid w:val="007032CE"/>
    <w:rsid w:val="00703347"/>
    <w:rsid w:val="00704A8C"/>
    <w:rsid w:val="00704AA5"/>
    <w:rsid w:val="007057C3"/>
    <w:rsid w:val="00706D7D"/>
    <w:rsid w:val="0070767B"/>
    <w:rsid w:val="007106EE"/>
    <w:rsid w:val="0071092E"/>
    <w:rsid w:val="007118B1"/>
    <w:rsid w:val="00711AC3"/>
    <w:rsid w:val="00712166"/>
    <w:rsid w:val="00712F4C"/>
    <w:rsid w:val="007133BA"/>
    <w:rsid w:val="0071354F"/>
    <w:rsid w:val="0071539A"/>
    <w:rsid w:val="00716037"/>
    <w:rsid w:val="00717B55"/>
    <w:rsid w:val="00717C75"/>
    <w:rsid w:val="007212BE"/>
    <w:rsid w:val="007223DA"/>
    <w:rsid w:val="007225A5"/>
    <w:rsid w:val="0072430C"/>
    <w:rsid w:val="0072433E"/>
    <w:rsid w:val="00724CBC"/>
    <w:rsid w:val="00724EC6"/>
    <w:rsid w:val="007251A6"/>
    <w:rsid w:val="00725CD6"/>
    <w:rsid w:val="007261CC"/>
    <w:rsid w:val="007265FE"/>
    <w:rsid w:val="00726B8A"/>
    <w:rsid w:val="00727BF2"/>
    <w:rsid w:val="007304B3"/>
    <w:rsid w:val="007304E1"/>
    <w:rsid w:val="00731745"/>
    <w:rsid w:val="00731A1A"/>
    <w:rsid w:val="00731B99"/>
    <w:rsid w:val="00732179"/>
    <w:rsid w:val="0073283F"/>
    <w:rsid w:val="00732861"/>
    <w:rsid w:val="00733E21"/>
    <w:rsid w:val="007342C9"/>
    <w:rsid w:val="00734354"/>
    <w:rsid w:val="007354B7"/>
    <w:rsid w:val="00736380"/>
    <w:rsid w:val="007366D8"/>
    <w:rsid w:val="00736C29"/>
    <w:rsid w:val="007378FF"/>
    <w:rsid w:val="007401D4"/>
    <w:rsid w:val="007407D1"/>
    <w:rsid w:val="00740821"/>
    <w:rsid w:val="00740B1F"/>
    <w:rsid w:val="0074162B"/>
    <w:rsid w:val="00741AC9"/>
    <w:rsid w:val="00741B9F"/>
    <w:rsid w:val="00741ED2"/>
    <w:rsid w:val="0074221B"/>
    <w:rsid w:val="00742591"/>
    <w:rsid w:val="00742D22"/>
    <w:rsid w:val="007431D2"/>
    <w:rsid w:val="00744E7C"/>
    <w:rsid w:val="00745AD1"/>
    <w:rsid w:val="00745DD5"/>
    <w:rsid w:val="007461FA"/>
    <w:rsid w:val="007502EC"/>
    <w:rsid w:val="00750516"/>
    <w:rsid w:val="007505D5"/>
    <w:rsid w:val="00750CD9"/>
    <w:rsid w:val="00753F03"/>
    <w:rsid w:val="007549C3"/>
    <w:rsid w:val="00754C4A"/>
    <w:rsid w:val="00754E34"/>
    <w:rsid w:val="0075502A"/>
    <w:rsid w:val="007554AA"/>
    <w:rsid w:val="00755B74"/>
    <w:rsid w:val="00755CA1"/>
    <w:rsid w:val="00755F27"/>
    <w:rsid w:val="00756213"/>
    <w:rsid w:val="0075688D"/>
    <w:rsid w:val="00756AD5"/>
    <w:rsid w:val="00756D8E"/>
    <w:rsid w:val="007601FA"/>
    <w:rsid w:val="007603FF"/>
    <w:rsid w:val="007607B0"/>
    <w:rsid w:val="00760C5C"/>
    <w:rsid w:val="00760CFB"/>
    <w:rsid w:val="007610B2"/>
    <w:rsid w:val="00761330"/>
    <w:rsid w:val="00761684"/>
    <w:rsid w:val="00762672"/>
    <w:rsid w:val="00762796"/>
    <w:rsid w:val="007629E7"/>
    <w:rsid w:val="00763CC2"/>
    <w:rsid w:val="00763DE2"/>
    <w:rsid w:val="0076411B"/>
    <w:rsid w:val="007643D2"/>
    <w:rsid w:val="007645E8"/>
    <w:rsid w:val="0076555E"/>
    <w:rsid w:val="007665B5"/>
    <w:rsid w:val="00767407"/>
    <w:rsid w:val="00767B01"/>
    <w:rsid w:val="00770FAC"/>
    <w:rsid w:val="00771739"/>
    <w:rsid w:val="00771992"/>
    <w:rsid w:val="007719C3"/>
    <w:rsid w:val="00771CB2"/>
    <w:rsid w:val="007722D9"/>
    <w:rsid w:val="007724BE"/>
    <w:rsid w:val="00773C0F"/>
    <w:rsid w:val="00774087"/>
    <w:rsid w:val="0077446A"/>
    <w:rsid w:val="00774B13"/>
    <w:rsid w:val="007750C1"/>
    <w:rsid w:val="0077559D"/>
    <w:rsid w:val="00775AB6"/>
    <w:rsid w:val="00776E3C"/>
    <w:rsid w:val="007771F5"/>
    <w:rsid w:val="007773DD"/>
    <w:rsid w:val="0077753C"/>
    <w:rsid w:val="00777667"/>
    <w:rsid w:val="00780150"/>
    <w:rsid w:val="0078139E"/>
    <w:rsid w:val="00781546"/>
    <w:rsid w:val="007817B7"/>
    <w:rsid w:val="007817F9"/>
    <w:rsid w:val="00781EE1"/>
    <w:rsid w:val="00783C55"/>
    <w:rsid w:val="007852AC"/>
    <w:rsid w:val="00785D47"/>
    <w:rsid w:val="00785FFC"/>
    <w:rsid w:val="007860D3"/>
    <w:rsid w:val="0078665F"/>
    <w:rsid w:val="00786906"/>
    <w:rsid w:val="00786952"/>
    <w:rsid w:val="00786AD2"/>
    <w:rsid w:val="007871DB"/>
    <w:rsid w:val="00790FC7"/>
    <w:rsid w:val="007912E3"/>
    <w:rsid w:val="00791C68"/>
    <w:rsid w:val="0079268C"/>
    <w:rsid w:val="0079270C"/>
    <w:rsid w:val="00792CE1"/>
    <w:rsid w:val="00793516"/>
    <w:rsid w:val="00793A74"/>
    <w:rsid w:val="0079441C"/>
    <w:rsid w:val="00795C6C"/>
    <w:rsid w:val="00795D78"/>
    <w:rsid w:val="0079681D"/>
    <w:rsid w:val="007968BE"/>
    <w:rsid w:val="00796D27"/>
    <w:rsid w:val="00797F05"/>
    <w:rsid w:val="00797FD3"/>
    <w:rsid w:val="007A0365"/>
    <w:rsid w:val="007A0B76"/>
    <w:rsid w:val="007A2F4E"/>
    <w:rsid w:val="007A31F6"/>
    <w:rsid w:val="007A330F"/>
    <w:rsid w:val="007A3730"/>
    <w:rsid w:val="007A3ADE"/>
    <w:rsid w:val="007A47F5"/>
    <w:rsid w:val="007A4B64"/>
    <w:rsid w:val="007A4EE7"/>
    <w:rsid w:val="007A5993"/>
    <w:rsid w:val="007A5E6B"/>
    <w:rsid w:val="007A5F16"/>
    <w:rsid w:val="007A7CBB"/>
    <w:rsid w:val="007B00DA"/>
    <w:rsid w:val="007B06B1"/>
    <w:rsid w:val="007B09E1"/>
    <w:rsid w:val="007B0F87"/>
    <w:rsid w:val="007B2380"/>
    <w:rsid w:val="007B2806"/>
    <w:rsid w:val="007B39C1"/>
    <w:rsid w:val="007B3A6C"/>
    <w:rsid w:val="007B40A0"/>
    <w:rsid w:val="007B4C84"/>
    <w:rsid w:val="007B4E6B"/>
    <w:rsid w:val="007B503A"/>
    <w:rsid w:val="007B573B"/>
    <w:rsid w:val="007B6B95"/>
    <w:rsid w:val="007B7571"/>
    <w:rsid w:val="007C0724"/>
    <w:rsid w:val="007C0B84"/>
    <w:rsid w:val="007C15D8"/>
    <w:rsid w:val="007C1FD0"/>
    <w:rsid w:val="007C2898"/>
    <w:rsid w:val="007C3711"/>
    <w:rsid w:val="007C5990"/>
    <w:rsid w:val="007C745C"/>
    <w:rsid w:val="007C7560"/>
    <w:rsid w:val="007D01F9"/>
    <w:rsid w:val="007D09F3"/>
    <w:rsid w:val="007D1420"/>
    <w:rsid w:val="007D2225"/>
    <w:rsid w:val="007D2492"/>
    <w:rsid w:val="007D389C"/>
    <w:rsid w:val="007D3A3F"/>
    <w:rsid w:val="007D3C79"/>
    <w:rsid w:val="007D3D40"/>
    <w:rsid w:val="007D572B"/>
    <w:rsid w:val="007D5E28"/>
    <w:rsid w:val="007D6A7B"/>
    <w:rsid w:val="007D7823"/>
    <w:rsid w:val="007D7F73"/>
    <w:rsid w:val="007E09A4"/>
    <w:rsid w:val="007E1523"/>
    <w:rsid w:val="007E1EB4"/>
    <w:rsid w:val="007E2846"/>
    <w:rsid w:val="007E2D38"/>
    <w:rsid w:val="007E3A28"/>
    <w:rsid w:val="007E4261"/>
    <w:rsid w:val="007E4A98"/>
    <w:rsid w:val="007E5B84"/>
    <w:rsid w:val="007E61F6"/>
    <w:rsid w:val="007E6202"/>
    <w:rsid w:val="007E67B5"/>
    <w:rsid w:val="007F1031"/>
    <w:rsid w:val="007F1069"/>
    <w:rsid w:val="007F13BC"/>
    <w:rsid w:val="007F2033"/>
    <w:rsid w:val="007F26DD"/>
    <w:rsid w:val="007F2AA9"/>
    <w:rsid w:val="007F319F"/>
    <w:rsid w:val="007F3EC2"/>
    <w:rsid w:val="007F491B"/>
    <w:rsid w:val="007F5B85"/>
    <w:rsid w:val="007F64BD"/>
    <w:rsid w:val="007F77C1"/>
    <w:rsid w:val="00800CF0"/>
    <w:rsid w:val="00801283"/>
    <w:rsid w:val="008020DC"/>
    <w:rsid w:val="0080286A"/>
    <w:rsid w:val="008028F8"/>
    <w:rsid w:val="0080457D"/>
    <w:rsid w:val="0080561F"/>
    <w:rsid w:val="00805DD1"/>
    <w:rsid w:val="00805EA3"/>
    <w:rsid w:val="00806DFA"/>
    <w:rsid w:val="00807892"/>
    <w:rsid w:val="008079AC"/>
    <w:rsid w:val="00810010"/>
    <w:rsid w:val="008103D8"/>
    <w:rsid w:val="00810DC3"/>
    <w:rsid w:val="00811065"/>
    <w:rsid w:val="0081188A"/>
    <w:rsid w:val="008129E6"/>
    <w:rsid w:val="00812BA9"/>
    <w:rsid w:val="00813C57"/>
    <w:rsid w:val="00813DE3"/>
    <w:rsid w:val="008142D1"/>
    <w:rsid w:val="00814621"/>
    <w:rsid w:val="0081592A"/>
    <w:rsid w:val="00815C2B"/>
    <w:rsid w:val="00815D49"/>
    <w:rsid w:val="008167A6"/>
    <w:rsid w:val="008172FD"/>
    <w:rsid w:val="008176D7"/>
    <w:rsid w:val="00817BC1"/>
    <w:rsid w:val="00821439"/>
    <w:rsid w:val="008215AA"/>
    <w:rsid w:val="00822456"/>
    <w:rsid w:val="008231A4"/>
    <w:rsid w:val="00823879"/>
    <w:rsid w:val="008258CF"/>
    <w:rsid w:val="00825C8C"/>
    <w:rsid w:val="00825F02"/>
    <w:rsid w:val="0082608C"/>
    <w:rsid w:val="0082614B"/>
    <w:rsid w:val="0082639D"/>
    <w:rsid w:val="00826AD0"/>
    <w:rsid w:val="008272DA"/>
    <w:rsid w:val="00827C8F"/>
    <w:rsid w:val="00830749"/>
    <w:rsid w:val="00831919"/>
    <w:rsid w:val="00831E36"/>
    <w:rsid w:val="00832C1F"/>
    <w:rsid w:val="0083301E"/>
    <w:rsid w:val="008344C4"/>
    <w:rsid w:val="00834D2F"/>
    <w:rsid w:val="00834E94"/>
    <w:rsid w:val="0083533A"/>
    <w:rsid w:val="00835465"/>
    <w:rsid w:val="00835895"/>
    <w:rsid w:val="008358B3"/>
    <w:rsid w:val="00836083"/>
    <w:rsid w:val="008364A9"/>
    <w:rsid w:val="0083675F"/>
    <w:rsid w:val="00837135"/>
    <w:rsid w:val="008374C8"/>
    <w:rsid w:val="0083764D"/>
    <w:rsid w:val="00837920"/>
    <w:rsid w:val="0083794C"/>
    <w:rsid w:val="00840001"/>
    <w:rsid w:val="00840252"/>
    <w:rsid w:val="008413A9"/>
    <w:rsid w:val="00841D8B"/>
    <w:rsid w:val="00842167"/>
    <w:rsid w:val="008429E5"/>
    <w:rsid w:val="00842BF5"/>
    <w:rsid w:val="0084368D"/>
    <w:rsid w:val="00843BA6"/>
    <w:rsid w:val="00843F3C"/>
    <w:rsid w:val="00844430"/>
    <w:rsid w:val="00845618"/>
    <w:rsid w:val="00845B88"/>
    <w:rsid w:val="00845DE5"/>
    <w:rsid w:val="00846288"/>
    <w:rsid w:val="00846732"/>
    <w:rsid w:val="00850316"/>
    <w:rsid w:val="0085252F"/>
    <w:rsid w:val="008527CB"/>
    <w:rsid w:val="008529DD"/>
    <w:rsid w:val="00852CCB"/>
    <w:rsid w:val="0085321F"/>
    <w:rsid w:val="00853354"/>
    <w:rsid w:val="00853EA2"/>
    <w:rsid w:val="00854719"/>
    <w:rsid w:val="008553EC"/>
    <w:rsid w:val="00855F7C"/>
    <w:rsid w:val="00855FD0"/>
    <w:rsid w:val="008568B8"/>
    <w:rsid w:val="008569F2"/>
    <w:rsid w:val="008570B3"/>
    <w:rsid w:val="00857D01"/>
    <w:rsid w:val="00860394"/>
    <w:rsid w:val="00860709"/>
    <w:rsid w:val="00860D8E"/>
    <w:rsid w:val="008616FB"/>
    <w:rsid w:val="00861A88"/>
    <w:rsid w:val="008628DB"/>
    <w:rsid w:val="00862E5F"/>
    <w:rsid w:val="00863B0A"/>
    <w:rsid w:val="00864B30"/>
    <w:rsid w:val="00864F63"/>
    <w:rsid w:val="00865338"/>
    <w:rsid w:val="0086538A"/>
    <w:rsid w:val="008657B7"/>
    <w:rsid w:val="008657C5"/>
    <w:rsid w:val="008658A4"/>
    <w:rsid w:val="00866303"/>
    <w:rsid w:val="0086665B"/>
    <w:rsid w:val="00866D57"/>
    <w:rsid w:val="008700B4"/>
    <w:rsid w:val="008701D7"/>
    <w:rsid w:val="00870C8D"/>
    <w:rsid w:val="008742ED"/>
    <w:rsid w:val="0087469E"/>
    <w:rsid w:val="00874706"/>
    <w:rsid w:val="00874F80"/>
    <w:rsid w:val="0087557B"/>
    <w:rsid w:val="008761BD"/>
    <w:rsid w:val="00876FD3"/>
    <w:rsid w:val="00877EBE"/>
    <w:rsid w:val="00880466"/>
    <w:rsid w:val="0088058F"/>
    <w:rsid w:val="008810ED"/>
    <w:rsid w:val="008820FB"/>
    <w:rsid w:val="0088393A"/>
    <w:rsid w:val="0088407E"/>
    <w:rsid w:val="008840D3"/>
    <w:rsid w:val="008847BA"/>
    <w:rsid w:val="00884B14"/>
    <w:rsid w:val="008865A7"/>
    <w:rsid w:val="00886B20"/>
    <w:rsid w:val="00886E9A"/>
    <w:rsid w:val="00887857"/>
    <w:rsid w:val="00887F2A"/>
    <w:rsid w:val="00890196"/>
    <w:rsid w:val="00890A80"/>
    <w:rsid w:val="0089126C"/>
    <w:rsid w:val="00891D10"/>
    <w:rsid w:val="00891D4D"/>
    <w:rsid w:val="008934FA"/>
    <w:rsid w:val="008935AC"/>
    <w:rsid w:val="00893AC4"/>
    <w:rsid w:val="00894747"/>
    <w:rsid w:val="00894B57"/>
    <w:rsid w:val="00894C6C"/>
    <w:rsid w:val="00894F57"/>
    <w:rsid w:val="00895D7D"/>
    <w:rsid w:val="00895F14"/>
    <w:rsid w:val="0089647F"/>
    <w:rsid w:val="0089694D"/>
    <w:rsid w:val="00896A89"/>
    <w:rsid w:val="00896ADE"/>
    <w:rsid w:val="008972E6"/>
    <w:rsid w:val="00897DDD"/>
    <w:rsid w:val="008A0BD0"/>
    <w:rsid w:val="008A21AD"/>
    <w:rsid w:val="008A3085"/>
    <w:rsid w:val="008A45B6"/>
    <w:rsid w:val="008B0396"/>
    <w:rsid w:val="008B076D"/>
    <w:rsid w:val="008B0798"/>
    <w:rsid w:val="008B20BC"/>
    <w:rsid w:val="008B21EA"/>
    <w:rsid w:val="008B2416"/>
    <w:rsid w:val="008B26CE"/>
    <w:rsid w:val="008B26EE"/>
    <w:rsid w:val="008B29C9"/>
    <w:rsid w:val="008B3872"/>
    <w:rsid w:val="008B4293"/>
    <w:rsid w:val="008B4344"/>
    <w:rsid w:val="008B47C9"/>
    <w:rsid w:val="008B4A6C"/>
    <w:rsid w:val="008B68F4"/>
    <w:rsid w:val="008B691E"/>
    <w:rsid w:val="008B70A8"/>
    <w:rsid w:val="008B70E0"/>
    <w:rsid w:val="008B71CE"/>
    <w:rsid w:val="008B7CCF"/>
    <w:rsid w:val="008C12E5"/>
    <w:rsid w:val="008C136D"/>
    <w:rsid w:val="008C1399"/>
    <w:rsid w:val="008C24B9"/>
    <w:rsid w:val="008C2A4B"/>
    <w:rsid w:val="008C2A65"/>
    <w:rsid w:val="008C3333"/>
    <w:rsid w:val="008C43C9"/>
    <w:rsid w:val="008C520D"/>
    <w:rsid w:val="008C6F09"/>
    <w:rsid w:val="008C7C1E"/>
    <w:rsid w:val="008D045A"/>
    <w:rsid w:val="008D195F"/>
    <w:rsid w:val="008D2C59"/>
    <w:rsid w:val="008D44CD"/>
    <w:rsid w:val="008D5353"/>
    <w:rsid w:val="008D6C0E"/>
    <w:rsid w:val="008D7836"/>
    <w:rsid w:val="008E04CE"/>
    <w:rsid w:val="008E1729"/>
    <w:rsid w:val="008E1C97"/>
    <w:rsid w:val="008E247E"/>
    <w:rsid w:val="008E2957"/>
    <w:rsid w:val="008E2E03"/>
    <w:rsid w:val="008E30F1"/>
    <w:rsid w:val="008E3855"/>
    <w:rsid w:val="008E4BAD"/>
    <w:rsid w:val="008E5274"/>
    <w:rsid w:val="008E7154"/>
    <w:rsid w:val="008E72F6"/>
    <w:rsid w:val="008E7FBB"/>
    <w:rsid w:val="008F0C7E"/>
    <w:rsid w:val="008F0D8D"/>
    <w:rsid w:val="008F0DDC"/>
    <w:rsid w:val="008F10BA"/>
    <w:rsid w:val="008F14EB"/>
    <w:rsid w:val="008F262B"/>
    <w:rsid w:val="008F3723"/>
    <w:rsid w:val="008F3A01"/>
    <w:rsid w:val="008F3F80"/>
    <w:rsid w:val="008F410D"/>
    <w:rsid w:val="008F418E"/>
    <w:rsid w:val="008F4758"/>
    <w:rsid w:val="008F4F8C"/>
    <w:rsid w:val="008F4FA5"/>
    <w:rsid w:val="008F5AC1"/>
    <w:rsid w:val="008F629C"/>
    <w:rsid w:val="008F68BF"/>
    <w:rsid w:val="008F6F52"/>
    <w:rsid w:val="008F705A"/>
    <w:rsid w:val="008F74F6"/>
    <w:rsid w:val="008F79B5"/>
    <w:rsid w:val="008F7F39"/>
    <w:rsid w:val="00900273"/>
    <w:rsid w:val="00900C4D"/>
    <w:rsid w:val="0090119E"/>
    <w:rsid w:val="009020DD"/>
    <w:rsid w:val="00902783"/>
    <w:rsid w:val="009028CC"/>
    <w:rsid w:val="00905460"/>
    <w:rsid w:val="009056C8"/>
    <w:rsid w:val="00905BE1"/>
    <w:rsid w:val="00905D1E"/>
    <w:rsid w:val="00905E45"/>
    <w:rsid w:val="00906012"/>
    <w:rsid w:val="00907596"/>
    <w:rsid w:val="009077CB"/>
    <w:rsid w:val="00907DBE"/>
    <w:rsid w:val="00910880"/>
    <w:rsid w:val="009110F1"/>
    <w:rsid w:val="009114D2"/>
    <w:rsid w:val="00911D34"/>
    <w:rsid w:val="00912149"/>
    <w:rsid w:val="0091252C"/>
    <w:rsid w:val="00912B8D"/>
    <w:rsid w:val="009132B9"/>
    <w:rsid w:val="00913656"/>
    <w:rsid w:val="00914272"/>
    <w:rsid w:val="009150F7"/>
    <w:rsid w:val="00916340"/>
    <w:rsid w:val="00916441"/>
    <w:rsid w:val="009168A9"/>
    <w:rsid w:val="0091754D"/>
    <w:rsid w:val="00917688"/>
    <w:rsid w:val="00917DD8"/>
    <w:rsid w:val="00920C53"/>
    <w:rsid w:val="00921CED"/>
    <w:rsid w:val="009226E5"/>
    <w:rsid w:val="00922720"/>
    <w:rsid w:val="0092283F"/>
    <w:rsid w:val="00922A54"/>
    <w:rsid w:val="00922B26"/>
    <w:rsid w:val="009230CB"/>
    <w:rsid w:val="009237AB"/>
    <w:rsid w:val="00924113"/>
    <w:rsid w:val="00924BBB"/>
    <w:rsid w:val="0092565F"/>
    <w:rsid w:val="009265AE"/>
    <w:rsid w:val="00926DF3"/>
    <w:rsid w:val="009270B6"/>
    <w:rsid w:val="00927434"/>
    <w:rsid w:val="00927ED9"/>
    <w:rsid w:val="00927F0F"/>
    <w:rsid w:val="00930F1D"/>
    <w:rsid w:val="009312EE"/>
    <w:rsid w:val="009317CD"/>
    <w:rsid w:val="00931A44"/>
    <w:rsid w:val="00932470"/>
    <w:rsid w:val="00932746"/>
    <w:rsid w:val="00932951"/>
    <w:rsid w:val="00933C9E"/>
    <w:rsid w:val="0093423D"/>
    <w:rsid w:val="00934624"/>
    <w:rsid w:val="00934CF0"/>
    <w:rsid w:val="00935492"/>
    <w:rsid w:val="00936A9D"/>
    <w:rsid w:val="00936C8B"/>
    <w:rsid w:val="009418AF"/>
    <w:rsid w:val="00941C7A"/>
    <w:rsid w:val="009423E4"/>
    <w:rsid w:val="00942877"/>
    <w:rsid w:val="009429F5"/>
    <w:rsid w:val="00942C97"/>
    <w:rsid w:val="009435FC"/>
    <w:rsid w:val="00943C38"/>
    <w:rsid w:val="00943C88"/>
    <w:rsid w:val="00943E1A"/>
    <w:rsid w:val="0094425B"/>
    <w:rsid w:val="009446EF"/>
    <w:rsid w:val="0094499F"/>
    <w:rsid w:val="00944CD8"/>
    <w:rsid w:val="00945997"/>
    <w:rsid w:val="009464B8"/>
    <w:rsid w:val="00946E6C"/>
    <w:rsid w:val="009471A4"/>
    <w:rsid w:val="009474EE"/>
    <w:rsid w:val="00947B84"/>
    <w:rsid w:val="00947E67"/>
    <w:rsid w:val="00950020"/>
    <w:rsid w:val="009502FB"/>
    <w:rsid w:val="00950459"/>
    <w:rsid w:val="009505CD"/>
    <w:rsid w:val="00951631"/>
    <w:rsid w:val="009516D9"/>
    <w:rsid w:val="0095442E"/>
    <w:rsid w:val="00954448"/>
    <w:rsid w:val="009549FC"/>
    <w:rsid w:val="009550DC"/>
    <w:rsid w:val="00955BF8"/>
    <w:rsid w:val="00956537"/>
    <w:rsid w:val="00956637"/>
    <w:rsid w:val="0095718F"/>
    <w:rsid w:val="00957CC7"/>
    <w:rsid w:val="00957CC9"/>
    <w:rsid w:val="00960164"/>
    <w:rsid w:val="00960DA4"/>
    <w:rsid w:val="009615A1"/>
    <w:rsid w:val="009622F0"/>
    <w:rsid w:val="009623B0"/>
    <w:rsid w:val="009625EE"/>
    <w:rsid w:val="00962B9C"/>
    <w:rsid w:val="00964007"/>
    <w:rsid w:val="009643D4"/>
    <w:rsid w:val="0096476D"/>
    <w:rsid w:val="00965153"/>
    <w:rsid w:val="009655FE"/>
    <w:rsid w:val="00966496"/>
    <w:rsid w:val="00966B86"/>
    <w:rsid w:val="00966D4C"/>
    <w:rsid w:val="00967287"/>
    <w:rsid w:val="0096734B"/>
    <w:rsid w:val="00967D95"/>
    <w:rsid w:val="0097011F"/>
    <w:rsid w:val="009706CA"/>
    <w:rsid w:val="00970A02"/>
    <w:rsid w:val="00970C55"/>
    <w:rsid w:val="00971C67"/>
    <w:rsid w:val="00971CDC"/>
    <w:rsid w:val="00972030"/>
    <w:rsid w:val="009727D0"/>
    <w:rsid w:val="009729F5"/>
    <w:rsid w:val="00972EB5"/>
    <w:rsid w:val="00974907"/>
    <w:rsid w:val="009749DF"/>
    <w:rsid w:val="009752A7"/>
    <w:rsid w:val="009754A8"/>
    <w:rsid w:val="00975C28"/>
    <w:rsid w:val="009774E0"/>
    <w:rsid w:val="00977A22"/>
    <w:rsid w:val="00977B9C"/>
    <w:rsid w:val="00980599"/>
    <w:rsid w:val="00981E61"/>
    <w:rsid w:val="00981F6C"/>
    <w:rsid w:val="009821BC"/>
    <w:rsid w:val="009838EA"/>
    <w:rsid w:val="009861B6"/>
    <w:rsid w:val="009862D7"/>
    <w:rsid w:val="00986824"/>
    <w:rsid w:val="00986ADE"/>
    <w:rsid w:val="00986DB1"/>
    <w:rsid w:val="00987489"/>
    <w:rsid w:val="00987D9E"/>
    <w:rsid w:val="00990CD1"/>
    <w:rsid w:val="00992530"/>
    <w:rsid w:val="009928D1"/>
    <w:rsid w:val="00992CAB"/>
    <w:rsid w:val="009948D2"/>
    <w:rsid w:val="00994CA0"/>
    <w:rsid w:val="00995852"/>
    <w:rsid w:val="0099593C"/>
    <w:rsid w:val="00995CC0"/>
    <w:rsid w:val="009973D7"/>
    <w:rsid w:val="00997815"/>
    <w:rsid w:val="009979E8"/>
    <w:rsid w:val="00997A66"/>
    <w:rsid w:val="009A0368"/>
    <w:rsid w:val="009A0D74"/>
    <w:rsid w:val="009A0E79"/>
    <w:rsid w:val="009A3313"/>
    <w:rsid w:val="009A3E77"/>
    <w:rsid w:val="009A50C2"/>
    <w:rsid w:val="009A5358"/>
    <w:rsid w:val="009A581B"/>
    <w:rsid w:val="009A5C59"/>
    <w:rsid w:val="009A6C63"/>
    <w:rsid w:val="009A7716"/>
    <w:rsid w:val="009B3C2C"/>
    <w:rsid w:val="009B3DD1"/>
    <w:rsid w:val="009B49B9"/>
    <w:rsid w:val="009B51EB"/>
    <w:rsid w:val="009B565D"/>
    <w:rsid w:val="009B5B41"/>
    <w:rsid w:val="009B5F0A"/>
    <w:rsid w:val="009B637C"/>
    <w:rsid w:val="009B6CB4"/>
    <w:rsid w:val="009C0C8E"/>
    <w:rsid w:val="009C15B4"/>
    <w:rsid w:val="009C196B"/>
    <w:rsid w:val="009C3003"/>
    <w:rsid w:val="009C3692"/>
    <w:rsid w:val="009C3780"/>
    <w:rsid w:val="009C3A23"/>
    <w:rsid w:val="009C3AA5"/>
    <w:rsid w:val="009C4AE1"/>
    <w:rsid w:val="009C4B33"/>
    <w:rsid w:val="009C58DC"/>
    <w:rsid w:val="009C5D8E"/>
    <w:rsid w:val="009C6855"/>
    <w:rsid w:val="009C6BFD"/>
    <w:rsid w:val="009C707E"/>
    <w:rsid w:val="009C71F9"/>
    <w:rsid w:val="009C73D8"/>
    <w:rsid w:val="009D0056"/>
    <w:rsid w:val="009D0494"/>
    <w:rsid w:val="009D0866"/>
    <w:rsid w:val="009D0B42"/>
    <w:rsid w:val="009D0E3F"/>
    <w:rsid w:val="009D119F"/>
    <w:rsid w:val="009D1372"/>
    <w:rsid w:val="009D1863"/>
    <w:rsid w:val="009D1CD2"/>
    <w:rsid w:val="009D2237"/>
    <w:rsid w:val="009D25A0"/>
    <w:rsid w:val="009D2940"/>
    <w:rsid w:val="009D2C06"/>
    <w:rsid w:val="009D2C8A"/>
    <w:rsid w:val="009D3109"/>
    <w:rsid w:val="009D3166"/>
    <w:rsid w:val="009D350E"/>
    <w:rsid w:val="009D3BDA"/>
    <w:rsid w:val="009D687A"/>
    <w:rsid w:val="009D7197"/>
    <w:rsid w:val="009D7F99"/>
    <w:rsid w:val="009E0EDD"/>
    <w:rsid w:val="009E1B33"/>
    <w:rsid w:val="009E3718"/>
    <w:rsid w:val="009E445B"/>
    <w:rsid w:val="009E449A"/>
    <w:rsid w:val="009E479D"/>
    <w:rsid w:val="009E4B6F"/>
    <w:rsid w:val="009E5D36"/>
    <w:rsid w:val="009E5FFE"/>
    <w:rsid w:val="009E6575"/>
    <w:rsid w:val="009E6F3B"/>
    <w:rsid w:val="009E77D1"/>
    <w:rsid w:val="009E7B25"/>
    <w:rsid w:val="009E7E57"/>
    <w:rsid w:val="009E7ED1"/>
    <w:rsid w:val="009F0891"/>
    <w:rsid w:val="009F1415"/>
    <w:rsid w:val="009F2315"/>
    <w:rsid w:val="009F2915"/>
    <w:rsid w:val="009F2931"/>
    <w:rsid w:val="009F3852"/>
    <w:rsid w:val="009F3E50"/>
    <w:rsid w:val="009F412E"/>
    <w:rsid w:val="009F4427"/>
    <w:rsid w:val="009F6A0D"/>
    <w:rsid w:val="009F6BD8"/>
    <w:rsid w:val="009F703F"/>
    <w:rsid w:val="009F70DA"/>
    <w:rsid w:val="009F7438"/>
    <w:rsid w:val="009F7D77"/>
    <w:rsid w:val="00A00042"/>
    <w:rsid w:val="00A01161"/>
    <w:rsid w:val="00A0139F"/>
    <w:rsid w:val="00A02AF6"/>
    <w:rsid w:val="00A02D75"/>
    <w:rsid w:val="00A030EE"/>
    <w:rsid w:val="00A03C00"/>
    <w:rsid w:val="00A03DA3"/>
    <w:rsid w:val="00A050FF"/>
    <w:rsid w:val="00A05400"/>
    <w:rsid w:val="00A05737"/>
    <w:rsid w:val="00A06DC7"/>
    <w:rsid w:val="00A079F0"/>
    <w:rsid w:val="00A10F3E"/>
    <w:rsid w:val="00A11891"/>
    <w:rsid w:val="00A11ABC"/>
    <w:rsid w:val="00A11D3D"/>
    <w:rsid w:val="00A13A13"/>
    <w:rsid w:val="00A13C4E"/>
    <w:rsid w:val="00A14AB3"/>
    <w:rsid w:val="00A150B7"/>
    <w:rsid w:val="00A15831"/>
    <w:rsid w:val="00A1587C"/>
    <w:rsid w:val="00A16A4A"/>
    <w:rsid w:val="00A1776E"/>
    <w:rsid w:val="00A178AE"/>
    <w:rsid w:val="00A17DBD"/>
    <w:rsid w:val="00A200A8"/>
    <w:rsid w:val="00A20E95"/>
    <w:rsid w:val="00A21D44"/>
    <w:rsid w:val="00A2202A"/>
    <w:rsid w:val="00A2294B"/>
    <w:rsid w:val="00A242FA"/>
    <w:rsid w:val="00A24D24"/>
    <w:rsid w:val="00A25191"/>
    <w:rsid w:val="00A25D2C"/>
    <w:rsid w:val="00A25F4C"/>
    <w:rsid w:val="00A26449"/>
    <w:rsid w:val="00A30010"/>
    <w:rsid w:val="00A31433"/>
    <w:rsid w:val="00A31572"/>
    <w:rsid w:val="00A3157C"/>
    <w:rsid w:val="00A315BA"/>
    <w:rsid w:val="00A317D3"/>
    <w:rsid w:val="00A32235"/>
    <w:rsid w:val="00A3291D"/>
    <w:rsid w:val="00A3296D"/>
    <w:rsid w:val="00A32C0C"/>
    <w:rsid w:val="00A339B5"/>
    <w:rsid w:val="00A342AD"/>
    <w:rsid w:val="00A3475B"/>
    <w:rsid w:val="00A354DF"/>
    <w:rsid w:val="00A358AD"/>
    <w:rsid w:val="00A35E64"/>
    <w:rsid w:val="00A35FE7"/>
    <w:rsid w:val="00A3698D"/>
    <w:rsid w:val="00A37A53"/>
    <w:rsid w:val="00A37DC9"/>
    <w:rsid w:val="00A40393"/>
    <w:rsid w:val="00A4065A"/>
    <w:rsid w:val="00A40CB9"/>
    <w:rsid w:val="00A41361"/>
    <w:rsid w:val="00A4290A"/>
    <w:rsid w:val="00A44A88"/>
    <w:rsid w:val="00A45C40"/>
    <w:rsid w:val="00A46DA4"/>
    <w:rsid w:val="00A472B1"/>
    <w:rsid w:val="00A47550"/>
    <w:rsid w:val="00A47E78"/>
    <w:rsid w:val="00A51370"/>
    <w:rsid w:val="00A5259D"/>
    <w:rsid w:val="00A527D4"/>
    <w:rsid w:val="00A5320A"/>
    <w:rsid w:val="00A53799"/>
    <w:rsid w:val="00A537E9"/>
    <w:rsid w:val="00A53B99"/>
    <w:rsid w:val="00A544EA"/>
    <w:rsid w:val="00A545A3"/>
    <w:rsid w:val="00A54C2F"/>
    <w:rsid w:val="00A55304"/>
    <w:rsid w:val="00A5588F"/>
    <w:rsid w:val="00A56A66"/>
    <w:rsid w:val="00A56D5C"/>
    <w:rsid w:val="00A56E4E"/>
    <w:rsid w:val="00A56FE3"/>
    <w:rsid w:val="00A571F4"/>
    <w:rsid w:val="00A5725E"/>
    <w:rsid w:val="00A57CAC"/>
    <w:rsid w:val="00A57D39"/>
    <w:rsid w:val="00A60949"/>
    <w:rsid w:val="00A61B34"/>
    <w:rsid w:val="00A61FAB"/>
    <w:rsid w:val="00A6370B"/>
    <w:rsid w:val="00A637BA"/>
    <w:rsid w:val="00A64529"/>
    <w:rsid w:val="00A64BB1"/>
    <w:rsid w:val="00A64E36"/>
    <w:rsid w:val="00A65277"/>
    <w:rsid w:val="00A65EC3"/>
    <w:rsid w:val="00A665B6"/>
    <w:rsid w:val="00A6663B"/>
    <w:rsid w:val="00A66927"/>
    <w:rsid w:val="00A67437"/>
    <w:rsid w:val="00A67A8B"/>
    <w:rsid w:val="00A67D68"/>
    <w:rsid w:val="00A703F1"/>
    <w:rsid w:val="00A7085D"/>
    <w:rsid w:val="00A70C64"/>
    <w:rsid w:val="00A7137B"/>
    <w:rsid w:val="00A71681"/>
    <w:rsid w:val="00A72D93"/>
    <w:rsid w:val="00A72F78"/>
    <w:rsid w:val="00A72FD8"/>
    <w:rsid w:val="00A739BC"/>
    <w:rsid w:val="00A739E6"/>
    <w:rsid w:val="00A73BE2"/>
    <w:rsid w:val="00A73E9E"/>
    <w:rsid w:val="00A73EE4"/>
    <w:rsid w:val="00A748B9"/>
    <w:rsid w:val="00A74BE8"/>
    <w:rsid w:val="00A75083"/>
    <w:rsid w:val="00A75497"/>
    <w:rsid w:val="00A75B1D"/>
    <w:rsid w:val="00A75CBE"/>
    <w:rsid w:val="00A76559"/>
    <w:rsid w:val="00A7681D"/>
    <w:rsid w:val="00A77397"/>
    <w:rsid w:val="00A7749C"/>
    <w:rsid w:val="00A77988"/>
    <w:rsid w:val="00A80CFF"/>
    <w:rsid w:val="00A80F54"/>
    <w:rsid w:val="00A81937"/>
    <w:rsid w:val="00A81D5F"/>
    <w:rsid w:val="00A820F7"/>
    <w:rsid w:val="00A82223"/>
    <w:rsid w:val="00A8344F"/>
    <w:rsid w:val="00A8367D"/>
    <w:rsid w:val="00A83914"/>
    <w:rsid w:val="00A83CC6"/>
    <w:rsid w:val="00A83EB5"/>
    <w:rsid w:val="00A83F8A"/>
    <w:rsid w:val="00A849C5"/>
    <w:rsid w:val="00A84DDE"/>
    <w:rsid w:val="00A865B3"/>
    <w:rsid w:val="00A9038B"/>
    <w:rsid w:val="00A91848"/>
    <w:rsid w:val="00A91BF9"/>
    <w:rsid w:val="00A9254A"/>
    <w:rsid w:val="00A9275E"/>
    <w:rsid w:val="00A92CD5"/>
    <w:rsid w:val="00A92E91"/>
    <w:rsid w:val="00A9358F"/>
    <w:rsid w:val="00A936CB"/>
    <w:rsid w:val="00A94DD2"/>
    <w:rsid w:val="00A9530D"/>
    <w:rsid w:val="00A956DD"/>
    <w:rsid w:val="00A959B7"/>
    <w:rsid w:val="00A96165"/>
    <w:rsid w:val="00A963C0"/>
    <w:rsid w:val="00A963ED"/>
    <w:rsid w:val="00A9673C"/>
    <w:rsid w:val="00A968E2"/>
    <w:rsid w:val="00A96E50"/>
    <w:rsid w:val="00A9728A"/>
    <w:rsid w:val="00A97515"/>
    <w:rsid w:val="00A97FBD"/>
    <w:rsid w:val="00AA0E33"/>
    <w:rsid w:val="00AA0FF7"/>
    <w:rsid w:val="00AA1AB3"/>
    <w:rsid w:val="00AA21FB"/>
    <w:rsid w:val="00AA2DF3"/>
    <w:rsid w:val="00AA31F4"/>
    <w:rsid w:val="00AA3471"/>
    <w:rsid w:val="00AA3A06"/>
    <w:rsid w:val="00AA3AAE"/>
    <w:rsid w:val="00AA3B5B"/>
    <w:rsid w:val="00AA42BB"/>
    <w:rsid w:val="00AA4321"/>
    <w:rsid w:val="00AA49D5"/>
    <w:rsid w:val="00AA5DD4"/>
    <w:rsid w:val="00AA5F09"/>
    <w:rsid w:val="00AA68A7"/>
    <w:rsid w:val="00AA69B7"/>
    <w:rsid w:val="00AA6AF8"/>
    <w:rsid w:val="00AA71EA"/>
    <w:rsid w:val="00AA73FB"/>
    <w:rsid w:val="00AA7F0E"/>
    <w:rsid w:val="00AB019C"/>
    <w:rsid w:val="00AB10E9"/>
    <w:rsid w:val="00AB19EB"/>
    <w:rsid w:val="00AB1E6B"/>
    <w:rsid w:val="00AB3018"/>
    <w:rsid w:val="00AB3933"/>
    <w:rsid w:val="00AB6BAA"/>
    <w:rsid w:val="00AB7C43"/>
    <w:rsid w:val="00AC0411"/>
    <w:rsid w:val="00AC11AC"/>
    <w:rsid w:val="00AC17E8"/>
    <w:rsid w:val="00AC1DFC"/>
    <w:rsid w:val="00AC2A15"/>
    <w:rsid w:val="00AC34C7"/>
    <w:rsid w:val="00AC447F"/>
    <w:rsid w:val="00AC5D12"/>
    <w:rsid w:val="00AC5FB7"/>
    <w:rsid w:val="00AC608B"/>
    <w:rsid w:val="00AC6571"/>
    <w:rsid w:val="00AC6D26"/>
    <w:rsid w:val="00AC7251"/>
    <w:rsid w:val="00AC7289"/>
    <w:rsid w:val="00AC7C0A"/>
    <w:rsid w:val="00AD02E7"/>
    <w:rsid w:val="00AD0452"/>
    <w:rsid w:val="00AD050F"/>
    <w:rsid w:val="00AD13AA"/>
    <w:rsid w:val="00AD21C4"/>
    <w:rsid w:val="00AD2359"/>
    <w:rsid w:val="00AD318C"/>
    <w:rsid w:val="00AD3457"/>
    <w:rsid w:val="00AD34BC"/>
    <w:rsid w:val="00AD39EC"/>
    <w:rsid w:val="00AD49CF"/>
    <w:rsid w:val="00AD5382"/>
    <w:rsid w:val="00AD5E72"/>
    <w:rsid w:val="00AD6595"/>
    <w:rsid w:val="00AD6CE7"/>
    <w:rsid w:val="00AD6EDB"/>
    <w:rsid w:val="00AD745C"/>
    <w:rsid w:val="00AE02E8"/>
    <w:rsid w:val="00AE1694"/>
    <w:rsid w:val="00AE1B3D"/>
    <w:rsid w:val="00AE1B88"/>
    <w:rsid w:val="00AE2385"/>
    <w:rsid w:val="00AE2489"/>
    <w:rsid w:val="00AE2F61"/>
    <w:rsid w:val="00AE31D9"/>
    <w:rsid w:val="00AE34F8"/>
    <w:rsid w:val="00AE48BC"/>
    <w:rsid w:val="00AE5513"/>
    <w:rsid w:val="00AE5C88"/>
    <w:rsid w:val="00AE7901"/>
    <w:rsid w:val="00AE7A61"/>
    <w:rsid w:val="00AE7CCD"/>
    <w:rsid w:val="00AF01EB"/>
    <w:rsid w:val="00AF087E"/>
    <w:rsid w:val="00AF0C31"/>
    <w:rsid w:val="00AF0C77"/>
    <w:rsid w:val="00AF2EC7"/>
    <w:rsid w:val="00AF33DB"/>
    <w:rsid w:val="00AF37A1"/>
    <w:rsid w:val="00AF3B64"/>
    <w:rsid w:val="00AF49A3"/>
    <w:rsid w:val="00AF50DA"/>
    <w:rsid w:val="00AF5887"/>
    <w:rsid w:val="00AF5D18"/>
    <w:rsid w:val="00AF6008"/>
    <w:rsid w:val="00AF6A3D"/>
    <w:rsid w:val="00AF6D42"/>
    <w:rsid w:val="00AF722F"/>
    <w:rsid w:val="00AF7451"/>
    <w:rsid w:val="00AF747A"/>
    <w:rsid w:val="00AF7E79"/>
    <w:rsid w:val="00B00195"/>
    <w:rsid w:val="00B00334"/>
    <w:rsid w:val="00B00345"/>
    <w:rsid w:val="00B00DF3"/>
    <w:rsid w:val="00B01D03"/>
    <w:rsid w:val="00B02225"/>
    <w:rsid w:val="00B0253E"/>
    <w:rsid w:val="00B03268"/>
    <w:rsid w:val="00B044F4"/>
    <w:rsid w:val="00B048F4"/>
    <w:rsid w:val="00B04A75"/>
    <w:rsid w:val="00B057A2"/>
    <w:rsid w:val="00B062A9"/>
    <w:rsid w:val="00B074AA"/>
    <w:rsid w:val="00B0753B"/>
    <w:rsid w:val="00B07B66"/>
    <w:rsid w:val="00B100E5"/>
    <w:rsid w:val="00B103B9"/>
    <w:rsid w:val="00B10A81"/>
    <w:rsid w:val="00B10FEF"/>
    <w:rsid w:val="00B11258"/>
    <w:rsid w:val="00B11D6D"/>
    <w:rsid w:val="00B11FCB"/>
    <w:rsid w:val="00B12352"/>
    <w:rsid w:val="00B1237A"/>
    <w:rsid w:val="00B12994"/>
    <w:rsid w:val="00B12D3C"/>
    <w:rsid w:val="00B13252"/>
    <w:rsid w:val="00B13699"/>
    <w:rsid w:val="00B13CC0"/>
    <w:rsid w:val="00B13F89"/>
    <w:rsid w:val="00B1407D"/>
    <w:rsid w:val="00B14111"/>
    <w:rsid w:val="00B141E2"/>
    <w:rsid w:val="00B1447E"/>
    <w:rsid w:val="00B149F3"/>
    <w:rsid w:val="00B16C24"/>
    <w:rsid w:val="00B16DFC"/>
    <w:rsid w:val="00B171B6"/>
    <w:rsid w:val="00B1732C"/>
    <w:rsid w:val="00B1739A"/>
    <w:rsid w:val="00B175C0"/>
    <w:rsid w:val="00B1798D"/>
    <w:rsid w:val="00B17AA7"/>
    <w:rsid w:val="00B20BCE"/>
    <w:rsid w:val="00B21695"/>
    <w:rsid w:val="00B21965"/>
    <w:rsid w:val="00B224A2"/>
    <w:rsid w:val="00B22FC5"/>
    <w:rsid w:val="00B235F2"/>
    <w:rsid w:val="00B238C3"/>
    <w:rsid w:val="00B23BF1"/>
    <w:rsid w:val="00B24790"/>
    <w:rsid w:val="00B24812"/>
    <w:rsid w:val="00B24912"/>
    <w:rsid w:val="00B24D65"/>
    <w:rsid w:val="00B259B8"/>
    <w:rsid w:val="00B2613E"/>
    <w:rsid w:val="00B2654E"/>
    <w:rsid w:val="00B269D5"/>
    <w:rsid w:val="00B26AC3"/>
    <w:rsid w:val="00B26C65"/>
    <w:rsid w:val="00B26D90"/>
    <w:rsid w:val="00B26F32"/>
    <w:rsid w:val="00B273B1"/>
    <w:rsid w:val="00B2780F"/>
    <w:rsid w:val="00B3000A"/>
    <w:rsid w:val="00B30072"/>
    <w:rsid w:val="00B300B6"/>
    <w:rsid w:val="00B30B79"/>
    <w:rsid w:val="00B30FD3"/>
    <w:rsid w:val="00B32118"/>
    <w:rsid w:val="00B321F8"/>
    <w:rsid w:val="00B3235D"/>
    <w:rsid w:val="00B32B3D"/>
    <w:rsid w:val="00B33295"/>
    <w:rsid w:val="00B33E14"/>
    <w:rsid w:val="00B33E30"/>
    <w:rsid w:val="00B3435C"/>
    <w:rsid w:val="00B34547"/>
    <w:rsid w:val="00B35764"/>
    <w:rsid w:val="00B35D71"/>
    <w:rsid w:val="00B361A5"/>
    <w:rsid w:val="00B373EC"/>
    <w:rsid w:val="00B40572"/>
    <w:rsid w:val="00B40DE3"/>
    <w:rsid w:val="00B41B5D"/>
    <w:rsid w:val="00B422EF"/>
    <w:rsid w:val="00B4344C"/>
    <w:rsid w:val="00B436FD"/>
    <w:rsid w:val="00B45935"/>
    <w:rsid w:val="00B45DBC"/>
    <w:rsid w:val="00B46205"/>
    <w:rsid w:val="00B47E63"/>
    <w:rsid w:val="00B501B5"/>
    <w:rsid w:val="00B5071D"/>
    <w:rsid w:val="00B51041"/>
    <w:rsid w:val="00B51F6E"/>
    <w:rsid w:val="00B52886"/>
    <w:rsid w:val="00B52BC5"/>
    <w:rsid w:val="00B533ED"/>
    <w:rsid w:val="00B537F0"/>
    <w:rsid w:val="00B53A36"/>
    <w:rsid w:val="00B5401F"/>
    <w:rsid w:val="00B548C6"/>
    <w:rsid w:val="00B55A68"/>
    <w:rsid w:val="00B55B7B"/>
    <w:rsid w:val="00B560E8"/>
    <w:rsid w:val="00B56646"/>
    <w:rsid w:val="00B56F8D"/>
    <w:rsid w:val="00B571D5"/>
    <w:rsid w:val="00B576EE"/>
    <w:rsid w:val="00B578F2"/>
    <w:rsid w:val="00B57A3B"/>
    <w:rsid w:val="00B57A4C"/>
    <w:rsid w:val="00B60230"/>
    <w:rsid w:val="00B6088B"/>
    <w:rsid w:val="00B60A7C"/>
    <w:rsid w:val="00B60C68"/>
    <w:rsid w:val="00B61372"/>
    <w:rsid w:val="00B61B91"/>
    <w:rsid w:val="00B62383"/>
    <w:rsid w:val="00B64000"/>
    <w:rsid w:val="00B64223"/>
    <w:rsid w:val="00B64400"/>
    <w:rsid w:val="00B6456F"/>
    <w:rsid w:val="00B64F05"/>
    <w:rsid w:val="00B65970"/>
    <w:rsid w:val="00B65A7B"/>
    <w:rsid w:val="00B668AB"/>
    <w:rsid w:val="00B66BBA"/>
    <w:rsid w:val="00B66D43"/>
    <w:rsid w:val="00B676CF"/>
    <w:rsid w:val="00B67DB3"/>
    <w:rsid w:val="00B70D2C"/>
    <w:rsid w:val="00B7151B"/>
    <w:rsid w:val="00B717C5"/>
    <w:rsid w:val="00B71C8A"/>
    <w:rsid w:val="00B7219A"/>
    <w:rsid w:val="00B732A3"/>
    <w:rsid w:val="00B737C2"/>
    <w:rsid w:val="00B7391B"/>
    <w:rsid w:val="00B73A54"/>
    <w:rsid w:val="00B73A56"/>
    <w:rsid w:val="00B73D4F"/>
    <w:rsid w:val="00B73EBD"/>
    <w:rsid w:val="00B73ED7"/>
    <w:rsid w:val="00B74864"/>
    <w:rsid w:val="00B76D12"/>
    <w:rsid w:val="00B779A5"/>
    <w:rsid w:val="00B801EB"/>
    <w:rsid w:val="00B80B0E"/>
    <w:rsid w:val="00B80F21"/>
    <w:rsid w:val="00B817BF"/>
    <w:rsid w:val="00B81D38"/>
    <w:rsid w:val="00B82B34"/>
    <w:rsid w:val="00B82CFC"/>
    <w:rsid w:val="00B83AD1"/>
    <w:rsid w:val="00B83D6F"/>
    <w:rsid w:val="00B842BA"/>
    <w:rsid w:val="00B8437C"/>
    <w:rsid w:val="00B84BAB"/>
    <w:rsid w:val="00B84BCB"/>
    <w:rsid w:val="00B84CE6"/>
    <w:rsid w:val="00B8550A"/>
    <w:rsid w:val="00B85C8C"/>
    <w:rsid w:val="00B85D46"/>
    <w:rsid w:val="00B85E67"/>
    <w:rsid w:val="00B860A6"/>
    <w:rsid w:val="00B86549"/>
    <w:rsid w:val="00B8671D"/>
    <w:rsid w:val="00B8680E"/>
    <w:rsid w:val="00B86C0D"/>
    <w:rsid w:val="00B8704B"/>
    <w:rsid w:val="00B871A1"/>
    <w:rsid w:val="00B876EF"/>
    <w:rsid w:val="00B8770D"/>
    <w:rsid w:val="00B907B9"/>
    <w:rsid w:val="00B90ACC"/>
    <w:rsid w:val="00B90DE6"/>
    <w:rsid w:val="00B91CFF"/>
    <w:rsid w:val="00B9225F"/>
    <w:rsid w:val="00B922A2"/>
    <w:rsid w:val="00B92408"/>
    <w:rsid w:val="00B92757"/>
    <w:rsid w:val="00B928F6"/>
    <w:rsid w:val="00B92E47"/>
    <w:rsid w:val="00B93BEC"/>
    <w:rsid w:val="00B952FD"/>
    <w:rsid w:val="00B9584E"/>
    <w:rsid w:val="00B9671F"/>
    <w:rsid w:val="00B96963"/>
    <w:rsid w:val="00B96DAB"/>
    <w:rsid w:val="00B970AB"/>
    <w:rsid w:val="00BA0165"/>
    <w:rsid w:val="00BA0B7E"/>
    <w:rsid w:val="00BA1C53"/>
    <w:rsid w:val="00BA1E76"/>
    <w:rsid w:val="00BA3398"/>
    <w:rsid w:val="00BA4B75"/>
    <w:rsid w:val="00BA54CE"/>
    <w:rsid w:val="00BA595F"/>
    <w:rsid w:val="00BA65FD"/>
    <w:rsid w:val="00BA7A5E"/>
    <w:rsid w:val="00BB0381"/>
    <w:rsid w:val="00BB04F1"/>
    <w:rsid w:val="00BB0532"/>
    <w:rsid w:val="00BB0BE2"/>
    <w:rsid w:val="00BB1358"/>
    <w:rsid w:val="00BB2A31"/>
    <w:rsid w:val="00BB2E49"/>
    <w:rsid w:val="00BB37FD"/>
    <w:rsid w:val="00BB3D6F"/>
    <w:rsid w:val="00BB3D7C"/>
    <w:rsid w:val="00BB4BF6"/>
    <w:rsid w:val="00BB4D3E"/>
    <w:rsid w:val="00BB4FBC"/>
    <w:rsid w:val="00BB5158"/>
    <w:rsid w:val="00BB66C6"/>
    <w:rsid w:val="00BB69A6"/>
    <w:rsid w:val="00BB70A4"/>
    <w:rsid w:val="00BB72C5"/>
    <w:rsid w:val="00BB7534"/>
    <w:rsid w:val="00BB76AB"/>
    <w:rsid w:val="00BB7758"/>
    <w:rsid w:val="00BC03DA"/>
    <w:rsid w:val="00BC11B5"/>
    <w:rsid w:val="00BC16A9"/>
    <w:rsid w:val="00BC1DFD"/>
    <w:rsid w:val="00BC207C"/>
    <w:rsid w:val="00BC303F"/>
    <w:rsid w:val="00BC5F7B"/>
    <w:rsid w:val="00BC65E4"/>
    <w:rsid w:val="00BC7077"/>
    <w:rsid w:val="00BC72D8"/>
    <w:rsid w:val="00BC762E"/>
    <w:rsid w:val="00BC77AA"/>
    <w:rsid w:val="00BD1346"/>
    <w:rsid w:val="00BD20FA"/>
    <w:rsid w:val="00BD2243"/>
    <w:rsid w:val="00BD27E4"/>
    <w:rsid w:val="00BD2A4F"/>
    <w:rsid w:val="00BD4A6A"/>
    <w:rsid w:val="00BD55D7"/>
    <w:rsid w:val="00BD56B7"/>
    <w:rsid w:val="00BD5D36"/>
    <w:rsid w:val="00BD6245"/>
    <w:rsid w:val="00BD630B"/>
    <w:rsid w:val="00BD6377"/>
    <w:rsid w:val="00BD66EE"/>
    <w:rsid w:val="00BD67FF"/>
    <w:rsid w:val="00BD7070"/>
    <w:rsid w:val="00BD7CE9"/>
    <w:rsid w:val="00BD7E64"/>
    <w:rsid w:val="00BD7EBD"/>
    <w:rsid w:val="00BE097A"/>
    <w:rsid w:val="00BE0B4B"/>
    <w:rsid w:val="00BE0EE4"/>
    <w:rsid w:val="00BE1B68"/>
    <w:rsid w:val="00BE1C42"/>
    <w:rsid w:val="00BE20C2"/>
    <w:rsid w:val="00BE2AD5"/>
    <w:rsid w:val="00BE2CE8"/>
    <w:rsid w:val="00BE2D0F"/>
    <w:rsid w:val="00BE2E61"/>
    <w:rsid w:val="00BE3616"/>
    <w:rsid w:val="00BE3A96"/>
    <w:rsid w:val="00BE3E89"/>
    <w:rsid w:val="00BE3FA1"/>
    <w:rsid w:val="00BE50F6"/>
    <w:rsid w:val="00BE5254"/>
    <w:rsid w:val="00BE5B62"/>
    <w:rsid w:val="00BE5F1A"/>
    <w:rsid w:val="00BE64A0"/>
    <w:rsid w:val="00BE68B8"/>
    <w:rsid w:val="00BE68C2"/>
    <w:rsid w:val="00BE6A55"/>
    <w:rsid w:val="00BE73B3"/>
    <w:rsid w:val="00BE7834"/>
    <w:rsid w:val="00BE7D28"/>
    <w:rsid w:val="00BE7F86"/>
    <w:rsid w:val="00BF00DD"/>
    <w:rsid w:val="00BF0884"/>
    <w:rsid w:val="00BF15A9"/>
    <w:rsid w:val="00BF1DC5"/>
    <w:rsid w:val="00BF2B85"/>
    <w:rsid w:val="00BF2CFD"/>
    <w:rsid w:val="00BF2E94"/>
    <w:rsid w:val="00BF3FB3"/>
    <w:rsid w:val="00BF52A4"/>
    <w:rsid w:val="00BF5D46"/>
    <w:rsid w:val="00BF6F96"/>
    <w:rsid w:val="00C01B5E"/>
    <w:rsid w:val="00C024FB"/>
    <w:rsid w:val="00C02CD7"/>
    <w:rsid w:val="00C02CEC"/>
    <w:rsid w:val="00C02D85"/>
    <w:rsid w:val="00C03104"/>
    <w:rsid w:val="00C05CF3"/>
    <w:rsid w:val="00C05FEA"/>
    <w:rsid w:val="00C06A6C"/>
    <w:rsid w:val="00C06E37"/>
    <w:rsid w:val="00C076C7"/>
    <w:rsid w:val="00C10D35"/>
    <w:rsid w:val="00C10EDF"/>
    <w:rsid w:val="00C11974"/>
    <w:rsid w:val="00C11DB7"/>
    <w:rsid w:val="00C13EDB"/>
    <w:rsid w:val="00C14CA8"/>
    <w:rsid w:val="00C14F1D"/>
    <w:rsid w:val="00C15A8B"/>
    <w:rsid w:val="00C15BF2"/>
    <w:rsid w:val="00C15D58"/>
    <w:rsid w:val="00C1758A"/>
    <w:rsid w:val="00C21790"/>
    <w:rsid w:val="00C21866"/>
    <w:rsid w:val="00C21BA7"/>
    <w:rsid w:val="00C2344C"/>
    <w:rsid w:val="00C2381F"/>
    <w:rsid w:val="00C2469A"/>
    <w:rsid w:val="00C24BA8"/>
    <w:rsid w:val="00C24E48"/>
    <w:rsid w:val="00C25D3F"/>
    <w:rsid w:val="00C260D7"/>
    <w:rsid w:val="00C27D7A"/>
    <w:rsid w:val="00C30040"/>
    <w:rsid w:val="00C3017C"/>
    <w:rsid w:val="00C3027A"/>
    <w:rsid w:val="00C30AF1"/>
    <w:rsid w:val="00C30ED0"/>
    <w:rsid w:val="00C324A3"/>
    <w:rsid w:val="00C327CF"/>
    <w:rsid w:val="00C32AC9"/>
    <w:rsid w:val="00C32D21"/>
    <w:rsid w:val="00C3310B"/>
    <w:rsid w:val="00C3342D"/>
    <w:rsid w:val="00C3407B"/>
    <w:rsid w:val="00C34B10"/>
    <w:rsid w:val="00C35FDE"/>
    <w:rsid w:val="00C3722C"/>
    <w:rsid w:val="00C37DFE"/>
    <w:rsid w:val="00C4119B"/>
    <w:rsid w:val="00C41276"/>
    <w:rsid w:val="00C41299"/>
    <w:rsid w:val="00C416AE"/>
    <w:rsid w:val="00C42379"/>
    <w:rsid w:val="00C423EA"/>
    <w:rsid w:val="00C42530"/>
    <w:rsid w:val="00C4309A"/>
    <w:rsid w:val="00C43E6B"/>
    <w:rsid w:val="00C43E80"/>
    <w:rsid w:val="00C4494F"/>
    <w:rsid w:val="00C44B90"/>
    <w:rsid w:val="00C46470"/>
    <w:rsid w:val="00C50494"/>
    <w:rsid w:val="00C50543"/>
    <w:rsid w:val="00C50BAC"/>
    <w:rsid w:val="00C51037"/>
    <w:rsid w:val="00C51727"/>
    <w:rsid w:val="00C51FB0"/>
    <w:rsid w:val="00C524CF"/>
    <w:rsid w:val="00C52823"/>
    <w:rsid w:val="00C52FA5"/>
    <w:rsid w:val="00C52FC6"/>
    <w:rsid w:val="00C5320A"/>
    <w:rsid w:val="00C5496A"/>
    <w:rsid w:val="00C54BEA"/>
    <w:rsid w:val="00C54CF2"/>
    <w:rsid w:val="00C55270"/>
    <w:rsid w:val="00C55CFD"/>
    <w:rsid w:val="00C564D1"/>
    <w:rsid w:val="00C564DA"/>
    <w:rsid w:val="00C6045D"/>
    <w:rsid w:val="00C60473"/>
    <w:rsid w:val="00C605EF"/>
    <w:rsid w:val="00C615E9"/>
    <w:rsid w:val="00C61F5B"/>
    <w:rsid w:val="00C62DE4"/>
    <w:rsid w:val="00C631E6"/>
    <w:rsid w:val="00C63BFB"/>
    <w:rsid w:val="00C63F2B"/>
    <w:rsid w:val="00C6462C"/>
    <w:rsid w:val="00C64845"/>
    <w:rsid w:val="00C64F77"/>
    <w:rsid w:val="00C65E48"/>
    <w:rsid w:val="00C65E53"/>
    <w:rsid w:val="00C661C0"/>
    <w:rsid w:val="00C66958"/>
    <w:rsid w:val="00C66CB1"/>
    <w:rsid w:val="00C67227"/>
    <w:rsid w:val="00C675FF"/>
    <w:rsid w:val="00C67790"/>
    <w:rsid w:val="00C679C5"/>
    <w:rsid w:val="00C70059"/>
    <w:rsid w:val="00C708A3"/>
    <w:rsid w:val="00C7132F"/>
    <w:rsid w:val="00C7152D"/>
    <w:rsid w:val="00C720C2"/>
    <w:rsid w:val="00C72654"/>
    <w:rsid w:val="00C72D12"/>
    <w:rsid w:val="00C73AB3"/>
    <w:rsid w:val="00C74948"/>
    <w:rsid w:val="00C7557D"/>
    <w:rsid w:val="00C766C6"/>
    <w:rsid w:val="00C767C5"/>
    <w:rsid w:val="00C771E4"/>
    <w:rsid w:val="00C772AD"/>
    <w:rsid w:val="00C77431"/>
    <w:rsid w:val="00C77880"/>
    <w:rsid w:val="00C77AF3"/>
    <w:rsid w:val="00C803F7"/>
    <w:rsid w:val="00C80C0B"/>
    <w:rsid w:val="00C80C4F"/>
    <w:rsid w:val="00C81485"/>
    <w:rsid w:val="00C82428"/>
    <w:rsid w:val="00C82E37"/>
    <w:rsid w:val="00C82FD6"/>
    <w:rsid w:val="00C8514A"/>
    <w:rsid w:val="00C85513"/>
    <w:rsid w:val="00C861C1"/>
    <w:rsid w:val="00C877DD"/>
    <w:rsid w:val="00C91B67"/>
    <w:rsid w:val="00C91BE9"/>
    <w:rsid w:val="00C9224E"/>
    <w:rsid w:val="00C92664"/>
    <w:rsid w:val="00C93019"/>
    <w:rsid w:val="00C93AAF"/>
    <w:rsid w:val="00C93C4D"/>
    <w:rsid w:val="00C93DB8"/>
    <w:rsid w:val="00C9462A"/>
    <w:rsid w:val="00C94EED"/>
    <w:rsid w:val="00C96601"/>
    <w:rsid w:val="00C9797A"/>
    <w:rsid w:val="00C97CBE"/>
    <w:rsid w:val="00CA040F"/>
    <w:rsid w:val="00CA059E"/>
    <w:rsid w:val="00CA231E"/>
    <w:rsid w:val="00CA2475"/>
    <w:rsid w:val="00CA30E2"/>
    <w:rsid w:val="00CA352C"/>
    <w:rsid w:val="00CA3D19"/>
    <w:rsid w:val="00CA4A96"/>
    <w:rsid w:val="00CA4D6D"/>
    <w:rsid w:val="00CA4FFE"/>
    <w:rsid w:val="00CA5995"/>
    <w:rsid w:val="00CA611F"/>
    <w:rsid w:val="00CA6361"/>
    <w:rsid w:val="00CA6650"/>
    <w:rsid w:val="00CA721A"/>
    <w:rsid w:val="00CA7358"/>
    <w:rsid w:val="00CA7E5F"/>
    <w:rsid w:val="00CB02A5"/>
    <w:rsid w:val="00CB0325"/>
    <w:rsid w:val="00CB089B"/>
    <w:rsid w:val="00CB0D72"/>
    <w:rsid w:val="00CB120C"/>
    <w:rsid w:val="00CB1388"/>
    <w:rsid w:val="00CB1A67"/>
    <w:rsid w:val="00CB1EE5"/>
    <w:rsid w:val="00CB1FEB"/>
    <w:rsid w:val="00CB2C78"/>
    <w:rsid w:val="00CB31E3"/>
    <w:rsid w:val="00CB321D"/>
    <w:rsid w:val="00CB37A5"/>
    <w:rsid w:val="00CB419D"/>
    <w:rsid w:val="00CB48FA"/>
    <w:rsid w:val="00CB4E35"/>
    <w:rsid w:val="00CB5151"/>
    <w:rsid w:val="00CB547F"/>
    <w:rsid w:val="00CB713C"/>
    <w:rsid w:val="00CC0133"/>
    <w:rsid w:val="00CC09A4"/>
    <w:rsid w:val="00CC0B06"/>
    <w:rsid w:val="00CC0E5E"/>
    <w:rsid w:val="00CC15D6"/>
    <w:rsid w:val="00CC1EE9"/>
    <w:rsid w:val="00CC2B36"/>
    <w:rsid w:val="00CC39AF"/>
    <w:rsid w:val="00CC3A73"/>
    <w:rsid w:val="00CC4253"/>
    <w:rsid w:val="00CC4269"/>
    <w:rsid w:val="00CC427F"/>
    <w:rsid w:val="00CC4A9C"/>
    <w:rsid w:val="00CC4C75"/>
    <w:rsid w:val="00CC4FE3"/>
    <w:rsid w:val="00CC6A02"/>
    <w:rsid w:val="00CC77C3"/>
    <w:rsid w:val="00CC7910"/>
    <w:rsid w:val="00CC7AE6"/>
    <w:rsid w:val="00CC7FE3"/>
    <w:rsid w:val="00CD191B"/>
    <w:rsid w:val="00CD1C62"/>
    <w:rsid w:val="00CD25DE"/>
    <w:rsid w:val="00CD28C5"/>
    <w:rsid w:val="00CD2C3F"/>
    <w:rsid w:val="00CD3E9A"/>
    <w:rsid w:val="00CD5015"/>
    <w:rsid w:val="00CD68AD"/>
    <w:rsid w:val="00CE054B"/>
    <w:rsid w:val="00CE0949"/>
    <w:rsid w:val="00CE102A"/>
    <w:rsid w:val="00CE1BF7"/>
    <w:rsid w:val="00CE22A0"/>
    <w:rsid w:val="00CE281F"/>
    <w:rsid w:val="00CE2BB0"/>
    <w:rsid w:val="00CE2DFF"/>
    <w:rsid w:val="00CE2FFC"/>
    <w:rsid w:val="00CE44D9"/>
    <w:rsid w:val="00CE58D3"/>
    <w:rsid w:val="00CE726F"/>
    <w:rsid w:val="00CE72BF"/>
    <w:rsid w:val="00CE7B1F"/>
    <w:rsid w:val="00CF00B9"/>
    <w:rsid w:val="00CF0225"/>
    <w:rsid w:val="00CF0243"/>
    <w:rsid w:val="00CF09AC"/>
    <w:rsid w:val="00CF09F5"/>
    <w:rsid w:val="00CF1485"/>
    <w:rsid w:val="00CF1907"/>
    <w:rsid w:val="00CF1A47"/>
    <w:rsid w:val="00CF1B54"/>
    <w:rsid w:val="00CF1C3A"/>
    <w:rsid w:val="00CF1CEF"/>
    <w:rsid w:val="00CF1D15"/>
    <w:rsid w:val="00CF2476"/>
    <w:rsid w:val="00CF267E"/>
    <w:rsid w:val="00CF2E0F"/>
    <w:rsid w:val="00CF3453"/>
    <w:rsid w:val="00CF35C1"/>
    <w:rsid w:val="00CF52BF"/>
    <w:rsid w:val="00CF589E"/>
    <w:rsid w:val="00CF59FF"/>
    <w:rsid w:val="00CF63AB"/>
    <w:rsid w:val="00CF6962"/>
    <w:rsid w:val="00CF6E1A"/>
    <w:rsid w:val="00CF7009"/>
    <w:rsid w:val="00CF7A23"/>
    <w:rsid w:val="00CF7AF8"/>
    <w:rsid w:val="00D006BE"/>
    <w:rsid w:val="00D01BCF"/>
    <w:rsid w:val="00D02169"/>
    <w:rsid w:val="00D02E87"/>
    <w:rsid w:val="00D030A0"/>
    <w:rsid w:val="00D03D06"/>
    <w:rsid w:val="00D03D11"/>
    <w:rsid w:val="00D03D2F"/>
    <w:rsid w:val="00D0410E"/>
    <w:rsid w:val="00D04DD4"/>
    <w:rsid w:val="00D04E34"/>
    <w:rsid w:val="00D05D6D"/>
    <w:rsid w:val="00D0614F"/>
    <w:rsid w:val="00D065C9"/>
    <w:rsid w:val="00D0699E"/>
    <w:rsid w:val="00D07191"/>
    <w:rsid w:val="00D07565"/>
    <w:rsid w:val="00D07B37"/>
    <w:rsid w:val="00D100D5"/>
    <w:rsid w:val="00D10DE2"/>
    <w:rsid w:val="00D117E8"/>
    <w:rsid w:val="00D11904"/>
    <w:rsid w:val="00D12906"/>
    <w:rsid w:val="00D130D8"/>
    <w:rsid w:val="00D14C45"/>
    <w:rsid w:val="00D14F77"/>
    <w:rsid w:val="00D1533F"/>
    <w:rsid w:val="00D15845"/>
    <w:rsid w:val="00D15EBF"/>
    <w:rsid w:val="00D15FAC"/>
    <w:rsid w:val="00D1687C"/>
    <w:rsid w:val="00D17AB3"/>
    <w:rsid w:val="00D17AF6"/>
    <w:rsid w:val="00D17BBC"/>
    <w:rsid w:val="00D17E19"/>
    <w:rsid w:val="00D21722"/>
    <w:rsid w:val="00D21A3F"/>
    <w:rsid w:val="00D2261C"/>
    <w:rsid w:val="00D235BE"/>
    <w:rsid w:val="00D24231"/>
    <w:rsid w:val="00D24275"/>
    <w:rsid w:val="00D24868"/>
    <w:rsid w:val="00D252A7"/>
    <w:rsid w:val="00D254EE"/>
    <w:rsid w:val="00D25F48"/>
    <w:rsid w:val="00D26079"/>
    <w:rsid w:val="00D2647A"/>
    <w:rsid w:val="00D26994"/>
    <w:rsid w:val="00D31911"/>
    <w:rsid w:val="00D323DA"/>
    <w:rsid w:val="00D32C52"/>
    <w:rsid w:val="00D3305E"/>
    <w:rsid w:val="00D333B8"/>
    <w:rsid w:val="00D33A00"/>
    <w:rsid w:val="00D33B5A"/>
    <w:rsid w:val="00D33B63"/>
    <w:rsid w:val="00D3400F"/>
    <w:rsid w:val="00D34421"/>
    <w:rsid w:val="00D34A19"/>
    <w:rsid w:val="00D35991"/>
    <w:rsid w:val="00D36657"/>
    <w:rsid w:val="00D36D74"/>
    <w:rsid w:val="00D402BF"/>
    <w:rsid w:val="00D40403"/>
    <w:rsid w:val="00D40D35"/>
    <w:rsid w:val="00D40E81"/>
    <w:rsid w:val="00D40EB1"/>
    <w:rsid w:val="00D4123C"/>
    <w:rsid w:val="00D418D6"/>
    <w:rsid w:val="00D41E66"/>
    <w:rsid w:val="00D41E90"/>
    <w:rsid w:val="00D42E6E"/>
    <w:rsid w:val="00D438E7"/>
    <w:rsid w:val="00D44760"/>
    <w:rsid w:val="00D44F50"/>
    <w:rsid w:val="00D4533E"/>
    <w:rsid w:val="00D45572"/>
    <w:rsid w:val="00D45CE7"/>
    <w:rsid w:val="00D4692F"/>
    <w:rsid w:val="00D46C72"/>
    <w:rsid w:val="00D4701A"/>
    <w:rsid w:val="00D47ECD"/>
    <w:rsid w:val="00D50827"/>
    <w:rsid w:val="00D51048"/>
    <w:rsid w:val="00D518CA"/>
    <w:rsid w:val="00D51F70"/>
    <w:rsid w:val="00D524D2"/>
    <w:rsid w:val="00D5265F"/>
    <w:rsid w:val="00D52A5C"/>
    <w:rsid w:val="00D52ED5"/>
    <w:rsid w:val="00D531C2"/>
    <w:rsid w:val="00D54414"/>
    <w:rsid w:val="00D54E2E"/>
    <w:rsid w:val="00D54F16"/>
    <w:rsid w:val="00D558E9"/>
    <w:rsid w:val="00D5596A"/>
    <w:rsid w:val="00D5608E"/>
    <w:rsid w:val="00D5633F"/>
    <w:rsid w:val="00D5704D"/>
    <w:rsid w:val="00D57F17"/>
    <w:rsid w:val="00D60080"/>
    <w:rsid w:val="00D60486"/>
    <w:rsid w:val="00D60E91"/>
    <w:rsid w:val="00D60EAE"/>
    <w:rsid w:val="00D61012"/>
    <w:rsid w:val="00D6133D"/>
    <w:rsid w:val="00D6150F"/>
    <w:rsid w:val="00D62A3B"/>
    <w:rsid w:val="00D62D0B"/>
    <w:rsid w:val="00D64145"/>
    <w:rsid w:val="00D64274"/>
    <w:rsid w:val="00D65BCD"/>
    <w:rsid w:val="00D65CDF"/>
    <w:rsid w:val="00D65F39"/>
    <w:rsid w:val="00D667B2"/>
    <w:rsid w:val="00D66BBC"/>
    <w:rsid w:val="00D66E9A"/>
    <w:rsid w:val="00D6745F"/>
    <w:rsid w:val="00D67B29"/>
    <w:rsid w:val="00D67FCC"/>
    <w:rsid w:val="00D7032D"/>
    <w:rsid w:val="00D705C3"/>
    <w:rsid w:val="00D70728"/>
    <w:rsid w:val="00D70A14"/>
    <w:rsid w:val="00D70F68"/>
    <w:rsid w:val="00D70FFE"/>
    <w:rsid w:val="00D718CC"/>
    <w:rsid w:val="00D71D3A"/>
    <w:rsid w:val="00D72942"/>
    <w:rsid w:val="00D7323C"/>
    <w:rsid w:val="00D73C36"/>
    <w:rsid w:val="00D74777"/>
    <w:rsid w:val="00D7481D"/>
    <w:rsid w:val="00D74982"/>
    <w:rsid w:val="00D75619"/>
    <w:rsid w:val="00D76D3E"/>
    <w:rsid w:val="00D77A42"/>
    <w:rsid w:val="00D8010C"/>
    <w:rsid w:val="00D815FD"/>
    <w:rsid w:val="00D81C74"/>
    <w:rsid w:val="00D826A2"/>
    <w:rsid w:val="00D84BDD"/>
    <w:rsid w:val="00D853CB"/>
    <w:rsid w:val="00D857E8"/>
    <w:rsid w:val="00D9045D"/>
    <w:rsid w:val="00D90C13"/>
    <w:rsid w:val="00D92F89"/>
    <w:rsid w:val="00D933B0"/>
    <w:rsid w:val="00D936A3"/>
    <w:rsid w:val="00D93B76"/>
    <w:rsid w:val="00D93C68"/>
    <w:rsid w:val="00D94202"/>
    <w:rsid w:val="00D96DE1"/>
    <w:rsid w:val="00D97F24"/>
    <w:rsid w:val="00DA0927"/>
    <w:rsid w:val="00DA0CF1"/>
    <w:rsid w:val="00DA1C68"/>
    <w:rsid w:val="00DA406B"/>
    <w:rsid w:val="00DA4687"/>
    <w:rsid w:val="00DA4814"/>
    <w:rsid w:val="00DA4F2A"/>
    <w:rsid w:val="00DA56F8"/>
    <w:rsid w:val="00DA574C"/>
    <w:rsid w:val="00DA6C1A"/>
    <w:rsid w:val="00DA6CC1"/>
    <w:rsid w:val="00DB0103"/>
    <w:rsid w:val="00DB06BA"/>
    <w:rsid w:val="00DB1753"/>
    <w:rsid w:val="00DB1D53"/>
    <w:rsid w:val="00DB1E4E"/>
    <w:rsid w:val="00DB3693"/>
    <w:rsid w:val="00DB431E"/>
    <w:rsid w:val="00DB4E90"/>
    <w:rsid w:val="00DB5678"/>
    <w:rsid w:val="00DB601F"/>
    <w:rsid w:val="00DB61F1"/>
    <w:rsid w:val="00DB66D7"/>
    <w:rsid w:val="00DB6B91"/>
    <w:rsid w:val="00DB79A4"/>
    <w:rsid w:val="00DC0A74"/>
    <w:rsid w:val="00DC15A3"/>
    <w:rsid w:val="00DC1DDE"/>
    <w:rsid w:val="00DC2BFF"/>
    <w:rsid w:val="00DC32D9"/>
    <w:rsid w:val="00DC33FF"/>
    <w:rsid w:val="00DC347A"/>
    <w:rsid w:val="00DC35D6"/>
    <w:rsid w:val="00DC3667"/>
    <w:rsid w:val="00DC391D"/>
    <w:rsid w:val="00DC40E6"/>
    <w:rsid w:val="00DC439C"/>
    <w:rsid w:val="00DC53E7"/>
    <w:rsid w:val="00DC61DC"/>
    <w:rsid w:val="00DC7661"/>
    <w:rsid w:val="00DC7E44"/>
    <w:rsid w:val="00DD0EC0"/>
    <w:rsid w:val="00DD19CB"/>
    <w:rsid w:val="00DD338D"/>
    <w:rsid w:val="00DD39BE"/>
    <w:rsid w:val="00DD4133"/>
    <w:rsid w:val="00DD5639"/>
    <w:rsid w:val="00DD58B8"/>
    <w:rsid w:val="00DD59AB"/>
    <w:rsid w:val="00DD69A9"/>
    <w:rsid w:val="00DD6AC3"/>
    <w:rsid w:val="00DD6C8A"/>
    <w:rsid w:val="00DD7122"/>
    <w:rsid w:val="00DD721C"/>
    <w:rsid w:val="00DD7308"/>
    <w:rsid w:val="00DE0336"/>
    <w:rsid w:val="00DE2DF1"/>
    <w:rsid w:val="00DE375C"/>
    <w:rsid w:val="00DE3943"/>
    <w:rsid w:val="00DE3B7A"/>
    <w:rsid w:val="00DE4D6E"/>
    <w:rsid w:val="00DE4F98"/>
    <w:rsid w:val="00DE4FD5"/>
    <w:rsid w:val="00DE5081"/>
    <w:rsid w:val="00DE527C"/>
    <w:rsid w:val="00DE65C7"/>
    <w:rsid w:val="00DE65F1"/>
    <w:rsid w:val="00DE6D6B"/>
    <w:rsid w:val="00DE6E25"/>
    <w:rsid w:val="00DE7193"/>
    <w:rsid w:val="00DE76A9"/>
    <w:rsid w:val="00DE772A"/>
    <w:rsid w:val="00DF00F3"/>
    <w:rsid w:val="00DF031D"/>
    <w:rsid w:val="00DF11A8"/>
    <w:rsid w:val="00DF203B"/>
    <w:rsid w:val="00DF207D"/>
    <w:rsid w:val="00DF24C5"/>
    <w:rsid w:val="00DF24D5"/>
    <w:rsid w:val="00DF2B3B"/>
    <w:rsid w:val="00DF323F"/>
    <w:rsid w:val="00DF34DA"/>
    <w:rsid w:val="00DF3F98"/>
    <w:rsid w:val="00DF40D9"/>
    <w:rsid w:val="00DF469B"/>
    <w:rsid w:val="00DF4BC5"/>
    <w:rsid w:val="00DF4C9E"/>
    <w:rsid w:val="00DF4CA6"/>
    <w:rsid w:val="00DF4FB3"/>
    <w:rsid w:val="00DF5096"/>
    <w:rsid w:val="00DF5223"/>
    <w:rsid w:val="00DF5878"/>
    <w:rsid w:val="00DF789F"/>
    <w:rsid w:val="00E00B98"/>
    <w:rsid w:val="00E01485"/>
    <w:rsid w:val="00E0170A"/>
    <w:rsid w:val="00E01BF8"/>
    <w:rsid w:val="00E026F6"/>
    <w:rsid w:val="00E02826"/>
    <w:rsid w:val="00E0299B"/>
    <w:rsid w:val="00E029CA"/>
    <w:rsid w:val="00E035E0"/>
    <w:rsid w:val="00E040F2"/>
    <w:rsid w:val="00E0517E"/>
    <w:rsid w:val="00E066A3"/>
    <w:rsid w:val="00E06A2D"/>
    <w:rsid w:val="00E070AB"/>
    <w:rsid w:val="00E0729C"/>
    <w:rsid w:val="00E072F5"/>
    <w:rsid w:val="00E07354"/>
    <w:rsid w:val="00E07928"/>
    <w:rsid w:val="00E07DE2"/>
    <w:rsid w:val="00E10F9E"/>
    <w:rsid w:val="00E117E0"/>
    <w:rsid w:val="00E11EC0"/>
    <w:rsid w:val="00E125A9"/>
    <w:rsid w:val="00E12DD9"/>
    <w:rsid w:val="00E134AC"/>
    <w:rsid w:val="00E14090"/>
    <w:rsid w:val="00E1415F"/>
    <w:rsid w:val="00E14C4A"/>
    <w:rsid w:val="00E150CE"/>
    <w:rsid w:val="00E1574B"/>
    <w:rsid w:val="00E15755"/>
    <w:rsid w:val="00E16BDF"/>
    <w:rsid w:val="00E170C5"/>
    <w:rsid w:val="00E20C61"/>
    <w:rsid w:val="00E20E1A"/>
    <w:rsid w:val="00E216F5"/>
    <w:rsid w:val="00E21A90"/>
    <w:rsid w:val="00E21E79"/>
    <w:rsid w:val="00E22012"/>
    <w:rsid w:val="00E2214D"/>
    <w:rsid w:val="00E22895"/>
    <w:rsid w:val="00E22920"/>
    <w:rsid w:val="00E22B85"/>
    <w:rsid w:val="00E22C77"/>
    <w:rsid w:val="00E23313"/>
    <w:rsid w:val="00E2358D"/>
    <w:rsid w:val="00E23C1B"/>
    <w:rsid w:val="00E23DAF"/>
    <w:rsid w:val="00E242FD"/>
    <w:rsid w:val="00E24397"/>
    <w:rsid w:val="00E248E8"/>
    <w:rsid w:val="00E25F85"/>
    <w:rsid w:val="00E26EE0"/>
    <w:rsid w:val="00E26F68"/>
    <w:rsid w:val="00E277F7"/>
    <w:rsid w:val="00E27D20"/>
    <w:rsid w:val="00E301A5"/>
    <w:rsid w:val="00E3078D"/>
    <w:rsid w:val="00E31BA5"/>
    <w:rsid w:val="00E31F30"/>
    <w:rsid w:val="00E32704"/>
    <w:rsid w:val="00E3307E"/>
    <w:rsid w:val="00E338C4"/>
    <w:rsid w:val="00E33C8E"/>
    <w:rsid w:val="00E341BC"/>
    <w:rsid w:val="00E343F4"/>
    <w:rsid w:val="00E345F8"/>
    <w:rsid w:val="00E356C2"/>
    <w:rsid w:val="00E358B6"/>
    <w:rsid w:val="00E36397"/>
    <w:rsid w:val="00E36891"/>
    <w:rsid w:val="00E376E4"/>
    <w:rsid w:val="00E37BE8"/>
    <w:rsid w:val="00E40034"/>
    <w:rsid w:val="00E400DE"/>
    <w:rsid w:val="00E4094F"/>
    <w:rsid w:val="00E41DBB"/>
    <w:rsid w:val="00E4204D"/>
    <w:rsid w:val="00E42E0B"/>
    <w:rsid w:val="00E430CE"/>
    <w:rsid w:val="00E435A2"/>
    <w:rsid w:val="00E43CE2"/>
    <w:rsid w:val="00E43DB6"/>
    <w:rsid w:val="00E43FAB"/>
    <w:rsid w:val="00E44ABD"/>
    <w:rsid w:val="00E45457"/>
    <w:rsid w:val="00E45640"/>
    <w:rsid w:val="00E45952"/>
    <w:rsid w:val="00E45FF4"/>
    <w:rsid w:val="00E46017"/>
    <w:rsid w:val="00E47475"/>
    <w:rsid w:val="00E477EE"/>
    <w:rsid w:val="00E50402"/>
    <w:rsid w:val="00E50537"/>
    <w:rsid w:val="00E505D8"/>
    <w:rsid w:val="00E505E2"/>
    <w:rsid w:val="00E5166F"/>
    <w:rsid w:val="00E516FC"/>
    <w:rsid w:val="00E51D3C"/>
    <w:rsid w:val="00E520B7"/>
    <w:rsid w:val="00E52DF1"/>
    <w:rsid w:val="00E52F08"/>
    <w:rsid w:val="00E532A9"/>
    <w:rsid w:val="00E536C9"/>
    <w:rsid w:val="00E54493"/>
    <w:rsid w:val="00E54710"/>
    <w:rsid w:val="00E5600E"/>
    <w:rsid w:val="00E56470"/>
    <w:rsid w:val="00E56C09"/>
    <w:rsid w:val="00E57481"/>
    <w:rsid w:val="00E57C71"/>
    <w:rsid w:val="00E602D9"/>
    <w:rsid w:val="00E6055B"/>
    <w:rsid w:val="00E61FFC"/>
    <w:rsid w:val="00E6253B"/>
    <w:rsid w:val="00E62F98"/>
    <w:rsid w:val="00E63C04"/>
    <w:rsid w:val="00E645ED"/>
    <w:rsid w:val="00E6464D"/>
    <w:rsid w:val="00E650EA"/>
    <w:rsid w:val="00E65138"/>
    <w:rsid w:val="00E65497"/>
    <w:rsid w:val="00E657D4"/>
    <w:rsid w:val="00E665EE"/>
    <w:rsid w:val="00E6668C"/>
    <w:rsid w:val="00E66CC8"/>
    <w:rsid w:val="00E67311"/>
    <w:rsid w:val="00E67DF2"/>
    <w:rsid w:val="00E70AA0"/>
    <w:rsid w:val="00E70F1D"/>
    <w:rsid w:val="00E71001"/>
    <w:rsid w:val="00E7156B"/>
    <w:rsid w:val="00E71CA4"/>
    <w:rsid w:val="00E7255D"/>
    <w:rsid w:val="00E7284E"/>
    <w:rsid w:val="00E72F18"/>
    <w:rsid w:val="00E73330"/>
    <w:rsid w:val="00E736A8"/>
    <w:rsid w:val="00E73C0E"/>
    <w:rsid w:val="00E74E31"/>
    <w:rsid w:val="00E760AD"/>
    <w:rsid w:val="00E762A8"/>
    <w:rsid w:val="00E76DF5"/>
    <w:rsid w:val="00E77BC7"/>
    <w:rsid w:val="00E80094"/>
    <w:rsid w:val="00E81A6A"/>
    <w:rsid w:val="00E81C7C"/>
    <w:rsid w:val="00E81EDB"/>
    <w:rsid w:val="00E82F3D"/>
    <w:rsid w:val="00E83FD6"/>
    <w:rsid w:val="00E843C2"/>
    <w:rsid w:val="00E845B1"/>
    <w:rsid w:val="00E849FA"/>
    <w:rsid w:val="00E84A94"/>
    <w:rsid w:val="00E84C42"/>
    <w:rsid w:val="00E85410"/>
    <w:rsid w:val="00E85575"/>
    <w:rsid w:val="00E861A1"/>
    <w:rsid w:val="00E86618"/>
    <w:rsid w:val="00E8701B"/>
    <w:rsid w:val="00E876AC"/>
    <w:rsid w:val="00E900B6"/>
    <w:rsid w:val="00E908C4"/>
    <w:rsid w:val="00E90A91"/>
    <w:rsid w:val="00E91521"/>
    <w:rsid w:val="00E91A89"/>
    <w:rsid w:val="00E9313D"/>
    <w:rsid w:val="00E93271"/>
    <w:rsid w:val="00E93766"/>
    <w:rsid w:val="00E94186"/>
    <w:rsid w:val="00E9440A"/>
    <w:rsid w:val="00E9470F"/>
    <w:rsid w:val="00E94712"/>
    <w:rsid w:val="00E9473E"/>
    <w:rsid w:val="00E94851"/>
    <w:rsid w:val="00E94CE7"/>
    <w:rsid w:val="00E94E09"/>
    <w:rsid w:val="00E952E6"/>
    <w:rsid w:val="00E957E0"/>
    <w:rsid w:val="00E96AD8"/>
    <w:rsid w:val="00E97AF1"/>
    <w:rsid w:val="00EA0686"/>
    <w:rsid w:val="00EA0AD3"/>
    <w:rsid w:val="00EA0B2C"/>
    <w:rsid w:val="00EA0BA8"/>
    <w:rsid w:val="00EA191E"/>
    <w:rsid w:val="00EA57E5"/>
    <w:rsid w:val="00EA59A2"/>
    <w:rsid w:val="00EA5E34"/>
    <w:rsid w:val="00EA6CC8"/>
    <w:rsid w:val="00EA6F6B"/>
    <w:rsid w:val="00EA7336"/>
    <w:rsid w:val="00EA7740"/>
    <w:rsid w:val="00EA7FF3"/>
    <w:rsid w:val="00EB04D3"/>
    <w:rsid w:val="00EB0761"/>
    <w:rsid w:val="00EB0912"/>
    <w:rsid w:val="00EB13B6"/>
    <w:rsid w:val="00EB1744"/>
    <w:rsid w:val="00EB1756"/>
    <w:rsid w:val="00EB4920"/>
    <w:rsid w:val="00EB59E2"/>
    <w:rsid w:val="00EB6D65"/>
    <w:rsid w:val="00EB77DB"/>
    <w:rsid w:val="00EB7F9C"/>
    <w:rsid w:val="00EC0AC6"/>
    <w:rsid w:val="00EC1A22"/>
    <w:rsid w:val="00EC2329"/>
    <w:rsid w:val="00EC317B"/>
    <w:rsid w:val="00EC32DA"/>
    <w:rsid w:val="00EC3D55"/>
    <w:rsid w:val="00EC3F0B"/>
    <w:rsid w:val="00EC5A74"/>
    <w:rsid w:val="00EC72BA"/>
    <w:rsid w:val="00EC74E8"/>
    <w:rsid w:val="00ED015E"/>
    <w:rsid w:val="00ED0DB5"/>
    <w:rsid w:val="00ED11BF"/>
    <w:rsid w:val="00ED19F2"/>
    <w:rsid w:val="00ED2027"/>
    <w:rsid w:val="00ED2602"/>
    <w:rsid w:val="00ED2CB7"/>
    <w:rsid w:val="00ED2FE6"/>
    <w:rsid w:val="00ED3CAC"/>
    <w:rsid w:val="00ED4032"/>
    <w:rsid w:val="00ED5799"/>
    <w:rsid w:val="00ED581B"/>
    <w:rsid w:val="00ED5976"/>
    <w:rsid w:val="00ED5DBB"/>
    <w:rsid w:val="00ED5DE1"/>
    <w:rsid w:val="00ED6C0B"/>
    <w:rsid w:val="00EE01F1"/>
    <w:rsid w:val="00EE0CA0"/>
    <w:rsid w:val="00EE0D0C"/>
    <w:rsid w:val="00EE1DC9"/>
    <w:rsid w:val="00EE1EFE"/>
    <w:rsid w:val="00EE2682"/>
    <w:rsid w:val="00EE3035"/>
    <w:rsid w:val="00EE3691"/>
    <w:rsid w:val="00EE4D32"/>
    <w:rsid w:val="00EE4F1B"/>
    <w:rsid w:val="00EE52B9"/>
    <w:rsid w:val="00EE543C"/>
    <w:rsid w:val="00EE5690"/>
    <w:rsid w:val="00EE57DC"/>
    <w:rsid w:val="00EE5962"/>
    <w:rsid w:val="00EE5CD7"/>
    <w:rsid w:val="00EE697A"/>
    <w:rsid w:val="00EF0E61"/>
    <w:rsid w:val="00EF121B"/>
    <w:rsid w:val="00EF1A1B"/>
    <w:rsid w:val="00EF34AE"/>
    <w:rsid w:val="00EF397F"/>
    <w:rsid w:val="00EF3D9F"/>
    <w:rsid w:val="00EF4771"/>
    <w:rsid w:val="00EF5062"/>
    <w:rsid w:val="00EF752A"/>
    <w:rsid w:val="00EF79CF"/>
    <w:rsid w:val="00F000AB"/>
    <w:rsid w:val="00F001AC"/>
    <w:rsid w:val="00F015BE"/>
    <w:rsid w:val="00F01806"/>
    <w:rsid w:val="00F023AF"/>
    <w:rsid w:val="00F028AB"/>
    <w:rsid w:val="00F02FE2"/>
    <w:rsid w:val="00F0377A"/>
    <w:rsid w:val="00F0438A"/>
    <w:rsid w:val="00F04F0B"/>
    <w:rsid w:val="00F05167"/>
    <w:rsid w:val="00F054D5"/>
    <w:rsid w:val="00F06212"/>
    <w:rsid w:val="00F07190"/>
    <w:rsid w:val="00F10505"/>
    <w:rsid w:val="00F116A8"/>
    <w:rsid w:val="00F1184B"/>
    <w:rsid w:val="00F11E42"/>
    <w:rsid w:val="00F146BB"/>
    <w:rsid w:val="00F14E84"/>
    <w:rsid w:val="00F14ED1"/>
    <w:rsid w:val="00F15007"/>
    <w:rsid w:val="00F1531A"/>
    <w:rsid w:val="00F153A5"/>
    <w:rsid w:val="00F156F7"/>
    <w:rsid w:val="00F15A28"/>
    <w:rsid w:val="00F15FD4"/>
    <w:rsid w:val="00F20967"/>
    <w:rsid w:val="00F21E2E"/>
    <w:rsid w:val="00F22325"/>
    <w:rsid w:val="00F22513"/>
    <w:rsid w:val="00F233BF"/>
    <w:rsid w:val="00F2399E"/>
    <w:rsid w:val="00F2430D"/>
    <w:rsid w:val="00F2492F"/>
    <w:rsid w:val="00F24DE4"/>
    <w:rsid w:val="00F25242"/>
    <w:rsid w:val="00F25DEB"/>
    <w:rsid w:val="00F30147"/>
    <w:rsid w:val="00F30188"/>
    <w:rsid w:val="00F302A0"/>
    <w:rsid w:val="00F33785"/>
    <w:rsid w:val="00F33798"/>
    <w:rsid w:val="00F33825"/>
    <w:rsid w:val="00F34AF4"/>
    <w:rsid w:val="00F34C50"/>
    <w:rsid w:val="00F34FF9"/>
    <w:rsid w:val="00F3517E"/>
    <w:rsid w:val="00F35395"/>
    <w:rsid w:val="00F35397"/>
    <w:rsid w:val="00F353B0"/>
    <w:rsid w:val="00F3553B"/>
    <w:rsid w:val="00F35D38"/>
    <w:rsid w:val="00F36272"/>
    <w:rsid w:val="00F36373"/>
    <w:rsid w:val="00F3751F"/>
    <w:rsid w:val="00F409D1"/>
    <w:rsid w:val="00F41BC7"/>
    <w:rsid w:val="00F41D6A"/>
    <w:rsid w:val="00F41DD0"/>
    <w:rsid w:val="00F42167"/>
    <w:rsid w:val="00F4237E"/>
    <w:rsid w:val="00F42E61"/>
    <w:rsid w:val="00F42FEA"/>
    <w:rsid w:val="00F438D5"/>
    <w:rsid w:val="00F443FA"/>
    <w:rsid w:val="00F44A09"/>
    <w:rsid w:val="00F4687D"/>
    <w:rsid w:val="00F47175"/>
    <w:rsid w:val="00F471F7"/>
    <w:rsid w:val="00F505A3"/>
    <w:rsid w:val="00F50A02"/>
    <w:rsid w:val="00F50D6D"/>
    <w:rsid w:val="00F50E14"/>
    <w:rsid w:val="00F51BD2"/>
    <w:rsid w:val="00F531BA"/>
    <w:rsid w:val="00F538F8"/>
    <w:rsid w:val="00F540F4"/>
    <w:rsid w:val="00F54309"/>
    <w:rsid w:val="00F54706"/>
    <w:rsid w:val="00F54AB4"/>
    <w:rsid w:val="00F54B3D"/>
    <w:rsid w:val="00F54F83"/>
    <w:rsid w:val="00F55299"/>
    <w:rsid w:val="00F553C4"/>
    <w:rsid w:val="00F560AC"/>
    <w:rsid w:val="00F564A4"/>
    <w:rsid w:val="00F564CA"/>
    <w:rsid w:val="00F57EA0"/>
    <w:rsid w:val="00F60237"/>
    <w:rsid w:val="00F6045F"/>
    <w:rsid w:val="00F60801"/>
    <w:rsid w:val="00F614DD"/>
    <w:rsid w:val="00F6214D"/>
    <w:rsid w:val="00F62A76"/>
    <w:rsid w:val="00F62C23"/>
    <w:rsid w:val="00F62C97"/>
    <w:rsid w:val="00F635BB"/>
    <w:rsid w:val="00F63631"/>
    <w:rsid w:val="00F63656"/>
    <w:rsid w:val="00F63F64"/>
    <w:rsid w:val="00F65289"/>
    <w:rsid w:val="00F6569A"/>
    <w:rsid w:val="00F65A77"/>
    <w:rsid w:val="00F65FA7"/>
    <w:rsid w:val="00F6748D"/>
    <w:rsid w:val="00F679EC"/>
    <w:rsid w:val="00F67AB3"/>
    <w:rsid w:val="00F67D95"/>
    <w:rsid w:val="00F67DB4"/>
    <w:rsid w:val="00F70045"/>
    <w:rsid w:val="00F709D8"/>
    <w:rsid w:val="00F70A50"/>
    <w:rsid w:val="00F71760"/>
    <w:rsid w:val="00F7198F"/>
    <w:rsid w:val="00F726EF"/>
    <w:rsid w:val="00F72C1F"/>
    <w:rsid w:val="00F72CAB"/>
    <w:rsid w:val="00F73EFD"/>
    <w:rsid w:val="00F74B99"/>
    <w:rsid w:val="00F753D3"/>
    <w:rsid w:val="00F75495"/>
    <w:rsid w:val="00F7645E"/>
    <w:rsid w:val="00F774AB"/>
    <w:rsid w:val="00F774ED"/>
    <w:rsid w:val="00F80F34"/>
    <w:rsid w:val="00F81721"/>
    <w:rsid w:val="00F82584"/>
    <w:rsid w:val="00F83D96"/>
    <w:rsid w:val="00F84A3A"/>
    <w:rsid w:val="00F84D6E"/>
    <w:rsid w:val="00F84DB7"/>
    <w:rsid w:val="00F851F9"/>
    <w:rsid w:val="00F860BC"/>
    <w:rsid w:val="00F860C6"/>
    <w:rsid w:val="00F86F54"/>
    <w:rsid w:val="00F8716D"/>
    <w:rsid w:val="00F87242"/>
    <w:rsid w:val="00F87C97"/>
    <w:rsid w:val="00F87E29"/>
    <w:rsid w:val="00F90E2A"/>
    <w:rsid w:val="00F91C6F"/>
    <w:rsid w:val="00F91DE3"/>
    <w:rsid w:val="00F91F80"/>
    <w:rsid w:val="00F92022"/>
    <w:rsid w:val="00F9279F"/>
    <w:rsid w:val="00F92F0B"/>
    <w:rsid w:val="00F93833"/>
    <w:rsid w:val="00F93FFE"/>
    <w:rsid w:val="00F94E4B"/>
    <w:rsid w:val="00F9565C"/>
    <w:rsid w:val="00F9592B"/>
    <w:rsid w:val="00F95F4D"/>
    <w:rsid w:val="00F9618D"/>
    <w:rsid w:val="00F9686B"/>
    <w:rsid w:val="00F96DA2"/>
    <w:rsid w:val="00F96F08"/>
    <w:rsid w:val="00F97906"/>
    <w:rsid w:val="00F97AAC"/>
    <w:rsid w:val="00FA0EF5"/>
    <w:rsid w:val="00FA1603"/>
    <w:rsid w:val="00FA196C"/>
    <w:rsid w:val="00FA211E"/>
    <w:rsid w:val="00FA2548"/>
    <w:rsid w:val="00FA28B0"/>
    <w:rsid w:val="00FA2CB3"/>
    <w:rsid w:val="00FA2D68"/>
    <w:rsid w:val="00FA447E"/>
    <w:rsid w:val="00FA4754"/>
    <w:rsid w:val="00FA4C8A"/>
    <w:rsid w:val="00FA52EF"/>
    <w:rsid w:val="00FA5512"/>
    <w:rsid w:val="00FA55E6"/>
    <w:rsid w:val="00FA5B40"/>
    <w:rsid w:val="00FA5D8C"/>
    <w:rsid w:val="00FA6056"/>
    <w:rsid w:val="00FA61B7"/>
    <w:rsid w:val="00FA66C1"/>
    <w:rsid w:val="00FA679A"/>
    <w:rsid w:val="00FA7728"/>
    <w:rsid w:val="00FA78F9"/>
    <w:rsid w:val="00FA7A9E"/>
    <w:rsid w:val="00FB021F"/>
    <w:rsid w:val="00FB12DB"/>
    <w:rsid w:val="00FB15F8"/>
    <w:rsid w:val="00FB2164"/>
    <w:rsid w:val="00FB46FA"/>
    <w:rsid w:val="00FB47C9"/>
    <w:rsid w:val="00FB52AA"/>
    <w:rsid w:val="00FB54FF"/>
    <w:rsid w:val="00FB58DF"/>
    <w:rsid w:val="00FB59CF"/>
    <w:rsid w:val="00FB6277"/>
    <w:rsid w:val="00FB6378"/>
    <w:rsid w:val="00FB649E"/>
    <w:rsid w:val="00FB696D"/>
    <w:rsid w:val="00FB7D88"/>
    <w:rsid w:val="00FC154F"/>
    <w:rsid w:val="00FC1923"/>
    <w:rsid w:val="00FC29B8"/>
    <w:rsid w:val="00FC2C2F"/>
    <w:rsid w:val="00FC30FF"/>
    <w:rsid w:val="00FC59DB"/>
    <w:rsid w:val="00FC66CD"/>
    <w:rsid w:val="00FC73DE"/>
    <w:rsid w:val="00FC7B2B"/>
    <w:rsid w:val="00FD0CB1"/>
    <w:rsid w:val="00FD0FE6"/>
    <w:rsid w:val="00FD12A5"/>
    <w:rsid w:val="00FD1AE7"/>
    <w:rsid w:val="00FD2C61"/>
    <w:rsid w:val="00FD44C4"/>
    <w:rsid w:val="00FD5050"/>
    <w:rsid w:val="00FD5053"/>
    <w:rsid w:val="00FD5295"/>
    <w:rsid w:val="00FD53B6"/>
    <w:rsid w:val="00FD5F1A"/>
    <w:rsid w:val="00FD68D7"/>
    <w:rsid w:val="00FD694F"/>
    <w:rsid w:val="00FD76B9"/>
    <w:rsid w:val="00FE0948"/>
    <w:rsid w:val="00FE094E"/>
    <w:rsid w:val="00FE10AD"/>
    <w:rsid w:val="00FE172D"/>
    <w:rsid w:val="00FE1B34"/>
    <w:rsid w:val="00FE1E9C"/>
    <w:rsid w:val="00FE2191"/>
    <w:rsid w:val="00FE2505"/>
    <w:rsid w:val="00FE3BE1"/>
    <w:rsid w:val="00FE40B1"/>
    <w:rsid w:val="00FE4131"/>
    <w:rsid w:val="00FE4395"/>
    <w:rsid w:val="00FE5090"/>
    <w:rsid w:val="00FE5165"/>
    <w:rsid w:val="00FE56DD"/>
    <w:rsid w:val="00FE7715"/>
    <w:rsid w:val="00FF007D"/>
    <w:rsid w:val="00FF01A8"/>
    <w:rsid w:val="00FF01C4"/>
    <w:rsid w:val="00FF03A2"/>
    <w:rsid w:val="00FF0796"/>
    <w:rsid w:val="00FF0CC7"/>
    <w:rsid w:val="00FF1528"/>
    <w:rsid w:val="00FF1848"/>
    <w:rsid w:val="00FF25F7"/>
    <w:rsid w:val="00FF2DBC"/>
    <w:rsid w:val="00FF2E7D"/>
    <w:rsid w:val="00FF30CC"/>
    <w:rsid w:val="00FF3592"/>
    <w:rsid w:val="00FF4210"/>
    <w:rsid w:val="00FF584E"/>
    <w:rsid w:val="00FF58E4"/>
    <w:rsid w:val="00FF597A"/>
    <w:rsid w:val="00FF6CF9"/>
    <w:rsid w:val="00FF79F9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6D9003"/>
  <w15:docId w15:val="{30708E8B-DFFC-47AE-98CE-440B1846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152"/>
    <w:pPr>
      <w:spacing w:before="120"/>
    </w:pPr>
    <w:rPr>
      <w:rFonts w:ascii="HurmeGeometricSans3 Regular" w:hAnsi="HurmeGeometricSans3 Regular"/>
      <w:sz w:val="20"/>
      <w:lang w:eastAsia="en-US"/>
    </w:rPr>
  </w:style>
  <w:style w:type="paragraph" w:styleId="Nadpis1">
    <w:name w:val="heading 1"/>
    <w:aliases w:val="obsah"/>
    <w:basedOn w:val="Normln"/>
    <w:next w:val="normalniPIS"/>
    <w:link w:val="Nadpis1Char"/>
    <w:uiPriority w:val="99"/>
    <w:qFormat/>
    <w:rsid w:val="001B1634"/>
    <w:pPr>
      <w:keepNext/>
      <w:keepLines/>
      <w:ind w:left="2041" w:right="1077"/>
      <w:outlineLvl w:val="0"/>
    </w:pPr>
    <w:rPr>
      <w:rFonts w:ascii="HurmeGeometricSans3 Black" w:eastAsia="Times New Roman" w:hAnsi="HurmeGeometricSans3 Black"/>
      <w:bCs/>
      <w:color w:val="009ACD"/>
      <w:szCs w:val="28"/>
    </w:rPr>
  </w:style>
  <w:style w:type="paragraph" w:styleId="Nadpis2">
    <w:name w:val="heading 2"/>
    <w:aliases w:val="titulka"/>
    <w:basedOn w:val="Normln"/>
    <w:next w:val="normalniPIS"/>
    <w:link w:val="Nadpis2Char"/>
    <w:uiPriority w:val="99"/>
    <w:qFormat/>
    <w:rsid w:val="001B1634"/>
    <w:pPr>
      <w:keepNext/>
      <w:keepLines/>
      <w:spacing w:after="240"/>
      <w:ind w:left="2041" w:right="1077"/>
      <w:outlineLvl w:val="1"/>
    </w:pPr>
    <w:rPr>
      <w:rFonts w:ascii="HurmeGeometricSans3 Black" w:eastAsia="Times New Roman" w:hAnsi="HurmeGeometricSans3 Black"/>
      <w:bCs/>
      <w:color w:val="723288"/>
      <w:sz w:val="66"/>
      <w:szCs w:val="26"/>
    </w:rPr>
  </w:style>
  <w:style w:type="paragraph" w:styleId="Nadpis3">
    <w:name w:val="heading 3"/>
    <w:aliases w:val="Nadpis hlavní"/>
    <w:basedOn w:val="Normln"/>
    <w:next w:val="normalniPIS"/>
    <w:link w:val="Nadpis3Char"/>
    <w:uiPriority w:val="99"/>
    <w:qFormat/>
    <w:rsid w:val="001B1634"/>
    <w:pPr>
      <w:keepNext/>
      <w:keepLines/>
      <w:ind w:left="2041" w:right="1077"/>
      <w:outlineLvl w:val="2"/>
    </w:pPr>
    <w:rPr>
      <w:rFonts w:ascii="HurmeGeometricSans3 Black" w:eastAsia="Times New Roman" w:hAnsi="HurmeGeometricSans3 Black"/>
      <w:bCs/>
      <w:color w:val="009ACD"/>
      <w:sz w:val="36"/>
    </w:rPr>
  </w:style>
  <w:style w:type="paragraph" w:styleId="Nadpis4">
    <w:name w:val="heading 4"/>
    <w:aliases w:val="nadpis 2"/>
    <w:basedOn w:val="Normln"/>
    <w:next w:val="normalniPIS"/>
    <w:link w:val="Nadpis4Char"/>
    <w:uiPriority w:val="99"/>
    <w:qFormat/>
    <w:rsid w:val="001B1634"/>
    <w:pPr>
      <w:keepNext/>
      <w:ind w:left="2041" w:right="1077"/>
      <w:outlineLvl w:val="3"/>
    </w:pPr>
    <w:rPr>
      <w:rFonts w:ascii="HurmeGeometricSans3 Black" w:eastAsia="Times New Roman" w:hAnsi="HurmeGeometricSans3 Black"/>
      <w:bCs/>
      <w:color w:val="723288"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C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bsah Char"/>
    <w:basedOn w:val="Standardnpsmoodstavce"/>
    <w:link w:val="Nadpis1"/>
    <w:uiPriority w:val="99"/>
    <w:locked/>
    <w:rsid w:val="001B1634"/>
    <w:rPr>
      <w:rFonts w:ascii="HurmeGeometricSans3 Black" w:hAnsi="HurmeGeometricSans3 Black" w:cs="Times New Roman"/>
      <w:color w:val="009ACD"/>
      <w:sz w:val="28"/>
      <w:lang w:eastAsia="en-US"/>
    </w:rPr>
  </w:style>
  <w:style w:type="character" w:customStyle="1" w:styleId="Nadpis2Char">
    <w:name w:val="Nadpis 2 Char"/>
    <w:aliases w:val="titulka Char"/>
    <w:basedOn w:val="Standardnpsmoodstavce"/>
    <w:link w:val="Nadpis2"/>
    <w:uiPriority w:val="99"/>
    <w:locked/>
    <w:rsid w:val="001B1634"/>
    <w:rPr>
      <w:rFonts w:ascii="HurmeGeometricSans3 Black" w:hAnsi="HurmeGeometricSans3 Black" w:cs="Times New Roman"/>
      <w:color w:val="723288"/>
      <w:sz w:val="26"/>
      <w:lang w:eastAsia="en-US"/>
    </w:rPr>
  </w:style>
  <w:style w:type="character" w:customStyle="1" w:styleId="Nadpis3Char">
    <w:name w:val="Nadpis 3 Char"/>
    <w:aliases w:val="Nadpis hlavní Char"/>
    <w:basedOn w:val="Standardnpsmoodstavce"/>
    <w:link w:val="Nadpis3"/>
    <w:uiPriority w:val="99"/>
    <w:locked/>
    <w:rsid w:val="001B1634"/>
    <w:rPr>
      <w:rFonts w:ascii="HurmeGeometricSans3 Black" w:hAnsi="HurmeGeometricSans3 Black" w:cs="Times New Roman"/>
      <w:color w:val="009ACD"/>
      <w:sz w:val="22"/>
      <w:lang w:eastAsia="en-US"/>
    </w:rPr>
  </w:style>
  <w:style w:type="character" w:customStyle="1" w:styleId="Nadpis4Char">
    <w:name w:val="Nadpis 4 Char"/>
    <w:aliases w:val="nadpis 2 Char"/>
    <w:basedOn w:val="Standardnpsmoodstavce"/>
    <w:link w:val="Nadpis4"/>
    <w:uiPriority w:val="99"/>
    <w:locked/>
    <w:rsid w:val="001B1634"/>
    <w:rPr>
      <w:rFonts w:ascii="HurmeGeometricSans3 Black" w:hAnsi="HurmeGeometricSans3 Black" w:cs="Times New Roman"/>
      <w:color w:val="723288"/>
      <w:sz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CAB"/>
    <w:rPr>
      <w:rFonts w:ascii="Calibri" w:hAnsi="Calibri" w:cs="Times New Roman"/>
      <w:b/>
      <w:i/>
      <w:sz w:val="26"/>
      <w:lang w:eastAsia="en-US"/>
    </w:rPr>
  </w:style>
  <w:style w:type="paragraph" w:customStyle="1" w:styleId="normalniPIS">
    <w:name w:val="normalni PIS"/>
    <w:basedOn w:val="Podtitul"/>
    <w:uiPriority w:val="99"/>
    <w:rsid w:val="00E84C42"/>
    <w:pPr>
      <w:spacing w:before="0" w:after="0"/>
      <w:ind w:left="2041" w:right="1077"/>
      <w:jc w:val="left"/>
      <w:outlineLvl w:val="9"/>
    </w:pPr>
    <w:rPr>
      <w:rFonts w:ascii="HurmeGeometricSans3 Regular" w:hAnsi="HurmeGeometricSans3 Regular"/>
      <w:sz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408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40811"/>
    <w:rPr>
      <w:rFonts w:ascii="Cambria" w:hAnsi="Cambria" w:cs="Times New Roman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36F9B"/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6F9B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semiHidden/>
    <w:rsid w:val="00636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36F9B"/>
    <w:rPr>
      <w:rFonts w:cs="Times New Roman"/>
    </w:rPr>
  </w:style>
  <w:style w:type="paragraph" w:styleId="Zpat">
    <w:name w:val="footer"/>
    <w:basedOn w:val="Normln"/>
    <w:link w:val="ZpatChar"/>
    <w:uiPriority w:val="99"/>
    <w:rsid w:val="00636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6F9B"/>
    <w:rPr>
      <w:rFonts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F72C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72CAB"/>
    <w:rPr>
      <w:rFonts w:ascii="Cambria" w:hAnsi="Cambria" w:cs="Times New Roman"/>
      <w:b/>
      <w:kern w:val="28"/>
      <w:sz w:val="32"/>
      <w:lang w:eastAsia="en-US"/>
    </w:rPr>
  </w:style>
  <w:style w:type="character" w:styleId="Hypertextovodkaz">
    <w:name w:val="Hyperlink"/>
    <w:basedOn w:val="Standardnpsmoodstavce"/>
    <w:uiPriority w:val="99"/>
    <w:rsid w:val="00B57A3B"/>
    <w:rPr>
      <w:rFonts w:cs="Times New Roman"/>
      <w:color w:val="0000FF"/>
      <w:u w:val="singl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99"/>
    <w:rsid w:val="00440811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2"/>
      <w:szCs w:val="20"/>
    </w:rPr>
  </w:style>
  <w:style w:type="character" w:customStyle="1" w:styleId="CitaceintenzivnChar">
    <w:name w:val="Citace – intenzivní Char"/>
    <w:link w:val="Citaceintenzivn"/>
    <w:uiPriority w:val="99"/>
    <w:locked/>
    <w:rsid w:val="00440811"/>
    <w:rPr>
      <w:rFonts w:ascii="HurmeGeometricSans3 Regular" w:hAnsi="HurmeGeometricSans3 Regular"/>
      <w:b/>
      <w:i/>
      <w:color w:val="4F81BD"/>
      <w:sz w:val="22"/>
      <w:lang w:eastAsia="en-US"/>
    </w:rPr>
  </w:style>
  <w:style w:type="character" w:styleId="Nzevknihy">
    <w:name w:val="Book Title"/>
    <w:basedOn w:val="Standardnpsmoodstavce"/>
    <w:uiPriority w:val="99"/>
    <w:qFormat/>
    <w:rsid w:val="00440811"/>
    <w:rPr>
      <w:rFonts w:cs="Times New Roman"/>
      <w:b/>
      <w:smallCaps/>
      <w:spacing w:val="5"/>
    </w:rPr>
  </w:style>
  <w:style w:type="character" w:styleId="Siln">
    <w:name w:val="Strong"/>
    <w:basedOn w:val="Standardnpsmoodstavce"/>
    <w:uiPriority w:val="22"/>
    <w:qFormat/>
    <w:rsid w:val="00B35D71"/>
    <w:rPr>
      <w:rFonts w:cs="Times New Roman"/>
      <w:b/>
    </w:rPr>
  </w:style>
  <w:style w:type="character" w:customStyle="1" w:styleId="span-float-left">
    <w:name w:val="span-float-left"/>
    <w:basedOn w:val="Standardnpsmoodstavce"/>
    <w:uiPriority w:val="99"/>
    <w:rsid w:val="00B35D71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B35D71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B35D71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B35D71"/>
    <w:rPr>
      <w:rFonts w:cs="Times New Roman"/>
    </w:rPr>
  </w:style>
  <w:style w:type="character" w:customStyle="1" w:styleId="typehidden">
    <w:name w:val="type hidden"/>
    <w:basedOn w:val="Standardnpsmoodstavce"/>
    <w:uiPriority w:val="99"/>
    <w:rsid w:val="00B35D71"/>
    <w:rPr>
      <w:rFonts w:cs="Times New Roman"/>
    </w:rPr>
  </w:style>
  <w:style w:type="paragraph" w:styleId="Normlnweb">
    <w:name w:val="Normal (Web)"/>
    <w:basedOn w:val="Normln"/>
    <w:uiPriority w:val="99"/>
    <w:rsid w:val="00B35D71"/>
    <w:pPr>
      <w:spacing w:before="100" w:beforeAutospacing="1" w:after="195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35D71"/>
    <w:rPr>
      <w:rFonts w:cs="Times New Roman"/>
      <w:i/>
    </w:rPr>
  </w:style>
  <w:style w:type="character" w:customStyle="1" w:styleId="CharChar7">
    <w:name w:val="Char Char7"/>
    <w:uiPriority w:val="99"/>
    <w:rsid w:val="00B35D71"/>
    <w:rPr>
      <w:b/>
      <w:kern w:val="36"/>
      <w:sz w:val="48"/>
    </w:rPr>
  </w:style>
  <w:style w:type="paragraph" w:customStyle="1" w:styleId="perex">
    <w:name w:val="perex"/>
    <w:basedOn w:val="Normln"/>
    <w:uiPriority w:val="99"/>
    <w:rsid w:val="00B35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aliases w:val="Char"/>
    <w:basedOn w:val="Normln"/>
    <w:link w:val="ProsttextChar"/>
    <w:uiPriority w:val="99"/>
    <w:rsid w:val="00B35D71"/>
    <w:pPr>
      <w:spacing w:before="0"/>
      <w:jc w:val="both"/>
    </w:pPr>
    <w:rPr>
      <w:rFonts w:ascii="Courier New" w:hAnsi="Courier New" w:cs="Courier New"/>
      <w:szCs w:val="20"/>
      <w:lang w:eastAsia="cs-CZ"/>
    </w:rPr>
  </w:style>
  <w:style w:type="character" w:customStyle="1" w:styleId="ProsttextChar">
    <w:name w:val="Prostý text Char"/>
    <w:aliases w:val="Char Char"/>
    <w:basedOn w:val="Standardnpsmoodstavce"/>
    <w:link w:val="Prosttext"/>
    <w:uiPriority w:val="99"/>
    <w:locked/>
    <w:rsid w:val="00B35D71"/>
    <w:rPr>
      <w:rFonts w:ascii="Courier New" w:hAnsi="Courier New" w:cs="Times New Roman"/>
      <w:lang w:val="cs-CZ" w:eastAsia="cs-CZ"/>
    </w:rPr>
  </w:style>
  <w:style w:type="paragraph" w:customStyle="1" w:styleId="poi-p2">
    <w:name w:val="poi-p2"/>
    <w:basedOn w:val="Normln"/>
    <w:uiPriority w:val="99"/>
    <w:rsid w:val="00B35D71"/>
    <w:pPr>
      <w:shd w:val="clear" w:color="auto" w:fill="FFFFFF"/>
      <w:spacing w:before="150" w:after="150"/>
      <w:ind w:left="150" w:right="150"/>
      <w:jc w:val="both"/>
    </w:pPr>
    <w:rPr>
      <w:rFonts w:ascii="Times New Roman" w:eastAsia="Times New Roman" w:hAnsi="Times New Roman"/>
      <w:color w:val="535353"/>
      <w:sz w:val="24"/>
      <w:szCs w:val="24"/>
      <w:lang w:eastAsia="cs-CZ"/>
    </w:rPr>
  </w:style>
  <w:style w:type="character" w:customStyle="1" w:styleId="CharChar6">
    <w:name w:val="Char Char6"/>
    <w:uiPriority w:val="99"/>
    <w:rsid w:val="00B35D71"/>
    <w:rPr>
      <w:rFonts w:ascii="Cambria" w:hAnsi="Cambria"/>
      <w:b/>
      <w:i/>
      <w:sz w:val="28"/>
      <w:lang w:eastAsia="ar-SA" w:bidi="ar-SA"/>
    </w:rPr>
  </w:style>
  <w:style w:type="paragraph" w:styleId="Bezmezer">
    <w:name w:val="No Spacing"/>
    <w:uiPriority w:val="99"/>
    <w:qFormat/>
    <w:rsid w:val="00B35D71"/>
    <w:rPr>
      <w:lang w:eastAsia="en-US"/>
    </w:rPr>
  </w:style>
  <w:style w:type="character" w:customStyle="1" w:styleId="goog-gtc-translatablegoog-gtc-from-human">
    <w:name w:val="goog-gtc-translatable goog-gtc-from-human"/>
    <w:uiPriority w:val="99"/>
    <w:rsid w:val="00B35D71"/>
  </w:style>
  <w:style w:type="paragraph" w:customStyle="1" w:styleId="perexsize">
    <w:name w:val="perexsize"/>
    <w:basedOn w:val="Normln"/>
    <w:uiPriority w:val="99"/>
    <w:rsid w:val="00B35D71"/>
    <w:pPr>
      <w:spacing w:before="100" w:beforeAutospacing="1" w:after="285" w:line="330" w:lineRule="atLeast"/>
    </w:pPr>
    <w:rPr>
      <w:rFonts w:ascii="Arial" w:eastAsia="Times New Roman" w:hAnsi="Arial" w:cs="Arial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rsid w:val="00B35D7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spacing w:before="0"/>
      <w:jc w:val="both"/>
    </w:pPr>
    <w:rPr>
      <w:rFonts w:ascii="Helvetica" w:eastAsia="Times New Roman" w:hAnsi="Helvetica"/>
      <w:noProof/>
      <w:color w:val="000000"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73EFD"/>
    <w:rPr>
      <w:rFonts w:ascii="HurmeGeometricSans3 Regular" w:hAnsi="HurmeGeometricSans3 Regular" w:cs="Times New Roman"/>
      <w:sz w:val="20"/>
      <w:lang w:eastAsia="en-US"/>
    </w:rPr>
  </w:style>
  <w:style w:type="paragraph" w:customStyle="1" w:styleId="Zkladnodstavec">
    <w:name w:val="[Základní odstavec]"/>
    <w:basedOn w:val="Normln"/>
    <w:uiPriority w:val="99"/>
    <w:rsid w:val="00B35D71"/>
    <w:pPr>
      <w:autoSpaceDE w:val="0"/>
      <w:autoSpaceDN w:val="0"/>
      <w:adjustRightInd w:val="0"/>
      <w:spacing w:before="0"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2">
    <w:name w:val="paragraph_style_2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3">
    <w:name w:val="paragraph_style_3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4">
    <w:name w:val="paragraph_style_4"/>
    <w:basedOn w:val="Normln"/>
    <w:uiPriority w:val="99"/>
    <w:rsid w:val="00B35D71"/>
    <w:pPr>
      <w:spacing w:before="0" w:line="465" w:lineRule="atLeast"/>
    </w:pPr>
    <w:rPr>
      <w:rFonts w:ascii="Times New Roman" w:eastAsia="Times New Roman" w:hAnsi="Times New Roman"/>
      <w:b/>
      <w:bCs/>
      <w:i/>
      <w:iCs/>
      <w:color w:val="666666"/>
      <w:sz w:val="27"/>
      <w:szCs w:val="27"/>
      <w:lang w:eastAsia="cs-CZ"/>
    </w:rPr>
  </w:style>
  <w:style w:type="paragraph" w:customStyle="1" w:styleId="PreformattedText">
    <w:name w:val="Preformatted Text"/>
    <w:basedOn w:val="Normln"/>
    <w:uiPriority w:val="99"/>
    <w:rsid w:val="00B35D71"/>
    <w:pPr>
      <w:widowControl w:val="0"/>
      <w:suppressAutoHyphens/>
      <w:spacing w:before="0"/>
    </w:pPr>
    <w:rPr>
      <w:rFonts w:ascii="Times New Roman" w:eastAsia="Times New Roman" w:hAnsi="Times New Roman"/>
      <w:szCs w:val="20"/>
      <w:lang w:eastAsia="cs-CZ"/>
    </w:rPr>
  </w:style>
  <w:style w:type="character" w:customStyle="1" w:styleId="separator">
    <w:name w:val="separator"/>
    <w:basedOn w:val="Standardnpsmoodstavce"/>
    <w:uiPriority w:val="99"/>
    <w:rsid w:val="00B35D71"/>
    <w:rPr>
      <w:rFonts w:cs="Times New Roman"/>
    </w:rPr>
  </w:style>
  <w:style w:type="character" w:styleId="Sledovanodkaz">
    <w:name w:val="FollowedHyperlink"/>
    <w:basedOn w:val="Standardnpsmoodstavce"/>
    <w:uiPriority w:val="99"/>
    <w:rsid w:val="00B35D71"/>
    <w:rPr>
      <w:rFonts w:cs="Times New Roman"/>
      <w:color w:val="800080"/>
      <w:u w:val="single"/>
    </w:rPr>
  </w:style>
  <w:style w:type="character" w:customStyle="1" w:styleId="highlight3">
    <w:name w:val="highlight3"/>
    <w:uiPriority w:val="99"/>
    <w:rsid w:val="00B35D71"/>
    <w:rPr>
      <w:color w:val="FF0000"/>
      <w:shd w:val="clear" w:color="auto" w:fill="DDDDDD"/>
    </w:rPr>
  </w:style>
  <w:style w:type="paragraph" w:customStyle="1" w:styleId="label1">
    <w:name w:val="label1"/>
    <w:basedOn w:val="Normln"/>
    <w:uiPriority w:val="99"/>
    <w:rsid w:val="00B35D71"/>
    <w:pPr>
      <w:spacing w:before="100" w:beforeAutospacing="1" w:after="195" w:line="312" w:lineRule="auto"/>
    </w:pPr>
    <w:rPr>
      <w:rFonts w:ascii="Times New Roman" w:eastAsia="Times New Roman" w:hAnsi="Times New Roman"/>
      <w:color w:val="285581"/>
      <w:sz w:val="17"/>
      <w:szCs w:val="17"/>
      <w:lang w:eastAsia="cs-CZ"/>
    </w:rPr>
  </w:style>
  <w:style w:type="character" w:customStyle="1" w:styleId="Caption1">
    <w:name w:val="Caption1"/>
    <w:basedOn w:val="Standardnpsmoodstavce"/>
    <w:uiPriority w:val="99"/>
    <w:rsid w:val="00B35D71"/>
    <w:rPr>
      <w:rFonts w:cs="Times New Roman"/>
    </w:rPr>
  </w:style>
  <w:style w:type="paragraph" w:customStyle="1" w:styleId="ListParagraph1">
    <w:name w:val="List Paragraph1"/>
    <w:basedOn w:val="Normln"/>
    <w:uiPriority w:val="99"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rong1">
    <w:name w:val="strong1"/>
    <w:uiPriority w:val="99"/>
    <w:rsid w:val="00B35D71"/>
    <w:rPr>
      <w:b/>
    </w:rPr>
  </w:style>
  <w:style w:type="character" w:customStyle="1" w:styleId="Datum1">
    <w:name w:val="Datum1"/>
    <w:basedOn w:val="Standardnpsmoodstavce"/>
    <w:uiPriority w:val="99"/>
    <w:rsid w:val="00B35D71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B35D7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35D71"/>
    <w:pPr>
      <w:suppressAutoHyphens/>
      <w:spacing w:before="0"/>
    </w:pPr>
    <w:rPr>
      <w:rFonts w:ascii="Times New Roman" w:eastAsia="Times New Roman" w:hAnsi="Times New Roman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73EFD"/>
    <w:rPr>
      <w:rFonts w:ascii="HurmeGeometricSans3 Regular" w:hAnsi="HurmeGeometricSans3 Regular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35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3EFD"/>
    <w:rPr>
      <w:rFonts w:ascii="HurmeGeometricSans3 Regular" w:hAnsi="HurmeGeometricSans3 Regular" w:cs="Times New Roman"/>
      <w:b/>
      <w:bCs/>
      <w:sz w:val="20"/>
      <w:szCs w:val="20"/>
      <w:lang w:eastAsia="en-US"/>
    </w:rPr>
  </w:style>
  <w:style w:type="paragraph" w:customStyle="1" w:styleId="NormlnLatinkaHurmeGeometricSans3Black">
    <w:name w:val="Normální + (Latinka) HurmeGeometricSans3 Black"/>
    <w:aliases w:val="12 b."/>
    <w:basedOn w:val="normalniPIS"/>
    <w:uiPriority w:val="99"/>
    <w:rsid w:val="001202E1"/>
    <w:pPr>
      <w:ind w:left="1200"/>
    </w:pPr>
    <w:rPr>
      <w:bCs/>
    </w:rPr>
  </w:style>
  <w:style w:type="table" w:styleId="Mkatabulky">
    <w:name w:val="Table Grid"/>
    <w:basedOn w:val="Normlntabulka"/>
    <w:uiPriority w:val="59"/>
    <w:locked/>
    <w:rsid w:val="00FA52E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Standardnpsmoodstavce"/>
    <w:rsid w:val="009E445B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E445B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E445B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character" w:customStyle="1" w:styleId="textexposedhide4">
    <w:name w:val="text_exposed_hide4"/>
    <w:basedOn w:val="Standardnpsmoodstavce"/>
    <w:rsid w:val="00E61FFC"/>
  </w:style>
  <w:style w:type="character" w:customStyle="1" w:styleId="textexposedshow2">
    <w:name w:val="text_exposed_show2"/>
    <w:basedOn w:val="Standardnpsmoodstavce"/>
    <w:rsid w:val="00E61FFC"/>
    <w:rPr>
      <w:vanish/>
      <w:webHidden w:val="0"/>
      <w:specVanish w:val="0"/>
    </w:rPr>
  </w:style>
  <w:style w:type="character" w:customStyle="1" w:styleId="fsl">
    <w:name w:val="fsl"/>
    <w:basedOn w:val="Standardnpsmoodstavce"/>
    <w:rsid w:val="00A7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71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0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21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1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37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1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297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642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0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797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7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9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4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0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1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8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617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8233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4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7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3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2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87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95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4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0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78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43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626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2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64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56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7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1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937683">
      <w:bodyDiv w:val="1"/>
      <w:marLeft w:val="0"/>
      <w:marRight w:val="0"/>
      <w:marTop w:val="0"/>
      <w:marBottom w:val="0"/>
      <w:divBdr>
        <w:top w:val="single" w:sz="36" w:space="0" w:color="CD0D28"/>
        <w:left w:val="none" w:sz="0" w:space="0" w:color="auto"/>
        <w:bottom w:val="none" w:sz="0" w:space="0" w:color="auto"/>
        <w:right w:val="none" w:sz="0" w:space="0" w:color="auto"/>
      </w:divBdr>
      <w:divsChild>
        <w:div w:id="887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62">
              <w:marLeft w:val="1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73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4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7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376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1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798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2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51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44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682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282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69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3982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366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6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41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2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4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51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06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21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201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375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057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986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4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7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388">
                          <w:marLeft w:val="0"/>
                          <w:marRight w:val="0"/>
                          <w:marTop w:val="30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5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5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53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4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848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9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15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4916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419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66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3869">
                  <w:marLeft w:val="0"/>
                  <w:marRight w:val="0"/>
                  <w:marTop w:val="375"/>
                  <w:marBottom w:val="0"/>
                  <w:divBdr>
                    <w:top w:val="single" w:sz="12" w:space="0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826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2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39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75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4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273">
                  <w:marLeft w:val="300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27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7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46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2486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9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1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5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99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21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6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80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6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0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884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1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07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2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839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2647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33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4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1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1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8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7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95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06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91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9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413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99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17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345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27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8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699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7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4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8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2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12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1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370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3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9144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10793">
                  <w:marLeft w:val="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3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7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7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2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7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7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4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796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084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22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7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4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7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4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77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778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948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48209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71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94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6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342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7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6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1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1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4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4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0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10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4435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62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532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0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0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35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m.cz/" TargetMode="External"/><Relationship Id="rId21" Type="http://schemas.openxmlformats.org/officeDocument/2006/relationships/hyperlink" Target="http://www.praguecitytourism.cz/cs/nase-cinnost/doskolovani-pruvodcu/kurz-pruvodce-zidovskeho-muzea-praha" TargetMode="External"/><Relationship Id="rId42" Type="http://schemas.openxmlformats.org/officeDocument/2006/relationships/hyperlink" Target="https://www.hrad.cz/cs/kultura-na-hrade/program/svatovitsky-poklad-10395" TargetMode="External"/><Relationship Id="rId63" Type="http://schemas.openxmlformats.org/officeDocument/2006/relationships/hyperlink" Target="http://www.ghmp.cz/andreas-groll-1812-1872-neznamy-fotograf/" TargetMode="External"/><Relationship Id="rId84" Type="http://schemas.openxmlformats.org/officeDocument/2006/relationships/hyperlink" Target="http://www.muzeumprahy.cz/1720-masopust-ve-ctenicich-2016/" TargetMode="External"/><Relationship Id="rId138" Type="http://schemas.openxmlformats.org/officeDocument/2006/relationships/hyperlink" Target="http://www.nm.cz/Historicke-muzeum/Vystavy-HM/Slavne-pohrby.html" TargetMode="External"/><Relationship Id="rId159" Type="http://schemas.openxmlformats.org/officeDocument/2006/relationships/hyperlink" Target="http://www.upm.cz/index.php?language=cz&amp;page=123&amp;year=2015&amp;id=272&amp;img=1637" TargetMode="External"/><Relationship Id="rId170" Type="http://schemas.openxmlformats.org/officeDocument/2006/relationships/hyperlink" Target="http://www.jewishmuseum.cz/pamatky-a-expozice/expozice/dejiny-zidu-v-cechach-a-na-morave-v-19-20-stoleti/" TargetMode="External"/><Relationship Id="rId191" Type="http://schemas.openxmlformats.org/officeDocument/2006/relationships/hyperlink" Target="http://www.chvalskyzamek.cz/udalost/atelier-jiriho-trnky-na-chvalskem-zamku/" TargetMode="External"/><Relationship Id="rId205" Type="http://schemas.openxmlformats.org/officeDocument/2006/relationships/hyperlink" Target="http://www.navalis.cz/" TargetMode="External"/><Relationship Id="rId226" Type="http://schemas.openxmlformats.org/officeDocument/2006/relationships/header" Target="header2.xml"/><Relationship Id="rId107" Type="http://schemas.openxmlformats.org/officeDocument/2006/relationships/hyperlink" Target="http://www.ngprague.cz/exposition-detail/umprum-attack/" TargetMode="External"/><Relationship Id="rId11" Type="http://schemas.openxmlformats.org/officeDocument/2006/relationships/hyperlink" Target="http://www.karlovapraha.cz/" TargetMode="External"/><Relationship Id="rId32" Type="http://schemas.openxmlformats.org/officeDocument/2006/relationships/hyperlink" Target="http://www.praha8.cz/Oblecte-masky-a-prijdte-na-Karlinsky-masopust-2016-1.html" TargetMode="External"/><Relationship Id="rId53" Type="http://schemas.openxmlformats.org/officeDocument/2006/relationships/hyperlink" Target="https://www.hrad.cz/cs/kultura-na-hrade/program/koruna-na-dlani-vecna-mince-kralovstvi-10504" TargetMode="External"/><Relationship Id="rId74" Type="http://schemas.openxmlformats.org/officeDocument/2006/relationships/hyperlink" Target="http://www.muzeumprahy.cz/stredoveka-praha/" TargetMode="External"/><Relationship Id="rId128" Type="http://schemas.openxmlformats.org/officeDocument/2006/relationships/hyperlink" Target="http://www.nm.cz/Ceske-muzeum-hudby/Vystavy-CMH/Frantisek-Kysela-a-Smetanovy-opery.html" TargetMode="External"/><Relationship Id="rId149" Type="http://schemas.openxmlformats.org/officeDocument/2006/relationships/hyperlink" Target="http://www.nzm.cz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ngprague.cz/objekt-detail/schwarzenbersky-palac/" TargetMode="External"/><Relationship Id="rId160" Type="http://schemas.openxmlformats.org/officeDocument/2006/relationships/hyperlink" Target="http://www.praha-vysehrad.cz/1005_VSTUPNE-A-SPOJENI" TargetMode="External"/><Relationship Id="rId181" Type="http://schemas.openxmlformats.org/officeDocument/2006/relationships/hyperlink" Target="http://www.holidayworld.cz/" TargetMode="External"/><Relationship Id="rId216" Type="http://schemas.openxmlformats.org/officeDocument/2006/relationships/hyperlink" Target="http://www.letniletna.cz/2015/" TargetMode="External"/><Relationship Id="rId211" Type="http://schemas.openxmlformats.org/officeDocument/2006/relationships/hyperlink" Target="http://www.nachtigallartists.cz/projekty/ildar-abdrazakov-2016-6-16" TargetMode="External"/><Relationship Id="rId22" Type="http://schemas.openxmlformats.org/officeDocument/2006/relationships/hyperlink" Target="http://www.praguecitytourism.cz/cs/nase-cinnost/kurzy-pro-pruvodce/zkousky-pruvodcu" TargetMode="External"/><Relationship Id="rId27" Type="http://schemas.openxmlformats.org/officeDocument/2006/relationships/hyperlink" Target="http://www.tripadvisor.com/TravelersChoice-Hotels-cLuxury-g4" TargetMode="External"/><Relationship Id="rId43" Type="http://schemas.openxmlformats.org/officeDocument/2006/relationships/hyperlink" Target="https://www.hrad.cz/cs/kultura-na-hrade/program/stala-expozice-pribeh-prazskeho-hradu-10316" TargetMode="External"/><Relationship Id="rId48" Type="http://schemas.openxmlformats.org/officeDocument/2006/relationships/hyperlink" Target="https://www.hrad.cz/cs/kultura-na-hrade/program/predjari-na-prazskem-hrade-10498" TargetMode="External"/><Relationship Id="rId64" Type="http://schemas.openxmlformats.org/officeDocument/2006/relationships/hyperlink" Target="http://www.ghmp.cz/andreas-groll-1812-1872-neznamy-fotograf/" TargetMode="External"/><Relationship Id="rId69" Type="http://schemas.openxmlformats.org/officeDocument/2006/relationships/hyperlink" Target="http://www.muzeumprahy.cz/" TargetMode="External"/><Relationship Id="rId113" Type="http://schemas.openxmlformats.org/officeDocument/2006/relationships/hyperlink" Target="http://www.ngprague.cz/exposition-detail/helena-hladilova-introduced-by-adam-budak/" TargetMode="External"/><Relationship Id="rId118" Type="http://schemas.openxmlformats.org/officeDocument/2006/relationships/hyperlink" Target="http://www.nm.cz/Historicke-muzeum/Expozice-HM/Lapidarium-Pamatky-kamenosocharstvi-v-Cechach-od-11-do-19-stoleti.html" TargetMode="External"/><Relationship Id="rId134" Type="http://schemas.openxmlformats.org/officeDocument/2006/relationships/hyperlink" Target="http://www.nm.cz/Historicke-muzeum/Expozice-HM/Laborator-moci.html" TargetMode="External"/><Relationship Id="rId139" Type="http://schemas.openxmlformats.org/officeDocument/2006/relationships/hyperlink" Target="http://www.nm.cz/Prirodovedecke-muzeum/Expozice-PM/Archa-Noemova.html" TargetMode="External"/><Relationship Id="rId80" Type="http://schemas.openxmlformats.org/officeDocument/2006/relationships/hyperlink" Target="http://www.muzeumprahy.cz/nadrazi-praha-tesnov-provoz-obnoven/" TargetMode="External"/><Relationship Id="rId85" Type="http://schemas.openxmlformats.org/officeDocument/2006/relationships/hyperlink" Target="http://www.muzeumprahy.cz/zamek-ctenice-dejiny-stavebni-vyvoj-a-obnova/" TargetMode="External"/><Relationship Id="rId150" Type="http://schemas.openxmlformats.org/officeDocument/2006/relationships/hyperlink" Target="http://www.nzm.cz/praha/vystavy/?id=538" TargetMode="External"/><Relationship Id="rId155" Type="http://schemas.openxmlformats.org/officeDocument/2006/relationships/hyperlink" Target="http://www.nzm.cz/praha/vystavy/?id=303" TargetMode="External"/><Relationship Id="rId171" Type="http://schemas.openxmlformats.org/officeDocument/2006/relationships/hyperlink" Target="http://www.jewishmuseum.cz/pamatky-a-expozice/expozice/stribro-ceskych-synagog/" TargetMode="External"/><Relationship Id="rId176" Type="http://schemas.openxmlformats.org/officeDocument/2006/relationships/hyperlink" Target="http://www.czechchina.com/?p=7722" TargetMode="External"/><Relationship Id="rId192" Type="http://schemas.openxmlformats.org/officeDocument/2006/relationships/hyperlink" Target="http://www.artsalons.cz/" TargetMode="External"/><Relationship Id="rId197" Type="http://schemas.openxmlformats.org/officeDocument/2006/relationships/hyperlink" Target="https://www.facebook.com/events/1246515852042130/" TargetMode="External"/><Relationship Id="rId206" Type="http://schemas.openxmlformats.org/officeDocument/2006/relationships/hyperlink" Target="http://www.ticketpro.cz/jnp/hudba/rock/1745105-ac-dc.html" TargetMode="External"/><Relationship Id="rId227" Type="http://schemas.openxmlformats.org/officeDocument/2006/relationships/fontTable" Target="fontTable.xml"/><Relationship Id="rId201" Type="http://schemas.openxmlformats.org/officeDocument/2006/relationships/hyperlink" Target="http://www.o2arena.cz/muse-sb383/" TargetMode="External"/><Relationship Id="rId222" Type="http://schemas.openxmlformats.org/officeDocument/2006/relationships/hyperlink" Target="http://www.o2arena.cz/justin-bieber-sb401/" TargetMode="External"/><Relationship Id="rId12" Type="http://schemas.openxmlformats.org/officeDocument/2006/relationships/hyperlink" Target="http://www.karlovapraha.cz/cs/prectete-si/karel-iv.-a-prazska-univerzita-pro-kazdeho-12027" TargetMode="External"/><Relationship Id="rId17" Type="http://schemas.openxmlformats.org/officeDocument/2006/relationships/hyperlink" Target="http://www.praguecitytourism.cz/cs/nase-cinnost/kurzy-pro-pruvodce/profil-absolventa" TargetMode="External"/><Relationship Id="rId33" Type="http://schemas.openxmlformats.org/officeDocument/2006/relationships/hyperlink" Target="http://www.nzm.cz/akce/?id=540" TargetMode="External"/><Relationship Id="rId38" Type="http://schemas.openxmlformats.org/officeDocument/2006/relationships/hyperlink" Target="http://www.hrad.cz/cs/prazsky-hrad/informace-o-prohlidce-prazskeho-hradu/navsteva-prazskeho-hradu.shtml" TargetMode="External"/><Relationship Id="rId59" Type="http://schemas.openxmlformats.org/officeDocument/2006/relationships/hyperlink" Target="http://www.ghmp.cz/" TargetMode="External"/><Relationship Id="rId103" Type="http://schemas.openxmlformats.org/officeDocument/2006/relationships/hyperlink" Target="http://www.ngprague.cz/exposition-detail/bez-hranic-umeni-v-krusnohori-mezi-gotikou-a-renesanci/" TargetMode="External"/><Relationship Id="rId108" Type="http://schemas.openxmlformats.org/officeDocument/2006/relationships/hyperlink" Target="http://www.ngprague.cz/exposition-detail/el-hadji-sy-malba-performance-politika/" TargetMode="External"/><Relationship Id="rId124" Type="http://schemas.openxmlformats.org/officeDocument/2006/relationships/hyperlink" Target="http://www.nm.cz/Historicke-muzeum/Vystavy-HM/Venkov.html" TargetMode="External"/><Relationship Id="rId129" Type="http://schemas.openxmlformats.org/officeDocument/2006/relationships/hyperlink" Target="http://www.nm.cz/Naprstkovo-muzeum/Expozice-NpM/Kultury-Australie-a-Oceanie.html" TargetMode="External"/><Relationship Id="rId54" Type="http://schemas.openxmlformats.org/officeDocument/2006/relationships/hyperlink" Target="http://www.katedralasvatehovita.cz/flash/virtualni_prohlidka/index.html" TargetMode="External"/><Relationship Id="rId70" Type="http://schemas.openxmlformats.org/officeDocument/2006/relationships/hyperlink" Target="http://www.muzeumprahy.cz/petrin-misto-vychazek-rozhledu-i-dolovani/" TargetMode="External"/><Relationship Id="rId75" Type="http://schemas.openxmlformats.org/officeDocument/2006/relationships/hyperlink" Target="http://muzeumprahy.cz/praha-na-prelomu-novoveku-stredoveku/" TargetMode="External"/><Relationship Id="rId91" Type="http://schemas.openxmlformats.org/officeDocument/2006/relationships/hyperlink" Target="http://www.ngprague.cz/objekt-detail/palac-kinskych/" TargetMode="External"/><Relationship Id="rId96" Type="http://schemas.openxmlformats.org/officeDocument/2006/relationships/hyperlink" Target="http://www.ngprague.cz/objekt-detail/schwarzenbersky-palac/" TargetMode="External"/><Relationship Id="rId140" Type="http://schemas.openxmlformats.org/officeDocument/2006/relationships/hyperlink" Target="http://www.nm.cz/Ceske-muzeum-hudby/Expozice-CMH/Pamatnik-Jaroslava-Jezka-1906-1942-Modry-pokoj.html" TargetMode="External"/><Relationship Id="rId145" Type="http://schemas.openxmlformats.org/officeDocument/2006/relationships/hyperlink" Target="http://www.ntm.cz/aktualita/parni-stroje" TargetMode="External"/><Relationship Id="rId161" Type="http://schemas.openxmlformats.org/officeDocument/2006/relationships/hyperlink" Target="http://www.praha-vysehrad.cz/Komentovane-prohlidky" TargetMode="External"/><Relationship Id="rId166" Type="http://schemas.openxmlformats.org/officeDocument/2006/relationships/hyperlink" Target="http://www.jewishmuseum.cz/pamatky-a-expozice/expozice/zide-v-ceskych-zemich-10-18-stoleti/" TargetMode="External"/><Relationship Id="rId182" Type="http://schemas.openxmlformats.org/officeDocument/2006/relationships/hyperlink" Target="http://www.top-gastro.cz/" TargetMode="External"/><Relationship Id="rId187" Type="http://schemas.openxmlformats.org/officeDocument/2006/relationships/hyperlink" Target="http://www.prague.eu/cs/detail-akce/6978/carnevale-praha-2016?back=1" TargetMode="External"/><Relationship Id="rId217" Type="http://schemas.openxmlformats.org/officeDocument/2006/relationships/hyperlink" Target="http://www.runczech.com/cs/akce/birell-grand-prix-praha-2016/index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unitedislands.cz/" TargetMode="External"/><Relationship Id="rId23" Type="http://schemas.openxmlformats.org/officeDocument/2006/relationships/hyperlink" Target="http://eshop.prague.eu/?_ga=1.53585451.2045875075.1443023223" TargetMode="External"/><Relationship Id="rId28" Type="http://schemas.openxmlformats.org/officeDocument/2006/relationships/hyperlink" Target="http://www.tripadvisor.com/TravelersChoice-Hotels-cLuxury-g1" TargetMode="External"/><Relationship Id="rId49" Type="http://schemas.openxmlformats.org/officeDocument/2006/relationships/hyperlink" Target="https://www.hrad.cz/cs/kultura-na-hrade/program/zezlo-a-koruna-karel-iv.-a-ceske-kralovske-korunovace-10500" TargetMode="External"/><Relationship Id="rId114" Type="http://schemas.openxmlformats.org/officeDocument/2006/relationships/hyperlink" Target="http://www.ngprague.cz/exposition-detail/aj-wej-wej-zverokruh/" TargetMode="External"/><Relationship Id="rId119" Type="http://schemas.openxmlformats.org/officeDocument/2006/relationships/hyperlink" Target="http://www.nm.cz/Ceske-muzeum-hudby/Expozice-CMH/Clovek-nastroj-hudba.html" TargetMode="External"/><Relationship Id="rId44" Type="http://schemas.openxmlformats.org/officeDocument/2006/relationships/hyperlink" Target="https://www.hrad.cz/cs/kultura-na-hrade/program/stala-expozice-obrazarna-prazskeho-hradu-10315" TargetMode="External"/><Relationship Id="rId60" Type="http://schemas.openxmlformats.org/officeDocument/2006/relationships/hyperlink" Target="http://www.ghmp.cz/alfons-mucha-slovanska-epopej/" TargetMode="External"/><Relationship Id="rId65" Type="http://schemas.openxmlformats.org/officeDocument/2006/relationships/hyperlink" Target="http://www.ghmp.cz/david-cronenberg-evolution/" TargetMode="External"/><Relationship Id="rId81" Type="http://schemas.openxmlformats.org/officeDocument/2006/relationships/hyperlink" Target="http://www.muzeumprahy.cz/wiehlova-mriz/" TargetMode="External"/><Relationship Id="rId86" Type="http://schemas.openxmlformats.org/officeDocument/2006/relationships/hyperlink" Target="http://www.muzeumprahy.cz/dejiny-obce-vinore-od-praveku-do-20-stoleti/" TargetMode="External"/><Relationship Id="rId130" Type="http://schemas.openxmlformats.org/officeDocument/2006/relationships/hyperlink" Target="http://www.nm.cz/Naprstkovo-muzeum/Expozice-NpM/Vojta-Naprstek.html" TargetMode="External"/><Relationship Id="rId135" Type="http://schemas.openxmlformats.org/officeDocument/2006/relationships/hyperlink" Target="http://www.nm.cz/Historicke-muzeum/Vystavy-HM/Ivan-Medek-Nesmlouvave-primy-gentleman.html" TargetMode="External"/><Relationship Id="rId151" Type="http://schemas.openxmlformats.org/officeDocument/2006/relationships/hyperlink" Target="http://www.nzm.cz/praha/vystavy/?id=415" TargetMode="External"/><Relationship Id="rId156" Type="http://schemas.openxmlformats.org/officeDocument/2006/relationships/hyperlink" Target="http://www.nzm.cz/praha/vystavy/?id=533" TargetMode="External"/><Relationship Id="rId177" Type="http://schemas.openxmlformats.org/officeDocument/2006/relationships/hyperlink" Target="http://www.czechchina.com/?p=7722" TargetMode="External"/><Relationship Id="rId198" Type="http://schemas.openxmlformats.org/officeDocument/2006/relationships/hyperlink" Target="http://www.nachtigallartists.cz/projekty/2016-della-scalla-myung-whun-chung" TargetMode="External"/><Relationship Id="rId172" Type="http://schemas.openxmlformats.org/officeDocument/2006/relationships/hyperlink" Target="http://www.kehilaprag.cz/cs/turismus/zidovske-mesto" TargetMode="External"/><Relationship Id="rId193" Type="http://schemas.openxmlformats.org/officeDocument/2006/relationships/hyperlink" Target="http://www.febiofest.cz/cs/" TargetMode="External"/><Relationship Id="rId202" Type="http://schemas.openxmlformats.org/officeDocument/2006/relationships/hyperlink" Target="http://www.festival.cz/cz/novinky" TargetMode="External"/><Relationship Id="rId207" Type="http://schemas.openxmlformats.org/officeDocument/2006/relationships/hyperlink" Target="http://www.praguefoodfestival.cz/uvodni-strana/" TargetMode="External"/><Relationship Id="rId223" Type="http://schemas.openxmlformats.org/officeDocument/2006/relationships/image" Target="media/image1.jpeg"/><Relationship Id="rId228" Type="http://schemas.openxmlformats.org/officeDocument/2006/relationships/theme" Target="theme/theme1.xml"/><Relationship Id="rId13" Type="http://schemas.openxmlformats.org/officeDocument/2006/relationships/hyperlink" Target="http://www.praguecitytourism.cz/cs/nase-cinnost/doskolovani-pruvodcu/odznak-pruvodce-prahou" TargetMode="External"/><Relationship Id="rId18" Type="http://schemas.openxmlformats.org/officeDocument/2006/relationships/hyperlink" Target="http://www.praguecitytourism.cz/cs/nase-cinnost/kurzy-pro-pruvodce/kurz-pruvodce-prahou" TargetMode="External"/><Relationship Id="rId39" Type="http://schemas.openxmlformats.org/officeDocument/2006/relationships/hyperlink" Target="http://www.hrad.cz/cs/prazsky-hrad/kalendar-akci-na-prazskem-hrade/index.shtml" TargetMode="External"/><Relationship Id="rId109" Type="http://schemas.openxmlformats.org/officeDocument/2006/relationships/hyperlink" Target="http://www.ngprague.cz/exposition-detail/jiri-david-apoteoza-1/" TargetMode="External"/><Relationship Id="rId34" Type="http://schemas.openxmlformats.org/officeDocument/2006/relationships/hyperlink" Target="http://www.praha1.cz/cps/odbory-a-oddeleni-63560.html" TargetMode="External"/><Relationship Id="rId50" Type="http://schemas.openxmlformats.org/officeDocument/2006/relationships/hyperlink" Target="https://www.hrad.cz/cs/kultura-na-hrade/program/koruna-kralovstvi-katedrala-karla-iv.-10501" TargetMode="External"/><Relationship Id="rId55" Type="http://schemas.openxmlformats.org/officeDocument/2006/relationships/hyperlink" Target="http://www.botanicka.cz/hlavni-stranka.html?page_id=95" TargetMode="External"/><Relationship Id="rId76" Type="http://schemas.openxmlformats.org/officeDocument/2006/relationships/hyperlink" Target="http://www.muzeumprahy.cz/barokni-praha/" TargetMode="External"/><Relationship Id="rId97" Type="http://schemas.openxmlformats.org/officeDocument/2006/relationships/hyperlink" Target="http://www.ngprague.cz/objekt-detail/schwarzenbersky-palac/" TargetMode="External"/><Relationship Id="rId104" Type="http://schemas.openxmlformats.org/officeDocument/2006/relationships/hyperlink" Target="http://www.ngprague.cz/exposition-detail/karel-iv-1316-1378/" TargetMode="External"/><Relationship Id="rId120" Type="http://schemas.openxmlformats.org/officeDocument/2006/relationships/hyperlink" Target="http://www.nm.cz/Ceske-muzeum-hudby/Pripravujeme-CMH/Wolfgang-Amadeus-Mozart-a-jeho-operni-dilo-v-Praze.html" TargetMode="External"/><Relationship Id="rId125" Type="http://schemas.openxmlformats.org/officeDocument/2006/relationships/hyperlink" Target="http://www.nm.cz/Ceske-muzeum-hudby/Expozice-CMH/Antonin-Dvorak-1841-1904.html" TargetMode="External"/><Relationship Id="rId141" Type="http://schemas.openxmlformats.org/officeDocument/2006/relationships/hyperlink" Target="http://www.nm.cz/Historicke-muzeum/Expozice-HM/Pamatnik-Frantiska-Palackeho-a-Frantiska-Ladislava-Riegra.html" TargetMode="External"/><Relationship Id="rId146" Type="http://schemas.openxmlformats.org/officeDocument/2006/relationships/hyperlink" Target="http://www.ntm.cz/aktualita/1612-2015-273-2016-120-let-mladoboleslavske-automobilky" TargetMode="External"/><Relationship Id="rId167" Type="http://schemas.openxmlformats.org/officeDocument/2006/relationships/hyperlink" Target="http://www.jewishmuseum.cz/pamatky-a-expozice/expozice/zidovske-tradice-a-zvyky-2/" TargetMode="External"/><Relationship Id="rId188" Type="http://schemas.openxmlformats.org/officeDocument/2006/relationships/hyperlink" Target="http://www.ppas.cz/o-spolecnosti/aktualni-vystava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uzeumprahy.cz/custos-turris-strazce-mesta/" TargetMode="External"/><Relationship Id="rId92" Type="http://schemas.openxmlformats.org/officeDocument/2006/relationships/hyperlink" Target="http://www.ngprague.cz/exposition-detail/220-vyroci-narodni-galerie-v-praze-velkorysost-umeni-obdarovat/" TargetMode="External"/><Relationship Id="rId162" Type="http://schemas.openxmlformats.org/officeDocument/2006/relationships/hyperlink" Target="http://www.kkvys.cz/bohosluzby-a-navstevni-hodiny-na-vysehrade/navstevni-hodiny-v-bazilice/" TargetMode="External"/><Relationship Id="rId183" Type="http://schemas.openxmlformats.org/officeDocument/2006/relationships/hyperlink" Target="http://www.ghmp.cz/vystavy/david-cronenberg-evolution/" TargetMode="External"/><Relationship Id="rId213" Type="http://schemas.openxmlformats.org/officeDocument/2006/relationships/hyperlink" Target="http://www.ticketpro.cz/jnp/hudba/jazz-blues/1772093-diana-krall.html" TargetMode="External"/><Relationship Id="rId218" Type="http://schemas.openxmlformats.org/officeDocument/2006/relationships/hyperlink" Target="http://czechtravelmarket.cz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sociacepruvodcu.cz/informace.php?id=38" TargetMode="External"/><Relationship Id="rId24" Type="http://schemas.openxmlformats.org/officeDocument/2006/relationships/hyperlink" Target="http://www.pragueconvention.cz/cz/novinky/prague-convention-bureau-ma-noveho-reditele/" TargetMode="External"/><Relationship Id="rId40" Type="http://schemas.openxmlformats.org/officeDocument/2006/relationships/hyperlink" Target="http://www.hrad.cz/cs/prazsky-hrad/virtualni-prohlidka/index.shtml" TargetMode="External"/><Relationship Id="rId45" Type="http://schemas.openxmlformats.org/officeDocument/2006/relationships/hyperlink" Target="https://www.hrad.cz/cs/prazsky-hrad-pro-navstevniky/navstevnicke-objekty/rozmbersky-palac-10264" TargetMode="External"/><Relationship Id="rId66" Type="http://schemas.openxmlformats.org/officeDocument/2006/relationships/hyperlink" Target="http://www.ghmp.cz/start-up-dominik-gajarsky-carausius-morosus/" TargetMode="External"/><Relationship Id="rId87" Type="http://schemas.openxmlformats.org/officeDocument/2006/relationships/hyperlink" Target="http://www.muzeumprahy.cz/marta-taberyova-keramika/" TargetMode="External"/><Relationship Id="rId110" Type="http://schemas.openxmlformats.org/officeDocument/2006/relationships/hyperlink" Target="http://www.ngprague.cz/exposition-detail/prostor-pro-pohyblivy-obraz-iv-kapitola-retorika-casu-v-novem-pojeti/" TargetMode="External"/><Relationship Id="rId115" Type="http://schemas.openxmlformats.org/officeDocument/2006/relationships/hyperlink" Target="http://www.ngprague.cz/exposition-detail/atelier-sekal/" TargetMode="External"/><Relationship Id="rId131" Type="http://schemas.openxmlformats.org/officeDocument/2006/relationships/hyperlink" Target="http://www.nm.cz/Naprstkovo-muzeum/Vystavy-NpM/Bedrich-Hrozny-Sto-let-od-rozlusteni-chetitskeho-jazyka.html" TargetMode="External"/><Relationship Id="rId136" Type="http://schemas.openxmlformats.org/officeDocument/2006/relationships/hyperlink" Target="http://www.nm.cz/Historicke-muzeum/Vystavy-HM/Obrana-naroda-19391945.html" TargetMode="External"/><Relationship Id="rId157" Type="http://schemas.openxmlformats.org/officeDocument/2006/relationships/hyperlink" Target="http://www.strahovskyklaster.cz/webmagazine/subcategories.asp?idk=345" TargetMode="External"/><Relationship Id="rId178" Type="http://schemas.openxmlformats.org/officeDocument/2006/relationships/hyperlink" Target="http://www.fok.cz/koncert/dagmar-peckova-jose-cura/" TargetMode="External"/><Relationship Id="rId61" Type="http://schemas.openxmlformats.org/officeDocument/2006/relationships/hyperlink" Target="http://www.ghmp.cz/frantisek-bilek-rane-skici/" TargetMode="External"/><Relationship Id="rId82" Type="http://schemas.openxmlformats.org/officeDocument/2006/relationships/hyperlink" Target="http://www.muzeumprahy.cz/brevnov-ve-stinu-klastera-hradcanum-na-dohled/" TargetMode="External"/><Relationship Id="rId152" Type="http://schemas.openxmlformats.org/officeDocument/2006/relationships/hyperlink" Target="http://www.nzm.cz/praha/vystavy/?id=17" TargetMode="External"/><Relationship Id="rId173" Type="http://schemas.openxmlformats.org/officeDocument/2006/relationships/hyperlink" Target="http://www.o2arena.cz/ellie-goulding-sb384/" TargetMode="External"/><Relationship Id="rId194" Type="http://schemas.openxmlformats.org/officeDocument/2006/relationships/hyperlink" Target="http://www.dyzajnmarket.com/" TargetMode="External"/><Relationship Id="rId199" Type="http://schemas.openxmlformats.org/officeDocument/2006/relationships/hyperlink" Target="https://www.facebook.com/jtbankapragueopen" TargetMode="External"/><Relationship Id="rId203" Type="http://schemas.openxmlformats.org/officeDocument/2006/relationships/hyperlink" Target="http://www.o2arena.cz/hans-zimmer-sb395/" TargetMode="External"/><Relationship Id="rId208" Type="http://schemas.openxmlformats.org/officeDocument/2006/relationships/hyperlink" Target="http://www.kozena.cz/novinky/vstupenky-na-magdalenin-swingovy-koncert-v-predprodeji" TargetMode="External"/><Relationship Id="rId19" Type="http://schemas.openxmlformats.org/officeDocument/2006/relationships/hyperlink" Target="http://www.praguecitytourism.cz/cs/nase-cinnost/kurzy-pro-pruvodce/2.-varianta" TargetMode="External"/><Relationship Id="rId224" Type="http://schemas.openxmlformats.org/officeDocument/2006/relationships/header" Target="header1.xml"/><Relationship Id="rId14" Type="http://schemas.openxmlformats.org/officeDocument/2006/relationships/hyperlink" Target="mailto:studijni@prague.eu" TargetMode="External"/><Relationship Id="rId30" Type="http://schemas.openxmlformats.org/officeDocument/2006/relationships/hyperlink" Target="http://www.praha3.cz/noviny/masopust-2016/index.html" TargetMode="External"/><Relationship Id="rId35" Type="http://schemas.openxmlformats.org/officeDocument/2006/relationships/hyperlink" Target="http://www.praha8.cz/app/search?f=masopust" TargetMode="External"/><Relationship Id="rId56" Type="http://schemas.openxmlformats.org/officeDocument/2006/relationships/hyperlink" Target="http://www.botanicka.cz/hlavni-stranka/aktualni-akce/dzungle-ktera-nespi.html?page_id=5310" TargetMode="External"/><Relationship Id="rId77" Type="http://schemas.openxmlformats.org/officeDocument/2006/relationships/hyperlink" Target="http://www.muzeumprahy.cz/slabikar-navstevniku-pamatek/" TargetMode="External"/><Relationship Id="rId100" Type="http://schemas.openxmlformats.org/officeDocument/2006/relationships/hyperlink" Target="http://www.ngprague.cz/objekt-detail/sternbersky-palac/" TargetMode="External"/><Relationship Id="rId105" Type="http://schemas.openxmlformats.org/officeDocument/2006/relationships/hyperlink" Target="http://www.ngprague.cz/objekt-detail/veletrzni-palac/" TargetMode="External"/><Relationship Id="rId126" Type="http://schemas.openxmlformats.org/officeDocument/2006/relationships/hyperlink" Target="http://www.nm.cz/Ceske-muzeum-hudby/Vystavy-CMH/Antonin-Dvorak-a-Morava.html" TargetMode="External"/><Relationship Id="rId147" Type="http://schemas.openxmlformats.org/officeDocument/2006/relationships/hyperlink" Target="http://www.ntm.cz/aktualita/261-2016-313-2016-libensky-most-aktualne" TargetMode="External"/><Relationship Id="rId168" Type="http://schemas.openxmlformats.org/officeDocument/2006/relationships/hyperlink" Target="http://www.jewishmuseum.cz/pamatky-a-expozice/expozice/pamatnik-ceskych-a-moravskych-obeti-soa/" TargetMode="External"/><Relationship Id="rId8" Type="http://schemas.openxmlformats.org/officeDocument/2006/relationships/hyperlink" Target="http://www.praguecitytourism.cz/cs/media/tisk/prague-city-tourism-ziskal-velkou-cenu-cestovniho-ruchu-12171" TargetMode="External"/><Relationship Id="rId51" Type="http://schemas.openxmlformats.org/officeDocument/2006/relationships/hyperlink" Target="https://www.hrad.cz/cs/kultura-na-hrade/program/koruna-matky-mest-koruna-bez-krale-pribeh-ceskych-korunovacnich-klenotu-po-roce-1918-10502" TargetMode="External"/><Relationship Id="rId72" Type="http://schemas.openxmlformats.org/officeDocument/2006/relationships/hyperlink" Target="http://www.muzeumprahy.cz/langweiluv-model-prahy/" TargetMode="External"/><Relationship Id="rId93" Type="http://schemas.openxmlformats.org/officeDocument/2006/relationships/hyperlink" Target="http://www.ngprague.cz/exposition-detail/henri-rousseau/" TargetMode="External"/><Relationship Id="rId98" Type="http://schemas.openxmlformats.org/officeDocument/2006/relationships/hyperlink" Target="http://www.ngprague.cz/exposition-detail/laska-ke-kresbam-sbirka-dr-artura-feldmanna/" TargetMode="External"/><Relationship Id="rId121" Type="http://schemas.openxmlformats.org/officeDocument/2006/relationships/hyperlink" Target="http://www.nm.cz/Ceske-muzeum-hudby/Vystavy-CMH/Karel-Blazej-Kopriva.html" TargetMode="External"/><Relationship Id="rId142" Type="http://schemas.openxmlformats.org/officeDocument/2006/relationships/hyperlink" Target="http://www.ntm.cz/" TargetMode="External"/><Relationship Id="rId163" Type="http://schemas.openxmlformats.org/officeDocument/2006/relationships/hyperlink" Target="http://www.jewishmuseum.cz/informace/navstivte-nas-rozcestnik/oteviraci-doba/" TargetMode="External"/><Relationship Id="rId184" Type="http://schemas.openxmlformats.org/officeDocument/2006/relationships/hyperlink" Target="http://www.kozena.cz/calendar/aktualni-koncerty/event-69" TargetMode="External"/><Relationship Id="rId189" Type="http://schemas.openxmlformats.org/officeDocument/2006/relationships/hyperlink" Target="http://www.grandrestaurantfestival.cz/uvodni-strana/" TargetMode="External"/><Relationship Id="rId219" Type="http://schemas.openxmlformats.org/officeDocument/2006/relationships/hyperlink" Target="http://www.signalfestival.com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praguegames.cz/cs/index" TargetMode="External"/><Relationship Id="rId25" Type="http://schemas.openxmlformats.org/officeDocument/2006/relationships/hyperlink" Target="http://www.prg.aero/cs/o-letisti-praha/tiskove-centrum/tiskove-zpravy/letiste-vaclava-havla-praha-pokorilo-hranici-12-milionu-cestujicich-rocne/" TargetMode="External"/><Relationship Id="rId46" Type="http://schemas.openxmlformats.org/officeDocument/2006/relationships/hyperlink" Target="https://www.hrad.cz/cs/prazsky-hrad-pro-navstevniky/navstevnicke-objekty/zlata-ulicka-10263" TargetMode="External"/><Relationship Id="rId67" Type="http://schemas.openxmlformats.org/officeDocument/2006/relationships/hyperlink" Target="http://www.ghmp.cz/2750-kveta-pacovska-maximum-contrast/" TargetMode="External"/><Relationship Id="rId116" Type="http://schemas.openxmlformats.org/officeDocument/2006/relationships/hyperlink" Target="http://www.ngprague.cz/exposition-detail/alfons-mucha-slovanska-epopej/" TargetMode="External"/><Relationship Id="rId137" Type="http://schemas.openxmlformats.org/officeDocument/2006/relationships/hyperlink" Target="http://www.nm.cz/Historicke-muzeum/Vystavy-HM/Proti-proudu-Pacifismus-a-ceske-zeme-v-prvni-polovine-20-stoleti.html" TargetMode="External"/><Relationship Id="rId158" Type="http://schemas.openxmlformats.org/officeDocument/2006/relationships/hyperlink" Target="http://www.upm.cz/index.php?language=cz&amp;page=123&amp;year=2014&amp;id=250&amp;img=" TargetMode="External"/><Relationship Id="rId20" Type="http://schemas.openxmlformats.org/officeDocument/2006/relationships/hyperlink" Target="http://www.praguecitytourism.cz/cs/nase-cinnost/kurzy-pro-pruvodce/varianty-kurzu" TargetMode="External"/><Relationship Id="rId41" Type="http://schemas.openxmlformats.org/officeDocument/2006/relationships/hyperlink" Target="https://www.hrad.cz/cs/prazsky-hrad-pro-navstevniky/navstevnicke-objekty/prasna-vez-mihulka-10265" TargetMode="External"/><Relationship Id="rId62" Type="http://schemas.openxmlformats.org/officeDocument/2006/relationships/hyperlink" Target="http://ghmp.cz/prohlidkova-trasa-dlouhodoba-expozice/" TargetMode="External"/><Relationship Id="rId83" Type="http://schemas.openxmlformats.org/officeDocument/2006/relationships/hyperlink" Target="http://www.muzeumprahy.cz/1652-prazske-biografy/" TargetMode="External"/><Relationship Id="rId88" Type="http://schemas.openxmlformats.org/officeDocument/2006/relationships/hyperlink" Target="http://www.ngprague.cz/" TargetMode="External"/><Relationship Id="rId111" Type="http://schemas.openxmlformats.org/officeDocument/2006/relationships/hyperlink" Target="http://www.ngprague.cz/exposition-detail/helena-hladilova-introduced-by-adam-budak/" TargetMode="External"/><Relationship Id="rId132" Type="http://schemas.openxmlformats.org/officeDocument/2006/relationships/hyperlink" Target="http://www.nm.cz/Naprstkovo-muzeum/Vystavy-NpM/Rise-stredu.html" TargetMode="External"/><Relationship Id="rId153" Type="http://schemas.openxmlformats.org/officeDocument/2006/relationships/hyperlink" Target="http://www.nzm.cz/praha/vystavy/?id=510" TargetMode="External"/><Relationship Id="rId174" Type="http://schemas.openxmlformats.org/officeDocument/2006/relationships/hyperlink" Target="http://www.bestofbroadway.cz/" TargetMode="External"/><Relationship Id="rId179" Type="http://schemas.openxmlformats.org/officeDocument/2006/relationships/hyperlink" Target="http://www.nachtigallartists.cz/projekty/bryan-hymel-2016-2-14" TargetMode="External"/><Relationship Id="rId195" Type="http://schemas.openxmlformats.org/officeDocument/2006/relationships/hyperlink" Target="http://www.phc.cz/" TargetMode="External"/><Relationship Id="rId209" Type="http://schemas.openxmlformats.org/officeDocument/2006/relationships/hyperlink" Target="http://www.khamoro.cz/" TargetMode="External"/><Relationship Id="rId190" Type="http://schemas.openxmlformats.org/officeDocument/2006/relationships/hyperlink" Target="http://www.iprpraha.cz/clanek/1427/znate-prahu-mesto-v-mapach-grafech-a-cislech" TargetMode="External"/><Relationship Id="rId204" Type="http://schemas.openxmlformats.org/officeDocument/2006/relationships/hyperlink" Target="http://www.ngprague.cz/exposition-detail/karel-iv-1316-1378/" TargetMode="External"/><Relationship Id="rId220" Type="http://schemas.openxmlformats.org/officeDocument/2006/relationships/hyperlink" Target="http://www.o2arena.cz/the-cure-sb397/" TargetMode="External"/><Relationship Id="rId225" Type="http://schemas.openxmlformats.org/officeDocument/2006/relationships/footer" Target="footer1.xml"/><Relationship Id="rId15" Type="http://schemas.openxmlformats.org/officeDocument/2006/relationships/hyperlink" Target="http://www.valentynvpraze.cz/" TargetMode="External"/><Relationship Id="rId36" Type="http://schemas.openxmlformats.org/officeDocument/2006/relationships/hyperlink" Target="http://www.zoopraha.cz/navsteva/program/kalendarium" TargetMode="External"/><Relationship Id="rId57" Type="http://schemas.openxmlformats.org/officeDocument/2006/relationships/hyperlink" Target="http://www.botanicka.cz/hlavni-stranka/aktualni-akce/pevecti-mistri-nasich-zahrad.html?page_id=5311" TargetMode="External"/><Relationship Id="rId106" Type="http://schemas.openxmlformats.org/officeDocument/2006/relationships/hyperlink" Target="http://www.ngprague.cz/exposition-detail/budovani-statu-reprezentace-ceskoslovenska-v-umeni-architekture-a-designu/" TargetMode="External"/><Relationship Id="rId127" Type="http://schemas.openxmlformats.org/officeDocument/2006/relationships/hyperlink" Target="http://www.nm.cz/Ceske-muzeum-hudby/Expozice-CMH/Bedrich-Smetana-1824-1884.html" TargetMode="External"/><Relationship Id="rId10" Type="http://schemas.openxmlformats.org/officeDocument/2006/relationships/hyperlink" Target="http://www.praguecitytourism.cz/cs/nase-cinnost/turisticka-informacni-centra" TargetMode="External"/><Relationship Id="rId31" Type="http://schemas.openxmlformats.org/officeDocument/2006/relationships/hyperlink" Target="http://www.spolekbrevnovskychzivnostniku.cz/" TargetMode="External"/><Relationship Id="rId52" Type="http://schemas.openxmlformats.org/officeDocument/2006/relationships/hyperlink" Target="https://www.hrad.cz/cs/kultura-na-hrade/program/architektura-pro-korunu.-lide-a-architektura-v-dobe-karla-iv.-10503" TargetMode="External"/><Relationship Id="rId73" Type="http://schemas.openxmlformats.org/officeDocument/2006/relationships/hyperlink" Target="http://www.muzeumprahy.cz/praha-v-praveku/" TargetMode="External"/><Relationship Id="rId78" Type="http://schemas.openxmlformats.org/officeDocument/2006/relationships/hyperlink" Target="http://www.muzeumprahy.cz/hroby-barbaru-v-praze-zlicine-svet-zivych-a-mrtvych-doby-stehovani-narodu/" TargetMode="External"/><Relationship Id="rId94" Type="http://schemas.openxmlformats.org/officeDocument/2006/relationships/hyperlink" Target="http://www.ngprague.cz/objekt-detail/salmovsky-palac/" TargetMode="External"/><Relationship Id="rId99" Type="http://schemas.openxmlformats.org/officeDocument/2006/relationships/hyperlink" Target="http://www.ngprague.cz/detail-novinky/objevte-kouzlo-sternberske-zahrady-od-3-dubna-je-otevrena-verejnosti" TargetMode="External"/><Relationship Id="rId101" Type="http://schemas.openxmlformats.org/officeDocument/2006/relationships/hyperlink" Target="http://www.ngprague.cz/exposition-detail/rakouske-a-nemecke-umeni-2-poloviny-19-stoleti-ii-dil/" TargetMode="External"/><Relationship Id="rId122" Type="http://schemas.openxmlformats.org/officeDocument/2006/relationships/hyperlink" Target="http://www.nm.cz/Knihovna-nm/Vystavy-KNM/Komu-asi-patrila.html" TargetMode="External"/><Relationship Id="rId143" Type="http://schemas.openxmlformats.org/officeDocument/2006/relationships/hyperlink" Target="http://www.ntm.cz/aktualita/810-2015-311-2016-i-c-taiwan-vidim-tchaj-wan" TargetMode="External"/><Relationship Id="rId148" Type="http://schemas.openxmlformats.org/officeDocument/2006/relationships/hyperlink" Target="http://www.ntm.cz/aktualita/189-2015-295-2016-nejkrasnejsi-ceske-knihy-roku-2014-v-ntm" TargetMode="External"/><Relationship Id="rId164" Type="http://schemas.openxmlformats.org/officeDocument/2006/relationships/hyperlink" Target="http://www.jewishmuseum.cz/program-a-vzdelavani/vystavy/670/" TargetMode="External"/><Relationship Id="rId169" Type="http://schemas.openxmlformats.org/officeDocument/2006/relationships/hyperlink" Target="http://www.jewishmuseum.cz/pamatky-a-expozice/expozice/detske-kresby/" TargetMode="External"/><Relationship Id="rId185" Type="http://schemas.openxmlformats.org/officeDocument/2006/relationships/hyperlink" Target="http://www.fok.cz/koncert/pietari-inkinen-barry-dougl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omestskaradnicepraha.cz/" TargetMode="External"/><Relationship Id="rId180" Type="http://schemas.openxmlformats.org/officeDocument/2006/relationships/hyperlink" Target="http://www.ghmp.cz/vystavy/andreas-groll-1812-1872-neznamy-fotograf/" TargetMode="External"/><Relationship Id="rId210" Type="http://schemas.openxmlformats.org/officeDocument/2006/relationships/hyperlink" Target="http://www.primatorky.cz/" TargetMode="External"/><Relationship Id="rId215" Type="http://schemas.openxmlformats.org/officeDocument/2006/relationships/hyperlink" Target="http://www.edenarena.cz/koncerty/887-3/rihanna-priveze-svou-show-do-eden-areny" TargetMode="External"/><Relationship Id="rId26" Type="http://schemas.openxmlformats.org/officeDocument/2006/relationships/hyperlink" Target="http://www.praha.eu/jnp/cz/o_meste/magistrat/tiskovy_servis/aktuality_z_prahy/ctenari_usa_today_zvolili_staromestske.html" TargetMode="External"/><Relationship Id="rId47" Type="http://schemas.openxmlformats.org/officeDocument/2006/relationships/hyperlink" Target="https://www.hrad.cz/cs/kultura-na-hrade/program/tiziano-vanitas.-basnik-obrazu-a-odstinu-krasy.-10214" TargetMode="External"/><Relationship Id="rId68" Type="http://schemas.openxmlformats.org/officeDocument/2006/relationships/hyperlink" Target="http://www.loreta.cz/" TargetMode="External"/><Relationship Id="rId89" Type="http://schemas.openxmlformats.org/officeDocument/2006/relationships/hyperlink" Target="http://www.ngprague.cz/detail-novinky/otevirame-stale-expozice-pro-mlade-zdarma" TargetMode="External"/><Relationship Id="rId112" Type="http://schemas.openxmlformats.org/officeDocument/2006/relationships/hyperlink" Target="http://www.ngprague.cz/exposition-detail/poetry-passage-2/" TargetMode="External"/><Relationship Id="rId133" Type="http://schemas.openxmlformats.org/officeDocument/2006/relationships/hyperlink" Target="http://www.nm.cz/Historicke-muzeum/Expozice-HM/Krizovatky-ceske-a-ceskoslovenske-statnosti.html" TargetMode="External"/><Relationship Id="rId154" Type="http://schemas.openxmlformats.org/officeDocument/2006/relationships/hyperlink" Target="http://www.nzm.cz/praha/vystavy/?id=450" TargetMode="External"/><Relationship Id="rId175" Type="http://schemas.openxmlformats.org/officeDocument/2006/relationships/hyperlink" Target="http://www.vi-hotels.com/cz/diplomat/konference-svatby/svatebni-veletrh-2015/" TargetMode="External"/><Relationship Id="rId196" Type="http://schemas.openxmlformats.org/officeDocument/2006/relationships/hyperlink" Target="http://www.runczech.com/cs/akce/sportisimo-1-2maraton-praha-2016/index.shtml" TargetMode="External"/><Relationship Id="rId200" Type="http://schemas.openxmlformats.org/officeDocument/2006/relationships/hyperlink" Target="http://www.runczech.com/cs/akce/volkswagen-maratonsky-vikend-2016/index.shtml" TargetMode="External"/><Relationship Id="rId16" Type="http://schemas.openxmlformats.org/officeDocument/2006/relationships/hyperlink" Target="mailto:k.mackovicova@prague.eu" TargetMode="External"/><Relationship Id="rId221" Type="http://schemas.openxmlformats.org/officeDocument/2006/relationships/hyperlink" Target="http://www.strunypodzimu.cz/" TargetMode="External"/><Relationship Id="rId37" Type="http://schemas.openxmlformats.org/officeDocument/2006/relationships/hyperlink" Target="http://www.dpp.cz/lanovou-drahu-na-petrin-ceka-rekonstrukce/" TargetMode="External"/><Relationship Id="rId58" Type="http://schemas.openxmlformats.org/officeDocument/2006/relationships/hyperlink" Target="http://www.botanicka.cz/hlavni-stranka/aktualni-akce/orchideje-kralovny-opylovacich-triku.html?page_id=5321" TargetMode="External"/><Relationship Id="rId79" Type="http://schemas.openxmlformats.org/officeDocument/2006/relationships/hyperlink" Target="http://www.muzeumprahy.cz/praha-ve-strhanem-plakatu-jitka-kopejtkova/" TargetMode="External"/><Relationship Id="rId102" Type="http://schemas.openxmlformats.org/officeDocument/2006/relationships/hyperlink" Target="http://www.ngprague.cz/exposition-detail/cranach-ze-vsech-stran/" TargetMode="External"/><Relationship Id="rId123" Type="http://schemas.openxmlformats.org/officeDocument/2006/relationships/hyperlink" Target="http://www.nm.cz/Historicke-muzeum/Expozice-HM/Ceska-lidova-kultura.html" TargetMode="External"/><Relationship Id="rId144" Type="http://schemas.openxmlformats.org/officeDocument/2006/relationships/hyperlink" Target="http://www.ntm.cz/aktualita/2711-2015-262-2016-o-puvodu-kodu-30-let-automaticke-identifikace-u-nas" TargetMode="External"/><Relationship Id="rId90" Type="http://schemas.openxmlformats.org/officeDocument/2006/relationships/hyperlink" Target="http://www.ngprague.cz/objekt-detail/klaster-sv-anezky-ceske/" TargetMode="External"/><Relationship Id="rId165" Type="http://schemas.openxmlformats.org/officeDocument/2006/relationships/hyperlink" Target="http://www.jewishmuseum.cz/pamatky-a-expozice/expozice/zidovske-tradice-a-zvyky-1/" TargetMode="External"/><Relationship Id="rId186" Type="http://schemas.openxmlformats.org/officeDocument/2006/relationships/hyperlink" Target="http://czechpressphoto.cz/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.eu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prague.eu" TargetMode="External"/><Relationship Id="rId4" Type="http://schemas.openxmlformats.org/officeDocument/2006/relationships/hyperlink" Target="http://www.praguecitytourism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citytourism.cz" TargetMode="External"/><Relationship Id="rId2" Type="http://schemas.openxmlformats.org/officeDocument/2006/relationships/hyperlink" Target="http://www.prague.e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ovicovak\AppData\Local\Microsoft\Windows\Temporary%20Internet%20Files\OLK932C\newsletter_incom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4A148-1F4B-4BCD-82CD-945465CD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newsletter_incoming</Template>
  <TotalTime>5122</TotalTime>
  <Pages>13</Pages>
  <Words>8395</Words>
  <Characters>49535</Characters>
  <Application>Microsoft Office Word</Application>
  <DocSecurity>0</DocSecurity>
  <Lines>412</Lines>
  <Paragraphs>115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pro incoming 2/2014</vt:lpstr>
    </vt:vector>
  </TitlesOfParts>
  <Company>Ogilvy</Company>
  <LinksUpToDate>false</LinksUpToDate>
  <CharactersWithSpaces>57815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pro incoming 2/2014</dc:title>
  <dc:subject/>
  <dc:creator>mackovicovak</dc:creator>
  <cp:keywords/>
  <dc:description/>
  <cp:lastModifiedBy>Mackovičová Kristýna</cp:lastModifiedBy>
  <cp:revision>452</cp:revision>
  <cp:lastPrinted>2016-01-27T12:27:00Z</cp:lastPrinted>
  <dcterms:created xsi:type="dcterms:W3CDTF">2015-11-18T09:12:00Z</dcterms:created>
  <dcterms:modified xsi:type="dcterms:W3CDTF">2016-01-28T17:32:00Z</dcterms:modified>
</cp:coreProperties>
</file>