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BE6E" w14:textId="63E08F51" w:rsidR="00F540F4" w:rsidRPr="00AD318C" w:rsidRDefault="00F540F4" w:rsidP="00194F2D">
      <w:pPr>
        <w:pStyle w:val="Nadpis2"/>
        <w:ind w:left="1100" w:right="0"/>
        <w:rPr>
          <w:rFonts w:ascii="Arial" w:hAnsi="Arial" w:cs="Arial"/>
          <w:sz w:val="54"/>
          <w:szCs w:val="54"/>
        </w:rPr>
      </w:pPr>
      <w:r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Zpravodaj pro incoming </w:t>
      </w:r>
      <w:r w:rsidR="00AD318C" w:rsidRPr="00AD318C">
        <w:rPr>
          <w:rStyle w:val="Nzevknihy"/>
          <w:rFonts w:ascii="Arial" w:hAnsi="Arial" w:cs="Arial"/>
          <w:b w:val="0"/>
          <w:bCs w:val="0"/>
          <w:smallCaps w:val="0"/>
          <w:spacing w:val="0"/>
          <w:sz w:val="54"/>
          <w:szCs w:val="54"/>
        </w:rPr>
        <w:t xml:space="preserve">a průvodce </w:t>
      </w:r>
      <w:r w:rsidR="00D7323C">
        <w:rPr>
          <w:rFonts w:ascii="Arial" w:hAnsi="Arial" w:cs="Arial"/>
          <w:b/>
          <w:color w:val="B81B2F"/>
          <w:sz w:val="54"/>
          <w:szCs w:val="54"/>
        </w:rPr>
        <w:t>10</w:t>
      </w:r>
      <w:r w:rsidR="00FA7728" w:rsidRPr="00AD318C">
        <w:rPr>
          <w:rFonts w:ascii="Arial" w:hAnsi="Arial" w:cs="Arial"/>
          <w:b/>
          <w:color w:val="B81B2F"/>
          <w:sz w:val="54"/>
          <w:szCs w:val="54"/>
        </w:rPr>
        <w:t>/2015</w:t>
      </w:r>
      <w:r w:rsidR="000E67D4" w:rsidRPr="00AD318C">
        <w:rPr>
          <w:rFonts w:ascii="Arial" w:hAnsi="Arial" w:cs="Arial"/>
          <w:b/>
          <w:color w:val="B81B2F"/>
          <w:sz w:val="54"/>
          <w:szCs w:val="54"/>
        </w:rPr>
        <w:t xml:space="preserve"> </w:t>
      </w:r>
    </w:p>
    <w:p w14:paraId="0C053E0F" w14:textId="131C9D06" w:rsidR="00F540F4" w:rsidRPr="00BB70A4" w:rsidRDefault="00894B57" w:rsidP="00BB70A4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Novinky z </w:t>
      </w:r>
      <w:r w:rsidR="006A316B">
        <w:rPr>
          <w:rFonts w:ascii="Arial" w:hAnsi="Arial" w:cs="Arial"/>
          <w:b/>
          <w:sz w:val="22"/>
          <w:szCs w:val="22"/>
        </w:rPr>
        <w:t>Pražské informační služby</w:t>
      </w:r>
      <w:r>
        <w:rPr>
          <w:rFonts w:ascii="Arial" w:hAnsi="Arial" w:cs="Arial"/>
          <w:b/>
          <w:sz w:val="22"/>
          <w:szCs w:val="22"/>
        </w:rPr>
        <w:t xml:space="preserve"> – Prague City Tourism</w:t>
      </w:r>
    </w:p>
    <w:p w14:paraId="290CDFC2" w14:textId="0BD215AB" w:rsidR="00FB2164" w:rsidRDefault="008D195F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 – PCT otevře</w:t>
      </w:r>
      <w:r w:rsidR="00C7152D">
        <w:rPr>
          <w:rFonts w:ascii="Arial" w:hAnsi="Arial" w:cs="Arial"/>
          <w:sz w:val="22"/>
        </w:rPr>
        <w:t>la</w:t>
      </w:r>
      <w:r>
        <w:rPr>
          <w:rFonts w:ascii="Arial" w:hAnsi="Arial" w:cs="Arial"/>
          <w:sz w:val="22"/>
        </w:rPr>
        <w:t xml:space="preserve"> nové Visitor Centre na Můstku </w:t>
      </w:r>
    </w:p>
    <w:p w14:paraId="120F8C2C" w14:textId="09943276" w:rsidR="00BD2243" w:rsidRDefault="00BD2243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Nabídka map „Praha na dlani“ a „Hudebních map Prahy“</w:t>
      </w:r>
    </w:p>
    <w:p w14:paraId="66F16042" w14:textId="5506AADA" w:rsidR="00543BA9" w:rsidRPr="006F4B89" w:rsidRDefault="00543BA9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Užijte si Prahu jako ve filmu</w:t>
      </w:r>
    </w:p>
    <w:p w14:paraId="47DFDE3D" w14:textId="57154E0C" w:rsidR="006F4B89" w:rsidRDefault="00C42379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Staletími </w:t>
      </w:r>
      <w:r w:rsidR="001E046F">
        <w:rPr>
          <w:rFonts w:ascii="Arial" w:hAnsi="Arial" w:cs="Arial"/>
          <w:sz w:val="22"/>
        </w:rPr>
        <w:t>Staroměstsk</w:t>
      </w:r>
      <w:r>
        <w:rPr>
          <w:rFonts w:ascii="Arial" w:hAnsi="Arial" w:cs="Arial"/>
          <w:sz w:val="22"/>
        </w:rPr>
        <w:t>é</w:t>
      </w:r>
      <w:r w:rsidR="001E046F">
        <w:rPr>
          <w:rFonts w:ascii="Arial" w:hAnsi="Arial" w:cs="Arial"/>
          <w:sz w:val="22"/>
        </w:rPr>
        <w:t xml:space="preserve"> radnice</w:t>
      </w:r>
    </w:p>
    <w:p w14:paraId="43D9A90A" w14:textId="00588300" w:rsidR="00ED11BF" w:rsidRDefault="00ED11BF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Kurz Průvodce Židovského muzea Praha</w:t>
      </w:r>
    </w:p>
    <w:p w14:paraId="4D170C8B" w14:textId="0848FC54" w:rsidR="000C66F3" w:rsidRDefault="000C66F3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Pražští průvodci získají nové profesní legitimace</w:t>
      </w:r>
    </w:p>
    <w:p w14:paraId="7EC7620A" w14:textId="54D721C4" w:rsidR="00B1732C" w:rsidRDefault="00894B57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Blíží se </w:t>
      </w:r>
      <w:r w:rsidR="00064BE0">
        <w:rPr>
          <w:rFonts w:ascii="Arial" w:hAnsi="Arial" w:cs="Arial"/>
          <w:sz w:val="22"/>
        </w:rPr>
        <w:t xml:space="preserve">termín podání přihlášek na </w:t>
      </w:r>
      <w:r>
        <w:rPr>
          <w:rFonts w:ascii="Arial" w:hAnsi="Arial" w:cs="Arial"/>
          <w:sz w:val="22"/>
        </w:rPr>
        <w:t>z</w:t>
      </w:r>
      <w:r w:rsidR="00B1732C">
        <w:rPr>
          <w:rFonts w:ascii="Arial" w:hAnsi="Arial" w:cs="Arial"/>
          <w:sz w:val="22"/>
        </w:rPr>
        <w:t>koušky průvodců</w:t>
      </w:r>
    </w:p>
    <w:p w14:paraId="390353F1" w14:textId="791B2C37" w:rsidR="006A7CFC" w:rsidRDefault="006A7CFC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Nové fotografie v tiskovém rozlišení pro nekomerční použití na webu PIS - PCT</w:t>
      </w:r>
    </w:p>
    <w:p w14:paraId="439BAFC7" w14:textId="720F8E3F" w:rsidR="00EF79CF" w:rsidRPr="009B565D" w:rsidRDefault="00EF79CF" w:rsidP="009B565D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Podzimní roadshow mobilního informačního centra PIS </w:t>
      </w:r>
      <w:r w:rsidR="009A0D74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PCT</w:t>
      </w:r>
      <w:r w:rsidR="009A0D74">
        <w:rPr>
          <w:rFonts w:ascii="Arial" w:hAnsi="Arial" w:cs="Arial"/>
          <w:sz w:val="22"/>
        </w:rPr>
        <w:t xml:space="preserve"> (</w:t>
      </w:r>
      <w:proofErr w:type="spellStart"/>
      <w:r w:rsidR="009A0D74">
        <w:rPr>
          <w:rFonts w:ascii="Arial" w:hAnsi="Arial" w:cs="Arial"/>
          <w:sz w:val="22"/>
        </w:rPr>
        <w:t>mTIC</w:t>
      </w:r>
      <w:proofErr w:type="spellEnd"/>
      <w:r w:rsidR="009A0D74">
        <w:rPr>
          <w:rFonts w:ascii="Arial" w:hAnsi="Arial" w:cs="Arial"/>
          <w:sz w:val="22"/>
        </w:rPr>
        <w:t>)</w:t>
      </w:r>
    </w:p>
    <w:p w14:paraId="4B4703E5" w14:textId="32C259BD" w:rsidR="00F540F4" w:rsidRPr="00A5588F" w:rsidRDefault="00F540F4" w:rsidP="00256A60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Večerní prohlídky Star</w:t>
      </w:r>
      <w:r>
        <w:rPr>
          <w:rFonts w:ascii="Arial" w:hAnsi="Arial" w:cs="Arial"/>
          <w:b/>
          <w:sz w:val="22"/>
          <w:szCs w:val="24"/>
        </w:rPr>
        <w:t>oměstské radnice v</w:t>
      </w:r>
      <w:r w:rsidR="008364A9">
        <w:rPr>
          <w:rFonts w:ascii="Arial" w:hAnsi="Arial" w:cs="Arial"/>
          <w:b/>
          <w:sz w:val="22"/>
          <w:szCs w:val="24"/>
        </w:rPr>
        <w:t> cizích jazycích a češtině</w:t>
      </w:r>
    </w:p>
    <w:p w14:paraId="7E6D43D3" w14:textId="358FA4D5" w:rsidR="00552A75" w:rsidRDefault="0078665F" w:rsidP="0047300B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Večerní p</w:t>
      </w:r>
      <w:r w:rsidR="00F540F4" w:rsidRPr="00A5588F">
        <w:rPr>
          <w:rFonts w:ascii="Arial" w:hAnsi="Arial" w:cs="Arial"/>
          <w:b/>
          <w:sz w:val="22"/>
          <w:szCs w:val="24"/>
        </w:rPr>
        <w:t xml:space="preserve">rohlídka </w:t>
      </w:r>
      <w:r w:rsidR="007D1420">
        <w:rPr>
          <w:rFonts w:ascii="Arial" w:hAnsi="Arial" w:cs="Arial"/>
          <w:b/>
          <w:sz w:val="22"/>
          <w:szCs w:val="24"/>
        </w:rPr>
        <w:t>Národního divadla</w:t>
      </w:r>
      <w:r w:rsidR="00F540F4" w:rsidRPr="00A5588F">
        <w:rPr>
          <w:rFonts w:ascii="Arial" w:hAnsi="Arial" w:cs="Arial"/>
          <w:b/>
          <w:sz w:val="22"/>
          <w:szCs w:val="24"/>
        </w:rPr>
        <w:t xml:space="preserve"> v</w:t>
      </w:r>
      <w:r>
        <w:rPr>
          <w:rFonts w:ascii="Arial" w:hAnsi="Arial" w:cs="Arial"/>
          <w:b/>
          <w:sz w:val="22"/>
          <w:szCs w:val="24"/>
        </w:rPr>
        <w:t> </w:t>
      </w:r>
      <w:r w:rsidR="00F540F4" w:rsidRPr="00A5588F">
        <w:rPr>
          <w:rFonts w:ascii="Arial" w:hAnsi="Arial" w:cs="Arial"/>
          <w:b/>
          <w:sz w:val="22"/>
          <w:szCs w:val="24"/>
        </w:rPr>
        <w:t>angličtině</w:t>
      </w:r>
      <w:r>
        <w:rPr>
          <w:rFonts w:ascii="Arial" w:hAnsi="Arial" w:cs="Arial"/>
          <w:b/>
          <w:sz w:val="22"/>
          <w:szCs w:val="24"/>
        </w:rPr>
        <w:t xml:space="preserve"> a češtině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2EFC4232" w14:textId="512CE060" w:rsidR="006A17D6" w:rsidRPr="00A83CC6" w:rsidRDefault="00552A75" w:rsidP="00A83CC6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Cestovní ruch</w:t>
      </w:r>
      <w:r w:rsidR="002229D6">
        <w:rPr>
          <w:rFonts w:ascii="Arial" w:hAnsi="Arial" w:cs="Arial"/>
          <w:b/>
          <w:sz w:val="22"/>
          <w:szCs w:val="24"/>
        </w:rPr>
        <w:t>,</w:t>
      </w:r>
      <w:r w:rsidRPr="00A5588F"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>zajímavosti</w:t>
      </w:r>
      <w:r w:rsidR="002229D6">
        <w:rPr>
          <w:rFonts w:ascii="Arial" w:hAnsi="Arial" w:cs="Arial"/>
          <w:b/>
          <w:sz w:val="22"/>
          <w:szCs w:val="24"/>
        </w:rPr>
        <w:t>, informace</w:t>
      </w:r>
      <w:r w:rsidRPr="00A5588F">
        <w:rPr>
          <w:rFonts w:ascii="Arial" w:hAnsi="Arial" w:cs="Arial"/>
          <w:b/>
          <w:sz w:val="22"/>
          <w:szCs w:val="24"/>
        </w:rPr>
        <w:t>:</w:t>
      </w:r>
      <w:r w:rsidRPr="00A5588F">
        <w:rPr>
          <w:rFonts w:ascii="Arial" w:hAnsi="Arial" w:cs="Arial"/>
          <w:b/>
          <w:sz w:val="22"/>
          <w:szCs w:val="24"/>
        </w:rPr>
        <w:tab/>
      </w:r>
    </w:p>
    <w:p w14:paraId="3A821163" w14:textId="530DC7FF" w:rsidR="009A3313" w:rsidRPr="009A3313" w:rsidRDefault="009A3313" w:rsidP="009A3313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 w:rsidRPr="009A3313">
        <w:rPr>
          <w:rFonts w:ascii="Arial" w:hAnsi="Arial" w:cs="Arial"/>
          <w:sz w:val="22"/>
          <w:lang w:eastAsia="en-US"/>
        </w:rPr>
        <w:t>V Praze p</w:t>
      </w:r>
      <w:r w:rsidRPr="009A3313">
        <w:rPr>
          <w:rFonts w:ascii="Arial" w:hAnsi="Arial" w:cs="Arial" w:hint="eastAsia"/>
          <w:sz w:val="22"/>
          <w:lang w:eastAsia="en-US"/>
        </w:rPr>
        <w:t>ř</w:t>
      </w:r>
      <w:r w:rsidRPr="009A3313">
        <w:rPr>
          <w:rFonts w:ascii="Arial" w:hAnsi="Arial" w:cs="Arial"/>
          <w:sz w:val="22"/>
          <w:lang w:eastAsia="en-US"/>
        </w:rPr>
        <w:t>ibývá turist</w:t>
      </w:r>
      <w:r w:rsidRPr="009A3313">
        <w:rPr>
          <w:rFonts w:ascii="Arial" w:hAnsi="Arial" w:cs="Arial" w:hint="eastAsia"/>
          <w:sz w:val="22"/>
          <w:lang w:eastAsia="en-US"/>
        </w:rPr>
        <w:t>ů</w:t>
      </w:r>
      <w:r w:rsidRPr="009A3313">
        <w:rPr>
          <w:rFonts w:ascii="Arial" w:hAnsi="Arial" w:cs="Arial"/>
          <w:sz w:val="22"/>
          <w:lang w:eastAsia="en-US"/>
        </w:rPr>
        <w:t xml:space="preserve"> z Asie, ale i rezident</w:t>
      </w:r>
      <w:r w:rsidRPr="009A3313">
        <w:rPr>
          <w:rFonts w:ascii="Arial" w:hAnsi="Arial" w:cs="Arial" w:hint="eastAsia"/>
          <w:sz w:val="22"/>
          <w:lang w:eastAsia="en-US"/>
        </w:rPr>
        <w:t>ů</w:t>
      </w:r>
      <w:r w:rsidRPr="009A3313">
        <w:rPr>
          <w:rFonts w:ascii="Arial" w:hAnsi="Arial" w:cs="Arial"/>
          <w:sz w:val="22"/>
          <w:lang w:eastAsia="en-US"/>
        </w:rPr>
        <w:t>. Letní sezóna by mohla být rekordní</w:t>
      </w:r>
    </w:p>
    <w:p w14:paraId="7D25C6DC" w14:textId="2E4527BD" w:rsidR="00E97AF1" w:rsidRDefault="009A3313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Novoroční ohňostroj</w:t>
      </w:r>
    </w:p>
    <w:p w14:paraId="23C22C58" w14:textId="6B2C0295" w:rsidR="00141E0E" w:rsidRDefault="00141E0E" w:rsidP="00E97AF1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Zavedena přímá letecká linka mezi Prahou a Pekingem</w:t>
      </w:r>
    </w:p>
    <w:p w14:paraId="561241FE" w14:textId="1B9B0FE3" w:rsidR="00494986" w:rsidRDefault="009A3313" w:rsidP="00FE094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Státní opera projde rekonstrukcí</w:t>
      </w:r>
    </w:p>
    <w:p w14:paraId="14B96FB1" w14:textId="28FE93F9" w:rsidR="00007634" w:rsidRDefault="00007634" w:rsidP="00FE094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Národní muzeum si okupaci připomene pamětní deskou</w:t>
      </w:r>
    </w:p>
    <w:p w14:paraId="0EF4A12B" w14:textId="1557C255" w:rsidR="00191E32" w:rsidRDefault="00191E32" w:rsidP="00FE094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Slavnostní znovuotevření Divadla pod Palmovkou</w:t>
      </w:r>
    </w:p>
    <w:p w14:paraId="0F80AD7A" w14:textId="65D73BDF" w:rsidR="00F540F4" w:rsidRPr="009E1B33" w:rsidRDefault="002B4F5B" w:rsidP="00841D8B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Dopravní o</w:t>
      </w:r>
      <w:r w:rsidR="00155225">
        <w:rPr>
          <w:rFonts w:ascii="Arial" w:hAnsi="Arial" w:cs="Arial"/>
          <w:sz w:val="22"/>
        </w:rPr>
        <w:t>m</w:t>
      </w:r>
      <w:r w:rsidR="005D6468">
        <w:rPr>
          <w:rFonts w:ascii="Arial" w:hAnsi="Arial" w:cs="Arial"/>
          <w:sz w:val="22"/>
        </w:rPr>
        <w:t>ezení MHD</w:t>
      </w:r>
    </w:p>
    <w:p w14:paraId="568BCC07" w14:textId="77777777" w:rsidR="00F540F4" w:rsidRPr="00A5588F" w:rsidRDefault="007554AA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Památky a galerie</w:t>
      </w:r>
      <w:r w:rsidR="00F540F4" w:rsidRPr="00A5588F">
        <w:rPr>
          <w:rFonts w:ascii="Arial" w:hAnsi="Arial" w:cs="Arial"/>
          <w:b/>
          <w:sz w:val="22"/>
          <w:szCs w:val="24"/>
        </w:rPr>
        <w:tab/>
      </w:r>
    </w:p>
    <w:p w14:paraId="4C1F16E9" w14:textId="77777777" w:rsidR="00F540F4" w:rsidRPr="00A5588F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Pražský hrad</w:t>
      </w:r>
    </w:p>
    <w:p w14:paraId="5FBED7D6" w14:textId="77777777" w:rsidR="00F540F4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Katedrála sv. Víta, Václava a Vojtěcha</w:t>
      </w:r>
    </w:p>
    <w:p w14:paraId="3B5C90C5" w14:textId="237B92C5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Botanická zahrada</w:t>
      </w:r>
    </w:p>
    <w:p w14:paraId="692AA151" w14:textId="56BA4A16" w:rsidR="004D5471" w:rsidRDefault="004D5471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Galerie hlavního města Prahy</w:t>
      </w:r>
    </w:p>
    <w:p w14:paraId="376B1BDD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Loreta</w:t>
      </w:r>
    </w:p>
    <w:p w14:paraId="2318AF1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Muzeum hlavního města Prahy</w:t>
      </w:r>
    </w:p>
    <w:p w14:paraId="050131D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galerie</w:t>
      </w:r>
    </w:p>
    <w:p w14:paraId="19E0BE19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muzeum</w:t>
      </w:r>
    </w:p>
    <w:p w14:paraId="5DE98E23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Národní technické muzeum</w:t>
      </w:r>
    </w:p>
    <w:p w14:paraId="63FEB260" w14:textId="77777777" w:rsid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Strahovský klášter</w:t>
      </w:r>
    </w:p>
    <w:p w14:paraId="3D0DE8AA" w14:textId="77777777" w:rsidR="00770FAC" w:rsidRPr="00770FAC" w:rsidRDefault="00770FAC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Uměleckoprůmyslové muzeum</w:t>
      </w:r>
    </w:p>
    <w:p w14:paraId="59A388CA" w14:textId="77777777" w:rsidR="009C15B4" w:rsidRPr="00A5588F" w:rsidRDefault="009C15B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Vyšehrad</w:t>
      </w:r>
    </w:p>
    <w:p w14:paraId="71C38EB6" w14:textId="77777777" w:rsidR="00061A6A" w:rsidRPr="00770FAC" w:rsidRDefault="00F540F4" w:rsidP="00841D8B">
      <w:pPr>
        <w:pStyle w:val="normalniPIS"/>
        <w:numPr>
          <w:ilvl w:val="0"/>
          <w:numId w:val="4"/>
        </w:numPr>
        <w:rPr>
          <w:rFonts w:ascii="Arial" w:hAnsi="Arial" w:cs="Arial"/>
          <w:sz w:val="22"/>
        </w:rPr>
      </w:pPr>
      <w:r w:rsidRPr="00A5588F">
        <w:rPr>
          <w:rFonts w:ascii="Arial" w:hAnsi="Arial" w:cs="Arial"/>
          <w:sz w:val="22"/>
        </w:rPr>
        <w:t>Židovské muzeum</w:t>
      </w:r>
    </w:p>
    <w:p w14:paraId="7646DA71" w14:textId="77777777" w:rsidR="008B26EE" w:rsidRDefault="00C52823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Nově</w:t>
      </w:r>
    </w:p>
    <w:p w14:paraId="723D21A7" w14:textId="63C7C600" w:rsidR="00F9279F" w:rsidRPr="00F9279F" w:rsidRDefault="00F540F4" w:rsidP="00F9279F">
      <w:pPr>
        <w:pStyle w:val="Nadpis1"/>
        <w:rPr>
          <w:rFonts w:ascii="Arial" w:hAnsi="Arial" w:cs="Arial"/>
          <w:b/>
          <w:sz w:val="22"/>
          <w:szCs w:val="24"/>
        </w:rPr>
      </w:pPr>
      <w:r w:rsidRPr="00A5588F">
        <w:rPr>
          <w:rFonts w:ascii="Arial" w:hAnsi="Arial" w:cs="Arial"/>
          <w:b/>
          <w:sz w:val="22"/>
          <w:szCs w:val="24"/>
        </w:rPr>
        <w:t>Právě probíhá</w:t>
      </w:r>
    </w:p>
    <w:p w14:paraId="3A737BCF" w14:textId="77777777" w:rsidR="00F540F4" w:rsidRPr="00A5588F" w:rsidRDefault="008B26EE" w:rsidP="00B35D71">
      <w:pPr>
        <w:pStyle w:val="Nadpis1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Top akce 2015</w:t>
      </w:r>
    </w:p>
    <w:p w14:paraId="7B6177C8" w14:textId="77777777" w:rsidR="00F540F4" w:rsidRPr="0034645C" w:rsidRDefault="00F540F4" w:rsidP="0034645C">
      <w:pPr>
        <w:pStyle w:val="normalniPIS"/>
        <w:ind w:left="0"/>
        <w:rPr>
          <w:rFonts w:ascii="Arial" w:hAnsi="Arial" w:cs="Arial"/>
          <w:sz w:val="18"/>
        </w:rPr>
      </w:pPr>
    </w:p>
    <w:p w14:paraId="653D2DB6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70F9B45" w14:textId="77777777" w:rsidR="00F540F4" w:rsidRPr="00A5588F" w:rsidRDefault="00F540F4" w:rsidP="00F000AB">
      <w:pPr>
        <w:rPr>
          <w:rFonts w:ascii="Arial" w:hAnsi="Arial" w:cs="Arial"/>
          <w:sz w:val="18"/>
        </w:rPr>
      </w:pPr>
    </w:p>
    <w:p w14:paraId="761FF46A" w14:textId="02A7A472" w:rsidR="00D933B0" w:rsidRPr="000E29A6" w:rsidRDefault="00F540F4" w:rsidP="000E29A6">
      <w:pPr>
        <w:pStyle w:val="Nadpis3"/>
        <w:spacing w:before="0"/>
        <w:ind w:left="120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Pr="00A5588F">
        <w:rPr>
          <w:rFonts w:ascii="Arial" w:hAnsi="Arial" w:cs="Arial"/>
          <w:b/>
          <w:sz w:val="32"/>
        </w:rPr>
        <w:lastRenderedPageBreak/>
        <w:t>Novinky z</w:t>
      </w:r>
      <w:r w:rsidR="00FB6277">
        <w:rPr>
          <w:rFonts w:ascii="Arial" w:hAnsi="Arial" w:cs="Arial"/>
          <w:b/>
          <w:sz w:val="32"/>
        </w:rPr>
        <w:t> </w:t>
      </w:r>
      <w:r w:rsidRPr="00A5588F">
        <w:rPr>
          <w:rFonts w:ascii="Arial" w:hAnsi="Arial" w:cs="Arial"/>
          <w:b/>
          <w:sz w:val="32"/>
        </w:rPr>
        <w:t>Pra</w:t>
      </w:r>
      <w:r w:rsidR="00FB6277">
        <w:rPr>
          <w:rFonts w:ascii="Arial" w:hAnsi="Arial" w:cs="Arial"/>
          <w:b/>
          <w:sz w:val="32"/>
        </w:rPr>
        <w:t>žské informační služby - Pra</w:t>
      </w:r>
      <w:r w:rsidRPr="00A5588F">
        <w:rPr>
          <w:rFonts w:ascii="Arial" w:hAnsi="Arial" w:cs="Arial"/>
          <w:b/>
          <w:sz w:val="32"/>
        </w:rPr>
        <w:t>gue City Tourism</w:t>
      </w:r>
    </w:p>
    <w:p w14:paraId="08F1A1C5" w14:textId="77777777" w:rsidR="00EE5690" w:rsidRPr="00112077" w:rsidRDefault="00EE5690" w:rsidP="00EE5690">
      <w:pPr>
        <w:suppressAutoHyphens/>
        <w:spacing w:before="0"/>
        <w:ind w:right="1077"/>
        <w:jc w:val="both"/>
        <w:rPr>
          <w:rFonts w:ascii="Arial" w:hAnsi="Arial" w:cs="Arial"/>
          <w:iCs/>
          <w:sz w:val="10"/>
          <w:szCs w:val="10"/>
        </w:rPr>
      </w:pPr>
    </w:p>
    <w:p w14:paraId="38D7AC4D" w14:textId="101EC0A1" w:rsidR="00EE5690" w:rsidRPr="00BD2243" w:rsidRDefault="00385145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8" w:history="1">
        <w:r w:rsidR="00894B57" w:rsidRPr="00BD2243">
          <w:rPr>
            <w:rStyle w:val="Hypertextovodkaz"/>
            <w:rFonts w:ascii="Arial" w:hAnsi="Arial" w:cs="Arial"/>
            <w:b/>
            <w:sz w:val="22"/>
          </w:rPr>
          <w:t>P</w:t>
        </w:r>
        <w:r w:rsidR="006A00D5" w:rsidRPr="00BD2243">
          <w:rPr>
            <w:rStyle w:val="Hypertextovodkaz"/>
            <w:rFonts w:ascii="Arial" w:hAnsi="Arial" w:cs="Arial"/>
            <w:b/>
            <w:sz w:val="22"/>
          </w:rPr>
          <w:t>IS – PCT otevře</w:t>
        </w:r>
        <w:r w:rsidR="00BD6245" w:rsidRPr="00BD2243">
          <w:rPr>
            <w:rStyle w:val="Hypertextovodkaz"/>
            <w:rFonts w:ascii="Arial" w:hAnsi="Arial" w:cs="Arial"/>
            <w:b/>
            <w:sz w:val="22"/>
          </w:rPr>
          <w:t>la</w:t>
        </w:r>
        <w:r w:rsidR="006A00D5" w:rsidRPr="00BD2243">
          <w:rPr>
            <w:rStyle w:val="Hypertextovodkaz"/>
            <w:rFonts w:ascii="Arial" w:hAnsi="Arial" w:cs="Arial"/>
            <w:b/>
            <w:sz w:val="22"/>
          </w:rPr>
          <w:t xml:space="preserve"> nové Visitor Centre na Můstku</w:t>
        </w:r>
      </w:hyperlink>
    </w:p>
    <w:p w14:paraId="429D50A2" w14:textId="346F40D7" w:rsidR="001A0018" w:rsidRPr="00BD2243" w:rsidRDefault="00A03DA3" w:rsidP="006A7BD1">
      <w:pPr>
        <w:suppressAutoHyphens/>
        <w:spacing w:before="0"/>
        <w:ind w:left="1200" w:right="1077"/>
        <w:jc w:val="both"/>
        <w:rPr>
          <w:rFonts w:ascii="Arial" w:hAnsi="Arial" w:cs="Arial"/>
          <w:b/>
          <w:iCs/>
          <w:sz w:val="22"/>
        </w:rPr>
      </w:pPr>
      <w:r w:rsidRPr="00BD2243">
        <w:rPr>
          <w:rFonts w:ascii="Arial" w:hAnsi="Arial" w:cs="Arial"/>
          <w:iCs/>
          <w:sz w:val="22"/>
        </w:rPr>
        <w:t>Zbrusu nové turistické informační centrum, tzv. Visitor Centre, otevřela Pražská informační služba – Prague City Tourism na rohu ulic Na Můstku a Rytířská v Praze 1. Moderní návště</w:t>
      </w:r>
      <w:r w:rsidR="004A42B4" w:rsidRPr="00BD2243">
        <w:rPr>
          <w:rFonts w:ascii="Arial" w:hAnsi="Arial" w:cs="Arial"/>
          <w:iCs/>
          <w:sz w:val="22"/>
        </w:rPr>
        <w:t xml:space="preserve">vnické centrum </w:t>
      </w:r>
      <w:r w:rsidRPr="00BD2243">
        <w:rPr>
          <w:rFonts w:ascii="Arial" w:hAnsi="Arial" w:cs="Arial"/>
          <w:iCs/>
          <w:sz w:val="22"/>
        </w:rPr>
        <w:t>poskyt</w:t>
      </w:r>
      <w:r w:rsidR="004A42B4" w:rsidRPr="00BD2243">
        <w:rPr>
          <w:rFonts w:ascii="Arial" w:hAnsi="Arial" w:cs="Arial"/>
          <w:iCs/>
          <w:sz w:val="22"/>
        </w:rPr>
        <w:t>uje</w:t>
      </w:r>
      <w:r w:rsidRPr="00BD2243">
        <w:rPr>
          <w:rFonts w:ascii="Arial" w:hAnsi="Arial" w:cs="Arial"/>
          <w:iCs/>
          <w:sz w:val="22"/>
        </w:rPr>
        <w:t xml:space="preserve"> nejen turistické informace a služby, svým klientům nabídne také odpočinkovou zónu, připojení k Wi-Fi či oficiální suvenýry města. </w:t>
      </w:r>
      <w:r w:rsidRPr="00BD2243">
        <w:rPr>
          <w:rFonts w:ascii="Arial" w:hAnsi="Arial" w:cs="Arial"/>
          <w:b/>
          <w:iCs/>
          <w:sz w:val="22"/>
        </w:rPr>
        <w:t>Součástí Visitor Centre je také směnárna s přehlednými kurzy, nulovými poplatky a jasnými podmínkami transakce.</w:t>
      </w:r>
    </w:p>
    <w:p w14:paraId="625AEA95" w14:textId="77777777" w:rsidR="000E29A6" w:rsidRPr="00BD2243" w:rsidRDefault="000E29A6" w:rsidP="000E29A6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4E64805" w14:textId="7C7726A2" w:rsidR="000E29A6" w:rsidRPr="00543BA9" w:rsidRDefault="000E29A6" w:rsidP="000E29A6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B0F0"/>
          <w:sz w:val="22"/>
        </w:rPr>
      </w:pPr>
      <w:r w:rsidRPr="00543BA9">
        <w:rPr>
          <w:rFonts w:ascii="Arial" w:hAnsi="Arial" w:cs="Arial"/>
          <w:b/>
          <w:color w:val="00B0F0"/>
          <w:sz w:val="22"/>
        </w:rPr>
        <w:t>Nabídka map „Praha na dlani“ a „Hudebních map Prahy“</w:t>
      </w:r>
    </w:p>
    <w:p w14:paraId="3C560D1D" w14:textId="67F3E11A" w:rsidR="00854719" w:rsidRDefault="000E29A6" w:rsidP="000E29A6">
      <w:pPr>
        <w:suppressAutoHyphens/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BD2243">
        <w:rPr>
          <w:rFonts w:ascii="Arial" w:hAnsi="Arial" w:cs="Arial"/>
          <w:iCs/>
          <w:sz w:val="22"/>
        </w:rPr>
        <w:t xml:space="preserve">Členům Asociace hotelů a restaurací ČR, Prague Convention Bureau a průvodcům s licencí </w:t>
      </w:r>
      <w:r w:rsidR="00DF34DA" w:rsidRPr="00BD2243">
        <w:rPr>
          <w:rFonts w:ascii="Arial" w:hAnsi="Arial" w:cs="Arial"/>
          <w:iCs/>
          <w:sz w:val="22"/>
        </w:rPr>
        <w:t xml:space="preserve">Průvodce Prahou nabízíme možnost čerpat mapy vydané PIS – PCT v roce </w:t>
      </w:r>
      <w:r w:rsidR="005B1186" w:rsidRPr="00BD2243">
        <w:rPr>
          <w:rFonts w:ascii="Arial" w:hAnsi="Arial" w:cs="Arial"/>
          <w:iCs/>
          <w:sz w:val="22"/>
        </w:rPr>
        <w:t xml:space="preserve">2012 </w:t>
      </w:r>
      <w:r w:rsidR="00BD2243">
        <w:rPr>
          <w:rFonts w:ascii="Arial" w:hAnsi="Arial" w:cs="Arial"/>
          <w:iCs/>
          <w:sz w:val="22"/>
        </w:rPr>
        <w:t>–</w:t>
      </w:r>
      <w:r w:rsidR="005B1186" w:rsidRPr="00BD2243">
        <w:rPr>
          <w:rFonts w:ascii="Arial" w:hAnsi="Arial" w:cs="Arial"/>
          <w:iCs/>
          <w:sz w:val="22"/>
        </w:rPr>
        <w:t xml:space="preserve"> 2013</w:t>
      </w:r>
      <w:r w:rsidR="00BD2243">
        <w:rPr>
          <w:rFonts w:ascii="Arial" w:hAnsi="Arial" w:cs="Arial"/>
          <w:iCs/>
          <w:sz w:val="22"/>
        </w:rPr>
        <w:t xml:space="preserve">. Jedná se o tematicky zaměřenou „Hudební mapu Prahy“, kterou nabízíme v němčině, španělštině, italštině, francouzštině, češtině a ruštině a všeobecnou mapu Prahy „Praha na dlani“, kterou můžeme nabídnout v angličtině, němčině, španělštině, italštině, francouzštině, češtině a ruštině. Mapy poskytujeme zdarma, odvoz si zájemce musí zajistit sám. Pokud máte zájem, obraťte se písemně na </w:t>
      </w:r>
      <w:hyperlink r:id="rId9" w:history="1">
        <w:r w:rsidR="00BD2243" w:rsidRPr="00056FC6">
          <w:rPr>
            <w:rStyle w:val="Hypertextovodkaz"/>
            <w:rFonts w:ascii="Arial" w:hAnsi="Arial" w:cs="Arial"/>
            <w:iCs/>
            <w:sz w:val="22"/>
          </w:rPr>
          <w:t>k.mackovicova@prague.eu</w:t>
        </w:r>
      </w:hyperlink>
      <w:r w:rsidR="00BD2243">
        <w:rPr>
          <w:rFonts w:ascii="Arial" w:hAnsi="Arial" w:cs="Arial"/>
          <w:iCs/>
          <w:sz w:val="22"/>
        </w:rPr>
        <w:t>, kde získáte další informace.</w:t>
      </w:r>
    </w:p>
    <w:p w14:paraId="7F1CB973" w14:textId="77777777" w:rsidR="00543BA9" w:rsidRPr="00BD2243" w:rsidRDefault="00543BA9" w:rsidP="00543BA9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0C035F26" w14:textId="0FD9C50B" w:rsidR="00543BA9" w:rsidRPr="00543BA9" w:rsidRDefault="00543BA9" w:rsidP="00543BA9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B0F0"/>
          <w:sz w:val="22"/>
        </w:rPr>
      </w:pPr>
      <w:r w:rsidRPr="00543BA9">
        <w:rPr>
          <w:rFonts w:ascii="Arial" w:hAnsi="Arial" w:cs="Arial"/>
          <w:b/>
          <w:color w:val="00B0F0"/>
          <w:sz w:val="22"/>
        </w:rPr>
        <w:t>Užijte si Prahu jako ve filmu</w:t>
      </w:r>
    </w:p>
    <w:p w14:paraId="2F1621D5" w14:textId="4E384A3C" w:rsidR="00543BA9" w:rsidRDefault="00543BA9" w:rsidP="00543BA9">
      <w:pPr>
        <w:suppressAutoHyphens/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543BA9">
        <w:rPr>
          <w:rFonts w:ascii="Arial" w:hAnsi="Arial" w:cs="Arial"/>
          <w:sz w:val="22"/>
        </w:rPr>
        <w:t>Pražská informa</w:t>
      </w:r>
      <w:r w:rsidRPr="00543BA9">
        <w:rPr>
          <w:rFonts w:ascii="Arial" w:hAnsi="Arial" w:cs="Arial" w:hint="eastAsia"/>
          <w:sz w:val="22"/>
        </w:rPr>
        <w:t>č</w:t>
      </w:r>
      <w:r w:rsidRPr="00543BA9">
        <w:rPr>
          <w:rFonts w:ascii="Arial" w:hAnsi="Arial" w:cs="Arial"/>
          <w:sz w:val="22"/>
        </w:rPr>
        <w:t>ní služba – Prague City Tourism po</w:t>
      </w:r>
      <w:r w:rsidRPr="00543BA9">
        <w:rPr>
          <w:rFonts w:ascii="Arial" w:hAnsi="Arial" w:cs="Arial" w:hint="eastAsia"/>
          <w:sz w:val="22"/>
        </w:rPr>
        <w:t>řá</w:t>
      </w:r>
      <w:r w:rsidRPr="00543BA9">
        <w:rPr>
          <w:rFonts w:ascii="Arial" w:hAnsi="Arial" w:cs="Arial"/>
          <w:sz w:val="22"/>
        </w:rPr>
        <w:t>dá v termínu od 2. do 30. 11. 2015 novou podzimní kampa</w:t>
      </w:r>
      <w:r w:rsidRPr="00543BA9">
        <w:rPr>
          <w:rFonts w:ascii="Arial" w:hAnsi="Arial" w:cs="Arial" w:hint="eastAsia"/>
          <w:sz w:val="22"/>
        </w:rPr>
        <w:t>ň</w:t>
      </w:r>
      <w:r w:rsidRPr="00543BA9">
        <w:rPr>
          <w:rFonts w:ascii="Arial" w:hAnsi="Arial" w:cs="Arial"/>
          <w:sz w:val="22"/>
        </w:rPr>
        <w:t xml:space="preserve"> na podporu domácího cestovního ruchu. Klienti, kte</w:t>
      </w:r>
      <w:r w:rsidRPr="00543BA9">
        <w:rPr>
          <w:rFonts w:ascii="Arial" w:hAnsi="Arial" w:cs="Arial" w:hint="eastAsia"/>
          <w:sz w:val="22"/>
        </w:rPr>
        <w:t>ří</w:t>
      </w:r>
      <w:r w:rsidRPr="00543BA9">
        <w:rPr>
          <w:rFonts w:ascii="Arial" w:hAnsi="Arial" w:cs="Arial"/>
          <w:sz w:val="22"/>
        </w:rPr>
        <w:t xml:space="preserve"> p</w:t>
      </w:r>
      <w:r w:rsidRPr="00543BA9">
        <w:rPr>
          <w:rFonts w:ascii="Arial" w:hAnsi="Arial" w:cs="Arial" w:hint="eastAsia"/>
          <w:sz w:val="22"/>
        </w:rPr>
        <w:t>ř</w:t>
      </w:r>
      <w:r w:rsidRPr="00543BA9">
        <w:rPr>
          <w:rFonts w:ascii="Arial" w:hAnsi="Arial" w:cs="Arial"/>
          <w:sz w:val="22"/>
        </w:rPr>
        <w:t>ijedou v listopadu do Prahy, mohou využít zvýhodn</w:t>
      </w:r>
      <w:r w:rsidRPr="00543BA9">
        <w:rPr>
          <w:rFonts w:ascii="Arial" w:hAnsi="Arial" w:cs="Arial" w:hint="eastAsia"/>
          <w:sz w:val="22"/>
        </w:rPr>
        <w:t>ě</w:t>
      </w:r>
      <w:r w:rsidRPr="00543BA9">
        <w:rPr>
          <w:rFonts w:ascii="Arial" w:hAnsi="Arial" w:cs="Arial"/>
          <w:sz w:val="22"/>
        </w:rPr>
        <w:t>nou vlakovou jízdenku a užít si spoustu filmových zážitk</w:t>
      </w:r>
      <w:r w:rsidRPr="00543BA9">
        <w:rPr>
          <w:rFonts w:ascii="Arial" w:hAnsi="Arial" w:cs="Arial" w:hint="eastAsia"/>
          <w:sz w:val="22"/>
        </w:rPr>
        <w:t>ů</w:t>
      </w:r>
      <w:r w:rsidRPr="00543BA9">
        <w:rPr>
          <w:rFonts w:ascii="Arial" w:hAnsi="Arial" w:cs="Arial"/>
          <w:sz w:val="22"/>
        </w:rPr>
        <w:t xml:space="preserve"> za skv</w:t>
      </w:r>
      <w:r w:rsidRPr="00543BA9">
        <w:rPr>
          <w:rFonts w:ascii="Arial" w:hAnsi="Arial" w:cs="Arial" w:hint="eastAsia"/>
          <w:sz w:val="22"/>
        </w:rPr>
        <w:t>ě</w:t>
      </w:r>
      <w:r w:rsidRPr="00543BA9">
        <w:rPr>
          <w:rFonts w:ascii="Arial" w:hAnsi="Arial" w:cs="Arial"/>
          <w:sz w:val="22"/>
        </w:rPr>
        <w:t>lé ceny. Do kampan</w:t>
      </w:r>
      <w:r w:rsidRPr="00543BA9">
        <w:rPr>
          <w:rFonts w:ascii="Arial" w:hAnsi="Arial" w:cs="Arial" w:hint="eastAsia"/>
          <w:sz w:val="22"/>
        </w:rPr>
        <w:t>ě</w:t>
      </w:r>
      <w:r w:rsidRPr="00543BA9">
        <w:rPr>
          <w:rFonts w:ascii="Arial" w:hAnsi="Arial" w:cs="Arial"/>
          <w:sz w:val="22"/>
        </w:rPr>
        <w:t xml:space="preserve"> se zapojilo Muzeum Karla Zemana, Barrandov Studio, </w:t>
      </w:r>
      <w:proofErr w:type="spellStart"/>
      <w:r w:rsidRPr="00543BA9">
        <w:rPr>
          <w:rFonts w:ascii="Arial" w:hAnsi="Arial" w:cs="Arial"/>
          <w:sz w:val="22"/>
        </w:rPr>
        <w:t>Segway</w:t>
      </w:r>
      <w:proofErr w:type="spellEnd"/>
      <w:r w:rsidRPr="00543BA9">
        <w:rPr>
          <w:rFonts w:ascii="Arial" w:hAnsi="Arial" w:cs="Arial"/>
          <w:sz w:val="22"/>
        </w:rPr>
        <w:t xml:space="preserve"> </w:t>
      </w:r>
      <w:proofErr w:type="spellStart"/>
      <w:r w:rsidRPr="00543BA9">
        <w:rPr>
          <w:rFonts w:ascii="Arial" w:hAnsi="Arial" w:cs="Arial"/>
          <w:sz w:val="22"/>
        </w:rPr>
        <w:t>Experience</w:t>
      </w:r>
      <w:proofErr w:type="spellEnd"/>
      <w:r w:rsidRPr="00543BA9">
        <w:rPr>
          <w:rFonts w:ascii="Arial" w:hAnsi="Arial" w:cs="Arial"/>
          <w:sz w:val="22"/>
        </w:rPr>
        <w:t xml:space="preserve">, Prague </w:t>
      </w:r>
      <w:proofErr w:type="spellStart"/>
      <w:r w:rsidRPr="00543BA9">
        <w:rPr>
          <w:rFonts w:ascii="Arial" w:hAnsi="Arial" w:cs="Arial"/>
          <w:sz w:val="22"/>
        </w:rPr>
        <w:t>Boats</w:t>
      </w:r>
      <w:proofErr w:type="spellEnd"/>
      <w:r w:rsidRPr="00543BA9">
        <w:rPr>
          <w:rFonts w:ascii="Arial" w:hAnsi="Arial" w:cs="Arial"/>
          <w:sz w:val="22"/>
        </w:rPr>
        <w:t xml:space="preserve">, </w:t>
      </w:r>
      <w:proofErr w:type="spellStart"/>
      <w:r w:rsidRPr="00543BA9">
        <w:rPr>
          <w:rFonts w:ascii="Arial" w:hAnsi="Arial" w:cs="Arial"/>
          <w:sz w:val="22"/>
        </w:rPr>
        <w:t>Musée</w:t>
      </w:r>
      <w:proofErr w:type="spellEnd"/>
      <w:r w:rsidRPr="00543BA9">
        <w:rPr>
          <w:rFonts w:ascii="Arial" w:hAnsi="Arial" w:cs="Arial"/>
          <w:sz w:val="22"/>
        </w:rPr>
        <w:t xml:space="preserve"> </w:t>
      </w:r>
      <w:proofErr w:type="spellStart"/>
      <w:r w:rsidRPr="00543BA9">
        <w:rPr>
          <w:rFonts w:ascii="Arial" w:hAnsi="Arial" w:cs="Arial"/>
          <w:sz w:val="22"/>
        </w:rPr>
        <w:t>Grévin</w:t>
      </w:r>
      <w:proofErr w:type="spellEnd"/>
      <w:r w:rsidRPr="00543BA9">
        <w:rPr>
          <w:rFonts w:ascii="Arial" w:hAnsi="Arial" w:cs="Arial"/>
          <w:sz w:val="22"/>
        </w:rPr>
        <w:t xml:space="preserve"> Prague a </w:t>
      </w:r>
      <w:r w:rsidRPr="00543BA9">
        <w:rPr>
          <w:rFonts w:ascii="Arial" w:hAnsi="Arial" w:cs="Arial" w:hint="eastAsia"/>
          <w:sz w:val="22"/>
        </w:rPr>
        <w:t>Č</w:t>
      </w:r>
      <w:r w:rsidRPr="00543BA9">
        <w:rPr>
          <w:rFonts w:ascii="Arial" w:hAnsi="Arial" w:cs="Arial"/>
          <w:sz w:val="22"/>
        </w:rPr>
        <w:t>eské dráhy. PIS – PCT pro kampa</w:t>
      </w:r>
      <w:r w:rsidRPr="00543BA9">
        <w:rPr>
          <w:rFonts w:ascii="Arial" w:hAnsi="Arial" w:cs="Arial" w:hint="eastAsia"/>
          <w:sz w:val="22"/>
        </w:rPr>
        <w:t>ň</w:t>
      </w:r>
      <w:r w:rsidRPr="00543BA9">
        <w:rPr>
          <w:rFonts w:ascii="Arial" w:hAnsi="Arial" w:cs="Arial"/>
          <w:sz w:val="22"/>
        </w:rPr>
        <w:t xml:space="preserve"> vydá speciální leták se slevovými kupony a veškerými informacemi a novou brožurku Film v Praze, plnou zajímavostí z pražského filmového d</w:t>
      </w:r>
      <w:r w:rsidRPr="00543BA9">
        <w:rPr>
          <w:rFonts w:ascii="Arial" w:hAnsi="Arial" w:cs="Arial" w:hint="eastAsia"/>
          <w:sz w:val="22"/>
        </w:rPr>
        <w:t>ě</w:t>
      </w:r>
      <w:r w:rsidRPr="00543BA9">
        <w:rPr>
          <w:rFonts w:ascii="Arial" w:hAnsi="Arial" w:cs="Arial"/>
          <w:sz w:val="22"/>
        </w:rPr>
        <w:t xml:space="preserve">ní. Leták i brožurka bude zhruba od poloviny </w:t>
      </w:r>
      <w:r w:rsidRPr="00543BA9">
        <w:rPr>
          <w:rFonts w:ascii="Arial" w:hAnsi="Arial" w:cs="Arial" w:hint="eastAsia"/>
          <w:sz w:val="22"/>
        </w:rPr>
        <w:t>ří</w:t>
      </w:r>
      <w:r w:rsidRPr="00543BA9">
        <w:rPr>
          <w:rFonts w:ascii="Arial" w:hAnsi="Arial" w:cs="Arial"/>
          <w:sz w:val="22"/>
        </w:rPr>
        <w:t>jna k dispozici na našich turistických informa</w:t>
      </w:r>
      <w:r w:rsidRPr="00543BA9">
        <w:rPr>
          <w:rFonts w:ascii="Arial" w:hAnsi="Arial" w:cs="Arial" w:hint="eastAsia"/>
          <w:sz w:val="22"/>
        </w:rPr>
        <w:t>č</w:t>
      </w:r>
      <w:r w:rsidRPr="00543BA9">
        <w:rPr>
          <w:rFonts w:ascii="Arial" w:hAnsi="Arial" w:cs="Arial"/>
          <w:sz w:val="22"/>
        </w:rPr>
        <w:t>ních centrech i na partnerských místech kampan</w:t>
      </w:r>
      <w:r w:rsidRPr="00543BA9">
        <w:rPr>
          <w:rFonts w:ascii="Arial" w:hAnsi="Arial" w:cs="Arial" w:hint="eastAsia"/>
          <w:sz w:val="22"/>
        </w:rPr>
        <w:t>ě</w:t>
      </w:r>
      <w:r w:rsidRPr="00543BA9">
        <w:rPr>
          <w:rFonts w:ascii="Arial" w:hAnsi="Arial" w:cs="Arial"/>
          <w:sz w:val="22"/>
        </w:rPr>
        <w:t xml:space="preserve">. Více informací o kampani naleznete již brzy na </w:t>
      </w:r>
      <w:hyperlink r:id="rId10" w:history="1">
        <w:r w:rsidR="00ED581B" w:rsidRPr="006D79EE">
          <w:rPr>
            <w:rStyle w:val="Hypertextovodkaz"/>
            <w:rFonts w:ascii="Arial" w:hAnsi="Arial" w:cs="Arial"/>
            <w:sz w:val="22"/>
          </w:rPr>
          <w:t>www.filmvpraze.cz</w:t>
        </w:r>
      </w:hyperlink>
      <w:r w:rsidRPr="00543BA9">
        <w:rPr>
          <w:rFonts w:ascii="Arial" w:hAnsi="Arial" w:cs="Arial"/>
          <w:sz w:val="22"/>
        </w:rPr>
        <w:t>.</w:t>
      </w:r>
      <w:r w:rsidR="00ED581B">
        <w:rPr>
          <w:rFonts w:ascii="Arial" w:hAnsi="Arial" w:cs="Arial"/>
          <w:sz w:val="22"/>
        </w:rPr>
        <w:t xml:space="preserve"> </w:t>
      </w:r>
      <w:r w:rsidRPr="00543BA9">
        <w:rPr>
          <w:rFonts w:ascii="Arial" w:hAnsi="Arial" w:cs="Arial"/>
          <w:sz w:val="22"/>
        </w:rPr>
        <w:t xml:space="preserve"> </w:t>
      </w:r>
    </w:p>
    <w:p w14:paraId="0BC41FD6" w14:textId="77777777" w:rsidR="00BD2243" w:rsidRPr="00BD2243" w:rsidRDefault="00BD2243" w:rsidP="000E29A6">
      <w:pPr>
        <w:suppressAutoHyphens/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4C41E741" w14:textId="2CA3FB59" w:rsidR="00854719" w:rsidRPr="00BD2243" w:rsidRDefault="00385145" w:rsidP="00854719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auto"/>
          <w:sz w:val="22"/>
          <w:u w:val="none"/>
        </w:rPr>
      </w:pPr>
      <w:hyperlink r:id="rId11" w:history="1">
        <w:r w:rsidR="00597137" w:rsidRPr="00BD2243">
          <w:rPr>
            <w:rStyle w:val="Hypertextovodkaz"/>
            <w:rFonts w:ascii="Arial" w:hAnsi="Arial" w:cs="Arial"/>
            <w:b/>
            <w:sz w:val="22"/>
          </w:rPr>
          <w:t>Sta</w:t>
        </w:r>
        <w:r w:rsidR="00C42379" w:rsidRPr="00BD2243">
          <w:rPr>
            <w:rStyle w:val="Hypertextovodkaz"/>
            <w:rFonts w:ascii="Arial" w:hAnsi="Arial" w:cs="Arial"/>
            <w:b/>
            <w:sz w:val="22"/>
          </w:rPr>
          <w:t>letími Sta</w:t>
        </w:r>
        <w:r w:rsidR="00597137" w:rsidRPr="00BD2243">
          <w:rPr>
            <w:rStyle w:val="Hypertextovodkaz"/>
            <w:rFonts w:ascii="Arial" w:hAnsi="Arial" w:cs="Arial"/>
            <w:b/>
            <w:sz w:val="22"/>
          </w:rPr>
          <w:t>roměstsk</w:t>
        </w:r>
        <w:r w:rsidR="00C42379" w:rsidRPr="00BD2243">
          <w:rPr>
            <w:rStyle w:val="Hypertextovodkaz"/>
            <w:rFonts w:ascii="Arial" w:hAnsi="Arial" w:cs="Arial"/>
            <w:b/>
            <w:sz w:val="22"/>
          </w:rPr>
          <w:t>é</w:t>
        </w:r>
        <w:r w:rsidR="00597137" w:rsidRPr="00BD2243">
          <w:rPr>
            <w:rStyle w:val="Hypertextovodkaz"/>
            <w:rFonts w:ascii="Arial" w:hAnsi="Arial" w:cs="Arial"/>
            <w:b/>
            <w:sz w:val="22"/>
          </w:rPr>
          <w:t xml:space="preserve"> radnice</w:t>
        </w:r>
      </w:hyperlink>
    </w:p>
    <w:p w14:paraId="31D215AE" w14:textId="5D684354" w:rsidR="00B1732C" w:rsidRDefault="00BD6245" w:rsidP="00BD6245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PIS – PCT připravila novou stálou expozici věnovanou Staroměstské radnici, která návštěvníků přibližuje stavební vývoj i rozličné osudy nejstarší pražské radnice, připomíná nejvýznamnější památky radničního komplexu i zásadní osobnosti a události dějin. Textové informace ilustruje bezmála 100 historických fotografií a vyobrazení. Výstava je instalována v tubusu věže Staroměstské radnice a je prezentována na téměř 40 výstavních panelech.</w:t>
      </w:r>
    </w:p>
    <w:p w14:paraId="2F364967" w14:textId="77777777" w:rsidR="00ED11BF" w:rsidRPr="00BD2243" w:rsidRDefault="00ED11BF" w:rsidP="00ED11BF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0AABA66" w14:textId="443F9263" w:rsidR="00ED11BF" w:rsidRPr="00BD2243" w:rsidRDefault="00ED11BF" w:rsidP="00ED11BF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2" w:history="1">
        <w:r w:rsidRPr="00ED11BF">
          <w:rPr>
            <w:rStyle w:val="Hypertextovodkaz"/>
            <w:rFonts w:ascii="Arial" w:hAnsi="Arial" w:cs="Arial"/>
            <w:b/>
            <w:sz w:val="22"/>
          </w:rPr>
          <w:t xml:space="preserve">Kurz </w:t>
        </w:r>
        <w:r>
          <w:rPr>
            <w:rStyle w:val="Hypertextovodkaz"/>
            <w:rFonts w:ascii="Arial" w:hAnsi="Arial" w:cs="Arial"/>
            <w:b/>
            <w:sz w:val="22"/>
          </w:rPr>
          <w:t>P</w:t>
        </w:r>
        <w:r w:rsidRPr="00ED11BF">
          <w:rPr>
            <w:rStyle w:val="Hypertextovodkaz"/>
            <w:rFonts w:ascii="Arial" w:hAnsi="Arial" w:cs="Arial"/>
            <w:b/>
            <w:sz w:val="22"/>
          </w:rPr>
          <w:t>růvodce Židovského muzea Praha</w:t>
        </w:r>
      </w:hyperlink>
    </w:p>
    <w:p w14:paraId="5560943A" w14:textId="65C50C3C" w:rsidR="00ED11BF" w:rsidRPr="00BD2243" w:rsidRDefault="00ED11BF" w:rsidP="00BD6245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ED11BF">
        <w:rPr>
          <w:rFonts w:ascii="Arial" w:hAnsi="Arial" w:cs="Arial"/>
          <w:sz w:val="22"/>
          <w:szCs w:val="22"/>
        </w:rPr>
        <w:t>Ve spolupráci se Vzdělávacím centrem ŽMP pořádá</w:t>
      </w:r>
      <w:r>
        <w:rPr>
          <w:rFonts w:ascii="Arial" w:hAnsi="Arial" w:cs="Arial"/>
          <w:sz w:val="22"/>
          <w:szCs w:val="22"/>
        </w:rPr>
        <w:t xml:space="preserve"> PIS - PCT</w:t>
      </w:r>
      <w:r w:rsidRPr="00ED1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termínu 19. -21. 10. 2015</w:t>
      </w:r>
      <w:r w:rsidR="007E61F6">
        <w:rPr>
          <w:rFonts w:ascii="Arial" w:hAnsi="Arial" w:cs="Arial"/>
          <w:sz w:val="22"/>
          <w:szCs w:val="22"/>
        </w:rPr>
        <w:t>, v době od 9:00 do 16:00 hodin</w:t>
      </w:r>
      <w:r>
        <w:rPr>
          <w:rFonts w:ascii="Arial" w:hAnsi="Arial" w:cs="Arial"/>
          <w:sz w:val="22"/>
          <w:szCs w:val="22"/>
        </w:rPr>
        <w:t xml:space="preserve"> </w:t>
      </w:r>
      <w:r w:rsidRPr="00ED11BF">
        <w:rPr>
          <w:rFonts w:ascii="Arial" w:hAnsi="Arial" w:cs="Arial"/>
          <w:sz w:val="22"/>
          <w:szCs w:val="22"/>
        </w:rPr>
        <w:t>kurzy k získání licence "Průvodce Židovského muzea Praha".</w:t>
      </w:r>
      <w:r>
        <w:rPr>
          <w:rFonts w:ascii="Arial" w:hAnsi="Arial" w:cs="Arial"/>
          <w:sz w:val="22"/>
          <w:szCs w:val="22"/>
        </w:rPr>
        <w:t xml:space="preserve"> Podmínkou zápisu do kurzu je osvědčení o zkoušce </w:t>
      </w:r>
      <w:r w:rsidR="007E61F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Průvodce Prahou</w:t>
      </w:r>
      <w:r w:rsidR="007E61F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nebo </w:t>
      </w:r>
      <w:r w:rsidR="007E61F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</w:t>
      </w:r>
      <w:r w:rsidR="007E61F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ůvodce cestovního ruchu</w:t>
      </w:r>
      <w:r w:rsidR="007E61F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  <w:r w:rsidR="007E61F6">
        <w:rPr>
          <w:rFonts w:ascii="Arial" w:hAnsi="Arial" w:cs="Arial"/>
          <w:sz w:val="22"/>
          <w:szCs w:val="22"/>
        </w:rPr>
        <w:t xml:space="preserve"> Kapacita kurzu je 30 osob, přihlášky přijímáme do naplnění kapacity kurzu, který probíhá v prostorách Vzdělávacího a kulturního centra Židovského muzea Praha v Maiselově 15 v Praze 1. Zkoušky se budou konat 5., 18. a 30. listopadu a 14. prosince 2015 vždy od 9:00 do 11:00 hodin v učebnách PIS – PCT na Arbesově náměstí 70/4, Praha 5.</w:t>
      </w:r>
    </w:p>
    <w:p w14:paraId="009C62BF" w14:textId="77777777" w:rsidR="00A40393" w:rsidRPr="00BD2243" w:rsidRDefault="00A40393" w:rsidP="00A40393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0A84E8BF" w14:textId="2A92EF57" w:rsidR="00A40393" w:rsidRPr="00BD2243" w:rsidRDefault="00385145" w:rsidP="00A40393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3" w:history="1">
        <w:r w:rsidR="00A40393" w:rsidRPr="00BD2243">
          <w:rPr>
            <w:rStyle w:val="Hypertextovodkaz"/>
            <w:rFonts w:ascii="Arial" w:hAnsi="Arial" w:cs="Arial"/>
            <w:b/>
            <w:sz w:val="22"/>
          </w:rPr>
          <w:t>Pražští průvodci získají nové profesní legitimace</w:t>
        </w:r>
      </w:hyperlink>
    </w:p>
    <w:p w14:paraId="7EEB7106" w14:textId="10C21D39" w:rsidR="00280A1C" w:rsidRPr="00BD2243" w:rsidRDefault="00160BB0" w:rsidP="00280A1C">
      <w:pPr>
        <w:pStyle w:val="normalniPIS"/>
        <w:ind w:left="1200"/>
        <w:jc w:val="both"/>
        <w:rPr>
          <w:rFonts w:ascii="Arial" w:hAnsi="Arial" w:cs="Arial"/>
          <w:iCs/>
          <w:sz w:val="22"/>
          <w:szCs w:val="22"/>
        </w:rPr>
      </w:pPr>
      <w:r w:rsidRPr="00BD2243">
        <w:rPr>
          <w:rFonts w:ascii="Arial" w:hAnsi="Arial" w:cs="Arial"/>
          <w:iCs/>
          <w:sz w:val="22"/>
          <w:szCs w:val="22"/>
        </w:rPr>
        <w:t xml:space="preserve">Od října 2015 do března 2016 proběhne výměna stávajících profesních legitimací průvodců Prahou za praktičtější formátu 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velikosti platební karty. Průvodcům, kteří již odznak a průkaz </w:t>
      </w:r>
      <w:r w:rsidRPr="00BD2243">
        <w:rPr>
          <w:rFonts w:ascii="Arial" w:hAnsi="Arial" w:cs="Arial"/>
          <w:iCs/>
          <w:sz w:val="22"/>
          <w:szCs w:val="22"/>
        </w:rPr>
        <w:t>získal</w:t>
      </w:r>
      <w:r w:rsidR="00280A1C" w:rsidRPr="00BD2243">
        <w:rPr>
          <w:rFonts w:ascii="Arial" w:hAnsi="Arial" w:cs="Arial"/>
          <w:iCs/>
          <w:sz w:val="22"/>
          <w:szCs w:val="22"/>
        </w:rPr>
        <w:t>i, bud</w:t>
      </w:r>
      <w:r w:rsidRPr="00BD2243">
        <w:rPr>
          <w:rFonts w:ascii="Arial" w:hAnsi="Arial" w:cs="Arial"/>
          <w:iCs/>
          <w:sz w:val="22"/>
          <w:szCs w:val="22"/>
        </w:rPr>
        <w:t>ou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nové karty vydáv</w:t>
      </w:r>
      <w:r w:rsidRPr="00BD2243">
        <w:rPr>
          <w:rFonts w:ascii="Arial" w:hAnsi="Arial" w:cs="Arial"/>
          <w:iCs/>
          <w:sz w:val="22"/>
          <w:szCs w:val="22"/>
        </w:rPr>
        <w:t>ány</w:t>
      </w:r>
      <w:r w:rsidR="00280A1C" w:rsidRPr="00BD2243">
        <w:rPr>
          <w:rFonts w:ascii="Arial" w:hAnsi="Arial" w:cs="Arial"/>
          <w:iCs/>
          <w:sz w:val="22"/>
          <w:szCs w:val="22"/>
        </w:rPr>
        <w:t xml:space="preserve"> za poplatek 50 korun, čerství absolventi zkoušek za kartu průvodce zaplatí 200 korun.</w:t>
      </w:r>
      <w:r w:rsidRPr="00BD2243">
        <w:rPr>
          <w:rFonts w:ascii="Arial" w:hAnsi="Arial" w:cs="Arial"/>
          <w:iCs/>
          <w:sz w:val="22"/>
          <w:szCs w:val="22"/>
        </w:rPr>
        <w:t xml:space="preserve"> V překlenovacím období budou platit oba typy průkazů, od dubna příštího roku pouze nové legitimace.</w:t>
      </w:r>
    </w:p>
    <w:p w14:paraId="795C37C8" w14:textId="520E8149" w:rsidR="00A40393" w:rsidRPr="00BD2243" w:rsidRDefault="00A40393" w:rsidP="00A40393">
      <w:pPr>
        <w:pStyle w:val="normalniPIS"/>
        <w:ind w:left="1200"/>
        <w:jc w:val="both"/>
        <w:rPr>
          <w:rFonts w:ascii="Arial" w:hAnsi="Arial" w:cs="Arial"/>
          <w:iCs/>
          <w:sz w:val="22"/>
          <w:szCs w:val="22"/>
        </w:rPr>
      </w:pPr>
      <w:r w:rsidRPr="00BD2243">
        <w:rPr>
          <w:rFonts w:ascii="Arial" w:hAnsi="Arial" w:cs="Arial"/>
          <w:iCs/>
          <w:sz w:val="22"/>
          <w:szCs w:val="22"/>
        </w:rPr>
        <w:t xml:space="preserve">Nový průkaz bude možné získat na studijním oddělení </w:t>
      </w:r>
      <w:r w:rsidR="006A00D5" w:rsidRPr="00BD2243">
        <w:rPr>
          <w:rFonts w:ascii="Arial" w:hAnsi="Arial" w:cs="Arial"/>
          <w:iCs/>
          <w:sz w:val="22"/>
          <w:szCs w:val="22"/>
        </w:rPr>
        <w:t xml:space="preserve">PIS – PCT </w:t>
      </w:r>
      <w:r w:rsidRPr="00BD2243">
        <w:rPr>
          <w:rFonts w:ascii="Arial" w:hAnsi="Arial" w:cs="Arial"/>
          <w:iCs/>
          <w:sz w:val="22"/>
          <w:szCs w:val="22"/>
        </w:rPr>
        <w:t xml:space="preserve">(Arbesovo nám. 70/4, Praha 5). Případné další informace zájemci obdrží prostřednictvím e-mailu </w:t>
      </w:r>
      <w:hyperlink r:id="rId14" w:history="1">
        <w:r w:rsidRPr="00BD2243">
          <w:rPr>
            <w:rStyle w:val="Hypertextovodkaz"/>
            <w:rFonts w:ascii="Arial" w:hAnsi="Arial" w:cs="Arial"/>
            <w:iCs/>
            <w:sz w:val="22"/>
            <w:szCs w:val="22"/>
          </w:rPr>
          <w:t>studijni@prague.eu</w:t>
        </w:r>
      </w:hyperlink>
      <w:r w:rsidRPr="00BD2243">
        <w:rPr>
          <w:rFonts w:ascii="Arial" w:hAnsi="Arial" w:cs="Arial"/>
          <w:iCs/>
          <w:sz w:val="22"/>
          <w:szCs w:val="22"/>
        </w:rPr>
        <w:t>.</w:t>
      </w:r>
    </w:p>
    <w:p w14:paraId="1AD14062" w14:textId="77777777" w:rsidR="00A40393" w:rsidRDefault="00A40393" w:rsidP="00A40393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7BD55617" w14:textId="77777777" w:rsidR="00543BA9" w:rsidRPr="00BD2243" w:rsidRDefault="00543BA9" w:rsidP="00A40393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63967339" w14:textId="17A5F5E5" w:rsidR="00B1732C" w:rsidRPr="00BD2243" w:rsidRDefault="00385145" w:rsidP="00B1732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15" w:history="1">
        <w:r w:rsidR="00894B57" w:rsidRPr="00BD2243">
          <w:rPr>
            <w:rStyle w:val="Hypertextovodkaz"/>
            <w:rFonts w:ascii="Arial" w:hAnsi="Arial" w:cs="Arial"/>
            <w:b/>
            <w:sz w:val="22"/>
          </w:rPr>
          <w:t xml:space="preserve">Blíží se </w:t>
        </w:r>
        <w:r w:rsidR="00064BE0" w:rsidRPr="00BD2243">
          <w:rPr>
            <w:rStyle w:val="Hypertextovodkaz"/>
            <w:rFonts w:ascii="Arial" w:hAnsi="Arial" w:cs="Arial"/>
            <w:b/>
            <w:sz w:val="22"/>
          </w:rPr>
          <w:t xml:space="preserve">termín podání přihlášek na </w:t>
        </w:r>
        <w:r w:rsidR="00894B57" w:rsidRPr="00BD2243">
          <w:rPr>
            <w:rStyle w:val="Hypertextovodkaz"/>
            <w:rFonts w:ascii="Arial" w:hAnsi="Arial" w:cs="Arial"/>
            <w:b/>
            <w:sz w:val="22"/>
          </w:rPr>
          <w:t>z</w:t>
        </w:r>
        <w:r w:rsidR="00B1732C" w:rsidRPr="00BD2243">
          <w:rPr>
            <w:rStyle w:val="Hypertextovodkaz"/>
            <w:rFonts w:ascii="Arial" w:hAnsi="Arial" w:cs="Arial"/>
            <w:b/>
            <w:sz w:val="22"/>
          </w:rPr>
          <w:t>koušky průvodců</w:t>
        </w:r>
      </w:hyperlink>
    </w:p>
    <w:p w14:paraId="6303458D" w14:textId="4192079F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Pražská informační služba - Prague City Tourism nabízí 3 typy zkoušek pro průvodce:</w:t>
      </w:r>
    </w:p>
    <w:p w14:paraId="0F902FE1" w14:textId="77777777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základní zkoušku PRŮVODCE PRAHOU</w:t>
      </w:r>
    </w:p>
    <w:p w14:paraId="298995AB" w14:textId="77777777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rekvalifikační zkoušku PRŮVODCE Prahou PK 65-028-N</w:t>
      </w:r>
    </w:p>
    <w:p w14:paraId="1E3F8D2D" w14:textId="77777777" w:rsidR="00B1732C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* rekvalifikační zkoušku PRŮVODCE CESTOVNÍHO RUCHU PK 65-21 -N</w:t>
      </w:r>
    </w:p>
    <w:p w14:paraId="67D9EAEE" w14:textId="4254BBF2" w:rsidR="00385145" w:rsidRPr="00BD2243" w:rsidRDefault="00B1732C" w:rsidP="00B1732C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Zkoušk</w:t>
      </w:r>
      <w:r w:rsidR="002D6344" w:rsidRPr="00BD2243">
        <w:rPr>
          <w:rFonts w:ascii="Arial" w:hAnsi="Arial" w:cs="Arial"/>
          <w:sz w:val="22"/>
          <w:szCs w:val="22"/>
        </w:rPr>
        <w:t>y</w:t>
      </w:r>
      <w:r w:rsidRPr="00BD2243">
        <w:rPr>
          <w:rFonts w:ascii="Arial" w:hAnsi="Arial" w:cs="Arial"/>
          <w:sz w:val="22"/>
          <w:szCs w:val="22"/>
        </w:rPr>
        <w:t xml:space="preserve"> lze složit po absolvování kurzu či bez jeho absolvován</w:t>
      </w:r>
      <w:r w:rsidR="002D6344" w:rsidRPr="00BD2243">
        <w:rPr>
          <w:rFonts w:ascii="Arial" w:hAnsi="Arial" w:cs="Arial"/>
          <w:sz w:val="22"/>
          <w:szCs w:val="22"/>
        </w:rPr>
        <w:t xml:space="preserve">í při splnění určitých podmínek. </w:t>
      </w:r>
      <w:r w:rsidR="00064BE0" w:rsidRPr="00BD2243">
        <w:rPr>
          <w:rFonts w:ascii="Arial" w:hAnsi="Arial" w:cs="Arial"/>
          <w:sz w:val="22"/>
          <w:szCs w:val="22"/>
        </w:rPr>
        <w:t>Poslední r</w:t>
      </w:r>
      <w:r w:rsidR="003461D6" w:rsidRPr="00BD2243">
        <w:rPr>
          <w:rFonts w:ascii="Arial" w:hAnsi="Arial" w:cs="Arial"/>
          <w:sz w:val="22"/>
          <w:szCs w:val="22"/>
        </w:rPr>
        <w:t xml:space="preserve">ekvalifikační zkoušky </w:t>
      </w:r>
      <w:r w:rsidR="00064BE0" w:rsidRPr="00BD2243">
        <w:rPr>
          <w:rFonts w:ascii="Arial" w:hAnsi="Arial" w:cs="Arial"/>
          <w:sz w:val="22"/>
          <w:szCs w:val="22"/>
        </w:rPr>
        <w:t xml:space="preserve">v tomto roce </w:t>
      </w:r>
      <w:r w:rsidR="003461D6" w:rsidRPr="00BD2243">
        <w:rPr>
          <w:rFonts w:ascii="Arial" w:hAnsi="Arial" w:cs="Arial"/>
          <w:sz w:val="22"/>
          <w:szCs w:val="22"/>
        </w:rPr>
        <w:t xml:space="preserve">se konají </w:t>
      </w:r>
      <w:r w:rsidR="00064BE0" w:rsidRPr="00BD2243">
        <w:rPr>
          <w:rFonts w:ascii="Arial" w:hAnsi="Arial" w:cs="Arial"/>
          <w:sz w:val="22"/>
          <w:szCs w:val="22"/>
        </w:rPr>
        <w:t>1</w:t>
      </w:r>
      <w:r w:rsidR="003461D6" w:rsidRPr="00BD2243">
        <w:rPr>
          <w:rFonts w:ascii="Arial" w:hAnsi="Arial" w:cs="Arial"/>
          <w:sz w:val="22"/>
          <w:szCs w:val="22"/>
        </w:rPr>
        <w:t xml:space="preserve">. </w:t>
      </w:r>
      <w:r w:rsidR="00064BE0" w:rsidRPr="00BD2243">
        <w:rPr>
          <w:rFonts w:ascii="Arial" w:hAnsi="Arial" w:cs="Arial"/>
          <w:sz w:val="22"/>
          <w:szCs w:val="22"/>
        </w:rPr>
        <w:t>prosince</w:t>
      </w:r>
      <w:r w:rsidR="003461D6" w:rsidRPr="00BD2243">
        <w:rPr>
          <w:rFonts w:ascii="Arial" w:hAnsi="Arial" w:cs="Arial"/>
          <w:sz w:val="22"/>
          <w:szCs w:val="22"/>
        </w:rPr>
        <w:t xml:space="preserve"> a p</w:t>
      </w:r>
      <w:r w:rsidR="002D6344" w:rsidRPr="00BD2243">
        <w:rPr>
          <w:rFonts w:ascii="Arial" w:hAnsi="Arial" w:cs="Arial"/>
          <w:sz w:val="22"/>
          <w:szCs w:val="22"/>
        </w:rPr>
        <w:t xml:space="preserve">řihláška musí být podána do </w:t>
      </w:r>
      <w:r w:rsidR="00064BE0" w:rsidRPr="00BD2243">
        <w:rPr>
          <w:rFonts w:ascii="Arial" w:hAnsi="Arial" w:cs="Arial"/>
          <w:sz w:val="22"/>
          <w:szCs w:val="22"/>
        </w:rPr>
        <w:t>2</w:t>
      </w:r>
      <w:r w:rsidR="003461D6" w:rsidRPr="00BD2243">
        <w:rPr>
          <w:rFonts w:ascii="Arial" w:hAnsi="Arial" w:cs="Arial"/>
          <w:sz w:val="22"/>
          <w:szCs w:val="22"/>
        </w:rPr>
        <w:t>0</w:t>
      </w:r>
      <w:r w:rsidR="002D6344" w:rsidRPr="00BD2243">
        <w:rPr>
          <w:rFonts w:ascii="Arial" w:hAnsi="Arial" w:cs="Arial"/>
          <w:sz w:val="22"/>
          <w:szCs w:val="22"/>
        </w:rPr>
        <w:t xml:space="preserve">. </w:t>
      </w:r>
      <w:r w:rsidR="003461D6" w:rsidRPr="00BD2243">
        <w:rPr>
          <w:rFonts w:ascii="Arial" w:hAnsi="Arial" w:cs="Arial"/>
          <w:sz w:val="22"/>
          <w:szCs w:val="22"/>
        </w:rPr>
        <w:t>ří</w:t>
      </w:r>
      <w:r w:rsidR="00064BE0" w:rsidRPr="00BD2243">
        <w:rPr>
          <w:rFonts w:ascii="Arial" w:hAnsi="Arial" w:cs="Arial"/>
          <w:sz w:val="22"/>
          <w:szCs w:val="22"/>
        </w:rPr>
        <w:t>jna</w:t>
      </w:r>
      <w:r w:rsidR="002D6344" w:rsidRPr="00BD2243">
        <w:rPr>
          <w:rFonts w:ascii="Arial" w:hAnsi="Arial" w:cs="Arial"/>
          <w:sz w:val="22"/>
          <w:szCs w:val="22"/>
        </w:rPr>
        <w:t xml:space="preserve"> 2015</w:t>
      </w:r>
      <w:r w:rsidR="003461D6" w:rsidRPr="00BD2243">
        <w:rPr>
          <w:rFonts w:ascii="Arial" w:hAnsi="Arial" w:cs="Arial"/>
          <w:sz w:val="22"/>
          <w:szCs w:val="22"/>
        </w:rPr>
        <w:t>.</w:t>
      </w:r>
      <w:r w:rsidR="002D6344" w:rsidRPr="00BD2243">
        <w:rPr>
          <w:rFonts w:ascii="Arial" w:hAnsi="Arial" w:cs="Arial"/>
          <w:sz w:val="22"/>
          <w:szCs w:val="22"/>
        </w:rPr>
        <w:t xml:space="preserve"> </w:t>
      </w:r>
      <w:r w:rsidR="003461D6" w:rsidRPr="00BD2243">
        <w:rPr>
          <w:rFonts w:ascii="Arial" w:hAnsi="Arial" w:cs="Arial"/>
          <w:sz w:val="22"/>
          <w:szCs w:val="22"/>
        </w:rPr>
        <w:t>Z</w:t>
      </w:r>
      <w:r w:rsidR="002D6344" w:rsidRPr="00BD2243">
        <w:rPr>
          <w:rFonts w:ascii="Arial" w:hAnsi="Arial" w:cs="Arial"/>
          <w:sz w:val="22"/>
          <w:szCs w:val="22"/>
        </w:rPr>
        <w:t>ákladní zkoušk</w:t>
      </w:r>
      <w:r w:rsidR="00064BE0" w:rsidRPr="00BD2243">
        <w:rPr>
          <w:rFonts w:ascii="Arial" w:hAnsi="Arial" w:cs="Arial"/>
          <w:sz w:val="22"/>
          <w:szCs w:val="22"/>
        </w:rPr>
        <w:t>y</w:t>
      </w:r>
      <w:r w:rsidR="002D6344" w:rsidRPr="00BD2243">
        <w:rPr>
          <w:rFonts w:ascii="Arial" w:hAnsi="Arial" w:cs="Arial"/>
          <w:sz w:val="22"/>
          <w:szCs w:val="22"/>
        </w:rPr>
        <w:t xml:space="preserve"> průvodce Prahou </w:t>
      </w:r>
      <w:r w:rsidR="003461D6" w:rsidRPr="00BD2243">
        <w:rPr>
          <w:rFonts w:ascii="Arial" w:hAnsi="Arial" w:cs="Arial"/>
          <w:sz w:val="22"/>
          <w:szCs w:val="22"/>
        </w:rPr>
        <w:t>se kon</w:t>
      </w:r>
      <w:r w:rsidR="00064BE0" w:rsidRPr="00BD2243">
        <w:rPr>
          <w:rFonts w:ascii="Arial" w:hAnsi="Arial" w:cs="Arial"/>
          <w:sz w:val="22"/>
          <w:szCs w:val="22"/>
        </w:rPr>
        <w:t>ají</w:t>
      </w:r>
      <w:r w:rsidR="003461D6" w:rsidRPr="00BD2243">
        <w:rPr>
          <w:rFonts w:ascii="Arial" w:hAnsi="Arial" w:cs="Arial"/>
          <w:sz w:val="22"/>
          <w:szCs w:val="22"/>
        </w:rPr>
        <w:t xml:space="preserve"> </w:t>
      </w:r>
      <w:r w:rsidR="00064BE0" w:rsidRPr="00BD2243">
        <w:rPr>
          <w:rFonts w:ascii="Arial" w:hAnsi="Arial" w:cs="Arial"/>
          <w:sz w:val="22"/>
          <w:szCs w:val="22"/>
        </w:rPr>
        <w:t>4</w:t>
      </w:r>
      <w:r w:rsidR="003461D6" w:rsidRPr="00BD2243">
        <w:rPr>
          <w:rFonts w:ascii="Arial" w:hAnsi="Arial" w:cs="Arial"/>
          <w:sz w:val="22"/>
          <w:szCs w:val="22"/>
        </w:rPr>
        <w:t xml:space="preserve">. </w:t>
      </w:r>
      <w:r w:rsidR="00064BE0" w:rsidRPr="00BD2243">
        <w:rPr>
          <w:rFonts w:ascii="Arial" w:hAnsi="Arial" w:cs="Arial"/>
          <w:sz w:val="22"/>
          <w:szCs w:val="22"/>
        </w:rPr>
        <w:t>listopadu a 15. prosince</w:t>
      </w:r>
      <w:r w:rsidR="003461D6" w:rsidRPr="00BD2243">
        <w:rPr>
          <w:rFonts w:ascii="Arial" w:hAnsi="Arial" w:cs="Arial"/>
          <w:sz w:val="22"/>
          <w:szCs w:val="22"/>
        </w:rPr>
        <w:t xml:space="preserve"> a přihlášk</w:t>
      </w:r>
      <w:r w:rsidR="00064BE0" w:rsidRPr="00BD2243">
        <w:rPr>
          <w:rFonts w:ascii="Arial" w:hAnsi="Arial" w:cs="Arial"/>
          <w:sz w:val="22"/>
          <w:szCs w:val="22"/>
        </w:rPr>
        <w:t>y</w:t>
      </w:r>
      <w:r w:rsidR="003461D6" w:rsidRPr="00BD2243">
        <w:rPr>
          <w:rFonts w:ascii="Arial" w:hAnsi="Arial" w:cs="Arial"/>
          <w:sz w:val="22"/>
          <w:szCs w:val="22"/>
        </w:rPr>
        <w:t xml:space="preserve"> musí být podán</w:t>
      </w:r>
      <w:r w:rsidR="00064BE0" w:rsidRPr="00BD2243">
        <w:rPr>
          <w:rFonts w:ascii="Arial" w:hAnsi="Arial" w:cs="Arial"/>
          <w:sz w:val="22"/>
          <w:szCs w:val="22"/>
        </w:rPr>
        <w:t>y</w:t>
      </w:r>
      <w:r w:rsidR="003461D6" w:rsidRPr="00BD2243">
        <w:rPr>
          <w:rFonts w:ascii="Arial" w:hAnsi="Arial" w:cs="Arial"/>
          <w:sz w:val="22"/>
          <w:szCs w:val="22"/>
        </w:rPr>
        <w:t xml:space="preserve"> </w:t>
      </w:r>
      <w:r w:rsidR="002D6344" w:rsidRPr="00BD2243">
        <w:rPr>
          <w:rFonts w:ascii="Arial" w:hAnsi="Arial" w:cs="Arial"/>
          <w:sz w:val="22"/>
          <w:szCs w:val="22"/>
        </w:rPr>
        <w:t xml:space="preserve">do </w:t>
      </w:r>
      <w:r w:rsidR="00064BE0" w:rsidRPr="00BD2243">
        <w:rPr>
          <w:rFonts w:ascii="Arial" w:hAnsi="Arial" w:cs="Arial"/>
          <w:sz w:val="22"/>
          <w:szCs w:val="22"/>
        </w:rPr>
        <w:t>21</w:t>
      </w:r>
      <w:r w:rsidR="002D6344" w:rsidRPr="00BD2243">
        <w:rPr>
          <w:rFonts w:ascii="Arial" w:hAnsi="Arial" w:cs="Arial"/>
          <w:sz w:val="22"/>
          <w:szCs w:val="22"/>
        </w:rPr>
        <w:t xml:space="preserve">. </w:t>
      </w:r>
      <w:r w:rsidR="00064BE0" w:rsidRPr="00BD2243">
        <w:rPr>
          <w:rFonts w:ascii="Arial" w:hAnsi="Arial" w:cs="Arial"/>
          <w:sz w:val="22"/>
          <w:szCs w:val="22"/>
        </w:rPr>
        <w:t>října resp. 1. prosince</w:t>
      </w:r>
      <w:r w:rsidR="002D6344" w:rsidRPr="00BD2243">
        <w:rPr>
          <w:rFonts w:ascii="Arial" w:hAnsi="Arial" w:cs="Arial"/>
          <w:sz w:val="22"/>
          <w:szCs w:val="22"/>
        </w:rPr>
        <w:t xml:space="preserve"> 2015.</w:t>
      </w:r>
    </w:p>
    <w:p w14:paraId="56504264" w14:textId="77777777" w:rsidR="006A7CFC" w:rsidRPr="00BD2243" w:rsidRDefault="006A7CFC" w:rsidP="006A7CFC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600FCDEB" w14:textId="175E0FF1" w:rsidR="006A7CFC" w:rsidRPr="00BD2243" w:rsidRDefault="00385145" w:rsidP="006A7CFC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16" w:history="1">
        <w:r w:rsidR="006A7CFC" w:rsidRPr="00BD2243">
          <w:rPr>
            <w:rStyle w:val="Hypertextovodkaz"/>
            <w:rFonts w:ascii="Arial" w:hAnsi="Arial" w:cs="Arial"/>
            <w:b/>
            <w:sz w:val="22"/>
          </w:rPr>
          <w:t>Nové Fotografie v tiskovém rozlišení pro nekomerční použití na webu PIS - PCT</w:t>
        </w:r>
      </w:hyperlink>
    </w:p>
    <w:p w14:paraId="3D7BA357" w14:textId="2A87F033" w:rsidR="006A7CFC" w:rsidRPr="00BD2243" w:rsidRDefault="006A7CFC" w:rsidP="006A7CFC">
      <w:pPr>
        <w:pStyle w:val="normalniPIS"/>
        <w:ind w:left="1200"/>
        <w:jc w:val="both"/>
        <w:rPr>
          <w:rFonts w:ascii="Arial" w:hAnsi="Arial" w:cs="Arial"/>
          <w:iCs/>
          <w:sz w:val="22"/>
          <w:szCs w:val="22"/>
        </w:rPr>
      </w:pPr>
      <w:r w:rsidRPr="00BD2243">
        <w:rPr>
          <w:rFonts w:ascii="Arial" w:hAnsi="Arial" w:cs="Arial"/>
          <w:iCs/>
          <w:sz w:val="22"/>
          <w:szCs w:val="22"/>
        </w:rPr>
        <w:t>Na korporátním webu PIS – PCT si můžete</w:t>
      </w:r>
      <w:r w:rsidR="00C605EF" w:rsidRPr="00BD2243">
        <w:rPr>
          <w:rFonts w:ascii="Arial" w:hAnsi="Arial" w:cs="Arial"/>
          <w:iCs/>
          <w:sz w:val="22"/>
          <w:szCs w:val="22"/>
        </w:rPr>
        <w:t xml:space="preserve"> </w:t>
      </w:r>
      <w:r w:rsidRPr="00BD2243">
        <w:rPr>
          <w:rFonts w:ascii="Arial" w:hAnsi="Arial" w:cs="Arial"/>
          <w:iCs/>
          <w:sz w:val="22"/>
          <w:szCs w:val="22"/>
        </w:rPr>
        <w:t>vybrat z nových fotografií určených pro nekomerční využití. Stačí vyplnit krátký dotazník, ve kterém se zavážete k tomu, že fotografii použijete pouze k propagaci Prahy, neposkytnete ji zdarma ani za úplatu třetím osobám a k produkci komerčních artiklů (</w:t>
      </w:r>
      <w:proofErr w:type="spellStart"/>
      <w:r w:rsidRPr="00BD2243">
        <w:rPr>
          <w:rFonts w:ascii="Arial" w:hAnsi="Arial" w:cs="Arial"/>
          <w:iCs/>
          <w:sz w:val="22"/>
          <w:szCs w:val="22"/>
        </w:rPr>
        <w:t>merchandising</w:t>
      </w:r>
      <w:proofErr w:type="spellEnd"/>
      <w:r w:rsidRPr="00BD2243">
        <w:rPr>
          <w:rFonts w:ascii="Arial" w:hAnsi="Arial" w:cs="Arial"/>
          <w:iCs/>
          <w:sz w:val="22"/>
          <w:szCs w:val="22"/>
        </w:rPr>
        <w:t>) a že u fotografie bude uveden zdroj ©Prague City Tourism a tam, kde to bude možné</w:t>
      </w:r>
      <w:r w:rsidR="00C605EF" w:rsidRPr="00BD2243">
        <w:rPr>
          <w:rFonts w:ascii="Arial" w:hAnsi="Arial" w:cs="Arial"/>
          <w:iCs/>
          <w:sz w:val="22"/>
          <w:szCs w:val="22"/>
        </w:rPr>
        <w:t>,</w:t>
      </w:r>
      <w:r w:rsidRPr="00BD2243">
        <w:rPr>
          <w:rFonts w:ascii="Arial" w:hAnsi="Arial" w:cs="Arial"/>
          <w:iCs/>
          <w:sz w:val="22"/>
          <w:szCs w:val="22"/>
        </w:rPr>
        <w:t xml:space="preserve"> i odkaz na </w:t>
      </w:r>
      <w:hyperlink r:id="rId17" w:history="1">
        <w:r w:rsidRPr="00BD2243">
          <w:rPr>
            <w:rStyle w:val="Hypertextovodkaz"/>
            <w:rFonts w:ascii="Arial" w:hAnsi="Arial" w:cs="Arial"/>
            <w:iCs/>
            <w:sz w:val="22"/>
            <w:szCs w:val="22"/>
          </w:rPr>
          <w:t>www.prague.eu</w:t>
        </w:r>
      </w:hyperlink>
      <w:r w:rsidRPr="00BD2243">
        <w:rPr>
          <w:rFonts w:ascii="Arial" w:hAnsi="Arial" w:cs="Arial"/>
          <w:iCs/>
          <w:sz w:val="22"/>
          <w:szCs w:val="22"/>
        </w:rPr>
        <w:t xml:space="preserve">. </w:t>
      </w:r>
      <w:r w:rsidR="00C605EF" w:rsidRPr="00BD2243">
        <w:rPr>
          <w:rFonts w:ascii="Arial" w:hAnsi="Arial" w:cs="Arial"/>
          <w:iCs/>
          <w:sz w:val="22"/>
          <w:szCs w:val="22"/>
        </w:rPr>
        <w:t>Po vyplnění dotazníku Vám fotografii zdarma poskytneme.</w:t>
      </w:r>
    </w:p>
    <w:p w14:paraId="774E6D13" w14:textId="77777777" w:rsidR="00831919" w:rsidRPr="00BD2243" w:rsidRDefault="00831919" w:rsidP="00EF79CF">
      <w:pPr>
        <w:suppressAutoHyphens/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5E46AA32" w14:textId="39E6899E" w:rsidR="00EF79CF" w:rsidRPr="00BD2243" w:rsidRDefault="00EF79CF" w:rsidP="00EF79CF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009ACD"/>
          <w:sz w:val="22"/>
          <w:u w:val="none"/>
        </w:rPr>
      </w:pPr>
      <w:r w:rsidRPr="00BD2243">
        <w:rPr>
          <w:rFonts w:ascii="Arial" w:hAnsi="Arial" w:cs="Arial"/>
          <w:b/>
          <w:color w:val="009ACD"/>
          <w:sz w:val="22"/>
        </w:rPr>
        <w:t xml:space="preserve">Podzimní roadshow mobilního turistického informačního centra </w:t>
      </w:r>
      <w:r w:rsidR="005736AD" w:rsidRPr="00BD2243">
        <w:rPr>
          <w:rFonts w:ascii="Arial" w:hAnsi="Arial" w:cs="Arial"/>
          <w:b/>
          <w:color w:val="009ACD"/>
          <w:sz w:val="22"/>
        </w:rPr>
        <w:t xml:space="preserve">pokračuje </w:t>
      </w:r>
      <w:proofErr w:type="spellStart"/>
      <w:r w:rsidR="005736AD" w:rsidRPr="00BD2243">
        <w:rPr>
          <w:rFonts w:ascii="Arial" w:hAnsi="Arial" w:cs="Arial"/>
          <w:b/>
          <w:color w:val="009ACD"/>
          <w:sz w:val="22"/>
        </w:rPr>
        <w:t>Tourfilmem</w:t>
      </w:r>
      <w:proofErr w:type="spellEnd"/>
    </w:p>
    <w:p w14:paraId="70A08B26" w14:textId="52E98A35" w:rsidR="00EF79CF" w:rsidRPr="00BD2243" w:rsidRDefault="00EF79CF" w:rsidP="00EF79CF">
      <w:pPr>
        <w:pStyle w:val="normalniPIS"/>
        <w:ind w:left="1200"/>
        <w:jc w:val="both"/>
        <w:rPr>
          <w:rFonts w:ascii="Arial" w:hAnsi="Arial" w:cs="Arial"/>
          <w:sz w:val="22"/>
          <w:szCs w:val="22"/>
        </w:rPr>
      </w:pPr>
      <w:r w:rsidRPr="00BD2243">
        <w:rPr>
          <w:rFonts w:ascii="Arial" w:hAnsi="Arial" w:cs="Arial"/>
          <w:sz w:val="22"/>
          <w:szCs w:val="22"/>
        </w:rPr>
        <w:t>P</w:t>
      </w:r>
      <w:r w:rsidR="005736AD" w:rsidRPr="00BD2243">
        <w:rPr>
          <w:rFonts w:ascii="Arial" w:hAnsi="Arial" w:cs="Arial"/>
          <w:sz w:val="22"/>
          <w:szCs w:val="22"/>
        </w:rPr>
        <w:t xml:space="preserve">oslední zastávkou mobilního turistického informačního centra v rámci </w:t>
      </w:r>
      <w:r w:rsidR="004A42B4" w:rsidRPr="00BD2243">
        <w:rPr>
          <w:rFonts w:ascii="Arial" w:hAnsi="Arial" w:cs="Arial"/>
          <w:sz w:val="22"/>
          <w:szCs w:val="22"/>
        </w:rPr>
        <w:t xml:space="preserve">podzimní roadshow </w:t>
      </w:r>
      <w:r w:rsidR="005736AD" w:rsidRPr="00BD2243">
        <w:rPr>
          <w:rFonts w:ascii="Arial" w:hAnsi="Arial" w:cs="Arial"/>
          <w:sz w:val="22"/>
          <w:szCs w:val="22"/>
        </w:rPr>
        <w:t>se v</w:t>
      </w:r>
      <w:r w:rsidR="00543BA9">
        <w:rPr>
          <w:rFonts w:ascii="Arial" w:hAnsi="Arial" w:cs="Arial"/>
          <w:sz w:val="22"/>
          <w:szCs w:val="22"/>
        </w:rPr>
        <w:t>e dnech 2. a</w:t>
      </w:r>
      <w:r w:rsidR="005736AD" w:rsidRPr="00BD2243">
        <w:rPr>
          <w:rFonts w:ascii="Arial" w:hAnsi="Arial" w:cs="Arial"/>
          <w:sz w:val="22"/>
          <w:szCs w:val="22"/>
        </w:rPr>
        <w:t xml:space="preserve"> 3. října stane 48. Mezinárodního festivalu filmů s cestovatelskou tematikou – </w:t>
      </w:r>
      <w:hyperlink r:id="rId18" w:history="1">
        <w:proofErr w:type="spellStart"/>
        <w:r w:rsidR="004A42B4" w:rsidRPr="00BD2243">
          <w:rPr>
            <w:rStyle w:val="Hypertextovodkaz"/>
            <w:rFonts w:ascii="Arial" w:hAnsi="Arial" w:cs="Arial"/>
            <w:sz w:val="22"/>
            <w:szCs w:val="22"/>
          </w:rPr>
          <w:t>Tourfilm</w:t>
        </w:r>
        <w:proofErr w:type="spellEnd"/>
      </w:hyperlink>
      <w:r w:rsidR="005736AD" w:rsidRPr="00BD2243">
        <w:rPr>
          <w:rFonts w:ascii="Arial" w:hAnsi="Arial" w:cs="Arial"/>
          <w:sz w:val="22"/>
          <w:szCs w:val="22"/>
        </w:rPr>
        <w:t xml:space="preserve"> v Karlových Varech. Před hotelem </w:t>
      </w:r>
      <w:proofErr w:type="spellStart"/>
      <w:r w:rsidR="005736AD" w:rsidRPr="00BD2243">
        <w:rPr>
          <w:rFonts w:ascii="Arial" w:hAnsi="Arial" w:cs="Arial"/>
          <w:sz w:val="22"/>
          <w:szCs w:val="22"/>
        </w:rPr>
        <w:t>Thermal</w:t>
      </w:r>
      <w:proofErr w:type="spellEnd"/>
      <w:r w:rsidR="005736AD" w:rsidRPr="00BD2243">
        <w:rPr>
          <w:rFonts w:ascii="Arial" w:hAnsi="Arial" w:cs="Arial"/>
          <w:sz w:val="22"/>
          <w:szCs w:val="22"/>
        </w:rPr>
        <w:t xml:space="preserve">, uvnitř kterého probíhá hlavní festivalový program, potkají návštěvníci akce i města červenou dodávku, jejíž obsluha poskytne veškeré informace k dovolené nebo výletu do hlavního města, ale i mapy, brožury a jiné propagační materiály. </w:t>
      </w:r>
    </w:p>
    <w:p w14:paraId="1AD060B2" w14:textId="77777777" w:rsidR="006A18A4" w:rsidRPr="00BD2243" w:rsidRDefault="006A18A4" w:rsidP="00E51D3C">
      <w:pPr>
        <w:pStyle w:val="normalniPIS"/>
        <w:ind w:left="1200"/>
        <w:jc w:val="both"/>
        <w:rPr>
          <w:rFonts w:ascii="Arial" w:hAnsi="Arial" w:cs="Arial"/>
          <w:sz w:val="6"/>
          <w:szCs w:val="6"/>
        </w:rPr>
      </w:pPr>
    </w:p>
    <w:p w14:paraId="70199E89" w14:textId="77777777" w:rsidR="00F540F4" w:rsidRPr="00BD2243" w:rsidRDefault="00F540F4" w:rsidP="00841D8B">
      <w:pPr>
        <w:pStyle w:val="Nadpis1"/>
        <w:numPr>
          <w:ilvl w:val="0"/>
          <w:numId w:val="6"/>
        </w:numPr>
        <w:spacing w:before="0"/>
        <w:ind w:left="1196" w:hanging="357"/>
        <w:rPr>
          <w:rFonts w:ascii="Arial" w:hAnsi="Arial" w:cs="Arial"/>
          <w:b/>
          <w:sz w:val="22"/>
          <w:szCs w:val="22"/>
        </w:rPr>
      </w:pPr>
      <w:r w:rsidRPr="00BD2243">
        <w:rPr>
          <w:rFonts w:ascii="Arial" w:hAnsi="Arial" w:cs="Arial"/>
          <w:b/>
          <w:sz w:val="22"/>
          <w:szCs w:val="22"/>
        </w:rPr>
        <w:t xml:space="preserve">Cizojazyčné </w:t>
      </w:r>
      <w:r w:rsidR="005A5B4A" w:rsidRPr="00BD2243">
        <w:rPr>
          <w:rFonts w:ascii="Arial" w:hAnsi="Arial" w:cs="Arial"/>
          <w:b/>
          <w:sz w:val="22"/>
          <w:szCs w:val="22"/>
        </w:rPr>
        <w:t xml:space="preserve">komentované </w:t>
      </w:r>
      <w:r w:rsidRPr="00BD2243">
        <w:rPr>
          <w:rFonts w:ascii="Arial" w:hAnsi="Arial" w:cs="Arial"/>
          <w:b/>
          <w:sz w:val="22"/>
          <w:szCs w:val="22"/>
        </w:rPr>
        <w:t>prohlídky</w:t>
      </w:r>
    </w:p>
    <w:p w14:paraId="21E3EE33" w14:textId="4CCD27AD" w:rsidR="00F560AC" w:rsidRPr="00BD2243" w:rsidRDefault="00F560AC" w:rsidP="00F560AC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</w:t>
      </w:r>
      <w:r w:rsidR="001E5BD0" w:rsidRPr="00BD2243">
        <w:rPr>
          <w:rFonts w:ascii="Arial" w:hAnsi="Arial" w:cs="Arial"/>
          <w:b/>
          <w:sz w:val="22"/>
        </w:rPr>
        <w:t> </w:t>
      </w:r>
      <w:r w:rsidR="009E7ED1" w:rsidRPr="00BD2243">
        <w:rPr>
          <w:rFonts w:ascii="Arial" w:hAnsi="Arial" w:cs="Arial"/>
          <w:b/>
          <w:color w:val="FF0000"/>
          <w:sz w:val="22"/>
        </w:rPr>
        <w:t>angličtině</w:t>
      </w:r>
      <w:r w:rsidR="001E5BD0" w:rsidRPr="00BD2243">
        <w:rPr>
          <w:rFonts w:ascii="Arial" w:hAnsi="Arial" w:cs="Arial"/>
          <w:b/>
          <w:color w:val="FF0000"/>
          <w:sz w:val="22"/>
        </w:rPr>
        <w:t xml:space="preserve">     </w:t>
      </w:r>
      <w:r w:rsidR="006D52B6" w:rsidRPr="00BD2243">
        <w:rPr>
          <w:rFonts w:ascii="Arial" w:hAnsi="Arial" w:cs="Arial"/>
          <w:b/>
          <w:color w:val="FF0000"/>
          <w:sz w:val="22"/>
        </w:rPr>
        <w:t xml:space="preserve">                                 </w:t>
      </w:r>
      <w:r w:rsidR="001C27A7" w:rsidRPr="00BD2243">
        <w:rPr>
          <w:rFonts w:ascii="Arial" w:hAnsi="Arial" w:cs="Arial"/>
          <w:b/>
          <w:color w:val="FF0000"/>
          <w:sz w:val="22"/>
        </w:rPr>
        <w:t xml:space="preserve">  </w:t>
      </w:r>
      <w:r w:rsidR="003B35FD" w:rsidRPr="00BD2243">
        <w:rPr>
          <w:rFonts w:ascii="Arial" w:hAnsi="Arial" w:cs="Arial"/>
          <w:b/>
          <w:color w:val="FF0000"/>
          <w:sz w:val="22"/>
        </w:rPr>
        <w:t xml:space="preserve">  </w:t>
      </w:r>
      <w:r w:rsidR="002D03C4" w:rsidRPr="00BD2243">
        <w:rPr>
          <w:rFonts w:ascii="Arial" w:hAnsi="Arial" w:cs="Arial"/>
          <w:b/>
          <w:color w:val="FF0000"/>
          <w:sz w:val="22"/>
        </w:rPr>
        <w:t xml:space="preserve">     </w:t>
      </w:r>
      <w:r w:rsidR="001E5BD0" w:rsidRPr="00BD2243">
        <w:rPr>
          <w:rFonts w:ascii="Arial" w:hAnsi="Arial" w:cs="Arial"/>
          <w:b/>
          <w:sz w:val="22"/>
        </w:rPr>
        <w:t>1</w:t>
      </w:r>
      <w:r w:rsidR="00D667B2" w:rsidRPr="00BD2243">
        <w:rPr>
          <w:rFonts w:ascii="Arial" w:hAnsi="Arial" w:cs="Arial"/>
          <w:b/>
          <w:sz w:val="22"/>
        </w:rPr>
        <w:t>0</w:t>
      </w:r>
      <w:r w:rsidR="001E5BD0" w:rsidRPr="00BD2243">
        <w:rPr>
          <w:rFonts w:ascii="Arial" w:hAnsi="Arial" w:cs="Arial"/>
          <w:b/>
          <w:sz w:val="22"/>
        </w:rPr>
        <w:t>.</w:t>
      </w:r>
      <w:r w:rsidR="003B35FD" w:rsidRPr="00BD2243">
        <w:rPr>
          <w:rFonts w:ascii="Arial" w:hAnsi="Arial" w:cs="Arial"/>
          <w:b/>
          <w:sz w:val="22"/>
        </w:rPr>
        <w:t xml:space="preserve"> </w:t>
      </w:r>
      <w:r w:rsidR="001E5BD0" w:rsidRPr="00BD2243">
        <w:rPr>
          <w:rFonts w:ascii="Arial" w:hAnsi="Arial" w:cs="Arial"/>
          <w:b/>
          <w:sz w:val="22"/>
        </w:rPr>
        <w:t xml:space="preserve">a </w:t>
      </w:r>
      <w:r w:rsidR="00D667B2" w:rsidRPr="00BD2243">
        <w:rPr>
          <w:rFonts w:ascii="Arial" w:hAnsi="Arial" w:cs="Arial"/>
          <w:b/>
          <w:sz w:val="22"/>
        </w:rPr>
        <w:t>31</w:t>
      </w:r>
      <w:r w:rsidR="001E5BD0" w:rsidRPr="00BD2243">
        <w:rPr>
          <w:rFonts w:ascii="Arial" w:hAnsi="Arial" w:cs="Arial"/>
          <w:b/>
          <w:sz w:val="22"/>
        </w:rPr>
        <w:t xml:space="preserve">. </w:t>
      </w:r>
      <w:r w:rsidR="001C27A7" w:rsidRPr="00BD2243">
        <w:rPr>
          <w:rFonts w:ascii="Arial" w:hAnsi="Arial" w:cs="Arial"/>
          <w:b/>
          <w:sz w:val="22"/>
        </w:rPr>
        <w:t>ří</w:t>
      </w:r>
      <w:r w:rsidR="00D667B2" w:rsidRPr="00BD2243">
        <w:rPr>
          <w:rFonts w:ascii="Arial" w:hAnsi="Arial" w:cs="Arial"/>
          <w:b/>
          <w:sz w:val="22"/>
        </w:rPr>
        <w:t>jna</w:t>
      </w:r>
    </w:p>
    <w:p w14:paraId="4035DAE4" w14:textId="2EC7B0FD" w:rsidR="00F540F4" w:rsidRPr="00BD2243" w:rsidRDefault="00F540F4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r w:rsidR="004C0305" w:rsidRPr="00BD2243">
        <w:rPr>
          <w:rFonts w:ascii="Arial" w:hAnsi="Arial" w:cs="Arial"/>
          <w:b/>
          <w:color w:val="FF0000"/>
          <w:sz w:val="22"/>
        </w:rPr>
        <w:t>češtině</w:t>
      </w:r>
      <w:r w:rsidR="006D52B6" w:rsidRPr="00BD2243">
        <w:rPr>
          <w:rFonts w:ascii="Arial" w:hAnsi="Arial" w:cs="Arial"/>
          <w:b/>
          <w:sz w:val="22"/>
        </w:rPr>
        <w:t xml:space="preserve">                </w:t>
      </w:r>
      <w:r w:rsidR="00D667B2" w:rsidRPr="00BD2243">
        <w:rPr>
          <w:rFonts w:ascii="Arial" w:hAnsi="Arial" w:cs="Arial"/>
          <w:b/>
          <w:sz w:val="22"/>
        </w:rPr>
        <w:t xml:space="preserve">                      </w:t>
      </w:r>
      <w:r w:rsidR="006D52B6" w:rsidRPr="00BD2243">
        <w:rPr>
          <w:rFonts w:ascii="Arial" w:hAnsi="Arial" w:cs="Arial"/>
          <w:b/>
          <w:sz w:val="22"/>
        </w:rPr>
        <w:t xml:space="preserve"> </w:t>
      </w:r>
      <w:r w:rsidR="001C27A7" w:rsidRPr="00BD2243">
        <w:rPr>
          <w:rFonts w:ascii="Arial" w:hAnsi="Arial" w:cs="Arial"/>
          <w:b/>
          <w:sz w:val="22"/>
        </w:rPr>
        <w:t xml:space="preserve">    </w:t>
      </w:r>
      <w:r w:rsidR="002D03C4" w:rsidRPr="00BD2243">
        <w:rPr>
          <w:rFonts w:ascii="Arial" w:hAnsi="Arial" w:cs="Arial"/>
          <w:b/>
          <w:sz w:val="22"/>
        </w:rPr>
        <w:t xml:space="preserve">          </w:t>
      </w:r>
      <w:r w:rsidR="00877EBE" w:rsidRPr="00BD2243">
        <w:rPr>
          <w:rFonts w:ascii="Arial" w:hAnsi="Arial" w:cs="Arial"/>
          <w:b/>
          <w:sz w:val="22"/>
        </w:rPr>
        <w:t>3</w:t>
      </w:r>
      <w:r w:rsidR="001C27A7" w:rsidRPr="00BD2243">
        <w:rPr>
          <w:rFonts w:ascii="Arial" w:hAnsi="Arial" w:cs="Arial"/>
          <w:b/>
          <w:sz w:val="22"/>
        </w:rPr>
        <w:t>.</w:t>
      </w:r>
      <w:r w:rsidR="00D667B2" w:rsidRPr="00BD2243">
        <w:rPr>
          <w:rFonts w:ascii="Arial" w:hAnsi="Arial" w:cs="Arial"/>
          <w:b/>
          <w:sz w:val="22"/>
        </w:rPr>
        <w:t xml:space="preserve"> a 17. </w:t>
      </w:r>
      <w:r w:rsidR="001C27A7" w:rsidRPr="00BD2243">
        <w:rPr>
          <w:rFonts w:ascii="Arial" w:hAnsi="Arial" w:cs="Arial"/>
          <w:b/>
          <w:sz w:val="22"/>
        </w:rPr>
        <w:t>ří</w:t>
      </w:r>
      <w:r w:rsidR="00877EBE" w:rsidRPr="00BD2243">
        <w:rPr>
          <w:rFonts w:ascii="Arial" w:hAnsi="Arial" w:cs="Arial"/>
          <w:b/>
          <w:sz w:val="22"/>
        </w:rPr>
        <w:t>jna</w:t>
      </w:r>
    </w:p>
    <w:p w14:paraId="7CCCE3DA" w14:textId="262F6C6A" w:rsidR="00D667B2" w:rsidRPr="00BD2243" w:rsidRDefault="00D667B2" w:rsidP="00F560AC">
      <w:pPr>
        <w:tabs>
          <w:tab w:val="left" w:pos="2790"/>
        </w:tabs>
        <w:spacing w:before="0"/>
        <w:ind w:left="1202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Staroměstské radnice v </w:t>
      </w:r>
      <w:r w:rsidRPr="00BD2243">
        <w:rPr>
          <w:rFonts w:ascii="Arial" w:hAnsi="Arial" w:cs="Arial"/>
          <w:b/>
          <w:color w:val="FF0000"/>
          <w:sz w:val="22"/>
        </w:rPr>
        <w:t>němčině</w:t>
      </w:r>
      <w:r w:rsidRPr="00BD2243">
        <w:rPr>
          <w:rFonts w:ascii="Arial" w:hAnsi="Arial" w:cs="Arial"/>
          <w:b/>
          <w:sz w:val="22"/>
        </w:rPr>
        <w:t xml:space="preserve">                                                         24. října</w:t>
      </w:r>
    </w:p>
    <w:p w14:paraId="6D1B37CA" w14:textId="3BCA511B" w:rsidR="0064242F" w:rsidRPr="00BD2243" w:rsidRDefault="00F540F4" w:rsidP="007A373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sraz před věží Staroměstské radnice vždy ve 20:00, cena prohlídky s průvodcem 160,-</w:t>
      </w:r>
      <w:r w:rsidR="005630F3" w:rsidRPr="00BD2243">
        <w:rPr>
          <w:rFonts w:ascii="Arial" w:hAnsi="Arial" w:cs="Arial"/>
          <w:sz w:val="22"/>
        </w:rPr>
        <w:t xml:space="preserve"> </w:t>
      </w:r>
      <w:r w:rsidRPr="00BD2243">
        <w:rPr>
          <w:rFonts w:ascii="Arial" w:hAnsi="Arial" w:cs="Arial"/>
          <w:sz w:val="22"/>
        </w:rPr>
        <w:t>Kč</w:t>
      </w:r>
      <w:r w:rsidR="0064242F" w:rsidRPr="00BD2243">
        <w:rPr>
          <w:rFonts w:ascii="Arial" w:hAnsi="Arial" w:cs="Arial"/>
          <w:sz w:val="22"/>
        </w:rPr>
        <w:t>/osoba, omezený počet účastníků</w:t>
      </w:r>
      <w:r w:rsidR="002A76C9" w:rsidRPr="00BD2243">
        <w:rPr>
          <w:rFonts w:ascii="Arial" w:hAnsi="Arial" w:cs="Arial"/>
          <w:sz w:val="22"/>
        </w:rPr>
        <w:t xml:space="preserve"> – 20 osob</w:t>
      </w:r>
    </w:p>
    <w:p w14:paraId="48382DDA" w14:textId="77DF595E" w:rsidR="00CB120C" w:rsidRPr="00BD2243" w:rsidRDefault="00DE4F98" w:rsidP="0064242F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Večerní prohlídka</w:t>
      </w:r>
      <w:r w:rsidRPr="00BD2243">
        <w:rPr>
          <w:rFonts w:ascii="Arial" w:hAnsi="Arial" w:cs="Arial"/>
          <w:b/>
          <w:sz w:val="22"/>
        </w:rPr>
        <w:t xml:space="preserve"> </w:t>
      </w:r>
      <w:r w:rsidR="00F560AC" w:rsidRPr="00BD2243">
        <w:rPr>
          <w:rFonts w:ascii="Arial" w:hAnsi="Arial" w:cs="Arial"/>
          <w:b/>
          <w:sz w:val="22"/>
        </w:rPr>
        <w:t>Národní</w:t>
      </w:r>
      <w:r w:rsidRPr="00BD2243">
        <w:rPr>
          <w:rFonts w:ascii="Arial" w:hAnsi="Arial" w:cs="Arial"/>
          <w:b/>
          <w:sz w:val="22"/>
        </w:rPr>
        <w:t xml:space="preserve">ho </w:t>
      </w:r>
      <w:r w:rsidR="00F560AC" w:rsidRPr="00BD2243">
        <w:rPr>
          <w:rFonts w:ascii="Arial" w:hAnsi="Arial" w:cs="Arial"/>
          <w:b/>
          <w:sz w:val="22"/>
        </w:rPr>
        <w:t>divadl</w:t>
      </w:r>
      <w:r w:rsidRPr="00BD2243">
        <w:rPr>
          <w:rFonts w:ascii="Arial" w:hAnsi="Arial" w:cs="Arial"/>
          <w:b/>
          <w:sz w:val="22"/>
        </w:rPr>
        <w:t>a</w:t>
      </w:r>
      <w:r w:rsidR="00CB120C" w:rsidRPr="00BD2243">
        <w:rPr>
          <w:rFonts w:ascii="Arial" w:hAnsi="Arial" w:cs="Arial"/>
          <w:b/>
          <w:sz w:val="22"/>
        </w:rPr>
        <w:t xml:space="preserve"> v</w:t>
      </w:r>
      <w:r w:rsidR="00B02225" w:rsidRPr="00BD2243">
        <w:rPr>
          <w:rFonts w:ascii="Arial" w:hAnsi="Arial" w:cs="Arial"/>
          <w:b/>
          <w:color w:val="FF0000"/>
          <w:sz w:val="22"/>
        </w:rPr>
        <w:t> angličtině</w:t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B02225" w:rsidRPr="00BD2243">
        <w:rPr>
          <w:rFonts w:ascii="Arial" w:hAnsi="Arial" w:cs="Arial"/>
          <w:b/>
          <w:color w:val="FF0000"/>
          <w:sz w:val="22"/>
        </w:rPr>
        <w:tab/>
      </w:r>
      <w:r w:rsidR="001E5BD0" w:rsidRPr="00BD2243">
        <w:rPr>
          <w:rFonts w:ascii="Arial" w:hAnsi="Arial" w:cs="Arial"/>
          <w:b/>
          <w:sz w:val="22"/>
        </w:rPr>
        <w:t xml:space="preserve">  </w:t>
      </w:r>
      <w:r w:rsidR="008840D3" w:rsidRPr="00BD2243">
        <w:rPr>
          <w:rFonts w:ascii="Arial" w:hAnsi="Arial" w:cs="Arial"/>
          <w:b/>
          <w:sz w:val="22"/>
        </w:rPr>
        <w:t xml:space="preserve"> </w:t>
      </w:r>
      <w:r w:rsidR="001E5BD0" w:rsidRPr="00BD2243">
        <w:rPr>
          <w:rFonts w:ascii="Arial" w:hAnsi="Arial" w:cs="Arial"/>
          <w:b/>
          <w:sz w:val="22"/>
        </w:rPr>
        <w:t xml:space="preserve">      </w:t>
      </w:r>
      <w:r w:rsidR="00D02E87" w:rsidRPr="00BD2243">
        <w:rPr>
          <w:rFonts w:ascii="Arial" w:hAnsi="Arial" w:cs="Arial"/>
          <w:b/>
          <w:sz w:val="22"/>
        </w:rPr>
        <w:t xml:space="preserve">                         </w:t>
      </w:r>
      <w:r w:rsidR="001C27A7" w:rsidRPr="00BD2243">
        <w:rPr>
          <w:rFonts w:ascii="Arial" w:hAnsi="Arial" w:cs="Arial"/>
          <w:b/>
          <w:sz w:val="22"/>
        </w:rPr>
        <w:t>1</w:t>
      </w:r>
      <w:r w:rsidR="00D667B2" w:rsidRPr="00BD2243">
        <w:rPr>
          <w:rFonts w:ascii="Arial" w:hAnsi="Arial" w:cs="Arial"/>
          <w:b/>
          <w:sz w:val="22"/>
        </w:rPr>
        <w:t>0</w:t>
      </w:r>
      <w:r w:rsidR="001E5BD0" w:rsidRPr="00BD2243">
        <w:rPr>
          <w:rFonts w:ascii="Arial" w:hAnsi="Arial" w:cs="Arial"/>
          <w:b/>
          <w:sz w:val="22"/>
        </w:rPr>
        <w:t>.</w:t>
      </w:r>
      <w:r w:rsidR="001C27A7" w:rsidRPr="00BD2243">
        <w:rPr>
          <w:rFonts w:ascii="Arial" w:hAnsi="Arial" w:cs="Arial"/>
          <w:b/>
          <w:sz w:val="22"/>
        </w:rPr>
        <w:t xml:space="preserve"> ří</w:t>
      </w:r>
      <w:r w:rsidR="00D667B2" w:rsidRPr="00BD2243">
        <w:rPr>
          <w:rFonts w:ascii="Arial" w:hAnsi="Arial" w:cs="Arial"/>
          <w:b/>
          <w:sz w:val="22"/>
        </w:rPr>
        <w:t>jna</w:t>
      </w:r>
      <w:r w:rsidR="00CB120C" w:rsidRPr="00BD2243">
        <w:rPr>
          <w:rFonts w:ascii="Arial" w:hAnsi="Arial" w:cs="Arial"/>
          <w:b/>
          <w:sz w:val="22"/>
        </w:rPr>
        <w:t xml:space="preserve"> </w:t>
      </w:r>
      <w:r w:rsidR="00D02E87" w:rsidRPr="00BD2243">
        <w:rPr>
          <w:rFonts w:ascii="Arial" w:hAnsi="Arial" w:cs="Arial"/>
          <w:b/>
          <w:sz w:val="22"/>
        </w:rPr>
        <w:t>v 19:30</w:t>
      </w:r>
    </w:p>
    <w:p w14:paraId="13B969BB" w14:textId="31CACA5A" w:rsidR="00D667B2" w:rsidRPr="00BD2243" w:rsidRDefault="00DE4F98" w:rsidP="00D667B2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sz w:val="22"/>
        </w:rPr>
        <w:t xml:space="preserve">Večerní prohlídka </w:t>
      </w:r>
      <w:r w:rsidR="00D667B2" w:rsidRPr="00BD2243">
        <w:rPr>
          <w:rFonts w:ascii="Arial" w:hAnsi="Arial" w:cs="Arial"/>
          <w:b/>
          <w:sz w:val="22"/>
        </w:rPr>
        <w:t>Národní</w:t>
      </w:r>
      <w:r w:rsidRPr="00BD2243">
        <w:rPr>
          <w:rFonts w:ascii="Arial" w:hAnsi="Arial" w:cs="Arial"/>
          <w:b/>
          <w:sz w:val="22"/>
        </w:rPr>
        <w:t>ho</w:t>
      </w:r>
      <w:r w:rsidR="00D667B2" w:rsidRPr="00BD2243">
        <w:rPr>
          <w:rFonts w:ascii="Arial" w:hAnsi="Arial" w:cs="Arial"/>
          <w:b/>
          <w:sz w:val="22"/>
        </w:rPr>
        <w:t xml:space="preserve"> divadl</w:t>
      </w:r>
      <w:r w:rsidRPr="00BD2243">
        <w:rPr>
          <w:rFonts w:ascii="Arial" w:hAnsi="Arial" w:cs="Arial"/>
          <w:b/>
          <w:sz w:val="22"/>
        </w:rPr>
        <w:t>a</w:t>
      </w:r>
      <w:r w:rsidR="00D667B2" w:rsidRPr="00BD2243">
        <w:rPr>
          <w:rFonts w:ascii="Arial" w:hAnsi="Arial" w:cs="Arial"/>
          <w:b/>
          <w:sz w:val="22"/>
        </w:rPr>
        <w:t xml:space="preserve"> v</w:t>
      </w:r>
      <w:r w:rsidR="00D02E87" w:rsidRPr="00BD2243">
        <w:rPr>
          <w:rFonts w:ascii="Arial" w:hAnsi="Arial" w:cs="Arial"/>
          <w:b/>
          <w:color w:val="FF0000"/>
          <w:sz w:val="22"/>
        </w:rPr>
        <w:t> češtině</w:t>
      </w:r>
      <w:r w:rsidR="00D02E87" w:rsidRPr="00BD2243">
        <w:rPr>
          <w:rFonts w:ascii="Arial" w:hAnsi="Arial" w:cs="Arial"/>
          <w:b/>
          <w:color w:val="FF0000"/>
          <w:sz w:val="22"/>
        </w:rPr>
        <w:tab/>
      </w:r>
      <w:r w:rsidR="00D667B2" w:rsidRPr="00BD2243">
        <w:rPr>
          <w:rFonts w:ascii="Arial" w:hAnsi="Arial" w:cs="Arial"/>
          <w:b/>
          <w:sz w:val="22"/>
        </w:rPr>
        <w:t xml:space="preserve">0. října </w:t>
      </w:r>
      <w:r w:rsidR="00D02E87" w:rsidRPr="00BD2243">
        <w:rPr>
          <w:rFonts w:ascii="Arial" w:hAnsi="Arial" w:cs="Arial"/>
          <w:b/>
          <w:sz w:val="22"/>
        </w:rPr>
        <w:t>v 18:00, 18:30, 19:00, 20:00 a v 20:30</w:t>
      </w:r>
    </w:p>
    <w:p w14:paraId="40910843" w14:textId="1E38E660" w:rsidR="00D667B2" w:rsidRPr="00BD2243" w:rsidRDefault="00806DFA" w:rsidP="00470CCB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sz w:val="22"/>
        </w:rPr>
      </w:pPr>
      <w:r w:rsidRPr="00BD2243">
        <w:rPr>
          <w:rFonts w:ascii="Arial" w:hAnsi="Arial" w:cs="Arial"/>
          <w:sz w:val="22"/>
        </w:rPr>
        <w:t>z</w:t>
      </w:r>
      <w:r w:rsidR="00D667B2" w:rsidRPr="00BD2243">
        <w:rPr>
          <w:rFonts w:ascii="Arial" w:hAnsi="Arial" w:cs="Arial"/>
          <w:sz w:val="22"/>
        </w:rPr>
        <w:t>ačátek</w:t>
      </w:r>
      <w:r w:rsidR="00D02E87" w:rsidRPr="00BD2243">
        <w:rPr>
          <w:rFonts w:ascii="Arial" w:hAnsi="Arial" w:cs="Arial"/>
          <w:sz w:val="22"/>
        </w:rPr>
        <w:t xml:space="preserve"> prohlídek</w:t>
      </w:r>
      <w:r w:rsidR="00D667B2" w:rsidRPr="00BD2243">
        <w:rPr>
          <w:rFonts w:ascii="Arial" w:hAnsi="Arial" w:cs="Arial"/>
          <w:sz w:val="22"/>
        </w:rPr>
        <w:t xml:space="preserve"> ve slavnostním vestibulu historické budovy, vstup hlavním vchodem, cena prohlídky s průvodcem</w:t>
      </w:r>
      <w:r w:rsidR="00D02E87" w:rsidRPr="00BD2243">
        <w:rPr>
          <w:rFonts w:ascii="Arial" w:hAnsi="Arial" w:cs="Arial"/>
          <w:sz w:val="22"/>
        </w:rPr>
        <w:t xml:space="preserve"> 140,- Kč/osoba – čeština, 250,-Kč/osoba - angličtina</w:t>
      </w:r>
    </w:p>
    <w:p w14:paraId="5B965378" w14:textId="68861C12" w:rsidR="002A76C9" w:rsidRPr="00BD2243" w:rsidRDefault="00F540F4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r w:rsidRPr="00BD2243">
        <w:rPr>
          <w:rFonts w:ascii="Arial" w:hAnsi="Arial" w:cs="Arial"/>
          <w:b/>
          <w:sz w:val="22"/>
        </w:rPr>
        <w:t xml:space="preserve">Další vycházky pro děti i dospělé a přednášky </w:t>
      </w:r>
      <w:r w:rsidR="00C4494F" w:rsidRPr="00BD2243">
        <w:rPr>
          <w:rFonts w:ascii="Arial" w:hAnsi="Arial" w:cs="Arial"/>
          <w:b/>
          <w:sz w:val="22"/>
        </w:rPr>
        <w:t xml:space="preserve">PIS - </w:t>
      </w:r>
      <w:r w:rsidR="00F3517E" w:rsidRPr="00BD2243">
        <w:rPr>
          <w:rFonts w:ascii="Arial" w:hAnsi="Arial" w:cs="Arial"/>
          <w:b/>
          <w:sz w:val="22"/>
        </w:rPr>
        <w:t>P</w:t>
      </w:r>
      <w:r w:rsidRPr="00BD2243">
        <w:rPr>
          <w:rFonts w:ascii="Arial" w:hAnsi="Arial" w:cs="Arial"/>
          <w:b/>
          <w:sz w:val="22"/>
        </w:rPr>
        <w:t xml:space="preserve">CT naleznete v našem </w:t>
      </w:r>
      <w:hyperlink r:id="rId19" w:history="1">
        <w:r w:rsidR="007A3730" w:rsidRPr="00BD2243">
          <w:rPr>
            <w:rStyle w:val="Hypertextovodkaz"/>
            <w:rFonts w:ascii="Arial" w:hAnsi="Arial" w:cs="Arial"/>
            <w:b/>
            <w:sz w:val="22"/>
          </w:rPr>
          <w:t>e</w:t>
        </w:r>
        <w:r w:rsidRPr="00BD2243">
          <w:rPr>
            <w:rStyle w:val="Hypertextovodkaz"/>
            <w:rFonts w:ascii="Arial" w:hAnsi="Arial" w:cs="Arial"/>
            <w:b/>
            <w:sz w:val="22"/>
          </w:rPr>
          <w:t>-shopu</w:t>
        </w:r>
      </w:hyperlink>
      <w:r w:rsidRPr="00BD2243">
        <w:rPr>
          <w:rFonts w:ascii="Arial" w:hAnsi="Arial" w:cs="Arial"/>
          <w:b/>
          <w:sz w:val="22"/>
        </w:rPr>
        <w:t>.</w:t>
      </w:r>
      <w:r w:rsidR="00B9671F" w:rsidRPr="00BD2243">
        <w:rPr>
          <w:rFonts w:ascii="Arial" w:hAnsi="Arial" w:cs="Arial"/>
          <w:b/>
          <w:sz w:val="22"/>
        </w:rPr>
        <w:t xml:space="preserve"> </w:t>
      </w:r>
    </w:p>
    <w:p w14:paraId="0EB464DF" w14:textId="1A8E72D6" w:rsidR="00277102" w:rsidRPr="00BD2243" w:rsidRDefault="00B9671F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b/>
          <w:color w:val="FF0000"/>
          <w:sz w:val="22"/>
        </w:rPr>
      </w:pPr>
      <w:r w:rsidRPr="00BD2243">
        <w:rPr>
          <w:rFonts w:ascii="Arial" w:hAnsi="Arial" w:cs="Arial"/>
          <w:b/>
          <w:color w:val="FF0000"/>
          <w:sz w:val="22"/>
        </w:rPr>
        <w:t xml:space="preserve">Předprodej vycházek </w:t>
      </w:r>
      <w:r w:rsidR="00D667B2" w:rsidRPr="00BD2243">
        <w:rPr>
          <w:rFonts w:ascii="Arial" w:hAnsi="Arial" w:cs="Arial"/>
          <w:b/>
          <w:color w:val="FF0000"/>
          <w:sz w:val="22"/>
        </w:rPr>
        <w:t>je</w:t>
      </w:r>
      <w:r w:rsidR="00C25D3F" w:rsidRPr="00BD2243">
        <w:rPr>
          <w:rFonts w:ascii="Arial" w:hAnsi="Arial" w:cs="Arial"/>
          <w:b/>
          <w:color w:val="FF0000"/>
          <w:sz w:val="22"/>
        </w:rPr>
        <w:t xml:space="preserve"> </w:t>
      </w:r>
      <w:r w:rsidRPr="00BD2243">
        <w:rPr>
          <w:rFonts w:ascii="Arial" w:hAnsi="Arial" w:cs="Arial"/>
          <w:b/>
          <w:color w:val="FF0000"/>
          <w:sz w:val="22"/>
        </w:rPr>
        <w:t xml:space="preserve">zahájen </w:t>
      </w:r>
      <w:r w:rsidR="00D667B2" w:rsidRPr="00BD2243">
        <w:rPr>
          <w:rFonts w:ascii="Arial" w:hAnsi="Arial" w:cs="Arial"/>
          <w:b/>
          <w:color w:val="FF0000"/>
          <w:sz w:val="22"/>
        </w:rPr>
        <w:t xml:space="preserve">vždy </w:t>
      </w:r>
      <w:r w:rsidRPr="00BD2243">
        <w:rPr>
          <w:rFonts w:ascii="Arial" w:hAnsi="Arial" w:cs="Arial"/>
          <w:b/>
          <w:color w:val="FF0000"/>
          <w:sz w:val="22"/>
        </w:rPr>
        <w:t xml:space="preserve">25. </w:t>
      </w:r>
      <w:r w:rsidR="00D667B2" w:rsidRPr="00BD2243">
        <w:rPr>
          <w:rFonts w:ascii="Arial" w:hAnsi="Arial" w:cs="Arial"/>
          <w:b/>
          <w:color w:val="FF0000"/>
          <w:sz w:val="22"/>
        </w:rPr>
        <w:t>dne v měsíci na měsíc následující.</w:t>
      </w:r>
    </w:p>
    <w:p w14:paraId="1DA8D6F5" w14:textId="77777777" w:rsidR="00854719" w:rsidRPr="00854719" w:rsidRDefault="00854719" w:rsidP="00EE5690">
      <w:pPr>
        <w:tabs>
          <w:tab w:val="left" w:pos="2790"/>
        </w:tabs>
        <w:spacing w:before="0"/>
        <w:ind w:left="1200" w:right="1077"/>
        <w:jc w:val="both"/>
        <w:rPr>
          <w:rFonts w:ascii="Arial" w:hAnsi="Arial" w:cs="Arial"/>
          <w:color w:val="FF0000"/>
          <w:sz w:val="10"/>
          <w:szCs w:val="10"/>
        </w:rPr>
      </w:pPr>
    </w:p>
    <w:p w14:paraId="142D00D0" w14:textId="767E950D" w:rsidR="00E97AF1" w:rsidRPr="00011D05" w:rsidRDefault="00D34A19" w:rsidP="00011D05">
      <w:pPr>
        <w:pStyle w:val="Nadpis3"/>
        <w:tabs>
          <w:tab w:val="left" w:pos="9289"/>
        </w:tabs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Cestovní ruch</w:t>
      </w:r>
      <w:r w:rsidR="002229D6">
        <w:rPr>
          <w:rFonts w:ascii="Arial" w:hAnsi="Arial" w:cs="Arial"/>
          <w:b/>
          <w:sz w:val="32"/>
        </w:rPr>
        <w:t>,</w:t>
      </w:r>
      <w:r>
        <w:rPr>
          <w:rFonts w:ascii="Arial" w:hAnsi="Arial" w:cs="Arial"/>
          <w:b/>
          <w:sz w:val="32"/>
        </w:rPr>
        <w:t xml:space="preserve"> zajímavosti</w:t>
      </w:r>
      <w:r w:rsidR="002229D6">
        <w:rPr>
          <w:rFonts w:ascii="Arial" w:hAnsi="Arial" w:cs="Arial"/>
          <w:b/>
          <w:sz w:val="32"/>
        </w:rPr>
        <w:t>, informace</w:t>
      </w:r>
      <w:r w:rsidR="0057754F">
        <w:rPr>
          <w:rFonts w:ascii="Arial" w:hAnsi="Arial" w:cs="Arial"/>
          <w:b/>
          <w:sz w:val="32"/>
        </w:rPr>
        <w:t xml:space="preserve"> </w:t>
      </w:r>
      <w:r w:rsidR="002B51F4">
        <w:rPr>
          <w:rFonts w:ascii="Arial" w:hAnsi="Arial" w:cs="Arial"/>
          <w:b/>
          <w:sz w:val="32"/>
        </w:rPr>
        <w:tab/>
      </w:r>
    </w:p>
    <w:p w14:paraId="1D84D8E6" w14:textId="37348D34" w:rsidR="00E97AF1" w:rsidRPr="00780150" w:rsidRDefault="00385145" w:rsidP="00E97AF1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2"/>
        </w:rPr>
      </w:pPr>
      <w:hyperlink r:id="rId20" w:history="1">
        <w:r w:rsidR="00A03DA3" w:rsidRPr="00A03DA3">
          <w:rPr>
            <w:rStyle w:val="Hypertextovodkaz"/>
            <w:rFonts w:ascii="Arial" w:hAnsi="Arial" w:cs="Arial"/>
            <w:b/>
            <w:sz w:val="22"/>
          </w:rPr>
          <w:t>V Praze přibývá turistů z Asie, ale i rezidentů. Letní sezóna by mohla být rekordní</w:t>
        </w:r>
      </w:hyperlink>
    </w:p>
    <w:p w14:paraId="5070295C" w14:textId="6EBAA223" w:rsidR="00C631E6" w:rsidRDefault="00A03DA3" w:rsidP="00620991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</w:rPr>
      </w:pPr>
      <w:r w:rsidRPr="00A03DA3">
        <w:rPr>
          <w:rFonts w:ascii="Arial" w:hAnsi="Arial" w:cs="Arial"/>
          <w:iCs/>
          <w:sz w:val="22"/>
        </w:rPr>
        <w:t>V prvních šesti měsících roku se do Prahy vypravilo o 7,4 % více turistů než ve stejném období loni. V souhrnném počtu 2 906 494 hostů převažovali v prvním pololetí hlavně Němci, Američané a Britové, do první desítky nejčastěji přijíždějících hostů se nově dostali Jižní Korejci. V hlavním městě se však ubytovalo i o 15 procent více domácích turistů.</w:t>
      </w:r>
    </w:p>
    <w:p w14:paraId="3403984D" w14:textId="77777777" w:rsidR="009A3313" w:rsidRPr="00F67DB4" w:rsidRDefault="009A3313" w:rsidP="009A3313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08F690F3" w14:textId="77777777" w:rsidR="009A3313" w:rsidRPr="006863F7" w:rsidRDefault="009A3313" w:rsidP="009A3313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r w:rsidRPr="006863F7">
        <w:rPr>
          <w:rFonts w:ascii="Arial" w:hAnsi="Arial" w:cs="Arial"/>
          <w:b/>
          <w:iCs/>
          <w:color w:val="009ACD"/>
          <w:sz w:val="22"/>
        </w:rPr>
        <w:t>Novoroční ohňostroj</w:t>
      </w:r>
    </w:p>
    <w:p w14:paraId="5BDBD134" w14:textId="69DFB06E" w:rsidR="00141E0E" w:rsidRPr="00F67DB4" w:rsidRDefault="009A3313" w:rsidP="00141E0E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  <w:r w:rsidRPr="00620991">
        <w:rPr>
          <w:rFonts w:ascii="Arial" w:hAnsi="Arial" w:cs="Arial"/>
          <w:bCs/>
          <w:iCs/>
          <w:sz w:val="22"/>
        </w:rPr>
        <w:t>N</w:t>
      </w:r>
      <w:r>
        <w:rPr>
          <w:rFonts w:ascii="Arial" w:hAnsi="Arial" w:cs="Arial"/>
          <w:bCs/>
          <w:iCs/>
          <w:sz w:val="22"/>
        </w:rPr>
        <w:t xml:space="preserve">ovoroční ohňostroj bude odpálen v 18:00 hodin prvního dne nového kalendářního roku. Na jeho realizaci </w:t>
      </w:r>
      <w:r w:rsidRPr="000947DD">
        <w:rPr>
          <w:rFonts w:ascii="Arial" w:hAnsi="Arial" w:cs="Arial"/>
          <w:bCs/>
          <w:iCs/>
          <w:sz w:val="22"/>
        </w:rPr>
        <w:t xml:space="preserve">bude najat externí dodavatel, který vzejde z Veřejné zakázky malého </w:t>
      </w:r>
      <w:r>
        <w:rPr>
          <w:rFonts w:ascii="Arial" w:hAnsi="Arial" w:cs="Arial"/>
          <w:bCs/>
          <w:iCs/>
          <w:sz w:val="22"/>
        </w:rPr>
        <w:t>rozsahu vyhlášené</w:t>
      </w:r>
      <w:r w:rsidRPr="000947DD">
        <w:rPr>
          <w:rFonts w:ascii="Arial" w:hAnsi="Arial" w:cs="Arial"/>
          <w:bCs/>
          <w:iCs/>
          <w:sz w:val="22"/>
        </w:rPr>
        <w:t xml:space="preserve"> O</w:t>
      </w:r>
      <w:r>
        <w:rPr>
          <w:rFonts w:ascii="Arial" w:hAnsi="Arial" w:cs="Arial"/>
          <w:bCs/>
          <w:iCs/>
          <w:sz w:val="22"/>
        </w:rPr>
        <w:t xml:space="preserve">dborem komunikace a marketingu </w:t>
      </w:r>
      <w:r w:rsidRPr="000947DD">
        <w:rPr>
          <w:rFonts w:ascii="Arial" w:hAnsi="Arial" w:cs="Arial"/>
          <w:bCs/>
          <w:iCs/>
          <w:sz w:val="22"/>
        </w:rPr>
        <w:t>MHMP.</w:t>
      </w:r>
      <w:r>
        <w:rPr>
          <w:rFonts w:ascii="Arial" w:hAnsi="Arial" w:cs="Arial"/>
          <w:bCs/>
          <w:iCs/>
          <w:sz w:val="22"/>
        </w:rPr>
        <w:t xml:space="preserve"> Místo odpálení ohňostroje ještě není známo. </w:t>
      </w:r>
      <w:r w:rsidRPr="006863F7">
        <w:rPr>
          <w:rFonts w:ascii="Arial" w:hAnsi="Arial" w:cs="Arial"/>
          <w:bCs/>
          <w:iCs/>
          <w:sz w:val="22"/>
        </w:rPr>
        <w:t xml:space="preserve">O termínu </w:t>
      </w:r>
      <w:r>
        <w:rPr>
          <w:rFonts w:ascii="Arial" w:hAnsi="Arial" w:cs="Arial"/>
          <w:bCs/>
          <w:iCs/>
          <w:sz w:val="22"/>
        </w:rPr>
        <w:t xml:space="preserve">a místě </w:t>
      </w:r>
      <w:r w:rsidRPr="006863F7">
        <w:rPr>
          <w:rFonts w:ascii="Arial" w:hAnsi="Arial" w:cs="Arial"/>
          <w:bCs/>
          <w:iCs/>
          <w:sz w:val="22"/>
        </w:rPr>
        <w:t>konán</w:t>
      </w:r>
      <w:r>
        <w:rPr>
          <w:rFonts w:ascii="Arial" w:hAnsi="Arial" w:cs="Arial"/>
          <w:bCs/>
          <w:iCs/>
          <w:sz w:val="22"/>
        </w:rPr>
        <w:t xml:space="preserve">í budou obyvatelé a návštěvníci </w:t>
      </w:r>
      <w:r w:rsidRPr="006863F7">
        <w:rPr>
          <w:rFonts w:ascii="Arial" w:hAnsi="Arial" w:cs="Arial"/>
          <w:bCs/>
          <w:iCs/>
          <w:sz w:val="22"/>
        </w:rPr>
        <w:t>Prahy informováni pro</w:t>
      </w:r>
      <w:r>
        <w:rPr>
          <w:rFonts w:ascii="Arial" w:hAnsi="Arial" w:cs="Arial"/>
          <w:bCs/>
          <w:iCs/>
          <w:sz w:val="22"/>
        </w:rPr>
        <w:t xml:space="preserve">střednictvím </w:t>
      </w:r>
      <w:proofErr w:type="spellStart"/>
      <w:r>
        <w:rPr>
          <w:rFonts w:ascii="Arial" w:hAnsi="Arial" w:cs="Arial"/>
          <w:bCs/>
          <w:iCs/>
          <w:sz w:val="22"/>
        </w:rPr>
        <w:t>outdoorové</w:t>
      </w:r>
      <w:proofErr w:type="spellEnd"/>
      <w:r>
        <w:rPr>
          <w:rFonts w:ascii="Arial" w:hAnsi="Arial" w:cs="Arial"/>
          <w:bCs/>
          <w:iCs/>
          <w:sz w:val="22"/>
        </w:rPr>
        <w:t xml:space="preserve"> kampaně.</w:t>
      </w:r>
      <w:r w:rsidR="00141E0E" w:rsidRPr="00141E0E">
        <w:rPr>
          <w:rFonts w:ascii="Arial" w:hAnsi="Arial" w:cs="Arial"/>
          <w:iCs/>
          <w:sz w:val="6"/>
          <w:szCs w:val="6"/>
        </w:rPr>
        <w:t xml:space="preserve"> </w:t>
      </w:r>
    </w:p>
    <w:p w14:paraId="1AF58FDC" w14:textId="44F27012" w:rsidR="00141E0E" w:rsidRPr="006863F7" w:rsidRDefault="00385145" w:rsidP="00141E0E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ACD"/>
          <w:sz w:val="22"/>
        </w:rPr>
      </w:pPr>
      <w:hyperlink r:id="rId21" w:history="1">
        <w:r w:rsidR="00141E0E" w:rsidRPr="00141E0E">
          <w:rPr>
            <w:rStyle w:val="Hypertextovodkaz"/>
            <w:rFonts w:ascii="Arial" w:hAnsi="Arial" w:cs="Arial"/>
            <w:b/>
            <w:iCs/>
            <w:sz w:val="22"/>
          </w:rPr>
          <w:t>Zavedena přímá letecká linka mezi Prahou a Pekingem</w:t>
        </w:r>
      </w:hyperlink>
    </w:p>
    <w:p w14:paraId="4ACB790A" w14:textId="12EAA30F" w:rsidR="009A3313" w:rsidRPr="00011D05" w:rsidRDefault="00313A86" w:rsidP="00141E0E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22"/>
        </w:rPr>
      </w:pPr>
      <w:r w:rsidRPr="00313A86">
        <w:rPr>
          <w:rFonts w:ascii="Arial" w:hAnsi="Arial" w:cs="Arial"/>
          <w:bCs/>
          <w:iCs/>
          <w:sz w:val="22"/>
        </w:rPr>
        <w:t>Letiště Václava Havla Praha přivítalo Airbus A330 letecké společnosti Hainan Airlines, která dne</w:t>
      </w:r>
      <w:r>
        <w:rPr>
          <w:rFonts w:ascii="Arial" w:hAnsi="Arial" w:cs="Arial"/>
          <w:bCs/>
          <w:iCs/>
          <w:sz w:val="22"/>
        </w:rPr>
        <w:t xml:space="preserve"> 23. září 2015 </w:t>
      </w:r>
      <w:r w:rsidRPr="00313A86">
        <w:rPr>
          <w:rFonts w:ascii="Arial" w:hAnsi="Arial" w:cs="Arial"/>
          <w:bCs/>
          <w:iCs/>
          <w:sz w:val="22"/>
        </w:rPr>
        <w:t xml:space="preserve">zahájila pravidelné spojení mezi Prahou a Pekingem. Cestující budou moci lety využít </w:t>
      </w:r>
      <w:r w:rsidRPr="00313A86">
        <w:rPr>
          <w:rFonts w:ascii="Arial" w:hAnsi="Arial" w:cs="Arial"/>
          <w:bCs/>
          <w:iCs/>
          <w:sz w:val="22"/>
        </w:rPr>
        <w:lastRenderedPageBreak/>
        <w:t xml:space="preserve">třikrát týdně, a to v pondělí, ve středu a v pátek. Nová přímá linka nabídne pasažérům také komfortní navazující spojení do dalších čínských měst. Přímé spojení do Pekingu je 7. dálkovou linkou, kterou budou dopravci cestujícím z Prahy v průběhu letošního roku nabízet. </w:t>
      </w:r>
    </w:p>
    <w:p w14:paraId="0B108692" w14:textId="77777777" w:rsidR="003642E8" w:rsidRPr="00F67DB4" w:rsidRDefault="003642E8" w:rsidP="003642E8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14073974" w14:textId="734B9AD2" w:rsidR="003642E8" w:rsidRPr="003642E8" w:rsidRDefault="00385145" w:rsidP="003642E8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6CD"/>
          <w:sz w:val="22"/>
        </w:rPr>
      </w:pPr>
      <w:hyperlink r:id="rId22" w:history="1">
        <w:r w:rsidR="001A2CBB" w:rsidRPr="009A3313">
          <w:rPr>
            <w:rStyle w:val="Hypertextovodkaz"/>
            <w:rFonts w:ascii="Arial" w:hAnsi="Arial" w:cs="Arial"/>
            <w:b/>
            <w:bCs/>
            <w:iCs/>
            <w:sz w:val="22"/>
          </w:rPr>
          <w:t>Státní opera projde rekonstrukcí</w:t>
        </w:r>
      </w:hyperlink>
    </w:p>
    <w:p w14:paraId="572394CE" w14:textId="13725498" w:rsidR="003642E8" w:rsidRDefault="009A3313" w:rsidP="009A3313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2"/>
        </w:rPr>
        <w:t>V</w:t>
      </w:r>
      <w:r w:rsidR="00755B74" w:rsidRPr="00755B74">
        <w:rPr>
          <w:rFonts w:ascii="Arial" w:hAnsi="Arial" w:cs="Arial"/>
          <w:sz w:val="22"/>
        </w:rPr>
        <w:t xml:space="preserve"> </w:t>
      </w:r>
      <w:r w:rsidRPr="009A3313">
        <w:rPr>
          <w:rFonts w:ascii="Arial" w:hAnsi="Arial" w:cs="Arial" w:hint="eastAsia"/>
          <w:sz w:val="22"/>
        </w:rPr>
        <w:t>č</w:t>
      </w:r>
      <w:r w:rsidRPr="009A3313">
        <w:rPr>
          <w:rFonts w:ascii="Arial" w:hAnsi="Arial" w:cs="Arial"/>
          <w:sz w:val="22"/>
        </w:rPr>
        <w:t>ervenci 2016 za</w:t>
      </w:r>
      <w:r w:rsidRPr="009A3313">
        <w:rPr>
          <w:rFonts w:ascii="Arial" w:hAnsi="Arial" w:cs="Arial" w:hint="eastAsia"/>
          <w:sz w:val="22"/>
        </w:rPr>
        <w:t>č</w:t>
      </w:r>
      <w:r w:rsidRPr="009A3313">
        <w:rPr>
          <w:rFonts w:ascii="Arial" w:hAnsi="Arial" w:cs="Arial"/>
          <w:sz w:val="22"/>
        </w:rPr>
        <w:t>ne zásadní rekonstrukce Státní opery, jejího zázemí i p</w:t>
      </w:r>
      <w:r w:rsidRPr="009A3313">
        <w:rPr>
          <w:rFonts w:ascii="Arial" w:hAnsi="Arial" w:cs="Arial" w:hint="eastAsia"/>
          <w:sz w:val="22"/>
        </w:rPr>
        <w:t>ř</w:t>
      </w:r>
      <w:r w:rsidRPr="009A3313">
        <w:rPr>
          <w:rFonts w:ascii="Arial" w:hAnsi="Arial" w:cs="Arial"/>
          <w:sz w:val="22"/>
        </w:rPr>
        <w:t>ilehlé provozní</w:t>
      </w:r>
      <w:r>
        <w:rPr>
          <w:rFonts w:ascii="Arial" w:hAnsi="Arial" w:cs="Arial"/>
          <w:sz w:val="22"/>
        </w:rPr>
        <w:t xml:space="preserve"> b</w:t>
      </w:r>
      <w:r w:rsidRPr="009A3313">
        <w:rPr>
          <w:rFonts w:ascii="Arial" w:hAnsi="Arial" w:cs="Arial"/>
          <w:sz w:val="22"/>
        </w:rPr>
        <w:t>udovy. Stavební práce mají být ukon</w:t>
      </w:r>
      <w:r w:rsidRPr="009A3313">
        <w:rPr>
          <w:rFonts w:ascii="Arial" w:hAnsi="Arial" w:cs="Arial" w:hint="eastAsia"/>
          <w:sz w:val="22"/>
        </w:rPr>
        <w:t>č</w:t>
      </w:r>
      <w:r w:rsidRPr="009A3313">
        <w:rPr>
          <w:rFonts w:ascii="Arial" w:hAnsi="Arial" w:cs="Arial"/>
          <w:sz w:val="22"/>
        </w:rPr>
        <w:t>eny v roce 2018.</w:t>
      </w:r>
      <w:r w:rsidR="005E1833">
        <w:rPr>
          <w:rFonts w:ascii="Arial" w:hAnsi="Arial" w:cs="Arial"/>
          <w:sz w:val="22"/>
        </w:rPr>
        <w:t xml:space="preserve"> </w:t>
      </w:r>
      <w:r w:rsidR="005E1833" w:rsidRPr="005E1833">
        <w:rPr>
          <w:rFonts w:ascii="Arial" w:hAnsi="Arial" w:cs="Arial"/>
          <w:sz w:val="22"/>
        </w:rPr>
        <w:t>Umělecké soubory budou vystupovat v Národním divadle a přesunou se také do Karlína či Kongresového centra.</w:t>
      </w:r>
      <w:r w:rsidR="00755B74" w:rsidRPr="00755B7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C32B8D6" w14:textId="77777777" w:rsidR="00007634" w:rsidRPr="00F67DB4" w:rsidRDefault="00007634" w:rsidP="00007634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20267F9F" w14:textId="77777777" w:rsidR="00007634" w:rsidRDefault="00385145" w:rsidP="00007634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6CD"/>
          <w:sz w:val="22"/>
        </w:rPr>
      </w:pPr>
      <w:hyperlink r:id="rId23" w:history="1">
        <w:r w:rsidR="00007634" w:rsidRPr="00007634">
          <w:rPr>
            <w:rStyle w:val="Hypertextovodkaz"/>
            <w:rFonts w:ascii="Arial" w:hAnsi="Arial" w:cs="Arial"/>
            <w:b/>
            <w:bCs/>
            <w:iCs/>
            <w:sz w:val="22"/>
          </w:rPr>
          <w:t>Národní muzeum si okupaci připomene pamětní deskou</w:t>
        </w:r>
      </w:hyperlink>
    </w:p>
    <w:p w14:paraId="77DF8423" w14:textId="26D6AD0C" w:rsidR="00007634" w:rsidRDefault="00007634" w:rsidP="009A3313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21"/>
          <w:szCs w:val="21"/>
        </w:rPr>
      </w:pPr>
      <w:r w:rsidRPr="00007634">
        <w:rPr>
          <w:rFonts w:ascii="Arial" w:hAnsi="Arial" w:cs="Arial"/>
          <w:sz w:val="22"/>
        </w:rPr>
        <w:t>V srpnu roku 1968 byla na Václavském nám</w:t>
      </w:r>
      <w:r w:rsidRPr="00007634">
        <w:rPr>
          <w:rFonts w:ascii="Arial" w:hAnsi="Arial" w:cs="Arial" w:hint="eastAsia"/>
          <w:sz w:val="22"/>
        </w:rPr>
        <w:t>ě</w:t>
      </w:r>
      <w:r w:rsidRPr="00007634">
        <w:rPr>
          <w:rFonts w:ascii="Arial" w:hAnsi="Arial" w:cs="Arial"/>
          <w:sz w:val="22"/>
        </w:rPr>
        <w:t>stí slyšet st</w:t>
      </w:r>
      <w:r w:rsidRPr="00007634">
        <w:rPr>
          <w:rFonts w:ascii="Arial" w:hAnsi="Arial" w:cs="Arial" w:hint="eastAsia"/>
          <w:sz w:val="22"/>
        </w:rPr>
        <w:t>ř</w:t>
      </w:r>
      <w:r w:rsidRPr="00007634">
        <w:rPr>
          <w:rFonts w:ascii="Arial" w:hAnsi="Arial" w:cs="Arial"/>
          <w:sz w:val="22"/>
        </w:rPr>
        <w:t>elba. Ter</w:t>
      </w:r>
      <w:r w:rsidRPr="00007634">
        <w:rPr>
          <w:rFonts w:ascii="Arial" w:hAnsi="Arial" w:cs="Arial" w:hint="eastAsia"/>
          <w:sz w:val="22"/>
        </w:rPr>
        <w:t>č</w:t>
      </w:r>
      <w:r w:rsidRPr="00007634">
        <w:rPr>
          <w:rFonts w:ascii="Arial" w:hAnsi="Arial" w:cs="Arial"/>
          <w:sz w:val="22"/>
        </w:rPr>
        <w:t>em pro zbran</w:t>
      </w:r>
      <w:r w:rsidRPr="00007634">
        <w:rPr>
          <w:rFonts w:ascii="Arial" w:hAnsi="Arial" w:cs="Arial" w:hint="eastAsia"/>
          <w:sz w:val="22"/>
        </w:rPr>
        <w:t>ě</w:t>
      </w:r>
      <w:r w:rsidRPr="00007634">
        <w:rPr>
          <w:rFonts w:ascii="Arial" w:hAnsi="Arial" w:cs="Arial"/>
          <w:sz w:val="22"/>
        </w:rPr>
        <w:t xml:space="preserve"> voják</w:t>
      </w:r>
      <w:r w:rsidRPr="00007634">
        <w:rPr>
          <w:rFonts w:ascii="Arial" w:hAnsi="Arial" w:cs="Arial" w:hint="eastAsia"/>
          <w:sz w:val="22"/>
        </w:rPr>
        <w:t>ů</w:t>
      </w:r>
      <w:r w:rsidRPr="00007634">
        <w:rPr>
          <w:rFonts w:ascii="Arial" w:hAnsi="Arial" w:cs="Arial"/>
          <w:sz w:val="22"/>
        </w:rPr>
        <w:t xml:space="preserve"> Varšavské smlouvy se stalo Národní muzeum. </w:t>
      </w:r>
      <w:r>
        <w:rPr>
          <w:rFonts w:ascii="Arial" w:hAnsi="Arial" w:cs="Arial"/>
          <w:sz w:val="22"/>
        </w:rPr>
        <w:t xml:space="preserve">Na fasádě Historické budovy Národního muzea zůstanou i po její generální rekonstrukci stopy po střelách, které před 47 lety, při střelbě na tuto dominantu Václavského náměstí, vznikly. Těžké škody tehdy utrpěla nejen fasáda, ale i omítky, reliéfy, sochařská výzdoba,  interiér budovy a některé expozice. </w:t>
      </w:r>
      <w:r w:rsidRPr="00007634">
        <w:rPr>
          <w:rFonts w:ascii="Arial" w:hAnsi="Arial" w:cs="Arial"/>
          <w:sz w:val="22"/>
        </w:rPr>
        <w:t>Celou neš</w:t>
      </w:r>
      <w:r w:rsidRPr="00007634">
        <w:rPr>
          <w:rFonts w:ascii="Arial" w:hAnsi="Arial" w:cs="Arial" w:hint="eastAsia"/>
          <w:sz w:val="22"/>
        </w:rPr>
        <w:t>ť</w:t>
      </w:r>
      <w:r w:rsidRPr="00007634">
        <w:rPr>
          <w:rFonts w:ascii="Arial" w:hAnsi="Arial" w:cs="Arial"/>
          <w:sz w:val="22"/>
        </w:rPr>
        <w:t>astnou událost si chce Národní muzeum p</w:t>
      </w:r>
      <w:r w:rsidRPr="00007634">
        <w:rPr>
          <w:rFonts w:ascii="Arial" w:hAnsi="Arial" w:cs="Arial" w:hint="eastAsia"/>
          <w:sz w:val="22"/>
        </w:rPr>
        <w:t>ř</w:t>
      </w:r>
      <w:r w:rsidRPr="00007634">
        <w:rPr>
          <w:rFonts w:ascii="Arial" w:hAnsi="Arial" w:cs="Arial"/>
          <w:sz w:val="22"/>
        </w:rPr>
        <w:t>ipomenout pam</w:t>
      </w:r>
      <w:r w:rsidRPr="00007634">
        <w:rPr>
          <w:rFonts w:ascii="Arial" w:hAnsi="Arial" w:cs="Arial" w:hint="eastAsia"/>
          <w:sz w:val="22"/>
        </w:rPr>
        <w:t>ě</w:t>
      </w:r>
      <w:r>
        <w:rPr>
          <w:rFonts w:ascii="Arial" w:hAnsi="Arial" w:cs="Arial"/>
          <w:sz w:val="22"/>
        </w:rPr>
        <w:t xml:space="preserve">tní deskou, rovněž </w:t>
      </w:r>
      <w:r w:rsidRPr="00007634">
        <w:rPr>
          <w:rFonts w:ascii="Arial" w:hAnsi="Arial" w:cs="Arial"/>
          <w:sz w:val="22"/>
        </w:rPr>
        <w:t>plánuje po dokončení rekonstrukce umístit před muzejní budovu multimediální informační panel, který obyvatelům i návštěvníkům Prahy tuto historickou událost přiblíží. Událostem roku 1968 bude věnována i část nových expozic uvnitř Historické budovy Národního muzea.</w:t>
      </w:r>
      <w:r w:rsidRPr="0000763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E9F412B" w14:textId="77777777" w:rsidR="00FC59DB" w:rsidRPr="00F67DB4" w:rsidRDefault="00FC59DB" w:rsidP="00FC59DB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6"/>
          <w:szCs w:val="6"/>
        </w:rPr>
      </w:pPr>
    </w:p>
    <w:p w14:paraId="0E93D402" w14:textId="71030353" w:rsidR="00FC59DB" w:rsidRPr="003642E8" w:rsidRDefault="00385145" w:rsidP="00FC59D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color w:val="0096CD"/>
          <w:sz w:val="22"/>
        </w:rPr>
      </w:pPr>
      <w:hyperlink r:id="rId24" w:history="1">
        <w:r w:rsidR="00FC59DB" w:rsidRPr="00FC59DB">
          <w:rPr>
            <w:rStyle w:val="Hypertextovodkaz"/>
            <w:rFonts w:ascii="Arial" w:hAnsi="Arial" w:cs="Arial"/>
            <w:b/>
            <w:bCs/>
            <w:iCs/>
            <w:sz w:val="22"/>
          </w:rPr>
          <w:t>Slavnostní znovuotevření Divadla pod Palmovkou</w:t>
        </w:r>
      </w:hyperlink>
    </w:p>
    <w:p w14:paraId="58390BD8" w14:textId="2925C469" w:rsidR="00FC59DB" w:rsidRDefault="00FC59DB" w:rsidP="00FC59DB">
      <w:pPr>
        <w:suppressAutoHyphens/>
        <w:spacing w:before="0"/>
        <w:ind w:left="1200" w:right="107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2"/>
        </w:rPr>
        <w:t>2. října bude po rekonstrukci slavnostně znovu</w:t>
      </w:r>
      <w:r w:rsidR="00250971">
        <w:rPr>
          <w:rFonts w:ascii="Arial" w:hAnsi="Arial" w:cs="Arial"/>
          <w:sz w:val="22"/>
        </w:rPr>
        <w:t xml:space="preserve">otevřeno Divadlo pod Palmovkou. Prvním představením po </w:t>
      </w:r>
      <w:r w:rsidR="00250971" w:rsidRPr="00250971">
        <w:rPr>
          <w:rFonts w:ascii="Arial" w:hAnsi="Arial" w:cs="Arial"/>
          <w:sz w:val="22"/>
        </w:rPr>
        <w:t xml:space="preserve">nucené přestávce </w:t>
      </w:r>
      <w:r w:rsidR="00250971">
        <w:rPr>
          <w:rFonts w:ascii="Arial" w:hAnsi="Arial" w:cs="Arial"/>
          <w:sz w:val="22"/>
        </w:rPr>
        <w:t>bud</w:t>
      </w:r>
      <w:r w:rsidR="00250971" w:rsidRPr="00250971">
        <w:rPr>
          <w:rFonts w:ascii="Arial" w:hAnsi="Arial" w:cs="Arial"/>
          <w:sz w:val="22"/>
        </w:rPr>
        <w:t xml:space="preserve">e </w:t>
      </w:r>
      <w:r w:rsidR="00250971">
        <w:rPr>
          <w:rFonts w:ascii="Arial" w:hAnsi="Arial" w:cs="Arial"/>
          <w:color w:val="000000"/>
          <w:sz w:val="22"/>
        </w:rPr>
        <w:t>d</w:t>
      </w:r>
      <w:r w:rsidR="00250971" w:rsidRPr="00250971">
        <w:rPr>
          <w:rFonts w:ascii="Arial" w:hAnsi="Arial" w:cs="Arial"/>
          <w:color w:val="000000"/>
          <w:sz w:val="22"/>
        </w:rPr>
        <w:t xml:space="preserve">ivadelní hra Johna </w:t>
      </w:r>
      <w:proofErr w:type="spellStart"/>
      <w:r w:rsidR="00250971" w:rsidRPr="00250971">
        <w:rPr>
          <w:rFonts w:ascii="Arial" w:hAnsi="Arial" w:cs="Arial"/>
          <w:color w:val="000000"/>
          <w:sz w:val="22"/>
        </w:rPr>
        <w:t>Hodge</w:t>
      </w:r>
      <w:proofErr w:type="spellEnd"/>
      <w:r w:rsidR="00250971" w:rsidRPr="00250971">
        <w:rPr>
          <w:rFonts w:ascii="Arial" w:hAnsi="Arial" w:cs="Arial"/>
          <w:color w:val="000000"/>
          <w:sz w:val="22"/>
        </w:rPr>
        <w:t xml:space="preserve"> </w:t>
      </w:r>
      <w:r w:rsidR="00250971">
        <w:rPr>
          <w:rFonts w:ascii="Arial" w:hAnsi="Arial" w:cs="Arial"/>
          <w:color w:val="000000"/>
          <w:sz w:val="22"/>
        </w:rPr>
        <w:t>(</w:t>
      </w:r>
      <w:r w:rsidR="00250971" w:rsidRPr="00250971">
        <w:rPr>
          <w:rFonts w:ascii="Arial" w:hAnsi="Arial" w:cs="Arial"/>
          <w:color w:val="000000"/>
          <w:sz w:val="22"/>
        </w:rPr>
        <w:t xml:space="preserve">mj. scénáristy kultovních filmů </w:t>
      </w:r>
      <w:proofErr w:type="spellStart"/>
      <w:r w:rsidR="00250971" w:rsidRPr="00250971">
        <w:rPr>
          <w:rFonts w:ascii="Arial" w:hAnsi="Arial" w:cs="Arial"/>
          <w:color w:val="000000"/>
          <w:sz w:val="22"/>
        </w:rPr>
        <w:t>Trainspotting</w:t>
      </w:r>
      <w:proofErr w:type="spellEnd"/>
      <w:r w:rsidR="00250971" w:rsidRPr="00250971">
        <w:rPr>
          <w:rFonts w:ascii="Arial" w:hAnsi="Arial" w:cs="Arial"/>
          <w:color w:val="000000"/>
          <w:sz w:val="22"/>
        </w:rPr>
        <w:t>, Mělký hrob</w:t>
      </w:r>
      <w:r w:rsidR="00250971">
        <w:rPr>
          <w:rFonts w:ascii="Arial" w:hAnsi="Arial" w:cs="Arial"/>
          <w:color w:val="000000"/>
          <w:sz w:val="22"/>
        </w:rPr>
        <w:t xml:space="preserve"> a Pláž) z roku 2011 „Spolupracovníci“, která byla </w:t>
      </w:r>
      <w:r w:rsidR="00250971" w:rsidRPr="00250971">
        <w:rPr>
          <w:rFonts w:ascii="Arial" w:hAnsi="Arial" w:cs="Arial"/>
          <w:color w:val="000000"/>
          <w:sz w:val="22"/>
        </w:rPr>
        <w:t>ocen</w:t>
      </w:r>
      <w:r w:rsidR="00250971" w:rsidRPr="00250971">
        <w:rPr>
          <w:rFonts w:ascii="Arial" w:hAnsi="Arial" w:cs="Arial" w:hint="eastAsia"/>
          <w:color w:val="000000"/>
          <w:sz w:val="22"/>
        </w:rPr>
        <w:t>ě</w:t>
      </w:r>
      <w:r w:rsidR="00250971" w:rsidRPr="00250971">
        <w:rPr>
          <w:rFonts w:ascii="Arial" w:hAnsi="Arial" w:cs="Arial"/>
          <w:color w:val="000000"/>
          <w:sz w:val="22"/>
        </w:rPr>
        <w:t>na prestižní Cenou Laurence Oliviera za nejlepší novou hru</w:t>
      </w:r>
      <w:r w:rsidR="00250971">
        <w:rPr>
          <w:rFonts w:ascii="Arial" w:hAnsi="Arial" w:cs="Arial"/>
          <w:color w:val="000000"/>
          <w:sz w:val="22"/>
        </w:rPr>
        <w:t>.</w:t>
      </w:r>
    </w:p>
    <w:p w14:paraId="79A63ECC" w14:textId="77777777" w:rsidR="00FC59DB" w:rsidRPr="00FC59DB" w:rsidRDefault="00FC59DB" w:rsidP="009A3313">
      <w:pPr>
        <w:suppressAutoHyphens/>
        <w:spacing w:before="0"/>
        <w:ind w:left="1200" w:right="1077"/>
        <w:jc w:val="both"/>
        <w:rPr>
          <w:rFonts w:ascii="Arial" w:hAnsi="Arial" w:cs="Arial"/>
          <w:b/>
          <w:iCs/>
          <w:color w:val="0096CD"/>
          <w:sz w:val="6"/>
          <w:szCs w:val="6"/>
        </w:rPr>
      </w:pPr>
    </w:p>
    <w:p w14:paraId="6D20DFB9" w14:textId="77777777" w:rsidR="0057754F" w:rsidRPr="009516D9" w:rsidRDefault="0057754F" w:rsidP="00E97AF1">
      <w:pPr>
        <w:suppressAutoHyphens/>
        <w:spacing w:before="0"/>
        <w:ind w:left="1200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593629BE" w14:textId="05D06F9D" w:rsidR="00CA2475" w:rsidRPr="00AF6A3D" w:rsidRDefault="00385145" w:rsidP="009A3E77">
      <w:pPr>
        <w:numPr>
          <w:ilvl w:val="0"/>
          <w:numId w:val="2"/>
        </w:numPr>
        <w:suppressAutoHyphens/>
        <w:spacing w:before="0"/>
        <w:ind w:left="1200" w:right="1077"/>
        <w:rPr>
          <w:rStyle w:val="Hypertextovodkaz"/>
          <w:rFonts w:ascii="Arial" w:hAnsi="Arial" w:cs="Arial"/>
          <w:b/>
          <w:iCs/>
          <w:color w:val="009ACC"/>
          <w:sz w:val="22"/>
          <w:u w:val="none"/>
        </w:rPr>
      </w:pPr>
      <w:hyperlink r:id="rId25" w:history="1">
        <w:r w:rsidR="00A83F8A" w:rsidRPr="00FE5165">
          <w:rPr>
            <w:rStyle w:val="Hypertextovodkaz"/>
            <w:rFonts w:ascii="Arial" w:hAnsi="Arial" w:cs="Arial"/>
            <w:b/>
            <w:iCs/>
            <w:sz w:val="22"/>
          </w:rPr>
          <w:t>Dopravní omezen</w:t>
        </w:r>
        <w:r w:rsidR="005D6468" w:rsidRPr="00FE5165">
          <w:rPr>
            <w:rStyle w:val="Hypertextovodkaz"/>
            <w:rFonts w:ascii="Arial" w:hAnsi="Arial" w:cs="Arial"/>
            <w:b/>
            <w:iCs/>
            <w:sz w:val="22"/>
          </w:rPr>
          <w:t>í MHD</w:t>
        </w:r>
      </w:hyperlink>
    </w:p>
    <w:p w14:paraId="729E98AD" w14:textId="73D676A0" w:rsidR="00AF6A3D" w:rsidRDefault="00385145" w:rsidP="00533BCA">
      <w:pPr>
        <w:suppressAutoHyphens/>
        <w:spacing w:before="0"/>
        <w:ind w:left="1200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hyperlink r:id="rId26" w:history="1">
        <w:r w:rsidR="00533BCA" w:rsidRPr="00533BCA">
          <w:rPr>
            <w:rStyle w:val="Hypertextovodkaz"/>
            <w:rFonts w:ascii="Arial" w:hAnsi="Arial" w:cs="Arial"/>
            <w:b/>
            <w:iCs/>
            <w:sz w:val="22"/>
          </w:rPr>
          <w:t>Lanová dráha na Petřín</w:t>
        </w:r>
      </w:hyperlink>
      <w:r w:rsidR="00533BCA">
        <w:rPr>
          <w:rStyle w:val="Hypertextovodkaz"/>
          <w:rFonts w:ascii="Arial" w:hAnsi="Arial" w:cs="Arial"/>
          <w:b/>
          <w:iCs/>
          <w:sz w:val="22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- 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generální oprav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a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lanové dráhy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a kompletní rekonstrukc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stanice Nebozízek</w:t>
      </w:r>
      <w:r w:rsid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je plánovaná na období od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7. zá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ří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 2015 do 18. b</w:t>
      </w:r>
      <w:r w:rsidR="00533BCA" w:rsidRPr="00533BCA">
        <w:rPr>
          <w:rStyle w:val="Hypertextovodkaz"/>
          <w:rFonts w:ascii="Arial" w:hAnsi="Arial" w:cs="Arial" w:hint="eastAsia"/>
          <w:iCs/>
          <w:color w:val="auto"/>
          <w:sz w:val="22"/>
          <w:u w:val="none"/>
        </w:rPr>
        <w:t>ř</w:t>
      </w:r>
      <w:r w:rsidR="00533BCA" w:rsidRPr="00533BCA">
        <w:rPr>
          <w:rStyle w:val="Hypertextovodkaz"/>
          <w:rFonts w:ascii="Arial" w:hAnsi="Arial" w:cs="Arial"/>
          <w:iCs/>
          <w:color w:val="auto"/>
          <w:sz w:val="22"/>
          <w:u w:val="none"/>
        </w:rPr>
        <w:t>ezna 2016.</w:t>
      </w:r>
    </w:p>
    <w:p w14:paraId="6A857534" w14:textId="41C017B9" w:rsidR="00011D05" w:rsidRPr="00011D05" w:rsidRDefault="00385145" w:rsidP="00011D05">
      <w:pPr>
        <w:suppressAutoHyphens/>
        <w:spacing w:before="0"/>
        <w:ind w:left="1200" w:right="1077"/>
        <w:jc w:val="both"/>
        <w:rPr>
          <w:rStyle w:val="Hypertextovodkaz"/>
          <w:rFonts w:ascii="Arial" w:hAnsi="Arial" w:cs="Arial"/>
          <w:color w:val="auto"/>
          <w:sz w:val="22"/>
          <w:u w:val="none"/>
        </w:rPr>
      </w:pPr>
      <w:hyperlink r:id="rId27" w:history="1">
        <w:r w:rsidR="00011D05" w:rsidRPr="00011D05">
          <w:rPr>
            <w:rStyle w:val="Hypertextovodkaz"/>
            <w:rFonts w:ascii="Arial" w:hAnsi="Arial" w:cs="Arial"/>
            <w:b/>
            <w:sz w:val="22"/>
          </w:rPr>
          <w:t xml:space="preserve">Otakarova – </w:t>
        </w:r>
        <w:proofErr w:type="spellStart"/>
        <w:r w:rsidR="00011D05" w:rsidRPr="00011D05">
          <w:rPr>
            <w:rStyle w:val="Hypertextovodkaz"/>
            <w:rFonts w:ascii="Arial" w:hAnsi="Arial" w:cs="Arial"/>
            <w:b/>
            <w:sz w:val="22"/>
          </w:rPr>
          <w:t>Koh</w:t>
        </w:r>
        <w:proofErr w:type="spellEnd"/>
        <w:r w:rsidR="00011D05" w:rsidRPr="00011D05">
          <w:rPr>
            <w:rStyle w:val="Hypertextovodkaz"/>
            <w:rFonts w:ascii="Arial" w:hAnsi="Arial" w:cs="Arial"/>
            <w:b/>
            <w:sz w:val="22"/>
          </w:rPr>
          <w:t xml:space="preserve"> – I – </w:t>
        </w:r>
        <w:proofErr w:type="spellStart"/>
        <w:r w:rsidR="00011D05" w:rsidRPr="00011D05">
          <w:rPr>
            <w:rStyle w:val="Hypertextovodkaz"/>
            <w:rFonts w:ascii="Arial" w:hAnsi="Arial" w:cs="Arial"/>
            <w:b/>
            <w:sz w:val="22"/>
          </w:rPr>
          <w:t>Noor</w:t>
        </w:r>
        <w:proofErr w:type="spellEnd"/>
      </w:hyperlink>
      <w:r w:rsidR="00011D05">
        <w:rPr>
          <w:rFonts w:ascii="Arial" w:hAnsi="Arial" w:cs="Arial"/>
          <w:sz w:val="22"/>
        </w:rPr>
        <w:t xml:space="preserve"> - </w:t>
      </w:r>
      <w:r w:rsidR="00B33295">
        <w:rPr>
          <w:rFonts w:ascii="Arial" w:hAnsi="Arial" w:cs="Arial"/>
          <w:sz w:val="22"/>
        </w:rPr>
        <w:t>z</w:t>
      </w:r>
      <w:r w:rsidR="00011D05" w:rsidRPr="00011D05">
        <w:rPr>
          <w:rFonts w:ascii="Arial" w:hAnsi="Arial" w:cs="Arial"/>
          <w:sz w:val="22"/>
        </w:rPr>
        <w:t xml:space="preserve"> d</w:t>
      </w:r>
      <w:r w:rsidR="00011D05" w:rsidRPr="00011D05">
        <w:rPr>
          <w:rFonts w:ascii="Arial" w:hAnsi="Arial" w:cs="Arial" w:hint="eastAsia"/>
          <w:sz w:val="22"/>
        </w:rPr>
        <w:t>ů</w:t>
      </w:r>
      <w:r w:rsidR="00011D05" w:rsidRPr="00011D05">
        <w:rPr>
          <w:rFonts w:ascii="Arial" w:hAnsi="Arial" w:cs="Arial"/>
          <w:sz w:val="22"/>
        </w:rPr>
        <w:t xml:space="preserve">vodu rekonstrukce tramvajové trati ve Vršovické ulici dochází od soboty 3. </w:t>
      </w:r>
      <w:r w:rsidR="00011D05" w:rsidRPr="00011D05">
        <w:rPr>
          <w:rFonts w:ascii="Arial" w:hAnsi="Arial" w:cs="Arial" w:hint="eastAsia"/>
          <w:sz w:val="22"/>
        </w:rPr>
        <w:t>ří</w:t>
      </w:r>
      <w:r w:rsidR="00011D05" w:rsidRPr="00011D05">
        <w:rPr>
          <w:rFonts w:ascii="Arial" w:hAnsi="Arial" w:cs="Arial"/>
          <w:sz w:val="22"/>
        </w:rPr>
        <w:t>jna 2015 (p</w:t>
      </w:r>
      <w:r w:rsidR="00011D05" w:rsidRPr="00011D05">
        <w:rPr>
          <w:rFonts w:ascii="Arial" w:hAnsi="Arial" w:cs="Arial" w:hint="eastAsia"/>
          <w:sz w:val="22"/>
        </w:rPr>
        <w:t>ř</w:t>
      </w:r>
      <w:r w:rsidR="00011D05" w:rsidRPr="00011D05">
        <w:rPr>
          <w:rFonts w:ascii="Arial" w:hAnsi="Arial" w:cs="Arial"/>
          <w:sz w:val="22"/>
        </w:rPr>
        <w:t>ibližn</w:t>
      </w:r>
      <w:r w:rsidR="00011D05" w:rsidRPr="00011D05">
        <w:rPr>
          <w:rFonts w:ascii="Arial" w:hAnsi="Arial" w:cs="Arial" w:hint="eastAsia"/>
          <w:sz w:val="22"/>
        </w:rPr>
        <w:t>ě</w:t>
      </w:r>
      <w:r w:rsidR="00011D05" w:rsidRPr="00011D05">
        <w:rPr>
          <w:rFonts w:ascii="Arial" w:hAnsi="Arial" w:cs="Arial"/>
          <w:sz w:val="22"/>
        </w:rPr>
        <w:t xml:space="preserve"> od 0.30 hodin) do úterý 17. listopadu 2015 (p</w:t>
      </w:r>
      <w:r w:rsidR="00011D05" w:rsidRPr="00011D05">
        <w:rPr>
          <w:rFonts w:ascii="Arial" w:hAnsi="Arial" w:cs="Arial" w:hint="eastAsia"/>
          <w:sz w:val="22"/>
        </w:rPr>
        <w:t>ř</w:t>
      </w:r>
      <w:r w:rsidR="00011D05" w:rsidRPr="00011D05">
        <w:rPr>
          <w:rFonts w:ascii="Arial" w:hAnsi="Arial" w:cs="Arial"/>
          <w:sz w:val="22"/>
        </w:rPr>
        <w:t>ibližn</w:t>
      </w:r>
      <w:r w:rsidR="00011D05" w:rsidRPr="00011D05">
        <w:rPr>
          <w:rFonts w:ascii="Arial" w:hAnsi="Arial" w:cs="Arial" w:hint="eastAsia"/>
          <w:sz w:val="22"/>
        </w:rPr>
        <w:t>ě</w:t>
      </w:r>
      <w:r w:rsidR="00011D05" w:rsidRPr="00011D05">
        <w:rPr>
          <w:rFonts w:ascii="Arial" w:hAnsi="Arial" w:cs="Arial"/>
          <w:sz w:val="22"/>
        </w:rPr>
        <w:t xml:space="preserve"> do 0.30 hodin) k obousm</w:t>
      </w:r>
      <w:r w:rsidR="00011D05" w:rsidRPr="00011D05">
        <w:rPr>
          <w:rFonts w:ascii="Arial" w:hAnsi="Arial" w:cs="Arial" w:hint="eastAsia"/>
          <w:sz w:val="22"/>
        </w:rPr>
        <w:t>ě</w:t>
      </w:r>
      <w:r w:rsidR="00011D05" w:rsidRPr="00011D05">
        <w:rPr>
          <w:rFonts w:ascii="Arial" w:hAnsi="Arial" w:cs="Arial"/>
          <w:sz w:val="22"/>
        </w:rPr>
        <w:t>rnému p</w:t>
      </w:r>
      <w:r w:rsidR="00011D05" w:rsidRPr="00011D05">
        <w:rPr>
          <w:rFonts w:ascii="Arial" w:hAnsi="Arial" w:cs="Arial" w:hint="eastAsia"/>
          <w:sz w:val="22"/>
        </w:rPr>
        <w:t>ř</w:t>
      </w:r>
      <w:r w:rsidR="00011D05" w:rsidRPr="00011D05">
        <w:rPr>
          <w:rFonts w:ascii="Arial" w:hAnsi="Arial" w:cs="Arial"/>
          <w:sz w:val="22"/>
        </w:rPr>
        <w:t>erušení provozu tramvají</w:t>
      </w:r>
      <w:r w:rsidR="00B33295">
        <w:rPr>
          <w:rFonts w:ascii="Arial" w:hAnsi="Arial" w:cs="Arial"/>
          <w:sz w:val="22"/>
        </w:rPr>
        <w:t>. Z</w:t>
      </w:r>
      <w:r w:rsidR="00011D05" w:rsidRPr="00011D05">
        <w:rPr>
          <w:rFonts w:ascii="Arial" w:hAnsi="Arial" w:cs="Arial"/>
          <w:sz w:val="22"/>
        </w:rPr>
        <w:t>avedena</w:t>
      </w:r>
      <w:r w:rsidR="00B33295">
        <w:rPr>
          <w:rFonts w:ascii="Arial" w:hAnsi="Arial" w:cs="Arial"/>
          <w:sz w:val="22"/>
        </w:rPr>
        <w:t xml:space="preserve"> bude</w:t>
      </w:r>
      <w:r w:rsidR="00011D05" w:rsidRPr="00011D05">
        <w:rPr>
          <w:rFonts w:ascii="Arial" w:hAnsi="Arial" w:cs="Arial"/>
          <w:sz w:val="22"/>
        </w:rPr>
        <w:t xml:space="preserve"> náhradní autobusová doprava.</w:t>
      </w:r>
    </w:p>
    <w:p w14:paraId="65599A11" w14:textId="1BCF012A" w:rsidR="00D03D11" w:rsidRDefault="00385145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8" w:history="1">
        <w:r w:rsidR="0014099D" w:rsidRPr="0014099D">
          <w:rPr>
            <w:rStyle w:val="Hypertextovodkaz"/>
            <w:rFonts w:ascii="Arial" w:hAnsi="Arial" w:cs="Arial"/>
            <w:b/>
            <w:sz w:val="22"/>
          </w:rPr>
          <w:t>Anděl - Kavalírka</w:t>
        </w:r>
      </w:hyperlink>
      <w:r w:rsidR="00E8701B">
        <w:rPr>
          <w:rFonts w:ascii="Arial" w:hAnsi="Arial" w:cs="Arial"/>
          <w:sz w:val="22"/>
        </w:rPr>
        <w:t xml:space="preserve"> – do</w:t>
      </w:r>
      <w:r w:rsidR="0014099D">
        <w:rPr>
          <w:rFonts w:ascii="Arial" w:hAnsi="Arial" w:cs="Arial"/>
          <w:sz w:val="22"/>
        </w:rPr>
        <w:t xml:space="preserve"> </w:t>
      </w:r>
      <w:r w:rsidR="0014099D" w:rsidRPr="0014099D">
        <w:rPr>
          <w:rFonts w:ascii="Arial" w:hAnsi="Arial" w:cs="Arial"/>
          <w:sz w:val="22"/>
        </w:rPr>
        <w:t xml:space="preserve">17. </w:t>
      </w:r>
      <w:r w:rsidR="0014099D" w:rsidRPr="0014099D">
        <w:rPr>
          <w:rFonts w:ascii="Arial" w:hAnsi="Arial" w:cs="Arial" w:hint="eastAsia"/>
          <w:sz w:val="22"/>
        </w:rPr>
        <w:t>ří</w:t>
      </w:r>
      <w:r w:rsidR="0014099D" w:rsidRPr="0014099D">
        <w:rPr>
          <w:rFonts w:ascii="Arial" w:hAnsi="Arial" w:cs="Arial"/>
          <w:sz w:val="22"/>
        </w:rPr>
        <w:t>jna 2015 (p</w:t>
      </w:r>
      <w:r w:rsidR="0014099D" w:rsidRPr="0014099D">
        <w:rPr>
          <w:rFonts w:ascii="Arial" w:hAnsi="Arial" w:cs="Arial" w:hint="eastAsia"/>
          <w:sz w:val="22"/>
        </w:rPr>
        <w:t>ř</w:t>
      </w:r>
      <w:r w:rsidR="0014099D" w:rsidRPr="0014099D">
        <w:rPr>
          <w:rFonts w:ascii="Arial" w:hAnsi="Arial" w:cs="Arial"/>
          <w:sz w:val="22"/>
        </w:rPr>
        <w:t>ibližn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 xml:space="preserve"> do 4.30 hodin) bude z d</w:t>
      </w:r>
      <w:r w:rsidR="0014099D" w:rsidRPr="0014099D">
        <w:rPr>
          <w:rFonts w:ascii="Arial" w:hAnsi="Arial" w:cs="Arial" w:hint="eastAsia"/>
          <w:sz w:val="22"/>
        </w:rPr>
        <w:t>ů</w:t>
      </w:r>
      <w:r w:rsidR="0014099D" w:rsidRPr="0014099D">
        <w:rPr>
          <w:rFonts w:ascii="Arial" w:hAnsi="Arial" w:cs="Arial"/>
          <w:sz w:val="22"/>
        </w:rPr>
        <w:t>vodu rekonstrukce tramvajové trati v Plze</w:t>
      </w:r>
      <w:r w:rsidR="0014099D" w:rsidRPr="0014099D">
        <w:rPr>
          <w:rFonts w:ascii="Arial" w:hAnsi="Arial" w:cs="Arial" w:hint="eastAsia"/>
          <w:sz w:val="22"/>
        </w:rPr>
        <w:t>ň</w:t>
      </w:r>
      <w:r w:rsidR="0014099D" w:rsidRPr="0014099D">
        <w:rPr>
          <w:rFonts w:ascii="Arial" w:hAnsi="Arial" w:cs="Arial"/>
          <w:sz w:val="22"/>
        </w:rPr>
        <w:t>ské ulici obousm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>rn</w:t>
      </w:r>
      <w:r w:rsidR="0014099D" w:rsidRPr="0014099D">
        <w:rPr>
          <w:rFonts w:ascii="Arial" w:hAnsi="Arial" w:cs="Arial" w:hint="eastAsia"/>
          <w:sz w:val="22"/>
        </w:rPr>
        <w:t>ě</w:t>
      </w:r>
      <w:r w:rsidR="0014099D" w:rsidRPr="0014099D">
        <w:rPr>
          <w:rFonts w:ascii="Arial" w:hAnsi="Arial" w:cs="Arial"/>
          <w:sz w:val="22"/>
        </w:rPr>
        <w:t xml:space="preserve"> p</w:t>
      </w:r>
      <w:r w:rsidR="0014099D" w:rsidRPr="0014099D">
        <w:rPr>
          <w:rFonts w:ascii="Arial" w:hAnsi="Arial" w:cs="Arial" w:hint="eastAsia"/>
          <w:sz w:val="22"/>
        </w:rPr>
        <w:t>ř</w:t>
      </w:r>
      <w:r w:rsidR="0014099D" w:rsidRPr="0014099D">
        <w:rPr>
          <w:rFonts w:ascii="Arial" w:hAnsi="Arial" w:cs="Arial"/>
          <w:sz w:val="22"/>
        </w:rPr>
        <w:t>erušen tramvajový provoz</w:t>
      </w:r>
      <w:r w:rsidR="0014099D">
        <w:rPr>
          <w:rFonts w:ascii="Arial" w:hAnsi="Arial" w:cs="Arial"/>
          <w:sz w:val="22"/>
        </w:rPr>
        <w:t xml:space="preserve">. </w:t>
      </w:r>
      <w:r w:rsidR="003A6456">
        <w:rPr>
          <w:rFonts w:ascii="Arial" w:hAnsi="Arial" w:cs="Arial"/>
          <w:sz w:val="22"/>
        </w:rPr>
        <w:t>Zavedena bude náhradní autobu</w:t>
      </w:r>
      <w:r w:rsidR="00F14ED1">
        <w:rPr>
          <w:rFonts w:ascii="Arial" w:hAnsi="Arial" w:cs="Arial"/>
          <w:sz w:val="22"/>
        </w:rPr>
        <w:t>sová doprava X9 a noční X58.</w:t>
      </w:r>
    </w:p>
    <w:p w14:paraId="02A1A1BF" w14:textId="069215C2" w:rsidR="00FD0CB1" w:rsidRDefault="00385145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29" w:history="1">
        <w:r w:rsidR="00FD0CB1" w:rsidRPr="00FD0CB1">
          <w:rPr>
            <w:rStyle w:val="Hypertextovodkaz"/>
            <w:rFonts w:ascii="Arial" w:hAnsi="Arial" w:cs="Arial"/>
            <w:b/>
            <w:sz w:val="22"/>
          </w:rPr>
          <w:t>Vozovna Střešovice – Sídliště Petřiny</w:t>
        </w:r>
      </w:hyperlink>
      <w:r w:rsidR="00FD0CB1">
        <w:rPr>
          <w:rFonts w:ascii="Arial" w:hAnsi="Arial" w:cs="Arial"/>
          <w:b/>
          <w:sz w:val="22"/>
        </w:rPr>
        <w:t xml:space="preserve"> </w:t>
      </w:r>
      <w:r w:rsidR="00FD0CB1">
        <w:rPr>
          <w:rFonts w:ascii="Arial" w:hAnsi="Arial" w:cs="Arial"/>
          <w:sz w:val="22"/>
        </w:rPr>
        <w:t xml:space="preserve">– do 31. října 2015 </w:t>
      </w:r>
      <w:r w:rsidR="00FD0CB1" w:rsidRPr="00FD0CB1">
        <w:rPr>
          <w:rFonts w:ascii="Arial" w:hAnsi="Arial" w:cs="Arial"/>
          <w:sz w:val="22"/>
        </w:rPr>
        <w:t>bude z důvodu rekonstrukce tramvajové trati v ulicích Střešovická a Na Petřinách obousměrně přerušen tramvajový provoz</w:t>
      </w:r>
      <w:r w:rsidR="00FD0CB1">
        <w:rPr>
          <w:rFonts w:ascii="Arial" w:hAnsi="Arial" w:cs="Arial"/>
          <w:sz w:val="22"/>
        </w:rPr>
        <w:t>. V úseku Hradčanská – Sídliště Petřiny bude zavedena náhradní autobusová doprava X1.</w:t>
      </w:r>
    </w:p>
    <w:p w14:paraId="68A74272" w14:textId="4F686726" w:rsidR="00A537E9" w:rsidRDefault="00385145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30" w:history="1">
        <w:r w:rsidR="00A537E9" w:rsidRPr="00F14ED1">
          <w:rPr>
            <w:rStyle w:val="Hypertextovodkaz"/>
            <w:rFonts w:ascii="Arial" w:hAnsi="Arial" w:cs="Arial"/>
            <w:b/>
            <w:sz w:val="22"/>
          </w:rPr>
          <w:t>Uzavření stanice metra trasy C Roztyly</w:t>
        </w:r>
      </w:hyperlink>
      <w:r w:rsidR="00A537E9">
        <w:rPr>
          <w:rFonts w:ascii="Arial" w:hAnsi="Arial" w:cs="Arial"/>
          <w:sz w:val="22"/>
        </w:rPr>
        <w:t xml:space="preserve"> - z</w:t>
      </w:r>
      <w:r w:rsidR="00A537E9" w:rsidRPr="00F14ED1">
        <w:rPr>
          <w:rFonts w:ascii="Arial" w:hAnsi="Arial" w:cs="Arial"/>
          <w:sz w:val="22"/>
        </w:rPr>
        <w:t xml:space="preserve"> d</w:t>
      </w:r>
      <w:r w:rsidR="00A537E9" w:rsidRPr="00F14ED1">
        <w:rPr>
          <w:rFonts w:ascii="Arial" w:hAnsi="Arial" w:cs="Arial" w:hint="eastAsia"/>
          <w:sz w:val="22"/>
        </w:rPr>
        <w:t>ů</w:t>
      </w:r>
      <w:r w:rsidR="00A537E9" w:rsidRPr="00F14ED1">
        <w:rPr>
          <w:rFonts w:ascii="Arial" w:hAnsi="Arial" w:cs="Arial"/>
          <w:sz w:val="22"/>
        </w:rPr>
        <w:t xml:space="preserve">vodu stavebních úprav souvisejících s výstavbou výtahu bude od </w:t>
      </w:r>
      <w:r w:rsidR="00A537E9">
        <w:rPr>
          <w:rFonts w:ascii="Arial" w:hAnsi="Arial" w:cs="Arial"/>
          <w:sz w:val="22"/>
        </w:rPr>
        <w:t xml:space="preserve">zahájení provozu v </w:t>
      </w:r>
      <w:r w:rsidR="00A537E9" w:rsidRPr="00F14ED1">
        <w:rPr>
          <w:rFonts w:ascii="Arial" w:hAnsi="Arial" w:cs="Arial"/>
          <w:sz w:val="22"/>
        </w:rPr>
        <w:t>sobot</w:t>
      </w:r>
      <w:r w:rsidR="00A537E9">
        <w:rPr>
          <w:rFonts w:ascii="Arial" w:hAnsi="Arial" w:cs="Arial"/>
          <w:sz w:val="22"/>
        </w:rPr>
        <w:t>u</w:t>
      </w:r>
      <w:r w:rsidR="00A537E9" w:rsidRPr="00F14ED1">
        <w:rPr>
          <w:rFonts w:ascii="Arial" w:hAnsi="Arial" w:cs="Arial"/>
          <w:sz w:val="22"/>
        </w:rPr>
        <w:t xml:space="preserve"> </w:t>
      </w:r>
      <w:r w:rsidR="00A537E9" w:rsidRPr="00F14ED1">
        <w:rPr>
          <w:rFonts w:ascii="Arial" w:hAnsi="Arial" w:cs="Arial"/>
          <w:b/>
          <w:sz w:val="22"/>
        </w:rPr>
        <w:t xml:space="preserve">31. </w:t>
      </w:r>
      <w:r w:rsidR="00A537E9" w:rsidRPr="00F14ED1">
        <w:rPr>
          <w:rFonts w:ascii="Arial" w:hAnsi="Arial" w:cs="Arial" w:hint="eastAsia"/>
          <w:b/>
          <w:sz w:val="22"/>
        </w:rPr>
        <w:t>ří</w:t>
      </w:r>
      <w:r w:rsidR="00A537E9" w:rsidRPr="00F14ED1">
        <w:rPr>
          <w:rFonts w:ascii="Arial" w:hAnsi="Arial" w:cs="Arial"/>
          <w:b/>
          <w:sz w:val="22"/>
        </w:rPr>
        <w:t xml:space="preserve">jna 2015 </w:t>
      </w:r>
      <w:r w:rsidR="00A537E9">
        <w:rPr>
          <w:rFonts w:ascii="Arial" w:hAnsi="Arial" w:cs="Arial"/>
          <w:sz w:val="22"/>
        </w:rPr>
        <w:t xml:space="preserve">do ukončení provozu v neděli </w:t>
      </w:r>
      <w:r w:rsidR="00A537E9" w:rsidRPr="00F14ED1">
        <w:rPr>
          <w:rFonts w:ascii="Arial" w:hAnsi="Arial" w:cs="Arial"/>
          <w:b/>
          <w:sz w:val="22"/>
        </w:rPr>
        <w:t xml:space="preserve">1. listopadu 2015 </w:t>
      </w:r>
      <w:r w:rsidR="00A537E9" w:rsidRPr="00F14ED1">
        <w:rPr>
          <w:rFonts w:ascii="Arial" w:hAnsi="Arial" w:cs="Arial"/>
          <w:sz w:val="22"/>
        </w:rPr>
        <w:t>uzav</w:t>
      </w:r>
      <w:r w:rsidR="00A537E9" w:rsidRPr="00F14ED1">
        <w:rPr>
          <w:rFonts w:ascii="Arial" w:hAnsi="Arial" w:cs="Arial" w:hint="eastAsia"/>
          <w:sz w:val="22"/>
        </w:rPr>
        <w:t>ř</w:t>
      </w:r>
      <w:r w:rsidR="00A537E9" w:rsidRPr="00F14ED1">
        <w:rPr>
          <w:rFonts w:ascii="Arial" w:hAnsi="Arial" w:cs="Arial"/>
          <w:sz w:val="22"/>
        </w:rPr>
        <w:t>ena stanice metra Roztyly</w:t>
      </w:r>
      <w:r w:rsidR="00A537E9">
        <w:rPr>
          <w:rFonts w:ascii="Arial" w:hAnsi="Arial" w:cs="Arial"/>
          <w:sz w:val="22"/>
        </w:rPr>
        <w:t>.</w:t>
      </w:r>
      <w:r w:rsidR="00A537E9" w:rsidRPr="00F14ED1">
        <w:rPr>
          <w:rFonts w:ascii="Arial" w:hAnsi="Arial" w:cs="Arial"/>
          <w:sz w:val="22"/>
        </w:rPr>
        <w:t xml:space="preserve"> Vlaky metra budou stanicí projížd</w:t>
      </w:r>
      <w:r w:rsidR="00A537E9" w:rsidRPr="00F14ED1">
        <w:rPr>
          <w:rFonts w:ascii="Arial" w:hAnsi="Arial" w:cs="Arial" w:hint="eastAsia"/>
          <w:sz w:val="22"/>
        </w:rPr>
        <w:t>ě</w:t>
      </w:r>
      <w:r w:rsidR="00A537E9">
        <w:rPr>
          <w:rFonts w:ascii="Arial" w:hAnsi="Arial" w:cs="Arial"/>
          <w:sz w:val="22"/>
        </w:rPr>
        <w:t xml:space="preserve">t a v denním provozu bude v trase Kačerov – Roztyly obousměrně </w:t>
      </w:r>
      <w:r w:rsidR="00A537E9" w:rsidRPr="00F14ED1">
        <w:rPr>
          <w:rFonts w:ascii="Arial" w:hAnsi="Arial" w:cs="Arial"/>
          <w:sz w:val="22"/>
        </w:rPr>
        <w:t>zavedena náhradní autobusová doprava XC.</w:t>
      </w:r>
    </w:p>
    <w:p w14:paraId="4CB919C5" w14:textId="3E168BDC" w:rsidR="003A6456" w:rsidRDefault="00385145" w:rsidP="00551C92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hyperlink r:id="rId31" w:history="1">
        <w:r w:rsidR="003A6456" w:rsidRPr="003A6456">
          <w:rPr>
            <w:rStyle w:val="Hypertextovodkaz"/>
            <w:rFonts w:ascii="Arial" w:hAnsi="Arial" w:cs="Arial"/>
            <w:b/>
            <w:sz w:val="22"/>
          </w:rPr>
          <w:t>Bruselská – Otakarova</w:t>
        </w:r>
      </w:hyperlink>
      <w:r w:rsidR="003A6456">
        <w:rPr>
          <w:rFonts w:ascii="Arial" w:hAnsi="Arial" w:cs="Arial"/>
          <w:sz w:val="22"/>
        </w:rPr>
        <w:t xml:space="preserve"> </w:t>
      </w:r>
      <w:r w:rsidR="001A5A7A">
        <w:rPr>
          <w:rFonts w:ascii="Arial" w:hAnsi="Arial" w:cs="Arial"/>
          <w:sz w:val="22"/>
        </w:rPr>
        <w:t>–</w:t>
      </w:r>
      <w:r w:rsidR="003A6456">
        <w:rPr>
          <w:rFonts w:ascii="Arial" w:hAnsi="Arial" w:cs="Arial"/>
          <w:sz w:val="22"/>
        </w:rPr>
        <w:t xml:space="preserve"> </w:t>
      </w:r>
      <w:r w:rsidR="001A5A7A">
        <w:rPr>
          <w:rFonts w:ascii="Arial" w:hAnsi="Arial" w:cs="Arial"/>
          <w:sz w:val="22"/>
        </w:rPr>
        <w:t>přibližně do listopadu 2015 bude trvat r</w:t>
      </w:r>
      <w:r w:rsidR="001A5A7A" w:rsidRPr="001A5A7A">
        <w:rPr>
          <w:rFonts w:ascii="Arial" w:hAnsi="Arial" w:cs="Arial"/>
          <w:sz w:val="22"/>
        </w:rPr>
        <w:t>ekonstrukce tramvajové trati</w:t>
      </w:r>
      <w:r w:rsidR="001A5A7A">
        <w:rPr>
          <w:rFonts w:ascii="Arial" w:hAnsi="Arial" w:cs="Arial"/>
          <w:sz w:val="22"/>
        </w:rPr>
        <w:t>, vozovek a chodníků</w:t>
      </w:r>
      <w:r w:rsidR="001A5A7A" w:rsidRPr="001A5A7A">
        <w:rPr>
          <w:rFonts w:ascii="Arial" w:hAnsi="Arial" w:cs="Arial"/>
          <w:sz w:val="22"/>
        </w:rPr>
        <w:t xml:space="preserve"> v B</w:t>
      </w:r>
      <w:r w:rsidR="001A5A7A" w:rsidRPr="001A5A7A">
        <w:rPr>
          <w:rFonts w:ascii="Arial" w:hAnsi="Arial" w:cs="Arial" w:hint="eastAsia"/>
          <w:sz w:val="22"/>
        </w:rPr>
        <w:t>ě</w:t>
      </w:r>
      <w:r w:rsidR="001A5A7A" w:rsidRPr="001A5A7A">
        <w:rPr>
          <w:rFonts w:ascii="Arial" w:hAnsi="Arial" w:cs="Arial"/>
          <w:sz w:val="22"/>
        </w:rPr>
        <w:t>lehradské ulici.</w:t>
      </w:r>
      <w:r w:rsidR="001A5A7A">
        <w:rPr>
          <w:rFonts w:ascii="Arial" w:hAnsi="Arial" w:cs="Arial"/>
          <w:sz w:val="22"/>
        </w:rPr>
        <w:t xml:space="preserve"> V úseku Otakarova – Pod Karlovem – Otakarova je zavedena </w:t>
      </w:r>
      <w:r w:rsidR="00AF5887">
        <w:rPr>
          <w:rFonts w:ascii="Arial" w:hAnsi="Arial" w:cs="Arial"/>
          <w:sz w:val="22"/>
        </w:rPr>
        <w:t>náhradní autobusová doprava X11 – ke změně opatření dojde 2. 10. 2015.</w:t>
      </w:r>
    </w:p>
    <w:p w14:paraId="4A561FC3" w14:textId="50766ECC" w:rsidR="00F14ED1" w:rsidRPr="00011D05" w:rsidRDefault="00385145" w:rsidP="00551C9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</w:rPr>
      </w:pPr>
      <w:hyperlink r:id="rId32" w:history="1">
        <w:r w:rsidR="00F14ED1" w:rsidRPr="00011D05">
          <w:rPr>
            <w:rStyle w:val="Hypertextovodkaz"/>
            <w:rFonts w:ascii="Arial" w:hAnsi="Arial" w:cs="Arial"/>
            <w:b/>
            <w:sz w:val="22"/>
          </w:rPr>
          <w:t xml:space="preserve">Krátkodobé omezení provozu </w:t>
        </w:r>
        <w:r w:rsidR="00011D05" w:rsidRPr="00011D05">
          <w:rPr>
            <w:rStyle w:val="Hypertextovodkaz"/>
            <w:rFonts w:ascii="Arial" w:hAnsi="Arial" w:cs="Arial"/>
            <w:b/>
            <w:sz w:val="22"/>
          </w:rPr>
          <w:t>t</w:t>
        </w:r>
        <w:r w:rsidR="00F14ED1" w:rsidRPr="00011D05">
          <w:rPr>
            <w:rStyle w:val="Hypertextovodkaz"/>
            <w:rFonts w:ascii="Arial" w:hAnsi="Arial" w:cs="Arial"/>
            <w:b/>
            <w:sz w:val="22"/>
          </w:rPr>
          <w:t>ramvají</w:t>
        </w:r>
        <w:r w:rsidR="00011D05" w:rsidRPr="00011D05">
          <w:rPr>
            <w:rStyle w:val="Hypertextovodkaz"/>
            <w:rFonts w:ascii="Arial" w:hAnsi="Arial" w:cs="Arial"/>
            <w:b/>
            <w:sz w:val="22"/>
          </w:rPr>
          <w:t xml:space="preserve"> v říjnu 2015.</w:t>
        </w:r>
      </w:hyperlink>
    </w:p>
    <w:p w14:paraId="43CB0B8C" w14:textId="77777777" w:rsidR="00376CCF" w:rsidRPr="00F63F64" w:rsidRDefault="00376CCF" w:rsidP="00F63F6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</w:p>
    <w:p w14:paraId="21E02B58" w14:textId="77777777" w:rsidR="00F540F4" w:rsidRDefault="00D34A19" w:rsidP="00614918">
      <w:pPr>
        <w:pStyle w:val="Nadpis3"/>
        <w:spacing w:befor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Památky</w:t>
      </w:r>
      <w:r w:rsidR="00145268">
        <w:rPr>
          <w:rFonts w:ascii="Arial" w:hAnsi="Arial" w:cs="Arial"/>
          <w:b/>
          <w:sz w:val="32"/>
        </w:rPr>
        <w:t xml:space="preserve"> a galerie</w:t>
      </w:r>
      <w:r w:rsidR="00F540F4" w:rsidRPr="00A5588F">
        <w:rPr>
          <w:rFonts w:ascii="Arial" w:hAnsi="Arial" w:cs="Arial"/>
          <w:b/>
          <w:sz w:val="32"/>
        </w:rPr>
        <w:t xml:space="preserve"> </w:t>
      </w:r>
    </w:p>
    <w:p w14:paraId="1628A3F7" w14:textId="77777777" w:rsidR="002E1C03" w:rsidRPr="002E1C03" w:rsidRDefault="002E1C03" w:rsidP="002E1C03">
      <w:pPr>
        <w:pStyle w:val="normalniPIS"/>
        <w:rPr>
          <w:rFonts w:ascii="Arial" w:hAnsi="Arial" w:cs="Arial"/>
          <w:sz w:val="6"/>
          <w:szCs w:val="6"/>
        </w:rPr>
      </w:pPr>
    </w:p>
    <w:p w14:paraId="2FEB8A63" w14:textId="4F21A7C3" w:rsidR="00F540F4" w:rsidRPr="00FA196C" w:rsidRDefault="00385145" w:rsidP="00841D8B">
      <w:pPr>
        <w:pStyle w:val="Nadpis1"/>
        <w:keepNext w:val="0"/>
        <w:keepLines w:val="0"/>
        <w:numPr>
          <w:ilvl w:val="0"/>
          <w:numId w:val="2"/>
        </w:numPr>
        <w:spacing w:before="0"/>
        <w:ind w:left="1202"/>
        <w:rPr>
          <w:rFonts w:ascii="Arial" w:hAnsi="Arial" w:cs="Arial"/>
          <w:b/>
          <w:sz w:val="24"/>
          <w:szCs w:val="24"/>
        </w:rPr>
      </w:pPr>
      <w:hyperlink r:id="rId33" w:history="1">
        <w:r w:rsidR="00F540F4" w:rsidRPr="00FA196C">
          <w:rPr>
            <w:rStyle w:val="Hypertextovodkaz"/>
            <w:rFonts w:ascii="Arial" w:hAnsi="Arial" w:cs="Arial"/>
            <w:b/>
            <w:sz w:val="24"/>
            <w:szCs w:val="24"/>
          </w:rPr>
          <w:t>Pražský hrad</w:t>
        </w:r>
      </w:hyperlink>
    </w:p>
    <w:p w14:paraId="7A28D360" w14:textId="30111071" w:rsidR="00F42167" w:rsidRDefault="00B76D12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>
        <w:rPr>
          <w:rFonts w:ascii="Arial" w:hAnsi="Arial" w:cs="Arial"/>
          <w:sz w:val="22"/>
          <w:szCs w:val="24"/>
          <w:lang w:eastAsia="cs-CZ"/>
        </w:rPr>
        <w:t>D</w:t>
      </w:r>
      <w:r w:rsidR="00A545A3">
        <w:rPr>
          <w:rFonts w:ascii="Arial" w:hAnsi="Arial" w:cs="Arial"/>
          <w:sz w:val="22"/>
          <w:szCs w:val="24"/>
          <w:lang w:eastAsia="cs-CZ"/>
        </w:rPr>
        <w:t xml:space="preserve">o 31. října 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201</w:t>
      </w:r>
      <w:r w:rsidR="003E615F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 je hradní areál otevřen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F540F4" w:rsidRPr="00A5588F">
        <w:rPr>
          <w:rFonts w:ascii="Arial" w:hAnsi="Arial" w:cs="Arial"/>
          <w:sz w:val="22"/>
          <w:szCs w:val="24"/>
          <w:lang w:eastAsia="cs-CZ"/>
        </w:rPr>
        <w:t xml:space="preserve">:00 hodin. </w:t>
      </w:r>
    </w:p>
    <w:p w14:paraId="0B41FACC" w14:textId="397A64CC" w:rsidR="00F540F4" w:rsidRPr="009E479D" w:rsidRDefault="00F540F4" w:rsidP="008231A4">
      <w:pPr>
        <w:spacing w:before="0"/>
        <w:ind w:left="1202" w:right="1077"/>
        <w:jc w:val="both"/>
        <w:rPr>
          <w:rFonts w:ascii="Arial" w:hAnsi="Arial" w:cs="Arial"/>
          <w:sz w:val="22"/>
          <w:szCs w:val="24"/>
        </w:rPr>
      </w:pPr>
      <w:r w:rsidRPr="00A5588F">
        <w:rPr>
          <w:rFonts w:ascii="Arial" w:hAnsi="Arial" w:cs="Arial"/>
          <w:sz w:val="22"/>
          <w:szCs w:val="24"/>
        </w:rPr>
        <w:t xml:space="preserve">Starý královský palác, expozice Příběh Pražského hradu, Bazilika sv. Jiří, Zlatá ulička s věží Daliborkou, Obrazárna Pražského hradu, Prašná věž, Rožmberský palác jsou přístupné od 9:00 do </w:t>
      </w:r>
      <w:r w:rsidRPr="00A5588F">
        <w:rPr>
          <w:rFonts w:ascii="Arial" w:hAnsi="Arial" w:cs="Arial"/>
          <w:sz w:val="22"/>
          <w:szCs w:val="24"/>
        </w:rPr>
        <w:lastRenderedPageBreak/>
        <w:t>1</w:t>
      </w:r>
      <w:r w:rsidR="00A545A3">
        <w:rPr>
          <w:rFonts w:ascii="Arial" w:hAnsi="Arial" w:cs="Arial"/>
          <w:sz w:val="22"/>
          <w:szCs w:val="24"/>
        </w:rPr>
        <w:t>7</w:t>
      </w:r>
      <w:r w:rsidRPr="00A5588F">
        <w:rPr>
          <w:rFonts w:ascii="Arial" w:hAnsi="Arial" w:cs="Arial"/>
          <w:sz w:val="22"/>
          <w:szCs w:val="24"/>
        </w:rPr>
        <w:t>:00 hodin</w:t>
      </w:r>
      <w:r w:rsidRPr="00A5588F">
        <w:rPr>
          <w:rFonts w:ascii="Arial" w:hAnsi="Arial" w:cs="Arial"/>
          <w:b/>
          <w:sz w:val="22"/>
          <w:szCs w:val="24"/>
        </w:rPr>
        <w:t>.</w:t>
      </w:r>
      <w:r w:rsidRPr="00A5588F">
        <w:rPr>
          <w:rFonts w:ascii="Arial" w:hAnsi="Arial" w:cs="Arial"/>
          <w:b/>
          <w:color w:val="5A5A5A"/>
          <w:sz w:val="22"/>
          <w:szCs w:val="24"/>
        </w:rPr>
        <w:t xml:space="preserve"> </w:t>
      </w:r>
      <w:r w:rsidRPr="00A5588F">
        <w:rPr>
          <w:rFonts w:ascii="Arial" w:hAnsi="Arial" w:cs="Arial"/>
          <w:sz w:val="22"/>
          <w:szCs w:val="24"/>
        </w:rPr>
        <w:t>Expozice Svatovítský poklad</w:t>
      </w:r>
      <w:r w:rsidR="00531A0A">
        <w:rPr>
          <w:rFonts w:ascii="Arial" w:hAnsi="Arial" w:cs="Arial"/>
          <w:sz w:val="22"/>
          <w:szCs w:val="24"/>
        </w:rPr>
        <w:t xml:space="preserve"> a </w:t>
      </w:r>
      <w:r w:rsidRPr="00A5588F">
        <w:rPr>
          <w:rFonts w:ascii="Arial" w:hAnsi="Arial" w:cs="Arial"/>
          <w:sz w:val="22"/>
          <w:szCs w:val="24"/>
        </w:rPr>
        <w:t>Velká jižní věž katedrály</w:t>
      </w:r>
      <w:r>
        <w:rPr>
          <w:rFonts w:ascii="Arial" w:hAnsi="Arial" w:cs="Arial"/>
          <w:sz w:val="22"/>
          <w:szCs w:val="24"/>
        </w:rPr>
        <w:t xml:space="preserve"> </w:t>
      </w:r>
      <w:r w:rsidR="00A545A3">
        <w:rPr>
          <w:rFonts w:ascii="Arial" w:hAnsi="Arial" w:cs="Arial"/>
          <w:sz w:val="22"/>
          <w:szCs w:val="24"/>
        </w:rPr>
        <w:t xml:space="preserve">a výstavní objekty: </w:t>
      </w:r>
      <w:r w:rsidRPr="00A5588F">
        <w:rPr>
          <w:rFonts w:ascii="Arial" w:hAnsi="Arial" w:cs="Arial"/>
          <w:sz w:val="22"/>
          <w:szCs w:val="24"/>
        </w:rPr>
        <w:t>Jízdárna Pr</w:t>
      </w:r>
      <w:r w:rsidR="00531A0A">
        <w:rPr>
          <w:rFonts w:ascii="Arial" w:hAnsi="Arial" w:cs="Arial"/>
          <w:sz w:val="22"/>
          <w:szCs w:val="24"/>
        </w:rPr>
        <w:t>ažského hradu, Císařská konírna a</w:t>
      </w:r>
      <w:r w:rsidRPr="00A5588F">
        <w:rPr>
          <w:rFonts w:ascii="Arial" w:hAnsi="Arial" w:cs="Arial"/>
          <w:sz w:val="22"/>
          <w:szCs w:val="24"/>
        </w:rPr>
        <w:t xml:space="preserve"> Tereziánské křídlo </w:t>
      </w:r>
      <w:r w:rsidR="00A545A3">
        <w:rPr>
          <w:rFonts w:ascii="Arial" w:hAnsi="Arial" w:cs="Arial"/>
          <w:sz w:val="22"/>
          <w:szCs w:val="24"/>
        </w:rPr>
        <w:t xml:space="preserve">jsou otevřeny </w:t>
      </w:r>
      <w:r w:rsidRPr="00A5588F">
        <w:rPr>
          <w:rFonts w:ascii="Arial" w:hAnsi="Arial" w:cs="Arial"/>
          <w:sz w:val="22"/>
          <w:szCs w:val="24"/>
        </w:rPr>
        <w:t xml:space="preserve">od 10:00 do 18:00 hodin. </w:t>
      </w:r>
      <w:hyperlink r:id="rId34" w:history="1">
        <w:r w:rsidRPr="004B3CC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Kalendář akcí</w:t>
        </w:r>
      </w:hyperlink>
      <w:r w:rsidRPr="00A5588F">
        <w:rPr>
          <w:rFonts w:ascii="Arial" w:hAnsi="Arial" w:cs="Arial"/>
          <w:sz w:val="22"/>
          <w:szCs w:val="24"/>
        </w:rPr>
        <w:t>. Slavnostní</w:t>
      </w:r>
      <w:r w:rsidR="008231A4" w:rsidRPr="008231A4">
        <w:rPr>
          <w:rFonts w:ascii="Arial" w:hAnsi="Arial" w:cs="Arial"/>
          <w:sz w:val="22"/>
          <w:szCs w:val="24"/>
        </w:rPr>
        <w:t xml:space="preserve"> 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 w:rsidRPr="008231A4">
        <w:rPr>
          <w:rFonts w:ascii="Arial" w:hAnsi="Arial" w:cs="Arial"/>
          <w:sz w:val="22"/>
          <w:szCs w:val="24"/>
        </w:rPr>
        <w:t>dání voják</w:t>
      </w:r>
      <w:r w:rsidR="008231A4" w:rsidRPr="008231A4">
        <w:rPr>
          <w:rFonts w:ascii="Arial" w:hAnsi="Arial" w:cs="Arial" w:hint="eastAsia"/>
          <w:sz w:val="22"/>
          <w:szCs w:val="24"/>
        </w:rPr>
        <w:t>ů</w:t>
      </w:r>
      <w:r w:rsidR="008231A4" w:rsidRPr="008231A4">
        <w:rPr>
          <w:rFonts w:ascii="Arial" w:hAnsi="Arial" w:cs="Arial"/>
          <w:sz w:val="22"/>
          <w:szCs w:val="24"/>
        </w:rPr>
        <w:t xml:space="preserve"> </w:t>
      </w:r>
      <w:r w:rsidR="008231A4" w:rsidRPr="008231A4">
        <w:rPr>
          <w:rFonts w:ascii="Arial" w:hAnsi="Arial" w:cs="Arial"/>
          <w:b/>
          <w:sz w:val="22"/>
          <w:szCs w:val="24"/>
        </w:rPr>
        <w:t>Hradní stráže</w:t>
      </w:r>
      <w:r w:rsidR="008231A4" w:rsidRPr="008231A4">
        <w:rPr>
          <w:rFonts w:ascii="Arial" w:hAnsi="Arial" w:cs="Arial"/>
          <w:sz w:val="22"/>
          <w:szCs w:val="24"/>
        </w:rPr>
        <w:t xml:space="preserve"> s fanfárami a vým</w:t>
      </w:r>
      <w:r w:rsidR="008231A4" w:rsidRPr="008231A4">
        <w:rPr>
          <w:rFonts w:ascii="Arial" w:hAnsi="Arial" w:cs="Arial" w:hint="eastAsia"/>
          <w:sz w:val="22"/>
          <w:szCs w:val="24"/>
        </w:rPr>
        <w:t>ě</w:t>
      </w:r>
      <w:r w:rsidR="008231A4">
        <w:rPr>
          <w:rFonts w:ascii="Arial" w:hAnsi="Arial" w:cs="Arial"/>
          <w:sz w:val="22"/>
          <w:szCs w:val="24"/>
        </w:rPr>
        <w:t xml:space="preserve">nou standarty probíhá </w:t>
      </w:r>
      <w:proofErr w:type="gramStart"/>
      <w:r w:rsidR="008231A4">
        <w:rPr>
          <w:rFonts w:ascii="Arial" w:hAnsi="Arial" w:cs="Arial"/>
          <w:sz w:val="22"/>
          <w:szCs w:val="24"/>
        </w:rPr>
        <w:t>ve</w:t>
      </w:r>
      <w:proofErr w:type="gramEnd"/>
      <w:r w:rsidR="008231A4">
        <w:rPr>
          <w:rFonts w:ascii="Arial" w:hAnsi="Arial" w:cs="Arial"/>
          <w:sz w:val="22"/>
          <w:szCs w:val="24"/>
        </w:rPr>
        <w:t xml:space="preserve"> 12:</w:t>
      </w:r>
      <w:r w:rsidR="008231A4" w:rsidRPr="008231A4">
        <w:rPr>
          <w:rFonts w:ascii="Arial" w:hAnsi="Arial" w:cs="Arial"/>
          <w:sz w:val="22"/>
          <w:szCs w:val="24"/>
        </w:rPr>
        <w:t>00 na 1. nádvo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 xml:space="preserve">. </w:t>
      </w:r>
      <w:r w:rsidR="008231A4" w:rsidRPr="008231A4">
        <w:rPr>
          <w:rFonts w:ascii="Arial" w:hAnsi="Arial" w:cs="Arial"/>
          <w:sz w:val="22"/>
          <w:szCs w:val="24"/>
        </w:rPr>
        <w:t>St</w:t>
      </w:r>
      <w:r w:rsidR="008231A4" w:rsidRPr="008231A4">
        <w:rPr>
          <w:rFonts w:ascii="Arial" w:hAnsi="Arial" w:cs="Arial" w:hint="eastAsia"/>
          <w:sz w:val="22"/>
          <w:szCs w:val="24"/>
        </w:rPr>
        <w:t>ří</w:t>
      </w:r>
      <w:r w:rsidR="008231A4">
        <w:rPr>
          <w:rFonts w:ascii="Arial" w:hAnsi="Arial" w:cs="Arial"/>
          <w:sz w:val="22"/>
          <w:szCs w:val="24"/>
        </w:rPr>
        <w:t>dání na stanovištích každou celou hodinu od 07:00 hod. do 20:</w:t>
      </w:r>
      <w:r w:rsidR="008231A4" w:rsidRPr="008231A4">
        <w:rPr>
          <w:rFonts w:ascii="Arial" w:hAnsi="Arial" w:cs="Arial"/>
          <w:sz w:val="22"/>
          <w:szCs w:val="24"/>
        </w:rPr>
        <w:t>00 hod.</w:t>
      </w:r>
      <w:r w:rsidR="009E479D">
        <w:rPr>
          <w:rFonts w:ascii="Arial" w:hAnsi="Arial" w:cs="Arial"/>
          <w:sz w:val="22"/>
          <w:szCs w:val="24"/>
        </w:rPr>
        <w:t xml:space="preserve"> </w:t>
      </w:r>
      <w:r w:rsidR="00F65FA7">
        <w:rPr>
          <w:rFonts w:ascii="Arial" w:hAnsi="Arial" w:cs="Arial"/>
          <w:sz w:val="22"/>
          <w:szCs w:val="24"/>
        </w:rPr>
        <w:t xml:space="preserve"> </w:t>
      </w:r>
      <w:hyperlink r:id="rId35" w:history="1">
        <w:r w:rsidR="00F65FA7" w:rsidRPr="00A5588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Virtuální prohlídka</w:t>
        </w:r>
      </w:hyperlink>
      <w:r w:rsidR="00F65FA7" w:rsidRPr="00A5588F">
        <w:rPr>
          <w:rFonts w:ascii="Arial" w:hAnsi="Arial" w:cs="Arial"/>
          <w:bCs/>
          <w:sz w:val="22"/>
          <w:szCs w:val="24"/>
          <w:lang w:eastAsia="cs-CZ"/>
        </w:rPr>
        <w:t>.</w:t>
      </w:r>
    </w:p>
    <w:p w14:paraId="031D685F" w14:textId="7B4D1C8C" w:rsidR="00260BAD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>Zahrady Pražského hradu a Jelení příkop</w:t>
      </w:r>
      <w:r>
        <w:rPr>
          <w:rFonts w:ascii="Arial" w:hAnsi="Arial" w:cs="Arial"/>
          <w:sz w:val="22"/>
          <w:szCs w:val="24"/>
          <w:lang w:eastAsia="cs-CZ"/>
        </w:rPr>
        <w:t xml:space="preserve"> 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vč. turistické trasy </w:t>
      </w:r>
      <w:r w:rsidR="00B91CFF">
        <w:rPr>
          <w:rFonts w:ascii="Arial" w:hAnsi="Arial" w:cs="Arial"/>
          <w:sz w:val="22"/>
          <w:szCs w:val="24"/>
          <w:lang w:eastAsia="cs-CZ"/>
        </w:rPr>
        <w:t>(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s výjimkou </w:t>
      </w:r>
      <w:r w:rsidR="003E615F" w:rsidRPr="003E615F">
        <w:rPr>
          <w:rFonts w:ascii="Arial" w:hAnsi="Arial" w:cs="Arial"/>
          <w:b/>
          <w:sz w:val="22"/>
          <w:szCs w:val="24"/>
          <w:lang w:eastAsia="cs-CZ"/>
        </w:rPr>
        <w:t>Zahrady na Baště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otevřen</w:t>
      </w:r>
      <w:r w:rsidR="00B91CFF">
        <w:rPr>
          <w:rFonts w:ascii="Arial" w:hAnsi="Arial" w:cs="Arial"/>
          <w:sz w:val="22"/>
          <w:szCs w:val="24"/>
          <w:lang w:eastAsia="cs-CZ"/>
        </w:rPr>
        <w:t>é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od </w:t>
      </w:r>
      <w:r w:rsidR="00A545A3">
        <w:rPr>
          <w:rFonts w:ascii="Arial" w:hAnsi="Arial" w:cs="Arial"/>
          <w:sz w:val="22"/>
          <w:szCs w:val="24"/>
          <w:lang w:eastAsia="cs-CZ"/>
        </w:rPr>
        <w:t>5</w:t>
      </w:r>
      <w:r w:rsidR="003E615F">
        <w:rPr>
          <w:rFonts w:ascii="Arial" w:hAnsi="Arial" w:cs="Arial"/>
          <w:sz w:val="22"/>
          <w:szCs w:val="24"/>
          <w:lang w:eastAsia="cs-CZ"/>
        </w:rPr>
        <w:t>:00 do 2</w:t>
      </w:r>
      <w:r w:rsidR="00A545A3">
        <w:rPr>
          <w:rFonts w:ascii="Arial" w:hAnsi="Arial" w:cs="Arial"/>
          <w:sz w:val="22"/>
          <w:szCs w:val="24"/>
          <w:lang w:eastAsia="cs-CZ"/>
        </w:rPr>
        <w:t>4</w:t>
      </w:r>
      <w:r w:rsidR="003E615F">
        <w:rPr>
          <w:rFonts w:ascii="Arial" w:hAnsi="Arial" w:cs="Arial"/>
          <w:sz w:val="22"/>
          <w:szCs w:val="24"/>
          <w:lang w:eastAsia="cs-CZ"/>
        </w:rPr>
        <w:t>:00</w:t>
      </w:r>
      <w:r w:rsidR="00B91CFF">
        <w:rPr>
          <w:rFonts w:ascii="Arial" w:hAnsi="Arial" w:cs="Arial"/>
          <w:sz w:val="22"/>
          <w:szCs w:val="24"/>
          <w:lang w:eastAsia="cs-CZ"/>
        </w:rPr>
        <w:t>)</w:t>
      </w:r>
      <w:r w:rsidR="003E615F">
        <w:rPr>
          <w:rFonts w:ascii="Arial" w:hAnsi="Arial" w:cs="Arial"/>
          <w:sz w:val="22"/>
          <w:szCs w:val="24"/>
          <w:lang w:eastAsia="cs-CZ"/>
        </w:rPr>
        <w:t xml:space="preserve"> </w:t>
      </w:r>
      <w:r w:rsidR="00745AD1">
        <w:rPr>
          <w:rFonts w:ascii="Arial" w:hAnsi="Arial" w:cs="Arial"/>
          <w:sz w:val="22"/>
          <w:szCs w:val="24"/>
          <w:lang w:eastAsia="cs-CZ"/>
        </w:rPr>
        <w:t>j</w:t>
      </w:r>
      <w:r>
        <w:rPr>
          <w:rFonts w:ascii="Arial" w:hAnsi="Arial" w:cs="Arial"/>
          <w:sz w:val="22"/>
          <w:szCs w:val="24"/>
          <w:lang w:eastAsia="cs-CZ"/>
        </w:rPr>
        <w:t xml:space="preserve">sou </w:t>
      </w:r>
      <w:r w:rsidR="00A25191">
        <w:rPr>
          <w:rFonts w:ascii="Arial" w:hAnsi="Arial" w:cs="Arial"/>
          <w:sz w:val="22"/>
          <w:szCs w:val="24"/>
          <w:lang w:eastAsia="cs-CZ"/>
        </w:rPr>
        <w:t>do 31. 10</w:t>
      </w:r>
      <w:r w:rsidR="009E479D">
        <w:rPr>
          <w:rFonts w:ascii="Arial" w:hAnsi="Arial" w:cs="Arial"/>
          <w:sz w:val="22"/>
          <w:szCs w:val="24"/>
          <w:lang w:eastAsia="cs-CZ"/>
        </w:rPr>
        <w:t>. 2015</w:t>
      </w:r>
      <w:r w:rsidR="00CB1388">
        <w:rPr>
          <w:rFonts w:ascii="Arial" w:hAnsi="Arial" w:cs="Arial"/>
          <w:sz w:val="22"/>
          <w:szCs w:val="24"/>
          <w:lang w:eastAsia="cs-CZ"/>
        </w:rPr>
        <w:t xml:space="preserve"> </w:t>
      </w:r>
      <w:r w:rsidR="00A545A3">
        <w:rPr>
          <w:rFonts w:ascii="Arial" w:hAnsi="Arial" w:cs="Arial"/>
          <w:sz w:val="22"/>
          <w:szCs w:val="24"/>
          <w:lang w:eastAsia="cs-CZ"/>
        </w:rPr>
        <w:t>otevřeny od 10:00 do 1</w:t>
      </w:r>
      <w:r w:rsidR="00A25191">
        <w:rPr>
          <w:rFonts w:ascii="Arial" w:hAnsi="Arial" w:cs="Arial"/>
          <w:sz w:val="22"/>
          <w:szCs w:val="24"/>
          <w:lang w:eastAsia="cs-CZ"/>
        </w:rPr>
        <w:t>8</w:t>
      </w:r>
      <w:r w:rsidR="00A545A3">
        <w:rPr>
          <w:rFonts w:ascii="Arial" w:hAnsi="Arial" w:cs="Arial"/>
          <w:sz w:val="22"/>
          <w:szCs w:val="24"/>
          <w:lang w:eastAsia="cs-CZ"/>
        </w:rPr>
        <w:t>:00 hodin.</w:t>
      </w:r>
      <w:r w:rsidRPr="00A5588F">
        <w:rPr>
          <w:rFonts w:ascii="Arial" w:hAnsi="Arial" w:cs="Arial"/>
          <w:sz w:val="22"/>
          <w:szCs w:val="24"/>
          <w:lang w:eastAsia="cs-CZ"/>
        </w:rPr>
        <w:t xml:space="preserve"> </w:t>
      </w:r>
    </w:p>
    <w:p w14:paraId="7D3F0D64" w14:textId="06C2BA9F" w:rsidR="00F540F4" w:rsidRDefault="00F540F4" w:rsidP="00E9473E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r w:rsidRPr="00A5588F">
        <w:rPr>
          <w:rFonts w:ascii="Arial" w:hAnsi="Arial" w:cs="Arial"/>
          <w:b/>
          <w:bCs/>
          <w:sz w:val="22"/>
          <w:szCs w:val="24"/>
          <w:lang w:eastAsia="cs-CZ"/>
        </w:rPr>
        <w:t xml:space="preserve">Zámecký park v Lánech </w:t>
      </w:r>
      <w:r w:rsidRPr="002D1BA9">
        <w:rPr>
          <w:rFonts w:ascii="Arial" w:hAnsi="Arial" w:cs="Arial"/>
          <w:bCs/>
          <w:sz w:val="22"/>
          <w:szCs w:val="24"/>
          <w:lang w:eastAsia="cs-CZ"/>
        </w:rPr>
        <w:t xml:space="preserve">je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otevřen ve středu a ve čtvrtek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od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14:00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do 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18:00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 xml:space="preserve"> hodin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>, o víkend</w:t>
      </w:r>
      <w:r w:rsidR="005E1FFC">
        <w:rPr>
          <w:rFonts w:ascii="Arial" w:hAnsi="Arial" w:cs="Arial"/>
          <w:bCs/>
          <w:sz w:val="22"/>
          <w:szCs w:val="24"/>
          <w:lang w:eastAsia="cs-CZ"/>
        </w:rPr>
        <w:t>ech</w:t>
      </w:r>
      <w:r w:rsidR="00A545A3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C13EDB">
        <w:rPr>
          <w:rFonts w:ascii="Arial" w:hAnsi="Arial" w:cs="Arial"/>
          <w:bCs/>
          <w:sz w:val="22"/>
          <w:szCs w:val="24"/>
          <w:lang w:eastAsia="cs-CZ"/>
        </w:rPr>
        <w:t>a o svátcích od 10:00 do 18:00 hodin.</w:t>
      </w:r>
      <w:r w:rsidR="00260BAD" w:rsidRPr="00260BAD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</w:p>
    <w:p w14:paraId="53FB056D" w14:textId="1BA75DEF" w:rsidR="005B25F5" w:rsidRPr="00AF7E79" w:rsidRDefault="00385145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lang w:eastAsia="cs-CZ"/>
        </w:rPr>
      </w:pPr>
      <w:hyperlink r:id="rId36" w:history="1">
        <w:r w:rsidR="005B25F5" w:rsidRPr="005E2982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Dědictví Karla Velikého</w:t>
        </w:r>
      </w:hyperlink>
      <w:r w:rsidR="005B25F5">
        <w:rPr>
          <w:rFonts w:ascii="Arial" w:hAnsi="Arial" w:cs="Arial"/>
          <w:bCs/>
          <w:sz w:val="22"/>
          <w:szCs w:val="24"/>
          <w:lang w:eastAsia="cs-CZ"/>
        </w:rPr>
        <w:t xml:space="preserve"> </w:t>
      </w:r>
      <w:r w:rsidR="005B25F5" w:rsidRPr="00AF7E79">
        <w:rPr>
          <w:rFonts w:ascii="Arial" w:hAnsi="Arial" w:cs="Arial"/>
          <w:bCs/>
          <w:sz w:val="22"/>
          <w:lang w:eastAsia="cs-CZ"/>
        </w:rPr>
        <w:t>(</w:t>
      </w:r>
      <w:r w:rsidR="00B4344C" w:rsidRPr="00AF7E79">
        <w:rPr>
          <w:rFonts w:ascii="Arial" w:hAnsi="Arial" w:cs="Arial"/>
          <w:bCs/>
          <w:sz w:val="22"/>
          <w:lang w:eastAsia="cs-CZ"/>
        </w:rPr>
        <w:t xml:space="preserve">výstava v </w:t>
      </w:r>
      <w:r w:rsidR="005B25F5" w:rsidRPr="00AF7E79">
        <w:rPr>
          <w:rFonts w:ascii="Arial" w:hAnsi="Arial" w:cs="Arial"/>
          <w:bCs/>
          <w:sz w:val="22"/>
          <w:lang w:eastAsia="cs-CZ"/>
        </w:rPr>
        <w:t>Tereziánské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křídl</w:t>
      </w:r>
      <w:r w:rsidR="00B4344C" w:rsidRPr="00AF7E79">
        <w:rPr>
          <w:rFonts w:ascii="Arial" w:hAnsi="Arial" w:cs="Arial"/>
          <w:bCs/>
          <w:sz w:val="22"/>
          <w:lang w:eastAsia="cs-CZ"/>
        </w:rPr>
        <w:t>e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starého královského paláce, Románské</w:t>
      </w:r>
      <w:r w:rsidR="00B4344C" w:rsidRPr="00AF7E79">
        <w:rPr>
          <w:rFonts w:ascii="Arial" w:hAnsi="Arial" w:cs="Arial"/>
          <w:bCs/>
          <w:sz w:val="22"/>
          <w:lang w:eastAsia="cs-CZ"/>
        </w:rPr>
        <w:t>m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po</w:t>
      </w:r>
      <w:r w:rsidR="00964007">
        <w:rPr>
          <w:rFonts w:ascii="Arial" w:hAnsi="Arial" w:cs="Arial"/>
          <w:bCs/>
          <w:sz w:val="22"/>
          <w:lang w:eastAsia="cs-CZ"/>
        </w:rPr>
        <w:t>dlaží, Příběh Pražského hradu, do</w:t>
      </w:r>
      <w:r w:rsidR="005B25F5" w:rsidRPr="00AF7E79">
        <w:rPr>
          <w:rFonts w:ascii="Arial" w:hAnsi="Arial" w:cs="Arial"/>
          <w:bCs/>
          <w:sz w:val="22"/>
          <w:lang w:eastAsia="cs-CZ"/>
        </w:rPr>
        <w:t xml:space="preserve"> 14. 10. 2015)</w:t>
      </w:r>
    </w:p>
    <w:p w14:paraId="6FEAD089" w14:textId="3AC637D4" w:rsidR="00120EE4" w:rsidRDefault="00385145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7" w:history="1">
        <w:r w:rsidR="00341422" w:rsidRPr="00341422">
          <w:rPr>
            <w:rStyle w:val="Hypertextovodkaz"/>
            <w:rFonts w:ascii="Arial" w:hAnsi="Arial" w:cs="Arial"/>
            <w:sz w:val="22"/>
          </w:rPr>
          <w:t xml:space="preserve">CAW - </w:t>
        </w:r>
        <w:r w:rsidR="00120EE4" w:rsidRPr="00341422">
          <w:rPr>
            <w:rStyle w:val="Hypertextovodkaz"/>
            <w:rFonts w:ascii="Arial" w:hAnsi="Arial" w:cs="Arial"/>
            <w:bCs/>
            <w:sz w:val="22"/>
            <w:lang w:eastAsia="cs-CZ"/>
          </w:rPr>
          <w:t>Památky mého kraje</w:t>
        </w:r>
      </w:hyperlink>
      <w:r w:rsidR="00120EE4">
        <w:rPr>
          <w:rFonts w:ascii="Arial" w:hAnsi="Arial" w:cs="Arial"/>
          <w:bCs/>
          <w:sz w:val="22"/>
          <w:szCs w:val="24"/>
          <w:lang w:eastAsia="cs-CZ"/>
        </w:rPr>
        <w:t xml:space="preserve"> (Jiřský klášter, </w:t>
      </w:r>
      <w:r w:rsidR="005E2982">
        <w:rPr>
          <w:rFonts w:ascii="Arial" w:hAnsi="Arial" w:cs="Arial"/>
          <w:bCs/>
          <w:sz w:val="22"/>
          <w:szCs w:val="24"/>
          <w:lang w:eastAsia="cs-CZ"/>
        </w:rPr>
        <w:t>do</w:t>
      </w:r>
      <w:r w:rsidR="00120EE4">
        <w:rPr>
          <w:rFonts w:ascii="Arial" w:hAnsi="Arial" w:cs="Arial"/>
          <w:bCs/>
          <w:sz w:val="22"/>
          <w:szCs w:val="24"/>
          <w:lang w:eastAsia="cs-CZ"/>
        </w:rPr>
        <w:t xml:space="preserve"> 18. 10. 2015)</w:t>
      </w:r>
    </w:p>
    <w:p w14:paraId="2F3B0160" w14:textId="1C09ABB0" w:rsidR="006014E1" w:rsidRDefault="00385145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8" w:history="1"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Federico </w:t>
        </w:r>
        <w:proofErr w:type="spellStart"/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Díaz</w:t>
        </w:r>
        <w:proofErr w:type="spellEnd"/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/ </w:t>
        </w:r>
        <w:proofErr w:type="spellStart"/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Eccentric</w:t>
        </w:r>
        <w:proofErr w:type="spellEnd"/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</w:t>
        </w:r>
        <w:proofErr w:type="spellStart"/>
        <w:r w:rsidR="006014E1" w:rsidRPr="006014E1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Gravity</w:t>
        </w:r>
        <w:proofErr w:type="spellEnd"/>
      </w:hyperlink>
      <w:r w:rsidR="006014E1">
        <w:rPr>
          <w:rFonts w:ascii="Arial" w:hAnsi="Arial" w:cs="Arial"/>
          <w:bCs/>
          <w:sz w:val="22"/>
          <w:szCs w:val="24"/>
          <w:lang w:eastAsia="cs-CZ"/>
        </w:rPr>
        <w:t xml:space="preserve"> (Královský letohrádek, do 31. 10. 2015)</w:t>
      </w:r>
    </w:p>
    <w:p w14:paraId="471BFCDC" w14:textId="70AB33F9" w:rsidR="005E2982" w:rsidRDefault="00385145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39" w:history="1">
        <w:r w:rsidR="005E2982" w:rsidRPr="00392197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Alice Masaryková – podpora umění</w:t>
        </w:r>
      </w:hyperlink>
      <w:r w:rsidR="005E2982">
        <w:rPr>
          <w:rFonts w:ascii="Arial" w:hAnsi="Arial" w:cs="Arial"/>
          <w:bCs/>
          <w:sz w:val="22"/>
          <w:szCs w:val="24"/>
          <w:lang w:eastAsia="cs-CZ"/>
        </w:rPr>
        <w:t xml:space="preserve"> (Obrazárna Pražského hradu, do 7. 11. 2015)</w:t>
      </w:r>
    </w:p>
    <w:p w14:paraId="461E352A" w14:textId="23FB30BD" w:rsidR="0069782A" w:rsidRDefault="00385145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0" w:history="1">
        <w:r w:rsidR="0069782A" w:rsidRPr="0069782A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MÁ vlast – pocta české krajinomalbě</w:t>
        </w:r>
      </w:hyperlink>
      <w:r w:rsidR="0069782A">
        <w:rPr>
          <w:rFonts w:ascii="Arial" w:hAnsi="Arial" w:cs="Arial"/>
          <w:bCs/>
          <w:sz w:val="22"/>
          <w:szCs w:val="24"/>
          <w:lang w:eastAsia="cs-CZ"/>
        </w:rPr>
        <w:t xml:space="preserve"> (Jízdárna Pražského hradu, </w:t>
      </w:r>
      <w:r w:rsidR="000C41FB">
        <w:rPr>
          <w:rFonts w:ascii="Arial" w:hAnsi="Arial" w:cs="Arial"/>
          <w:bCs/>
          <w:sz w:val="22"/>
          <w:szCs w:val="24"/>
          <w:lang w:eastAsia="cs-CZ"/>
        </w:rPr>
        <w:t>do</w:t>
      </w:r>
      <w:r w:rsidR="0069782A">
        <w:rPr>
          <w:rFonts w:ascii="Arial" w:hAnsi="Arial" w:cs="Arial"/>
          <w:bCs/>
          <w:sz w:val="22"/>
          <w:szCs w:val="24"/>
          <w:lang w:eastAsia="cs-CZ"/>
        </w:rPr>
        <w:t xml:space="preserve"> 1. 11. 2015)</w:t>
      </w:r>
    </w:p>
    <w:p w14:paraId="12F9172E" w14:textId="62564630" w:rsidR="00F851F9" w:rsidRPr="005B25F5" w:rsidRDefault="00385145" w:rsidP="00CD68AD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1" w:history="1"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Tiziano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 xml:space="preserve"> – </w:t>
        </w:r>
        <w:proofErr w:type="spellStart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Vanitas</w:t>
        </w:r>
        <w:proofErr w:type="spellEnd"/>
        <w:r w:rsidR="00F851F9" w:rsidRPr="00F851F9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. Básník obrazu a odstínu krásy</w:t>
        </w:r>
      </w:hyperlink>
      <w:r w:rsidR="006014E1">
        <w:rPr>
          <w:rFonts w:ascii="Arial" w:hAnsi="Arial" w:cs="Arial"/>
          <w:bCs/>
          <w:sz w:val="22"/>
          <w:szCs w:val="24"/>
          <w:lang w:eastAsia="cs-CZ"/>
        </w:rPr>
        <w:t xml:space="preserve"> (Císařská konírna, 1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3. </w:t>
      </w:r>
      <w:r w:rsidR="006014E1">
        <w:rPr>
          <w:rFonts w:ascii="Arial" w:hAnsi="Arial" w:cs="Arial"/>
          <w:bCs/>
          <w:sz w:val="22"/>
          <w:szCs w:val="24"/>
          <w:lang w:eastAsia="cs-CZ"/>
        </w:rPr>
        <w:t>11. 2015 - 20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 xml:space="preserve">. </w:t>
      </w:r>
      <w:r w:rsidR="006014E1">
        <w:rPr>
          <w:rFonts w:ascii="Arial" w:hAnsi="Arial" w:cs="Arial"/>
          <w:bCs/>
          <w:sz w:val="22"/>
          <w:szCs w:val="24"/>
          <w:lang w:eastAsia="cs-CZ"/>
        </w:rPr>
        <w:t>3</w:t>
      </w:r>
      <w:r w:rsidR="00F851F9">
        <w:rPr>
          <w:rFonts w:ascii="Arial" w:hAnsi="Arial" w:cs="Arial"/>
          <w:bCs/>
          <w:sz w:val="22"/>
          <w:szCs w:val="24"/>
          <w:lang w:eastAsia="cs-CZ"/>
        </w:rPr>
        <w:t>. 2016)</w:t>
      </w:r>
    </w:p>
    <w:p w14:paraId="26FF98B7" w14:textId="58DB9DD1" w:rsidR="00DE76A9" w:rsidRDefault="00385145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2" w:history="1">
        <w:r w:rsidR="0035687F" w:rsidRPr="003D4EF8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Od knížecí družiny k Hradní stráži prezidenta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(Prašná věž – Mihulka, do 6. 12. 2018)</w:t>
      </w:r>
    </w:p>
    <w:p w14:paraId="09EFBB4D" w14:textId="5BD5FDA4" w:rsidR="003D4EF8" w:rsidRDefault="00385145" w:rsidP="00F34C50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3" w:history="1">
        <w:r w:rsidR="003D4EF8" w:rsidRPr="004220C5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Svatovítský poklad</w:t>
        </w:r>
      </w:hyperlink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expozice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v Kapli sv. kříže</w:t>
      </w:r>
      <w:r w:rsidR="00DE76A9">
        <w:rPr>
          <w:rFonts w:ascii="Arial" w:hAnsi="Arial" w:cs="Arial"/>
          <w:bCs/>
          <w:sz w:val="22"/>
          <w:szCs w:val="24"/>
          <w:lang w:eastAsia="cs-CZ"/>
        </w:rPr>
        <w:t>,</w:t>
      </w:r>
      <w:r w:rsidR="003D4EF8">
        <w:rPr>
          <w:rFonts w:ascii="Arial" w:hAnsi="Arial" w:cs="Arial"/>
          <w:bCs/>
          <w:sz w:val="22"/>
          <w:szCs w:val="24"/>
          <w:lang w:eastAsia="cs-CZ"/>
        </w:rPr>
        <w:t xml:space="preserve"> do 16. 12. 2021</w:t>
      </w:r>
      <w:r w:rsidR="00F34C50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36D3003E" w14:textId="6A7588D2" w:rsidR="0035687F" w:rsidRDefault="00385145" w:rsidP="0035687F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4" w:history="1">
        <w:r w:rsidR="0035687F" w:rsidRPr="00F34C50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Příběh Pražského hradu</w:t>
        </w:r>
      </w:hyperlink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 xml:space="preserve"> (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 xml:space="preserve">expozice v 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gotické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m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podlaží Starého královského paláce, do 19. 3. 2025</w:t>
      </w:r>
      <w:r w:rsidR="0035687F" w:rsidRPr="003D4EF8">
        <w:rPr>
          <w:rFonts w:ascii="Arial" w:hAnsi="Arial" w:cs="Arial"/>
          <w:bCs/>
          <w:sz w:val="22"/>
          <w:szCs w:val="24"/>
          <w:lang w:eastAsia="cs-CZ"/>
        </w:rPr>
        <w:t>)</w:t>
      </w:r>
    </w:p>
    <w:p w14:paraId="53CFD872" w14:textId="70EDE483" w:rsidR="00B4344C" w:rsidRDefault="00385145" w:rsidP="00B4344C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5" w:history="1">
        <w:r w:rsidR="00B4344C" w:rsidRPr="005B25F5">
          <w:rPr>
            <w:rStyle w:val="Hypertextovodkaz"/>
            <w:rFonts w:ascii="Arial" w:hAnsi="Arial" w:cs="Arial"/>
            <w:sz w:val="22"/>
          </w:rPr>
          <w:t>Obrazárna Pražského hradu</w:t>
        </w:r>
      </w:hyperlink>
      <w:r w:rsidR="00B4344C">
        <w:t xml:space="preserve"> </w:t>
      </w:r>
      <w:r w:rsidR="00B4344C">
        <w:rPr>
          <w:rFonts w:ascii="Arial" w:hAnsi="Arial" w:cs="Arial"/>
          <w:bCs/>
          <w:sz w:val="22"/>
          <w:szCs w:val="24"/>
          <w:lang w:eastAsia="cs-CZ"/>
        </w:rPr>
        <w:t>(expozice v Obrazárně Pražského hradu, do 19. 3. 2025)</w:t>
      </w:r>
    </w:p>
    <w:p w14:paraId="66DFE7F8" w14:textId="0578D418" w:rsidR="0035687F" w:rsidRPr="003D4EF8" w:rsidRDefault="00385145" w:rsidP="00B12994">
      <w:pPr>
        <w:spacing w:before="0"/>
        <w:ind w:left="1202" w:right="1077"/>
        <w:jc w:val="both"/>
        <w:rPr>
          <w:rFonts w:ascii="Arial" w:hAnsi="Arial" w:cs="Arial"/>
          <w:bCs/>
          <w:sz w:val="22"/>
          <w:szCs w:val="24"/>
          <w:lang w:eastAsia="cs-CZ"/>
        </w:rPr>
      </w:pPr>
      <w:hyperlink r:id="rId46" w:history="1">
        <w:r w:rsidR="0035687F" w:rsidRPr="0035687F">
          <w:rPr>
            <w:rStyle w:val="Hypertextovodkaz"/>
            <w:rFonts w:ascii="Arial" w:hAnsi="Arial" w:cs="Arial"/>
            <w:bCs/>
            <w:sz w:val="22"/>
            <w:szCs w:val="24"/>
            <w:lang w:eastAsia="cs-CZ"/>
          </w:rPr>
          <w:t>Navštivte Zlatou uličku</w:t>
        </w:r>
      </w:hyperlink>
      <w:r w:rsidR="0035687F">
        <w:rPr>
          <w:rFonts w:ascii="Arial" w:hAnsi="Arial" w:cs="Arial"/>
          <w:bCs/>
          <w:sz w:val="22"/>
          <w:szCs w:val="24"/>
          <w:lang w:eastAsia="cs-CZ"/>
        </w:rPr>
        <w:t xml:space="preserve"> (do 19. 3. 2</w:t>
      </w:r>
      <w:r w:rsidR="00040B63">
        <w:rPr>
          <w:rFonts w:ascii="Arial" w:hAnsi="Arial" w:cs="Arial"/>
          <w:bCs/>
          <w:sz w:val="22"/>
          <w:szCs w:val="24"/>
          <w:lang w:eastAsia="cs-CZ"/>
        </w:rPr>
        <w:t>02</w:t>
      </w:r>
      <w:r w:rsidR="0035687F">
        <w:rPr>
          <w:rFonts w:ascii="Arial" w:hAnsi="Arial" w:cs="Arial"/>
          <w:bCs/>
          <w:sz w:val="22"/>
          <w:szCs w:val="24"/>
          <w:lang w:eastAsia="cs-CZ"/>
        </w:rPr>
        <w:t>5)</w:t>
      </w:r>
    </w:p>
    <w:p w14:paraId="76F1B8C0" w14:textId="77777777" w:rsidR="00A030EE" w:rsidRPr="00A00042" w:rsidRDefault="00A030EE" w:rsidP="007A3ADE">
      <w:pPr>
        <w:pStyle w:val="normalniPIS"/>
        <w:ind w:left="0"/>
        <w:jc w:val="both"/>
        <w:rPr>
          <w:rFonts w:ascii="Arial" w:hAnsi="Arial" w:cs="Arial"/>
          <w:sz w:val="10"/>
          <w:szCs w:val="10"/>
        </w:rPr>
      </w:pPr>
    </w:p>
    <w:p w14:paraId="32498EAB" w14:textId="352300AF" w:rsidR="00F540F4" w:rsidRPr="00FA196C" w:rsidRDefault="00385145" w:rsidP="00841D8B">
      <w:pPr>
        <w:pStyle w:val="ListParagraph1"/>
        <w:numPr>
          <w:ilvl w:val="0"/>
          <w:numId w:val="3"/>
        </w:numPr>
        <w:ind w:left="1202" w:right="1077"/>
        <w:rPr>
          <w:rStyle w:val="Siln"/>
          <w:rFonts w:ascii="Arial" w:hAnsi="Arial" w:cs="Arial"/>
          <w:b w:val="0"/>
        </w:rPr>
      </w:pPr>
      <w:hyperlink r:id="rId47" w:history="1">
        <w:r w:rsidR="00F540F4" w:rsidRPr="00FA196C">
          <w:rPr>
            <w:rStyle w:val="Hypertextovodkaz"/>
            <w:rFonts w:ascii="Arial" w:hAnsi="Arial" w:cs="Arial"/>
            <w:b/>
          </w:rPr>
          <w:t>Katedrála sv. Víta, Václava a Vojtěcha</w:t>
        </w:r>
      </w:hyperlink>
    </w:p>
    <w:p w14:paraId="4AF305C5" w14:textId="572BEA29" w:rsidR="00F540F4" w:rsidRPr="00B91CFF" w:rsidRDefault="00F540F4" w:rsidP="00B91CFF">
      <w:pPr>
        <w:spacing w:before="0"/>
        <w:ind w:left="1202" w:right="1077"/>
        <w:jc w:val="both"/>
        <w:rPr>
          <w:rFonts w:ascii="Arial" w:hAnsi="Arial" w:cs="Arial"/>
          <w:color w:val="000000"/>
          <w:sz w:val="22"/>
          <w:szCs w:val="24"/>
        </w:rPr>
      </w:pPr>
      <w:r w:rsidRPr="00A5588F">
        <w:rPr>
          <w:rFonts w:ascii="Arial" w:hAnsi="Arial" w:cs="Arial"/>
          <w:color w:val="000000"/>
          <w:sz w:val="22"/>
          <w:szCs w:val="24"/>
        </w:rPr>
        <w:t xml:space="preserve">Otevírací doba </w:t>
      </w:r>
      <w:r w:rsidR="0093423D">
        <w:rPr>
          <w:rFonts w:ascii="Arial" w:hAnsi="Arial" w:cs="Arial"/>
          <w:color w:val="000000"/>
          <w:sz w:val="22"/>
          <w:szCs w:val="24"/>
        </w:rPr>
        <w:t xml:space="preserve">do října 2015 je </w:t>
      </w:r>
      <w:r w:rsidRPr="00A5588F">
        <w:rPr>
          <w:rFonts w:ascii="Arial" w:hAnsi="Arial" w:cs="Arial"/>
          <w:color w:val="000000"/>
          <w:sz w:val="22"/>
          <w:szCs w:val="24"/>
        </w:rPr>
        <w:t>Po</w:t>
      </w:r>
      <w:r w:rsidR="002A70E2">
        <w:rPr>
          <w:rFonts w:ascii="Arial" w:hAnsi="Arial" w:cs="Arial"/>
          <w:color w:val="000000"/>
          <w:sz w:val="22"/>
          <w:szCs w:val="24"/>
        </w:rPr>
        <w:t xml:space="preserve"> -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So: 9:00 </w:t>
      </w:r>
      <w:r w:rsidR="005B5769" w:rsidRPr="00D9045D">
        <w:rPr>
          <w:rFonts w:ascii="Arial" w:hAnsi="Arial" w:cs="Arial"/>
          <w:bCs/>
          <w:sz w:val="22"/>
          <w:lang w:eastAsia="cs-CZ"/>
        </w:rPr>
        <w:t>–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1</w:t>
      </w:r>
      <w:r w:rsidR="00C41299">
        <w:rPr>
          <w:rFonts w:ascii="Arial" w:hAnsi="Arial" w:cs="Arial"/>
          <w:color w:val="000000"/>
          <w:sz w:val="22"/>
          <w:szCs w:val="24"/>
        </w:rPr>
        <w:t>6</w:t>
      </w:r>
      <w:r>
        <w:rPr>
          <w:rFonts w:ascii="Arial" w:hAnsi="Arial" w:cs="Arial"/>
          <w:color w:val="000000"/>
          <w:sz w:val="22"/>
          <w:szCs w:val="24"/>
        </w:rPr>
        <w:t>:</w:t>
      </w:r>
      <w:r w:rsidR="00C41299">
        <w:rPr>
          <w:rFonts w:ascii="Arial" w:hAnsi="Arial" w:cs="Arial"/>
          <w:color w:val="000000"/>
          <w:sz w:val="22"/>
          <w:szCs w:val="24"/>
        </w:rPr>
        <w:t>4</w:t>
      </w:r>
      <w:r>
        <w:rPr>
          <w:rFonts w:ascii="Arial" w:hAnsi="Arial" w:cs="Arial"/>
          <w:color w:val="000000"/>
          <w:sz w:val="22"/>
          <w:szCs w:val="24"/>
        </w:rPr>
        <w:t>0 hodin, Ne: 12:00 – 1</w:t>
      </w:r>
      <w:r w:rsidR="00C41299">
        <w:rPr>
          <w:rFonts w:ascii="Arial" w:hAnsi="Arial" w:cs="Arial"/>
          <w:color w:val="000000"/>
          <w:sz w:val="22"/>
          <w:szCs w:val="24"/>
        </w:rPr>
        <w:t>6</w:t>
      </w:r>
      <w:r w:rsidRPr="00A5588F">
        <w:rPr>
          <w:rFonts w:ascii="Arial" w:hAnsi="Arial" w:cs="Arial"/>
          <w:color w:val="000000"/>
          <w:sz w:val="22"/>
          <w:szCs w:val="24"/>
        </w:rPr>
        <w:t>:</w:t>
      </w:r>
      <w:r w:rsidR="00C41299">
        <w:rPr>
          <w:rFonts w:ascii="Arial" w:hAnsi="Arial" w:cs="Arial"/>
          <w:color w:val="000000"/>
          <w:sz w:val="22"/>
          <w:szCs w:val="24"/>
        </w:rPr>
        <w:t>4</w:t>
      </w:r>
      <w:r w:rsidRPr="00A5588F">
        <w:rPr>
          <w:rFonts w:ascii="Arial" w:hAnsi="Arial" w:cs="Arial"/>
          <w:color w:val="000000"/>
          <w:sz w:val="22"/>
          <w:szCs w:val="24"/>
        </w:rPr>
        <w:t>0</w:t>
      </w:r>
      <w:r w:rsidR="0093423D">
        <w:rPr>
          <w:rFonts w:ascii="Arial" w:hAnsi="Arial" w:cs="Arial"/>
          <w:color w:val="000000"/>
          <w:sz w:val="22"/>
          <w:szCs w:val="24"/>
        </w:rPr>
        <w:t>.</w:t>
      </w:r>
      <w:r w:rsidRPr="00A5588F">
        <w:rPr>
          <w:rFonts w:ascii="Arial" w:hAnsi="Arial" w:cs="Arial"/>
          <w:color w:val="000000"/>
          <w:sz w:val="22"/>
          <w:szCs w:val="24"/>
        </w:rPr>
        <w:t xml:space="preserve"> Bohoslužby v českém jazyce jsou slouženy Po – Čt: 7:00, Pá: 7:00 a 18:00, So: 7:00, Ne: 8:30 a 10:00 hodin. </w:t>
      </w:r>
    </w:p>
    <w:p w14:paraId="683133A0" w14:textId="77777777" w:rsidR="00F540F4" w:rsidRPr="00A5588F" w:rsidRDefault="00F540F4" w:rsidP="00E9473E">
      <w:pPr>
        <w:spacing w:before="0"/>
        <w:ind w:left="1202" w:right="1077"/>
        <w:jc w:val="both"/>
        <w:rPr>
          <w:rFonts w:ascii="Arial" w:hAnsi="Arial" w:cs="Arial"/>
          <w:sz w:val="22"/>
          <w:szCs w:val="24"/>
          <w:lang w:eastAsia="cs-CZ"/>
        </w:rPr>
      </w:pPr>
      <w:r w:rsidRPr="00A5588F">
        <w:rPr>
          <w:rFonts w:ascii="Arial" w:hAnsi="Arial" w:cs="Arial"/>
          <w:sz w:val="22"/>
          <w:szCs w:val="24"/>
          <w:lang w:eastAsia="cs-CZ"/>
        </w:rPr>
        <w:t xml:space="preserve">Pro návštěvníky bez vstupenky je vymezen prostor pod západní kruchtou. Návštěvy církevních osob, poutníků či účastníků adorací, liturgií apod. zpoplatněny nejsou. V průběhu církevních obřadů však není prohlídka chrámu možná. </w:t>
      </w:r>
      <w:r w:rsidRPr="00A5588F">
        <w:rPr>
          <w:rFonts w:ascii="Arial" w:hAnsi="Arial" w:cs="Arial"/>
          <w:b/>
          <w:color w:val="000000"/>
          <w:sz w:val="22"/>
          <w:szCs w:val="24"/>
        </w:rPr>
        <w:t xml:space="preserve">Hrobka českých králů je z technických důvodů uzavřena.            </w:t>
      </w:r>
    </w:p>
    <w:p w14:paraId="209C1FD5" w14:textId="14E88013" w:rsidR="00F540F4" w:rsidRDefault="007A3730" w:rsidP="00FA2548">
      <w:pPr>
        <w:spacing w:before="0"/>
        <w:ind w:left="1202" w:right="1077"/>
        <w:jc w:val="both"/>
        <w:rPr>
          <w:rStyle w:val="Hypertextovodkaz"/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</w:t>
      </w:r>
      <w:r w:rsidR="00F540F4" w:rsidRPr="00A5588F">
        <w:rPr>
          <w:rFonts w:ascii="Arial" w:hAnsi="Arial" w:cs="Arial"/>
          <w:sz w:val="22"/>
          <w:szCs w:val="24"/>
        </w:rPr>
        <w:t xml:space="preserve">rovoz katedrály podléhá bezpečnostnímu režimu </w:t>
      </w:r>
      <w:r>
        <w:rPr>
          <w:rFonts w:ascii="Arial" w:hAnsi="Arial" w:cs="Arial"/>
          <w:sz w:val="22"/>
          <w:szCs w:val="24"/>
        </w:rPr>
        <w:t>sídla prezidenta republiky, proto může být</w:t>
      </w:r>
      <w:r w:rsidR="00F540F4" w:rsidRPr="00A5588F">
        <w:rPr>
          <w:rFonts w:ascii="Arial" w:hAnsi="Arial" w:cs="Arial"/>
          <w:sz w:val="22"/>
          <w:szCs w:val="24"/>
        </w:rPr>
        <w:t xml:space="preserve"> omezen i v době běžných otevíracích hodin.</w:t>
      </w:r>
      <w:r w:rsidR="00B801EB">
        <w:rPr>
          <w:rFonts w:ascii="Arial" w:hAnsi="Arial" w:cs="Arial"/>
          <w:sz w:val="22"/>
          <w:szCs w:val="24"/>
        </w:rPr>
        <w:t xml:space="preserve"> </w:t>
      </w:r>
      <w:hyperlink r:id="rId48" w:history="1">
        <w:r w:rsidR="00B91CFF" w:rsidRPr="00A5588F">
          <w:rPr>
            <w:rStyle w:val="Hypertextovodkaz"/>
            <w:rFonts w:ascii="Arial" w:hAnsi="Arial" w:cs="Arial"/>
            <w:sz w:val="22"/>
            <w:szCs w:val="24"/>
          </w:rPr>
          <w:t>Virtuální prohlídka</w:t>
        </w:r>
      </w:hyperlink>
    </w:p>
    <w:p w14:paraId="0DC6A745" w14:textId="77777777" w:rsidR="00E1415F" w:rsidRPr="00966D4C" w:rsidRDefault="00E1415F" w:rsidP="00E1415F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A5588F">
        <w:rPr>
          <w:rStyle w:val="Siln"/>
          <w:rFonts w:ascii="Arial" w:hAnsi="Arial" w:cs="Arial"/>
          <w:sz w:val="22"/>
          <w:szCs w:val="24"/>
        </w:rPr>
        <w:t xml:space="preserve">Změny v otevírací době:  </w:t>
      </w:r>
    </w:p>
    <w:p w14:paraId="6D19B1CB" w14:textId="1CF8A054" w:rsidR="00E1415F" w:rsidRDefault="00E1415F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 xml:space="preserve">  </w:t>
      </w:r>
      <w:r w:rsidR="006014E1">
        <w:rPr>
          <w:rStyle w:val="Siln"/>
          <w:rFonts w:ascii="Arial" w:hAnsi="Arial" w:cs="Arial"/>
          <w:sz w:val="22"/>
          <w:szCs w:val="24"/>
        </w:rPr>
        <w:t>3</w:t>
      </w:r>
      <w:r>
        <w:rPr>
          <w:rStyle w:val="Siln"/>
          <w:rFonts w:ascii="Arial" w:hAnsi="Arial" w:cs="Arial"/>
          <w:sz w:val="22"/>
          <w:szCs w:val="24"/>
        </w:rPr>
        <w:t>.</w:t>
      </w:r>
      <w:r w:rsidR="006014E1">
        <w:rPr>
          <w:rStyle w:val="Siln"/>
          <w:rFonts w:ascii="Arial" w:hAnsi="Arial" w:cs="Arial"/>
          <w:sz w:val="22"/>
          <w:szCs w:val="24"/>
        </w:rPr>
        <w:t xml:space="preserve"> 10</w:t>
      </w:r>
      <w:r w:rsidR="00205ADF">
        <w:rPr>
          <w:rStyle w:val="Siln"/>
          <w:rFonts w:ascii="Arial" w:hAnsi="Arial" w:cs="Arial"/>
          <w:sz w:val="22"/>
          <w:szCs w:val="24"/>
        </w:rPr>
        <w:t>.</w:t>
      </w:r>
      <w:r w:rsidR="00205ADF">
        <w:rPr>
          <w:rStyle w:val="Siln"/>
          <w:rFonts w:ascii="Arial" w:hAnsi="Arial" w:cs="Arial"/>
          <w:sz w:val="22"/>
          <w:szCs w:val="24"/>
        </w:rPr>
        <w:tab/>
      </w:r>
      <w:r w:rsidR="006014E1">
        <w:rPr>
          <w:rStyle w:val="Siln"/>
          <w:rFonts w:ascii="Arial" w:hAnsi="Arial" w:cs="Arial"/>
          <w:sz w:val="22"/>
          <w:szCs w:val="24"/>
        </w:rPr>
        <w:t xml:space="preserve">  9:00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>
        <w:rPr>
          <w:rStyle w:val="Siln"/>
          <w:rFonts w:ascii="Arial" w:hAnsi="Arial" w:cs="Arial"/>
          <w:sz w:val="22"/>
          <w:szCs w:val="24"/>
        </w:rPr>
        <w:t>–</w:t>
      </w:r>
      <w:r w:rsidR="006014E1">
        <w:rPr>
          <w:rStyle w:val="Siln"/>
          <w:rFonts w:ascii="Arial" w:hAnsi="Arial" w:cs="Arial"/>
          <w:sz w:val="22"/>
          <w:szCs w:val="24"/>
        </w:rPr>
        <w:t xml:space="preserve"> </w:t>
      </w:r>
      <w:r w:rsidR="006014E1" w:rsidRPr="006014E1">
        <w:rPr>
          <w:rStyle w:val="Siln"/>
          <w:rFonts w:ascii="Arial" w:hAnsi="Arial" w:cs="Arial"/>
          <w:color w:val="FF0000"/>
          <w:sz w:val="22"/>
          <w:szCs w:val="24"/>
        </w:rPr>
        <w:t>10:40</w:t>
      </w:r>
      <w:r w:rsidR="006014E1">
        <w:rPr>
          <w:rStyle w:val="Siln"/>
          <w:rFonts w:ascii="Arial" w:hAnsi="Arial" w:cs="Arial"/>
          <w:sz w:val="22"/>
          <w:szCs w:val="24"/>
        </w:rPr>
        <w:t xml:space="preserve">; </w:t>
      </w:r>
      <w:r w:rsidR="006014E1" w:rsidRPr="006014E1">
        <w:rPr>
          <w:rStyle w:val="Siln"/>
          <w:rFonts w:ascii="Arial" w:hAnsi="Arial" w:cs="Arial"/>
          <w:color w:val="FF0000"/>
          <w:sz w:val="22"/>
          <w:szCs w:val="24"/>
        </w:rPr>
        <w:t xml:space="preserve">15:00 </w:t>
      </w:r>
      <w:r w:rsidR="006014E1">
        <w:rPr>
          <w:rStyle w:val="Siln"/>
          <w:rFonts w:ascii="Arial" w:hAnsi="Arial" w:cs="Arial"/>
          <w:sz w:val="22"/>
          <w:szCs w:val="24"/>
        </w:rPr>
        <w:t>-</w:t>
      </w:r>
      <w:r>
        <w:rPr>
          <w:rStyle w:val="Siln"/>
          <w:rFonts w:ascii="Arial" w:hAnsi="Arial" w:cs="Arial"/>
          <w:sz w:val="22"/>
          <w:szCs w:val="24"/>
        </w:rPr>
        <w:t xml:space="preserve"> </w:t>
      </w:r>
      <w:r w:rsidRPr="00205ADF">
        <w:rPr>
          <w:rStyle w:val="Siln"/>
          <w:rFonts w:ascii="Arial" w:hAnsi="Arial" w:cs="Arial"/>
          <w:sz w:val="22"/>
          <w:szCs w:val="24"/>
        </w:rPr>
        <w:t>1</w:t>
      </w:r>
      <w:r w:rsidR="00C41299">
        <w:rPr>
          <w:rStyle w:val="Siln"/>
          <w:rFonts w:ascii="Arial" w:hAnsi="Arial" w:cs="Arial"/>
          <w:sz w:val="22"/>
          <w:szCs w:val="24"/>
        </w:rPr>
        <w:t>6</w:t>
      </w:r>
      <w:r w:rsidRPr="00205ADF">
        <w:rPr>
          <w:rStyle w:val="Siln"/>
          <w:rFonts w:ascii="Arial" w:hAnsi="Arial" w:cs="Arial"/>
          <w:sz w:val="22"/>
          <w:szCs w:val="24"/>
        </w:rPr>
        <w:t>:</w:t>
      </w:r>
      <w:r w:rsidR="00C41299">
        <w:rPr>
          <w:rStyle w:val="Siln"/>
          <w:rFonts w:ascii="Arial" w:hAnsi="Arial" w:cs="Arial"/>
          <w:sz w:val="22"/>
          <w:szCs w:val="24"/>
        </w:rPr>
        <w:t>4</w:t>
      </w:r>
      <w:r w:rsidRPr="00205ADF">
        <w:rPr>
          <w:rStyle w:val="Siln"/>
          <w:rFonts w:ascii="Arial" w:hAnsi="Arial" w:cs="Arial"/>
          <w:sz w:val="22"/>
          <w:szCs w:val="24"/>
        </w:rPr>
        <w:t>0</w:t>
      </w:r>
      <w:r w:rsidR="006014E1">
        <w:rPr>
          <w:rStyle w:val="Siln"/>
          <w:rFonts w:ascii="Arial" w:hAnsi="Arial" w:cs="Arial"/>
          <w:sz w:val="22"/>
          <w:szCs w:val="24"/>
        </w:rPr>
        <w:tab/>
      </w:r>
      <w:r w:rsidR="006014E1">
        <w:rPr>
          <w:rStyle w:val="Siln"/>
          <w:rFonts w:ascii="Arial" w:hAnsi="Arial" w:cs="Arial"/>
          <w:sz w:val="22"/>
          <w:szCs w:val="24"/>
        </w:rPr>
        <w:tab/>
        <w:t>bohoslužba pro IZS</w:t>
      </w:r>
      <w:r w:rsidR="006014E1"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205ADF">
        <w:rPr>
          <w:rStyle w:val="Siln"/>
          <w:rFonts w:ascii="Arial" w:hAnsi="Arial" w:cs="Arial"/>
          <w:color w:val="FF0000"/>
          <w:sz w:val="22"/>
          <w:szCs w:val="24"/>
        </w:rPr>
        <w:tab/>
      </w:r>
    </w:p>
    <w:p w14:paraId="2817F8F7" w14:textId="56833AAA" w:rsidR="00205ADF" w:rsidRPr="002D67A5" w:rsidRDefault="006014E1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 w:rsidRPr="006014E1">
        <w:rPr>
          <w:rStyle w:val="Siln"/>
          <w:rFonts w:ascii="Arial" w:hAnsi="Arial" w:cs="Arial"/>
          <w:sz w:val="22"/>
          <w:szCs w:val="24"/>
        </w:rPr>
        <w:t>19</w:t>
      </w:r>
      <w:r w:rsidR="00205ADF" w:rsidRPr="006014E1">
        <w:rPr>
          <w:rStyle w:val="Siln"/>
          <w:rFonts w:ascii="Arial" w:hAnsi="Arial" w:cs="Arial"/>
          <w:sz w:val="22"/>
          <w:szCs w:val="24"/>
        </w:rPr>
        <w:t xml:space="preserve">. </w:t>
      </w:r>
      <w:r w:rsidRPr="006014E1">
        <w:rPr>
          <w:rStyle w:val="Siln"/>
          <w:rFonts w:ascii="Arial" w:hAnsi="Arial" w:cs="Arial"/>
          <w:sz w:val="22"/>
          <w:szCs w:val="24"/>
        </w:rPr>
        <w:t>10</w:t>
      </w:r>
      <w:r w:rsidR="00205ADF" w:rsidRPr="006014E1">
        <w:rPr>
          <w:rStyle w:val="Siln"/>
          <w:rFonts w:ascii="Arial" w:hAnsi="Arial" w:cs="Arial"/>
          <w:sz w:val="22"/>
          <w:szCs w:val="24"/>
        </w:rPr>
        <w:t>.</w:t>
      </w:r>
      <w:r w:rsidR="00205ADF"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 xml:space="preserve">  </w:t>
      </w:r>
      <w:r w:rsidRPr="006014E1">
        <w:rPr>
          <w:rStyle w:val="Siln"/>
          <w:rFonts w:ascii="Arial" w:hAnsi="Arial" w:cs="Arial"/>
          <w:sz w:val="22"/>
          <w:szCs w:val="24"/>
        </w:rPr>
        <w:t xml:space="preserve">9:00 – </w:t>
      </w:r>
      <w:r>
        <w:rPr>
          <w:rStyle w:val="Siln"/>
          <w:rFonts w:ascii="Arial" w:hAnsi="Arial" w:cs="Arial"/>
          <w:color w:val="FF0000"/>
          <w:sz w:val="22"/>
          <w:szCs w:val="24"/>
        </w:rPr>
        <w:t>15:40</w:t>
      </w:r>
      <w:r w:rsidR="00205AD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 w:rsidR="00CF1CE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 w:rsidR="002D67A5"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 xml:space="preserve">  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>bohoslužba sv. Lukáš</w:t>
      </w:r>
      <w:r w:rsidR="00CD191B">
        <w:rPr>
          <w:rStyle w:val="Siln"/>
          <w:rFonts w:ascii="Arial" w:hAnsi="Arial" w:cs="Arial"/>
          <w:sz w:val="22"/>
          <w:szCs w:val="24"/>
        </w:rPr>
        <w:t xml:space="preserve"> v 18:00</w:t>
      </w:r>
    </w:p>
    <w:p w14:paraId="7AF051E6" w14:textId="65DDD548" w:rsidR="00205ADF" w:rsidRDefault="00205ADF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</w:t>
      </w:r>
      <w:r w:rsidR="006014E1">
        <w:rPr>
          <w:rStyle w:val="Siln"/>
          <w:rFonts w:ascii="Arial" w:hAnsi="Arial" w:cs="Arial"/>
          <w:sz w:val="22"/>
          <w:szCs w:val="24"/>
        </w:rPr>
        <w:t>5</w:t>
      </w:r>
      <w:r>
        <w:rPr>
          <w:rStyle w:val="Siln"/>
          <w:rFonts w:ascii="Arial" w:hAnsi="Arial" w:cs="Arial"/>
          <w:sz w:val="22"/>
          <w:szCs w:val="24"/>
        </w:rPr>
        <w:t xml:space="preserve">. </w:t>
      </w:r>
      <w:r w:rsidR="006014E1">
        <w:rPr>
          <w:rStyle w:val="Siln"/>
          <w:rFonts w:ascii="Arial" w:hAnsi="Arial" w:cs="Arial"/>
          <w:sz w:val="22"/>
          <w:szCs w:val="24"/>
        </w:rPr>
        <w:t>10</w:t>
      </w:r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</w:r>
      <w:r w:rsidRPr="006014E1">
        <w:rPr>
          <w:rStyle w:val="Siln"/>
          <w:rFonts w:ascii="Arial" w:hAnsi="Arial" w:cs="Arial"/>
          <w:color w:val="FF0000"/>
          <w:sz w:val="22"/>
          <w:szCs w:val="24"/>
        </w:rPr>
        <w:t>1</w:t>
      </w:r>
      <w:r w:rsidR="006014E1" w:rsidRPr="006014E1">
        <w:rPr>
          <w:rStyle w:val="Siln"/>
          <w:rFonts w:ascii="Arial" w:hAnsi="Arial" w:cs="Arial"/>
          <w:color w:val="FF0000"/>
          <w:sz w:val="22"/>
          <w:szCs w:val="24"/>
        </w:rPr>
        <w:t>3</w:t>
      </w:r>
      <w:r w:rsidRPr="006014E1">
        <w:rPr>
          <w:rStyle w:val="Siln"/>
          <w:rFonts w:ascii="Arial" w:hAnsi="Arial" w:cs="Arial"/>
          <w:color w:val="FF0000"/>
          <w:sz w:val="22"/>
          <w:szCs w:val="24"/>
        </w:rPr>
        <w:t>:00</w:t>
      </w:r>
      <w:r>
        <w:rPr>
          <w:rStyle w:val="Siln"/>
          <w:rFonts w:ascii="Arial" w:hAnsi="Arial" w:cs="Arial"/>
          <w:sz w:val="22"/>
          <w:szCs w:val="24"/>
        </w:rPr>
        <w:t xml:space="preserve"> – </w:t>
      </w:r>
      <w:r w:rsidRPr="006014E1">
        <w:rPr>
          <w:rStyle w:val="Siln"/>
          <w:rFonts w:ascii="Arial" w:hAnsi="Arial" w:cs="Arial"/>
          <w:sz w:val="22"/>
          <w:szCs w:val="24"/>
        </w:rPr>
        <w:t>1</w:t>
      </w:r>
      <w:r w:rsidR="006014E1" w:rsidRPr="006014E1">
        <w:rPr>
          <w:rStyle w:val="Siln"/>
          <w:rFonts w:ascii="Arial" w:hAnsi="Arial" w:cs="Arial"/>
          <w:sz w:val="22"/>
          <w:szCs w:val="24"/>
        </w:rPr>
        <w:t>6</w:t>
      </w:r>
      <w:r w:rsidRPr="006014E1">
        <w:rPr>
          <w:rStyle w:val="Siln"/>
          <w:rFonts w:ascii="Arial" w:hAnsi="Arial" w:cs="Arial"/>
          <w:sz w:val="22"/>
          <w:szCs w:val="24"/>
        </w:rPr>
        <w:t>:</w:t>
      </w:r>
      <w:r w:rsidR="00C41299" w:rsidRPr="006014E1">
        <w:rPr>
          <w:rStyle w:val="Siln"/>
          <w:rFonts w:ascii="Arial" w:hAnsi="Arial" w:cs="Arial"/>
          <w:sz w:val="22"/>
          <w:szCs w:val="24"/>
        </w:rPr>
        <w:t>4</w:t>
      </w:r>
      <w:r w:rsidRPr="006014E1">
        <w:rPr>
          <w:rStyle w:val="Siln"/>
          <w:rFonts w:ascii="Arial" w:hAnsi="Arial" w:cs="Arial"/>
          <w:sz w:val="22"/>
          <w:szCs w:val="24"/>
        </w:rPr>
        <w:t>0</w:t>
      </w:r>
      <w:r w:rsidR="00CF1CEF" w:rsidRPr="006014E1">
        <w:rPr>
          <w:rStyle w:val="Siln"/>
          <w:rFonts w:ascii="Arial" w:hAnsi="Arial" w:cs="Arial"/>
          <w:sz w:val="22"/>
          <w:szCs w:val="24"/>
        </w:rPr>
        <w:tab/>
      </w:r>
      <w:r w:rsidR="002D67A5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6014E1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6014E1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6014E1" w:rsidRPr="006014E1">
        <w:rPr>
          <w:rStyle w:val="Siln"/>
          <w:rFonts w:ascii="Arial" w:hAnsi="Arial" w:cs="Arial"/>
          <w:sz w:val="22"/>
          <w:szCs w:val="24"/>
        </w:rPr>
        <w:t>dopolední bohoslužby</w:t>
      </w:r>
      <w:r w:rsidRPr="006014E1">
        <w:rPr>
          <w:rStyle w:val="Siln"/>
          <w:rFonts w:ascii="Arial" w:hAnsi="Arial" w:cs="Arial"/>
          <w:sz w:val="22"/>
          <w:szCs w:val="24"/>
        </w:rPr>
        <w:tab/>
      </w:r>
    </w:p>
    <w:p w14:paraId="2B307287" w14:textId="131C0FCB" w:rsidR="002D67A5" w:rsidRDefault="002D67A5" w:rsidP="00FA2548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  <w:szCs w:val="24"/>
        </w:rPr>
      </w:pPr>
      <w:r>
        <w:rPr>
          <w:rStyle w:val="Siln"/>
          <w:rFonts w:ascii="Arial" w:hAnsi="Arial" w:cs="Arial"/>
          <w:sz w:val="22"/>
          <w:szCs w:val="24"/>
        </w:rPr>
        <w:t>2</w:t>
      </w:r>
      <w:r w:rsidR="006014E1">
        <w:rPr>
          <w:rStyle w:val="Siln"/>
          <w:rFonts w:ascii="Arial" w:hAnsi="Arial" w:cs="Arial"/>
          <w:sz w:val="22"/>
          <w:szCs w:val="24"/>
        </w:rPr>
        <w:t>7</w:t>
      </w:r>
      <w:r>
        <w:rPr>
          <w:rStyle w:val="Siln"/>
          <w:rFonts w:ascii="Arial" w:hAnsi="Arial" w:cs="Arial"/>
          <w:sz w:val="22"/>
          <w:szCs w:val="24"/>
        </w:rPr>
        <w:t xml:space="preserve">. </w:t>
      </w:r>
      <w:r w:rsidR="006014E1">
        <w:rPr>
          <w:rStyle w:val="Siln"/>
          <w:rFonts w:ascii="Arial" w:hAnsi="Arial" w:cs="Arial"/>
          <w:sz w:val="22"/>
          <w:szCs w:val="24"/>
        </w:rPr>
        <w:t>10</w:t>
      </w:r>
      <w:r>
        <w:rPr>
          <w:rStyle w:val="Siln"/>
          <w:rFonts w:ascii="Arial" w:hAnsi="Arial" w:cs="Arial"/>
          <w:sz w:val="22"/>
          <w:szCs w:val="24"/>
        </w:rPr>
        <w:t>.</w:t>
      </w:r>
      <w:r>
        <w:rPr>
          <w:rStyle w:val="Siln"/>
          <w:rFonts w:ascii="Arial" w:hAnsi="Arial" w:cs="Arial"/>
          <w:sz w:val="22"/>
          <w:szCs w:val="24"/>
        </w:rPr>
        <w:tab/>
      </w:r>
      <w:r w:rsidR="006014E1">
        <w:rPr>
          <w:rStyle w:val="Siln"/>
          <w:rFonts w:ascii="Arial" w:hAnsi="Arial" w:cs="Arial"/>
          <w:sz w:val="22"/>
          <w:szCs w:val="24"/>
        </w:rPr>
        <w:t xml:space="preserve">  9:00 –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 xml:space="preserve"> 1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5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:</w:t>
      </w:r>
      <w:r w:rsidR="00C41299">
        <w:rPr>
          <w:rStyle w:val="Siln"/>
          <w:rFonts w:ascii="Arial" w:hAnsi="Arial" w:cs="Arial"/>
          <w:color w:val="FF0000"/>
          <w:sz w:val="22"/>
          <w:szCs w:val="24"/>
        </w:rPr>
        <w:t>4</w:t>
      </w:r>
      <w:r w:rsidRPr="002D67A5">
        <w:rPr>
          <w:rStyle w:val="Siln"/>
          <w:rFonts w:ascii="Arial" w:hAnsi="Arial" w:cs="Arial"/>
          <w:color w:val="FF0000"/>
          <w:sz w:val="22"/>
          <w:szCs w:val="24"/>
        </w:rPr>
        <w:t>0</w:t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D191B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D191B">
        <w:rPr>
          <w:rStyle w:val="Siln"/>
          <w:rFonts w:ascii="Arial" w:hAnsi="Arial" w:cs="Arial"/>
          <w:color w:val="FF0000"/>
          <w:sz w:val="22"/>
          <w:szCs w:val="24"/>
        </w:rPr>
        <w:tab/>
      </w:r>
      <w:r w:rsidR="00CD191B" w:rsidRPr="00CD191B">
        <w:rPr>
          <w:rStyle w:val="Siln"/>
          <w:rFonts w:ascii="Arial" w:hAnsi="Arial" w:cs="Arial"/>
          <w:sz w:val="22"/>
          <w:szCs w:val="24"/>
        </w:rPr>
        <w:t>ekumenická modlitba za vlast</w:t>
      </w:r>
      <w:r w:rsidR="00CD191B">
        <w:rPr>
          <w:rStyle w:val="Siln"/>
          <w:rFonts w:ascii="Arial" w:hAnsi="Arial" w:cs="Arial"/>
          <w:sz w:val="22"/>
          <w:szCs w:val="24"/>
        </w:rPr>
        <w:t xml:space="preserve"> v 18:00</w:t>
      </w:r>
    </w:p>
    <w:p w14:paraId="47E785C6" w14:textId="68668A98" w:rsidR="00CD191B" w:rsidRPr="00CD191B" w:rsidRDefault="00CD191B" w:rsidP="00FA2548">
      <w:pPr>
        <w:spacing w:before="0"/>
        <w:ind w:left="1202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31. 10.</w:t>
      </w:r>
      <w:r>
        <w:rPr>
          <w:rFonts w:ascii="Arial" w:hAnsi="Arial" w:cs="Arial"/>
          <w:b/>
          <w:sz w:val="22"/>
          <w:szCs w:val="24"/>
        </w:rPr>
        <w:tab/>
        <w:t xml:space="preserve">  </w:t>
      </w:r>
      <w:r>
        <w:rPr>
          <w:rStyle w:val="Siln"/>
          <w:rFonts w:ascii="Arial" w:hAnsi="Arial" w:cs="Arial"/>
          <w:sz w:val="22"/>
          <w:szCs w:val="24"/>
        </w:rPr>
        <w:t>9:00</w:t>
      </w:r>
      <w:r w:rsidRPr="00205ADF">
        <w:rPr>
          <w:rStyle w:val="Siln"/>
          <w:rFonts w:ascii="Arial" w:hAnsi="Arial" w:cs="Arial"/>
          <w:color w:val="FF0000"/>
          <w:sz w:val="22"/>
          <w:szCs w:val="24"/>
        </w:rPr>
        <w:t xml:space="preserve"> </w:t>
      </w:r>
      <w:r>
        <w:rPr>
          <w:rStyle w:val="Siln"/>
          <w:rFonts w:ascii="Arial" w:hAnsi="Arial" w:cs="Arial"/>
          <w:sz w:val="22"/>
          <w:szCs w:val="24"/>
        </w:rPr>
        <w:t xml:space="preserve">– </w:t>
      </w:r>
      <w:r w:rsidRPr="006014E1">
        <w:rPr>
          <w:rStyle w:val="Siln"/>
          <w:rFonts w:ascii="Arial" w:hAnsi="Arial" w:cs="Arial"/>
          <w:color w:val="FF0000"/>
          <w:sz w:val="22"/>
          <w:szCs w:val="24"/>
        </w:rPr>
        <w:t>10:40</w:t>
      </w:r>
      <w:r>
        <w:rPr>
          <w:rStyle w:val="Siln"/>
          <w:rFonts w:ascii="Arial" w:hAnsi="Arial" w:cs="Arial"/>
          <w:sz w:val="22"/>
          <w:szCs w:val="24"/>
        </w:rPr>
        <w:t xml:space="preserve">; </w:t>
      </w:r>
      <w:r w:rsidRPr="006014E1">
        <w:rPr>
          <w:rStyle w:val="Siln"/>
          <w:rFonts w:ascii="Arial" w:hAnsi="Arial" w:cs="Arial"/>
          <w:color w:val="FF0000"/>
          <w:sz w:val="22"/>
          <w:szCs w:val="24"/>
        </w:rPr>
        <w:t xml:space="preserve">15:00 </w:t>
      </w:r>
      <w:r>
        <w:rPr>
          <w:rStyle w:val="Siln"/>
          <w:rFonts w:ascii="Arial" w:hAnsi="Arial" w:cs="Arial"/>
          <w:sz w:val="22"/>
          <w:szCs w:val="24"/>
        </w:rPr>
        <w:t xml:space="preserve">- </w:t>
      </w:r>
      <w:r w:rsidRPr="00205ADF">
        <w:rPr>
          <w:rStyle w:val="Siln"/>
          <w:rFonts w:ascii="Arial" w:hAnsi="Arial" w:cs="Arial"/>
          <w:sz w:val="22"/>
          <w:szCs w:val="24"/>
        </w:rPr>
        <w:t>1</w:t>
      </w:r>
      <w:r>
        <w:rPr>
          <w:rStyle w:val="Siln"/>
          <w:rFonts w:ascii="Arial" w:hAnsi="Arial" w:cs="Arial"/>
          <w:sz w:val="22"/>
          <w:szCs w:val="24"/>
        </w:rPr>
        <w:t>6</w:t>
      </w:r>
      <w:r w:rsidRPr="00205ADF">
        <w:rPr>
          <w:rStyle w:val="Siln"/>
          <w:rFonts w:ascii="Arial" w:hAnsi="Arial" w:cs="Arial"/>
          <w:sz w:val="22"/>
          <w:szCs w:val="24"/>
        </w:rPr>
        <w:t>:</w:t>
      </w:r>
      <w:r>
        <w:rPr>
          <w:rStyle w:val="Siln"/>
          <w:rFonts w:ascii="Arial" w:hAnsi="Arial" w:cs="Arial"/>
          <w:sz w:val="22"/>
          <w:szCs w:val="24"/>
        </w:rPr>
        <w:t>4</w:t>
      </w:r>
      <w:r w:rsidRPr="00205ADF">
        <w:rPr>
          <w:rStyle w:val="Siln"/>
          <w:rFonts w:ascii="Arial" w:hAnsi="Arial" w:cs="Arial"/>
          <w:sz w:val="22"/>
          <w:szCs w:val="24"/>
        </w:rPr>
        <w:t>0</w:t>
      </w:r>
      <w:r>
        <w:rPr>
          <w:rStyle w:val="Siln"/>
          <w:rFonts w:ascii="Arial" w:hAnsi="Arial" w:cs="Arial"/>
          <w:sz w:val="22"/>
          <w:szCs w:val="24"/>
        </w:rPr>
        <w:tab/>
      </w:r>
      <w:r>
        <w:rPr>
          <w:rStyle w:val="Siln"/>
          <w:rFonts w:ascii="Arial" w:hAnsi="Arial" w:cs="Arial"/>
          <w:sz w:val="22"/>
          <w:szCs w:val="24"/>
        </w:rPr>
        <w:tab/>
        <w:t xml:space="preserve">mše za oběti heydrichiády </w:t>
      </w:r>
      <w:proofErr w:type="gramStart"/>
      <w:r>
        <w:rPr>
          <w:rStyle w:val="Siln"/>
          <w:rFonts w:ascii="Arial" w:hAnsi="Arial" w:cs="Arial"/>
          <w:sz w:val="22"/>
          <w:szCs w:val="24"/>
        </w:rPr>
        <w:t>ve</w:t>
      </w:r>
      <w:proofErr w:type="gramEnd"/>
      <w:r>
        <w:rPr>
          <w:rStyle w:val="Siln"/>
          <w:rFonts w:ascii="Arial" w:hAnsi="Arial" w:cs="Arial"/>
          <w:sz w:val="22"/>
          <w:szCs w:val="24"/>
        </w:rPr>
        <w:t xml:space="preserve"> 12:00</w:t>
      </w:r>
    </w:p>
    <w:p w14:paraId="57B096E6" w14:textId="77777777" w:rsidR="00306070" w:rsidRPr="003A0D7E" w:rsidRDefault="00306070" w:rsidP="00306070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16666B9E" w14:textId="03C15F2E" w:rsidR="00306070" w:rsidRPr="00306070" w:rsidRDefault="00385145" w:rsidP="00841D8B">
      <w:pPr>
        <w:numPr>
          <w:ilvl w:val="0"/>
          <w:numId w:val="2"/>
        </w:numPr>
        <w:suppressAutoHyphens/>
        <w:spacing w:before="0"/>
        <w:ind w:left="1200" w:right="1077"/>
        <w:rPr>
          <w:rFonts w:ascii="Arial" w:hAnsi="Arial" w:cs="Arial"/>
          <w:b/>
          <w:iCs/>
          <w:sz w:val="24"/>
          <w:szCs w:val="24"/>
        </w:rPr>
      </w:pPr>
      <w:hyperlink r:id="rId49" w:history="1">
        <w:r w:rsidR="00306070" w:rsidRPr="00306070">
          <w:rPr>
            <w:rStyle w:val="Hypertextovodkaz"/>
            <w:rFonts w:ascii="Arial" w:hAnsi="Arial" w:cs="Arial"/>
            <w:b/>
            <w:sz w:val="24"/>
            <w:szCs w:val="24"/>
          </w:rPr>
          <w:t>Botanická zahrada Praha</w:t>
        </w:r>
      </w:hyperlink>
    </w:p>
    <w:p w14:paraId="79188C22" w14:textId="33EB03D8" w:rsidR="00C62DE4" w:rsidRDefault="00C43E80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Venkovní expozice jsou </w:t>
      </w:r>
      <w:r w:rsidR="00306070">
        <w:rPr>
          <w:rFonts w:ascii="Arial" w:hAnsi="Arial" w:cs="Arial"/>
          <w:iCs/>
          <w:sz w:val="22"/>
          <w:szCs w:val="24"/>
        </w:rPr>
        <w:t>otevřeny</w:t>
      </w:r>
      <w:r w:rsidR="0071354F">
        <w:rPr>
          <w:rFonts w:ascii="Arial" w:hAnsi="Arial" w:cs="Arial"/>
          <w:iCs/>
          <w:sz w:val="22"/>
          <w:szCs w:val="24"/>
        </w:rPr>
        <w:t xml:space="preserve"> </w:t>
      </w:r>
      <w:r w:rsidR="00C62DE4">
        <w:rPr>
          <w:rFonts w:ascii="Arial" w:hAnsi="Arial" w:cs="Arial"/>
          <w:iCs/>
          <w:sz w:val="22"/>
          <w:szCs w:val="24"/>
        </w:rPr>
        <w:t>denně</w:t>
      </w:r>
      <w:r>
        <w:rPr>
          <w:rFonts w:ascii="Arial" w:hAnsi="Arial" w:cs="Arial"/>
          <w:iCs/>
          <w:sz w:val="22"/>
          <w:szCs w:val="24"/>
        </w:rPr>
        <w:t xml:space="preserve"> 9:00 – 17</w:t>
      </w:r>
      <w:r w:rsidR="0071354F">
        <w:rPr>
          <w:rFonts w:ascii="Arial" w:hAnsi="Arial" w:cs="Arial"/>
          <w:iCs/>
          <w:sz w:val="22"/>
          <w:szCs w:val="24"/>
        </w:rPr>
        <w:t xml:space="preserve">:00, </w:t>
      </w:r>
    </w:p>
    <w:p w14:paraId="723B52FA" w14:textId="43AB27BC" w:rsidR="00306070" w:rsidRDefault="0071354F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skleník Fata Morgana</w:t>
      </w:r>
      <w:r w:rsidR="00306070">
        <w:rPr>
          <w:rFonts w:ascii="Arial" w:hAnsi="Arial" w:cs="Arial"/>
          <w:iCs/>
          <w:sz w:val="22"/>
          <w:szCs w:val="24"/>
        </w:rPr>
        <w:t xml:space="preserve"> </w:t>
      </w:r>
      <w:r w:rsidR="006B2453">
        <w:rPr>
          <w:rFonts w:ascii="Arial" w:hAnsi="Arial" w:cs="Arial"/>
          <w:iCs/>
          <w:sz w:val="22"/>
          <w:szCs w:val="24"/>
        </w:rPr>
        <w:t xml:space="preserve">a vinice sv. Kláry </w:t>
      </w:r>
      <w:r w:rsidR="00306070">
        <w:rPr>
          <w:rFonts w:ascii="Arial" w:hAnsi="Arial" w:cs="Arial"/>
          <w:iCs/>
          <w:sz w:val="22"/>
          <w:szCs w:val="24"/>
        </w:rPr>
        <w:t xml:space="preserve">Út – Ne 9:00 – </w:t>
      </w:r>
      <w:r w:rsidR="00C43E80">
        <w:rPr>
          <w:rFonts w:ascii="Arial" w:hAnsi="Arial" w:cs="Arial"/>
          <w:iCs/>
          <w:sz w:val="22"/>
          <w:szCs w:val="24"/>
        </w:rPr>
        <w:t>17</w:t>
      </w:r>
      <w:r w:rsidR="00306070">
        <w:rPr>
          <w:rFonts w:ascii="Arial" w:hAnsi="Arial" w:cs="Arial"/>
          <w:iCs/>
          <w:sz w:val="22"/>
          <w:szCs w:val="24"/>
        </w:rPr>
        <w:t xml:space="preserve">:00 hodin. </w:t>
      </w:r>
    </w:p>
    <w:p w14:paraId="33D873C3" w14:textId="74CA6EC9" w:rsidR="005B648D" w:rsidRDefault="00385145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50" w:history="1">
        <w:r w:rsidR="005B648D" w:rsidRPr="005B648D">
          <w:rPr>
            <w:rStyle w:val="Hypertextovodkaz"/>
            <w:rFonts w:ascii="Arial" w:hAnsi="Arial" w:cs="Arial"/>
            <w:iCs/>
            <w:sz w:val="22"/>
            <w:szCs w:val="24"/>
          </w:rPr>
          <w:t>Výstava dýní</w:t>
        </w:r>
      </w:hyperlink>
      <w:r w:rsidR="005B648D">
        <w:rPr>
          <w:rFonts w:ascii="Arial" w:hAnsi="Arial" w:cs="Arial"/>
          <w:iCs/>
          <w:sz w:val="22"/>
          <w:szCs w:val="24"/>
        </w:rPr>
        <w:t xml:space="preserve"> (26. 9. – 25. 10. 2015)</w:t>
      </w:r>
    </w:p>
    <w:p w14:paraId="40F3CBE9" w14:textId="13895DC0" w:rsidR="006B2453" w:rsidRDefault="00385145" w:rsidP="00306070">
      <w:pPr>
        <w:suppressAutoHyphens/>
        <w:spacing w:before="0"/>
        <w:ind w:left="1200" w:right="1077"/>
        <w:jc w:val="both"/>
        <w:rPr>
          <w:rFonts w:ascii="Arial" w:hAnsi="Arial" w:cs="Arial"/>
          <w:iCs/>
          <w:sz w:val="22"/>
          <w:szCs w:val="24"/>
        </w:rPr>
      </w:pPr>
      <w:hyperlink r:id="rId51" w:history="1">
        <w:r w:rsidR="006B2453" w:rsidRPr="006B2453">
          <w:rPr>
            <w:rStyle w:val="Hypertextovodkaz"/>
            <w:rFonts w:ascii="Arial" w:hAnsi="Arial" w:cs="Arial"/>
            <w:iCs/>
            <w:sz w:val="22"/>
            <w:szCs w:val="24"/>
          </w:rPr>
          <w:t>Svatomartinské</w:t>
        </w:r>
      </w:hyperlink>
      <w:r w:rsidR="006B2453">
        <w:rPr>
          <w:rFonts w:ascii="Arial" w:hAnsi="Arial" w:cs="Arial"/>
          <w:iCs/>
          <w:sz w:val="22"/>
          <w:szCs w:val="24"/>
        </w:rPr>
        <w:t xml:space="preserve"> (11. 11. 2015 od 11:00)</w:t>
      </w:r>
    </w:p>
    <w:p w14:paraId="49D66BE6" w14:textId="77777777" w:rsidR="00BD7CE9" w:rsidRPr="003A0D7E" w:rsidRDefault="00BD7CE9" w:rsidP="007B39C1">
      <w:pPr>
        <w:spacing w:before="0"/>
        <w:ind w:left="1202" w:right="1077"/>
        <w:jc w:val="both"/>
        <w:rPr>
          <w:rStyle w:val="Siln"/>
          <w:rFonts w:ascii="Arial" w:hAnsi="Arial" w:cs="Arial"/>
          <w:sz w:val="6"/>
          <w:szCs w:val="6"/>
        </w:rPr>
      </w:pPr>
    </w:p>
    <w:p w14:paraId="272D3845" w14:textId="3C14120E" w:rsidR="00BD7CE9" w:rsidRPr="00277B4E" w:rsidRDefault="00385145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52" w:history="1">
        <w:r w:rsidR="00BD7CE9" w:rsidRPr="00277B4E">
          <w:rPr>
            <w:rStyle w:val="Hypertextovodkaz"/>
            <w:rFonts w:ascii="Arial" w:hAnsi="Arial" w:cs="Arial"/>
            <w:b/>
            <w:iCs/>
            <w:sz w:val="24"/>
            <w:szCs w:val="24"/>
          </w:rPr>
          <w:t>Galerie hlavního města Prahy</w:t>
        </w:r>
      </w:hyperlink>
    </w:p>
    <w:p w14:paraId="5E7855BF" w14:textId="77777777" w:rsidR="0002649B" w:rsidRPr="0002649B" w:rsidRDefault="0002649B" w:rsidP="00CF0225">
      <w:pPr>
        <w:suppressAutoHyphens/>
        <w:spacing w:before="0"/>
        <w:ind w:left="1202" w:right="1077"/>
        <w:rPr>
          <w:rFonts w:ascii="Arial" w:hAnsi="Arial" w:cs="Arial"/>
          <w:sz w:val="6"/>
          <w:szCs w:val="6"/>
        </w:rPr>
      </w:pPr>
    </w:p>
    <w:p w14:paraId="24879576" w14:textId="0782A854" w:rsidR="00BD7CE9" w:rsidRPr="005E41C8" w:rsidRDefault="00385145" w:rsidP="00CF0225">
      <w:pPr>
        <w:suppressAutoHyphens/>
        <w:spacing w:before="0"/>
        <w:ind w:left="1202" w:right="1077"/>
        <w:rPr>
          <w:rFonts w:ascii="Arial" w:hAnsi="Arial" w:cs="Arial"/>
          <w:bCs/>
          <w:iCs/>
          <w:sz w:val="22"/>
        </w:rPr>
      </w:pPr>
      <w:hyperlink r:id="rId53" w:history="1">
        <w:r w:rsidR="00C65E53" w:rsidRPr="00740821">
          <w:rPr>
            <w:rStyle w:val="Hypertextovodkaz"/>
            <w:rFonts w:ascii="Arial" w:hAnsi="Arial" w:cs="Arial"/>
            <w:iCs/>
            <w:sz w:val="22"/>
          </w:rPr>
          <w:t>Slovanská epopej Alfonse Muchy</w:t>
        </w:r>
      </w:hyperlink>
      <w:r w:rsidR="00C65E53" w:rsidRPr="00740821">
        <w:rPr>
          <w:rFonts w:ascii="Arial" w:hAnsi="Arial" w:cs="Arial"/>
          <w:iCs/>
          <w:color w:val="FF0000"/>
          <w:sz w:val="22"/>
        </w:rPr>
        <w:t xml:space="preserve"> </w:t>
      </w:r>
      <w:r w:rsidR="005E41C8">
        <w:rPr>
          <w:rFonts w:ascii="Arial" w:hAnsi="Arial" w:cs="Arial"/>
          <w:iCs/>
          <w:sz w:val="22"/>
        </w:rPr>
        <w:t>– Veletržní palác do 31. 12. 2016</w:t>
      </w:r>
    </w:p>
    <w:p w14:paraId="497E670A" w14:textId="77777777" w:rsidR="0002649B" w:rsidRPr="00C96601" w:rsidRDefault="0002649B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007D9003" w14:textId="00ED5D15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Bílkova vila:</w:t>
      </w:r>
    </w:p>
    <w:p w14:paraId="37679B55" w14:textId="3389D643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</w:p>
    <w:p w14:paraId="49EDA720" w14:textId="65AAA002" w:rsidR="00BD7CE9" w:rsidRDefault="00385145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4" w:history="1">
        <w:r w:rsidR="005B3A0F" w:rsidRPr="005B3A0F">
          <w:rPr>
            <w:rStyle w:val="Hypertextovodkaz"/>
            <w:rFonts w:ascii="Arial" w:hAnsi="Arial" w:cs="Arial"/>
            <w:iCs/>
            <w:sz w:val="22"/>
            <w:szCs w:val="24"/>
          </w:rPr>
          <w:t>František Bílek: Rané skici</w:t>
        </w:r>
      </w:hyperlink>
      <w:r w:rsidR="005B3A0F">
        <w:rPr>
          <w:rFonts w:ascii="Arial" w:hAnsi="Arial" w:cs="Arial"/>
          <w:iCs/>
          <w:sz w:val="22"/>
          <w:szCs w:val="24"/>
        </w:rPr>
        <w:t xml:space="preserve"> </w:t>
      </w:r>
    </w:p>
    <w:p w14:paraId="1FF69397" w14:textId="77777777" w:rsidR="005B3A0F" w:rsidRPr="003A0D7E" w:rsidRDefault="005B3A0F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D3147D9" w14:textId="4487E4B0" w:rsidR="00BD7CE9" w:rsidRDefault="00BD7CE9" w:rsidP="00BD7CE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BD7CE9">
        <w:rPr>
          <w:rFonts w:ascii="Arial" w:hAnsi="Arial" w:cs="Arial"/>
          <w:b/>
          <w:iCs/>
          <w:sz w:val="22"/>
          <w:szCs w:val="24"/>
        </w:rPr>
        <w:t>Colloredo-Mansfeldský palác</w:t>
      </w:r>
      <w:r>
        <w:rPr>
          <w:rFonts w:ascii="Arial" w:hAnsi="Arial" w:cs="Arial"/>
          <w:b/>
          <w:iCs/>
          <w:sz w:val="22"/>
          <w:szCs w:val="24"/>
        </w:rPr>
        <w:t>:</w:t>
      </w:r>
    </w:p>
    <w:p w14:paraId="03AAE422" w14:textId="77777777" w:rsidR="009E6F3B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18:00.</w:t>
      </w:r>
      <w:r w:rsidR="009E6F3B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A2A05A4" w14:textId="0B74F028" w:rsidR="00C96601" w:rsidRDefault="00C96601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Prohlídka zaměřená na historii objektu 10. 10. </w:t>
      </w:r>
      <w:proofErr w:type="gramStart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ve</w:t>
      </w:r>
      <w:proofErr w:type="gramEnd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14:00.</w:t>
      </w:r>
    </w:p>
    <w:p w14:paraId="49E8DE6D" w14:textId="3C03D344" w:rsidR="00B55B7B" w:rsidRDefault="00385145" w:rsidP="00BD7CE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5" w:history="1"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Pandora’s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Vox / Veronika Holcová,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Klara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Kristalova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, Sandra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Vásquez</w:t>
        </w:r>
        <w:proofErr w:type="spellEnd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de la </w:t>
        </w:r>
        <w:proofErr w:type="spellStart"/>
        <w:r w:rsidR="00B55B7B" w:rsidRPr="00B55B7B">
          <w:rPr>
            <w:rStyle w:val="Hypertextovodkaz"/>
            <w:rFonts w:ascii="Arial" w:hAnsi="Arial" w:cs="Arial"/>
            <w:iCs/>
            <w:sz w:val="22"/>
            <w:szCs w:val="24"/>
          </w:rPr>
          <w:t>Horra</w:t>
        </w:r>
        <w:proofErr w:type="spellEnd"/>
      </w:hyperlink>
      <w:r w:rsidR="00B55B7B">
        <w:rPr>
          <w:rFonts w:ascii="Arial" w:hAnsi="Arial" w:cs="Arial"/>
          <w:iCs/>
          <w:sz w:val="22"/>
          <w:szCs w:val="24"/>
        </w:rPr>
        <w:t xml:space="preserve"> (</w:t>
      </w:r>
      <w:r w:rsidR="00964007">
        <w:rPr>
          <w:rFonts w:ascii="Arial" w:hAnsi="Arial" w:cs="Arial"/>
          <w:iCs/>
          <w:sz w:val="22"/>
          <w:szCs w:val="24"/>
        </w:rPr>
        <w:t xml:space="preserve">do </w:t>
      </w:r>
      <w:r w:rsidR="00B55B7B">
        <w:rPr>
          <w:rFonts w:ascii="Arial" w:hAnsi="Arial" w:cs="Arial"/>
          <w:iCs/>
          <w:sz w:val="22"/>
          <w:szCs w:val="24"/>
        </w:rPr>
        <w:t>1.</w:t>
      </w:r>
      <w:r w:rsidR="00964007">
        <w:rPr>
          <w:rFonts w:ascii="Arial" w:hAnsi="Arial" w:cs="Arial"/>
          <w:iCs/>
          <w:sz w:val="22"/>
          <w:szCs w:val="24"/>
        </w:rPr>
        <w:t xml:space="preserve"> </w:t>
      </w:r>
      <w:r w:rsidR="00B55B7B">
        <w:rPr>
          <w:rFonts w:ascii="Arial" w:hAnsi="Arial" w:cs="Arial"/>
          <w:iCs/>
          <w:sz w:val="22"/>
          <w:szCs w:val="24"/>
        </w:rPr>
        <w:t>11.</w:t>
      </w:r>
      <w:r w:rsidR="00964007">
        <w:rPr>
          <w:rFonts w:ascii="Arial" w:hAnsi="Arial" w:cs="Arial"/>
          <w:iCs/>
          <w:sz w:val="22"/>
          <w:szCs w:val="24"/>
        </w:rPr>
        <w:t xml:space="preserve"> 20</w:t>
      </w:r>
      <w:r w:rsidR="00B55B7B">
        <w:rPr>
          <w:rFonts w:ascii="Arial" w:hAnsi="Arial" w:cs="Arial"/>
          <w:iCs/>
          <w:sz w:val="22"/>
          <w:szCs w:val="24"/>
        </w:rPr>
        <w:t>15)</w:t>
      </w:r>
    </w:p>
    <w:p w14:paraId="1143BEA1" w14:textId="77777777" w:rsidR="0002649B" w:rsidRPr="0002649B" w:rsidRDefault="0002649B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F8DCAFC" w14:textId="1716E7B6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fotografie:</w:t>
      </w:r>
    </w:p>
    <w:p w14:paraId="1AF45E7F" w14:textId="4C496784" w:rsidR="00BD7CE9" w:rsidRDefault="00BD7CE9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St, Pá, So,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 w:rsidR="005B54B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4638CC53" w14:textId="19809EAE" w:rsidR="00CF0225" w:rsidRDefault="00385145" w:rsidP="00BD7CE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6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Iren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Stehli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: </w:t>
        </w:r>
        <w:proofErr w:type="spellStart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Libuna</w:t>
        </w:r>
        <w:proofErr w:type="spellEnd"/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/ a jiné eseje</w:t>
        </w:r>
      </w:hyperlink>
      <w:r w:rsidR="00CF022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13. 10. 2015 – 24. 1. 2016)</w:t>
      </w:r>
    </w:p>
    <w:p w14:paraId="4C2534E9" w14:textId="77777777" w:rsidR="00BD7CE9" w:rsidRPr="003A0D7E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4A6BA63C" w14:textId="0E1CC3A3" w:rsidR="00BD7CE9" w:rsidRDefault="00BD7CE9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Kamenného zvonu</w:t>
      </w:r>
      <w:r w:rsidRPr="00692F6E">
        <w:rPr>
          <w:rFonts w:ascii="Arial" w:hAnsi="Arial" w:cs="Arial"/>
          <w:b/>
          <w:iCs/>
          <w:sz w:val="22"/>
        </w:rPr>
        <w:t>:</w:t>
      </w:r>
    </w:p>
    <w:p w14:paraId="46FE9DD6" w14:textId="55A1C592" w:rsidR="00BD7CE9" w:rsidRDefault="00BD7CE9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 – Ne 10:00 – 20:00.</w:t>
      </w:r>
    </w:p>
    <w:p w14:paraId="52861C74" w14:textId="24779364" w:rsidR="00C96601" w:rsidRDefault="00C96601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Prohlídka zaměřená na historii objektu 4. 10. </w:t>
      </w:r>
      <w:proofErr w:type="gramStart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ve</w:t>
      </w:r>
      <w:proofErr w:type="gramEnd"/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14:00.</w:t>
      </w:r>
    </w:p>
    <w:p w14:paraId="188692E7" w14:textId="221718C3" w:rsidR="009474EE" w:rsidRDefault="00385145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7" w:history="1">
        <w:r w:rsidR="009474EE" w:rsidRPr="009474EE">
          <w:rPr>
            <w:rStyle w:val="Hypertextovodkaz"/>
            <w:rFonts w:ascii="Arial" w:hAnsi="Arial" w:cs="Arial"/>
            <w:iCs/>
            <w:sz w:val="22"/>
            <w:szCs w:val="24"/>
          </w:rPr>
          <w:t>Milota Havránková: Milota</w:t>
        </w:r>
      </w:hyperlink>
      <w:r w:rsidR="009474EE">
        <w:rPr>
          <w:rFonts w:ascii="Arial" w:hAnsi="Arial" w:cs="Arial"/>
          <w:iCs/>
          <w:sz w:val="22"/>
          <w:szCs w:val="24"/>
        </w:rPr>
        <w:t xml:space="preserve"> (výstava 2. 10. 2015 – 17. 1. 2016)</w:t>
      </w:r>
    </w:p>
    <w:p w14:paraId="7D5D2436" w14:textId="3C42B6AF" w:rsidR="00F70045" w:rsidRPr="006B1B95" w:rsidRDefault="00385145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58" w:history="1"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Festival </w:t>
        </w:r>
        <w:proofErr w:type="spellStart"/>
        <w:r w:rsidR="00F70045" w:rsidRPr="00F70045">
          <w:rPr>
            <w:rStyle w:val="Hypertextovodkaz"/>
            <w:rFonts w:ascii="Arial" w:hAnsi="Arial" w:cs="Arial"/>
            <w:iCs/>
            <w:sz w:val="22"/>
            <w:szCs w:val="24"/>
          </w:rPr>
          <w:t>Brikcius</w:t>
        </w:r>
        <w:proofErr w:type="spellEnd"/>
      </w:hyperlink>
      <w:r w:rsidR="00F70045">
        <w:rPr>
          <w:rFonts w:ascii="Arial" w:hAnsi="Arial" w:cs="Arial"/>
          <w:iCs/>
          <w:sz w:val="22"/>
          <w:szCs w:val="24"/>
        </w:rPr>
        <w:t xml:space="preserve"> (</w:t>
      </w:r>
      <w:r w:rsidR="00F70045" w:rsidRPr="00F70045">
        <w:rPr>
          <w:rFonts w:ascii="Arial" w:hAnsi="Arial" w:cs="Arial"/>
          <w:iCs/>
          <w:sz w:val="22"/>
          <w:szCs w:val="24"/>
        </w:rPr>
        <w:t>4. ro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č</w:t>
      </w:r>
      <w:r w:rsidR="00F70045" w:rsidRPr="00F70045">
        <w:rPr>
          <w:rFonts w:ascii="Arial" w:hAnsi="Arial" w:cs="Arial"/>
          <w:iCs/>
          <w:sz w:val="22"/>
          <w:szCs w:val="24"/>
        </w:rPr>
        <w:t>ník cyklu koncert</w:t>
      </w:r>
      <w:r w:rsidR="00F70045" w:rsidRPr="00F70045">
        <w:rPr>
          <w:rFonts w:ascii="Arial" w:hAnsi="Arial" w:cs="Arial" w:hint="eastAsia"/>
          <w:iCs/>
          <w:sz w:val="22"/>
          <w:szCs w:val="24"/>
        </w:rPr>
        <w:t>ů</w:t>
      </w:r>
      <w:r w:rsidR="00F70045" w:rsidRPr="00F70045">
        <w:rPr>
          <w:rFonts w:ascii="Arial" w:hAnsi="Arial" w:cs="Arial"/>
          <w:iCs/>
          <w:sz w:val="22"/>
          <w:szCs w:val="24"/>
        </w:rPr>
        <w:t xml:space="preserve"> komorní hudby</w:t>
      </w:r>
      <w:r w:rsidR="00F70045">
        <w:rPr>
          <w:rFonts w:ascii="Arial" w:hAnsi="Arial" w:cs="Arial"/>
          <w:iCs/>
          <w:sz w:val="22"/>
          <w:szCs w:val="24"/>
        </w:rPr>
        <w:t xml:space="preserve"> v termínu 1. – 26. 11. 2015)</w:t>
      </w:r>
    </w:p>
    <w:p w14:paraId="1ED5329A" w14:textId="77777777" w:rsidR="00BD7CE9" w:rsidRPr="003A0D7E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402F983" w14:textId="471B8309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Dům U Zlatého prstenu</w:t>
      </w:r>
      <w:r w:rsidR="00BD7CE9">
        <w:rPr>
          <w:rFonts w:ascii="Arial" w:hAnsi="Arial" w:cs="Arial"/>
          <w:b/>
          <w:iCs/>
          <w:sz w:val="22"/>
        </w:rPr>
        <w:t>:</w:t>
      </w:r>
    </w:p>
    <w:p w14:paraId="768BC665" w14:textId="77777777" w:rsidR="00AF7E79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ací doba Út – Ne 10:00 – 18:00.</w:t>
      </w:r>
    </w:p>
    <w:p w14:paraId="649D8447" w14:textId="73BF9E89" w:rsidR="00AE7901" w:rsidRDefault="0038514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59" w:history="1"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Eden – </w:t>
        </w:r>
        <w:proofErr w:type="spellStart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>Koblasova</w:t>
        </w:r>
        <w:proofErr w:type="spellEnd"/>
        <w:r w:rsidR="00AE7901" w:rsidRPr="00AE790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země</w:t>
        </w:r>
      </w:hyperlink>
      <w:r w:rsidR="00AE7901">
        <w:rPr>
          <w:rFonts w:ascii="Arial" w:hAnsi="Arial" w:cs="Arial"/>
          <w:iCs/>
          <w:sz w:val="22"/>
          <w:szCs w:val="24"/>
        </w:rPr>
        <w:t xml:space="preserve"> (</w:t>
      </w:r>
      <w:r w:rsidR="00650BA4">
        <w:rPr>
          <w:rFonts w:ascii="Arial" w:hAnsi="Arial" w:cs="Arial"/>
          <w:iCs/>
          <w:sz w:val="22"/>
          <w:szCs w:val="24"/>
        </w:rPr>
        <w:t xml:space="preserve">výstava </w:t>
      </w:r>
      <w:r w:rsidR="00AE7901">
        <w:rPr>
          <w:rFonts w:ascii="Arial" w:hAnsi="Arial" w:cs="Arial"/>
          <w:iCs/>
          <w:sz w:val="22"/>
          <w:szCs w:val="24"/>
        </w:rPr>
        <w:t>do 4. 10. 2015)</w:t>
      </w:r>
    </w:p>
    <w:p w14:paraId="5713E859" w14:textId="77777777" w:rsidR="00BD7CE9" w:rsidRPr="0099593C" w:rsidRDefault="00BD7CE9" w:rsidP="00BD7CE9">
      <w:pPr>
        <w:spacing w:before="0"/>
        <w:ind w:right="1077"/>
        <w:jc w:val="both"/>
        <w:rPr>
          <w:rFonts w:ascii="Arial" w:hAnsi="Arial" w:cs="Arial"/>
          <w:iCs/>
          <w:sz w:val="6"/>
          <w:szCs w:val="6"/>
        </w:rPr>
      </w:pPr>
    </w:p>
    <w:p w14:paraId="31C58B81" w14:textId="579C0CA3" w:rsidR="00BD7CE9" w:rsidRDefault="006B1B9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Městská knihovna, 2. patro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1F12BFDD" w14:textId="7AB5B86F" w:rsidR="006B1B95" w:rsidRDefault="006B1B9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Út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St, Pá, So, Ne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10:00 – 18:00</w:t>
      </w:r>
      <w:r w:rsidR="00C9660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Čt 10:00 – 20:00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29E80863" w14:textId="6CB83007" w:rsidR="00EE3691" w:rsidRDefault="00385145" w:rsidP="006B1B9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0" w:history="1"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Ján </w:t>
        </w:r>
        <w:proofErr w:type="spellStart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Mančuška</w:t>
        </w:r>
        <w:proofErr w:type="spellEnd"/>
        <w:r w:rsidR="00EE3691" w:rsidRPr="00EE3691">
          <w:rPr>
            <w:rStyle w:val="Hypertextovodkaz"/>
            <w:rFonts w:ascii="Arial" w:hAnsi="Arial" w:cs="Arial"/>
            <w:iCs/>
            <w:sz w:val="22"/>
            <w:szCs w:val="24"/>
          </w:rPr>
          <w:t>: První retrospektiva</w:t>
        </w:r>
      </w:hyperlink>
      <w:r w:rsidR="00023641">
        <w:rPr>
          <w:rFonts w:ascii="Arial" w:hAnsi="Arial" w:cs="Arial"/>
          <w:iCs/>
          <w:sz w:val="22"/>
          <w:szCs w:val="24"/>
        </w:rPr>
        <w:t xml:space="preserve"> (výstava do</w:t>
      </w:r>
      <w:r w:rsidR="00EE3691">
        <w:rPr>
          <w:rFonts w:ascii="Arial" w:hAnsi="Arial" w:cs="Arial"/>
          <w:iCs/>
          <w:sz w:val="22"/>
          <w:szCs w:val="24"/>
        </w:rPr>
        <w:t xml:space="preserve"> 11. 10. 2015)</w:t>
      </w:r>
    </w:p>
    <w:p w14:paraId="0E56250D" w14:textId="139AD14B" w:rsidR="00CF0225" w:rsidRDefault="00385145" w:rsidP="006B1B95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1" w:history="1">
        <w:r w:rsidR="00CF0225" w:rsidRPr="00CF0225">
          <w:rPr>
            <w:rStyle w:val="Hypertextovodkaz"/>
            <w:rFonts w:ascii="Arial" w:hAnsi="Arial" w:cs="Arial"/>
            <w:iCs/>
            <w:sz w:val="22"/>
            <w:szCs w:val="24"/>
          </w:rPr>
          <w:t>Květa Pacovská</w:t>
        </w:r>
      </w:hyperlink>
      <w:r w:rsidR="00CF0225">
        <w:rPr>
          <w:rFonts w:ascii="Arial" w:hAnsi="Arial" w:cs="Arial"/>
          <w:iCs/>
          <w:sz w:val="22"/>
          <w:szCs w:val="24"/>
        </w:rPr>
        <w:t xml:space="preserve"> (výstava </w:t>
      </w:r>
      <w:r w:rsidR="00DE6D6B">
        <w:rPr>
          <w:rFonts w:ascii="Arial" w:hAnsi="Arial" w:cs="Arial"/>
          <w:iCs/>
          <w:sz w:val="22"/>
          <w:szCs w:val="24"/>
        </w:rPr>
        <w:t>11. 11. 2015 – 27. 3. 2015)</w:t>
      </w:r>
    </w:p>
    <w:p w14:paraId="0417C8C8" w14:textId="77777777" w:rsidR="00BD7CE9" w:rsidRPr="0099593C" w:rsidRDefault="00BD7CE9" w:rsidP="00BD7CE9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7E42D3" w14:textId="36A26053" w:rsidR="00BD7CE9" w:rsidRDefault="00CF0225" w:rsidP="00BD7CE9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Z</w:t>
      </w:r>
      <w:r w:rsidR="006B1B95">
        <w:rPr>
          <w:rFonts w:ascii="Arial" w:hAnsi="Arial" w:cs="Arial"/>
          <w:b/>
          <w:iCs/>
          <w:sz w:val="22"/>
        </w:rPr>
        <w:t>ámek</w:t>
      </w:r>
      <w:r>
        <w:rPr>
          <w:rFonts w:ascii="Arial" w:hAnsi="Arial" w:cs="Arial"/>
          <w:b/>
          <w:iCs/>
          <w:sz w:val="22"/>
        </w:rPr>
        <w:t xml:space="preserve"> Troja</w:t>
      </w:r>
      <w:r w:rsidR="00BD7CE9" w:rsidRPr="00692F6E">
        <w:rPr>
          <w:rFonts w:ascii="Arial" w:hAnsi="Arial" w:cs="Arial"/>
          <w:b/>
          <w:iCs/>
          <w:sz w:val="22"/>
        </w:rPr>
        <w:t>:</w:t>
      </w:r>
    </w:p>
    <w:p w14:paraId="508A163A" w14:textId="04D8D810" w:rsidR="006B1B95" w:rsidRDefault="006B1B95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Út, St, Čt, So, Ne 10:00 – 18:00, Pá 13:00 – 18:00. Zahrady 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10:00 -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</w:t>
      </w:r>
      <w:r w:rsidR="005C6B5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8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:00. </w:t>
      </w:r>
    </w:p>
    <w:p w14:paraId="46CAEE1D" w14:textId="1B53A954" w:rsidR="00313E49" w:rsidRDefault="00385145" w:rsidP="001B0EA9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2" w:history="1">
        <w:r w:rsidR="0049348A" w:rsidRPr="001C097A">
          <w:rPr>
            <w:rStyle w:val="Hypertextovodkaz"/>
            <w:rFonts w:ascii="Arial" w:hAnsi="Arial" w:cs="Arial"/>
            <w:iCs/>
            <w:sz w:val="22"/>
            <w:szCs w:val="24"/>
          </w:rPr>
          <w:t>Z nouze ctnost a móda</w:t>
        </w:r>
      </w:hyperlink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</w:t>
      </w:r>
      <w:r w:rsidR="00594526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do</w:t>
      </w:r>
      <w:r w:rsidR="00AF7E79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1.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11.</w:t>
      </w:r>
      <w:r w:rsidR="001C097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49348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2015)</w:t>
      </w:r>
    </w:p>
    <w:p w14:paraId="4701E456" w14:textId="4847C2E6" w:rsidR="00E0299B" w:rsidRPr="001B0EA9" w:rsidRDefault="00385145" w:rsidP="001B0EA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63" w:history="1">
        <w:r w:rsidR="00E0299B" w:rsidRPr="00E0299B">
          <w:rPr>
            <w:rStyle w:val="Hypertextovodkaz"/>
            <w:rFonts w:ascii="Arial" w:hAnsi="Arial" w:cs="Arial"/>
            <w:iCs/>
            <w:sz w:val="22"/>
            <w:szCs w:val="24"/>
          </w:rPr>
          <w:t>Václav Cigler: Tady a teď</w:t>
        </w:r>
      </w:hyperlink>
      <w:r w:rsidR="00E0299B">
        <w:rPr>
          <w:rFonts w:ascii="Arial" w:hAnsi="Arial" w:cs="Arial"/>
          <w:iCs/>
          <w:sz w:val="22"/>
          <w:szCs w:val="24"/>
        </w:rPr>
        <w:t xml:space="preserve"> (výstava</w:t>
      </w:r>
      <w:r w:rsidR="00594526">
        <w:rPr>
          <w:rFonts w:ascii="Arial" w:hAnsi="Arial" w:cs="Arial"/>
          <w:iCs/>
          <w:sz w:val="22"/>
          <w:szCs w:val="24"/>
        </w:rPr>
        <w:t xml:space="preserve"> do</w:t>
      </w:r>
      <w:r w:rsidR="00E0299B">
        <w:rPr>
          <w:rFonts w:ascii="Arial" w:hAnsi="Arial" w:cs="Arial"/>
          <w:iCs/>
          <w:sz w:val="22"/>
          <w:szCs w:val="24"/>
        </w:rPr>
        <w:t xml:space="preserve"> 1. 11. 2015)</w:t>
      </w:r>
    </w:p>
    <w:p w14:paraId="6316DBAB" w14:textId="77777777" w:rsidR="00122B49" w:rsidRPr="00122B49" w:rsidRDefault="00122B49" w:rsidP="00122B49">
      <w:pPr>
        <w:spacing w:before="0"/>
        <w:ind w:left="1202" w:right="1077"/>
        <w:jc w:val="both"/>
        <w:rPr>
          <w:rFonts w:ascii="Arial" w:hAnsi="Arial" w:cs="Arial"/>
          <w:b/>
          <w:sz w:val="10"/>
          <w:szCs w:val="10"/>
        </w:rPr>
      </w:pPr>
    </w:p>
    <w:p w14:paraId="0B8B49A2" w14:textId="271374E1" w:rsidR="00041ECA" w:rsidRPr="00FA196C" w:rsidRDefault="00385145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64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Loreta</w:t>
        </w:r>
      </w:hyperlink>
    </w:p>
    <w:p w14:paraId="79948F23" w14:textId="4BE4A4BA" w:rsidR="005F340D" w:rsidRDefault="00041ECA" w:rsidP="00DC33F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r w:rsidRPr="008D6C0E">
        <w:rPr>
          <w:rFonts w:ascii="Arial" w:hAnsi="Arial" w:cs="Arial"/>
          <w:iCs/>
          <w:sz w:val="22"/>
        </w:rPr>
        <w:t>Běžná otevírací doba</w:t>
      </w:r>
      <w:r w:rsidR="00B436FD">
        <w:rPr>
          <w:rFonts w:ascii="Arial" w:hAnsi="Arial" w:cs="Arial"/>
          <w:iCs/>
          <w:sz w:val="22"/>
        </w:rPr>
        <w:t xml:space="preserve"> do 31. </w:t>
      </w:r>
      <w:r w:rsidR="005C5159">
        <w:rPr>
          <w:rFonts w:ascii="Arial" w:hAnsi="Arial" w:cs="Arial"/>
          <w:iCs/>
          <w:sz w:val="22"/>
        </w:rPr>
        <w:t>10</w:t>
      </w:r>
      <w:r w:rsidR="00B436FD">
        <w:rPr>
          <w:rFonts w:ascii="Arial" w:hAnsi="Arial" w:cs="Arial"/>
          <w:iCs/>
          <w:sz w:val="22"/>
        </w:rPr>
        <w:t>. 2015</w:t>
      </w:r>
      <w:r w:rsidR="00692F6E" w:rsidRPr="008D6C0E">
        <w:rPr>
          <w:rFonts w:ascii="Arial" w:hAnsi="Arial" w:cs="Arial"/>
          <w:iCs/>
          <w:sz w:val="22"/>
        </w:rPr>
        <w:t>:</w:t>
      </w:r>
      <w:r w:rsidRPr="008D6C0E">
        <w:rPr>
          <w:rFonts w:ascii="Arial" w:hAnsi="Arial" w:cs="Arial"/>
          <w:iCs/>
          <w:sz w:val="22"/>
        </w:rPr>
        <w:t xml:space="preserve"> Po - Ne  9:</w:t>
      </w:r>
      <w:r w:rsidR="005C5159">
        <w:rPr>
          <w:rFonts w:ascii="Arial" w:hAnsi="Arial" w:cs="Arial"/>
          <w:iCs/>
          <w:sz w:val="22"/>
        </w:rPr>
        <w:t>0</w:t>
      </w:r>
      <w:r w:rsidRPr="008D6C0E">
        <w:rPr>
          <w:rFonts w:ascii="Arial" w:hAnsi="Arial" w:cs="Arial"/>
          <w:iCs/>
          <w:sz w:val="22"/>
        </w:rPr>
        <w:t>0 - 1</w:t>
      </w:r>
      <w:r w:rsidR="005C5159">
        <w:rPr>
          <w:rFonts w:ascii="Arial" w:hAnsi="Arial" w:cs="Arial"/>
          <w:iCs/>
          <w:sz w:val="22"/>
        </w:rPr>
        <w:t>7</w:t>
      </w:r>
      <w:r w:rsidRPr="008D6C0E">
        <w:rPr>
          <w:rFonts w:ascii="Arial" w:hAnsi="Arial" w:cs="Arial"/>
          <w:iCs/>
          <w:sz w:val="22"/>
        </w:rPr>
        <w:t>:00</w:t>
      </w:r>
      <w:r w:rsidR="005B5769" w:rsidRPr="008D6C0E">
        <w:rPr>
          <w:rFonts w:ascii="Arial" w:hAnsi="Arial" w:cs="Arial"/>
          <w:iCs/>
          <w:sz w:val="22"/>
        </w:rPr>
        <w:t>.</w:t>
      </w:r>
      <w:r w:rsidR="002F091A">
        <w:rPr>
          <w:rFonts w:ascii="Arial" w:hAnsi="Arial" w:cs="Arial"/>
          <w:iCs/>
          <w:sz w:val="22"/>
        </w:rPr>
        <w:t xml:space="preserve"> </w:t>
      </w:r>
    </w:p>
    <w:p w14:paraId="182035B6" w14:textId="799BF474" w:rsidR="006B2453" w:rsidRPr="002F091A" w:rsidRDefault="00385145" w:rsidP="00DC33FF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hyperlink r:id="rId65" w:history="1">
        <w:r w:rsidR="006B2453" w:rsidRPr="006B2453">
          <w:rPr>
            <w:rStyle w:val="Hypertextovodkaz"/>
            <w:rFonts w:ascii="Arial" w:hAnsi="Arial" w:cs="Arial"/>
            <w:iCs/>
            <w:sz w:val="22"/>
          </w:rPr>
          <w:t>Koncert k 320. výročí loretánské zvonohry</w:t>
        </w:r>
      </w:hyperlink>
      <w:r w:rsidR="006B2453">
        <w:rPr>
          <w:rFonts w:ascii="Arial" w:hAnsi="Arial" w:cs="Arial"/>
          <w:iCs/>
          <w:sz w:val="22"/>
        </w:rPr>
        <w:t xml:space="preserve"> (4. 10. 2015. od 16:00)</w:t>
      </w:r>
    </w:p>
    <w:p w14:paraId="5D6B987B" w14:textId="6CA63C4D" w:rsidR="00FF597A" w:rsidRPr="008D6C0E" w:rsidRDefault="00385145" w:rsidP="00F04F0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66" w:history="1">
        <w:r w:rsidR="00FF597A" w:rsidRPr="00740821">
          <w:rPr>
            <w:rStyle w:val="Hypertextovodkaz"/>
            <w:rFonts w:ascii="Arial" w:hAnsi="Arial" w:cs="Arial"/>
            <w:iCs/>
            <w:sz w:val="22"/>
          </w:rPr>
          <w:t>Skrytá tvář Loretánského pokladu</w:t>
        </w:r>
      </w:hyperlink>
      <w:r w:rsidR="00FF597A">
        <w:rPr>
          <w:rFonts w:ascii="Arial" w:hAnsi="Arial" w:cs="Arial"/>
          <w:iCs/>
          <w:sz w:val="22"/>
        </w:rPr>
        <w:t xml:space="preserve"> (do 31. 12. 2015)</w:t>
      </w:r>
    </w:p>
    <w:p w14:paraId="0A7DE05A" w14:textId="77777777" w:rsidR="008F4FA5" w:rsidRPr="001817E4" w:rsidRDefault="008F4FA5" w:rsidP="00F04F0B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D39646B" w14:textId="23C7669D" w:rsidR="00423E45" w:rsidRPr="00DB66D7" w:rsidRDefault="00385145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4"/>
          <w:szCs w:val="24"/>
          <w:u w:val="none"/>
        </w:rPr>
      </w:pPr>
      <w:hyperlink r:id="rId67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Muzeum hlavního města Prahy</w:t>
        </w:r>
      </w:hyperlink>
      <w:r w:rsidR="00423E45" w:rsidRPr="00FA196C"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  <w:tab/>
      </w:r>
    </w:p>
    <w:p w14:paraId="406436B5" w14:textId="278AF1B1" w:rsidR="00740821" w:rsidRDefault="00385145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8" w:history="1">
        <w:proofErr w:type="spellStart"/>
        <w:r w:rsidR="00740821" w:rsidRPr="00740821">
          <w:rPr>
            <w:rStyle w:val="Hypertextovodkaz"/>
            <w:rFonts w:ascii="Arial" w:hAnsi="Arial" w:cs="Arial"/>
            <w:iCs/>
            <w:sz w:val="22"/>
            <w:szCs w:val="24"/>
          </w:rPr>
          <w:t>Negrelliho</w:t>
        </w:r>
        <w:proofErr w:type="spellEnd"/>
        <w:r w:rsidR="00740821" w:rsidRPr="00740821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viadukt</w:t>
        </w:r>
      </w:hyperlink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E430C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25. 10. 2015 v budově MČ Praha 8, U Meteoru 6)</w:t>
      </w:r>
    </w:p>
    <w:p w14:paraId="50A007A2" w14:textId="36F47A7C" w:rsidR="00B35764" w:rsidRDefault="00385145" w:rsidP="00DB66D7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69" w:history="1">
        <w:r w:rsidR="00B35764" w:rsidRPr="00B35764">
          <w:rPr>
            <w:rStyle w:val="Hypertextovodkaz"/>
            <w:rFonts w:ascii="Arial" w:hAnsi="Arial" w:cs="Arial"/>
            <w:iCs/>
            <w:sz w:val="22"/>
            <w:szCs w:val="24"/>
          </w:rPr>
          <w:t>Praha Husova a husitská / 1415–2015</w:t>
        </w:r>
      </w:hyperlink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</w:t>
      </w:r>
      <w:r w:rsidR="00E430C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do</w:t>
      </w:r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24. 1. 16 v </w:t>
      </w:r>
      <w:proofErr w:type="spellStart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Clam</w:t>
      </w:r>
      <w:proofErr w:type="spellEnd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proofErr w:type="spellStart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Gallasův</w:t>
      </w:r>
      <w:proofErr w:type="spellEnd"/>
      <w:r w:rsidR="00B3576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paláci)</w:t>
      </w:r>
    </w:p>
    <w:p w14:paraId="0783169E" w14:textId="77777777" w:rsidR="00423E45" w:rsidRPr="001817E4" w:rsidRDefault="00423E45" w:rsidP="00423E45">
      <w:pPr>
        <w:suppressAutoHyphens/>
        <w:spacing w:before="0"/>
        <w:ind w:left="1202" w:right="1077"/>
        <w:rPr>
          <w:rFonts w:ascii="Arial" w:hAnsi="Arial" w:cs="Arial"/>
          <w:b/>
          <w:iCs/>
          <w:sz w:val="6"/>
          <w:szCs w:val="6"/>
        </w:rPr>
      </w:pPr>
    </w:p>
    <w:p w14:paraId="6C13B552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Pražské v</w:t>
      </w:r>
      <w:r w:rsidRPr="006E53A3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ěž</w:t>
      </w: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F555937" w14:textId="3D5DAC49" w:rsidR="00FA2548" w:rsidRPr="00A64BB1" w:rsidRDefault="00423E45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4027BA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denně 10:00 – 22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A64BB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. </w:t>
      </w:r>
    </w:p>
    <w:p w14:paraId="4AEB0BF7" w14:textId="2DD64702" w:rsidR="00CB321D" w:rsidRDefault="00CB321D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Prašná brána, Staroměstská mostecká věž, Malostranská mostecká věž, Svatomikulášská městská zvonice, Petřínská rozhledna a Zrcadlové bludiště na Petříně</w:t>
      </w:r>
    </w:p>
    <w:p w14:paraId="7A33A8D0" w14:textId="5CC426C3" w:rsidR="00BD67FF" w:rsidRDefault="003851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0" w:history="1">
        <w:r w:rsidR="00BD67FF" w:rsidRPr="00FF7FEE">
          <w:rPr>
            <w:rStyle w:val="Hypertextovodkaz"/>
            <w:rFonts w:ascii="Arial" w:hAnsi="Arial" w:cs="Arial"/>
            <w:iCs/>
            <w:sz w:val="22"/>
            <w:szCs w:val="24"/>
          </w:rPr>
          <w:t>Petřín, místo vycházek, rozhledu i dolování</w:t>
        </w:r>
      </w:hyperlink>
      <w:r w:rsidR="00BD67FF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 v Petřínské rozhledně)</w:t>
      </w:r>
    </w:p>
    <w:p w14:paraId="53699E57" w14:textId="4EA53ACE" w:rsidR="00E430CE" w:rsidRDefault="003851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1" w:history="1">
        <w:proofErr w:type="spellStart"/>
        <w:r w:rsidR="00E430CE" w:rsidRPr="00E430CE">
          <w:rPr>
            <w:rStyle w:val="Hypertextovodkaz"/>
            <w:rFonts w:ascii="Arial" w:hAnsi="Arial" w:cs="Arial"/>
            <w:iCs/>
            <w:sz w:val="22"/>
            <w:szCs w:val="24"/>
          </w:rPr>
          <w:t>Audioprůvodce</w:t>
        </w:r>
        <w:proofErr w:type="spellEnd"/>
        <w:r w:rsidR="00E430CE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po Karlově mostě</w:t>
        </w:r>
      </w:hyperlink>
      <w:r w:rsidR="00E430C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možnost zapůjčení v mosteckých věžích</w:t>
      </w:r>
    </w:p>
    <w:p w14:paraId="2C97D088" w14:textId="77777777" w:rsidR="00423E45" w:rsidRPr="001817E4" w:rsidRDefault="00423E45" w:rsidP="00CB321D">
      <w:pPr>
        <w:suppressAutoHyphens/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7974757B" w14:textId="77777777" w:rsidR="00CB321D" w:rsidRDefault="005D7D0E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Hlavní budova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Pr="00A51370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  <w:r w:rsidR="006E53A3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784C6566" w14:textId="53371EBE" w:rsidR="00BF0884" w:rsidRDefault="00CB321D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</w:t>
      </w:r>
      <w:r w:rsidR="0063684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9:00 – 18:00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poslední středa v měsíci 9:00 – 20:00.</w:t>
      </w:r>
    </w:p>
    <w:p w14:paraId="2C12F393" w14:textId="209078A2" w:rsidR="00CB321D" w:rsidRDefault="003851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2" w:history="1">
        <w:proofErr w:type="spellStart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>Langweilův</w:t>
        </w:r>
        <w:proofErr w:type="spellEnd"/>
        <w:r w:rsidR="00CB321D" w:rsidRPr="00E430CE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model Prahy</w:t>
        </w:r>
      </w:hyperlink>
      <w:r w:rsidR="00CB321D" w:rsidRP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7349938A" w14:textId="1ADFB49D" w:rsidR="00CB321D" w:rsidRDefault="003851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3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v pravěku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5EEF56EB" w14:textId="5BBFEAEF" w:rsidR="00CB321D" w:rsidRDefault="00385145" w:rsidP="00CB321D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4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Středověká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00182DF1" w14:textId="58002130" w:rsidR="00CB321D" w:rsidRDefault="003851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5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Praha na přelomu středověku a novověku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1BB9079A" w14:textId="074BD750" w:rsidR="00CB321D" w:rsidRDefault="003851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6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Barokní Praha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64B754A0" w14:textId="42AA1B42" w:rsidR="00CB321D" w:rsidRDefault="003851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hyperlink r:id="rId77" w:history="1">
        <w:r w:rsidR="00CB321D" w:rsidRPr="00CB321D">
          <w:rPr>
            <w:rStyle w:val="Hypertextovodkaz"/>
            <w:rFonts w:ascii="Arial" w:hAnsi="Arial" w:cs="Arial"/>
            <w:iCs/>
            <w:sz w:val="22"/>
            <w:szCs w:val="24"/>
          </w:rPr>
          <w:t>Slabikář návštěvníků památek</w:t>
        </w:r>
      </w:hyperlink>
      <w:r w:rsidR="00CB321D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(stálá expozice)</w:t>
      </w:r>
    </w:p>
    <w:p w14:paraId="4CE7043E" w14:textId="0D244784" w:rsidR="00082A41" w:rsidRDefault="00385145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8" w:history="1">
        <w:r w:rsidR="00ED4032" w:rsidRPr="00ED4032">
          <w:rPr>
            <w:rStyle w:val="Hypertextovodkaz"/>
            <w:rFonts w:ascii="Arial" w:hAnsi="Arial" w:cs="Arial"/>
            <w:iCs/>
            <w:sz w:val="22"/>
            <w:szCs w:val="24"/>
          </w:rPr>
          <w:t>Co čas už nevrátí/Praha 60. let na fotografiích Borise Baromykina</w:t>
        </w:r>
      </w:hyperlink>
      <w:r w:rsidR="00B26C6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výstava, </w:t>
      </w:r>
      <w:r w:rsidR="00840252">
        <w:rPr>
          <w:rFonts w:ascii="Arial" w:hAnsi="Arial" w:cs="Arial"/>
          <w:iCs/>
          <w:sz w:val="22"/>
          <w:szCs w:val="24"/>
        </w:rPr>
        <w:t>do</w:t>
      </w:r>
      <w:r w:rsidR="00F614DD">
        <w:rPr>
          <w:rFonts w:ascii="Arial" w:hAnsi="Arial" w:cs="Arial"/>
          <w:iCs/>
          <w:sz w:val="22"/>
          <w:szCs w:val="24"/>
        </w:rPr>
        <w:t xml:space="preserve"> </w:t>
      </w:r>
      <w:r w:rsidR="00ED4032">
        <w:rPr>
          <w:rFonts w:ascii="Arial" w:hAnsi="Arial" w:cs="Arial"/>
          <w:iCs/>
          <w:sz w:val="22"/>
          <w:szCs w:val="24"/>
        </w:rPr>
        <w:t>11. 10. 2015)</w:t>
      </w:r>
    </w:p>
    <w:p w14:paraId="73DA46A9" w14:textId="2B3CEFF3" w:rsidR="003F1DF2" w:rsidRPr="00692F6E" w:rsidRDefault="00385145" w:rsidP="00082A4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79" w:history="1">
        <w:r w:rsidR="003F1DF2" w:rsidRPr="00AF722F">
          <w:rPr>
            <w:rStyle w:val="Hypertextovodkaz"/>
            <w:rFonts w:ascii="Arial" w:hAnsi="Arial" w:cs="Arial"/>
            <w:iCs/>
            <w:sz w:val="22"/>
            <w:szCs w:val="24"/>
          </w:rPr>
          <w:t>Hroby barbarů v Praze-Zličíně/Svět živých a mrtvých doby stěhování národů</w:t>
        </w:r>
      </w:hyperlink>
      <w:r w:rsidR="003F1DF2">
        <w:rPr>
          <w:rFonts w:ascii="Arial" w:hAnsi="Arial" w:cs="Arial"/>
          <w:iCs/>
          <w:sz w:val="22"/>
          <w:szCs w:val="24"/>
        </w:rPr>
        <w:t xml:space="preserve"> (do 14. 2. </w:t>
      </w:r>
      <w:r w:rsidR="00AF722F">
        <w:rPr>
          <w:rFonts w:ascii="Arial" w:hAnsi="Arial" w:cs="Arial"/>
          <w:iCs/>
          <w:sz w:val="22"/>
          <w:szCs w:val="24"/>
        </w:rPr>
        <w:t>20</w:t>
      </w:r>
      <w:r w:rsidR="003F1DF2">
        <w:rPr>
          <w:rFonts w:ascii="Arial" w:hAnsi="Arial" w:cs="Arial"/>
          <w:iCs/>
          <w:sz w:val="22"/>
          <w:szCs w:val="24"/>
        </w:rPr>
        <w:t>16)</w:t>
      </w:r>
    </w:p>
    <w:p w14:paraId="5727B4D7" w14:textId="77777777" w:rsidR="00423E45" w:rsidRPr="001817E4" w:rsidRDefault="00423E45" w:rsidP="005D7D0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BEDCCC2" w14:textId="77777777" w:rsidR="00636844" w:rsidRDefault="005D7D0E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Podskalská celnice na Výtoni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25DAF2C4" w14:textId="722966D2" w:rsidR="005D7D0E" w:rsidRDefault="00636844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 Ú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t – </w:t>
      </w:r>
      <w:r w:rsidR="0015042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Ne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  <w:r w:rsidR="0050545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10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 – 18:00</w:t>
      </w:r>
    </w:p>
    <w:p w14:paraId="5C651307" w14:textId="7304DAA3" w:rsidR="00423E45" w:rsidRPr="00692F6E" w:rsidRDefault="00385145" w:rsidP="00423E4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0" w:history="1">
        <w:r w:rsidR="00423E45" w:rsidRPr="00692F6E">
          <w:rPr>
            <w:rStyle w:val="Hypertextovodkaz"/>
            <w:rFonts w:ascii="Arial" w:hAnsi="Arial" w:cs="Arial"/>
            <w:iCs/>
            <w:sz w:val="22"/>
            <w:szCs w:val="24"/>
          </w:rPr>
          <w:t>Vltava a Podskalí z archivu spolku Vltavan</w:t>
        </w:r>
      </w:hyperlink>
      <w:r w:rsidR="00423E45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B300B6">
        <w:rPr>
          <w:rFonts w:ascii="Arial" w:hAnsi="Arial" w:cs="Arial"/>
          <w:iCs/>
          <w:sz w:val="22"/>
          <w:szCs w:val="24"/>
        </w:rPr>
        <w:t>3</w:t>
      </w:r>
      <w:r w:rsidR="00423E45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B300B6">
        <w:rPr>
          <w:rFonts w:ascii="Arial" w:hAnsi="Arial" w:cs="Arial"/>
          <w:iCs/>
          <w:sz w:val="22"/>
          <w:szCs w:val="24"/>
        </w:rPr>
        <w:t>1</w:t>
      </w:r>
      <w:r w:rsidR="00423E45" w:rsidRPr="00692F6E">
        <w:rPr>
          <w:rFonts w:ascii="Arial" w:hAnsi="Arial" w:cs="Arial"/>
          <w:iCs/>
          <w:sz w:val="22"/>
          <w:szCs w:val="24"/>
        </w:rPr>
        <w:t>. 201</w:t>
      </w:r>
      <w:r w:rsidR="00B300B6">
        <w:rPr>
          <w:rFonts w:ascii="Arial" w:hAnsi="Arial" w:cs="Arial"/>
          <w:iCs/>
          <w:sz w:val="22"/>
          <w:szCs w:val="24"/>
        </w:rPr>
        <w:t>6</w:t>
      </w:r>
      <w:r w:rsidR="00423E45" w:rsidRPr="00692F6E">
        <w:rPr>
          <w:rFonts w:ascii="Arial" w:hAnsi="Arial" w:cs="Arial"/>
          <w:iCs/>
          <w:sz w:val="22"/>
          <w:szCs w:val="24"/>
        </w:rPr>
        <w:t>)</w:t>
      </w:r>
    </w:p>
    <w:p w14:paraId="0B8D386C" w14:textId="77777777" w:rsidR="00423E45" w:rsidRPr="001817E4" w:rsidRDefault="00423E45" w:rsidP="00BF0884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39C8F88A" w14:textId="77777777" w:rsidR="00C30040" w:rsidRDefault="00C30040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</w:p>
    <w:p w14:paraId="37E3F708" w14:textId="77777777" w:rsidR="00423E45" w:rsidRDefault="00BF0884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6E53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lastRenderedPageBreak/>
        <w:t>Müllerova vila – prohlídky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ab/>
      </w:r>
    </w:p>
    <w:p w14:paraId="5BA014A8" w14:textId="01FBDD47" w:rsidR="00BF088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doba: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úterý, čtvrtek, sobota a neděle vždy v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 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9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, 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1</w:t>
      </w:r>
      <w:r w:rsidR="00BF0884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3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, 15:00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a 1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7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:00</w:t>
      </w:r>
      <w:r w:rsidR="00F93FFE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.</w:t>
      </w:r>
    </w:p>
    <w:p w14:paraId="6FE3BA88" w14:textId="0E77EBE5" w:rsidR="00A6370B" w:rsidRDefault="00A6370B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66B23AD0" w14:textId="6748FDCF" w:rsidR="00C50BAC" w:rsidRDefault="00C50BAC" w:rsidP="00BF0884">
      <w:pPr>
        <w:suppressAutoHyphens/>
        <w:spacing w:before="0"/>
        <w:ind w:left="493" w:right="1077" w:firstLine="709"/>
        <w:rPr>
          <w:rFonts w:ascii="Arial" w:hAnsi="Arial" w:cs="Arial"/>
          <w:bCs/>
          <w:iCs/>
          <w:color w:val="FF0000"/>
          <w:sz w:val="22"/>
          <w:szCs w:val="24"/>
        </w:rPr>
      </w:pPr>
      <w:r w:rsidRPr="002920A3">
        <w:rPr>
          <w:rFonts w:ascii="Arial" w:hAnsi="Arial" w:cs="Arial"/>
          <w:bCs/>
          <w:iCs/>
          <w:color w:val="FF0000"/>
          <w:sz w:val="22"/>
          <w:szCs w:val="24"/>
        </w:rPr>
        <w:t>V současné době probíhá za provozu restaurování oken Müllerovy vily.</w:t>
      </w:r>
    </w:p>
    <w:p w14:paraId="56043551" w14:textId="7A7E3CC3" w:rsidR="001254C7" w:rsidRDefault="001254C7" w:rsidP="00BF0884">
      <w:pPr>
        <w:suppressAutoHyphens/>
        <w:spacing w:before="0"/>
        <w:ind w:left="493" w:right="1077" w:firstLine="709"/>
        <w:rPr>
          <w:rFonts w:ascii="Arial" w:hAnsi="Arial" w:cs="Arial"/>
          <w:b/>
          <w:bCs/>
          <w:iCs/>
          <w:sz w:val="22"/>
          <w:szCs w:val="24"/>
        </w:rPr>
      </w:pPr>
      <w:proofErr w:type="spellStart"/>
      <w:r w:rsidRPr="001254C7">
        <w:rPr>
          <w:rFonts w:ascii="Arial" w:hAnsi="Arial" w:cs="Arial"/>
          <w:b/>
          <w:bCs/>
          <w:iCs/>
          <w:sz w:val="22"/>
          <w:szCs w:val="24"/>
        </w:rPr>
        <w:t>Rothmayerova</w:t>
      </w:r>
      <w:proofErr w:type="spellEnd"/>
      <w:r w:rsidRPr="001254C7">
        <w:rPr>
          <w:rFonts w:ascii="Arial" w:hAnsi="Arial" w:cs="Arial"/>
          <w:b/>
          <w:bCs/>
          <w:iCs/>
          <w:sz w:val="22"/>
          <w:szCs w:val="24"/>
        </w:rPr>
        <w:t xml:space="preserve"> vila</w:t>
      </w:r>
    </w:p>
    <w:p w14:paraId="670F9A9E" w14:textId="77777777" w:rsidR="00E430CE" w:rsidRDefault="00E430CE" w:rsidP="00E430CE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Běžná otevírací doba: úterý, čtvrtek, sobota a neděle vždy v 9:00, 11:00, 13:00, 15:00 a 17:00.</w:t>
      </w:r>
    </w:p>
    <w:p w14:paraId="030B6433" w14:textId="6EF928DF" w:rsidR="00E430CE" w:rsidRPr="00E430CE" w:rsidRDefault="00E430CE" w:rsidP="00BF0884">
      <w:pPr>
        <w:suppressAutoHyphens/>
        <w:spacing w:before="0"/>
        <w:ind w:left="493" w:right="1077" w:firstLine="709"/>
        <w:rPr>
          <w:rFonts w:ascii="Arial" w:hAnsi="Arial" w:cs="Arial"/>
          <w:iCs/>
          <w:sz w:val="22"/>
          <w:szCs w:val="24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Návštěva vily možná pouze po předchozí rezervaci.</w:t>
      </w:r>
    </w:p>
    <w:p w14:paraId="57EE0AF6" w14:textId="4AA128A3" w:rsidR="001254C7" w:rsidRPr="001254C7" w:rsidRDefault="004247B7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Bude</w:t>
      </w:r>
      <w:r w:rsidR="001254C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zpřístupně</w:t>
      </w:r>
      <w:r w:rsidR="001254C7" w:rsidRPr="001254C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>na</w:t>
      </w:r>
      <w:r w:rsidR="001254C7">
        <w:rPr>
          <w:rStyle w:val="Hypertextovodkaz"/>
          <w:rFonts w:ascii="Arial" w:hAnsi="Arial" w:cs="Arial"/>
          <w:iCs/>
          <w:color w:val="FF0000"/>
          <w:sz w:val="22"/>
          <w:szCs w:val="24"/>
          <w:u w:val="none"/>
        </w:rPr>
        <w:t xml:space="preserve"> 1. 10. 2015</w:t>
      </w:r>
    </w:p>
    <w:p w14:paraId="2951883B" w14:textId="77777777" w:rsidR="00423E45" w:rsidRPr="001817E4" w:rsidRDefault="00423E45" w:rsidP="00BF0884">
      <w:pPr>
        <w:suppressAutoHyphens/>
        <w:spacing w:before="0"/>
        <w:ind w:left="493" w:right="1077" w:firstLine="709"/>
        <w:rPr>
          <w:rStyle w:val="Hypertextovodkaz"/>
          <w:rFonts w:ascii="Arial" w:hAnsi="Arial" w:cs="Arial"/>
          <w:iCs/>
          <w:color w:val="auto"/>
          <w:sz w:val="6"/>
          <w:szCs w:val="6"/>
          <w:u w:val="none"/>
        </w:rPr>
      </w:pPr>
    </w:p>
    <w:p w14:paraId="4D087980" w14:textId="77777777" w:rsidR="00423E45" w:rsidRDefault="00FA2548" w:rsidP="00FA254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Zámecký areál Ct</w:t>
      </w:r>
      <w:r w:rsidRPr="001066F8">
        <w:rPr>
          <w:rStyle w:val="Hypertextovodkaz"/>
          <w:rFonts w:ascii="Arial" w:hAnsi="Arial" w:cs="Arial" w:hint="eastAsia"/>
          <w:b/>
          <w:iCs/>
          <w:color w:val="auto"/>
          <w:sz w:val="22"/>
          <w:szCs w:val="24"/>
          <w:u w:val="none"/>
        </w:rPr>
        <w:t>ě</w:t>
      </w:r>
      <w:r w:rsidRPr="001066F8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nice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5983B07F" w14:textId="77777777" w:rsidR="00A6370B" w:rsidRDefault="00F93FFE" w:rsidP="00F93FFE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</w:pP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Běžná otevírací doba 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areál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u a výstav: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Út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– 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N</w:t>
      </w:r>
      <w:r w:rsidR="00FA2548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e 10:00 – 18:00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; </w:t>
      </w:r>
      <w:r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>parku: 8:00 – 22:00.</w:t>
      </w:r>
      <w:r w:rsidR="00423E45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</w:t>
      </w:r>
    </w:p>
    <w:p w14:paraId="27C1C8BF" w14:textId="55D651A8" w:rsidR="00423E45" w:rsidRDefault="00385145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1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Řemesla v pořádku / Historie profesního sdružování řemeslníků od středověku po současnost</w:t>
        </w:r>
      </w:hyperlink>
    </w:p>
    <w:p w14:paraId="49A2BD02" w14:textId="0AA00254" w:rsidR="00423E45" w:rsidRDefault="00385145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2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Zámek Ctěnice / Dějiny, stavební vývoj a obnova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5E66621E" w14:textId="461BF9C5" w:rsidR="00423E45" w:rsidRDefault="00385145" w:rsidP="00FA254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3" w:history="1">
        <w:r w:rsidR="00423E45" w:rsidRPr="00423E45">
          <w:rPr>
            <w:rStyle w:val="Hypertextovodkaz"/>
            <w:rFonts w:ascii="Arial" w:hAnsi="Arial" w:cs="Arial"/>
            <w:iCs/>
            <w:sz w:val="22"/>
            <w:szCs w:val="24"/>
          </w:rPr>
          <w:t>Dějiny obce Vinoře / Od pravěku do 20. století</w:t>
        </w:r>
      </w:hyperlink>
      <w:r w:rsidR="00423E4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D99FD14" w14:textId="39D66660" w:rsidR="00C21790" w:rsidRDefault="00385145" w:rsidP="00F30188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84" w:history="1">
        <w:r w:rsidR="00C21790" w:rsidRPr="00C21790">
          <w:rPr>
            <w:rStyle w:val="Hypertextovodkaz"/>
            <w:rFonts w:ascii="Arial" w:hAnsi="Arial" w:cs="Arial"/>
            <w:iCs/>
            <w:sz w:val="22"/>
            <w:szCs w:val="24"/>
          </w:rPr>
          <w:t>Kámen v pravěku</w:t>
        </w:r>
      </w:hyperlink>
      <w:r w:rsidR="00C21790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F7FEE">
        <w:rPr>
          <w:rFonts w:ascii="Arial" w:hAnsi="Arial" w:cs="Arial"/>
          <w:iCs/>
          <w:sz w:val="22"/>
          <w:szCs w:val="24"/>
        </w:rPr>
        <w:t>do</w:t>
      </w:r>
      <w:r w:rsidR="00C21790">
        <w:rPr>
          <w:rFonts w:ascii="Arial" w:hAnsi="Arial" w:cs="Arial"/>
          <w:iCs/>
          <w:sz w:val="22"/>
          <w:szCs w:val="24"/>
        </w:rPr>
        <w:t xml:space="preserve"> 4. 10. 2015)</w:t>
      </w:r>
    </w:p>
    <w:p w14:paraId="3CC8880E" w14:textId="43AA5680" w:rsidR="00FE3BE1" w:rsidRPr="001817E4" w:rsidRDefault="00FE3BE1" w:rsidP="00F30188">
      <w:p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10"/>
          <w:szCs w:val="10"/>
          <w:u w:val="none"/>
        </w:rPr>
      </w:pPr>
    </w:p>
    <w:p w14:paraId="127AB74F" w14:textId="13501DE6" w:rsidR="002170C4" w:rsidRPr="00FA196C" w:rsidRDefault="00385145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85" w:history="1">
        <w:r w:rsidR="005D7D0E" w:rsidRPr="009549F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galerie</w:t>
        </w:r>
      </w:hyperlink>
    </w:p>
    <w:p w14:paraId="08D6FF1C" w14:textId="7D4185B7" w:rsidR="005D7D0E" w:rsidRDefault="00F4687D" w:rsidP="005D7D0E">
      <w:pPr>
        <w:spacing w:before="0"/>
        <w:ind w:left="1202" w:right="1077"/>
        <w:jc w:val="both"/>
        <w:rPr>
          <w:rStyle w:val="Hypertextovodkaz"/>
          <w:rFonts w:ascii="Arial" w:hAnsi="Arial" w:cs="Arial"/>
          <w:iCs/>
          <w:color w:val="auto"/>
          <w:sz w:val="22"/>
          <w:u w:val="none"/>
        </w:rPr>
      </w:pPr>
      <w:r w:rsidRPr="005638DD">
        <w:rPr>
          <w:rFonts w:ascii="Arial" w:hAnsi="Arial" w:cs="Arial"/>
          <w:bCs/>
          <w:iCs/>
          <w:sz w:val="22"/>
        </w:rPr>
        <w:t>Běžná o</w:t>
      </w:r>
      <w:r w:rsidR="005D7D0E" w:rsidRPr="005638DD">
        <w:rPr>
          <w:rFonts w:ascii="Arial" w:hAnsi="Arial" w:cs="Arial"/>
          <w:bCs/>
          <w:iCs/>
          <w:sz w:val="22"/>
        </w:rPr>
        <w:t>tevírací doba:</w:t>
      </w:r>
      <w:r w:rsidR="00B269D5" w:rsidRPr="005638DD">
        <w:rPr>
          <w:rFonts w:ascii="Arial" w:hAnsi="Arial" w:cs="Arial"/>
          <w:bCs/>
          <w:iCs/>
          <w:sz w:val="22"/>
        </w:rPr>
        <w:t xml:space="preserve"> </w:t>
      </w:r>
      <w:r w:rsidR="00A342AD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 xml:space="preserve">Út – Ne </w:t>
      </w:r>
      <w:r w:rsidR="00B269D5" w:rsidRPr="005638DD">
        <w:rPr>
          <w:rStyle w:val="Hypertextovodkaz"/>
          <w:rFonts w:ascii="Arial" w:hAnsi="Arial" w:cs="Arial"/>
          <w:iCs/>
          <w:color w:val="auto"/>
          <w:sz w:val="22"/>
          <w:u w:val="none"/>
        </w:rPr>
        <w:t>10:00 – 18:00</w:t>
      </w:r>
      <w:r w:rsidR="00A82223">
        <w:rPr>
          <w:rStyle w:val="Hypertextovodkaz"/>
          <w:rFonts w:ascii="Arial" w:hAnsi="Arial" w:cs="Arial"/>
          <w:iCs/>
          <w:color w:val="auto"/>
          <w:sz w:val="22"/>
          <w:u w:val="none"/>
        </w:rPr>
        <w:t>; 28. 9. 2015 zavřeno</w:t>
      </w:r>
    </w:p>
    <w:p w14:paraId="097790D2" w14:textId="6E104E39" w:rsidR="006144C2" w:rsidRPr="006B12A3" w:rsidRDefault="006B12A3" w:rsidP="006B12A3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28. 10. vstup </w:t>
      </w:r>
      <w:r w:rsidRPr="006B12A3">
        <w:rPr>
          <w:rStyle w:val="Hypertextovodkaz"/>
          <w:rFonts w:ascii="Arial" w:hAnsi="Arial" w:cs="Arial"/>
          <w:iCs/>
          <w:color w:val="FF0000"/>
          <w:sz w:val="22"/>
          <w:u w:val="none"/>
        </w:rPr>
        <w:t>do stálých expozic a na programy po</w:t>
      </w:r>
      <w:r w:rsidRPr="006B12A3">
        <w:rPr>
          <w:rStyle w:val="Hypertextovodkaz"/>
          <w:rFonts w:ascii="Arial" w:hAnsi="Arial" w:cs="Arial" w:hint="eastAsia"/>
          <w:iCs/>
          <w:color w:val="FF0000"/>
          <w:sz w:val="22"/>
          <w:u w:val="none"/>
        </w:rPr>
        <w:t>řá</w:t>
      </w:r>
      <w:r w:rsidRPr="006B12A3">
        <w:rPr>
          <w:rStyle w:val="Hypertextovodkaz"/>
          <w:rFonts w:ascii="Arial" w:hAnsi="Arial" w:cs="Arial"/>
          <w:iCs/>
          <w:color w:val="FF0000"/>
          <w:sz w:val="22"/>
          <w:u w:val="none"/>
        </w:rPr>
        <w:t>dané NG</w:t>
      </w:r>
      <w:r>
        <w:rPr>
          <w:rStyle w:val="Hypertextovodkaz"/>
          <w:rFonts w:ascii="Arial" w:hAnsi="Arial" w:cs="Arial"/>
          <w:iCs/>
          <w:color w:val="FF0000"/>
          <w:sz w:val="22"/>
          <w:u w:val="none"/>
        </w:rPr>
        <w:t xml:space="preserve"> zdarma. Netýká se Slovanské epopeje. </w:t>
      </w:r>
      <w:r w:rsidR="006144C2" w:rsidRPr="005638DD">
        <w:rPr>
          <w:rFonts w:ascii="Arial" w:hAnsi="Arial" w:cs="Arial"/>
          <w:iCs/>
          <w:sz w:val="22"/>
        </w:rPr>
        <w:t xml:space="preserve">Stálé expozice pro děti a mládež do 18 let a studenty do 26 let </w:t>
      </w:r>
      <w:hyperlink r:id="rId86" w:history="1">
        <w:r w:rsidR="006144C2" w:rsidRPr="005638DD">
          <w:rPr>
            <w:rStyle w:val="Hypertextovodkaz"/>
            <w:rFonts w:ascii="Arial" w:hAnsi="Arial" w:cs="Arial"/>
            <w:iCs/>
            <w:color w:val="0000CC"/>
            <w:sz w:val="22"/>
          </w:rPr>
          <w:t>zdarma</w:t>
        </w:r>
      </w:hyperlink>
      <w:r w:rsidR="006144C2" w:rsidRPr="005638DD">
        <w:rPr>
          <w:rFonts w:ascii="Arial" w:hAnsi="Arial" w:cs="Arial"/>
          <w:iCs/>
          <w:sz w:val="22"/>
        </w:rPr>
        <w:t>.</w:t>
      </w:r>
    </w:p>
    <w:p w14:paraId="5EC55510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6"/>
          <w:szCs w:val="6"/>
        </w:rPr>
      </w:pPr>
    </w:p>
    <w:p w14:paraId="535D1D0E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bCs/>
          <w:iCs/>
          <w:sz w:val="22"/>
        </w:rPr>
      </w:pPr>
      <w:r w:rsidRPr="005638DD">
        <w:rPr>
          <w:rFonts w:ascii="Arial" w:hAnsi="Arial" w:cs="Arial"/>
          <w:b/>
          <w:bCs/>
          <w:iCs/>
          <w:sz w:val="22"/>
        </w:rPr>
        <w:t>Klášter sv. Anežky české:</w:t>
      </w:r>
    </w:p>
    <w:p w14:paraId="36307E8C" w14:textId="187240F7" w:rsidR="002170C4" w:rsidRPr="005638DD" w:rsidRDefault="00385145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87" w:history="1">
        <w:r w:rsidR="002170C4" w:rsidRPr="005638DD">
          <w:rPr>
            <w:rStyle w:val="Hypertextovodkaz"/>
            <w:rFonts w:ascii="Arial" w:hAnsi="Arial" w:cs="Arial"/>
            <w:bCs/>
            <w:iCs/>
            <w:sz w:val="22"/>
          </w:rPr>
          <w:t>Středověké umění v Čechách a střední Evropě</w:t>
        </w:r>
      </w:hyperlink>
      <w:r w:rsidR="002170C4" w:rsidRPr="005638DD">
        <w:rPr>
          <w:rFonts w:ascii="Arial" w:hAnsi="Arial" w:cs="Arial"/>
          <w:bCs/>
          <w:iCs/>
          <w:sz w:val="22"/>
        </w:rPr>
        <w:t xml:space="preserve"> (stálá expozice)</w:t>
      </w:r>
    </w:p>
    <w:p w14:paraId="6F25B1F0" w14:textId="75BFAA32" w:rsidR="003145AB" w:rsidRPr="005638DD" w:rsidRDefault="00385145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88" w:history="1">
        <w:r w:rsidR="003145AB" w:rsidRPr="003145AB">
          <w:rPr>
            <w:rStyle w:val="Hypertextovodkaz"/>
            <w:rFonts w:ascii="Arial" w:hAnsi="Arial" w:cs="Arial"/>
            <w:bCs/>
            <w:iCs/>
            <w:sz w:val="22"/>
          </w:rPr>
          <w:t>Madona mezi sv. Kate</w:t>
        </w:r>
        <w:r w:rsidR="003145AB" w:rsidRPr="003145AB">
          <w:rPr>
            <w:rStyle w:val="Hypertextovodkaz"/>
            <w:rFonts w:ascii="Arial" w:hAnsi="Arial" w:cs="Arial" w:hint="eastAsia"/>
            <w:bCs/>
            <w:iCs/>
            <w:sz w:val="22"/>
          </w:rPr>
          <w:t>ř</w:t>
        </w:r>
        <w:r w:rsidR="003145AB" w:rsidRPr="003145AB">
          <w:rPr>
            <w:rStyle w:val="Hypertextovodkaz"/>
            <w:rFonts w:ascii="Arial" w:hAnsi="Arial" w:cs="Arial"/>
            <w:bCs/>
            <w:iCs/>
            <w:sz w:val="22"/>
          </w:rPr>
          <w:t>inou a sv. Markétou</w:t>
        </w:r>
      </w:hyperlink>
      <w:r w:rsidR="003145AB">
        <w:rPr>
          <w:rFonts w:ascii="Arial" w:hAnsi="Arial" w:cs="Arial"/>
          <w:bCs/>
          <w:iCs/>
          <w:sz w:val="22"/>
        </w:rPr>
        <w:t xml:space="preserve"> (dílo vystaveno do 25. 10. 2015)</w:t>
      </w:r>
    </w:p>
    <w:p w14:paraId="331AEC22" w14:textId="77777777" w:rsidR="008D6C0E" w:rsidRPr="005638DD" w:rsidRDefault="008D6C0E" w:rsidP="005D7D0E">
      <w:pPr>
        <w:spacing w:before="0"/>
        <w:ind w:left="1202" w:right="1077"/>
        <w:jc w:val="both"/>
        <w:rPr>
          <w:rFonts w:ascii="Arial" w:hAnsi="Arial" w:cs="Arial"/>
          <w:bCs/>
          <w:iCs/>
          <w:sz w:val="6"/>
          <w:szCs w:val="6"/>
        </w:rPr>
      </w:pPr>
    </w:p>
    <w:p w14:paraId="7D73A03D" w14:textId="77777777" w:rsidR="002170C4" w:rsidRPr="005638DD" w:rsidRDefault="002170C4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Palác Kinských:</w:t>
      </w:r>
    </w:p>
    <w:p w14:paraId="57D74D21" w14:textId="58784D34" w:rsidR="002170C4" w:rsidRPr="005638DD" w:rsidRDefault="00385145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89" w:history="1">
        <w:r w:rsidR="005B7DF1" w:rsidRPr="00361BF7">
          <w:rPr>
            <w:rStyle w:val="Hypertextovodkaz"/>
            <w:rFonts w:ascii="Arial" w:hAnsi="Arial" w:cs="Arial"/>
            <w:iCs/>
            <w:sz w:val="22"/>
          </w:rPr>
          <w:t>Umění Asie</w:t>
        </w:r>
      </w:hyperlink>
      <w:r w:rsidR="005B7DF1" w:rsidRPr="005638DD">
        <w:rPr>
          <w:rFonts w:ascii="Arial" w:hAnsi="Arial" w:cs="Arial"/>
          <w:iCs/>
          <w:sz w:val="22"/>
        </w:rPr>
        <w:t xml:space="preserve"> </w:t>
      </w:r>
      <w:r w:rsidR="00361BF7">
        <w:rPr>
          <w:rFonts w:ascii="Arial" w:hAnsi="Arial" w:cs="Arial"/>
          <w:iCs/>
          <w:sz w:val="22"/>
        </w:rPr>
        <w:t>(stálá expozice)</w:t>
      </w:r>
      <w:r w:rsidR="005B7DF1" w:rsidRPr="005638DD">
        <w:rPr>
          <w:rFonts w:ascii="Arial" w:hAnsi="Arial" w:cs="Arial"/>
          <w:iCs/>
          <w:sz w:val="22"/>
        </w:rPr>
        <w:t xml:space="preserve"> </w:t>
      </w:r>
    </w:p>
    <w:p w14:paraId="4B4B6978" w14:textId="70C501D4" w:rsidR="005C61F9" w:rsidRPr="005638DD" w:rsidRDefault="00385145" w:rsidP="005B7DF1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0" w:history="1">
        <w:r w:rsidR="005C61F9" w:rsidRPr="008E2957">
          <w:rPr>
            <w:rStyle w:val="Hypertextovodkaz"/>
            <w:rFonts w:ascii="Arial" w:hAnsi="Arial" w:cs="Arial"/>
            <w:iCs/>
            <w:sz w:val="22"/>
          </w:rPr>
          <w:t>Skrytá řeč rostlin. Florální symbolika v asijském umění a její odraz v současném umění a designu</w:t>
        </w:r>
      </w:hyperlink>
      <w:r w:rsidR="005C61F9" w:rsidRPr="005638DD">
        <w:rPr>
          <w:rFonts w:ascii="Arial" w:hAnsi="Arial" w:cs="Arial"/>
          <w:iCs/>
          <w:sz w:val="22"/>
        </w:rPr>
        <w:t xml:space="preserve"> (výstava</w:t>
      </w:r>
      <w:r w:rsidR="00DA56F8" w:rsidRPr="005638DD">
        <w:rPr>
          <w:rFonts w:ascii="Arial" w:hAnsi="Arial" w:cs="Arial"/>
          <w:iCs/>
          <w:sz w:val="22"/>
        </w:rPr>
        <w:t xml:space="preserve"> do</w:t>
      </w:r>
      <w:r w:rsidR="00B64000">
        <w:rPr>
          <w:rFonts w:ascii="Arial" w:hAnsi="Arial" w:cs="Arial"/>
          <w:iCs/>
          <w:sz w:val="22"/>
        </w:rPr>
        <w:t xml:space="preserve"> </w:t>
      </w:r>
      <w:r w:rsidR="005C61F9" w:rsidRPr="005638DD">
        <w:rPr>
          <w:rFonts w:ascii="Arial" w:hAnsi="Arial" w:cs="Arial"/>
          <w:iCs/>
          <w:sz w:val="22"/>
        </w:rPr>
        <w:t>3. 1. 2016)</w:t>
      </w:r>
    </w:p>
    <w:p w14:paraId="2AE1A3ED" w14:textId="77777777" w:rsidR="008D6C0E" w:rsidRPr="005638DD" w:rsidRDefault="008D6C0E" w:rsidP="002170C4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79B6C653" w14:textId="77777777" w:rsidR="002170C4" w:rsidRPr="005638DD" w:rsidRDefault="005D7D0E" w:rsidP="002170C4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Konírna paláce Kinských:</w:t>
      </w:r>
    </w:p>
    <w:p w14:paraId="56909A56" w14:textId="1D7E6D36" w:rsidR="00A82223" w:rsidRPr="005638DD" w:rsidRDefault="00385145" w:rsidP="002170C4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1" w:history="1"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Příběh krásné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Lédy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. Znovuobjevený obraz Josepha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Heintze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st.</w:t>
        </w:r>
      </w:hyperlink>
      <w:r w:rsidR="00A82223">
        <w:rPr>
          <w:rFonts w:ascii="Arial" w:hAnsi="Arial" w:cs="Arial"/>
          <w:iCs/>
          <w:sz w:val="22"/>
        </w:rPr>
        <w:t xml:space="preserve"> (výstava, 2. 10. 2015 -3. 1. 2016)</w:t>
      </w:r>
    </w:p>
    <w:p w14:paraId="7151E14A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6D3CB79C" w14:textId="77777777" w:rsidR="002170C4" w:rsidRPr="005638DD" w:rsidRDefault="002170C4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Salmovský palác:</w:t>
      </w:r>
    </w:p>
    <w:p w14:paraId="656C0E7D" w14:textId="24C99E5B" w:rsidR="00F30188" w:rsidRPr="005638DD" w:rsidRDefault="00385145" w:rsidP="000050F3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2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Umění 19. století od klasicismu k romantismu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206D6ADC" w14:textId="1899222F" w:rsidR="008F4FA5" w:rsidRDefault="00385145" w:rsidP="005638DD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3" w:history="1">
        <w:r w:rsidR="00537997" w:rsidRPr="005638DD">
          <w:rPr>
            <w:rStyle w:val="Hypertextovodkaz"/>
            <w:rFonts w:ascii="Arial" w:hAnsi="Arial" w:cs="Arial"/>
            <w:iCs/>
            <w:sz w:val="22"/>
          </w:rPr>
          <w:t>Smysl pro umění</w:t>
        </w:r>
      </w:hyperlink>
      <w:r w:rsidR="00537997" w:rsidRPr="005638DD">
        <w:rPr>
          <w:rFonts w:ascii="Arial" w:hAnsi="Arial" w:cs="Arial"/>
          <w:iCs/>
          <w:sz w:val="22"/>
        </w:rPr>
        <w:t xml:space="preserve"> (výsta</w:t>
      </w:r>
      <w:r w:rsidR="005638DD">
        <w:rPr>
          <w:rFonts w:ascii="Arial" w:hAnsi="Arial" w:cs="Arial"/>
          <w:iCs/>
          <w:sz w:val="22"/>
        </w:rPr>
        <w:t xml:space="preserve">va, 23. 10. </w:t>
      </w:r>
      <w:r w:rsidR="0081592A">
        <w:rPr>
          <w:rFonts w:ascii="Arial" w:hAnsi="Arial" w:cs="Arial"/>
          <w:iCs/>
          <w:sz w:val="22"/>
        </w:rPr>
        <w:t xml:space="preserve">2015 </w:t>
      </w:r>
      <w:r w:rsidR="005638DD">
        <w:rPr>
          <w:rFonts w:ascii="Arial" w:hAnsi="Arial" w:cs="Arial"/>
          <w:iCs/>
          <w:sz w:val="22"/>
        </w:rPr>
        <w:t>– 10. 1. 201</w:t>
      </w:r>
      <w:r w:rsidR="00F34FF9">
        <w:rPr>
          <w:rFonts w:ascii="Arial" w:hAnsi="Arial" w:cs="Arial"/>
          <w:iCs/>
          <w:sz w:val="22"/>
        </w:rPr>
        <w:t>6</w:t>
      </w:r>
      <w:r w:rsidR="005638DD">
        <w:rPr>
          <w:rFonts w:ascii="Arial" w:hAnsi="Arial" w:cs="Arial"/>
          <w:iCs/>
          <w:sz w:val="22"/>
        </w:rPr>
        <w:t>)</w:t>
      </w:r>
    </w:p>
    <w:p w14:paraId="1D8A3D1A" w14:textId="77777777" w:rsidR="005638DD" w:rsidRPr="005638DD" w:rsidRDefault="005638DD" w:rsidP="005638DD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5D32CCBD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Schwarzenberský palác:</w:t>
      </w:r>
    </w:p>
    <w:p w14:paraId="79880C3C" w14:textId="55A38344" w:rsidR="002170C4" w:rsidRPr="005638DD" w:rsidRDefault="00385145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4" w:history="1">
        <w:r w:rsidR="002170C4" w:rsidRPr="005638DD">
          <w:rPr>
            <w:rStyle w:val="Hypertextovodkaz"/>
            <w:rFonts w:ascii="Arial" w:hAnsi="Arial" w:cs="Arial"/>
            <w:iCs/>
            <w:sz w:val="22"/>
          </w:rPr>
          <w:t>Baroko v Čechách</w:t>
        </w:r>
      </w:hyperlink>
      <w:r w:rsidR="002170C4" w:rsidRPr="005638DD">
        <w:rPr>
          <w:rFonts w:ascii="Arial" w:hAnsi="Arial" w:cs="Arial"/>
          <w:iCs/>
          <w:sz w:val="22"/>
        </w:rPr>
        <w:t xml:space="preserve"> (stálá expozice)</w:t>
      </w:r>
    </w:p>
    <w:p w14:paraId="06CE1425" w14:textId="45F0EA6C" w:rsidR="00894C6C" w:rsidRDefault="00385145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5" w:history="1"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Nicolas </w:t>
        </w:r>
        <w:proofErr w:type="spellStart"/>
        <w:r w:rsidR="00894C6C" w:rsidRPr="00894C6C">
          <w:rPr>
            <w:rStyle w:val="Hypertextovodkaz"/>
            <w:rFonts w:ascii="Arial" w:hAnsi="Arial" w:cs="Arial"/>
            <w:iCs/>
            <w:sz w:val="22"/>
          </w:rPr>
          <w:t>Poussin</w:t>
        </w:r>
        <w:proofErr w:type="spellEnd"/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 obdivovaný. Dílo v grafice </w:t>
        </w:r>
        <w:r w:rsidR="00894C6C">
          <w:rPr>
            <w:rStyle w:val="Hypertextovodkaz"/>
            <w:rFonts w:ascii="Arial" w:hAnsi="Arial" w:cs="Arial"/>
            <w:iCs/>
            <w:sz w:val="22"/>
          </w:rPr>
          <w:t>tří</w:t>
        </w:r>
        <w:r w:rsidR="00894C6C" w:rsidRPr="00894C6C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r w:rsidR="00894C6C">
          <w:rPr>
            <w:rStyle w:val="Hypertextovodkaz"/>
            <w:rFonts w:ascii="Arial" w:hAnsi="Arial" w:cs="Arial"/>
            <w:iCs/>
            <w:sz w:val="22"/>
          </w:rPr>
          <w:t>sta</w:t>
        </w:r>
        <w:r w:rsidR="00894C6C" w:rsidRPr="00894C6C">
          <w:rPr>
            <w:rStyle w:val="Hypertextovodkaz"/>
            <w:rFonts w:ascii="Arial" w:hAnsi="Arial" w:cs="Arial"/>
            <w:iCs/>
            <w:sz w:val="22"/>
          </w:rPr>
          <w:t>letí</w:t>
        </w:r>
      </w:hyperlink>
      <w:r w:rsidR="00894C6C">
        <w:rPr>
          <w:rFonts w:ascii="Arial" w:hAnsi="Arial" w:cs="Arial"/>
          <w:iCs/>
          <w:sz w:val="22"/>
        </w:rPr>
        <w:t xml:space="preserve"> (výstava do 18. 10. 2015)</w:t>
      </w:r>
    </w:p>
    <w:p w14:paraId="08BA8689" w14:textId="6810682A" w:rsidR="00A14AB3" w:rsidRPr="005638DD" w:rsidRDefault="00385145" w:rsidP="00A25D2C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6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Dílo sezóny: Peter Paul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Rubens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, Ve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>e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>e v Emauzích</w:t>
        </w:r>
      </w:hyperlink>
      <w:r w:rsidR="00A14AB3">
        <w:rPr>
          <w:rFonts w:ascii="Arial" w:hAnsi="Arial" w:cs="Arial"/>
          <w:iCs/>
          <w:sz w:val="22"/>
        </w:rPr>
        <w:t xml:space="preserve"> (výstava, 9. 10. 2015 – 10. 10. 2016)</w:t>
      </w:r>
    </w:p>
    <w:p w14:paraId="734A51C1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052F5D84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Šternberský palác:</w:t>
      </w:r>
    </w:p>
    <w:p w14:paraId="3CEA602A" w14:textId="3E959751" w:rsidR="0018040A" w:rsidRPr="005638DD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7" w:history="1">
        <w:r w:rsidR="0018040A" w:rsidRPr="005638DD">
          <w:rPr>
            <w:rStyle w:val="Hypertextovodkaz"/>
            <w:rFonts w:ascii="Arial" w:hAnsi="Arial" w:cs="Arial"/>
            <w:iCs/>
            <w:sz w:val="22"/>
          </w:rPr>
          <w:t>Šternberská zahrada</w:t>
        </w:r>
      </w:hyperlink>
      <w:r w:rsidR="0018040A" w:rsidRPr="005638DD">
        <w:rPr>
          <w:rFonts w:ascii="Arial" w:hAnsi="Arial" w:cs="Arial"/>
          <w:iCs/>
          <w:sz w:val="22"/>
        </w:rPr>
        <w:t xml:space="preserve"> je přístupná veřejnosti.</w:t>
      </w:r>
    </w:p>
    <w:p w14:paraId="30CD2558" w14:textId="01C97C1B" w:rsidR="0096734B" w:rsidRPr="005638DD" w:rsidRDefault="00385145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8" w:history="1">
        <w:r w:rsidR="00E301A5" w:rsidRPr="005638DD">
          <w:rPr>
            <w:rStyle w:val="Hypertextovodkaz"/>
            <w:rFonts w:ascii="Arial" w:hAnsi="Arial" w:cs="Arial"/>
            <w:iCs/>
            <w:sz w:val="22"/>
          </w:rPr>
          <w:t>Evropské umění od antiky do závěru baroka</w:t>
        </w:r>
      </w:hyperlink>
      <w:r w:rsidR="005638DD" w:rsidRPr="005638DD">
        <w:rPr>
          <w:rFonts w:ascii="Arial" w:hAnsi="Arial" w:cs="Arial"/>
          <w:iCs/>
          <w:sz w:val="22"/>
        </w:rPr>
        <w:t xml:space="preserve"> (stálá expozice)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21C58006" w14:textId="2D6C0FF8" w:rsidR="0096734B" w:rsidRPr="005638DD" w:rsidRDefault="00385145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99" w:history="1">
        <w:r w:rsidR="0096734B" w:rsidRPr="008E2957">
          <w:rPr>
            <w:rStyle w:val="Hypertextovodkaz"/>
            <w:rFonts w:ascii="Arial" w:hAnsi="Arial" w:cs="Arial"/>
            <w:iCs/>
            <w:sz w:val="22"/>
          </w:rPr>
          <w:t>Návrat Rembrandta: Učenec ve studovně</w:t>
        </w:r>
      </w:hyperlink>
      <w:r w:rsidR="0096734B" w:rsidRPr="005638DD">
        <w:rPr>
          <w:rFonts w:ascii="Arial" w:hAnsi="Arial" w:cs="Arial"/>
          <w:iCs/>
          <w:sz w:val="22"/>
        </w:rPr>
        <w:t xml:space="preserve"> (výstava do 31. 12. 2015)</w:t>
      </w:r>
      <w:r w:rsidR="0096734B" w:rsidRPr="005638DD">
        <w:rPr>
          <w:rFonts w:ascii="Arial" w:hAnsi="Arial" w:cs="Arial"/>
          <w:iCs/>
          <w:sz w:val="22"/>
        </w:rPr>
        <w:tab/>
      </w:r>
    </w:p>
    <w:p w14:paraId="1E9A8874" w14:textId="3E7B78A8" w:rsidR="0094499F" w:rsidRPr="005638DD" w:rsidRDefault="00385145" w:rsidP="0096734B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0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Rakouské a německé umění 2. poloviny 19. století – II. díl</w:t>
        </w:r>
      </w:hyperlink>
      <w:r w:rsidR="0094499F" w:rsidRPr="005638DD">
        <w:rPr>
          <w:rFonts w:ascii="Arial" w:hAnsi="Arial" w:cs="Arial"/>
          <w:iCs/>
          <w:sz w:val="22"/>
        </w:rPr>
        <w:t xml:space="preserve"> (výstava do 3. 4. 2016)</w:t>
      </w:r>
    </w:p>
    <w:p w14:paraId="12D69B20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4E09DCB6" w14:textId="77777777" w:rsidR="005D7D0E" w:rsidRPr="005638DD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Valdštejnská jízdárna:</w:t>
      </w:r>
    </w:p>
    <w:p w14:paraId="5EA381A7" w14:textId="77FB12B6" w:rsidR="00214738" w:rsidRPr="005638DD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1" w:history="1">
        <w:r w:rsidR="00214738" w:rsidRPr="005638DD">
          <w:rPr>
            <w:rStyle w:val="Hypertextovodkaz"/>
            <w:rFonts w:ascii="Arial" w:hAnsi="Arial" w:cs="Arial"/>
            <w:iCs/>
            <w:sz w:val="22"/>
          </w:rPr>
          <w:t>Bez hranic. Umění v Krušnohoří 1250 – 1550</w:t>
        </w:r>
      </w:hyperlink>
      <w:r w:rsidR="00214738" w:rsidRPr="005638DD">
        <w:rPr>
          <w:rFonts w:ascii="Arial" w:hAnsi="Arial" w:cs="Arial"/>
          <w:iCs/>
          <w:sz w:val="22"/>
        </w:rPr>
        <w:t xml:space="preserve"> (</w:t>
      </w:r>
      <w:r w:rsidR="00313D2C">
        <w:rPr>
          <w:rFonts w:ascii="Arial" w:hAnsi="Arial" w:cs="Arial"/>
          <w:iCs/>
          <w:sz w:val="22"/>
        </w:rPr>
        <w:t xml:space="preserve">výstava, </w:t>
      </w:r>
      <w:r w:rsidR="00214738" w:rsidRPr="005638DD">
        <w:rPr>
          <w:rFonts w:ascii="Arial" w:hAnsi="Arial" w:cs="Arial"/>
          <w:iCs/>
          <w:sz w:val="22"/>
        </w:rPr>
        <w:t>27. 11. 2015 – 13. 3. 2016)</w:t>
      </w:r>
    </w:p>
    <w:p w14:paraId="1FB939F8" w14:textId="77777777" w:rsidR="005D7D0E" w:rsidRPr="001817E4" w:rsidRDefault="005D7D0E" w:rsidP="005D7D0E">
      <w:pPr>
        <w:spacing w:before="0"/>
        <w:ind w:left="1202" w:right="1077"/>
        <w:jc w:val="both"/>
        <w:rPr>
          <w:rFonts w:ascii="Arial" w:hAnsi="Arial" w:cs="Arial"/>
          <w:iCs/>
          <w:sz w:val="6"/>
          <w:szCs w:val="6"/>
        </w:rPr>
      </w:pPr>
    </w:p>
    <w:p w14:paraId="1FF1A9A6" w14:textId="77777777" w:rsidR="005D7D0E" w:rsidRDefault="005D7D0E" w:rsidP="005D7D0E">
      <w:pPr>
        <w:spacing w:before="0"/>
        <w:ind w:left="1202" w:right="1077"/>
        <w:jc w:val="both"/>
        <w:rPr>
          <w:rFonts w:ascii="Arial" w:hAnsi="Arial" w:cs="Arial"/>
          <w:b/>
          <w:iCs/>
          <w:sz w:val="22"/>
        </w:rPr>
      </w:pPr>
      <w:r w:rsidRPr="005638DD">
        <w:rPr>
          <w:rFonts w:ascii="Arial" w:hAnsi="Arial" w:cs="Arial"/>
          <w:b/>
          <w:iCs/>
          <w:sz w:val="22"/>
        </w:rPr>
        <w:t>Veletržní palác:</w:t>
      </w:r>
    </w:p>
    <w:p w14:paraId="48B1AF8B" w14:textId="7E3FD60F" w:rsidR="0094499F" w:rsidRPr="005638DD" w:rsidRDefault="00385145" w:rsidP="0094499F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2" w:history="1">
        <w:r w:rsidR="0094499F" w:rsidRPr="005638DD">
          <w:rPr>
            <w:rStyle w:val="Hypertextovodkaz"/>
            <w:rFonts w:ascii="Arial" w:hAnsi="Arial" w:cs="Arial"/>
            <w:iCs/>
            <w:sz w:val="22"/>
          </w:rPr>
          <w:t>Umění 20. a 21. století</w:t>
        </w:r>
      </w:hyperlink>
      <w:r w:rsidR="0094499F" w:rsidRPr="005638DD">
        <w:rPr>
          <w:rFonts w:ascii="Arial" w:hAnsi="Arial" w:cs="Arial"/>
          <w:iCs/>
          <w:sz w:val="22"/>
        </w:rPr>
        <w:t xml:space="preserve"> (stálá expozice)</w:t>
      </w:r>
    </w:p>
    <w:p w14:paraId="05769F29" w14:textId="0FBE9912" w:rsidR="00283421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3" w:history="1">
        <w:r w:rsidR="00283421" w:rsidRPr="00283421">
          <w:rPr>
            <w:rStyle w:val="Hypertextovodkaz"/>
            <w:rFonts w:ascii="Arial" w:hAnsi="Arial" w:cs="Arial"/>
            <w:iCs/>
            <w:sz w:val="22"/>
          </w:rPr>
          <w:t>Um</w:t>
        </w:r>
        <w:r w:rsidR="00283421" w:rsidRPr="00283421">
          <w:rPr>
            <w:rStyle w:val="Hypertextovodkaz"/>
            <w:rFonts w:ascii="Arial" w:hAnsi="Arial" w:cs="Arial" w:hint="eastAsia"/>
            <w:iCs/>
            <w:sz w:val="22"/>
          </w:rPr>
          <w:t>ě</w:t>
        </w:r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lci a proroci.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Schiele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Hundertwasser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, Kupka, </w:t>
        </w:r>
        <w:proofErr w:type="spellStart"/>
        <w:r w:rsidR="00283421" w:rsidRPr="00283421">
          <w:rPr>
            <w:rStyle w:val="Hypertextovodkaz"/>
            <w:rFonts w:ascii="Arial" w:hAnsi="Arial" w:cs="Arial"/>
            <w:iCs/>
            <w:sz w:val="22"/>
          </w:rPr>
          <w:t>Beuys</w:t>
        </w:r>
        <w:proofErr w:type="spellEnd"/>
        <w:r w:rsidR="00283421" w:rsidRPr="00283421">
          <w:rPr>
            <w:rStyle w:val="Hypertextovodkaz"/>
            <w:rFonts w:ascii="Arial" w:hAnsi="Arial" w:cs="Arial"/>
            <w:iCs/>
            <w:sz w:val="22"/>
          </w:rPr>
          <w:t xml:space="preserve"> a další</w:t>
        </w:r>
      </w:hyperlink>
      <w:r w:rsidR="00283421">
        <w:rPr>
          <w:rFonts w:ascii="Arial" w:hAnsi="Arial" w:cs="Arial"/>
          <w:iCs/>
          <w:sz w:val="22"/>
        </w:rPr>
        <w:t xml:space="preserve"> (výstava</w:t>
      </w:r>
      <w:r w:rsidR="00E12DD9">
        <w:rPr>
          <w:rFonts w:ascii="Arial" w:hAnsi="Arial" w:cs="Arial"/>
          <w:iCs/>
          <w:sz w:val="22"/>
        </w:rPr>
        <w:t xml:space="preserve"> do</w:t>
      </w:r>
      <w:r w:rsidR="00283421">
        <w:rPr>
          <w:rFonts w:ascii="Arial" w:hAnsi="Arial" w:cs="Arial"/>
          <w:iCs/>
          <w:sz w:val="22"/>
        </w:rPr>
        <w:t xml:space="preserve"> 18. 10. 2015)</w:t>
      </w:r>
    </w:p>
    <w:p w14:paraId="530A8DA9" w14:textId="7C656E40" w:rsidR="00A14AB3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4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Jonathan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Meese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: My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Über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Daddys</w:t>
        </w:r>
        <w:proofErr w:type="spellEnd"/>
      </w:hyperlink>
      <w:r w:rsidR="00A14AB3">
        <w:rPr>
          <w:rFonts w:ascii="Arial" w:hAnsi="Arial" w:cs="Arial"/>
          <w:iCs/>
          <w:sz w:val="22"/>
        </w:rPr>
        <w:t xml:space="preserve"> (výstava do 18. 10. 2015)</w:t>
      </w:r>
    </w:p>
    <w:p w14:paraId="1CDF2DAD" w14:textId="5787BA66" w:rsidR="00E12DD9" w:rsidRPr="005638DD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5" w:history="1"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Podivuhodní tvůrci snů I. –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Puvis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 de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Chavannes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Redon</w:t>
        </w:r>
        <w:proofErr w:type="spellEnd"/>
        <w:r w:rsidR="00E12DD9" w:rsidRPr="00E12DD9">
          <w:rPr>
            <w:rStyle w:val="Hypertextovodkaz"/>
            <w:rFonts w:ascii="Arial" w:hAnsi="Arial" w:cs="Arial"/>
            <w:iCs/>
            <w:sz w:val="22"/>
          </w:rPr>
          <w:t xml:space="preserve">, </w:t>
        </w:r>
        <w:proofErr w:type="spellStart"/>
        <w:r w:rsidR="00E12DD9" w:rsidRPr="00E12DD9">
          <w:rPr>
            <w:rStyle w:val="Hypertextovodkaz"/>
            <w:rFonts w:ascii="Arial" w:hAnsi="Arial" w:cs="Arial"/>
            <w:iCs/>
            <w:sz w:val="22"/>
          </w:rPr>
          <w:t>Gaugiun</w:t>
        </w:r>
        <w:proofErr w:type="spellEnd"/>
      </w:hyperlink>
      <w:r w:rsidR="00E12DD9">
        <w:rPr>
          <w:rFonts w:ascii="Arial" w:hAnsi="Arial" w:cs="Arial"/>
          <w:iCs/>
          <w:sz w:val="22"/>
        </w:rPr>
        <w:t xml:space="preserve"> (výstava do 25. 10. 2015)</w:t>
      </w:r>
    </w:p>
    <w:p w14:paraId="07AFA76B" w14:textId="51603AE3" w:rsidR="00A03C00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6" w:history="1">
        <w:r w:rsidR="00A03C00" w:rsidRPr="005638DD">
          <w:rPr>
            <w:rStyle w:val="Hypertextovodkaz"/>
            <w:rFonts w:ascii="Arial" w:hAnsi="Arial" w:cs="Arial"/>
            <w:iCs/>
            <w:sz w:val="22"/>
          </w:rPr>
          <w:t>Atelier Sekal</w:t>
        </w:r>
      </w:hyperlink>
      <w:r w:rsidR="00A03C00" w:rsidRPr="005638DD">
        <w:rPr>
          <w:rFonts w:ascii="Arial" w:hAnsi="Arial" w:cs="Arial"/>
          <w:iCs/>
          <w:sz w:val="22"/>
        </w:rPr>
        <w:t xml:space="preserve"> (výstava do 31. 12. 2015)</w:t>
      </w:r>
    </w:p>
    <w:p w14:paraId="0BDA3E21" w14:textId="1B3F7F4B" w:rsidR="00A82223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7" w:history="1"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Startpoint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2015 – cena pro diplomaty evropských uměleckých škol</w:t>
        </w:r>
      </w:hyperlink>
      <w:r w:rsidR="00A14AB3">
        <w:rPr>
          <w:rFonts w:ascii="Arial" w:hAnsi="Arial" w:cs="Arial"/>
          <w:iCs/>
          <w:sz w:val="22"/>
        </w:rPr>
        <w:t xml:space="preserve"> (výstava, do</w:t>
      </w:r>
      <w:r w:rsidR="00A82223">
        <w:rPr>
          <w:rFonts w:ascii="Arial" w:hAnsi="Arial" w:cs="Arial"/>
          <w:iCs/>
          <w:sz w:val="22"/>
        </w:rPr>
        <w:t xml:space="preserve"> 1. 11. 2015)</w:t>
      </w:r>
    </w:p>
    <w:p w14:paraId="235464B9" w14:textId="511AE840" w:rsidR="00644E0A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8" w:history="1"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Boris </w:t>
        </w:r>
        <w:proofErr w:type="spellStart"/>
        <w:r w:rsidR="00644E0A" w:rsidRPr="00644E0A">
          <w:rPr>
            <w:rStyle w:val="Hypertextovodkaz"/>
            <w:rFonts w:ascii="Arial" w:hAnsi="Arial" w:cs="Arial"/>
            <w:iCs/>
            <w:sz w:val="22"/>
          </w:rPr>
          <w:t>Ondrei</w:t>
        </w:r>
        <w:r w:rsidR="00644E0A" w:rsidRPr="00644E0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644E0A" w:rsidRPr="00644E0A">
          <w:rPr>
            <w:rStyle w:val="Hypertextovodkaz"/>
            <w:rFonts w:ascii="Arial" w:hAnsi="Arial" w:cs="Arial"/>
            <w:iCs/>
            <w:sz w:val="22"/>
          </w:rPr>
          <w:t>ka</w:t>
        </w:r>
        <w:proofErr w:type="spellEnd"/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. </w:t>
        </w:r>
        <w:proofErr w:type="spellStart"/>
        <w:r w:rsidR="00644E0A" w:rsidRPr="00644E0A">
          <w:rPr>
            <w:rStyle w:val="Hypertextovodkaz"/>
            <w:rFonts w:ascii="Arial" w:hAnsi="Arial" w:cs="Arial"/>
            <w:iCs/>
            <w:sz w:val="22"/>
          </w:rPr>
          <w:t>Za</w:t>
        </w:r>
        <w:r w:rsidR="00644E0A" w:rsidRPr="00644E0A">
          <w:rPr>
            <w:rStyle w:val="Hypertextovodkaz"/>
            <w:rFonts w:ascii="Arial" w:hAnsi="Arial" w:cs="Arial" w:hint="eastAsia"/>
            <w:iCs/>
            <w:sz w:val="22"/>
          </w:rPr>
          <w:t>č</w:t>
        </w:r>
        <w:r w:rsidR="00644E0A" w:rsidRPr="00644E0A">
          <w:rPr>
            <w:rStyle w:val="Hypertextovodkaz"/>
            <w:rFonts w:ascii="Arial" w:hAnsi="Arial" w:cs="Arial"/>
            <w:iCs/>
            <w:sz w:val="22"/>
          </w:rPr>
          <w:t>iatok</w:t>
        </w:r>
        <w:proofErr w:type="spellEnd"/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 a </w:t>
        </w:r>
        <w:proofErr w:type="spellStart"/>
        <w:r w:rsidR="00644E0A" w:rsidRPr="00644E0A">
          <w:rPr>
            <w:rStyle w:val="Hypertextovodkaz"/>
            <w:rFonts w:ascii="Arial" w:hAnsi="Arial" w:cs="Arial"/>
            <w:iCs/>
            <w:sz w:val="22"/>
          </w:rPr>
          <w:t>koniec</w:t>
        </w:r>
        <w:proofErr w:type="spellEnd"/>
        <w:r w:rsidR="00644E0A" w:rsidRPr="00644E0A">
          <w:rPr>
            <w:rStyle w:val="Hypertextovodkaz"/>
            <w:rFonts w:ascii="Arial" w:hAnsi="Arial" w:cs="Arial"/>
            <w:iCs/>
            <w:sz w:val="22"/>
          </w:rPr>
          <w:t xml:space="preserve"> pasáže</w:t>
        </w:r>
      </w:hyperlink>
      <w:r w:rsidR="00644E0A">
        <w:rPr>
          <w:rFonts w:ascii="Arial" w:hAnsi="Arial" w:cs="Arial"/>
          <w:iCs/>
          <w:sz w:val="22"/>
        </w:rPr>
        <w:t xml:space="preserve"> (výstava do 3. 1. 2016)</w:t>
      </w:r>
    </w:p>
    <w:p w14:paraId="380B2816" w14:textId="6449CEE3" w:rsidR="00A82223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09" w:history="1"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Renaud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Jerez. </w:t>
        </w:r>
        <w:proofErr w:type="spellStart"/>
        <w:r w:rsidR="00A82223" w:rsidRPr="00A82223">
          <w:rPr>
            <w:rStyle w:val="Hypertextovodkaz"/>
            <w:rFonts w:ascii="Arial" w:hAnsi="Arial" w:cs="Arial"/>
            <w:iCs/>
            <w:sz w:val="22"/>
          </w:rPr>
          <w:t>Introduced</w:t>
        </w:r>
        <w:proofErr w:type="spellEnd"/>
        <w:r w:rsidR="00A82223" w:rsidRPr="00A82223">
          <w:rPr>
            <w:rStyle w:val="Hypertextovodkaz"/>
            <w:rFonts w:ascii="Arial" w:hAnsi="Arial" w:cs="Arial"/>
            <w:iCs/>
            <w:sz w:val="22"/>
          </w:rPr>
          <w:t xml:space="preserve"> by Zuzana Blochová</w:t>
        </w:r>
      </w:hyperlink>
      <w:r w:rsidR="00A82223">
        <w:rPr>
          <w:rFonts w:ascii="Arial" w:hAnsi="Arial" w:cs="Arial"/>
          <w:iCs/>
          <w:sz w:val="22"/>
        </w:rPr>
        <w:t xml:space="preserve"> (výstava, </w:t>
      </w:r>
      <w:r w:rsidR="00A14AB3">
        <w:rPr>
          <w:rFonts w:ascii="Arial" w:hAnsi="Arial" w:cs="Arial"/>
          <w:iCs/>
          <w:sz w:val="22"/>
        </w:rPr>
        <w:t>do</w:t>
      </w:r>
      <w:r w:rsidR="00A82223">
        <w:rPr>
          <w:rFonts w:ascii="Arial" w:hAnsi="Arial" w:cs="Arial"/>
          <w:iCs/>
          <w:sz w:val="22"/>
        </w:rPr>
        <w:t xml:space="preserve"> 3. 1. 2016)</w:t>
      </w:r>
    </w:p>
    <w:p w14:paraId="5D54158C" w14:textId="1B943B35" w:rsidR="00A14AB3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0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Prostor pro pohyblivý obraz - III. kapitola: The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Owl’s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Legacy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and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Its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Discontents</w:t>
        </w:r>
        <w:proofErr w:type="spellEnd"/>
      </w:hyperlink>
      <w:r w:rsidR="00A14AB3">
        <w:rPr>
          <w:rFonts w:ascii="Arial" w:hAnsi="Arial" w:cs="Arial"/>
          <w:iCs/>
          <w:sz w:val="22"/>
        </w:rPr>
        <w:t xml:space="preserve"> (výstava do 3. 1.16)</w:t>
      </w:r>
    </w:p>
    <w:p w14:paraId="00CA6384" w14:textId="1940BE61" w:rsidR="00A14AB3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1" w:history="1"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Silver </w:t>
        </w:r>
        <w:proofErr w:type="spellStart"/>
        <w:r w:rsidR="00A14AB3" w:rsidRPr="00A14AB3">
          <w:rPr>
            <w:rStyle w:val="Hypertextovodkaz"/>
            <w:rFonts w:ascii="Arial" w:hAnsi="Arial" w:cs="Arial"/>
            <w:iCs/>
            <w:sz w:val="22"/>
          </w:rPr>
          <w:t>Lining</w:t>
        </w:r>
        <w:proofErr w:type="spellEnd"/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- 25. výro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čí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 xml:space="preserve"> Ceny Jind</w:t>
        </w:r>
        <w:r w:rsidR="00A14AB3" w:rsidRPr="00A14AB3">
          <w:rPr>
            <w:rStyle w:val="Hypertextovodkaz"/>
            <w:rFonts w:ascii="Arial" w:hAnsi="Arial" w:cs="Arial" w:hint="eastAsia"/>
            <w:iCs/>
            <w:sz w:val="22"/>
          </w:rPr>
          <w:t>ř</w:t>
        </w:r>
        <w:r w:rsidR="00A14AB3" w:rsidRPr="00A14AB3">
          <w:rPr>
            <w:rStyle w:val="Hypertextovodkaz"/>
            <w:rFonts w:ascii="Arial" w:hAnsi="Arial" w:cs="Arial"/>
            <w:iCs/>
            <w:sz w:val="22"/>
          </w:rPr>
          <w:t>icha Chalupeckého</w:t>
        </w:r>
      </w:hyperlink>
      <w:r w:rsidR="00A14AB3">
        <w:rPr>
          <w:rFonts w:ascii="Arial" w:hAnsi="Arial" w:cs="Arial"/>
          <w:iCs/>
          <w:sz w:val="22"/>
        </w:rPr>
        <w:t xml:space="preserve"> (výstava do 17. 1. 2016)</w:t>
      </w:r>
    </w:p>
    <w:p w14:paraId="4C1B21A9" w14:textId="37629935" w:rsidR="00A82223" w:rsidRPr="00A82223" w:rsidRDefault="00385145" w:rsidP="005D7D0E">
      <w:pPr>
        <w:spacing w:before="0"/>
        <w:ind w:left="1202" w:right="1077"/>
        <w:jc w:val="both"/>
        <w:rPr>
          <w:rFonts w:ascii="Arial" w:hAnsi="Arial" w:cs="Arial"/>
          <w:iCs/>
          <w:szCs w:val="20"/>
        </w:rPr>
      </w:pPr>
      <w:hyperlink r:id="rId112" w:history="1">
        <w:r w:rsidR="00A82223" w:rsidRPr="00A82223">
          <w:rPr>
            <w:rStyle w:val="Hypertextovodkaz"/>
            <w:rFonts w:ascii="Arial" w:hAnsi="Arial" w:cs="Arial"/>
            <w:iCs/>
            <w:szCs w:val="20"/>
          </w:rPr>
          <w:t xml:space="preserve">Budování státu. Reprezentace 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Č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eskoslovenska v um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ě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ní, architektu</w:t>
        </w:r>
        <w:r w:rsidR="00A82223" w:rsidRPr="00A82223">
          <w:rPr>
            <w:rStyle w:val="Hypertextovodkaz"/>
            <w:rFonts w:ascii="Arial" w:hAnsi="Arial" w:cs="Arial" w:hint="eastAsia"/>
            <w:iCs/>
            <w:szCs w:val="20"/>
          </w:rPr>
          <w:t>ř</w:t>
        </w:r>
        <w:r w:rsidR="00A82223" w:rsidRPr="00A82223">
          <w:rPr>
            <w:rStyle w:val="Hypertextovodkaz"/>
            <w:rFonts w:ascii="Arial" w:hAnsi="Arial" w:cs="Arial"/>
            <w:iCs/>
            <w:szCs w:val="20"/>
          </w:rPr>
          <w:t>e a designu</w:t>
        </w:r>
      </w:hyperlink>
      <w:r w:rsidR="00A82223" w:rsidRPr="00A82223">
        <w:rPr>
          <w:rFonts w:ascii="Arial" w:hAnsi="Arial" w:cs="Arial"/>
          <w:iCs/>
          <w:szCs w:val="20"/>
        </w:rPr>
        <w:t xml:space="preserve"> (výstava, </w:t>
      </w:r>
      <w:proofErr w:type="gramStart"/>
      <w:r w:rsidR="00A82223" w:rsidRPr="00A82223">
        <w:rPr>
          <w:rFonts w:ascii="Arial" w:hAnsi="Arial" w:cs="Arial"/>
          <w:iCs/>
          <w:szCs w:val="20"/>
        </w:rPr>
        <w:t>19.11.15</w:t>
      </w:r>
      <w:proofErr w:type="gramEnd"/>
      <w:r w:rsidR="00A82223" w:rsidRPr="00A82223">
        <w:rPr>
          <w:rFonts w:ascii="Arial" w:hAnsi="Arial" w:cs="Arial"/>
          <w:iCs/>
          <w:szCs w:val="20"/>
        </w:rPr>
        <w:t xml:space="preserve"> – 7.2.16)</w:t>
      </w:r>
    </w:p>
    <w:p w14:paraId="52EF241D" w14:textId="6DF3A7FD" w:rsidR="00D67FCC" w:rsidRPr="00C30040" w:rsidRDefault="00385145" w:rsidP="00C30040">
      <w:pPr>
        <w:spacing w:before="0"/>
        <w:ind w:left="1202" w:right="1077"/>
        <w:jc w:val="both"/>
        <w:rPr>
          <w:rFonts w:ascii="Arial" w:hAnsi="Arial" w:cs="Arial"/>
          <w:iCs/>
          <w:sz w:val="22"/>
        </w:rPr>
      </w:pPr>
      <w:hyperlink r:id="rId113" w:history="1">
        <w:r w:rsidR="005D7D0E" w:rsidRPr="005638DD">
          <w:rPr>
            <w:rStyle w:val="Hypertextovodkaz"/>
            <w:rFonts w:ascii="Arial" w:hAnsi="Arial" w:cs="Arial"/>
            <w:iCs/>
            <w:sz w:val="22"/>
          </w:rPr>
          <w:t>Alfons Mucha: Slovanská epopej</w:t>
        </w:r>
      </w:hyperlink>
      <w:r w:rsidR="005D7D0E" w:rsidRPr="005638DD">
        <w:rPr>
          <w:rFonts w:ascii="Arial" w:hAnsi="Arial" w:cs="Arial"/>
          <w:iCs/>
          <w:sz w:val="22"/>
        </w:rPr>
        <w:t xml:space="preserve"> </w:t>
      </w:r>
      <w:r w:rsidR="002170C4" w:rsidRPr="005638DD">
        <w:rPr>
          <w:rFonts w:ascii="Arial" w:hAnsi="Arial" w:cs="Arial"/>
          <w:iCs/>
          <w:sz w:val="22"/>
        </w:rPr>
        <w:t xml:space="preserve">(výstava </w:t>
      </w:r>
      <w:r w:rsidR="005D7D0E" w:rsidRPr="005638DD">
        <w:rPr>
          <w:rFonts w:ascii="Arial" w:hAnsi="Arial" w:cs="Arial"/>
          <w:iCs/>
          <w:sz w:val="22"/>
        </w:rPr>
        <w:t>do 31.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12.</w:t>
      </w:r>
      <w:r w:rsidR="001B6CC7" w:rsidRPr="005638DD">
        <w:rPr>
          <w:rFonts w:ascii="Arial" w:hAnsi="Arial" w:cs="Arial"/>
          <w:iCs/>
          <w:sz w:val="22"/>
        </w:rPr>
        <w:t xml:space="preserve"> </w:t>
      </w:r>
      <w:r w:rsidR="005D7D0E" w:rsidRPr="005638DD">
        <w:rPr>
          <w:rFonts w:ascii="Arial" w:hAnsi="Arial" w:cs="Arial"/>
          <w:iCs/>
          <w:sz w:val="22"/>
        </w:rPr>
        <w:t>201</w:t>
      </w:r>
      <w:r w:rsidR="003145AB">
        <w:rPr>
          <w:rFonts w:ascii="Arial" w:hAnsi="Arial" w:cs="Arial"/>
          <w:iCs/>
          <w:sz w:val="22"/>
        </w:rPr>
        <w:t>6</w:t>
      </w:r>
      <w:r w:rsidR="005D7D0E" w:rsidRPr="005638DD">
        <w:rPr>
          <w:rFonts w:ascii="Arial" w:hAnsi="Arial" w:cs="Arial"/>
          <w:iCs/>
          <w:sz w:val="22"/>
        </w:rPr>
        <w:t>)</w:t>
      </w:r>
      <w:r w:rsidR="00324218" w:rsidRPr="005638DD">
        <w:rPr>
          <w:rFonts w:ascii="Arial" w:hAnsi="Arial" w:cs="Arial"/>
          <w:iCs/>
          <w:sz w:val="22"/>
        </w:rPr>
        <w:t xml:space="preserve"> </w:t>
      </w:r>
    </w:p>
    <w:p w14:paraId="3B4944BA" w14:textId="77777777" w:rsidR="00D67FCC" w:rsidRPr="00F30188" w:rsidRDefault="00D67FCC" w:rsidP="005D7D0E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7ED84DB2" w14:textId="28520AEB" w:rsidR="0016773F" w:rsidRPr="00FA196C" w:rsidRDefault="00385145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iCs/>
          <w:sz w:val="24"/>
          <w:szCs w:val="24"/>
        </w:rPr>
      </w:pPr>
      <w:hyperlink r:id="rId114" w:history="1">
        <w:r w:rsidR="005D7D0E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muzeum</w:t>
        </w:r>
      </w:hyperlink>
    </w:p>
    <w:p w14:paraId="0B35F79B" w14:textId="6F8D3D86" w:rsidR="0099593C" w:rsidRDefault="0005045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 xml:space="preserve">Hlavní budova </w:t>
      </w:r>
      <w:r w:rsidR="00A150B7" w:rsidRPr="00A150B7">
        <w:rPr>
          <w:rFonts w:ascii="Arial" w:hAnsi="Arial" w:cs="Arial"/>
          <w:iCs/>
          <w:sz w:val="22"/>
          <w:szCs w:val="24"/>
        </w:rPr>
        <w:t>je</w:t>
      </w:r>
      <w:r w:rsidRPr="00A150B7">
        <w:rPr>
          <w:rFonts w:ascii="Arial" w:hAnsi="Arial" w:cs="Arial"/>
          <w:iCs/>
          <w:sz w:val="22"/>
          <w:szCs w:val="24"/>
        </w:rPr>
        <w:t xml:space="preserve"> </w:t>
      </w:r>
      <w:r w:rsidRPr="00692F6E">
        <w:rPr>
          <w:rFonts w:ascii="Arial" w:hAnsi="Arial" w:cs="Arial"/>
          <w:iCs/>
          <w:sz w:val="22"/>
          <w:szCs w:val="24"/>
        </w:rPr>
        <w:t xml:space="preserve">z důvodu rekonstrukce 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 xml:space="preserve">do roku 2018 </w:t>
      </w:r>
      <w:r w:rsidRPr="00A150B7">
        <w:rPr>
          <w:rFonts w:ascii="Arial" w:hAnsi="Arial" w:cs="Arial"/>
          <w:b/>
          <w:iCs/>
          <w:color w:val="FF0000"/>
          <w:sz w:val="22"/>
          <w:szCs w:val="24"/>
        </w:rPr>
        <w:t>uzavřen</w:t>
      </w:r>
      <w:r w:rsidR="00A150B7" w:rsidRPr="00A150B7">
        <w:rPr>
          <w:rFonts w:ascii="Arial" w:hAnsi="Arial" w:cs="Arial"/>
          <w:b/>
          <w:iCs/>
          <w:color w:val="FF0000"/>
          <w:sz w:val="22"/>
          <w:szCs w:val="24"/>
        </w:rPr>
        <w:t>a</w:t>
      </w:r>
      <w:r w:rsidRPr="00692F6E">
        <w:rPr>
          <w:rFonts w:ascii="Arial" w:hAnsi="Arial" w:cs="Arial"/>
          <w:iCs/>
          <w:sz w:val="22"/>
          <w:szCs w:val="24"/>
        </w:rPr>
        <w:t>.</w:t>
      </w:r>
    </w:p>
    <w:p w14:paraId="2D5A9131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1DB339CA" w14:textId="77777777" w:rsidR="00771CB2" w:rsidRDefault="00050455" w:rsidP="007A3730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Lapidárium</w:t>
      </w:r>
      <w:r w:rsidR="00771CB2">
        <w:rPr>
          <w:rFonts w:ascii="Arial" w:hAnsi="Arial" w:cs="Arial"/>
          <w:b/>
          <w:iCs/>
          <w:sz w:val="22"/>
          <w:szCs w:val="24"/>
        </w:rPr>
        <w:t>:</w:t>
      </w:r>
    </w:p>
    <w:p w14:paraId="51E1E1A7" w14:textId="69DEC15D" w:rsidR="002B1FB7" w:rsidRDefault="00F62A76" w:rsidP="00F62A76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 1. 5. – 30. 11. 2015: St 10:00 – 16:00, Čt – Ne 12:00 – 18:00</w:t>
      </w:r>
    </w:p>
    <w:p w14:paraId="4345A2EA" w14:textId="77777777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12.00–18.00</w:t>
      </w:r>
    </w:p>
    <w:p w14:paraId="3D320D32" w14:textId="425C2D61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17. 11. 2015 (státní svátek) zavřeno.</w:t>
      </w:r>
    </w:p>
    <w:p w14:paraId="16519878" w14:textId="4DE7DECD" w:rsidR="00A5725E" w:rsidRDefault="00385145" w:rsidP="007A3730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5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Památky kamenosochařství v Čechách od 11. do 19. století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  <w:r w:rsidR="007A3730" w:rsidRPr="00692F6E">
        <w:rPr>
          <w:rFonts w:ascii="Arial" w:hAnsi="Arial" w:cs="Arial"/>
          <w:iCs/>
          <w:sz w:val="22"/>
          <w:szCs w:val="24"/>
        </w:rPr>
        <w:t xml:space="preserve"> </w:t>
      </w:r>
    </w:p>
    <w:p w14:paraId="0680D354" w14:textId="77777777" w:rsidR="008D6C0E" w:rsidRPr="001817E4" w:rsidRDefault="008D6C0E" w:rsidP="007A3730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289E0EC" w14:textId="77777777" w:rsidR="00B5071D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České muzeum hudby</w:t>
      </w:r>
      <w:r w:rsidR="00B5071D">
        <w:rPr>
          <w:rFonts w:ascii="Arial" w:hAnsi="Arial" w:cs="Arial"/>
          <w:b/>
          <w:iCs/>
          <w:sz w:val="22"/>
          <w:szCs w:val="24"/>
        </w:rPr>
        <w:t>:</w:t>
      </w:r>
    </w:p>
    <w:p w14:paraId="1E8694A7" w14:textId="77777777" w:rsidR="008B68F4" w:rsidRDefault="00B5071D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Běžná otevírací doba: </w:t>
      </w:r>
      <w:r w:rsidR="008B68F4">
        <w:rPr>
          <w:rFonts w:ascii="Arial" w:hAnsi="Arial" w:cs="Arial"/>
          <w:iCs/>
          <w:sz w:val="22"/>
          <w:szCs w:val="24"/>
        </w:rPr>
        <w:t>St – Po 10:00 – 18:00</w:t>
      </w:r>
    </w:p>
    <w:p w14:paraId="1598D4DD" w14:textId="77777777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775385EC" w14:textId="232AD4CA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17. 11.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679E05A1" w14:textId="4D0BD947" w:rsidR="002160E1" w:rsidRDefault="0038514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6" w:history="1">
        <w:r w:rsidR="002160E1" w:rsidRPr="00E86618">
          <w:rPr>
            <w:rStyle w:val="Hypertextovodkaz"/>
            <w:rFonts w:ascii="Arial" w:hAnsi="Arial" w:cs="Arial"/>
            <w:iCs/>
            <w:sz w:val="22"/>
            <w:szCs w:val="24"/>
          </w:rPr>
          <w:t>Člověk – nástroj – hudba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88A1ECB" w14:textId="12627E53" w:rsidR="00CA5995" w:rsidRDefault="0038514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7" w:history="1">
        <w:r w:rsidR="00F028AB" w:rsidRPr="00692F6E">
          <w:rPr>
            <w:rStyle w:val="Hypertextovodkaz"/>
            <w:rFonts w:ascii="Arial" w:hAnsi="Arial" w:cs="Arial"/>
            <w:iCs/>
            <w:sz w:val="22"/>
            <w:szCs w:val="24"/>
          </w:rPr>
          <w:t>Smrt kmotřička</w:t>
        </w:r>
      </w:hyperlink>
      <w:r w:rsidR="00F028AB">
        <w:rPr>
          <w:rFonts w:ascii="Arial" w:hAnsi="Arial" w:cs="Arial"/>
          <w:iCs/>
          <w:sz w:val="22"/>
          <w:szCs w:val="24"/>
        </w:rPr>
        <w:t xml:space="preserve"> </w:t>
      </w:r>
      <w:r w:rsidR="00F028AB" w:rsidRPr="00692F6E">
        <w:rPr>
          <w:rFonts w:ascii="Arial" w:hAnsi="Arial" w:cs="Arial"/>
          <w:iCs/>
          <w:sz w:val="22"/>
          <w:szCs w:val="24"/>
        </w:rPr>
        <w:t>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do </w:t>
      </w:r>
      <w:r w:rsidR="00CA5995">
        <w:rPr>
          <w:rFonts w:ascii="Arial" w:hAnsi="Arial" w:cs="Arial"/>
          <w:iCs/>
          <w:sz w:val="22"/>
          <w:szCs w:val="24"/>
        </w:rPr>
        <w:t>11</w:t>
      </w:r>
      <w:r w:rsidR="00F028AB" w:rsidRPr="00692F6E">
        <w:rPr>
          <w:rFonts w:ascii="Arial" w:hAnsi="Arial" w:cs="Arial"/>
          <w:iCs/>
          <w:sz w:val="22"/>
          <w:szCs w:val="24"/>
        </w:rPr>
        <w:t xml:space="preserve">. </w:t>
      </w:r>
      <w:r w:rsidR="00CA5995">
        <w:rPr>
          <w:rFonts w:ascii="Arial" w:hAnsi="Arial" w:cs="Arial"/>
          <w:iCs/>
          <w:sz w:val="22"/>
          <w:szCs w:val="24"/>
        </w:rPr>
        <w:t>10</w:t>
      </w:r>
      <w:r w:rsidR="00F028AB" w:rsidRPr="00692F6E">
        <w:rPr>
          <w:rFonts w:ascii="Arial" w:hAnsi="Arial" w:cs="Arial"/>
          <w:iCs/>
          <w:sz w:val="22"/>
          <w:szCs w:val="24"/>
        </w:rPr>
        <w:t>. 2015)</w:t>
      </w:r>
    </w:p>
    <w:p w14:paraId="49D68B48" w14:textId="1C208AD2" w:rsidR="00A83EB5" w:rsidRDefault="0038514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8" w:history="1">
        <w:r w:rsidR="00A83EB5" w:rsidRPr="00A83EB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Josef </w:t>
        </w:r>
        <w:proofErr w:type="spellStart"/>
        <w:r w:rsidR="00A83EB5" w:rsidRPr="00A83EB5">
          <w:rPr>
            <w:rStyle w:val="Hypertextovodkaz"/>
            <w:rFonts w:ascii="Arial" w:hAnsi="Arial" w:cs="Arial"/>
            <w:iCs/>
            <w:sz w:val="22"/>
            <w:szCs w:val="24"/>
          </w:rPr>
          <w:t>Šediva</w:t>
        </w:r>
        <w:proofErr w:type="spellEnd"/>
        <w:r w:rsidR="00A83EB5" w:rsidRPr="00A83EB5">
          <w:rPr>
            <w:rStyle w:val="Hypertextovodkaz"/>
            <w:rFonts w:ascii="Arial" w:hAnsi="Arial" w:cs="Arial"/>
            <w:iCs/>
            <w:sz w:val="22"/>
            <w:szCs w:val="24"/>
          </w:rPr>
          <w:t xml:space="preserve">, </w:t>
        </w:r>
        <w:r w:rsidR="00A83EB5" w:rsidRPr="00A83EB5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A83EB5" w:rsidRPr="00A83EB5">
          <w:rPr>
            <w:rStyle w:val="Hypertextovodkaz"/>
            <w:rFonts w:ascii="Arial" w:hAnsi="Arial" w:cs="Arial"/>
            <w:iCs/>
            <w:sz w:val="22"/>
            <w:szCs w:val="24"/>
          </w:rPr>
          <w:t>eský výrobce žes</w:t>
        </w:r>
        <w:r w:rsidR="00A83EB5" w:rsidRPr="00A83EB5">
          <w:rPr>
            <w:rStyle w:val="Hypertextovodkaz"/>
            <w:rFonts w:ascii="Arial" w:hAnsi="Arial" w:cs="Arial" w:hint="eastAsia"/>
            <w:iCs/>
            <w:sz w:val="22"/>
            <w:szCs w:val="24"/>
          </w:rPr>
          <w:t>ť</w:t>
        </w:r>
        <w:r w:rsidR="00A83EB5" w:rsidRPr="00A83EB5">
          <w:rPr>
            <w:rStyle w:val="Hypertextovodkaz"/>
            <w:rFonts w:ascii="Arial" w:hAnsi="Arial" w:cs="Arial"/>
            <w:iCs/>
            <w:sz w:val="22"/>
            <w:szCs w:val="24"/>
          </w:rPr>
          <w:t>ových nástroj</w:t>
        </w:r>
        <w:r w:rsidR="00A83EB5" w:rsidRPr="00A83EB5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</w:hyperlink>
      <w:r w:rsidR="00A83EB5">
        <w:rPr>
          <w:rFonts w:ascii="Arial" w:hAnsi="Arial" w:cs="Arial"/>
          <w:iCs/>
          <w:sz w:val="22"/>
          <w:szCs w:val="24"/>
        </w:rPr>
        <w:t xml:space="preserve"> (výstava do 31. 10. 2015)</w:t>
      </w:r>
    </w:p>
    <w:p w14:paraId="370A1BB7" w14:textId="77777777" w:rsidR="00C615E9" w:rsidRPr="00C615E9" w:rsidRDefault="00C615E9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557001D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Musaion</w:t>
      </w:r>
      <w:r>
        <w:rPr>
          <w:rFonts w:ascii="Arial" w:hAnsi="Arial" w:cs="Arial"/>
          <w:b/>
          <w:iCs/>
          <w:sz w:val="22"/>
          <w:szCs w:val="24"/>
        </w:rPr>
        <w:t>, Letohrádek Kinských</w:t>
      </w:r>
      <w:r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AC3F7D" w14:textId="77777777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 Út – Ne 10:00 – 18:00</w:t>
      </w:r>
    </w:p>
    <w:p w14:paraId="27CD1BAB" w14:textId="24DA25A6" w:rsidR="009150F7" w:rsidRPr="009150F7" w:rsidRDefault="009150F7" w:rsidP="00647015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>
        <w:rPr>
          <w:rFonts w:ascii="Arial" w:hAnsi="Arial" w:cs="Arial"/>
          <w:iCs/>
          <w:color w:val="FF0000"/>
          <w:sz w:val="22"/>
          <w:szCs w:val="24"/>
        </w:rPr>
        <w:t>17. 11. 2015 otevřeno 12:00 – 19:00.</w:t>
      </w:r>
    </w:p>
    <w:p w14:paraId="65A653D9" w14:textId="7D599C9C" w:rsidR="002160E1" w:rsidRDefault="0038514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19" w:history="1">
        <w:r w:rsidR="002160E1" w:rsidRPr="002B1FB7">
          <w:rPr>
            <w:rStyle w:val="Hypertextovodkaz"/>
            <w:rFonts w:ascii="Arial" w:hAnsi="Arial" w:cs="Arial"/>
            <w:iCs/>
            <w:sz w:val="22"/>
            <w:szCs w:val="24"/>
          </w:rPr>
          <w:t>Česká lidová kultura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44BD535" w14:textId="4D27C048" w:rsidR="002160E1" w:rsidRDefault="0038514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0" w:history="1">
        <w:r w:rsidR="002160E1" w:rsidRPr="002160E1">
          <w:rPr>
            <w:rStyle w:val="Hypertextovodkaz"/>
            <w:rFonts w:ascii="Arial" w:hAnsi="Arial" w:cs="Arial"/>
            <w:iCs/>
            <w:sz w:val="22"/>
            <w:szCs w:val="24"/>
          </w:rPr>
          <w:t>Národopisné ohlédnutí – Česká chalupa dnes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4. 1. 2016)</w:t>
      </w:r>
    </w:p>
    <w:p w14:paraId="5C0C6810" w14:textId="79C523C7" w:rsidR="00647015" w:rsidRDefault="0038514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1" w:history="1">
        <w:r w:rsidR="00647015" w:rsidRPr="000C1B38">
          <w:rPr>
            <w:rStyle w:val="Hypertextovodkaz"/>
            <w:rFonts w:ascii="Arial" w:hAnsi="Arial" w:cs="Arial"/>
            <w:iCs/>
            <w:sz w:val="22"/>
            <w:szCs w:val="24"/>
          </w:rPr>
          <w:t>Venkov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</w:t>
      </w:r>
      <w:r w:rsidR="0046293C">
        <w:rPr>
          <w:rFonts w:ascii="Arial" w:hAnsi="Arial" w:cs="Arial"/>
          <w:iCs/>
          <w:sz w:val="22"/>
          <w:szCs w:val="24"/>
        </w:rPr>
        <w:t xml:space="preserve">výstava </w:t>
      </w:r>
      <w:r w:rsidR="00647015">
        <w:rPr>
          <w:rFonts w:ascii="Arial" w:hAnsi="Arial" w:cs="Arial"/>
          <w:iCs/>
          <w:sz w:val="22"/>
          <w:szCs w:val="24"/>
        </w:rPr>
        <w:t xml:space="preserve">do 3. 4. 2016) </w:t>
      </w:r>
    </w:p>
    <w:p w14:paraId="5A35FA26" w14:textId="77777777" w:rsidR="008D6C0E" w:rsidRPr="001817E4" w:rsidRDefault="008D6C0E" w:rsidP="00647015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66C1D190" w14:textId="77777777" w:rsidR="008B68F4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Antonína Dvořáka</w:t>
      </w:r>
      <w:r w:rsidR="008B68F4">
        <w:rPr>
          <w:rFonts w:ascii="Arial" w:hAnsi="Arial" w:cs="Arial"/>
          <w:b/>
          <w:iCs/>
          <w:sz w:val="22"/>
          <w:szCs w:val="24"/>
        </w:rPr>
        <w:t>:</w:t>
      </w:r>
      <w:r w:rsidRPr="00692F6E">
        <w:rPr>
          <w:rFonts w:ascii="Arial" w:hAnsi="Arial" w:cs="Arial"/>
          <w:b/>
          <w:iCs/>
          <w:sz w:val="22"/>
          <w:szCs w:val="24"/>
        </w:rPr>
        <w:t xml:space="preserve"> </w:t>
      </w:r>
    </w:p>
    <w:p w14:paraId="34916352" w14:textId="0D8BA723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Út – Ne 10:00 – 13:30 a 14:00 – 17:00</w:t>
      </w:r>
      <w:r w:rsidR="002227E5">
        <w:rPr>
          <w:rFonts w:ascii="Arial" w:hAnsi="Arial" w:cs="Arial"/>
          <w:iCs/>
          <w:sz w:val="22"/>
          <w:szCs w:val="24"/>
        </w:rPr>
        <w:t>.</w:t>
      </w:r>
    </w:p>
    <w:p w14:paraId="097A2CAB" w14:textId="77777777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6545BCE6" w14:textId="2F106148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17. 11.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4659E5C2" w14:textId="2B8CDD83" w:rsidR="00E9470F" w:rsidRDefault="0038514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2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Cesty Antonína Dvořáka</w:t>
        </w:r>
      </w:hyperlink>
      <w:r w:rsidR="00E9470F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123A43E4" w14:textId="70B6FCC3" w:rsidR="002160E1" w:rsidRDefault="0038514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3" w:history="1">
        <w:r w:rsidR="002160E1" w:rsidRPr="001821A3">
          <w:rPr>
            <w:rStyle w:val="Hypertextovodkaz"/>
            <w:rFonts w:ascii="Arial" w:hAnsi="Arial" w:cs="Arial"/>
            <w:iCs/>
            <w:sz w:val="22"/>
            <w:szCs w:val="24"/>
          </w:rPr>
          <w:t>Antonín Dvořák a Morava</w:t>
        </w:r>
      </w:hyperlink>
      <w:r w:rsidR="002160E1">
        <w:rPr>
          <w:rStyle w:val="Hypertextovodkaz"/>
          <w:rFonts w:ascii="Arial" w:hAnsi="Arial" w:cs="Arial"/>
          <w:iCs/>
          <w:color w:val="auto"/>
          <w:sz w:val="22"/>
          <w:szCs w:val="24"/>
          <w:u w:val="none"/>
        </w:rPr>
        <w:t xml:space="preserve"> (výstava do 28. 3. 2016)</w:t>
      </w:r>
    </w:p>
    <w:p w14:paraId="63CA662F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489C0ABE" w14:textId="77777777" w:rsidR="00A57D39" w:rsidRDefault="00050455" w:rsidP="0016773F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Muzeum Bedřicha Smetany</w:t>
      </w:r>
      <w:r w:rsidR="00A5725E" w:rsidRPr="00692F6E">
        <w:rPr>
          <w:rFonts w:ascii="Arial" w:hAnsi="Arial" w:cs="Arial"/>
          <w:b/>
          <w:iCs/>
          <w:sz w:val="22"/>
          <w:szCs w:val="24"/>
        </w:rPr>
        <w:t>:</w:t>
      </w:r>
    </w:p>
    <w:p w14:paraId="2554FF94" w14:textId="77777777" w:rsidR="008B68F4" w:rsidRDefault="008B68F4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8B68F4">
        <w:rPr>
          <w:rFonts w:ascii="Arial" w:hAnsi="Arial" w:cs="Arial"/>
          <w:iCs/>
          <w:sz w:val="22"/>
          <w:szCs w:val="24"/>
        </w:rPr>
        <w:t xml:space="preserve">Běžná otevírací doba: </w:t>
      </w:r>
      <w:r>
        <w:rPr>
          <w:rFonts w:ascii="Arial" w:hAnsi="Arial" w:cs="Arial"/>
          <w:iCs/>
          <w:sz w:val="22"/>
          <w:szCs w:val="24"/>
        </w:rPr>
        <w:t>St – Po 10:00 – 17:00</w:t>
      </w:r>
    </w:p>
    <w:p w14:paraId="46F59A73" w14:textId="77777777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10.00–18.00</w:t>
      </w:r>
    </w:p>
    <w:p w14:paraId="2270D3BC" w14:textId="6BA29911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 xml:space="preserve">Dne 17. 11. 2015 (státní svátek) </w:t>
      </w:r>
      <w:r>
        <w:rPr>
          <w:rFonts w:ascii="Arial" w:hAnsi="Arial" w:cs="Arial"/>
          <w:iCs/>
          <w:color w:val="FF0000"/>
          <w:sz w:val="22"/>
          <w:szCs w:val="24"/>
        </w:rPr>
        <w:t>zavřeno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1F85E7CE" w14:textId="0F84C0B3" w:rsidR="00E9470F" w:rsidRDefault="0038514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4" w:history="1">
        <w:r w:rsidR="00E9470F" w:rsidRPr="00E9470F">
          <w:rPr>
            <w:rStyle w:val="Hypertextovodkaz"/>
            <w:rFonts w:ascii="Arial" w:hAnsi="Arial" w:cs="Arial"/>
            <w:iCs/>
            <w:sz w:val="22"/>
            <w:szCs w:val="24"/>
          </w:rPr>
          <w:t>Bedřich Smetana</w:t>
        </w:r>
      </w:hyperlink>
      <w:r w:rsidR="004D78BA">
        <w:rPr>
          <w:rFonts w:ascii="Arial" w:hAnsi="Arial" w:cs="Arial"/>
          <w:iCs/>
          <w:sz w:val="22"/>
          <w:szCs w:val="24"/>
        </w:rPr>
        <w:t xml:space="preserve"> (1824 – 1884), </w:t>
      </w:r>
      <w:r w:rsidR="00E9470F">
        <w:rPr>
          <w:rFonts w:ascii="Arial" w:hAnsi="Arial" w:cs="Arial"/>
          <w:iCs/>
          <w:sz w:val="22"/>
          <w:szCs w:val="24"/>
        </w:rPr>
        <w:t>(stálá expozice)</w:t>
      </w:r>
    </w:p>
    <w:p w14:paraId="19D5FC99" w14:textId="672B618C" w:rsidR="00C615E9" w:rsidRDefault="00385145" w:rsidP="0016773F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5" w:history="1">
        <w:r w:rsidR="00C615E9" w:rsidRPr="00C615E9">
          <w:rPr>
            <w:rStyle w:val="Hypertextovodkaz"/>
            <w:rFonts w:ascii="Arial" w:hAnsi="Arial" w:cs="Arial"/>
            <w:iCs/>
            <w:sz w:val="22"/>
            <w:szCs w:val="24"/>
          </w:rPr>
          <w:t>František Kysela a Smetanovy opery</w:t>
        </w:r>
      </w:hyperlink>
      <w:r w:rsidR="00C615E9">
        <w:rPr>
          <w:rFonts w:ascii="Arial" w:hAnsi="Arial" w:cs="Arial"/>
          <w:iCs/>
          <w:sz w:val="22"/>
          <w:szCs w:val="24"/>
        </w:rPr>
        <w:t xml:space="preserve"> (výstava do 29. 2. 2016)</w:t>
      </w:r>
    </w:p>
    <w:p w14:paraId="66BF05DE" w14:textId="77777777" w:rsidR="008D6C0E" w:rsidRPr="001817E4" w:rsidRDefault="008D6C0E" w:rsidP="0016773F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56C58846" w14:textId="77777777" w:rsidR="00647015" w:rsidRPr="00692F6E" w:rsidRDefault="00647015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Náprstkovo muzeum:</w:t>
      </w:r>
    </w:p>
    <w:p w14:paraId="7309C82F" w14:textId="5C840F69" w:rsidR="00647015" w:rsidRDefault="00647015" w:rsidP="009D687A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 xml:space="preserve">Běžná otevírací doba: Út, Čt – Ne </w:t>
      </w:r>
      <w:r>
        <w:rPr>
          <w:rFonts w:ascii="Arial" w:hAnsi="Arial" w:cs="Arial"/>
          <w:iCs/>
          <w:sz w:val="22"/>
          <w:szCs w:val="24"/>
        </w:rPr>
        <w:t xml:space="preserve">10:00 – 18:00, St 9:00 – 18:00  </w:t>
      </w:r>
    </w:p>
    <w:p w14:paraId="6026647C" w14:textId="77777777" w:rsidR="00D0614F" w:rsidRPr="00D0614F" w:rsidRDefault="00D0614F" w:rsidP="00D0614F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D0614F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D0614F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D0614F">
        <w:rPr>
          <w:rFonts w:ascii="Arial" w:hAnsi="Arial" w:cs="Arial"/>
          <w:iCs/>
          <w:color w:val="FF0000"/>
          <w:sz w:val="22"/>
          <w:szCs w:val="24"/>
        </w:rPr>
        <w:t>eno 10.00–18.00.</w:t>
      </w:r>
    </w:p>
    <w:p w14:paraId="6601C173" w14:textId="12172DF1" w:rsidR="00D0614F" w:rsidRPr="00D0614F" w:rsidRDefault="00D0614F" w:rsidP="00D0614F">
      <w:pPr>
        <w:tabs>
          <w:tab w:val="right" w:pos="10829"/>
        </w:tabs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D0614F">
        <w:rPr>
          <w:rFonts w:ascii="Arial" w:hAnsi="Arial" w:cs="Arial"/>
          <w:iCs/>
          <w:color w:val="FF0000"/>
          <w:sz w:val="22"/>
          <w:szCs w:val="24"/>
        </w:rPr>
        <w:t>Dne 17. 11. 2015 (státní svátek) otev</w:t>
      </w:r>
      <w:r w:rsidRPr="00D0614F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D0614F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D0614F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D0614F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1F15D0AF" w14:textId="4BDD105C" w:rsidR="00922A54" w:rsidRDefault="0038514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6" w:history="1">
        <w:r w:rsidR="00922A54" w:rsidRPr="00456A9D">
          <w:rPr>
            <w:rStyle w:val="Hypertextovodkaz"/>
            <w:rFonts w:ascii="Arial" w:hAnsi="Arial" w:cs="Arial"/>
            <w:iCs/>
            <w:sz w:val="22"/>
            <w:szCs w:val="24"/>
          </w:rPr>
          <w:t>Kultury Austrálie a Oceánie</w:t>
        </w:r>
      </w:hyperlink>
      <w:r w:rsidR="00922A54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9510BF6" w14:textId="0B3739D6" w:rsidR="008D6C0E" w:rsidRDefault="00385145" w:rsidP="000050F3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7" w:history="1">
        <w:r w:rsidR="00647015" w:rsidRPr="00E86618">
          <w:rPr>
            <w:rStyle w:val="Hypertextovodkaz"/>
            <w:rFonts w:ascii="Arial" w:hAnsi="Arial" w:cs="Arial"/>
            <w:iCs/>
            <w:sz w:val="22"/>
            <w:szCs w:val="24"/>
          </w:rPr>
          <w:t>Vojta Náprstek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326EC4A2" w14:textId="35EB7C0A" w:rsidR="002160E1" w:rsidRPr="00A079F0" w:rsidRDefault="00385145" w:rsidP="002160E1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8" w:history="1">
        <w:r w:rsidR="002160E1" w:rsidRPr="00A079F0">
          <w:rPr>
            <w:rStyle w:val="Hypertextovodkaz"/>
            <w:rFonts w:ascii="Arial" w:hAnsi="Arial" w:cs="Arial"/>
            <w:iCs/>
            <w:sz w:val="22"/>
            <w:szCs w:val="24"/>
          </w:rPr>
          <w:t>Bhútán – země blízko nebe</w:t>
        </w:r>
      </w:hyperlink>
      <w:r w:rsidR="002160E1">
        <w:rPr>
          <w:rFonts w:ascii="Arial" w:hAnsi="Arial" w:cs="Arial"/>
          <w:iCs/>
          <w:sz w:val="22"/>
          <w:szCs w:val="24"/>
        </w:rPr>
        <w:t xml:space="preserve"> (výstava do </w:t>
      </w:r>
      <w:r w:rsidR="00BE68B8">
        <w:rPr>
          <w:rFonts w:ascii="Arial" w:hAnsi="Arial" w:cs="Arial"/>
          <w:iCs/>
          <w:sz w:val="22"/>
          <w:szCs w:val="24"/>
        </w:rPr>
        <w:t>1</w:t>
      </w:r>
      <w:r w:rsidR="002160E1">
        <w:rPr>
          <w:rFonts w:ascii="Arial" w:hAnsi="Arial" w:cs="Arial"/>
          <w:iCs/>
          <w:sz w:val="22"/>
          <w:szCs w:val="24"/>
        </w:rPr>
        <w:t xml:space="preserve">. </w:t>
      </w:r>
      <w:r w:rsidR="00BE68B8">
        <w:rPr>
          <w:rFonts w:ascii="Arial" w:hAnsi="Arial" w:cs="Arial"/>
          <w:iCs/>
          <w:sz w:val="22"/>
          <w:szCs w:val="24"/>
        </w:rPr>
        <w:t>11</w:t>
      </w:r>
      <w:r w:rsidR="002160E1">
        <w:rPr>
          <w:rFonts w:ascii="Arial" w:hAnsi="Arial" w:cs="Arial"/>
          <w:iCs/>
          <w:sz w:val="22"/>
          <w:szCs w:val="24"/>
        </w:rPr>
        <w:t>. 2015)</w:t>
      </w:r>
    </w:p>
    <w:p w14:paraId="35E5E442" w14:textId="77777777" w:rsidR="001C50B1" w:rsidRPr="001817E4" w:rsidRDefault="001C50B1" w:rsidP="000050F3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79881DC1" w14:textId="77777777" w:rsidR="003E5084" w:rsidRPr="00692F6E" w:rsidRDefault="003E5084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92F6E">
        <w:rPr>
          <w:rFonts w:ascii="Arial" w:hAnsi="Arial" w:cs="Arial"/>
          <w:b/>
          <w:iCs/>
          <w:sz w:val="22"/>
          <w:szCs w:val="24"/>
        </w:rPr>
        <w:t>Národní památník na Vítkově:</w:t>
      </w:r>
    </w:p>
    <w:p w14:paraId="75EA78E9" w14:textId="6A8FB69E" w:rsidR="003E5084" w:rsidRDefault="00C55CFD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92F6E">
        <w:rPr>
          <w:rFonts w:ascii="Arial" w:hAnsi="Arial" w:cs="Arial"/>
          <w:iCs/>
          <w:sz w:val="22"/>
          <w:szCs w:val="24"/>
        </w:rPr>
        <w:t>Běžná otevírací doba</w:t>
      </w:r>
      <w:r w:rsidR="00194B3F">
        <w:rPr>
          <w:rFonts w:ascii="Arial" w:hAnsi="Arial" w:cs="Arial"/>
          <w:iCs/>
          <w:sz w:val="22"/>
          <w:szCs w:val="24"/>
        </w:rPr>
        <w:t xml:space="preserve"> </w:t>
      </w:r>
      <w:r w:rsidR="00A9673C">
        <w:rPr>
          <w:rFonts w:ascii="Arial" w:hAnsi="Arial" w:cs="Arial"/>
          <w:iCs/>
          <w:sz w:val="22"/>
          <w:szCs w:val="24"/>
        </w:rPr>
        <w:t>S</w:t>
      </w:r>
      <w:r w:rsidR="003E5084" w:rsidRPr="00692F6E">
        <w:rPr>
          <w:rFonts w:ascii="Arial" w:hAnsi="Arial" w:cs="Arial"/>
          <w:iCs/>
          <w:sz w:val="22"/>
          <w:szCs w:val="24"/>
        </w:rPr>
        <w:t>t – Ne 10:00 – 1</w:t>
      </w:r>
      <w:r w:rsidR="00A9673C">
        <w:rPr>
          <w:rFonts w:ascii="Arial" w:hAnsi="Arial" w:cs="Arial"/>
          <w:iCs/>
          <w:sz w:val="22"/>
          <w:szCs w:val="24"/>
        </w:rPr>
        <w:t>8</w:t>
      </w:r>
      <w:r w:rsidR="003E5084" w:rsidRPr="00692F6E">
        <w:rPr>
          <w:rFonts w:ascii="Arial" w:hAnsi="Arial" w:cs="Arial"/>
          <w:iCs/>
          <w:sz w:val="22"/>
          <w:szCs w:val="24"/>
        </w:rPr>
        <w:t>:00</w:t>
      </w:r>
      <w:r w:rsidR="00194B3F">
        <w:rPr>
          <w:rFonts w:ascii="Arial" w:hAnsi="Arial" w:cs="Arial"/>
          <w:iCs/>
          <w:sz w:val="22"/>
          <w:szCs w:val="24"/>
        </w:rPr>
        <w:t>, poslední vstup na vyhlídku v 17:30 hodin.</w:t>
      </w:r>
    </w:p>
    <w:p w14:paraId="5066D161" w14:textId="77777777" w:rsidR="002367F7" w:rsidRPr="002367F7" w:rsidRDefault="002367F7" w:rsidP="002367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2367F7">
        <w:rPr>
          <w:rFonts w:ascii="Arial" w:hAnsi="Arial" w:cs="Arial"/>
          <w:iCs/>
          <w:color w:val="FF0000"/>
          <w:sz w:val="22"/>
          <w:szCs w:val="24"/>
        </w:rPr>
        <w:lastRenderedPageBreak/>
        <w:t>Dne 9. 10. 2015 otev</w:t>
      </w:r>
      <w:r w:rsidRPr="002367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eno pouze 14.00–18.00 hod.</w:t>
      </w:r>
    </w:p>
    <w:p w14:paraId="137B691B" w14:textId="0260267A" w:rsidR="002367F7" w:rsidRPr="002367F7" w:rsidRDefault="002367F7" w:rsidP="002367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2367F7">
        <w:rPr>
          <w:rFonts w:ascii="Arial" w:hAnsi="Arial" w:cs="Arial"/>
          <w:iCs/>
          <w:color w:val="FF0000"/>
          <w:sz w:val="22"/>
          <w:szCs w:val="24"/>
        </w:rPr>
        <w:t>Dne 12. 10. 2015 uzav</w:t>
      </w:r>
      <w:r w:rsidRPr="002367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en okruh Vyhlídka</w:t>
      </w:r>
      <w:r>
        <w:rPr>
          <w:rFonts w:ascii="Arial" w:hAnsi="Arial" w:cs="Arial"/>
          <w:iCs/>
          <w:color w:val="FF0000"/>
          <w:sz w:val="22"/>
          <w:szCs w:val="24"/>
        </w:rPr>
        <w:t>.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 xml:space="preserve"> </w:t>
      </w:r>
    </w:p>
    <w:p w14:paraId="007BF5BF" w14:textId="6BE64678" w:rsidR="002367F7" w:rsidRPr="002367F7" w:rsidRDefault="002367F7" w:rsidP="002367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2367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2367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en pouze okruh Expozice</w:t>
      </w:r>
      <w:r>
        <w:rPr>
          <w:rFonts w:ascii="Arial" w:hAnsi="Arial" w:cs="Arial"/>
          <w:iCs/>
          <w:color w:val="FF0000"/>
          <w:sz w:val="22"/>
          <w:szCs w:val="24"/>
        </w:rPr>
        <w:t>,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 xml:space="preserve"> a to od 14.00–18.00 hod. </w:t>
      </w:r>
    </w:p>
    <w:p w14:paraId="34941FC0" w14:textId="7C2A6B37" w:rsidR="002367F7" w:rsidRPr="002367F7" w:rsidRDefault="002367F7" w:rsidP="002367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2367F7">
        <w:rPr>
          <w:rFonts w:ascii="Arial" w:hAnsi="Arial" w:cs="Arial"/>
          <w:iCs/>
          <w:color w:val="FF0000"/>
          <w:sz w:val="22"/>
          <w:szCs w:val="24"/>
        </w:rPr>
        <w:t>Dne 30.</w:t>
      </w:r>
      <w:r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10. 2015 otev</w:t>
      </w:r>
      <w:r w:rsidRPr="002367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2367F7">
        <w:rPr>
          <w:rFonts w:ascii="Arial" w:hAnsi="Arial" w:cs="Arial"/>
          <w:iCs/>
          <w:color w:val="FF0000"/>
          <w:sz w:val="22"/>
          <w:szCs w:val="24"/>
        </w:rPr>
        <w:t>eno pouze 14.00–18.00 hod.</w:t>
      </w:r>
    </w:p>
    <w:p w14:paraId="134B7DE0" w14:textId="5FC601D5" w:rsidR="002B1FB7" w:rsidRPr="002B1FB7" w:rsidRDefault="0038514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29" w:history="1">
        <w:r w:rsidR="002B1FB7" w:rsidRPr="002B1FB7">
          <w:rPr>
            <w:rStyle w:val="Hypertextovodkaz"/>
            <w:rFonts w:ascii="Arial" w:hAnsi="Arial" w:cs="Arial"/>
            <w:bCs/>
            <w:iCs/>
            <w:sz w:val="22"/>
            <w:szCs w:val="24"/>
          </w:rPr>
          <w:t>Křižovatky české a československé státnosti</w:t>
        </w:r>
      </w:hyperlink>
      <w:r w:rsidR="002B1FB7">
        <w:rPr>
          <w:rFonts w:ascii="Arial" w:hAnsi="Arial" w:cs="Arial"/>
          <w:bCs/>
          <w:iCs/>
          <w:sz w:val="22"/>
          <w:szCs w:val="24"/>
        </w:rPr>
        <w:t xml:space="preserve"> (stálá expozice)</w:t>
      </w:r>
    </w:p>
    <w:p w14:paraId="1580BD01" w14:textId="22C00CD1" w:rsidR="002B1FB7" w:rsidRDefault="0038514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0" w:history="1">
        <w:r w:rsidR="002B1FB7" w:rsidRPr="002B1FB7">
          <w:rPr>
            <w:rStyle w:val="Hypertextovodkaz"/>
            <w:rFonts w:ascii="Arial" w:hAnsi="Arial" w:cs="Arial"/>
            <w:iCs/>
            <w:sz w:val="22"/>
            <w:szCs w:val="24"/>
          </w:rPr>
          <w:t>Laboratoř moci</w:t>
        </w:r>
      </w:hyperlink>
      <w:r w:rsidR="002B1FB7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4151B9B8" w14:textId="4062B802" w:rsidR="00D41E90" w:rsidRDefault="0038514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1" w:history="1"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>Ivan Medek. Nesmlouvav</w:t>
        </w:r>
        <w:r w:rsidR="00D41E90" w:rsidRPr="00D41E90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="00D41E90" w:rsidRPr="00D41E90">
          <w:rPr>
            <w:rStyle w:val="Hypertextovodkaz"/>
            <w:rFonts w:ascii="Arial" w:hAnsi="Arial" w:cs="Arial" w:hint="eastAsia"/>
            <w:iCs/>
            <w:sz w:val="22"/>
            <w:szCs w:val="24"/>
          </w:rPr>
          <w:t>ří</w:t>
        </w:r>
        <w:r w:rsidR="00D41E90" w:rsidRPr="00D41E90">
          <w:rPr>
            <w:rStyle w:val="Hypertextovodkaz"/>
            <w:rFonts w:ascii="Arial" w:hAnsi="Arial" w:cs="Arial"/>
            <w:iCs/>
            <w:sz w:val="22"/>
            <w:szCs w:val="24"/>
          </w:rPr>
          <w:t>mý gentleman</w:t>
        </w:r>
      </w:hyperlink>
      <w:r w:rsidR="00D41E90">
        <w:rPr>
          <w:rFonts w:ascii="Arial" w:hAnsi="Arial" w:cs="Arial"/>
          <w:iCs/>
          <w:sz w:val="22"/>
          <w:szCs w:val="24"/>
        </w:rPr>
        <w:t xml:space="preserve"> (16. 9. – 31. 12.)</w:t>
      </w:r>
    </w:p>
    <w:p w14:paraId="69F1C5F7" w14:textId="5455FDB8" w:rsidR="009A6C63" w:rsidRDefault="0038514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2" w:history="1">
        <w:r w:rsidR="009A6C63" w:rsidRPr="009A6C63">
          <w:rPr>
            <w:rStyle w:val="Hypertextovodkaz"/>
            <w:rFonts w:ascii="Arial" w:hAnsi="Arial" w:cs="Arial"/>
            <w:iCs/>
            <w:sz w:val="22"/>
            <w:szCs w:val="24"/>
          </w:rPr>
          <w:t>Slavné pohřby</w:t>
        </w:r>
      </w:hyperlink>
      <w:r w:rsidR="009A6C63">
        <w:rPr>
          <w:rFonts w:ascii="Arial" w:hAnsi="Arial" w:cs="Arial"/>
          <w:iCs/>
          <w:sz w:val="22"/>
          <w:szCs w:val="24"/>
        </w:rPr>
        <w:t xml:space="preserve"> (výstava do 31. 3. 2016)</w:t>
      </w:r>
    </w:p>
    <w:p w14:paraId="69E2617D" w14:textId="77777777" w:rsidR="00A150B7" w:rsidRPr="001817E4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CC2E2CF" w14:textId="5042CC3F" w:rsidR="00A150B7" w:rsidRDefault="00EE2682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Nová budova Národního muzea</w:t>
      </w:r>
      <w:r w:rsidR="00A150B7" w:rsidRPr="00A150B7">
        <w:rPr>
          <w:rFonts w:ascii="Arial" w:hAnsi="Arial" w:cs="Arial"/>
          <w:b/>
          <w:iCs/>
          <w:sz w:val="22"/>
          <w:szCs w:val="24"/>
        </w:rPr>
        <w:t>:</w:t>
      </w:r>
    </w:p>
    <w:p w14:paraId="51D772A1" w14:textId="31080F8D" w:rsidR="00A150B7" w:rsidRDefault="00A150B7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Čt – Út 10:00 – 18:00, St 9:00 – 18:00 (1. středa v měsíci 10:00 – 20:00)</w:t>
      </w:r>
    </w:p>
    <w:p w14:paraId="30C20251" w14:textId="2FCBB2B9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8.</w:t>
      </w:r>
      <w:r w:rsidR="002367F7">
        <w:rPr>
          <w:rFonts w:ascii="Arial" w:hAnsi="Arial" w:cs="Arial"/>
          <w:iCs/>
          <w:color w:val="FF0000"/>
          <w:sz w:val="22"/>
          <w:szCs w:val="24"/>
        </w:rPr>
        <w:t xml:space="preserve"> 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10. 2015 zav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</w:t>
      </w:r>
      <w:r w:rsidR="002367F7">
        <w:rPr>
          <w:rFonts w:ascii="Arial" w:hAnsi="Arial" w:cs="Arial"/>
          <w:iCs/>
          <w:color w:val="FF0000"/>
          <w:sz w:val="22"/>
          <w:szCs w:val="24"/>
        </w:rPr>
        <w:t>.</w:t>
      </w:r>
    </w:p>
    <w:p w14:paraId="1DDF9F84" w14:textId="77777777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28. 10.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367AF05C" w14:textId="26F74660" w:rsidR="009150F7" w:rsidRPr="009150F7" w:rsidRDefault="009150F7" w:rsidP="009150F7">
      <w:pPr>
        <w:suppressAutoHyphens/>
        <w:spacing w:before="0"/>
        <w:ind w:left="1202" w:right="1077"/>
        <w:rPr>
          <w:rFonts w:ascii="Arial" w:hAnsi="Arial" w:cs="Arial"/>
          <w:iCs/>
          <w:color w:val="FF0000"/>
          <w:sz w:val="22"/>
          <w:szCs w:val="24"/>
        </w:rPr>
      </w:pPr>
      <w:r w:rsidRPr="009150F7">
        <w:rPr>
          <w:rFonts w:ascii="Arial" w:hAnsi="Arial" w:cs="Arial"/>
          <w:iCs/>
          <w:color w:val="FF0000"/>
          <w:sz w:val="22"/>
          <w:szCs w:val="24"/>
        </w:rPr>
        <w:t>Dne 17. 11. 2015 (státní svátek) otev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ř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eno dle b</w:t>
      </w:r>
      <w:r w:rsidRPr="009150F7">
        <w:rPr>
          <w:rFonts w:ascii="Arial" w:hAnsi="Arial" w:cs="Arial" w:hint="eastAsia"/>
          <w:iCs/>
          <w:color w:val="FF0000"/>
          <w:sz w:val="22"/>
          <w:szCs w:val="24"/>
        </w:rPr>
        <w:t>ěž</w:t>
      </w:r>
      <w:r w:rsidRPr="009150F7">
        <w:rPr>
          <w:rFonts w:ascii="Arial" w:hAnsi="Arial" w:cs="Arial"/>
          <w:iCs/>
          <w:color w:val="FF0000"/>
          <w:sz w:val="22"/>
          <w:szCs w:val="24"/>
        </w:rPr>
        <w:t>né otevírací doby.</w:t>
      </w:r>
    </w:p>
    <w:p w14:paraId="7B81A9AD" w14:textId="1363EC21" w:rsidR="003D2A72" w:rsidRPr="003D2A72" w:rsidRDefault="0038514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3" w:history="1"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 xml:space="preserve">Archa </w:t>
        </w:r>
        <w:proofErr w:type="spellStart"/>
        <w:r w:rsidR="003D2A72" w:rsidRPr="002933AB">
          <w:rPr>
            <w:rStyle w:val="Hypertextovodkaz"/>
            <w:rFonts w:ascii="Arial" w:hAnsi="Arial" w:cs="Arial"/>
            <w:iCs/>
            <w:sz w:val="22"/>
            <w:szCs w:val="24"/>
          </w:rPr>
          <w:t>Noemova</w:t>
        </w:r>
        <w:proofErr w:type="spellEnd"/>
      </w:hyperlink>
      <w:r w:rsidR="003D2A7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7D0A0EA3" w14:textId="0419CD9A" w:rsidR="00CA5995" w:rsidRDefault="0038514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4" w:history="1">
        <w:r w:rsidR="00CA5995" w:rsidRPr="00CA5995">
          <w:rPr>
            <w:rStyle w:val="Hypertextovodkaz"/>
            <w:rFonts w:ascii="Arial" w:hAnsi="Arial" w:cs="Arial"/>
            <w:iCs/>
            <w:sz w:val="22"/>
            <w:szCs w:val="24"/>
          </w:rPr>
          <w:t>Jak se bude jmenovat?</w:t>
        </w:r>
      </w:hyperlink>
      <w:r w:rsidR="00CA5995">
        <w:rPr>
          <w:rFonts w:ascii="Arial" w:hAnsi="Arial" w:cs="Arial"/>
          <w:iCs/>
          <w:sz w:val="22"/>
          <w:szCs w:val="24"/>
        </w:rPr>
        <w:t xml:space="preserve"> (výstava do 18. 10. 2015)</w:t>
      </w:r>
    </w:p>
    <w:p w14:paraId="6EF10BFB" w14:textId="0755D929" w:rsidR="00CA5995" w:rsidRDefault="00385145" w:rsidP="00A57D39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5" w:history="1">
        <w:r w:rsidR="00A150B7" w:rsidRPr="00A150B7">
          <w:rPr>
            <w:rStyle w:val="Hypertextovodkaz"/>
            <w:rFonts w:ascii="Arial" w:hAnsi="Arial" w:cs="Arial"/>
            <w:iCs/>
            <w:sz w:val="22"/>
            <w:szCs w:val="24"/>
          </w:rPr>
          <w:t>Smrt</w:t>
        </w:r>
      </w:hyperlink>
      <w:r w:rsidR="00A150B7">
        <w:rPr>
          <w:rFonts w:ascii="Arial" w:hAnsi="Arial" w:cs="Arial"/>
          <w:iCs/>
          <w:sz w:val="22"/>
          <w:szCs w:val="24"/>
        </w:rPr>
        <w:t xml:space="preserve"> (výstava</w:t>
      </w:r>
      <w:r w:rsidR="00142E79">
        <w:rPr>
          <w:rFonts w:ascii="Arial" w:hAnsi="Arial" w:cs="Arial"/>
          <w:iCs/>
          <w:sz w:val="22"/>
          <w:szCs w:val="24"/>
        </w:rPr>
        <w:t xml:space="preserve"> do</w:t>
      </w:r>
      <w:r w:rsidR="00CA5995">
        <w:rPr>
          <w:rFonts w:ascii="Arial" w:hAnsi="Arial" w:cs="Arial"/>
          <w:iCs/>
          <w:sz w:val="22"/>
          <w:szCs w:val="24"/>
        </w:rPr>
        <w:t xml:space="preserve"> 8. 11. 2015)</w:t>
      </w:r>
    </w:p>
    <w:p w14:paraId="4F728B72" w14:textId="77777777" w:rsidR="001C50B1" w:rsidRPr="001817E4" w:rsidRDefault="001C50B1" w:rsidP="00A57D39">
      <w:pPr>
        <w:suppressAutoHyphens/>
        <w:spacing w:before="0"/>
        <w:ind w:left="1202" w:right="1077"/>
        <w:rPr>
          <w:rFonts w:ascii="Arial" w:hAnsi="Arial" w:cs="Arial"/>
          <w:iCs/>
          <w:sz w:val="6"/>
          <w:szCs w:val="6"/>
        </w:rPr>
      </w:pPr>
    </w:p>
    <w:p w14:paraId="27F88D91" w14:textId="2E370281" w:rsidR="00647015" w:rsidRDefault="00647015" w:rsidP="00A57D39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 w:rsidRPr="00647015">
        <w:rPr>
          <w:rFonts w:ascii="Arial" w:hAnsi="Arial" w:cs="Arial"/>
          <w:b/>
          <w:iCs/>
          <w:sz w:val="22"/>
          <w:szCs w:val="24"/>
        </w:rPr>
        <w:t xml:space="preserve">Památník Jaroslava Ježka (1906 – 1942) – Modrý pokoj: </w:t>
      </w:r>
    </w:p>
    <w:p w14:paraId="26B59A0B" w14:textId="454DAD32" w:rsidR="00647015" w:rsidRDefault="0064701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 w:rsidRPr="00647015">
        <w:rPr>
          <w:rFonts w:ascii="Arial" w:hAnsi="Arial" w:cs="Arial"/>
          <w:iCs/>
          <w:sz w:val="22"/>
          <w:szCs w:val="24"/>
        </w:rPr>
        <w:t>Běžná otevírací doba:</w:t>
      </w:r>
      <w:r>
        <w:rPr>
          <w:rFonts w:ascii="Arial" w:hAnsi="Arial" w:cs="Arial"/>
          <w:iCs/>
          <w:sz w:val="22"/>
          <w:szCs w:val="24"/>
        </w:rPr>
        <w:t xml:space="preserve"> úterý 13:00 – 18:00 </w:t>
      </w:r>
    </w:p>
    <w:p w14:paraId="7795B500" w14:textId="2E45FF99" w:rsidR="00647015" w:rsidRDefault="0038514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6" w:history="1">
        <w:r w:rsidR="00D50827">
          <w:rPr>
            <w:rStyle w:val="Hypertextovodkaz"/>
            <w:rFonts w:ascii="Arial" w:hAnsi="Arial" w:cs="Arial"/>
            <w:iCs/>
            <w:sz w:val="22"/>
            <w:szCs w:val="24"/>
          </w:rPr>
          <w:t>Modrý p</w:t>
        </w:r>
        <w:r w:rsidR="00647015" w:rsidRPr="00647015">
          <w:rPr>
            <w:rStyle w:val="Hypertextovodkaz"/>
            <w:rFonts w:ascii="Arial" w:hAnsi="Arial" w:cs="Arial"/>
            <w:iCs/>
            <w:sz w:val="22"/>
            <w:szCs w:val="24"/>
          </w:rPr>
          <w:t>okoj Jaroslava Ježka</w:t>
        </w:r>
      </w:hyperlink>
      <w:r w:rsidR="00647015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2DB1AA25" w14:textId="77777777" w:rsidR="00BB1358" w:rsidRPr="001817E4" w:rsidRDefault="00BB1358" w:rsidP="00A6663B">
      <w:pPr>
        <w:suppressAutoHyphens/>
        <w:spacing w:before="0"/>
        <w:ind w:right="1077"/>
        <w:rPr>
          <w:rFonts w:ascii="Arial" w:hAnsi="Arial" w:cs="Arial"/>
          <w:iCs/>
          <w:sz w:val="6"/>
          <w:szCs w:val="6"/>
        </w:rPr>
      </w:pPr>
    </w:p>
    <w:p w14:paraId="0D42733C" w14:textId="6DD3984D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b/>
          <w:iCs/>
          <w:sz w:val="22"/>
          <w:szCs w:val="24"/>
        </w:rPr>
      </w:pPr>
      <w:r>
        <w:rPr>
          <w:rFonts w:ascii="Arial" w:hAnsi="Arial" w:cs="Arial"/>
          <w:b/>
          <w:iCs/>
          <w:sz w:val="22"/>
          <w:szCs w:val="24"/>
        </w:rPr>
        <w:t>Památník Františka Palackého a Františka Ladislava Riegra:</w:t>
      </w:r>
    </w:p>
    <w:p w14:paraId="494B6E4F" w14:textId="71457514" w:rsidR="00771CB2" w:rsidRDefault="00771CB2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Běžná otevírací doba: Po – Pá 8:00 – 16:00 – v této době pouze na objednání</w:t>
      </w:r>
    </w:p>
    <w:p w14:paraId="10A97695" w14:textId="74C8A8C6" w:rsidR="00771CB2" w:rsidRPr="00771CB2" w:rsidRDefault="00385145" w:rsidP="00647015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37" w:history="1">
        <w:r w:rsidR="00771CB2">
          <w:rPr>
            <w:rStyle w:val="Hypertextovodkaz"/>
            <w:rFonts w:ascii="Arial" w:hAnsi="Arial" w:cs="Arial"/>
            <w:iCs/>
            <w:sz w:val="22"/>
            <w:szCs w:val="24"/>
          </w:rPr>
          <w:t>Byt</w:t>
        </w:r>
        <w:r w:rsidR="00771CB2" w:rsidRPr="00771CB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obou velikánů</w:t>
        </w:r>
      </w:hyperlink>
      <w:r w:rsidR="00771CB2">
        <w:rPr>
          <w:rFonts w:ascii="Arial" w:hAnsi="Arial" w:cs="Arial"/>
          <w:iCs/>
          <w:sz w:val="22"/>
          <w:szCs w:val="24"/>
        </w:rPr>
        <w:t xml:space="preserve"> (stálá expozice)</w:t>
      </w:r>
    </w:p>
    <w:p w14:paraId="6C1AAEA0" w14:textId="77777777" w:rsidR="007629E7" w:rsidRPr="002E1C03" w:rsidRDefault="007629E7" w:rsidP="005D7D0E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56AA1FC4" w14:textId="660D6296" w:rsidR="007629E7" w:rsidRPr="00FA196C" w:rsidRDefault="00385145" w:rsidP="00841D8B">
      <w:pPr>
        <w:numPr>
          <w:ilvl w:val="0"/>
          <w:numId w:val="2"/>
        </w:numPr>
        <w:suppressAutoHyphens/>
        <w:spacing w:before="0"/>
        <w:ind w:left="1202" w:right="1077"/>
        <w:rPr>
          <w:rStyle w:val="Hypertextovodkaz"/>
          <w:rFonts w:ascii="Arial" w:hAnsi="Arial" w:cs="Arial"/>
          <w:iCs/>
          <w:color w:val="auto"/>
          <w:sz w:val="24"/>
          <w:szCs w:val="24"/>
          <w:u w:val="none"/>
        </w:rPr>
      </w:pPr>
      <w:hyperlink r:id="rId138" w:history="1">
        <w:r w:rsidR="007629E7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Národní technické muzeum</w:t>
        </w:r>
      </w:hyperlink>
    </w:p>
    <w:p w14:paraId="579194EB" w14:textId="77777777" w:rsidR="00692F6E" w:rsidRDefault="00692F6E" w:rsidP="00692F6E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r w:rsidRPr="00692F6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Běžná otevírací doba:</w:t>
      </w:r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Út – </w:t>
      </w:r>
      <w:proofErr w:type="gramStart"/>
      <w:r w:rsidR="00B269D5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Pá</w:t>
      </w:r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9:00</w:t>
      </w:r>
      <w:proofErr w:type="gramEnd"/>
      <w:r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– 17:30, So – Ne  10:00 – 18:00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</w:p>
    <w:p w14:paraId="3CF64322" w14:textId="585BEC4B" w:rsidR="00692F6E" w:rsidRDefault="00385145" w:rsidP="00B732A3">
      <w:pPr>
        <w:suppressAutoHyphens/>
        <w:spacing w:before="0"/>
        <w:ind w:left="1202" w:right="1077"/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</w:pPr>
      <w:hyperlink r:id="rId139" w:history="1">
        <w:r w:rsidR="00030996" w:rsidRPr="00030996">
          <w:rPr>
            <w:rStyle w:val="Hypertextovodkaz"/>
            <w:rFonts w:ascii="Arial" w:hAnsi="Arial" w:cs="Arial"/>
            <w:b/>
            <w:iCs/>
            <w:sz w:val="22"/>
            <w:szCs w:val="24"/>
          </w:rPr>
          <w:t>Dny se sníženým vstupným</w:t>
        </w:r>
      </w:hyperlink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(50,-</w:t>
      </w:r>
      <w:r w:rsidR="0066697E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</w:t>
      </w:r>
      <w:r w:rsidR="0003099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Kč): </w:t>
      </w:r>
      <w:r w:rsidR="00E952E6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28. 10. a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18. 12. </w:t>
      </w:r>
      <w:r w:rsidR="00B26F3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20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15</w:t>
      </w:r>
      <w:r w:rsidR="00B26F32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>.</w:t>
      </w:r>
      <w:r w:rsidR="00B732A3">
        <w:rPr>
          <w:rStyle w:val="Hypertextovodkaz"/>
          <w:rFonts w:ascii="Arial" w:hAnsi="Arial" w:cs="Arial"/>
          <w:b/>
          <w:iCs/>
          <w:color w:val="auto"/>
          <w:sz w:val="22"/>
          <w:szCs w:val="24"/>
          <w:u w:val="none"/>
        </w:rPr>
        <w:t xml:space="preserve">  </w:t>
      </w:r>
    </w:p>
    <w:p w14:paraId="62D73676" w14:textId="6D1EE3BF" w:rsidR="005149DD" w:rsidRDefault="00385145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0" w:history="1">
        <w:r w:rsidR="005149DD" w:rsidRPr="00692F6E">
          <w:rPr>
            <w:rStyle w:val="Hypertextovodkaz"/>
            <w:rFonts w:ascii="Arial" w:hAnsi="Arial" w:cs="Arial"/>
            <w:iCs/>
            <w:sz w:val="22"/>
            <w:szCs w:val="24"/>
          </w:rPr>
          <w:t>Nuselský most. Historie, stavba, architektura</w:t>
        </w:r>
      </w:hyperlink>
      <w:r w:rsidR="005149DD" w:rsidRPr="00692F6E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5149DD" w:rsidRPr="00692F6E">
        <w:rPr>
          <w:rFonts w:ascii="Arial" w:hAnsi="Arial" w:cs="Arial"/>
          <w:iCs/>
          <w:sz w:val="22"/>
          <w:szCs w:val="24"/>
        </w:rPr>
        <w:t>do 11. 10. 2015)</w:t>
      </w:r>
    </w:p>
    <w:p w14:paraId="52D339EA" w14:textId="297448F0" w:rsidR="00BE5B62" w:rsidRDefault="00385145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1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Um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ní paroplavby po 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ece Vltav</w:t>
        </w:r>
        <w:r w:rsidR="00BE5B62" w:rsidRPr="00BE5B6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1865 – 2015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1. 11. 2015)</w:t>
      </w:r>
    </w:p>
    <w:p w14:paraId="38040F8E" w14:textId="052BE1BF" w:rsidR="00D10DE2" w:rsidRDefault="00385145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2" w:history="1"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ehrady jako odkaz kulturního d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dictví v ochran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ed povodn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mi a Pr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zkumy jako první krok restaurování sbírkových p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ř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edm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>t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z fond</w:t>
        </w:r>
        <w:r w:rsidR="00D10DE2" w:rsidRPr="00D10DE2">
          <w:rPr>
            <w:rStyle w:val="Hypertextovodkaz"/>
            <w:rFonts w:ascii="Arial" w:hAnsi="Arial" w:cs="Arial" w:hint="eastAsia"/>
            <w:iCs/>
            <w:sz w:val="22"/>
            <w:szCs w:val="24"/>
          </w:rPr>
          <w:t>ů</w:t>
        </w:r>
        <w:r w:rsidR="00D10DE2" w:rsidRPr="00D10DE2">
          <w:rPr>
            <w:rStyle w:val="Hypertextovodkaz"/>
            <w:rFonts w:ascii="Arial" w:hAnsi="Arial" w:cs="Arial"/>
            <w:iCs/>
            <w:sz w:val="22"/>
            <w:szCs w:val="24"/>
          </w:rPr>
          <w:t xml:space="preserve"> NTM</w:t>
        </w:r>
      </w:hyperlink>
      <w:r w:rsidR="00D10DE2">
        <w:rPr>
          <w:rFonts w:ascii="Arial" w:hAnsi="Arial" w:cs="Arial"/>
          <w:iCs/>
          <w:sz w:val="22"/>
          <w:szCs w:val="24"/>
        </w:rPr>
        <w:t xml:space="preserve"> (výstava do 15. 11. 2015)</w:t>
      </w:r>
    </w:p>
    <w:p w14:paraId="1D64F31F" w14:textId="167756E5" w:rsidR="00BE5B62" w:rsidRDefault="00385145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3" w:history="1">
        <w:r w:rsidR="00BE5B62" w:rsidRPr="00BE5B62">
          <w:rPr>
            <w:rStyle w:val="Hypertextovodkaz"/>
            <w:rFonts w:ascii="Arial" w:hAnsi="Arial" w:cs="Arial"/>
            <w:iCs/>
            <w:sz w:val="22"/>
            <w:szCs w:val="24"/>
          </w:rPr>
          <w:t>170 let železnice v Praze</w:t>
        </w:r>
      </w:hyperlink>
      <w:r w:rsidR="00BE5B62">
        <w:rPr>
          <w:rFonts w:ascii="Arial" w:hAnsi="Arial" w:cs="Arial"/>
          <w:iCs/>
          <w:sz w:val="22"/>
          <w:szCs w:val="24"/>
        </w:rPr>
        <w:t xml:space="preserve"> (výstava do 17. 11. 2015)</w:t>
      </w:r>
    </w:p>
    <w:p w14:paraId="2A9E6CF7" w14:textId="7B4D558C" w:rsidR="00C92664" w:rsidRDefault="00385145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4" w:history="1">
        <w:r w:rsidR="00C92664" w:rsidRPr="00C92664">
          <w:rPr>
            <w:rStyle w:val="Hypertextovodkaz"/>
            <w:rFonts w:ascii="Arial" w:hAnsi="Arial" w:cs="Arial"/>
            <w:iCs/>
            <w:sz w:val="22"/>
            <w:szCs w:val="24"/>
          </w:rPr>
          <w:t>Parní stroje v českých zemích</w:t>
        </w:r>
      </w:hyperlink>
      <w:r w:rsidR="00C92664">
        <w:rPr>
          <w:rFonts w:ascii="Arial" w:hAnsi="Arial" w:cs="Arial"/>
          <w:iCs/>
          <w:sz w:val="22"/>
          <w:szCs w:val="24"/>
        </w:rPr>
        <w:t xml:space="preserve"> (</w:t>
      </w:r>
      <w:r w:rsidR="00BE5B62">
        <w:rPr>
          <w:rFonts w:ascii="Arial" w:hAnsi="Arial" w:cs="Arial"/>
          <w:iCs/>
          <w:sz w:val="22"/>
          <w:szCs w:val="24"/>
        </w:rPr>
        <w:t xml:space="preserve">výstava </w:t>
      </w:r>
      <w:r w:rsidR="00C92664">
        <w:rPr>
          <w:rFonts w:ascii="Arial" w:hAnsi="Arial" w:cs="Arial"/>
          <w:iCs/>
          <w:sz w:val="22"/>
          <w:szCs w:val="24"/>
        </w:rPr>
        <w:t>do 28. 2. 2016)</w:t>
      </w:r>
    </w:p>
    <w:p w14:paraId="1706E080" w14:textId="4F5F92D6" w:rsidR="005B4D27" w:rsidRPr="00692F6E" w:rsidRDefault="00385145" w:rsidP="00762672">
      <w:pPr>
        <w:suppressAutoHyphens/>
        <w:spacing w:before="0"/>
        <w:ind w:left="1202" w:right="1077"/>
        <w:rPr>
          <w:rFonts w:ascii="Arial" w:hAnsi="Arial" w:cs="Arial"/>
          <w:iCs/>
          <w:sz w:val="22"/>
          <w:szCs w:val="24"/>
        </w:rPr>
      </w:pPr>
      <w:hyperlink r:id="rId145" w:history="1"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Nejkrásn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ě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 xml:space="preserve">jší </w:t>
        </w:r>
        <w:r w:rsidR="005B4D27" w:rsidRPr="005B4D27">
          <w:rPr>
            <w:rStyle w:val="Hypertextovodkaz"/>
            <w:rFonts w:ascii="Arial" w:hAnsi="Arial" w:cs="Arial" w:hint="eastAsia"/>
            <w:iCs/>
            <w:sz w:val="22"/>
            <w:szCs w:val="24"/>
          </w:rPr>
          <w:t>č</w:t>
        </w:r>
        <w:r w:rsidR="005B4D27" w:rsidRPr="005B4D27">
          <w:rPr>
            <w:rStyle w:val="Hypertextovodkaz"/>
            <w:rFonts w:ascii="Arial" w:hAnsi="Arial" w:cs="Arial"/>
            <w:iCs/>
            <w:sz w:val="22"/>
            <w:szCs w:val="24"/>
          </w:rPr>
          <w:t>eské knihy roku 2014 v NTM</w:t>
        </w:r>
      </w:hyperlink>
      <w:r w:rsidR="005B4D27">
        <w:rPr>
          <w:rFonts w:ascii="Arial" w:hAnsi="Arial" w:cs="Arial"/>
          <w:iCs/>
          <w:sz w:val="22"/>
          <w:szCs w:val="24"/>
        </w:rPr>
        <w:t xml:space="preserve"> (výstava do 29. 5. 2016)</w:t>
      </w:r>
    </w:p>
    <w:p w14:paraId="3A2D0A63" w14:textId="77777777" w:rsidR="00692F6E" w:rsidRPr="00170DB0" w:rsidRDefault="00692F6E" w:rsidP="005F340D">
      <w:pPr>
        <w:suppressAutoHyphens/>
        <w:spacing w:before="0"/>
        <w:ind w:left="1202" w:right="1077"/>
        <w:rPr>
          <w:rFonts w:ascii="Arial" w:hAnsi="Arial" w:cs="Arial"/>
          <w:iCs/>
          <w:sz w:val="10"/>
          <w:szCs w:val="10"/>
        </w:rPr>
      </w:pPr>
    </w:p>
    <w:p w14:paraId="6CF45745" w14:textId="48F3F2F6" w:rsidR="00041ECA" w:rsidRPr="00FA196C" w:rsidRDefault="00385145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46" w:history="1">
        <w:r w:rsidR="00041ECA" w:rsidRPr="00FA196C">
          <w:rPr>
            <w:rStyle w:val="Hypertextovodkaz"/>
            <w:rFonts w:ascii="Arial" w:hAnsi="Arial" w:cs="Arial"/>
            <w:b/>
            <w:iCs/>
            <w:sz w:val="24"/>
            <w:szCs w:val="24"/>
          </w:rPr>
          <w:t>Strahovský klášter</w:t>
        </w:r>
      </w:hyperlink>
    </w:p>
    <w:p w14:paraId="37BA51FC" w14:textId="6E00D2C2" w:rsidR="00FE1E9C" w:rsidRDefault="00692F6E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r w:rsidRPr="00BE5254">
        <w:rPr>
          <w:rFonts w:ascii="Arial" w:hAnsi="Arial" w:cs="Arial"/>
          <w:bCs/>
          <w:iCs/>
          <w:sz w:val="22"/>
        </w:rPr>
        <w:t>Běžná o</w:t>
      </w:r>
      <w:r w:rsidR="00041ECA" w:rsidRPr="00BE5254">
        <w:rPr>
          <w:rFonts w:ascii="Arial" w:hAnsi="Arial" w:cs="Arial"/>
          <w:bCs/>
          <w:iCs/>
          <w:sz w:val="22"/>
        </w:rPr>
        <w:t>tevírací doba:</w:t>
      </w:r>
      <w:r w:rsidR="00581A4B">
        <w:rPr>
          <w:rFonts w:ascii="Arial" w:hAnsi="Arial" w:cs="Arial"/>
          <w:bCs/>
          <w:iCs/>
          <w:sz w:val="22"/>
        </w:rPr>
        <w:t xml:space="preserve"> </w:t>
      </w:r>
      <w:r w:rsidR="00BE5254">
        <w:rPr>
          <w:rFonts w:ascii="Arial" w:hAnsi="Arial" w:cs="Arial"/>
          <w:bCs/>
          <w:iCs/>
          <w:sz w:val="22"/>
        </w:rPr>
        <w:t>denně 9:30 – 11:30 a 12:00 – 17:00</w:t>
      </w:r>
      <w:r w:rsidR="00FE1E9C">
        <w:rPr>
          <w:rFonts w:ascii="Arial" w:hAnsi="Arial" w:cs="Arial"/>
          <w:bCs/>
          <w:iCs/>
          <w:sz w:val="22"/>
        </w:rPr>
        <w:tab/>
      </w:r>
    </w:p>
    <w:p w14:paraId="3263AA52" w14:textId="2AB8A856" w:rsidR="00242E91" w:rsidRDefault="00385145" w:rsidP="00FE1E9C">
      <w:pPr>
        <w:spacing w:before="0"/>
        <w:ind w:left="1202" w:right="1077"/>
        <w:jc w:val="both"/>
        <w:rPr>
          <w:rFonts w:ascii="Arial" w:hAnsi="Arial" w:cs="Arial"/>
          <w:bCs/>
          <w:iCs/>
          <w:sz w:val="22"/>
        </w:rPr>
      </w:pPr>
      <w:hyperlink r:id="rId147" w:history="1"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 xml:space="preserve">Sbírka 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č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eského a evropského um</w:t>
        </w:r>
        <w:r w:rsidR="00242E91" w:rsidRPr="00242E91">
          <w:rPr>
            <w:rStyle w:val="Hypertextovodkaz"/>
            <w:rFonts w:ascii="Arial" w:hAnsi="Arial" w:cs="Arial" w:hint="eastAsia"/>
            <w:bCs/>
            <w:iCs/>
            <w:sz w:val="22"/>
          </w:rPr>
          <w:t>ě</w:t>
        </w:r>
        <w:r w:rsidR="00242E91" w:rsidRPr="00242E91">
          <w:rPr>
            <w:rStyle w:val="Hypertextovodkaz"/>
            <w:rFonts w:ascii="Arial" w:hAnsi="Arial" w:cs="Arial"/>
            <w:bCs/>
            <w:iCs/>
            <w:sz w:val="22"/>
          </w:rPr>
          <w:t>ní od gotiky k romantismu</w:t>
        </w:r>
      </w:hyperlink>
      <w:r w:rsidR="00242E91">
        <w:rPr>
          <w:rFonts w:ascii="Arial" w:hAnsi="Arial" w:cs="Arial"/>
          <w:bCs/>
          <w:iCs/>
          <w:sz w:val="22"/>
        </w:rPr>
        <w:t xml:space="preserve"> (stálá expozice)</w:t>
      </w:r>
    </w:p>
    <w:p w14:paraId="086B8F7D" w14:textId="77777777" w:rsidR="001F525F" w:rsidRPr="001F525F" w:rsidRDefault="001F525F" w:rsidP="00041ECA">
      <w:pPr>
        <w:spacing w:before="0"/>
        <w:ind w:left="1202" w:right="1077"/>
        <w:jc w:val="both"/>
        <w:rPr>
          <w:rFonts w:ascii="Arial" w:hAnsi="Arial" w:cs="Arial"/>
          <w:bCs/>
          <w:iCs/>
          <w:sz w:val="10"/>
          <w:szCs w:val="10"/>
        </w:rPr>
      </w:pPr>
    </w:p>
    <w:p w14:paraId="5C6B835F" w14:textId="0A6462A8" w:rsidR="00B60A7C" w:rsidRPr="00912149" w:rsidRDefault="00385145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48" w:history="1">
        <w:r w:rsidR="00B60A7C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Uměleckoprůmyslové museum</w:t>
        </w:r>
      </w:hyperlink>
    </w:p>
    <w:p w14:paraId="239BAD94" w14:textId="5388A1FC" w:rsidR="00161131" w:rsidRPr="00821439" w:rsidRDefault="00B60A7C" w:rsidP="00161131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821439">
        <w:rPr>
          <w:rFonts w:ascii="Arial" w:hAnsi="Arial" w:cs="Arial"/>
          <w:iCs/>
          <w:color w:val="FF0000"/>
          <w:sz w:val="22"/>
        </w:rPr>
        <w:t>Generální rekonstrukce b</w:t>
      </w:r>
      <w:r w:rsidR="005126FE">
        <w:rPr>
          <w:rFonts w:ascii="Arial" w:hAnsi="Arial" w:cs="Arial"/>
          <w:iCs/>
          <w:color w:val="FF0000"/>
          <w:sz w:val="22"/>
        </w:rPr>
        <w:t>udovy</w:t>
      </w:r>
      <w:r w:rsidR="001A0E6B">
        <w:rPr>
          <w:rFonts w:ascii="Arial" w:hAnsi="Arial" w:cs="Arial"/>
          <w:iCs/>
          <w:color w:val="FF0000"/>
          <w:sz w:val="22"/>
        </w:rPr>
        <w:t>, znovuotevření plánováno na rok 2017.</w:t>
      </w:r>
    </w:p>
    <w:p w14:paraId="265EC6FB" w14:textId="77777777" w:rsidR="00041ECA" w:rsidRPr="00041ECA" w:rsidRDefault="00041ECA" w:rsidP="00161131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1D045836" w14:textId="60C4968C" w:rsidR="00041ECA" w:rsidRPr="00912149" w:rsidRDefault="00385145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49" w:history="1">
        <w:r w:rsidR="00041ECA" w:rsidRPr="00912149">
          <w:rPr>
            <w:rStyle w:val="Hypertextovodkaz"/>
            <w:rFonts w:ascii="Arial" w:hAnsi="Arial" w:cs="Arial"/>
            <w:b/>
            <w:iCs/>
            <w:sz w:val="24"/>
            <w:szCs w:val="24"/>
          </w:rPr>
          <w:t>Vyšehrad</w:t>
        </w:r>
      </w:hyperlink>
    </w:p>
    <w:p w14:paraId="5BC12919" w14:textId="77777777" w:rsidR="00F70A50" w:rsidRDefault="002F081B" w:rsidP="00041ECA">
      <w:pPr>
        <w:spacing w:before="0"/>
        <w:ind w:left="1202" w:right="1077"/>
        <w:jc w:val="both"/>
        <w:rPr>
          <w:rStyle w:val="Siln"/>
          <w:rFonts w:ascii="Arial" w:hAnsi="Arial" w:cs="Arial"/>
          <w:b w:val="0"/>
          <w:sz w:val="22"/>
          <w:szCs w:val="24"/>
        </w:rPr>
      </w:pPr>
      <w:r>
        <w:rPr>
          <w:rStyle w:val="Siln"/>
          <w:rFonts w:ascii="Arial" w:hAnsi="Arial" w:cs="Arial"/>
          <w:b w:val="0"/>
          <w:sz w:val="22"/>
          <w:szCs w:val="24"/>
        </w:rPr>
        <w:t>Do 31. října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jsou všechny expozice – Staré purkrabství, Gotický sklep, </w:t>
      </w:r>
      <w:proofErr w:type="spellStart"/>
      <w:r w:rsidR="00B103B9">
        <w:rPr>
          <w:rStyle w:val="Siln"/>
          <w:rFonts w:ascii="Arial" w:hAnsi="Arial" w:cs="Arial"/>
          <w:b w:val="0"/>
          <w:sz w:val="22"/>
          <w:szCs w:val="24"/>
        </w:rPr>
        <w:t>Gorlice</w:t>
      </w:r>
      <w:proofErr w:type="spellEnd"/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Cihelná brána, Kasematy a Galerie Vyšehrad – otevřeny od 9:30 do 1</w:t>
      </w:r>
      <w:r w:rsidR="00CB713C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:00 hodin. </w:t>
      </w:r>
      <w:hyperlink r:id="rId150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Bazilika sv. apoštolů Petra a Pavla</w:t>
        </w:r>
      </w:hyperlink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je otevřena Po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, Út, St, Pá, 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So 10:00 – 1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8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:00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 xml:space="preserve">,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Čt 10:00 – 17:30, </w:t>
      </w:r>
      <w:r w:rsidR="00946E6C">
        <w:rPr>
          <w:rStyle w:val="Siln"/>
          <w:rFonts w:ascii="Arial" w:hAnsi="Arial" w:cs="Arial"/>
          <w:b w:val="0"/>
          <w:sz w:val="22"/>
          <w:szCs w:val="24"/>
        </w:rPr>
        <w:t>Ne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10:30 – 1</w:t>
      </w:r>
      <w:r w:rsidR="004577E8">
        <w:rPr>
          <w:rStyle w:val="Siln"/>
          <w:rFonts w:ascii="Arial" w:hAnsi="Arial" w:cs="Arial"/>
          <w:b w:val="0"/>
          <w:sz w:val="22"/>
          <w:szCs w:val="24"/>
        </w:rPr>
        <w:t>7</w:t>
      </w:r>
      <w:r w:rsidR="006B407E">
        <w:rPr>
          <w:rStyle w:val="Siln"/>
          <w:rFonts w:ascii="Arial" w:hAnsi="Arial" w:cs="Arial"/>
          <w:b w:val="0"/>
          <w:sz w:val="22"/>
          <w:szCs w:val="24"/>
        </w:rPr>
        <w:t>:00 hodin. Prohlídka b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aziliky během církevních obřadů a koncertů není dovolena. </w:t>
      </w:r>
      <w:hyperlink r:id="rId151" w:history="1">
        <w:r w:rsidR="00041ECA" w:rsidRPr="001A0E6B">
          <w:rPr>
            <w:rStyle w:val="Hypertextovodkaz"/>
            <w:rFonts w:ascii="Arial" w:hAnsi="Arial" w:cs="Arial"/>
            <w:sz w:val="22"/>
            <w:szCs w:val="24"/>
          </w:rPr>
          <w:t>K</w:t>
        </w:r>
        <w:r w:rsidR="001A0E6B" w:rsidRPr="001A0E6B">
          <w:rPr>
            <w:rStyle w:val="Hypertextovodkaz"/>
            <w:rFonts w:ascii="Arial" w:hAnsi="Arial" w:cs="Arial"/>
            <w:sz w:val="22"/>
            <w:szCs w:val="24"/>
          </w:rPr>
          <w:t>omentované prohlídky:</w:t>
        </w:r>
      </w:hyperlink>
      <w:r w:rsidR="001A0E6B">
        <w:rPr>
          <w:rStyle w:val="Siln"/>
          <w:rFonts w:ascii="Arial" w:hAnsi="Arial" w:cs="Arial"/>
          <w:b w:val="0"/>
          <w:sz w:val="22"/>
          <w:szCs w:val="24"/>
        </w:rPr>
        <w:t xml:space="preserve"> k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aždý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 lichý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v měsíc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i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vždy v 11:00 a 14:00 hodin odsvěcen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á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kaple Stětí sv. Jana Křtitele a každý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>sudý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víkend </w:t>
      </w:r>
      <w:r w:rsidR="00B103B9">
        <w:rPr>
          <w:rStyle w:val="Siln"/>
          <w:rFonts w:ascii="Arial" w:hAnsi="Arial" w:cs="Arial"/>
          <w:b w:val="0"/>
          <w:sz w:val="22"/>
          <w:szCs w:val="24"/>
        </w:rPr>
        <w:t xml:space="preserve">v měsíci 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vždy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v 11:00 a 14:00 hodin Martinsk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é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 xml:space="preserve"> kasemat</w:t>
      </w:r>
      <w:r w:rsidR="001A0E6B">
        <w:rPr>
          <w:rStyle w:val="Siln"/>
          <w:rFonts w:ascii="Arial" w:hAnsi="Arial" w:cs="Arial"/>
          <w:b w:val="0"/>
          <w:sz w:val="22"/>
          <w:szCs w:val="24"/>
        </w:rPr>
        <w:t>y</w:t>
      </w:r>
      <w:r w:rsidR="00041ECA">
        <w:rPr>
          <w:rStyle w:val="Siln"/>
          <w:rFonts w:ascii="Arial" w:hAnsi="Arial" w:cs="Arial"/>
          <w:b w:val="0"/>
          <w:sz w:val="22"/>
          <w:szCs w:val="24"/>
        </w:rPr>
        <w:t>.</w:t>
      </w:r>
    </w:p>
    <w:p w14:paraId="4AB8DEF7" w14:textId="26C8B29F" w:rsidR="00041ECA" w:rsidRPr="00F70A50" w:rsidRDefault="00F70A50" w:rsidP="00041ECA">
      <w:pPr>
        <w:spacing w:before="0"/>
        <w:ind w:left="1202" w:right="1077"/>
        <w:jc w:val="both"/>
        <w:rPr>
          <w:rStyle w:val="Siln"/>
          <w:rFonts w:ascii="Arial" w:hAnsi="Arial" w:cs="Arial"/>
          <w:sz w:val="22"/>
        </w:rPr>
      </w:pPr>
      <w:r w:rsidRPr="00F70A50">
        <w:rPr>
          <w:rFonts w:ascii="Arial" w:hAnsi="Arial" w:cs="Arial"/>
          <w:sz w:val="22"/>
        </w:rPr>
        <w:t xml:space="preserve">Od poloviny července je </w:t>
      </w:r>
      <w:hyperlink r:id="rId152" w:history="1">
        <w:r w:rsidRPr="00F70A50">
          <w:rPr>
            <w:rStyle w:val="Hypertextovodkaz"/>
            <w:rFonts w:ascii="Arial" w:hAnsi="Arial" w:cs="Arial"/>
            <w:sz w:val="22"/>
          </w:rPr>
          <w:t xml:space="preserve">zakázán vjezd vozítek </w:t>
        </w:r>
        <w:proofErr w:type="spellStart"/>
        <w:r w:rsidRPr="00F70A50">
          <w:rPr>
            <w:rStyle w:val="Hypertextovodkaz"/>
            <w:rFonts w:ascii="Arial" w:hAnsi="Arial" w:cs="Arial"/>
            <w:sz w:val="22"/>
          </w:rPr>
          <w:t>Segway</w:t>
        </w:r>
        <w:proofErr w:type="spellEnd"/>
      </w:hyperlink>
      <w:r w:rsidRPr="00F70A50">
        <w:rPr>
          <w:rFonts w:ascii="Arial" w:hAnsi="Arial" w:cs="Arial"/>
          <w:sz w:val="22"/>
        </w:rPr>
        <w:t xml:space="preserve"> do areálu NKP Vyšehrad.</w:t>
      </w:r>
      <w:r w:rsidR="00041ECA" w:rsidRPr="00F70A50">
        <w:rPr>
          <w:rStyle w:val="Siln"/>
          <w:rFonts w:ascii="Arial" w:hAnsi="Arial" w:cs="Arial"/>
          <w:sz w:val="22"/>
        </w:rPr>
        <w:t xml:space="preserve"> </w:t>
      </w:r>
    </w:p>
    <w:p w14:paraId="63ED2CA5" w14:textId="77777777" w:rsidR="00FF584E" w:rsidRPr="00D60080" w:rsidRDefault="00FF584E" w:rsidP="00041ECA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2E28520C" w14:textId="32281F05" w:rsidR="00041ECA" w:rsidRPr="00120177" w:rsidRDefault="00385145" w:rsidP="00841D8B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3" w:history="1">
        <w:r w:rsidR="00041ECA" w:rsidRPr="00120177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Židovské muzeum</w:t>
        </w:r>
      </w:hyperlink>
    </w:p>
    <w:p w14:paraId="0FAC85B1" w14:textId="7F813E83" w:rsidR="004059C3" w:rsidRPr="004059C3" w:rsidRDefault="00041ECA" w:rsidP="004059C3">
      <w:pPr>
        <w:spacing w:before="0"/>
        <w:ind w:left="1202" w:right="1077"/>
        <w:jc w:val="both"/>
        <w:rPr>
          <w:rFonts w:ascii="Arial" w:hAnsi="Arial" w:cs="Arial"/>
          <w:b/>
          <w:iCs/>
          <w:color w:val="FF0000"/>
          <w:sz w:val="22"/>
        </w:rPr>
      </w:pPr>
      <w:r w:rsidRPr="00487F69">
        <w:rPr>
          <w:rFonts w:ascii="Arial" w:hAnsi="Arial" w:cs="Arial"/>
          <w:iCs/>
          <w:sz w:val="22"/>
        </w:rPr>
        <w:lastRenderedPageBreak/>
        <w:t xml:space="preserve">Židovské muzeum </w:t>
      </w:r>
      <w:r w:rsidR="00213638">
        <w:rPr>
          <w:rFonts w:ascii="Arial" w:hAnsi="Arial" w:cs="Arial"/>
          <w:iCs/>
          <w:sz w:val="22"/>
        </w:rPr>
        <w:t xml:space="preserve">- </w:t>
      </w:r>
      <w:r w:rsidRPr="00487F69">
        <w:rPr>
          <w:rFonts w:ascii="Arial" w:hAnsi="Arial" w:cs="Arial"/>
          <w:iCs/>
          <w:sz w:val="22"/>
        </w:rPr>
        <w:t xml:space="preserve">Starý židovský hřbitov, </w:t>
      </w:r>
      <w:r w:rsidRPr="001A4B53">
        <w:rPr>
          <w:rFonts w:ascii="Arial" w:hAnsi="Arial" w:cs="Arial"/>
          <w:iCs/>
          <w:sz w:val="22"/>
        </w:rPr>
        <w:t>Maiselova synagoga</w:t>
      </w:r>
      <w:r w:rsidRPr="00487F69">
        <w:rPr>
          <w:rFonts w:ascii="Arial" w:hAnsi="Arial" w:cs="Arial"/>
          <w:iCs/>
          <w:sz w:val="22"/>
        </w:rPr>
        <w:t>, Španělská synago</w:t>
      </w:r>
      <w:r>
        <w:rPr>
          <w:rFonts w:ascii="Arial" w:hAnsi="Arial" w:cs="Arial"/>
          <w:iCs/>
          <w:sz w:val="22"/>
        </w:rPr>
        <w:t>ga, Pinkasova synagoga, Klausová</w:t>
      </w:r>
      <w:r w:rsidR="008F3A01">
        <w:rPr>
          <w:rFonts w:ascii="Arial" w:hAnsi="Arial" w:cs="Arial"/>
          <w:iCs/>
          <w:sz w:val="22"/>
        </w:rPr>
        <w:t xml:space="preserve"> synagoga</w:t>
      </w:r>
      <w:r w:rsidR="00213638">
        <w:rPr>
          <w:rFonts w:ascii="Arial" w:hAnsi="Arial" w:cs="Arial"/>
          <w:iCs/>
          <w:sz w:val="22"/>
        </w:rPr>
        <w:t xml:space="preserve">, </w:t>
      </w:r>
      <w:r w:rsidR="008F3A01">
        <w:rPr>
          <w:rFonts w:ascii="Arial" w:hAnsi="Arial" w:cs="Arial"/>
          <w:iCs/>
          <w:sz w:val="22"/>
        </w:rPr>
        <w:t>Obřadní síň</w:t>
      </w:r>
      <w:r w:rsidR="00213638">
        <w:rPr>
          <w:rFonts w:ascii="Arial" w:hAnsi="Arial" w:cs="Arial"/>
          <w:iCs/>
          <w:sz w:val="22"/>
        </w:rPr>
        <w:t xml:space="preserve"> a Galerie R. </w:t>
      </w:r>
      <w:proofErr w:type="spellStart"/>
      <w:r w:rsidR="00213638">
        <w:rPr>
          <w:rFonts w:ascii="Arial" w:hAnsi="Arial" w:cs="Arial"/>
          <w:iCs/>
          <w:sz w:val="22"/>
        </w:rPr>
        <w:t>Gutmanna</w:t>
      </w:r>
      <w:proofErr w:type="spellEnd"/>
      <w:r w:rsidR="008F3A01">
        <w:rPr>
          <w:rFonts w:ascii="Arial" w:hAnsi="Arial" w:cs="Arial"/>
          <w:iCs/>
          <w:sz w:val="22"/>
        </w:rPr>
        <w:t xml:space="preserve"> </w:t>
      </w:r>
      <w:r w:rsidR="00213638">
        <w:rPr>
          <w:rFonts w:ascii="Arial" w:hAnsi="Arial" w:cs="Arial"/>
          <w:iCs/>
          <w:sz w:val="22"/>
        </w:rPr>
        <w:t xml:space="preserve">- </w:t>
      </w:r>
      <w:r w:rsidR="008F3A01">
        <w:rPr>
          <w:rFonts w:ascii="Arial" w:hAnsi="Arial" w:cs="Arial"/>
          <w:iCs/>
          <w:sz w:val="22"/>
        </w:rPr>
        <w:t>jsou d</w:t>
      </w:r>
      <w:r w:rsidR="00F553C4">
        <w:rPr>
          <w:rFonts w:ascii="Arial" w:hAnsi="Arial" w:cs="Arial"/>
          <w:iCs/>
          <w:sz w:val="22"/>
        </w:rPr>
        <w:t>o</w:t>
      </w:r>
      <w:r w:rsidR="008F3A01">
        <w:rPr>
          <w:rFonts w:ascii="Arial" w:hAnsi="Arial" w:cs="Arial"/>
          <w:iCs/>
          <w:sz w:val="22"/>
        </w:rPr>
        <w:t xml:space="preserve"> </w:t>
      </w:r>
      <w:r w:rsidR="00F553C4">
        <w:rPr>
          <w:rFonts w:ascii="Arial" w:hAnsi="Arial" w:cs="Arial"/>
          <w:iCs/>
          <w:sz w:val="22"/>
        </w:rPr>
        <w:t>23</w:t>
      </w:r>
      <w:r w:rsidR="008F3A01">
        <w:rPr>
          <w:rFonts w:ascii="Arial" w:hAnsi="Arial" w:cs="Arial"/>
          <w:iCs/>
          <w:sz w:val="22"/>
        </w:rPr>
        <w:t xml:space="preserve">. </w:t>
      </w:r>
      <w:r w:rsidR="00F553C4">
        <w:rPr>
          <w:rFonts w:ascii="Arial" w:hAnsi="Arial" w:cs="Arial"/>
          <w:iCs/>
          <w:sz w:val="22"/>
        </w:rPr>
        <w:t>10</w:t>
      </w:r>
      <w:r w:rsidRPr="00487F69">
        <w:rPr>
          <w:rFonts w:ascii="Arial" w:hAnsi="Arial" w:cs="Arial"/>
          <w:iCs/>
          <w:sz w:val="22"/>
        </w:rPr>
        <w:t>.</w:t>
      </w:r>
      <w:r>
        <w:rPr>
          <w:rFonts w:ascii="Arial" w:hAnsi="Arial" w:cs="Arial"/>
          <w:iCs/>
          <w:sz w:val="22"/>
        </w:rPr>
        <w:t xml:space="preserve"> 2015</w:t>
      </w:r>
      <w:r w:rsidRPr="00487F69">
        <w:rPr>
          <w:rFonts w:ascii="Arial" w:hAnsi="Arial" w:cs="Arial"/>
          <w:iCs/>
          <w:sz w:val="22"/>
        </w:rPr>
        <w:t xml:space="preserve"> otevřeny 9:00</w:t>
      </w:r>
      <w:r w:rsidR="006B407E">
        <w:rPr>
          <w:rFonts w:ascii="Arial" w:hAnsi="Arial" w:cs="Arial"/>
          <w:iCs/>
          <w:sz w:val="22"/>
        </w:rPr>
        <w:t xml:space="preserve"> </w:t>
      </w:r>
      <w:r w:rsidR="006B407E" w:rsidRPr="00D9045D">
        <w:rPr>
          <w:rFonts w:ascii="Arial" w:hAnsi="Arial" w:cs="Arial"/>
          <w:bCs/>
          <w:sz w:val="22"/>
          <w:lang w:eastAsia="cs-CZ"/>
        </w:rPr>
        <w:t>–</w:t>
      </w:r>
      <w:r w:rsidR="006B407E">
        <w:rPr>
          <w:rFonts w:ascii="Arial" w:hAnsi="Arial" w:cs="Arial"/>
          <w:iCs/>
          <w:sz w:val="22"/>
        </w:rPr>
        <w:t xml:space="preserve"> 1</w:t>
      </w:r>
      <w:r w:rsidR="008F3A01"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</w:t>
      </w:r>
      <w:r w:rsidR="008F3A01">
        <w:rPr>
          <w:rFonts w:ascii="Arial" w:hAnsi="Arial" w:cs="Arial"/>
          <w:iCs/>
          <w:sz w:val="22"/>
        </w:rPr>
        <w:t>0</w:t>
      </w:r>
      <w:r w:rsidRPr="00487F69">
        <w:rPr>
          <w:rFonts w:ascii="Arial" w:hAnsi="Arial" w:cs="Arial"/>
          <w:iCs/>
          <w:sz w:val="22"/>
        </w:rPr>
        <w:t>0 hodin</w:t>
      </w:r>
      <w:r w:rsidR="00213638">
        <w:rPr>
          <w:rFonts w:ascii="Arial" w:hAnsi="Arial" w:cs="Arial"/>
          <w:iCs/>
          <w:sz w:val="22"/>
        </w:rPr>
        <w:t>, od 25. 10. 2015 9:00 – 16:30</w:t>
      </w:r>
      <w:r w:rsidRPr="00487F69">
        <w:rPr>
          <w:rFonts w:ascii="Arial" w:hAnsi="Arial" w:cs="Arial"/>
          <w:iCs/>
          <w:sz w:val="22"/>
        </w:rPr>
        <w:t>.</w:t>
      </w:r>
      <w:r w:rsidR="004059C3">
        <w:rPr>
          <w:rFonts w:ascii="Arial" w:hAnsi="Arial" w:cs="Arial"/>
          <w:iCs/>
          <w:sz w:val="22"/>
        </w:rPr>
        <w:t xml:space="preserve"> </w:t>
      </w:r>
      <w:r w:rsidR="004059C3" w:rsidRPr="00487F69">
        <w:rPr>
          <w:rFonts w:ascii="Arial" w:hAnsi="Arial" w:cs="Arial"/>
          <w:iCs/>
          <w:sz w:val="22"/>
        </w:rPr>
        <w:t>Zavíracím dnem ve všech objektech je sobota</w:t>
      </w:r>
      <w:r w:rsidR="004059C3">
        <w:rPr>
          <w:rFonts w:ascii="Arial" w:hAnsi="Arial" w:cs="Arial"/>
          <w:iCs/>
          <w:sz w:val="22"/>
        </w:rPr>
        <w:t xml:space="preserve"> a židovské svátky. </w:t>
      </w:r>
      <w:r w:rsidR="004059C3" w:rsidRPr="004059C3">
        <w:rPr>
          <w:rFonts w:ascii="Arial" w:hAnsi="Arial" w:cs="Arial"/>
          <w:b/>
          <w:iCs/>
          <w:color w:val="FF0000"/>
          <w:sz w:val="22"/>
        </w:rPr>
        <w:t>5. a 6. 10. 2015 je z důvodu židovských svátků zavřeno.</w:t>
      </w:r>
    </w:p>
    <w:p w14:paraId="7B2BFC27" w14:textId="77777777" w:rsidR="004059C3" w:rsidRPr="00D60080" w:rsidRDefault="004059C3" w:rsidP="004059C3">
      <w:pPr>
        <w:spacing w:before="0"/>
        <w:ind w:right="1077"/>
        <w:rPr>
          <w:rFonts w:ascii="Arial" w:hAnsi="Arial" w:cs="Arial"/>
          <w:iCs/>
          <w:sz w:val="10"/>
          <w:szCs w:val="10"/>
        </w:rPr>
      </w:pPr>
    </w:p>
    <w:p w14:paraId="61756B1D" w14:textId="6A1231D8" w:rsidR="004059C3" w:rsidRPr="00120177" w:rsidRDefault="00385145" w:rsidP="004059C3">
      <w:pPr>
        <w:numPr>
          <w:ilvl w:val="0"/>
          <w:numId w:val="2"/>
        </w:numPr>
        <w:suppressAutoHyphens/>
        <w:spacing w:before="0"/>
        <w:ind w:left="1202" w:right="1077"/>
        <w:rPr>
          <w:rFonts w:ascii="Arial" w:hAnsi="Arial" w:cs="Arial"/>
          <w:b/>
          <w:iCs/>
          <w:sz w:val="24"/>
          <w:szCs w:val="24"/>
        </w:rPr>
      </w:pPr>
      <w:hyperlink r:id="rId154" w:history="1">
        <w:r w:rsidR="004059C3" w:rsidRPr="004059C3">
          <w:rPr>
            <w:rStyle w:val="Hypertextovodkaz"/>
            <w:rFonts w:ascii="Arial" w:hAnsi="Arial" w:cs="Arial"/>
            <w:b/>
            <w:iCs/>
            <w:sz w:val="24"/>
            <w:szCs w:val="24"/>
          </w:rPr>
          <w:t>Židovská obec</w:t>
        </w:r>
      </w:hyperlink>
    </w:p>
    <w:p w14:paraId="34F7376A" w14:textId="4BDCAB26" w:rsidR="000050F3" w:rsidRPr="00B1237A" w:rsidRDefault="00213638" w:rsidP="00F04F0B">
      <w:pPr>
        <w:spacing w:before="0"/>
        <w:ind w:left="1202" w:right="1077"/>
        <w:jc w:val="both"/>
        <w:rPr>
          <w:rFonts w:ascii="Arial" w:hAnsi="Arial" w:cs="Arial"/>
          <w:iCs/>
          <w:color w:val="FF0000"/>
          <w:sz w:val="22"/>
        </w:rPr>
      </w:pPr>
      <w:r w:rsidRPr="00487F69">
        <w:rPr>
          <w:rFonts w:ascii="Arial" w:hAnsi="Arial" w:cs="Arial"/>
          <w:iCs/>
          <w:sz w:val="22"/>
        </w:rPr>
        <w:t>St</w:t>
      </w:r>
      <w:r>
        <w:rPr>
          <w:rFonts w:ascii="Arial" w:hAnsi="Arial" w:cs="Arial"/>
          <w:iCs/>
          <w:sz w:val="22"/>
        </w:rPr>
        <w:t>aronová synagoga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je otevřena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8</w:t>
      </w:r>
      <w:r w:rsidRPr="00487F69">
        <w:rPr>
          <w:rFonts w:ascii="Arial" w:hAnsi="Arial" w:cs="Arial"/>
          <w:iCs/>
          <w:sz w:val="22"/>
        </w:rPr>
        <w:t>:00 hodin</w:t>
      </w:r>
      <w:r w:rsidR="004059C3">
        <w:rPr>
          <w:rFonts w:ascii="Arial" w:hAnsi="Arial" w:cs="Arial"/>
          <w:iCs/>
          <w:sz w:val="22"/>
        </w:rPr>
        <w:t xml:space="preserve"> (</w:t>
      </w:r>
      <w:r w:rsidR="004059C3" w:rsidRPr="004059C3">
        <w:rPr>
          <w:rFonts w:ascii="Arial" w:hAnsi="Arial" w:cs="Arial"/>
          <w:iCs/>
          <w:color w:val="FF0000"/>
          <w:sz w:val="22"/>
        </w:rPr>
        <w:t>4.</w:t>
      </w:r>
      <w:r w:rsidR="004059C3">
        <w:rPr>
          <w:rFonts w:ascii="Arial" w:hAnsi="Arial" w:cs="Arial"/>
          <w:iCs/>
          <w:color w:val="FF0000"/>
          <w:sz w:val="22"/>
        </w:rPr>
        <w:t xml:space="preserve"> </w:t>
      </w:r>
      <w:r w:rsidR="004059C3" w:rsidRPr="004059C3">
        <w:rPr>
          <w:rFonts w:ascii="Arial" w:hAnsi="Arial" w:cs="Arial"/>
          <w:iCs/>
          <w:color w:val="FF0000"/>
          <w:sz w:val="22"/>
        </w:rPr>
        <w:t>10.</w:t>
      </w:r>
      <w:r w:rsidR="004059C3">
        <w:rPr>
          <w:rFonts w:ascii="Arial" w:hAnsi="Arial" w:cs="Arial"/>
          <w:iCs/>
          <w:color w:val="FF0000"/>
          <w:sz w:val="22"/>
        </w:rPr>
        <w:t xml:space="preserve"> </w:t>
      </w:r>
      <w:r w:rsidR="004059C3" w:rsidRPr="004059C3">
        <w:rPr>
          <w:rFonts w:ascii="Arial" w:hAnsi="Arial" w:cs="Arial"/>
          <w:iCs/>
          <w:color w:val="FF0000"/>
          <w:sz w:val="22"/>
        </w:rPr>
        <w:t>2015 do 17:00</w:t>
      </w:r>
      <w:r w:rsidR="004059C3">
        <w:rPr>
          <w:rFonts w:ascii="Arial" w:hAnsi="Arial" w:cs="Arial"/>
          <w:iCs/>
          <w:sz w:val="22"/>
        </w:rPr>
        <w:t>)</w:t>
      </w:r>
      <w:r>
        <w:rPr>
          <w:rFonts w:ascii="Arial" w:hAnsi="Arial" w:cs="Arial"/>
          <w:iCs/>
          <w:sz w:val="22"/>
        </w:rPr>
        <w:t xml:space="preserve">, </w:t>
      </w:r>
      <w:r w:rsidRPr="00487F69">
        <w:rPr>
          <w:rFonts w:ascii="Arial" w:hAnsi="Arial" w:cs="Arial"/>
          <w:iCs/>
          <w:sz w:val="22"/>
        </w:rPr>
        <w:t xml:space="preserve">Jeruzalémská synagoga </w:t>
      </w:r>
      <w:r>
        <w:rPr>
          <w:rFonts w:ascii="Arial" w:hAnsi="Arial" w:cs="Arial"/>
          <w:iCs/>
          <w:sz w:val="22"/>
        </w:rPr>
        <w:t>je otevřena 11:00 – 17:00</w:t>
      </w:r>
      <w:r w:rsidRPr="00487F69">
        <w:rPr>
          <w:rFonts w:ascii="Arial" w:hAnsi="Arial" w:cs="Arial"/>
          <w:iCs/>
          <w:sz w:val="22"/>
        </w:rPr>
        <w:t xml:space="preserve">. </w:t>
      </w:r>
      <w:r w:rsidRPr="004059C3">
        <w:rPr>
          <w:rFonts w:ascii="Arial" w:hAnsi="Arial" w:cs="Arial"/>
          <w:iCs/>
          <w:sz w:val="22"/>
        </w:rPr>
        <w:t>Nový židovský hřbitov</w:t>
      </w:r>
      <w:r w:rsidRPr="00487F69">
        <w:rPr>
          <w:rFonts w:ascii="Arial" w:hAnsi="Arial" w:cs="Arial"/>
          <w:iCs/>
          <w:sz w:val="22"/>
        </w:rPr>
        <w:t xml:space="preserve"> (Želivského) je </w:t>
      </w:r>
      <w:r>
        <w:rPr>
          <w:rFonts w:ascii="Arial" w:hAnsi="Arial" w:cs="Arial"/>
          <w:iCs/>
          <w:sz w:val="22"/>
        </w:rPr>
        <w:t xml:space="preserve">do 31. 10. 2015 </w:t>
      </w:r>
      <w:r w:rsidRPr="00487F69">
        <w:rPr>
          <w:rFonts w:ascii="Arial" w:hAnsi="Arial" w:cs="Arial"/>
          <w:iCs/>
          <w:sz w:val="22"/>
        </w:rPr>
        <w:t xml:space="preserve">otevřen </w:t>
      </w:r>
      <w:r>
        <w:rPr>
          <w:rFonts w:ascii="Arial" w:hAnsi="Arial" w:cs="Arial"/>
          <w:iCs/>
          <w:sz w:val="22"/>
        </w:rPr>
        <w:t xml:space="preserve">Ne – Čt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7</w:t>
      </w:r>
      <w:r w:rsidRPr="00487F69">
        <w:rPr>
          <w:rFonts w:ascii="Arial" w:hAnsi="Arial" w:cs="Arial"/>
          <w:iCs/>
          <w:sz w:val="22"/>
        </w:rPr>
        <w:t xml:space="preserve">:00 hodin, </w:t>
      </w:r>
      <w:r>
        <w:rPr>
          <w:rFonts w:ascii="Arial" w:hAnsi="Arial" w:cs="Arial"/>
          <w:iCs/>
          <w:sz w:val="22"/>
        </w:rPr>
        <w:t xml:space="preserve">Pá </w:t>
      </w:r>
      <w:r w:rsidRPr="00487F69">
        <w:rPr>
          <w:rFonts w:ascii="Arial" w:hAnsi="Arial" w:cs="Arial"/>
          <w:iCs/>
          <w:sz w:val="22"/>
        </w:rPr>
        <w:t>9:00</w:t>
      </w:r>
      <w:r>
        <w:rPr>
          <w:rFonts w:ascii="Arial" w:hAnsi="Arial" w:cs="Arial"/>
          <w:iCs/>
          <w:sz w:val="22"/>
        </w:rPr>
        <w:t xml:space="preserve">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 w:rsidRPr="00487F69">
        <w:rPr>
          <w:rFonts w:ascii="Arial" w:hAnsi="Arial" w:cs="Arial"/>
          <w:iCs/>
          <w:sz w:val="22"/>
        </w:rPr>
        <w:t xml:space="preserve"> 14:00 hodin</w:t>
      </w:r>
      <w:r>
        <w:rPr>
          <w:rFonts w:ascii="Arial" w:hAnsi="Arial" w:cs="Arial"/>
          <w:iCs/>
          <w:sz w:val="22"/>
        </w:rPr>
        <w:t>, poslední vstup 30 min. před zavřením</w:t>
      </w:r>
      <w:r w:rsidRPr="00487F69">
        <w:rPr>
          <w:rFonts w:ascii="Arial" w:hAnsi="Arial" w:cs="Arial"/>
          <w:iCs/>
          <w:sz w:val="22"/>
        </w:rPr>
        <w:t xml:space="preserve">. </w:t>
      </w:r>
      <w:r w:rsidRPr="004059C3">
        <w:rPr>
          <w:rFonts w:ascii="Arial" w:hAnsi="Arial" w:cs="Arial"/>
          <w:iCs/>
          <w:sz w:val="22"/>
        </w:rPr>
        <w:t>Starý židovský hřbitov na Žižkově</w:t>
      </w:r>
      <w:r w:rsidRPr="00487F6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 xml:space="preserve">(Fibichova) je celoročně </w:t>
      </w:r>
      <w:r w:rsidRPr="00487F69">
        <w:rPr>
          <w:rFonts w:ascii="Arial" w:hAnsi="Arial" w:cs="Arial"/>
          <w:iCs/>
          <w:sz w:val="22"/>
        </w:rPr>
        <w:t xml:space="preserve">otevřen </w:t>
      </w:r>
      <w:r>
        <w:rPr>
          <w:rFonts w:ascii="Arial" w:hAnsi="Arial" w:cs="Arial"/>
          <w:iCs/>
          <w:sz w:val="22"/>
        </w:rPr>
        <w:t xml:space="preserve">Ne – Čt 11:00 </w:t>
      </w:r>
      <w:r w:rsidRPr="00D9045D">
        <w:rPr>
          <w:rFonts w:ascii="Arial" w:hAnsi="Arial" w:cs="Arial"/>
          <w:bCs/>
          <w:sz w:val="22"/>
          <w:lang w:eastAsia="cs-CZ"/>
        </w:rPr>
        <w:t>–</w:t>
      </w:r>
      <w:r>
        <w:rPr>
          <w:rFonts w:ascii="Arial" w:hAnsi="Arial" w:cs="Arial"/>
          <w:bCs/>
          <w:sz w:val="22"/>
          <w:lang w:eastAsia="cs-CZ"/>
        </w:rPr>
        <w:t xml:space="preserve"> </w:t>
      </w:r>
      <w:r>
        <w:rPr>
          <w:rFonts w:ascii="Arial" w:hAnsi="Arial" w:cs="Arial"/>
          <w:iCs/>
          <w:sz w:val="22"/>
        </w:rPr>
        <w:t>16</w:t>
      </w:r>
      <w:r w:rsidRPr="00487F69">
        <w:rPr>
          <w:rFonts w:ascii="Arial" w:hAnsi="Arial" w:cs="Arial"/>
          <w:iCs/>
          <w:sz w:val="22"/>
        </w:rPr>
        <w:t xml:space="preserve">:00, </w:t>
      </w:r>
      <w:r>
        <w:rPr>
          <w:rFonts w:ascii="Arial" w:hAnsi="Arial" w:cs="Arial"/>
          <w:iCs/>
          <w:sz w:val="22"/>
        </w:rPr>
        <w:t>Pá 10</w:t>
      </w:r>
      <w:r w:rsidRPr="00487F69">
        <w:rPr>
          <w:rFonts w:ascii="Arial" w:hAnsi="Arial" w:cs="Arial"/>
          <w:iCs/>
          <w:sz w:val="22"/>
        </w:rPr>
        <w:t>:00</w:t>
      </w:r>
      <w:r>
        <w:rPr>
          <w:rFonts w:ascii="Arial" w:hAnsi="Arial" w:cs="Arial"/>
          <w:iCs/>
          <w:sz w:val="22"/>
        </w:rPr>
        <w:t xml:space="preserve"> – </w:t>
      </w:r>
      <w:r w:rsidRPr="00487F6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>4</w:t>
      </w:r>
      <w:r w:rsidRPr="00487F69">
        <w:rPr>
          <w:rFonts w:ascii="Arial" w:hAnsi="Arial" w:cs="Arial"/>
          <w:iCs/>
          <w:sz w:val="22"/>
        </w:rPr>
        <w:t xml:space="preserve">:00 a je přístupný zdarma. </w:t>
      </w:r>
      <w:r>
        <w:rPr>
          <w:rFonts w:ascii="Arial" w:hAnsi="Arial" w:cs="Arial"/>
          <w:iCs/>
          <w:sz w:val="22"/>
        </w:rPr>
        <w:t xml:space="preserve">Prohlídky historické </w:t>
      </w:r>
      <w:proofErr w:type="spellStart"/>
      <w:r>
        <w:rPr>
          <w:rFonts w:ascii="Arial" w:hAnsi="Arial" w:cs="Arial"/>
          <w:iCs/>
          <w:sz w:val="22"/>
        </w:rPr>
        <w:t>mikve</w:t>
      </w:r>
      <w:proofErr w:type="spellEnd"/>
      <w:r>
        <w:rPr>
          <w:rFonts w:ascii="Arial" w:hAnsi="Arial" w:cs="Arial"/>
          <w:iCs/>
          <w:sz w:val="22"/>
        </w:rPr>
        <w:t xml:space="preserve"> vedle Pinkasovy synagogy budou pořádány od neděle do pátku každou půl hodinu od 10:00 do 16:00 hodin, cena je 50,-Kč. </w:t>
      </w:r>
      <w:r w:rsidR="00B1237A" w:rsidRPr="00487F69">
        <w:rPr>
          <w:rFonts w:ascii="Arial" w:hAnsi="Arial" w:cs="Arial"/>
          <w:iCs/>
          <w:sz w:val="22"/>
        </w:rPr>
        <w:t>Zavíracím dnem ve všech objektech je sobota</w:t>
      </w:r>
      <w:r w:rsidR="00B1237A">
        <w:rPr>
          <w:rFonts w:ascii="Arial" w:hAnsi="Arial" w:cs="Arial"/>
          <w:iCs/>
          <w:sz w:val="22"/>
        </w:rPr>
        <w:t xml:space="preserve"> a židovské svátky.</w:t>
      </w:r>
      <w:r w:rsidR="00B1237A">
        <w:rPr>
          <w:rFonts w:ascii="Arial" w:hAnsi="Arial" w:cs="Arial"/>
          <w:iCs/>
          <w:color w:val="FF0000"/>
          <w:sz w:val="22"/>
        </w:rPr>
        <w:t xml:space="preserve"> </w:t>
      </w:r>
      <w:r w:rsidR="004059C3" w:rsidRPr="004059C3">
        <w:rPr>
          <w:rFonts w:ascii="Arial" w:hAnsi="Arial" w:cs="Arial"/>
          <w:b/>
          <w:iCs/>
          <w:color w:val="FF0000"/>
          <w:sz w:val="22"/>
        </w:rPr>
        <w:t>5. a 6. 10. 2015 je z důvodu židovských svátků zavřeno.</w:t>
      </w:r>
    </w:p>
    <w:p w14:paraId="5F328765" w14:textId="77777777" w:rsidR="001817E4" w:rsidRPr="009550DC" w:rsidRDefault="001817E4" w:rsidP="00F04F0B">
      <w:pPr>
        <w:spacing w:before="0"/>
        <w:ind w:left="1202" w:right="1077"/>
        <w:jc w:val="both"/>
        <w:rPr>
          <w:rFonts w:ascii="Arial" w:hAnsi="Arial" w:cs="Arial"/>
          <w:iCs/>
          <w:sz w:val="10"/>
          <w:szCs w:val="10"/>
        </w:rPr>
      </w:pPr>
    </w:p>
    <w:p w14:paraId="260B6DC1" w14:textId="72981EA6" w:rsidR="00D17AF6" w:rsidRPr="0034682A" w:rsidRDefault="00F540F4" w:rsidP="0034682A">
      <w:pPr>
        <w:pStyle w:val="Nadpis3"/>
        <w:spacing w:before="0"/>
        <w:rPr>
          <w:rFonts w:ascii="Arial" w:hAnsi="Arial" w:cs="Arial"/>
          <w:b/>
          <w:sz w:val="32"/>
          <w:szCs w:val="32"/>
        </w:rPr>
      </w:pPr>
      <w:r w:rsidRPr="003D7192">
        <w:rPr>
          <w:rFonts w:ascii="Arial" w:hAnsi="Arial" w:cs="Arial"/>
          <w:b/>
          <w:sz w:val="28"/>
        </w:rPr>
        <w:t xml:space="preserve">Nově    </w:t>
      </w:r>
    </w:p>
    <w:p w14:paraId="72508070" w14:textId="2960DCDE" w:rsidR="00C10EDF" w:rsidRPr="002E399F" w:rsidRDefault="00385145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5" w:history="1">
        <w:proofErr w:type="spellStart"/>
        <w:r w:rsidR="00C10EDF" w:rsidRPr="003261C6">
          <w:rPr>
            <w:rStyle w:val="Hypertextovodkaz"/>
            <w:rFonts w:ascii="Arial" w:hAnsi="Arial" w:cs="Arial"/>
            <w:b/>
            <w:sz w:val="22"/>
            <w:szCs w:val="24"/>
          </w:rPr>
          <w:t>Alpabzug</w:t>
        </w:r>
        <w:proofErr w:type="spellEnd"/>
        <w:r w:rsidR="00C10EDF" w:rsidRPr="003261C6">
          <w:rPr>
            <w:rStyle w:val="Hypertextovodkaz"/>
            <w:rFonts w:ascii="Arial" w:hAnsi="Arial" w:cs="Arial"/>
            <w:b/>
            <w:sz w:val="22"/>
            <w:szCs w:val="24"/>
          </w:rPr>
          <w:t xml:space="preserve"> 2015</w:t>
        </w:r>
      </w:hyperlink>
      <w:r w:rsidR="002E399F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2. - </w:t>
      </w:r>
      <w:r w:rsidR="002E399F" w:rsidRPr="002E399F">
        <w:rPr>
          <w:rFonts w:ascii="Arial" w:hAnsi="Arial" w:cs="Arial"/>
          <w:b/>
          <w:sz w:val="22"/>
          <w:szCs w:val="24"/>
        </w:rPr>
        <w:t>3. 10. 2015</w:t>
      </w:r>
    </w:p>
    <w:p w14:paraId="5559904B" w14:textId="4912527C" w:rsidR="002E399F" w:rsidRPr="002E399F" w:rsidRDefault="002E399F" w:rsidP="002E399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E399F">
        <w:rPr>
          <w:rFonts w:ascii="Arial" w:hAnsi="Arial" w:cs="Arial"/>
          <w:sz w:val="22"/>
          <w:szCs w:val="24"/>
        </w:rPr>
        <w:t xml:space="preserve">Park Bertramka ožije švýcarským </w:t>
      </w:r>
      <w:proofErr w:type="spellStart"/>
      <w:r w:rsidRPr="002E399F">
        <w:rPr>
          <w:rFonts w:ascii="Arial" w:hAnsi="Arial" w:cs="Arial"/>
          <w:sz w:val="22"/>
          <w:szCs w:val="24"/>
        </w:rPr>
        <w:t>Alpabzugem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a Pražané tak budou mít už pošesté možnost užít si švýcarské tradice. Letošní ro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ník za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ne díky úsp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chu z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edešlých let doprovodnými akcemi již v pátek 2. 10., kdy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 xml:space="preserve">ed hotelem </w:t>
      </w:r>
      <w:proofErr w:type="spellStart"/>
      <w:r w:rsidRPr="002E399F">
        <w:rPr>
          <w:rFonts w:ascii="Arial" w:hAnsi="Arial" w:cs="Arial"/>
          <w:sz w:val="22"/>
          <w:szCs w:val="24"/>
        </w:rPr>
        <w:t>Mosaic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House zahrají </w:t>
      </w:r>
      <w:proofErr w:type="spellStart"/>
      <w:r w:rsidRPr="002E399F">
        <w:rPr>
          <w:rFonts w:ascii="Arial" w:hAnsi="Arial" w:cs="Arial"/>
          <w:sz w:val="22"/>
          <w:szCs w:val="24"/>
        </w:rPr>
        <w:t>alphornisté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z oblasti Jungfrau. Další možnost poslechnout si </w:t>
      </w:r>
      <w:proofErr w:type="spellStart"/>
      <w:r w:rsidRPr="002E399F">
        <w:rPr>
          <w:rFonts w:ascii="Arial" w:hAnsi="Arial" w:cs="Arial"/>
          <w:sz w:val="22"/>
          <w:szCs w:val="24"/>
        </w:rPr>
        <w:t>alphornisty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budou mít návšt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vníci sobotního trhu na Náplavce v dopoledních hodinách u stánku spole</w:t>
      </w:r>
      <w:r w:rsidRPr="002E399F">
        <w:rPr>
          <w:rFonts w:ascii="Arial" w:hAnsi="Arial" w:cs="Arial" w:hint="eastAsia"/>
          <w:sz w:val="22"/>
          <w:szCs w:val="24"/>
        </w:rPr>
        <w:t>č</w:t>
      </w:r>
      <w:r>
        <w:rPr>
          <w:rFonts w:ascii="Arial" w:hAnsi="Arial" w:cs="Arial"/>
          <w:sz w:val="22"/>
          <w:szCs w:val="24"/>
        </w:rPr>
        <w:t xml:space="preserve">nosti </w:t>
      </w:r>
      <w:proofErr w:type="spellStart"/>
      <w:r>
        <w:rPr>
          <w:rFonts w:ascii="Arial" w:hAnsi="Arial" w:cs="Arial"/>
          <w:sz w:val="22"/>
          <w:szCs w:val="24"/>
        </w:rPr>
        <w:t>Swiss</w:t>
      </w:r>
      <w:proofErr w:type="spellEnd"/>
      <w:r>
        <w:rPr>
          <w:rFonts w:ascii="Arial" w:hAnsi="Arial" w:cs="Arial"/>
          <w:sz w:val="22"/>
          <w:szCs w:val="24"/>
        </w:rPr>
        <w:t xml:space="preserve"> Cheese. </w:t>
      </w:r>
      <w:proofErr w:type="spellStart"/>
      <w:r w:rsidRPr="002E399F">
        <w:rPr>
          <w:rFonts w:ascii="Arial" w:hAnsi="Arial" w:cs="Arial"/>
          <w:sz w:val="22"/>
          <w:szCs w:val="24"/>
        </w:rPr>
        <w:t>Alpabzug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znamená svád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ní krav z letních alpských pastvin dol</w:t>
      </w:r>
      <w:r w:rsidRPr="002E399F">
        <w:rPr>
          <w:rFonts w:ascii="Arial" w:hAnsi="Arial" w:cs="Arial" w:hint="eastAsia"/>
          <w:sz w:val="22"/>
          <w:szCs w:val="24"/>
        </w:rPr>
        <w:t>ů</w:t>
      </w:r>
      <w:r w:rsidRPr="002E399F">
        <w:rPr>
          <w:rFonts w:ascii="Arial" w:hAnsi="Arial" w:cs="Arial"/>
          <w:sz w:val="22"/>
          <w:szCs w:val="24"/>
        </w:rPr>
        <w:t xml:space="preserve"> do údolí. V rámci hlavního programu zažijí návšt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vníci tuto tradici v sobotu na Bertramce, kde se budou moci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ipojit k pr</w:t>
      </w:r>
      <w:r w:rsidRPr="002E399F">
        <w:rPr>
          <w:rFonts w:ascii="Arial" w:hAnsi="Arial" w:cs="Arial" w:hint="eastAsia"/>
          <w:sz w:val="22"/>
          <w:szCs w:val="24"/>
        </w:rPr>
        <w:t>ů</w:t>
      </w:r>
      <w:r w:rsidRPr="002E399F">
        <w:rPr>
          <w:rFonts w:ascii="Arial" w:hAnsi="Arial" w:cs="Arial"/>
          <w:sz w:val="22"/>
          <w:szCs w:val="24"/>
        </w:rPr>
        <w:t>vodu s nazdobenými krávami. Chyb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t nebude ani hudební doprovod alpských roh</w:t>
      </w:r>
      <w:r w:rsidRPr="002E399F">
        <w:rPr>
          <w:rFonts w:ascii="Arial" w:hAnsi="Arial" w:cs="Arial" w:hint="eastAsia"/>
          <w:sz w:val="22"/>
          <w:szCs w:val="24"/>
        </w:rPr>
        <w:t>ů</w:t>
      </w:r>
      <w:r w:rsidRPr="002E399F">
        <w:rPr>
          <w:rFonts w:ascii="Arial" w:hAnsi="Arial" w:cs="Arial"/>
          <w:sz w:val="22"/>
          <w:szCs w:val="24"/>
        </w:rPr>
        <w:t>.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ij</w:t>
      </w:r>
      <w:r w:rsidRPr="002E399F">
        <w:rPr>
          <w:rFonts w:ascii="Arial" w:hAnsi="Arial" w:cs="Arial" w:hint="eastAsia"/>
          <w:sz w:val="22"/>
          <w:szCs w:val="24"/>
        </w:rPr>
        <w:t>ď</w:t>
      </w:r>
      <w:r w:rsidRPr="002E399F">
        <w:rPr>
          <w:rFonts w:ascii="Arial" w:hAnsi="Arial" w:cs="Arial"/>
          <w:sz w:val="22"/>
          <w:szCs w:val="24"/>
        </w:rPr>
        <w:t xml:space="preserve">te si užít na Smíchov den plný </w:t>
      </w:r>
      <w:r>
        <w:rPr>
          <w:rFonts w:ascii="Arial" w:hAnsi="Arial" w:cs="Arial"/>
          <w:sz w:val="22"/>
          <w:szCs w:val="24"/>
        </w:rPr>
        <w:t xml:space="preserve">Švýcarska! </w:t>
      </w:r>
      <w:r w:rsidRPr="002E399F">
        <w:rPr>
          <w:rFonts w:ascii="Arial" w:hAnsi="Arial" w:cs="Arial"/>
          <w:sz w:val="22"/>
          <w:szCs w:val="24"/>
        </w:rPr>
        <w:t>Na míst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bude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ipraven bohatý program pro d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ti i dosp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lé v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etn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sout</w:t>
      </w:r>
      <w:r w:rsidRPr="002E399F">
        <w:rPr>
          <w:rFonts w:ascii="Arial" w:hAnsi="Arial" w:cs="Arial" w:hint="eastAsia"/>
          <w:sz w:val="22"/>
          <w:szCs w:val="24"/>
        </w:rPr>
        <w:t>ěží</w:t>
      </w:r>
      <w:r w:rsidRPr="002E399F">
        <w:rPr>
          <w:rFonts w:ascii="Arial" w:hAnsi="Arial" w:cs="Arial"/>
          <w:sz w:val="22"/>
          <w:szCs w:val="24"/>
        </w:rPr>
        <w:t xml:space="preserve"> o hodnotné švýcarské ceny. Švýcarská um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lkyn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žijící v 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eské republice, paní Doris </w:t>
      </w:r>
      <w:proofErr w:type="spellStart"/>
      <w:r w:rsidRPr="002E399F">
        <w:rPr>
          <w:rFonts w:ascii="Arial" w:hAnsi="Arial" w:cs="Arial"/>
          <w:sz w:val="22"/>
          <w:szCs w:val="24"/>
        </w:rPr>
        <w:t>Windlin</w:t>
      </w:r>
      <w:proofErr w:type="spellEnd"/>
      <w:r w:rsidRPr="002E399F">
        <w:rPr>
          <w:rFonts w:ascii="Arial" w:hAnsi="Arial" w:cs="Arial"/>
          <w:sz w:val="22"/>
          <w:szCs w:val="24"/>
        </w:rPr>
        <w:t>, ukáže, jak se vyrábí tradi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ní sýr. Sýr vyrobený b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hem pražského </w:t>
      </w:r>
      <w:proofErr w:type="spellStart"/>
      <w:r w:rsidRPr="002E399F">
        <w:rPr>
          <w:rFonts w:ascii="Arial" w:hAnsi="Arial" w:cs="Arial"/>
          <w:sz w:val="22"/>
          <w:szCs w:val="24"/>
        </w:rPr>
        <w:t>Alpabzugu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bude možné na míst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ochutnat 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erstvý 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i ve form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raclette. Milovník kol Jakub Ditrich bude prezentovat zážitky ze své cesty s Martinem Severou na </w:t>
      </w:r>
      <w:proofErr w:type="spellStart"/>
      <w:r w:rsidRPr="002E399F">
        <w:rPr>
          <w:rFonts w:ascii="Arial" w:hAnsi="Arial" w:cs="Arial"/>
          <w:sz w:val="22"/>
          <w:szCs w:val="24"/>
        </w:rPr>
        <w:t>elektrokole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po švýcarské Grand Tour. Návšt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>vníci budou mít na Bertramce p</w:t>
      </w:r>
      <w:r w:rsidRPr="002E399F">
        <w:rPr>
          <w:rFonts w:ascii="Arial" w:hAnsi="Arial" w:cs="Arial" w:hint="eastAsia"/>
          <w:sz w:val="22"/>
          <w:szCs w:val="24"/>
        </w:rPr>
        <w:t>ří</w:t>
      </w:r>
      <w:r w:rsidRPr="002E399F">
        <w:rPr>
          <w:rFonts w:ascii="Arial" w:hAnsi="Arial" w:cs="Arial"/>
          <w:sz w:val="22"/>
          <w:szCs w:val="24"/>
        </w:rPr>
        <w:t>ležitost si expedi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ní e-kolo otestovat. </w:t>
      </w:r>
    </w:p>
    <w:p w14:paraId="351223CC" w14:textId="680177A4" w:rsidR="002E399F" w:rsidRPr="002E399F" w:rsidRDefault="002E399F" w:rsidP="002E399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2E399F">
        <w:rPr>
          <w:rFonts w:ascii="Arial" w:hAnsi="Arial" w:cs="Arial"/>
          <w:sz w:val="22"/>
          <w:szCs w:val="24"/>
        </w:rPr>
        <w:t>Pro zájemce budou nachystány i další p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evážn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 švýcarské speciality jako sýrové produkty od spole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nosti </w:t>
      </w:r>
      <w:proofErr w:type="spellStart"/>
      <w:r w:rsidRPr="002E399F">
        <w:rPr>
          <w:rFonts w:ascii="Arial" w:hAnsi="Arial" w:cs="Arial"/>
          <w:sz w:val="22"/>
          <w:szCs w:val="24"/>
        </w:rPr>
        <w:t>Swiss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Cheese, </w:t>
      </w:r>
      <w:proofErr w:type="spellStart"/>
      <w:r w:rsidRPr="002E399F">
        <w:rPr>
          <w:rFonts w:ascii="Arial" w:hAnsi="Arial" w:cs="Arial"/>
          <w:sz w:val="22"/>
          <w:szCs w:val="24"/>
        </w:rPr>
        <w:t>bratwürsty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od spole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nosti </w:t>
      </w:r>
      <w:proofErr w:type="spellStart"/>
      <w:r w:rsidRPr="002E399F">
        <w:rPr>
          <w:rFonts w:ascii="Arial" w:hAnsi="Arial" w:cs="Arial"/>
          <w:sz w:val="22"/>
          <w:szCs w:val="24"/>
        </w:rPr>
        <w:t>Zimbo</w:t>
      </w:r>
      <w:proofErr w:type="spellEnd"/>
      <w:r w:rsidRPr="002E399F">
        <w:rPr>
          <w:rFonts w:ascii="Arial" w:hAnsi="Arial" w:cs="Arial"/>
          <w:sz w:val="22"/>
          <w:szCs w:val="24"/>
        </w:rPr>
        <w:t>, víno z rodinného vina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>ství Jedli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ka, Bo</w:t>
      </w:r>
      <w:r w:rsidRPr="002E399F">
        <w:rPr>
          <w:rFonts w:ascii="Arial" w:hAnsi="Arial" w:cs="Arial" w:hint="eastAsia"/>
          <w:sz w:val="22"/>
          <w:szCs w:val="24"/>
        </w:rPr>
        <w:t>ř</w:t>
      </w:r>
      <w:r w:rsidRPr="002E399F">
        <w:rPr>
          <w:rFonts w:ascii="Arial" w:hAnsi="Arial" w:cs="Arial"/>
          <w:sz w:val="22"/>
          <w:szCs w:val="24"/>
        </w:rPr>
        <w:t xml:space="preserve">etice 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 xml:space="preserve">i produkty z neziskové organizace Unie </w:t>
      </w:r>
      <w:proofErr w:type="spellStart"/>
      <w:r w:rsidRPr="002E399F">
        <w:rPr>
          <w:rFonts w:ascii="Arial" w:hAnsi="Arial" w:cs="Arial"/>
          <w:sz w:val="22"/>
          <w:szCs w:val="24"/>
        </w:rPr>
        <w:t>Roska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– postižených roztroušenou sklerózou v </w:t>
      </w:r>
      <w:r w:rsidRPr="002E399F">
        <w:rPr>
          <w:rFonts w:ascii="Arial" w:hAnsi="Arial" w:cs="Arial" w:hint="eastAsia"/>
          <w:sz w:val="22"/>
          <w:szCs w:val="24"/>
        </w:rPr>
        <w:t>Č</w:t>
      </w:r>
      <w:r w:rsidRPr="002E399F">
        <w:rPr>
          <w:rFonts w:ascii="Arial" w:hAnsi="Arial" w:cs="Arial"/>
          <w:sz w:val="22"/>
          <w:szCs w:val="24"/>
        </w:rPr>
        <w:t>R. O Catering se postará Centrum služeb Slunce všem. Milovníci dobrého jídla jsou také zváni na ned</w:t>
      </w:r>
      <w:r w:rsidRPr="002E399F">
        <w:rPr>
          <w:rFonts w:ascii="Arial" w:hAnsi="Arial" w:cs="Arial" w:hint="eastAsia"/>
          <w:sz w:val="22"/>
          <w:szCs w:val="24"/>
        </w:rPr>
        <w:t>ě</w:t>
      </w:r>
      <w:r w:rsidRPr="002E399F">
        <w:rPr>
          <w:rFonts w:ascii="Arial" w:hAnsi="Arial" w:cs="Arial"/>
          <w:sz w:val="22"/>
          <w:szCs w:val="24"/>
        </w:rPr>
        <w:t xml:space="preserve">lní švýcarský </w:t>
      </w:r>
      <w:proofErr w:type="spellStart"/>
      <w:r w:rsidRPr="002E399F">
        <w:rPr>
          <w:rFonts w:ascii="Arial" w:hAnsi="Arial" w:cs="Arial"/>
          <w:sz w:val="22"/>
          <w:szCs w:val="24"/>
        </w:rPr>
        <w:t>brunch</w:t>
      </w:r>
      <w:proofErr w:type="spellEnd"/>
      <w:r w:rsidRPr="002E399F">
        <w:rPr>
          <w:rFonts w:ascii="Arial" w:hAnsi="Arial" w:cs="Arial"/>
          <w:sz w:val="22"/>
          <w:szCs w:val="24"/>
        </w:rPr>
        <w:t xml:space="preserve"> do Žofín Garden.    </w:t>
      </w:r>
    </w:p>
    <w:p w14:paraId="155C3C14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E799A9E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9DF3561" w14:textId="7A1FE99F" w:rsidR="00C10EDF" w:rsidRDefault="00385145" w:rsidP="00C10ED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56" w:history="1">
        <w:r w:rsidR="00C10EDF" w:rsidRPr="004E1329">
          <w:rPr>
            <w:rStyle w:val="Hypertextovodkaz"/>
            <w:rFonts w:ascii="Arial" w:hAnsi="Arial" w:cs="Arial"/>
            <w:b/>
            <w:bCs/>
            <w:sz w:val="22"/>
          </w:rPr>
          <w:t>Struny podzi</w:t>
        </w:r>
        <w:r w:rsidR="00C10EDF" w:rsidRPr="004E1329">
          <w:rPr>
            <w:rStyle w:val="Hypertextovodkaz"/>
            <w:rFonts w:ascii="Arial" w:hAnsi="Arial" w:cs="Arial"/>
            <w:b/>
            <w:bCs/>
            <w:sz w:val="22"/>
          </w:rPr>
          <w:t>m</w:t>
        </w:r>
        <w:r w:rsidR="00C10EDF" w:rsidRPr="004E1329">
          <w:rPr>
            <w:rStyle w:val="Hypertextovodkaz"/>
            <w:rFonts w:ascii="Arial" w:hAnsi="Arial" w:cs="Arial"/>
            <w:b/>
            <w:bCs/>
            <w:sz w:val="22"/>
          </w:rPr>
          <w:t>u</w:t>
        </w:r>
      </w:hyperlink>
      <w:r w:rsidR="00501DF9">
        <w:rPr>
          <w:rFonts w:ascii="Arial" w:hAnsi="Arial" w:cs="Arial"/>
          <w:b/>
          <w:bCs/>
          <w:sz w:val="22"/>
        </w:rPr>
        <w:t xml:space="preserve"> </w:t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</w:r>
      <w:r w:rsidR="00501DF9">
        <w:rPr>
          <w:rFonts w:ascii="Arial" w:hAnsi="Arial" w:cs="Arial"/>
          <w:b/>
          <w:bCs/>
          <w:sz w:val="22"/>
        </w:rPr>
        <w:tab/>
        <w:t xml:space="preserve">     </w:t>
      </w:r>
      <w:r w:rsidR="00C10EDF" w:rsidRPr="00501DF9">
        <w:rPr>
          <w:rFonts w:ascii="Arial" w:hAnsi="Arial" w:cs="Arial"/>
          <w:b/>
          <w:bCs/>
          <w:sz w:val="22"/>
        </w:rPr>
        <w:t>5. 10. – 18. 11. 2015</w:t>
      </w:r>
    </w:p>
    <w:p w14:paraId="5B104683" w14:textId="6022ED70" w:rsidR="00501DF9" w:rsidRPr="00385145" w:rsidRDefault="00385145" w:rsidP="00385145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20. ročník </w:t>
      </w:r>
      <w:r w:rsidRPr="00385145">
        <w:rPr>
          <w:rFonts w:ascii="Arial" w:hAnsi="Arial" w:cs="Arial"/>
          <w:bCs/>
          <w:sz w:val="22"/>
        </w:rPr>
        <w:t>festivalu p</w:t>
      </w:r>
      <w:r w:rsidRPr="00385145">
        <w:rPr>
          <w:rFonts w:ascii="Arial" w:hAnsi="Arial" w:cs="Arial" w:hint="eastAsia"/>
          <w:bCs/>
          <w:sz w:val="22"/>
        </w:rPr>
        <w:t>ř</w:t>
      </w:r>
      <w:r w:rsidRPr="00385145">
        <w:rPr>
          <w:rFonts w:ascii="Arial" w:hAnsi="Arial" w:cs="Arial"/>
          <w:bCs/>
          <w:sz w:val="22"/>
        </w:rPr>
        <w:t>edstavuje výb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 xml:space="preserve">r jazzu, klasické hudby, sofistikovaného crossoveru, staré hudby a </w:t>
      </w:r>
      <w:proofErr w:type="spellStart"/>
      <w:r w:rsidRPr="00385145">
        <w:rPr>
          <w:rFonts w:ascii="Arial" w:hAnsi="Arial" w:cs="Arial"/>
          <w:bCs/>
          <w:sz w:val="22"/>
        </w:rPr>
        <w:t>worldmusic</w:t>
      </w:r>
      <w:proofErr w:type="spellEnd"/>
      <w:r w:rsidRPr="00385145">
        <w:rPr>
          <w:rFonts w:ascii="Arial" w:hAnsi="Arial" w:cs="Arial"/>
          <w:bCs/>
          <w:sz w:val="22"/>
        </w:rPr>
        <w:t xml:space="preserve"> v podání nejvýrazn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>jších osobností sou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>asné mezinárodní hudební</w:t>
      </w:r>
      <w:r>
        <w:rPr>
          <w:rFonts w:ascii="Arial" w:hAnsi="Arial" w:cs="Arial"/>
          <w:bCs/>
          <w:sz w:val="22"/>
        </w:rPr>
        <w:t xml:space="preserve"> scény. Festival se probíhá v různých koncertních síních, např. ve Španělském sálu Pražského hradu, ve </w:t>
      </w:r>
      <w:proofErr w:type="spellStart"/>
      <w:r>
        <w:rPr>
          <w:rFonts w:ascii="Arial" w:hAnsi="Arial" w:cs="Arial"/>
          <w:bCs/>
          <w:sz w:val="22"/>
        </w:rPr>
        <w:t>Foru</w:t>
      </w:r>
      <w:proofErr w:type="spellEnd"/>
      <w:r>
        <w:rPr>
          <w:rFonts w:ascii="Arial" w:hAnsi="Arial" w:cs="Arial"/>
          <w:bCs/>
          <w:sz w:val="22"/>
        </w:rPr>
        <w:t xml:space="preserve"> Karlín, v Lucerně, </w:t>
      </w:r>
      <w:r w:rsidR="000119A9">
        <w:rPr>
          <w:rFonts w:ascii="Arial" w:hAnsi="Arial" w:cs="Arial"/>
          <w:bCs/>
          <w:sz w:val="22"/>
        </w:rPr>
        <w:t>ve Dvořákově síni Rudolfina, v Muzeu hudby nebo v Národním pamá</w:t>
      </w:r>
      <w:r w:rsidR="004B761A">
        <w:rPr>
          <w:rFonts w:ascii="Arial" w:hAnsi="Arial" w:cs="Arial"/>
          <w:bCs/>
          <w:sz w:val="22"/>
        </w:rPr>
        <w:t>tní</w:t>
      </w:r>
      <w:r w:rsidR="000119A9">
        <w:rPr>
          <w:rFonts w:ascii="Arial" w:hAnsi="Arial" w:cs="Arial"/>
          <w:bCs/>
          <w:sz w:val="22"/>
        </w:rPr>
        <w:t>ku na Vítkově</w:t>
      </w:r>
      <w:r>
        <w:rPr>
          <w:rFonts w:ascii="Arial" w:hAnsi="Arial" w:cs="Arial"/>
          <w:bCs/>
          <w:sz w:val="22"/>
        </w:rPr>
        <w:t xml:space="preserve"> </w:t>
      </w:r>
      <w:r w:rsidRPr="00385145">
        <w:rPr>
          <w:rFonts w:ascii="Arial" w:hAnsi="Arial" w:cs="Arial"/>
          <w:bCs/>
          <w:sz w:val="22"/>
        </w:rPr>
        <w:t>a krom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 xml:space="preserve"> devíti koncertních ve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>er</w:t>
      </w:r>
      <w:r w:rsidRPr="00385145">
        <w:rPr>
          <w:rFonts w:ascii="Arial" w:hAnsi="Arial" w:cs="Arial" w:hint="eastAsia"/>
          <w:bCs/>
          <w:sz w:val="22"/>
        </w:rPr>
        <w:t>ů</w:t>
      </w:r>
      <w:r w:rsidRPr="00385145">
        <w:rPr>
          <w:rFonts w:ascii="Arial" w:hAnsi="Arial" w:cs="Arial"/>
          <w:bCs/>
          <w:sz w:val="22"/>
        </w:rPr>
        <w:t xml:space="preserve"> nabízí víkend pro d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>ti a jejich hravé rodi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>e Struny d</w:t>
      </w:r>
      <w:r w:rsidRPr="00385145">
        <w:rPr>
          <w:rFonts w:ascii="Arial" w:hAnsi="Arial" w:cs="Arial" w:hint="eastAsia"/>
          <w:bCs/>
          <w:sz w:val="22"/>
        </w:rPr>
        <w:t>ě</w:t>
      </w:r>
      <w:r w:rsidRPr="00385145">
        <w:rPr>
          <w:rFonts w:ascii="Arial" w:hAnsi="Arial" w:cs="Arial"/>
          <w:bCs/>
          <w:sz w:val="22"/>
        </w:rPr>
        <w:t>tem a minifestival talent</w:t>
      </w:r>
      <w:r w:rsidRPr="00385145">
        <w:rPr>
          <w:rFonts w:ascii="Arial" w:hAnsi="Arial" w:cs="Arial" w:hint="eastAsia"/>
          <w:bCs/>
          <w:sz w:val="22"/>
        </w:rPr>
        <w:t>ů</w:t>
      </w:r>
      <w:r w:rsidRPr="00385145">
        <w:rPr>
          <w:rFonts w:ascii="Arial" w:hAnsi="Arial" w:cs="Arial"/>
          <w:bCs/>
          <w:sz w:val="22"/>
        </w:rPr>
        <w:t xml:space="preserve"> </w:t>
      </w:r>
      <w:r w:rsidRPr="00385145">
        <w:rPr>
          <w:rFonts w:ascii="Arial" w:hAnsi="Arial" w:cs="Arial" w:hint="eastAsia"/>
          <w:bCs/>
          <w:sz w:val="22"/>
        </w:rPr>
        <w:t>č</w:t>
      </w:r>
      <w:r w:rsidRPr="00385145">
        <w:rPr>
          <w:rFonts w:ascii="Arial" w:hAnsi="Arial" w:cs="Arial"/>
          <w:bCs/>
          <w:sz w:val="22"/>
        </w:rPr>
        <w:t xml:space="preserve">eské i mezinárodní scény, klubovou noc </w:t>
      </w:r>
      <w:proofErr w:type="spellStart"/>
      <w:r w:rsidRPr="00385145">
        <w:rPr>
          <w:rFonts w:ascii="Arial" w:hAnsi="Arial" w:cs="Arial"/>
          <w:bCs/>
          <w:sz w:val="22"/>
        </w:rPr>
        <w:t>Spotlight</w:t>
      </w:r>
      <w:proofErr w:type="spellEnd"/>
      <w:r w:rsidRPr="00385145">
        <w:rPr>
          <w:rFonts w:ascii="Arial" w:hAnsi="Arial" w:cs="Arial"/>
          <w:bCs/>
          <w:sz w:val="22"/>
        </w:rPr>
        <w:t>.</w:t>
      </w:r>
    </w:p>
    <w:p w14:paraId="330FB0BE" w14:textId="77777777" w:rsidR="00C10EDF" w:rsidRPr="00385145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05283812" w14:textId="48AEA6F4" w:rsidR="00501DF9" w:rsidRPr="00501DF9" w:rsidRDefault="00385145" w:rsidP="00C10ED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57" w:history="1">
        <w:r w:rsidR="00C10EDF" w:rsidRPr="00317E5F">
          <w:rPr>
            <w:rStyle w:val="Hypertextovodkaz"/>
            <w:rFonts w:ascii="Arial" w:hAnsi="Arial" w:cs="Arial"/>
            <w:b/>
            <w:bCs/>
            <w:sz w:val="22"/>
          </w:rPr>
          <w:t>Travel Mee</w:t>
        </w:r>
        <w:r w:rsidR="00C10EDF" w:rsidRPr="00317E5F">
          <w:rPr>
            <w:rStyle w:val="Hypertextovodkaz"/>
            <w:rFonts w:ascii="Arial" w:hAnsi="Arial" w:cs="Arial"/>
            <w:b/>
            <w:bCs/>
            <w:sz w:val="22"/>
          </w:rPr>
          <w:t>t</w:t>
        </w:r>
        <w:r w:rsidR="00C10EDF" w:rsidRPr="00317E5F">
          <w:rPr>
            <w:rStyle w:val="Hypertextovodkaz"/>
            <w:rFonts w:ascii="Arial" w:hAnsi="Arial" w:cs="Arial"/>
            <w:b/>
            <w:bCs/>
            <w:sz w:val="22"/>
          </w:rPr>
          <w:t>ing Point</w:t>
        </w:r>
      </w:hyperlink>
      <w:r w:rsidR="00501DF9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</w:t>
      </w:r>
      <w:r w:rsidR="00C10EDF" w:rsidRPr="00501DF9">
        <w:rPr>
          <w:rFonts w:ascii="Arial" w:hAnsi="Arial" w:cs="Arial"/>
          <w:b/>
          <w:bCs/>
          <w:sz w:val="22"/>
        </w:rPr>
        <w:t>20. – 21. 10. 2015</w:t>
      </w:r>
    </w:p>
    <w:p w14:paraId="14A70C1A" w14:textId="30376017" w:rsidR="00C10EDF" w:rsidRDefault="00E762A8" w:rsidP="00E762A8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2. ročník m</w:t>
      </w:r>
      <w:r w:rsidRPr="00E762A8">
        <w:rPr>
          <w:rFonts w:ascii="Arial" w:hAnsi="Arial" w:cs="Arial"/>
          <w:bCs/>
          <w:sz w:val="22"/>
        </w:rPr>
        <w:t>ezinárodní</w:t>
      </w:r>
      <w:r>
        <w:rPr>
          <w:rFonts w:ascii="Arial" w:hAnsi="Arial" w:cs="Arial"/>
          <w:bCs/>
          <w:sz w:val="22"/>
        </w:rPr>
        <w:t>ho</w:t>
      </w:r>
      <w:r w:rsidRPr="00E762A8">
        <w:rPr>
          <w:rFonts w:ascii="Arial" w:hAnsi="Arial" w:cs="Arial"/>
          <w:bCs/>
          <w:sz w:val="22"/>
        </w:rPr>
        <w:t xml:space="preserve"> B2B veletrh</w:t>
      </w:r>
      <w:r>
        <w:rPr>
          <w:rFonts w:ascii="Arial" w:hAnsi="Arial" w:cs="Arial"/>
          <w:bCs/>
          <w:sz w:val="22"/>
        </w:rPr>
        <w:t>u</w:t>
      </w:r>
      <w:r w:rsidRPr="00E762A8">
        <w:rPr>
          <w:rFonts w:ascii="Arial" w:hAnsi="Arial" w:cs="Arial"/>
          <w:bCs/>
          <w:sz w:val="22"/>
        </w:rPr>
        <w:t xml:space="preserve"> cestovního ruchu</w:t>
      </w:r>
      <w:r>
        <w:rPr>
          <w:rFonts w:ascii="Arial" w:hAnsi="Arial" w:cs="Arial"/>
          <w:bCs/>
          <w:sz w:val="22"/>
        </w:rPr>
        <w:t xml:space="preserve">, pořádaný </w:t>
      </w:r>
      <w:proofErr w:type="spellStart"/>
      <w:r>
        <w:rPr>
          <w:rFonts w:ascii="Arial" w:hAnsi="Arial" w:cs="Arial"/>
          <w:bCs/>
          <w:sz w:val="22"/>
        </w:rPr>
        <w:t>oběmi</w:t>
      </w:r>
      <w:proofErr w:type="spellEnd"/>
      <w:r>
        <w:rPr>
          <w:rFonts w:ascii="Arial" w:hAnsi="Arial" w:cs="Arial"/>
          <w:bCs/>
          <w:sz w:val="22"/>
        </w:rPr>
        <w:t xml:space="preserve"> asociacemi cestovního ruchu </w:t>
      </w:r>
      <w:r w:rsidRPr="00E762A8">
        <w:rPr>
          <w:rFonts w:ascii="Arial" w:hAnsi="Arial" w:cs="Arial"/>
          <w:bCs/>
          <w:sz w:val="22"/>
        </w:rPr>
        <w:t>A</w:t>
      </w:r>
      <w:r w:rsidRPr="00E762A8">
        <w:rPr>
          <w:rFonts w:ascii="Arial" w:hAnsi="Arial" w:cs="Arial" w:hint="eastAsia"/>
          <w:bCs/>
          <w:sz w:val="22"/>
        </w:rPr>
        <w:t>Č</w:t>
      </w:r>
      <w:r w:rsidRPr="00E762A8">
        <w:rPr>
          <w:rFonts w:ascii="Arial" w:hAnsi="Arial" w:cs="Arial"/>
          <w:bCs/>
          <w:sz w:val="22"/>
        </w:rPr>
        <w:t xml:space="preserve">CKA a ACK </w:t>
      </w:r>
      <w:r w:rsidRPr="00E762A8">
        <w:rPr>
          <w:rFonts w:ascii="Arial" w:hAnsi="Arial" w:cs="Arial" w:hint="eastAsia"/>
          <w:bCs/>
          <w:sz w:val="22"/>
        </w:rPr>
        <w:t>Č</w:t>
      </w:r>
      <w:r w:rsidRPr="00E762A8">
        <w:rPr>
          <w:rFonts w:ascii="Arial" w:hAnsi="Arial" w:cs="Arial"/>
          <w:bCs/>
          <w:sz w:val="22"/>
        </w:rPr>
        <w:t>R spole</w:t>
      </w:r>
      <w:r w:rsidRPr="00E762A8">
        <w:rPr>
          <w:rFonts w:ascii="Arial" w:hAnsi="Arial" w:cs="Arial" w:hint="eastAsia"/>
          <w:bCs/>
          <w:sz w:val="22"/>
        </w:rPr>
        <w:t>č</w:t>
      </w:r>
      <w:r w:rsidRPr="00E762A8">
        <w:rPr>
          <w:rFonts w:ascii="Arial" w:hAnsi="Arial" w:cs="Arial"/>
          <w:bCs/>
          <w:sz w:val="22"/>
        </w:rPr>
        <w:t>n</w:t>
      </w:r>
      <w:r w:rsidRPr="00E762A8">
        <w:rPr>
          <w:rFonts w:ascii="Arial" w:hAnsi="Arial" w:cs="Arial" w:hint="eastAsia"/>
          <w:bCs/>
          <w:sz w:val="22"/>
        </w:rPr>
        <w:t>ě</w:t>
      </w:r>
      <w:r w:rsidRPr="00E762A8">
        <w:rPr>
          <w:rFonts w:ascii="Arial" w:hAnsi="Arial" w:cs="Arial"/>
          <w:bCs/>
          <w:sz w:val="22"/>
        </w:rPr>
        <w:t xml:space="preserve"> s PVA EURO EXPO</w:t>
      </w:r>
      <w:r>
        <w:rPr>
          <w:rFonts w:ascii="Arial" w:hAnsi="Arial" w:cs="Arial"/>
          <w:bCs/>
          <w:sz w:val="22"/>
        </w:rPr>
        <w:t>,</w:t>
      </w:r>
      <w:r w:rsidRPr="00E762A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se uskuteční v prostorách PVA Expo Praha Letňany,</w:t>
      </w:r>
      <w:r w:rsidRPr="00E762A8">
        <w:rPr>
          <w:rFonts w:ascii="Arial" w:hAnsi="Arial" w:cs="Arial"/>
          <w:bCs/>
          <w:sz w:val="22"/>
        </w:rPr>
        <w:t xml:space="preserve"> </w:t>
      </w:r>
      <w:r w:rsidRPr="00E762A8">
        <w:rPr>
          <w:rFonts w:ascii="Arial" w:hAnsi="Arial" w:cs="Arial"/>
          <w:bCs/>
          <w:sz w:val="22"/>
        </w:rPr>
        <w:t>v nejmodern</w:t>
      </w:r>
      <w:r w:rsidRPr="00E762A8">
        <w:rPr>
          <w:rFonts w:ascii="Arial" w:hAnsi="Arial" w:cs="Arial" w:hint="eastAsia"/>
          <w:bCs/>
          <w:sz w:val="22"/>
        </w:rPr>
        <w:t>ě</w:t>
      </w:r>
      <w:r w:rsidRPr="00E762A8">
        <w:rPr>
          <w:rFonts w:ascii="Arial" w:hAnsi="Arial" w:cs="Arial"/>
          <w:bCs/>
          <w:sz w:val="22"/>
        </w:rPr>
        <w:t>jší veletržní hale v Praze</w:t>
      </w:r>
      <w:r>
        <w:rPr>
          <w:rFonts w:ascii="Arial" w:hAnsi="Arial" w:cs="Arial"/>
          <w:bCs/>
          <w:sz w:val="22"/>
        </w:rPr>
        <w:t xml:space="preserve">. </w:t>
      </w:r>
      <w:r w:rsidRPr="00E762A8">
        <w:rPr>
          <w:rFonts w:ascii="Arial" w:hAnsi="Arial" w:cs="Arial"/>
          <w:bCs/>
          <w:sz w:val="22"/>
        </w:rPr>
        <w:t>K dispozici bude také zcela nov</w:t>
      </w:r>
      <w:r w:rsidRPr="00E762A8">
        <w:rPr>
          <w:rFonts w:ascii="Arial" w:hAnsi="Arial" w:cs="Arial" w:hint="eastAsia"/>
          <w:bCs/>
          <w:sz w:val="22"/>
        </w:rPr>
        <w:t>ě</w:t>
      </w:r>
      <w:r w:rsidRPr="00E762A8">
        <w:rPr>
          <w:rFonts w:ascii="Arial" w:hAnsi="Arial" w:cs="Arial"/>
          <w:bCs/>
          <w:sz w:val="22"/>
        </w:rPr>
        <w:t xml:space="preserve"> vybudovaný kongresový sál s kapacitou 650 osob.</w:t>
      </w:r>
      <w:r>
        <w:rPr>
          <w:rFonts w:ascii="Arial" w:hAnsi="Arial" w:cs="Arial"/>
          <w:bCs/>
          <w:sz w:val="22"/>
        </w:rPr>
        <w:t xml:space="preserve"> Dvoudenní workshop pro odborníky v cestovním ruchu, organizo</w:t>
      </w:r>
      <w:r w:rsidRPr="00E762A8">
        <w:rPr>
          <w:rFonts w:ascii="Arial" w:hAnsi="Arial" w:cs="Arial"/>
          <w:bCs/>
          <w:sz w:val="22"/>
        </w:rPr>
        <w:t xml:space="preserve">vaný pod záštitou </w:t>
      </w:r>
      <w:r w:rsidRPr="00E762A8">
        <w:rPr>
          <w:rFonts w:ascii="Arial" w:hAnsi="Arial" w:cs="Arial" w:hint="eastAsia"/>
          <w:bCs/>
          <w:sz w:val="22"/>
        </w:rPr>
        <w:t>Č</w:t>
      </w:r>
      <w:r w:rsidRPr="00E762A8">
        <w:rPr>
          <w:rFonts w:ascii="Arial" w:hAnsi="Arial" w:cs="Arial"/>
          <w:bCs/>
          <w:sz w:val="22"/>
        </w:rPr>
        <w:t>eské centrály cestovního ruchu - CzechTourism - je informa</w:t>
      </w:r>
      <w:r w:rsidRPr="00E762A8">
        <w:rPr>
          <w:rFonts w:ascii="Arial" w:hAnsi="Arial" w:cs="Arial" w:hint="eastAsia"/>
          <w:bCs/>
          <w:sz w:val="22"/>
        </w:rPr>
        <w:t>č</w:t>
      </w:r>
      <w:r w:rsidRPr="00E762A8">
        <w:rPr>
          <w:rFonts w:ascii="Arial" w:hAnsi="Arial" w:cs="Arial"/>
          <w:bCs/>
          <w:sz w:val="22"/>
        </w:rPr>
        <w:t>ní, nákupní a prodejní p</w:t>
      </w:r>
      <w:r w:rsidRPr="00E762A8">
        <w:rPr>
          <w:rFonts w:ascii="Arial" w:hAnsi="Arial" w:cs="Arial" w:hint="eastAsia"/>
          <w:bCs/>
          <w:sz w:val="22"/>
        </w:rPr>
        <w:t>ří</w:t>
      </w:r>
      <w:r w:rsidRPr="00E762A8">
        <w:rPr>
          <w:rFonts w:ascii="Arial" w:hAnsi="Arial" w:cs="Arial"/>
          <w:bCs/>
          <w:sz w:val="22"/>
        </w:rPr>
        <w:t>ležitostí pro cestovní kancelá</w:t>
      </w:r>
      <w:r w:rsidRPr="00E762A8">
        <w:rPr>
          <w:rFonts w:ascii="Arial" w:hAnsi="Arial" w:cs="Arial" w:hint="eastAsia"/>
          <w:bCs/>
          <w:sz w:val="22"/>
        </w:rPr>
        <w:t>ř</w:t>
      </w:r>
      <w:r w:rsidRPr="00E762A8">
        <w:rPr>
          <w:rFonts w:ascii="Arial" w:hAnsi="Arial" w:cs="Arial"/>
          <w:bCs/>
          <w:sz w:val="22"/>
        </w:rPr>
        <w:t>e, agentury, turistické destinace, dopravce, hotely, poskytovatele služeb a další subjekty. Sou</w:t>
      </w:r>
      <w:r w:rsidRPr="00E762A8">
        <w:rPr>
          <w:rFonts w:ascii="Arial" w:hAnsi="Arial" w:cs="Arial" w:hint="eastAsia"/>
          <w:bCs/>
          <w:sz w:val="22"/>
        </w:rPr>
        <w:t>čá</w:t>
      </w:r>
      <w:r w:rsidRPr="00E762A8">
        <w:rPr>
          <w:rFonts w:ascii="Arial" w:hAnsi="Arial" w:cs="Arial"/>
          <w:bCs/>
          <w:sz w:val="22"/>
        </w:rPr>
        <w:t>stí veletrhu budou rovn</w:t>
      </w:r>
      <w:r w:rsidRPr="00E762A8">
        <w:rPr>
          <w:rFonts w:ascii="Arial" w:hAnsi="Arial" w:cs="Arial" w:hint="eastAsia"/>
          <w:bCs/>
          <w:sz w:val="22"/>
        </w:rPr>
        <w:t>ěž</w:t>
      </w:r>
      <w:r w:rsidRPr="00E762A8">
        <w:rPr>
          <w:rFonts w:ascii="Arial" w:hAnsi="Arial" w:cs="Arial"/>
          <w:bCs/>
          <w:sz w:val="22"/>
        </w:rPr>
        <w:t xml:space="preserve"> workshopy národních turistických centrál, prezentace zajímavých destinací i katalog</w:t>
      </w:r>
      <w:r w:rsidRPr="00E762A8">
        <w:rPr>
          <w:rFonts w:ascii="Arial" w:hAnsi="Arial" w:cs="Arial" w:hint="eastAsia"/>
          <w:bCs/>
          <w:sz w:val="22"/>
        </w:rPr>
        <w:t>ů</w:t>
      </w:r>
      <w:r w:rsidRPr="00E762A8">
        <w:rPr>
          <w:rFonts w:ascii="Arial" w:hAnsi="Arial" w:cs="Arial"/>
          <w:bCs/>
          <w:sz w:val="22"/>
        </w:rPr>
        <w:t xml:space="preserve"> cestovních kancelá</w:t>
      </w:r>
      <w:r w:rsidRPr="00E762A8">
        <w:rPr>
          <w:rFonts w:ascii="Arial" w:hAnsi="Arial" w:cs="Arial" w:hint="eastAsia"/>
          <w:bCs/>
          <w:sz w:val="22"/>
        </w:rPr>
        <w:t>ří</w:t>
      </w:r>
      <w:r w:rsidRPr="00E762A8">
        <w:rPr>
          <w:rFonts w:ascii="Arial" w:hAnsi="Arial" w:cs="Arial"/>
          <w:bCs/>
          <w:sz w:val="22"/>
        </w:rPr>
        <w:t>.</w:t>
      </w:r>
      <w:r w:rsidRPr="00E762A8">
        <w:rPr>
          <w:rFonts w:ascii="Arial" w:hAnsi="Arial" w:cs="Arial"/>
          <w:bCs/>
          <w:sz w:val="22"/>
        </w:rPr>
        <w:t xml:space="preserve"> </w:t>
      </w:r>
    </w:p>
    <w:p w14:paraId="576E2B98" w14:textId="77777777" w:rsidR="00E762A8" w:rsidRPr="00E762A8" w:rsidRDefault="00E762A8" w:rsidP="00E762A8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05A1C6AA" w14:textId="2DF63EBA" w:rsidR="00501DF9" w:rsidRPr="00501DF9" w:rsidRDefault="00385145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8" w:history="1">
        <w:r w:rsidR="00C10EDF" w:rsidRPr="00D10DE2">
          <w:rPr>
            <w:rStyle w:val="Hypertextovodkaz"/>
            <w:rFonts w:ascii="Arial" w:hAnsi="Arial" w:cs="Arial"/>
            <w:b/>
            <w:sz w:val="22"/>
            <w:szCs w:val="24"/>
          </w:rPr>
          <w:t xml:space="preserve">Veletrh </w:t>
        </w:r>
        <w:r w:rsidR="00C10EDF" w:rsidRPr="00D10DE2">
          <w:rPr>
            <w:rStyle w:val="Hypertextovodkaz"/>
            <w:rFonts w:ascii="Arial" w:hAnsi="Arial" w:cs="Arial"/>
            <w:b/>
            <w:sz w:val="22"/>
            <w:szCs w:val="24"/>
          </w:rPr>
          <w:t>p</w:t>
        </w:r>
        <w:r w:rsidR="00C10EDF" w:rsidRPr="00D10DE2">
          <w:rPr>
            <w:rStyle w:val="Hypertextovodkaz"/>
            <w:rFonts w:ascii="Arial" w:hAnsi="Arial" w:cs="Arial"/>
            <w:b/>
            <w:sz w:val="22"/>
            <w:szCs w:val="24"/>
          </w:rPr>
          <w:t>amátky</w:t>
        </w:r>
      </w:hyperlink>
      <w:r w:rsidR="00501DF9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="00501DF9">
        <w:rPr>
          <w:rFonts w:ascii="Arial" w:hAnsi="Arial" w:cs="Arial"/>
          <w:b/>
          <w:sz w:val="22"/>
          <w:szCs w:val="24"/>
        </w:rPr>
        <w:t xml:space="preserve">                          </w:t>
      </w:r>
      <w:r w:rsidR="00501DF9" w:rsidRPr="00501DF9">
        <w:rPr>
          <w:rFonts w:ascii="Arial" w:hAnsi="Arial" w:cs="Arial"/>
          <w:b/>
          <w:sz w:val="22"/>
          <w:szCs w:val="24"/>
        </w:rPr>
        <w:t>22. – 23. 10. 2015</w:t>
      </w:r>
    </w:p>
    <w:p w14:paraId="67D13C20" w14:textId="599A5A6F" w:rsidR="00C10EDF" w:rsidRDefault="00E762A8" w:rsidP="00E762A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E762A8">
        <w:rPr>
          <w:rFonts w:ascii="Arial" w:hAnsi="Arial" w:cs="Arial"/>
          <w:sz w:val="22"/>
          <w:szCs w:val="24"/>
        </w:rPr>
        <w:t xml:space="preserve">4. mezioborový veletrh obnovy, financování, využití a řemesel, </w:t>
      </w:r>
      <w:r>
        <w:rPr>
          <w:rFonts w:ascii="Arial" w:hAnsi="Arial" w:cs="Arial"/>
          <w:sz w:val="22"/>
          <w:szCs w:val="24"/>
        </w:rPr>
        <w:t>navazuje</w:t>
      </w:r>
      <w:r w:rsidRPr="00E762A8">
        <w:rPr>
          <w:rFonts w:ascii="Arial" w:hAnsi="Arial" w:cs="Arial"/>
          <w:sz w:val="22"/>
          <w:szCs w:val="24"/>
        </w:rPr>
        <w:t xml:space="preserve"> na úsp</w:t>
      </w:r>
      <w:r w:rsidRPr="00E762A8">
        <w:rPr>
          <w:rFonts w:ascii="Arial" w:hAnsi="Arial" w:cs="Arial" w:hint="eastAsia"/>
          <w:sz w:val="22"/>
          <w:szCs w:val="24"/>
        </w:rPr>
        <w:t>ěš</w:t>
      </w:r>
      <w:r w:rsidRPr="00E762A8">
        <w:rPr>
          <w:rFonts w:ascii="Arial" w:hAnsi="Arial" w:cs="Arial"/>
          <w:sz w:val="22"/>
          <w:szCs w:val="24"/>
        </w:rPr>
        <w:t>ný lo</w:t>
      </w:r>
      <w:r w:rsidRPr="00E762A8">
        <w:rPr>
          <w:rFonts w:ascii="Arial" w:hAnsi="Arial" w:cs="Arial" w:hint="eastAsia"/>
          <w:sz w:val="22"/>
          <w:szCs w:val="24"/>
        </w:rPr>
        <w:t>ň</w:t>
      </w:r>
      <w:r w:rsidRPr="00E762A8">
        <w:rPr>
          <w:rFonts w:ascii="Arial" w:hAnsi="Arial" w:cs="Arial"/>
          <w:sz w:val="22"/>
          <w:szCs w:val="24"/>
        </w:rPr>
        <w:t>ský ro</w:t>
      </w:r>
      <w:r w:rsidRPr="00E762A8">
        <w:rPr>
          <w:rFonts w:ascii="Arial" w:hAnsi="Arial" w:cs="Arial" w:hint="eastAsia"/>
          <w:sz w:val="22"/>
          <w:szCs w:val="24"/>
        </w:rPr>
        <w:t>č</w:t>
      </w:r>
      <w:r w:rsidRPr="00E762A8">
        <w:rPr>
          <w:rFonts w:ascii="Arial" w:hAnsi="Arial" w:cs="Arial"/>
          <w:sz w:val="22"/>
          <w:szCs w:val="24"/>
        </w:rPr>
        <w:t>ník, který se vyzna</w:t>
      </w:r>
      <w:r w:rsidRPr="00E762A8">
        <w:rPr>
          <w:rFonts w:ascii="Arial" w:hAnsi="Arial" w:cs="Arial" w:hint="eastAsia"/>
          <w:sz w:val="22"/>
          <w:szCs w:val="24"/>
        </w:rPr>
        <w:t>č</w:t>
      </w:r>
      <w:r w:rsidRPr="00E762A8">
        <w:rPr>
          <w:rFonts w:ascii="Arial" w:hAnsi="Arial" w:cs="Arial"/>
          <w:sz w:val="22"/>
          <w:szCs w:val="24"/>
        </w:rPr>
        <w:t>oval v</w:t>
      </w:r>
      <w:r w:rsidRPr="00E762A8">
        <w:rPr>
          <w:rFonts w:ascii="Arial" w:hAnsi="Arial" w:cs="Arial" w:hint="eastAsia"/>
          <w:sz w:val="22"/>
          <w:szCs w:val="24"/>
        </w:rPr>
        <w:t>ě</w:t>
      </w:r>
      <w:r w:rsidRPr="00E762A8">
        <w:rPr>
          <w:rFonts w:ascii="Arial" w:hAnsi="Arial" w:cs="Arial"/>
          <w:sz w:val="22"/>
          <w:szCs w:val="24"/>
        </w:rPr>
        <w:t>tší vyhran</w:t>
      </w:r>
      <w:r w:rsidRPr="00E762A8">
        <w:rPr>
          <w:rFonts w:ascii="Arial" w:hAnsi="Arial" w:cs="Arial" w:hint="eastAsia"/>
          <w:sz w:val="22"/>
          <w:szCs w:val="24"/>
        </w:rPr>
        <w:t>ě</w:t>
      </w:r>
      <w:r w:rsidRPr="00E762A8">
        <w:rPr>
          <w:rFonts w:ascii="Arial" w:hAnsi="Arial" w:cs="Arial"/>
          <w:sz w:val="22"/>
          <w:szCs w:val="24"/>
        </w:rPr>
        <w:t>ností, rozší</w:t>
      </w:r>
      <w:r w:rsidRPr="00E762A8">
        <w:rPr>
          <w:rFonts w:ascii="Arial" w:hAnsi="Arial" w:cs="Arial" w:hint="eastAsia"/>
          <w:sz w:val="22"/>
          <w:szCs w:val="24"/>
        </w:rPr>
        <w:t>ř</w:t>
      </w:r>
      <w:r w:rsidRPr="00E762A8">
        <w:rPr>
          <w:rFonts w:ascii="Arial" w:hAnsi="Arial" w:cs="Arial"/>
          <w:sz w:val="22"/>
          <w:szCs w:val="24"/>
        </w:rPr>
        <w:t>ením interaktivních ukázek i rozmanit</w:t>
      </w:r>
      <w:r w:rsidRPr="00E762A8">
        <w:rPr>
          <w:rFonts w:ascii="Arial" w:hAnsi="Arial" w:cs="Arial" w:hint="eastAsia"/>
          <w:sz w:val="22"/>
          <w:szCs w:val="24"/>
        </w:rPr>
        <w:t>ě</w:t>
      </w:r>
      <w:r w:rsidRPr="00E762A8">
        <w:rPr>
          <w:rFonts w:ascii="Arial" w:hAnsi="Arial" w:cs="Arial"/>
          <w:sz w:val="22"/>
          <w:szCs w:val="24"/>
        </w:rPr>
        <w:t>jší skladbou vystavovatel</w:t>
      </w:r>
      <w:r w:rsidRPr="00E762A8">
        <w:rPr>
          <w:rFonts w:ascii="Arial" w:hAnsi="Arial" w:cs="Arial" w:hint="eastAsia"/>
          <w:sz w:val="22"/>
          <w:szCs w:val="24"/>
        </w:rPr>
        <w:t>ů</w:t>
      </w:r>
      <w:r w:rsidRPr="00E762A8">
        <w:rPr>
          <w:rFonts w:ascii="Arial" w:hAnsi="Arial" w:cs="Arial"/>
          <w:sz w:val="22"/>
          <w:szCs w:val="24"/>
        </w:rPr>
        <w:t xml:space="preserve">. </w:t>
      </w:r>
      <w:r w:rsidR="002362F5">
        <w:rPr>
          <w:rFonts w:ascii="Arial" w:hAnsi="Arial" w:cs="Arial"/>
          <w:sz w:val="22"/>
          <w:szCs w:val="24"/>
        </w:rPr>
        <w:t>Základním tématem veletrhu jsou r</w:t>
      </w:r>
      <w:r w:rsidR="002362F5" w:rsidRPr="00E762A8">
        <w:rPr>
          <w:rFonts w:ascii="Arial" w:hAnsi="Arial" w:cs="Arial"/>
          <w:sz w:val="22"/>
          <w:szCs w:val="24"/>
        </w:rPr>
        <w:t>ekonstrukce památkových soubor</w:t>
      </w:r>
      <w:r w:rsidR="002362F5" w:rsidRPr="00E762A8">
        <w:rPr>
          <w:rFonts w:ascii="Arial" w:hAnsi="Arial" w:cs="Arial" w:hint="eastAsia"/>
          <w:sz w:val="22"/>
          <w:szCs w:val="24"/>
        </w:rPr>
        <w:t>ů</w:t>
      </w:r>
      <w:r w:rsidR="002362F5" w:rsidRPr="00E762A8">
        <w:rPr>
          <w:rFonts w:ascii="Arial" w:hAnsi="Arial" w:cs="Arial"/>
          <w:sz w:val="22"/>
          <w:szCs w:val="24"/>
        </w:rPr>
        <w:t xml:space="preserve"> a objekt</w:t>
      </w:r>
      <w:r w:rsidR="002362F5" w:rsidRPr="00E762A8">
        <w:rPr>
          <w:rFonts w:ascii="Arial" w:hAnsi="Arial" w:cs="Arial" w:hint="eastAsia"/>
          <w:sz w:val="22"/>
          <w:szCs w:val="24"/>
        </w:rPr>
        <w:t>ů</w:t>
      </w:r>
      <w:r w:rsidR="002362F5" w:rsidRPr="00E762A8">
        <w:rPr>
          <w:rFonts w:ascii="Arial" w:hAnsi="Arial" w:cs="Arial"/>
          <w:sz w:val="22"/>
          <w:szCs w:val="24"/>
        </w:rPr>
        <w:t>, jejich financování a sou</w:t>
      </w:r>
      <w:r w:rsidR="002362F5" w:rsidRPr="00E762A8">
        <w:rPr>
          <w:rFonts w:ascii="Arial" w:hAnsi="Arial" w:cs="Arial" w:hint="eastAsia"/>
          <w:sz w:val="22"/>
          <w:szCs w:val="24"/>
        </w:rPr>
        <w:t>č</w:t>
      </w:r>
      <w:r w:rsidR="002362F5" w:rsidRPr="00E762A8">
        <w:rPr>
          <w:rFonts w:ascii="Arial" w:hAnsi="Arial" w:cs="Arial"/>
          <w:sz w:val="22"/>
          <w:szCs w:val="24"/>
        </w:rPr>
        <w:t>asné využití a též odkaz našich p</w:t>
      </w:r>
      <w:r w:rsidR="002362F5" w:rsidRPr="00E762A8">
        <w:rPr>
          <w:rFonts w:ascii="Arial" w:hAnsi="Arial" w:cs="Arial" w:hint="eastAsia"/>
          <w:sz w:val="22"/>
          <w:szCs w:val="24"/>
        </w:rPr>
        <w:t>ř</w:t>
      </w:r>
      <w:r w:rsidR="002362F5" w:rsidRPr="00E762A8">
        <w:rPr>
          <w:rFonts w:ascii="Arial" w:hAnsi="Arial" w:cs="Arial"/>
          <w:sz w:val="22"/>
          <w:szCs w:val="24"/>
        </w:rPr>
        <w:t>edk</w:t>
      </w:r>
      <w:r w:rsidR="002362F5" w:rsidRPr="00E762A8">
        <w:rPr>
          <w:rFonts w:ascii="Arial" w:hAnsi="Arial" w:cs="Arial" w:hint="eastAsia"/>
          <w:sz w:val="22"/>
          <w:szCs w:val="24"/>
        </w:rPr>
        <w:t>ů</w:t>
      </w:r>
      <w:r w:rsidR="002362F5" w:rsidRPr="00E762A8">
        <w:rPr>
          <w:rFonts w:ascii="Arial" w:hAnsi="Arial" w:cs="Arial"/>
          <w:sz w:val="22"/>
          <w:szCs w:val="24"/>
        </w:rPr>
        <w:t xml:space="preserve"> a podpora </w:t>
      </w:r>
      <w:r w:rsidR="002362F5" w:rsidRPr="00E762A8">
        <w:rPr>
          <w:rFonts w:ascii="Arial" w:hAnsi="Arial" w:cs="Arial" w:hint="eastAsia"/>
          <w:sz w:val="22"/>
          <w:szCs w:val="24"/>
        </w:rPr>
        <w:t>ř</w:t>
      </w:r>
      <w:r w:rsidR="002362F5" w:rsidRPr="00E762A8">
        <w:rPr>
          <w:rFonts w:ascii="Arial" w:hAnsi="Arial" w:cs="Arial"/>
          <w:sz w:val="22"/>
          <w:szCs w:val="24"/>
        </w:rPr>
        <w:t>emesel</w:t>
      </w:r>
      <w:r w:rsidR="002362F5">
        <w:rPr>
          <w:rFonts w:ascii="Arial" w:hAnsi="Arial" w:cs="Arial"/>
          <w:sz w:val="22"/>
          <w:szCs w:val="24"/>
        </w:rPr>
        <w:t>, jeho mottem pak „“Dejme minulosti budoucnost!“.</w:t>
      </w:r>
      <w:r w:rsidR="002362F5" w:rsidRPr="00E762A8">
        <w:rPr>
          <w:rFonts w:ascii="Arial" w:hAnsi="Arial" w:cs="Arial"/>
          <w:sz w:val="22"/>
          <w:szCs w:val="24"/>
        </w:rPr>
        <w:t xml:space="preserve"> </w:t>
      </w:r>
      <w:r w:rsidRPr="00E762A8">
        <w:rPr>
          <w:rFonts w:ascii="Arial" w:hAnsi="Arial" w:cs="Arial"/>
          <w:sz w:val="22"/>
          <w:szCs w:val="24"/>
        </w:rPr>
        <w:t>Veletrh prob</w:t>
      </w:r>
      <w:r w:rsidRPr="00E762A8">
        <w:rPr>
          <w:rFonts w:ascii="Arial" w:hAnsi="Arial" w:cs="Arial" w:hint="eastAsia"/>
          <w:sz w:val="22"/>
          <w:szCs w:val="24"/>
        </w:rPr>
        <w:t>ě</w:t>
      </w:r>
      <w:r w:rsidRPr="00E762A8">
        <w:rPr>
          <w:rFonts w:ascii="Arial" w:hAnsi="Arial" w:cs="Arial"/>
          <w:sz w:val="22"/>
          <w:szCs w:val="24"/>
        </w:rPr>
        <w:t>hne v K</w:t>
      </w:r>
      <w:r w:rsidRPr="00E762A8">
        <w:rPr>
          <w:rFonts w:ascii="Arial" w:hAnsi="Arial" w:cs="Arial" w:hint="eastAsia"/>
          <w:sz w:val="22"/>
          <w:szCs w:val="24"/>
        </w:rPr>
        <w:t>ř</w:t>
      </w:r>
      <w:r w:rsidRPr="00E762A8">
        <w:rPr>
          <w:rFonts w:ascii="Arial" w:hAnsi="Arial" w:cs="Arial"/>
          <w:sz w:val="22"/>
          <w:szCs w:val="24"/>
        </w:rPr>
        <w:t>ižíkových pavil</w:t>
      </w:r>
      <w:r w:rsidR="002362F5">
        <w:rPr>
          <w:rFonts w:ascii="Arial" w:hAnsi="Arial" w:cs="Arial"/>
          <w:sz w:val="22"/>
          <w:szCs w:val="24"/>
        </w:rPr>
        <w:t xml:space="preserve">ónech a pro návštěvníky </w:t>
      </w:r>
      <w:proofErr w:type="spellStart"/>
      <w:r w:rsidR="002362F5">
        <w:rPr>
          <w:rFonts w:ascii="Arial" w:hAnsi="Arial" w:cs="Arial"/>
          <w:sz w:val="22"/>
          <w:szCs w:val="24"/>
        </w:rPr>
        <w:t>Designbloku</w:t>
      </w:r>
      <w:proofErr w:type="spellEnd"/>
      <w:r w:rsidR="002362F5">
        <w:rPr>
          <w:rFonts w:ascii="Arial" w:hAnsi="Arial" w:cs="Arial"/>
          <w:sz w:val="22"/>
          <w:szCs w:val="24"/>
        </w:rPr>
        <w:t xml:space="preserve"> </w:t>
      </w:r>
      <w:r w:rsidRPr="00E762A8">
        <w:rPr>
          <w:rFonts w:ascii="Arial" w:hAnsi="Arial" w:cs="Arial"/>
          <w:sz w:val="22"/>
          <w:szCs w:val="24"/>
        </w:rPr>
        <w:t>bude p</w:t>
      </w:r>
      <w:r w:rsidRPr="00E762A8">
        <w:rPr>
          <w:rFonts w:ascii="Arial" w:hAnsi="Arial" w:cs="Arial" w:hint="eastAsia"/>
          <w:sz w:val="22"/>
          <w:szCs w:val="24"/>
        </w:rPr>
        <w:t>ří</w:t>
      </w:r>
      <w:r w:rsidRPr="00E762A8">
        <w:rPr>
          <w:rFonts w:ascii="Arial" w:hAnsi="Arial" w:cs="Arial"/>
          <w:sz w:val="22"/>
          <w:szCs w:val="24"/>
        </w:rPr>
        <w:t xml:space="preserve">stupný </w:t>
      </w:r>
      <w:r w:rsidR="002362F5">
        <w:rPr>
          <w:rFonts w:ascii="Arial" w:hAnsi="Arial" w:cs="Arial"/>
          <w:sz w:val="22"/>
          <w:szCs w:val="24"/>
        </w:rPr>
        <w:t xml:space="preserve">zdarma </w:t>
      </w:r>
      <w:r w:rsidRPr="00E762A8">
        <w:rPr>
          <w:rFonts w:ascii="Arial" w:hAnsi="Arial" w:cs="Arial"/>
          <w:sz w:val="22"/>
          <w:szCs w:val="24"/>
        </w:rPr>
        <w:t>p</w:t>
      </w:r>
      <w:r w:rsidRPr="00E762A8">
        <w:rPr>
          <w:rFonts w:ascii="Arial" w:hAnsi="Arial" w:cs="Arial" w:hint="eastAsia"/>
          <w:sz w:val="22"/>
          <w:szCs w:val="24"/>
        </w:rPr>
        <w:t>ří</w:t>
      </w:r>
      <w:r w:rsidRPr="00E762A8">
        <w:rPr>
          <w:rFonts w:ascii="Arial" w:hAnsi="Arial" w:cs="Arial"/>
          <w:sz w:val="22"/>
          <w:szCs w:val="24"/>
        </w:rPr>
        <w:t>mo z Pravého k</w:t>
      </w:r>
      <w:r w:rsidRPr="00E762A8">
        <w:rPr>
          <w:rFonts w:ascii="Arial" w:hAnsi="Arial" w:cs="Arial" w:hint="eastAsia"/>
          <w:sz w:val="22"/>
          <w:szCs w:val="24"/>
        </w:rPr>
        <w:t>ří</w:t>
      </w:r>
      <w:r w:rsidRPr="00E762A8">
        <w:rPr>
          <w:rFonts w:ascii="Arial" w:hAnsi="Arial" w:cs="Arial"/>
          <w:sz w:val="22"/>
          <w:szCs w:val="24"/>
        </w:rPr>
        <w:t>dla Pr</w:t>
      </w:r>
      <w:r w:rsidRPr="00E762A8">
        <w:rPr>
          <w:rFonts w:ascii="Arial" w:hAnsi="Arial" w:cs="Arial" w:hint="eastAsia"/>
          <w:sz w:val="22"/>
          <w:szCs w:val="24"/>
        </w:rPr>
        <w:t>ů</w:t>
      </w:r>
      <w:r w:rsidR="002362F5">
        <w:rPr>
          <w:rFonts w:ascii="Arial" w:hAnsi="Arial" w:cs="Arial"/>
          <w:sz w:val="22"/>
          <w:szCs w:val="24"/>
        </w:rPr>
        <w:t xml:space="preserve">myslového paláce. </w:t>
      </w:r>
    </w:p>
    <w:p w14:paraId="42766435" w14:textId="77777777" w:rsidR="00D67FCC" w:rsidRDefault="00D67FCC" w:rsidP="00E762A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118C3895" w14:textId="77777777" w:rsidR="002362F5" w:rsidRPr="002362F5" w:rsidRDefault="002362F5" w:rsidP="00E762A8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71F0C66" w14:textId="1EB09782" w:rsidR="00501DF9" w:rsidRPr="00501DF9" w:rsidRDefault="00385145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59" w:history="1">
        <w:proofErr w:type="spellStart"/>
        <w:r w:rsidR="00C10EDF" w:rsidRPr="00FB6378">
          <w:rPr>
            <w:rStyle w:val="Hypertextovodkaz"/>
            <w:rFonts w:ascii="Arial" w:hAnsi="Arial" w:cs="Arial"/>
            <w:b/>
            <w:sz w:val="22"/>
            <w:szCs w:val="24"/>
          </w:rPr>
          <w:t>De</w:t>
        </w:r>
        <w:r w:rsidR="00C10EDF" w:rsidRPr="00FB6378">
          <w:rPr>
            <w:rStyle w:val="Hypertextovodkaz"/>
            <w:rFonts w:ascii="Arial" w:hAnsi="Arial" w:cs="Arial"/>
            <w:b/>
            <w:sz w:val="22"/>
            <w:szCs w:val="24"/>
          </w:rPr>
          <w:t>s</w:t>
        </w:r>
        <w:r w:rsidR="002362F5">
          <w:rPr>
            <w:rStyle w:val="Hypertextovodkaz"/>
            <w:rFonts w:ascii="Arial" w:hAnsi="Arial" w:cs="Arial"/>
            <w:b/>
            <w:sz w:val="22"/>
            <w:szCs w:val="24"/>
          </w:rPr>
          <w:t>ignblo</w:t>
        </w:r>
        <w:r w:rsidR="00C10EDF" w:rsidRPr="00FB6378">
          <w:rPr>
            <w:rStyle w:val="Hypertextovodkaz"/>
            <w:rFonts w:ascii="Arial" w:hAnsi="Arial" w:cs="Arial"/>
            <w:b/>
            <w:sz w:val="22"/>
            <w:szCs w:val="24"/>
          </w:rPr>
          <w:t>k</w:t>
        </w:r>
        <w:proofErr w:type="spellEnd"/>
      </w:hyperlink>
      <w:r w:rsidR="00501DF9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</w:t>
      </w:r>
      <w:r w:rsidR="00501DF9" w:rsidRPr="00501DF9">
        <w:rPr>
          <w:rFonts w:ascii="Arial" w:hAnsi="Arial" w:cs="Arial"/>
          <w:b/>
          <w:sz w:val="22"/>
          <w:szCs w:val="24"/>
        </w:rPr>
        <w:t>22. – 27. 10. 2015</w:t>
      </w:r>
    </w:p>
    <w:p w14:paraId="5359C8B5" w14:textId="0161D820" w:rsidR="00C10EDF" w:rsidRDefault="002362F5" w:rsidP="00C10EDF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</w:t>
      </w:r>
      <w:r w:rsidR="005861F1">
        <w:rPr>
          <w:rFonts w:ascii="Arial" w:hAnsi="Arial" w:cs="Arial"/>
          <w:sz w:val="22"/>
          <w:szCs w:val="24"/>
        </w:rPr>
        <w:t xml:space="preserve"> Průmyslovém paláci </w:t>
      </w:r>
      <w:r w:rsidRPr="002362F5">
        <w:rPr>
          <w:rFonts w:ascii="Arial" w:hAnsi="Arial" w:cs="Arial"/>
          <w:sz w:val="22"/>
          <w:szCs w:val="24"/>
        </w:rPr>
        <w:t>areálu holešovického Výstavišt</w:t>
      </w:r>
      <w:r w:rsidRPr="002362F5">
        <w:rPr>
          <w:rFonts w:ascii="Arial" w:hAnsi="Arial" w:cs="Arial" w:hint="eastAsia"/>
          <w:sz w:val="22"/>
          <w:szCs w:val="24"/>
        </w:rPr>
        <w:t>ě</w:t>
      </w:r>
      <w:r w:rsidRPr="002362F5">
        <w:rPr>
          <w:rFonts w:ascii="Arial" w:hAnsi="Arial" w:cs="Arial"/>
          <w:sz w:val="22"/>
          <w:szCs w:val="24"/>
        </w:rPr>
        <w:t xml:space="preserve"> se </w:t>
      </w:r>
      <w:r>
        <w:rPr>
          <w:rFonts w:ascii="Arial" w:hAnsi="Arial" w:cs="Arial"/>
          <w:sz w:val="22"/>
          <w:szCs w:val="24"/>
        </w:rPr>
        <w:t>u</w:t>
      </w:r>
      <w:r w:rsidRPr="002362F5">
        <w:rPr>
          <w:rFonts w:ascii="Arial" w:hAnsi="Arial" w:cs="Arial"/>
          <w:sz w:val="22"/>
          <w:szCs w:val="24"/>
        </w:rPr>
        <w:t>skute</w:t>
      </w:r>
      <w:r w:rsidRPr="002362F5">
        <w:rPr>
          <w:rFonts w:ascii="Arial" w:hAnsi="Arial" w:cs="Arial" w:hint="eastAsia"/>
          <w:sz w:val="22"/>
          <w:szCs w:val="24"/>
        </w:rPr>
        <w:t>č</w:t>
      </w:r>
      <w:r w:rsidRPr="002362F5">
        <w:rPr>
          <w:rFonts w:ascii="Arial" w:hAnsi="Arial" w:cs="Arial"/>
          <w:sz w:val="22"/>
          <w:szCs w:val="24"/>
        </w:rPr>
        <w:t>ní již 17. ro</w:t>
      </w:r>
      <w:r w:rsidRPr="002362F5">
        <w:rPr>
          <w:rFonts w:ascii="Arial" w:hAnsi="Arial" w:cs="Arial" w:hint="eastAsia"/>
          <w:sz w:val="22"/>
          <w:szCs w:val="24"/>
        </w:rPr>
        <w:t>č</w:t>
      </w:r>
      <w:r w:rsidRPr="002362F5">
        <w:rPr>
          <w:rFonts w:ascii="Arial" w:hAnsi="Arial" w:cs="Arial"/>
          <w:sz w:val="22"/>
          <w:szCs w:val="24"/>
        </w:rPr>
        <w:t>ník p</w:t>
      </w:r>
      <w:r w:rsidRPr="002362F5">
        <w:rPr>
          <w:rFonts w:ascii="Arial" w:hAnsi="Arial" w:cs="Arial" w:hint="eastAsia"/>
          <w:sz w:val="22"/>
          <w:szCs w:val="24"/>
        </w:rPr>
        <w:t>ř</w:t>
      </w:r>
      <w:r w:rsidRPr="002362F5">
        <w:rPr>
          <w:rFonts w:ascii="Arial" w:hAnsi="Arial" w:cs="Arial"/>
          <w:sz w:val="22"/>
          <w:szCs w:val="24"/>
        </w:rPr>
        <w:t xml:space="preserve">ehlídky </w:t>
      </w:r>
      <w:r w:rsidR="005861F1" w:rsidRPr="005861F1">
        <w:rPr>
          <w:rFonts w:ascii="Arial" w:hAnsi="Arial" w:cs="Arial"/>
          <w:sz w:val="22"/>
          <w:szCs w:val="24"/>
        </w:rPr>
        <w:t xml:space="preserve">tvorby renomovaných </w:t>
      </w:r>
      <w:r w:rsidR="005861F1" w:rsidRPr="005861F1">
        <w:rPr>
          <w:rFonts w:ascii="Arial" w:hAnsi="Arial" w:cs="Arial" w:hint="eastAsia"/>
          <w:sz w:val="22"/>
          <w:szCs w:val="24"/>
        </w:rPr>
        <w:t>č</w:t>
      </w:r>
      <w:r w:rsidR="005861F1" w:rsidRPr="005861F1">
        <w:rPr>
          <w:rFonts w:ascii="Arial" w:hAnsi="Arial" w:cs="Arial"/>
          <w:sz w:val="22"/>
          <w:szCs w:val="24"/>
        </w:rPr>
        <w:t>eských i sv</w:t>
      </w:r>
      <w:r w:rsidR="005861F1" w:rsidRPr="005861F1">
        <w:rPr>
          <w:rFonts w:ascii="Arial" w:hAnsi="Arial" w:cs="Arial" w:hint="eastAsia"/>
          <w:sz w:val="22"/>
          <w:szCs w:val="24"/>
        </w:rPr>
        <w:t>ě</w:t>
      </w:r>
      <w:r w:rsidR="005861F1" w:rsidRPr="005861F1">
        <w:rPr>
          <w:rFonts w:ascii="Arial" w:hAnsi="Arial" w:cs="Arial"/>
          <w:sz w:val="22"/>
          <w:szCs w:val="24"/>
        </w:rPr>
        <w:t>tových zna</w:t>
      </w:r>
      <w:r w:rsidR="005861F1" w:rsidRPr="005861F1">
        <w:rPr>
          <w:rFonts w:ascii="Arial" w:hAnsi="Arial" w:cs="Arial" w:hint="eastAsia"/>
          <w:sz w:val="22"/>
          <w:szCs w:val="24"/>
        </w:rPr>
        <w:t>č</w:t>
      </w:r>
      <w:r w:rsidR="005861F1" w:rsidRPr="005861F1">
        <w:rPr>
          <w:rFonts w:ascii="Arial" w:hAnsi="Arial" w:cs="Arial"/>
          <w:sz w:val="22"/>
          <w:szCs w:val="24"/>
        </w:rPr>
        <w:t>ek a designér</w:t>
      </w:r>
      <w:r w:rsidR="005861F1" w:rsidRPr="005861F1">
        <w:rPr>
          <w:rFonts w:ascii="Arial" w:hAnsi="Arial" w:cs="Arial" w:hint="eastAsia"/>
          <w:sz w:val="22"/>
          <w:szCs w:val="24"/>
        </w:rPr>
        <w:t>ů</w:t>
      </w:r>
      <w:r w:rsidR="005861F1" w:rsidRPr="005861F1">
        <w:rPr>
          <w:rFonts w:ascii="Arial" w:hAnsi="Arial" w:cs="Arial"/>
          <w:sz w:val="22"/>
          <w:szCs w:val="24"/>
        </w:rPr>
        <w:t xml:space="preserve">. </w:t>
      </w:r>
      <w:r w:rsidR="008701D7" w:rsidRPr="008701D7">
        <w:rPr>
          <w:rFonts w:ascii="Arial" w:hAnsi="Arial" w:cs="Arial"/>
          <w:sz w:val="22"/>
          <w:szCs w:val="24"/>
        </w:rPr>
        <w:t>V pr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>b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hu týdne bude otev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 xml:space="preserve">ena </w:t>
      </w:r>
      <w:r w:rsidR="008701D7">
        <w:rPr>
          <w:rFonts w:ascii="Arial" w:hAnsi="Arial" w:cs="Arial"/>
          <w:sz w:val="22"/>
          <w:szCs w:val="24"/>
        </w:rPr>
        <w:t xml:space="preserve">také 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ada dalších instalací na území Prahy, v</w:t>
      </w:r>
      <w:r w:rsidR="008701D7" w:rsidRPr="008701D7">
        <w:rPr>
          <w:rFonts w:ascii="Arial" w:hAnsi="Arial" w:cs="Arial" w:hint="eastAsia"/>
          <w:sz w:val="22"/>
          <w:szCs w:val="24"/>
        </w:rPr>
        <w:t>č</w:t>
      </w:r>
      <w:r w:rsidR="008701D7" w:rsidRPr="008701D7">
        <w:rPr>
          <w:rFonts w:ascii="Arial" w:hAnsi="Arial" w:cs="Arial"/>
          <w:sz w:val="22"/>
          <w:szCs w:val="24"/>
        </w:rPr>
        <w:t>etn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 xml:space="preserve"> velkých venkovních objekt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 xml:space="preserve"> v centru m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sta a návšt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vníci se mohou t</w:t>
      </w:r>
      <w:r w:rsidR="008701D7" w:rsidRPr="008701D7">
        <w:rPr>
          <w:rFonts w:ascii="Arial" w:hAnsi="Arial" w:cs="Arial" w:hint="eastAsia"/>
          <w:sz w:val="22"/>
          <w:szCs w:val="24"/>
        </w:rPr>
        <w:t>ěš</w:t>
      </w:r>
      <w:r w:rsidR="008701D7" w:rsidRPr="008701D7">
        <w:rPr>
          <w:rFonts w:ascii="Arial" w:hAnsi="Arial" w:cs="Arial"/>
          <w:sz w:val="22"/>
          <w:szCs w:val="24"/>
        </w:rPr>
        <w:t>it na pestrý doprovodný program.</w:t>
      </w:r>
      <w:r w:rsidR="008701D7">
        <w:rPr>
          <w:rFonts w:ascii="Arial" w:hAnsi="Arial" w:cs="Arial"/>
          <w:sz w:val="22"/>
          <w:szCs w:val="24"/>
        </w:rPr>
        <w:t xml:space="preserve"> </w:t>
      </w:r>
      <w:r w:rsidR="008701D7" w:rsidRPr="008701D7">
        <w:rPr>
          <w:rFonts w:ascii="Arial" w:hAnsi="Arial" w:cs="Arial"/>
          <w:sz w:val="22"/>
          <w:szCs w:val="24"/>
        </w:rPr>
        <w:t>„Svoboda je d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>ležitou sou</w:t>
      </w:r>
      <w:r w:rsidR="008701D7" w:rsidRPr="008701D7">
        <w:rPr>
          <w:rFonts w:ascii="Arial" w:hAnsi="Arial" w:cs="Arial" w:hint="eastAsia"/>
          <w:sz w:val="22"/>
          <w:szCs w:val="24"/>
        </w:rPr>
        <w:t>čá</w:t>
      </w:r>
      <w:r w:rsidR="008701D7" w:rsidRPr="008701D7">
        <w:rPr>
          <w:rFonts w:ascii="Arial" w:hAnsi="Arial" w:cs="Arial"/>
          <w:sz w:val="22"/>
          <w:szCs w:val="24"/>
        </w:rPr>
        <w:t>stí našich požadavk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 xml:space="preserve"> na kvalitní život. Dlouho odpíraná, vždy zneužívaná, ale vždy cht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ná. Má sou</w:t>
      </w:r>
      <w:r w:rsidR="008701D7" w:rsidRPr="008701D7">
        <w:rPr>
          <w:rFonts w:ascii="Arial" w:hAnsi="Arial" w:cs="Arial" w:hint="eastAsia"/>
          <w:sz w:val="22"/>
          <w:szCs w:val="24"/>
        </w:rPr>
        <w:t>č</w:t>
      </w:r>
      <w:r w:rsidR="008701D7" w:rsidRPr="008701D7">
        <w:rPr>
          <w:rFonts w:ascii="Arial" w:hAnsi="Arial" w:cs="Arial"/>
          <w:sz w:val="22"/>
          <w:szCs w:val="24"/>
        </w:rPr>
        <w:t>asný design v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 xml:space="preserve">bec k tématu svobody co </w:t>
      </w:r>
      <w:r w:rsidR="008701D7" w:rsidRPr="008701D7">
        <w:rPr>
          <w:rFonts w:ascii="Arial" w:hAnsi="Arial" w:cs="Arial" w:hint="eastAsia"/>
          <w:sz w:val="22"/>
          <w:szCs w:val="24"/>
        </w:rPr>
        <w:t>ří</w:t>
      </w:r>
      <w:r w:rsidR="008701D7" w:rsidRPr="008701D7">
        <w:rPr>
          <w:rFonts w:ascii="Arial" w:hAnsi="Arial" w:cs="Arial"/>
          <w:sz w:val="22"/>
          <w:szCs w:val="24"/>
        </w:rPr>
        <w:t>ci? Design, který je vždy omezován ú</w:t>
      </w:r>
      <w:r w:rsidR="008701D7" w:rsidRPr="008701D7">
        <w:rPr>
          <w:rFonts w:ascii="Arial" w:hAnsi="Arial" w:cs="Arial" w:hint="eastAsia"/>
          <w:sz w:val="22"/>
          <w:szCs w:val="24"/>
        </w:rPr>
        <w:t>č</w:t>
      </w:r>
      <w:r w:rsidR="008701D7" w:rsidRPr="008701D7">
        <w:rPr>
          <w:rFonts w:ascii="Arial" w:hAnsi="Arial" w:cs="Arial"/>
          <w:sz w:val="22"/>
          <w:szCs w:val="24"/>
        </w:rPr>
        <w:t>elností, možnostmi, pen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zi? A nejsme všichni pravideln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 xml:space="preserve"> omezováni? Letošní </w:t>
      </w:r>
      <w:proofErr w:type="spellStart"/>
      <w:r w:rsidR="008701D7" w:rsidRPr="008701D7">
        <w:rPr>
          <w:rFonts w:ascii="Arial" w:hAnsi="Arial" w:cs="Arial"/>
          <w:sz w:val="22"/>
          <w:szCs w:val="24"/>
        </w:rPr>
        <w:t>Designblok</w:t>
      </w:r>
      <w:proofErr w:type="spellEnd"/>
      <w:r w:rsidR="008701D7" w:rsidRPr="008701D7">
        <w:rPr>
          <w:rFonts w:ascii="Arial" w:hAnsi="Arial" w:cs="Arial"/>
          <w:sz w:val="22"/>
          <w:szCs w:val="24"/>
        </w:rPr>
        <w:t xml:space="preserve"> si vzal za cíl bojovat za svobodu. Svobodu vnit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ní, neomezenou p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edsudky, špatnými zkušenostmi, nebo malov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rností. Svobodu vn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jší, politickou, kterou je t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eba st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ežit i dvacet p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t let po revoluci. Svobodu kreativní, kterou si dop</w:t>
      </w:r>
      <w:r w:rsidR="008701D7" w:rsidRPr="008701D7">
        <w:rPr>
          <w:rFonts w:ascii="Arial" w:hAnsi="Arial" w:cs="Arial" w:hint="eastAsia"/>
          <w:sz w:val="22"/>
          <w:szCs w:val="24"/>
        </w:rPr>
        <w:t>řá</w:t>
      </w:r>
      <w:r w:rsidR="008701D7" w:rsidRPr="008701D7">
        <w:rPr>
          <w:rFonts w:ascii="Arial" w:hAnsi="Arial" w:cs="Arial"/>
          <w:sz w:val="22"/>
          <w:szCs w:val="24"/>
        </w:rPr>
        <w:t>váme jako d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 xml:space="preserve">ti, a potom </w:t>
      </w:r>
      <w:r w:rsidR="008701D7" w:rsidRPr="008701D7">
        <w:rPr>
          <w:rFonts w:ascii="Arial" w:hAnsi="Arial" w:cs="Arial" w:hint="eastAsia"/>
          <w:sz w:val="22"/>
          <w:szCs w:val="24"/>
        </w:rPr>
        <w:t>čí</w:t>
      </w:r>
      <w:r w:rsidR="008701D7" w:rsidRPr="008701D7">
        <w:rPr>
          <w:rFonts w:ascii="Arial" w:hAnsi="Arial" w:cs="Arial"/>
          <w:sz w:val="22"/>
          <w:szCs w:val="24"/>
        </w:rPr>
        <w:t>m dál tím mén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.  Svobodu vlastního úsudku, svobodu obklopovat se v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cmi, které jsou našimi hrdiny, svobodu se také v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cmi neobklopovat, když nechceme a p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>edevším svobodu nás samých, hlavních hrdin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 xml:space="preserve"> našich život</w:t>
      </w:r>
      <w:r w:rsidR="008701D7" w:rsidRPr="008701D7">
        <w:rPr>
          <w:rFonts w:ascii="Arial" w:hAnsi="Arial" w:cs="Arial" w:hint="eastAsia"/>
          <w:sz w:val="22"/>
          <w:szCs w:val="24"/>
        </w:rPr>
        <w:t>ů</w:t>
      </w:r>
      <w:r w:rsidR="008701D7" w:rsidRPr="008701D7">
        <w:rPr>
          <w:rFonts w:ascii="Arial" w:hAnsi="Arial" w:cs="Arial"/>
          <w:sz w:val="22"/>
          <w:szCs w:val="24"/>
        </w:rPr>
        <w:t>. A</w:t>
      </w:r>
      <w:r w:rsidR="008701D7" w:rsidRPr="008701D7">
        <w:rPr>
          <w:rFonts w:ascii="Arial" w:hAnsi="Arial" w:cs="Arial" w:hint="eastAsia"/>
          <w:sz w:val="22"/>
          <w:szCs w:val="24"/>
        </w:rPr>
        <w:t>ť</w:t>
      </w:r>
      <w:r w:rsidR="008701D7" w:rsidRPr="008701D7">
        <w:rPr>
          <w:rFonts w:ascii="Arial" w:hAnsi="Arial" w:cs="Arial"/>
          <w:sz w:val="22"/>
          <w:szCs w:val="24"/>
        </w:rPr>
        <w:t xml:space="preserve"> žije svoboda! Bojujte s námi za svobodn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>jší sv</w:t>
      </w:r>
      <w:r w:rsidR="008701D7" w:rsidRPr="008701D7">
        <w:rPr>
          <w:rFonts w:ascii="Arial" w:hAnsi="Arial" w:cs="Arial" w:hint="eastAsia"/>
          <w:sz w:val="22"/>
          <w:szCs w:val="24"/>
        </w:rPr>
        <w:t>ě</w:t>
      </w:r>
      <w:r w:rsidR="008701D7" w:rsidRPr="008701D7">
        <w:rPr>
          <w:rFonts w:ascii="Arial" w:hAnsi="Arial" w:cs="Arial"/>
          <w:sz w:val="22"/>
          <w:szCs w:val="24"/>
        </w:rPr>
        <w:t xml:space="preserve">t od 21. do 27. </w:t>
      </w:r>
      <w:r w:rsidR="008701D7" w:rsidRPr="008701D7">
        <w:rPr>
          <w:rFonts w:ascii="Arial" w:hAnsi="Arial" w:cs="Arial" w:hint="eastAsia"/>
          <w:sz w:val="22"/>
          <w:szCs w:val="24"/>
        </w:rPr>
        <w:t>ří</w:t>
      </w:r>
      <w:r w:rsidR="008701D7" w:rsidRPr="008701D7">
        <w:rPr>
          <w:rFonts w:ascii="Arial" w:hAnsi="Arial" w:cs="Arial"/>
          <w:sz w:val="22"/>
          <w:szCs w:val="24"/>
        </w:rPr>
        <w:t xml:space="preserve">jna 2015,“ </w:t>
      </w:r>
      <w:r w:rsidR="008701D7" w:rsidRPr="008701D7">
        <w:rPr>
          <w:rFonts w:ascii="Arial" w:hAnsi="Arial" w:cs="Arial" w:hint="eastAsia"/>
          <w:sz w:val="22"/>
          <w:szCs w:val="24"/>
        </w:rPr>
        <w:t>ří</w:t>
      </w:r>
      <w:r w:rsidR="008701D7" w:rsidRPr="008701D7">
        <w:rPr>
          <w:rFonts w:ascii="Arial" w:hAnsi="Arial" w:cs="Arial"/>
          <w:sz w:val="22"/>
          <w:szCs w:val="24"/>
        </w:rPr>
        <w:t>ká k tématu letošního ro</w:t>
      </w:r>
      <w:r w:rsidR="008701D7" w:rsidRPr="008701D7">
        <w:rPr>
          <w:rFonts w:ascii="Arial" w:hAnsi="Arial" w:cs="Arial" w:hint="eastAsia"/>
          <w:sz w:val="22"/>
          <w:szCs w:val="24"/>
        </w:rPr>
        <w:t>č</w:t>
      </w:r>
      <w:r w:rsidR="008701D7" w:rsidRPr="008701D7">
        <w:rPr>
          <w:rFonts w:ascii="Arial" w:hAnsi="Arial" w:cs="Arial"/>
          <w:sz w:val="22"/>
          <w:szCs w:val="24"/>
        </w:rPr>
        <w:t xml:space="preserve">níku </w:t>
      </w:r>
      <w:r w:rsidR="008701D7" w:rsidRPr="008701D7">
        <w:rPr>
          <w:rFonts w:ascii="Arial" w:hAnsi="Arial" w:cs="Arial" w:hint="eastAsia"/>
          <w:sz w:val="22"/>
          <w:szCs w:val="24"/>
        </w:rPr>
        <w:t>ř</w:t>
      </w:r>
      <w:r w:rsidR="008701D7" w:rsidRPr="008701D7">
        <w:rPr>
          <w:rFonts w:ascii="Arial" w:hAnsi="Arial" w:cs="Arial"/>
          <w:sz w:val="22"/>
          <w:szCs w:val="24"/>
        </w:rPr>
        <w:t xml:space="preserve">editelka </w:t>
      </w:r>
      <w:proofErr w:type="spellStart"/>
      <w:r w:rsidR="008701D7" w:rsidRPr="008701D7">
        <w:rPr>
          <w:rFonts w:ascii="Arial" w:hAnsi="Arial" w:cs="Arial"/>
          <w:sz w:val="22"/>
          <w:szCs w:val="24"/>
        </w:rPr>
        <w:t>Designbloku</w:t>
      </w:r>
      <w:proofErr w:type="spellEnd"/>
      <w:r w:rsidR="008701D7" w:rsidRPr="008701D7">
        <w:rPr>
          <w:rFonts w:ascii="Arial" w:hAnsi="Arial" w:cs="Arial"/>
          <w:sz w:val="22"/>
          <w:szCs w:val="24"/>
        </w:rPr>
        <w:t xml:space="preserve"> Jana </w:t>
      </w:r>
      <w:proofErr w:type="spellStart"/>
      <w:r w:rsidR="008701D7" w:rsidRPr="008701D7">
        <w:rPr>
          <w:rFonts w:ascii="Arial" w:hAnsi="Arial" w:cs="Arial"/>
          <w:sz w:val="22"/>
          <w:szCs w:val="24"/>
        </w:rPr>
        <w:t>Zielinski</w:t>
      </w:r>
      <w:proofErr w:type="spellEnd"/>
      <w:r w:rsidR="008701D7" w:rsidRPr="008701D7">
        <w:rPr>
          <w:rFonts w:ascii="Arial" w:hAnsi="Arial" w:cs="Arial"/>
          <w:sz w:val="22"/>
          <w:szCs w:val="24"/>
        </w:rPr>
        <w:t>.</w:t>
      </w:r>
    </w:p>
    <w:p w14:paraId="27B5E9A2" w14:textId="77777777" w:rsidR="005861F1" w:rsidRPr="005861F1" w:rsidRDefault="005861F1" w:rsidP="00C10EDF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609FD5E" w14:textId="0C2CF6A5" w:rsidR="00501DF9" w:rsidRPr="00501DF9" w:rsidRDefault="00385145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0" w:history="1">
        <w:r w:rsidR="00C10EDF" w:rsidRPr="00B24912">
          <w:rPr>
            <w:rStyle w:val="Hypertextovodkaz"/>
            <w:rFonts w:ascii="Arial" w:hAnsi="Arial" w:cs="Arial"/>
            <w:b/>
            <w:sz w:val="22"/>
            <w:szCs w:val="24"/>
          </w:rPr>
          <w:t xml:space="preserve">Jonas Kaufmann – </w:t>
        </w:r>
        <w:proofErr w:type="spellStart"/>
        <w:r w:rsidR="00C10EDF" w:rsidRPr="00B24912">
          <w:rPr>
            <w:rStyle w:val="Hypertextovodkaz"/>
            <w:rFonts w:ascii="Arial" w:hAnsi="Arial" w:cs="Arial"/>
            <w:b/>
            <w:sz w:val="22"/>
            <w:szCs w:val="24"/>
          </w:rPr>
          <w:t>Nessun</w:t>
        </w:r>
        <w:proofErr w:type="spellEnd"/>
        <w:r w:rsidR="00C10EDF" w:rsidRPr="00B24912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C10EDF" w:rsidRPr="00B24912">
          <w:rPr>
            <w:rStyle w:val="Hypertextovodkaz"/>
            <w:rFonts w:ascii="Arial" w:hAnsi="Arial" w:cs="Arial"/>
            <w:b/>
            <w:sz w:val="22"/>
            <w:szCs w:val="24"/>
          </w:rPr>
          <w:t>Dorma</w:t>
        </w:r>
        <w:proofErr w:type="spellEnd"/>
      </w:hyperlink>
      <w:r w:rsidR="00501DF9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</w:t>
      </w:r>
      <w:r w:rsidR="00501DF9" w:rsidRPr="00501DF9">
        <w:rPr>
          <w:rFonts w:ascii="Arial" w:hAnsi="Arial" w:cs="Arial"/>
          <w:b/>
          <w:sz w:val="22"/>
          <w:szCs w:val="24"/>
        </w:rPr>
        <w:t>23. 10. 2015, 19:30</w:t>
      </w:r>
    </w:p>
    <w:p w14:paraId="37FCA686" w14:textId="3579104D" w:rsidR="00D17BBC" w:rsidRDefault="00D17BBC" w:rsidP="00D17BB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D17BBC">
        <w:rPr>
          <w:rFonts w:ascii="Arial" w:hAnsi="Arial" w:cs="Arial"/>
          <w:sz w:val="22"/>
          <w:szCs w:val="24"/>
        </w:rPr>
        <w:t xml:space="preserve">"Best </w:t>
      </w:r>
      <w:proofErr w:type="spellStart"/>
      <w:r w:rsidRPr="00D17BBC">
        <w:rPr>
          <w:rFonts w:ascii="Arial" w:hAnsi="Arial" w:cs="Arial"/>
          <w:sz w:val="22"/>
          <w:szCs w:val="24"/>
        </w:rPr>
        <w:t>of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" z </w:t>
      </w:r>
      <w:proofErr w:type="spellStart"/>
      <w:r w:rsidRPr="00D17BBC">
        <w:rPr>
          <w:rFonts w:ascii="Arial" w:hAnsi="Arial" w:cs="Arial"/>
          <w:sz w:val="22"/>
          <w:szCs w:val="24"/>
        </w:rPr>
        <w:t>Pucciniho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árií a scén, s orchestrem </w:t>
      </w:r>
      <w:proofErr w:type="spellStart"/>
      <w:r w:rsidRPr="00D17BBC">
        <w:rPr>
          <w:rFonts w:ascii="Arial" w:hAnsi="Arial" w:cs="Arial"/>
          <w:sz w:val="22"/>
          <w:szCs w:val="24"/>
        </w:rPr>
        <w:t>Staatskapelle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Weimar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který </w:t>
      </w:r>
      <w:r w:rsidRPr="00D17BBC">
        <w:rPr>
          <w:rFonts w:ascii="Arial" w:hAnsi="Arial" w:cs="Arial" w:hint="eastAsia"/>
          <w:sz w:val="22"/>
          <w:szCs w:val="24"/>
        </w:rPr>
        <w:t>ří</w:t>
      </w:r>
      <w:r w:rsidRPr="00D17BBC">
        <w:rPr>
          <w:rFonts w:ascii="Arial" w:hAnsi="Arial" w:cs="Arial"/>
          <w:sz w:val="22"/>
          <w:szCs w:val="24"/>
        </w:rPr>
        <w:t xml:space="preserve">dí dirigent </w:t>
      </w:r>
      <w:proofErr w:type="spellStart"/>
      <w:r w:rsidRPr="00D17BBC">
        <w:rPr>
          <w:rFonts w:ascii="Arial" w:hAnsi="Arial" w:cs="Arial"/>
          <w:sz w:val="22"/>
          <w:szCs w:val="24"/>
        </w:rPr>
        <w:t>Jochen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Rieder</w:t>
      </w:r>
      <w:proofErr w:type="spellEnd"/>
      <w:r w:rsidRPr="00D17BBC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Ve Smetanově síni Obecního domu za</w:t>
      </w:r>
      <w:r w:rsidRPr="00D17BBC">
        <w:rPr>
          <w:rFonts w:ascii="Arial" w:hAnsi="Arial" w:cs="Arial"/>
          <w:sz w:val="22"/>
          <w:szCs w:val="24"/>
        </w:rPr>
        <w:t xml:space="preserve">zní hudba z oper </w:t>
      </w:r>
      <w:proofErr w:type="spellStart"/>
      <w:r w:rsidRPr="00D17BBC">
        <w:rPr>
          <w:rFonts w:ascii="Arial" w:hAnsi="Arial" w:cs="Arial"/>
          <w:sz w:val="22"/>
          <w:szCs w:val="24"/>
        </w:rPr>
        <w:t>Le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Villi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Edgar, Manon </w:t>
      </w:r>
      <w:proofErr w:type="spellStart"/>
      <w:r w:rsidRPr="00D17BBC">
        <w:rPr>
          <w:rFonts w:ascii="Arial" w:hAnsi="Arial" w:cs="Arial"/>
          <w:sz w:val="22"/>
          <w:szCs w:val="24"/>
        </w:rPr>
        <w:t>Lescaut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D17BBC">
        <w:rPr>
          <w:rFonts w:ascii="Arial" w:hAnsi="Arial" w:cs="Arial"/>
          <w:sz w:val="22"/>
          <w:szCs w:val="24"/>
        </w:rPr>
        <w:t>Tosca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D17BBC">
        <w:rPr>
          <w:rFonts w:ascii="Arial" w:hAnsi="Arial" w:cs="Arial"/>
          <w:sz w:val="22"/>
          <w:szCs w:val="24"/>
        </w:rPr>
        <w:t>Madama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Butterfly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La </w:t>
      </w:r>
      <w:proofErr w:type="spellStart"/>
      <w:r w:rsidRPr="00D17BBC">
        <w:rPr>
          <w:rFonts w:ascii="Arial" w:hAnsi="Arial" w:cs="Arial"/>
          <w:sz w:val="22"/>
          <w:szCs w:val="24"/>
        </w:rPr>
        <w:t>fanciulla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del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17BBC">
        <w:rPr>
          <w:rFonts w:ascii="Arial" w:hAnsi="Arial" w:cs="Arial"/>
          <w:sz w:val="22"/>
          <w:szCs w:val="24"/>
        </w:rPr>
        <w:t>West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, </w:t>
      </w:r>
      <w:proofErr w:type="spellStart"/>
      <w:r w:rsidRPr="00D17BBC">
        <w:rPr>
          <w:rFonts w:ascii="Arial" w:hAnsi="Arial" w:cs="Arial"/>
          <w:sz w:val="22"/>
          <w:szCs w:val="24"/>
        </w:rPr>
        <w:t>Suor</w:t>
      </w:r>
      <w:proofErr w:type="spellEnd"/>
      <w:r w:rsidRPr="00D17BBC">
        <w:rPr>
          <w:rFonts w:ascii="Arial" w:hAnsi="Arial" w:cs="Arial"/>
          <w:sz w:val="22"/>
          <w:szCs w:val="24"/>
        </w:rPr>
        <w:t xml:space="preserve"> Angelica a </w:t>
      </w:r>
      <w:proofErr w:type="spellStart"/>
      <w:r w:rsidRPr="00D17BBC">
        <w:rPr>
          <w:rFonts w:ascii="Arial" w:hAnsi="Arial" w:cs="Arial"/>
          <w:sz w:val="22"/>
          <w:szCs w:val="24"/>
        </w:rPr>
        <w:t>Turandot</w:t>
      </w:r>
      <w:proofErr w:type="spellEnd"/>
      <w:r w:rsidRPr="00D17BBC">
        <w:rPr>
          <w:rFonts w:ascii="Arial" w:hAnsi="Arial" w:cs="Arial"/>
          <w:sz w:val="22"/>
          <w:szCs w:val="24"/>
        </w:rPr>
        <w:t>.</w:t>
      </w:r>
    </w:p>
    <w:p w14:paraId="5A596B2F" w14:textId="77777777" w:rsidR="00BB2A31" w:rsidRPr="00BB2A31" w:rsidRDefault="00BB2A31" w:rsidP="00D17BB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1C6DE9B5" w14:textId="77777777" w:rsidR="00BB2A31" w:rsidRPr="0016247D" w:rsidRDefault="00BB2A31" w:rsidP="00BB2A31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FAB8963" w14:textId="70371B86" w:rsidR="00BB2A31" w:rsidRDefault="00BB2A31" w:rsidP="00BB2A31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1" w:history="1">
        <w:r w:rsidRPr="00BB2A31">
          <w:rPr>
            <w:rStyle w:val="Hypertextovodkaz"/>
            <w:rFonts w:ascii="Arial" w:hAnsi="Arial" w:cs="Arial"/>
            <w:b/>
            <w:sz w:val="22"/>
            <w:szCs w:val="24"/>
          </w:rPr>
          <w:t>Symfonický orchestr FOK – Koncert pro republiku</w:t>
        </w:r>
      </w:hyperlink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 xml:space="preserve">                              28</w:t>
      </w:r>
      <w:r w:rsidRPr="00373C75">
        <w:rPr>
          <w:rFonts w:ascii="Arial" w:hAnsi="Arial" w:cs="Arial"/>
          <w:b/>
          <w:sz w:val="22"/>
          <w:szCs w:val="24"/>
        </w:rPr>
        <w:t xml:space="preserve">. </w:t>
      </w:r>
      <w:r>
        <w:rPr>
          <w:rFonts w:ascii="Arial" w:hAnsi="Arial" w:cs="Arial"/>
          <w:b/>
          <w:sz w:val="22"/>
          <w:szCs w:val="24"/>
        </w:rPr>
        <w:t>10</w:t>
      </w:r>
      <w:r w:rsidRPr="00373C75">
        <w:rPr>
          <w:rFonts w:ascii="Arial" w:hAnsi="Arial" w:cs="Arial"/>
          <w:b/>
          <w:sz w:val="22"/>
          <w:szCs w:val="24"/>
        </w:rPr>
        <w:t>. 2015</w:t>
      </w:r>
    </w:p>
    <w:p w14:paraId="22331308" w14:textId="787FDD95" w:rsidR="00BB2A31" w:rsidRPr="007A4B64" w:rsidRDefault="007A4B64" w:rsidP="00D17BBC">
      <w:pPr>
        <w:suppressAutoHyphens/>
        <w:spacing w:before="0"/>
        <w:ind w:left="1200" w:right="1077"/>
        <w:jc w:val="both"/>
        <w:rPr>
          <w:rFonts w:ascii="Arial" w:hAnsi="Arial" w:cs="Arial"/>
          <w:sz w:val="22"/>
        </w:rPr>
      </w:pPr>
      <w:r w:rsidRPr="007A4B64">
        <w:rPr>
          <w:rFonts w:ascii="Arial" w:hAnsi="Arial" w:cs="Arial"/>
          <w:sz w:val="22"/>
        </w:rPr>
        <w:t xml:space="preserve">Ve Smetanově síni Obecního domu zazní „Má vlast“ Bedřicha Smetany pod vedením dirigenta </w:t>
      </w:r>
      <w:proofErr w:type="spellStart"/>
      <w:r w:rsidRPr="007A4B64">
        <w:rPr>
          <w:rFonts w:ascii="Arial" w:hAnsi="Arial" w:cs="Arial"/>
          <w:sz w:val="22"/>
        </w:rPr>
        <w:t>Pertra</w:t>
      </w:r>
      <w:proofErr w:type="spellEnd"/>
      <w:r w:rsidRPr="007A4B64">
        <w:rPr>
          <w:rFonts w:ascii="Arial" w:hAnsi="Arial" w:cs="Arial"/>
          <w:sz w:val="22"/>
        </w:rPr>
        <w:t xml:space="preserve"> </w:t>
      </w:r>
      <w:proofErr w:type="spellStart"/>
      <w:r w:rsidRPr="007A4B64">
        <w:rPr>
          <w:rFonts w:ascii="Arial" w:hAnsi="Arial" w:cs="Arial"/>
          <w:sz w:val="22"/>
        </w:rPr>
        <w:t>Vronského</w:t>
      </w:r>
      <w:proofErr w:type="spellEnd"/>
      <w:r w:rsidRPr="007A4B64">
        <w:rPr>
          <w:rFonts w:ascii="Arial" w:hAnsi="Arial" w:cs="Arial"/>
          <w:sz w:val="22"/>
        </w:rPr>
        <w:t xml:space="preserve">. </w:t>
      </w:r>
      <w:r w:rsidRPr="007A4B64">
        <w:rPr>
          <w:rFonts w:ascii="Arial" w:hAnsi="Arial" w:cs="Arial"/>
          <w:sz w:val="22"/>
        </w:rPr>
        <w:t>Koncert pro republiku je již tradicí</w:t>
      </w:r>
      <w:r>
        <w:rPr>
          <w:rFonts w:ascii="Arial" w:hAnsi="Arial" w:cs="Arial"/>
          <w:sz w:val="22"/>
        </w:rPr>
        <w:t xml:space="preserve">, v případě </w:t>
      </w:r>
      <w:r w:rsidRPr="007A4B64">
        <w:rPr>
          <w:rFonts w:ascii="Arial" w:hAnsi="Arial" w:cs="Arial"/>
          <w:sz w:val="22"/>
        </w:rPr>
        <w:t>FOK se tak poprvé stalo pár let po založení, a to 19. listopadu 1939</w:t>
      </w:r>
      <w:r>
        <w:rPr>
          <w:rFonts w:ascii="Arial" w:hAnsi="Arial" w:cs="Arial"/>
          <w:sz w:val="22"/>
        </w:rPr>
        <w:t>,</w:t>
      </w:r>
      <w:r w:rsidRPr="007A4B64">
        <w:rPr>
          <w:rFonts w:ascii="Arial" w:hAnsi="Arial" w:cs="Arial"/>
          <w:sz w:val="22"/>
        </w:rPr>
        <w:t xml:space="preserve"> a je věnován všem, kdo s</w:t>
      </w:r>
      <w:r>
        <w:rPr>
          <w:rFonts w:ascii="Arial" w:hAnsi="Arial" w:cs="Arial"/>
          <w:sz w:val="22"/>
        </w:rPr>
        <w:t>e o Českou republiku zasloužili.</w:t>
      </w:r>
    </w:p>
    <w:p w14:paraId="641B650C" w14:textId="77777777" w:rsidR="00D67FCC" w:rsidRPr="00D67FCC" w:rsidRDefault="00D67FCC" w:rsidP="00D17BBC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7B780156" w14:textId="1E14A0D1" w:rsidR="00D67FCC" w:rsidRPr="00501DF9" w:rsidRDefault="00D67FCC" w:rsidP="00D67FCC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2" w:history="1">
        <w:r w:rsidRPr="00D67FCC">
          <w:rPr>
            <w:rStyle w:val="Hypertextovodkaz"/>
            <w:rFonts w:ascii="Arial" w:hAnsi="Arial" w:cs="Arial"/>
            <w:b/>
            <w:sz w:val="22"/>
            <w:szCs w:val="24"/>
          </w:rPr>
          <w:t>Klavírní festival Rudolfa Firkušného</w:t>
        </w:r>
      </w:hyperlink>
      <w:r>
        <w:rPr>
          <w:rFonts w:ascii="Arial" w:hAnsi="Arial" w:cs="Arial"/>
          <w:b/>
          <w:sz w:val="22"/>
          <w:szCs w:val="24"/>
        </w:rPr>
        <w:t xml:space="preserve">                                                                  </w:t>
      </w:r>
      <w:r w:rsidRPr="00501DF9">
        <w:rPr>
          <w:rFonts w:ascii="Arial" w:hAnsi="Arial" w:cs="Arial"/>
          <w:b/>
          <w:sz w:val="22"/>
          <w:szCs w:val="24"/>
        </w:rPr>
        <w:t>3</w:t>
      </w:r>
      <w:r>
        <w:rPr>
          <w:rFonts w:ascii="Arial" w:hAnsi="Arial" w:cs="Arial"/>
          <w:b/>
          <w:sz w:val="22"/>
          <w:szCs w:val="24"/>
        </w:rPr>
        <w:t>0</w:t>
      </w:r>
      <w:r w:rsidRPr="00501DF9">
        <w:rPr>
          <w:rFonts w:ascii="Arial" w:hAnsi="Arial" w:cs="Arial"/>
          <w:b/>
          <w:sz w:val="22"/>
          <w:szCs w:val="24"/>
        </w:rPr>
        <w:t>. 10.</w:t>
      </w:r>
      <w:r>
        <w:rPr>
          <w:rFonts w:ascii="Arial" w:hAnsi="Arial" w:cs="Arial"/>
          <w:b/>
          <w:sz w:val="22"/>
          <w:szCs w:val="24"/>
        </w:rPr>
        <w:t xml:space="preserve"> – 7. 11.</w:t>
      </w:r>
      <w:r w:rsidRPr="00501DF9">
        <w:rPr>
          <w:rFonts w:ascii="Arial" w:hAnsi="Arial" w:cs="Arial"/>
          <w:b/>
          <w:sz w:val="22"/>
          <w:szCs w:val="24"/>
        </w:rPr>
        <w:t xml:space="preserve"> 2015</w:t>
      </w:r>
    </w:p>
    <w:p w14:paraId="06FC6398" w14:textId="318C3F34" w:rsidR="00373C75" w:rsidRPr="0016247D" w:rsidRDefault="00BB2A31" w:rsidP="00860394">
      <w:pPr>
        <w:suppressAutoHyphens/>
        <w:spacing w:before="0"/>
        <w:ind w:left="1200" w:right="107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4"/>
        </w:rPr>
        <w:t xml:space="preserve">V rámci </w:t>
      </w:r>
      <w:r w:rsidR="00D67FCC">
        <w:rPr>
          <w:rFonts w:ascii="Arial" w:hAnsi="Arial" w:cs="Arial"/>
          <w:sz w:val="22"/>
          <w:szCs w:val="24"/>
        </w:rPr>
        <w:t>3. ročník</w:t>
      </w:r>
      <w:r>
        <w:rPr>
          <w:rFonts w:ascii="Arial" w:hAnsi="Arial" w:cs="Arial"/>
          <w:sz w:val="22"/>
          <w:szCs w:val="24"/>
        </w:rPr>
        <w:t>u</w:t>
      </w:r>
      <w:r w:rsidR="00D67FCC">
        <w:rPr>
          <w:rFonts w:ascii="Arial" w:hAnsi="Arial" w:cs="Arial"/>
          <w:sz w:val="22"/>
          <w:szCs w:val="24"/>
        </w:rPr>
        <w:t xml:space="preserve"> festival</w:t>
      </w:r>
      <w:r>
        <w:rPr>
          <w:rFonts w:ascii="Arial" w:hAnsi="Arial" w:cs="Arial"/>
          <w:sz w:val="22"/>
          <w:szCs w:val="24"/>
        </w:rPr>
        <w:t>u</w:t>
      </w:r>
      <w:r w:rsidR="00D67FC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se</w:t>
      </w:r>
      <w:r w:rsidR="00D67FCC">
        <w:rPr>
          <w:rFonts w:ascii="Arial" w:hAnsi="Arial" w:cs="Arial"/>
          <w:sz w:val="22"/>
          <w:szCs w:val="24"/>
        </w:rPr>
        <w:t xml:space="preserve"> v</w:t>
      </w:r>
      <w:r>
        <w:rPr>
          <w:rFonts w:ascii="Arial" w:hAnsi="Arial" w:cs="Arial"/>
          <w:sz w:val="22"/>
          <w:szCs w:val="24"/>
        </w:rPr>
        <w:t xml:space="preserve"> Dvořákově síni Rudolfina představí </w:t>
      </w:r>
      <w:r w:rsidRPr="00BB2A31">
        <w:rPr>
          <w:rFonts w:ascii="Arial" w:hAnsi="Arial" w:cs="Arial" w:hint="eastAsia"/>
          <w:sz w:val="22"/>
          <w:szCs w:val="24"/>
        </w:rPr>
        <w:t>č</w:t>
      </w:r>
      <w:r w:rsidRPr="00BB2A31">
        <w:rPr>
          <w:rFonts w:ascii="Arial" w:hAnsi="Arial" w:cs="Arial"/>
          <w:sz w:val="22"/>
          <w:szCs w:val="24"/>
        </w:rPr>
        <w:t>tve</w:t>
      </w:r>
      <w:r w:rsidRPr="00BB2A31">
        <w:rPr>
          <w:rFonts w:ascii="Arial" w:hAnsi="Arial" w:cs="Arial" w:hint="eastAsia"/>
          <w:sz w:val="22"/>
          <w:szCs w:val="24"/>
        </w:rPr>
        <w:t>ř</w:t>
      </w:r>
      <w:r w:rsidRPr="00BB2A31">
        <w:rPr>
          <w:rFonts w:ascii="Arial" w:hAnsi="Arial" w:cs="Arial"/>
          <w:sz w:val="22"/>
          <w:szCs w:val="24"/>
        </w:rPr>
        <w:t>ic</w:t>
      </w:r>
      <w:r>
        <w:rPr>
          <w:rFonts w:ascii="Arial" w:hAnsi="Arial" w:cs="Arial"/>
          <w:sz w:val="22"/>
          <w:szCs w:val="24"/>
        </w:rPr>
        <w:t>e</w:t>
      </w:r>
      <w:r w:rsidRPr="00BB2A31">
        <w:rPr>
          <w:rFonts w:ascii="Arial" w:hAnsi="Arial" w:cs="Arial"/>
          <w:sz w:val="22"/>
          <w:szCs w:val="24"/>
        </w:rPr>
        <w:t xml:space="preserve"> fantastických klavírist</w:t>
      </w:r>
      <w:r w:rsidRPr="00BB2A31">
        <w:rPr>
          <w:rFonts w:ascii="Arial" w:hAnsi="Arial" w:cs="Arial" w:hint="eastAsia"/>
          <w:sz w:val="22"/>
          <w:szCs w:val="24"/>
        </w:rPr>
        <w:t>ů</w:t>
      </w:r>
      <w:r w:rsidRPr="00BB2A31">
        <w:rPr>
          <w:rFonts w:ascii="Arial" w:hAnsi="Arial" w:cs="Arial"/>
          <w:sz w:val="22"/>
          <w:szCs w:val="24"/>
        </w:rPr>
        <w:t xml:space="preserve">: žák Rudolfa Firkušného </w:t>
      </w:r>
      <w:proofErr w:type="spellStart"/>
      <w:r w:rsidRPr="00BB2A31">
        <w:rPr>
          <w:rFonts w:ascii="Arial" w:hAnsi="Arial" w:cs="Arial"/>
          <w:sz w:val="22"/>
          <w:szCs w:val="24"/>
        </w:rPr>
        <w:t>Yefim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B2A31">
        <w:rPr>
          <w:rFonts w:ascii="Arial" w:hAnsi="Arial" w:cs="Arial"/>
          <w:sz w:val="22"/>
          <w:szCs w:val="24"/>
        </w:rPr>
        <w:t>Bronfman</w:t>
      </w:r>
      <w:proofErr w:type="spellEnd"/>
      <w:r w:rsidRPr="00BB2A31">
        <w:rPr>
          <w:rFonts w:ascii="Arial" w:hAnsi="Arial" w:cs="Arial"/>
          <w:sz w:val="22"/>
          <w:szCs w:val="24"/>
        </w:rPr>
        <w:t>, rusk</w:t>
      </w:r>
      <w:r>
        <w:rPr>
          <w:rFonts w:ascii="Arial" w:hAnsi="Arial" w:cs="Arial"/>
          <w:sz w:val="22"/>
          <w:szCs w:val="24"/>
        </w:rPr>
        <w:t>ý</w:t>
      </w:r>
      <w:r w:rsidRPr="00BB2A31">
        <w:rPr>
          <w:rFonts w:ascii="Arial" w:hAnsi="Arial" w:cs="Arial"/>
          <w:sz w:val="22"/>
          <w:szCs w:val="24"/>
        </w:rPr>
        <w:t xml:space="preserve"> fenomén Grigorij Sokolov, laureát </w:t>
      </w:r>
      <w:r w:rsidRPr="00BB2A31">
        <w:rPr>
          <w:rFonts w:ascii="Arial" w:hAnsi="Arial" w:cs="Arial" w:hint="eastAsia"/>
          <w:sz w:val="22"/>
          <w:szCs w:val="24"/>
        </w:rPr>
        <w:t>Č</w:t>
      </w:r>
      <w:r w:rsidRPr="00BB2A31">
        <w:rPr>
          <w:rFonts w:ascii="Arial" w:hAnsi="Arial" w:cs="Arial"/>
          <w:sz w:val="22"/>
          <w:szCs w:val="24"/>
        </w:rPr>
        <w:t>ajkovského sout</w:t>
      </w:r>
      <w:r w:rsidRPr="00BB2A31">
        <w:rPr>
          <w:rFonts w:ascii="Arial" w:hAnsi="Arial" w:cs="Arial" w:hint="eastAsia"/>
          <w:sz w:val="22"/>
          <w:szCs w:val="24"/>
        </w:rPr>
        <w:t>ěž</w:t>
      </w:r>
      <w:r w:rsidRPr="00BB2A31">
        <w:rPr>
          <w:rFonts w:ascii="Arial" w:hAnsi="Arial" w:cs="Arial"/>
          <w:sz w:val="22"/>
          <w:szCs w:val="24"/>
        </w:rPr>
        <w:t>e v Moskv</w:t>
      </w:r>
      <w:r w:rsidRPr="00BB2A31">
        <w:rPr>
          <w:rFonts w:ascii="Arial" w:hAnsi="Arial" w:cs="Arial" w:hint="eastAsia"/>
          <w:sz w:val="22"/>
          <w:szCs w:val="24"/>
        </w:rPr>
        <w:t>ě</w:t>
      </w:r>
      <w:r w:rsidRPr="00BB2A31">
        <w:rPr>
          <w:rFonts w:ascii="Arial" w:hAnsi="Arial" w:cs="Arial"/>
          <w:sz w:val="22"/>
          <w:szCs w:val="24"/>
        </w:rPr>
        <w:t xml:space="preserve"> a sout</w:t>
      </w:r>
      <w:r w:rsidRPr="00BB2A31">
        <w:rPr>
          <w:rFonts w:ascii="Arial" w:hAnsi="Arial" w:cs="Arial" w:hint="eastAsia"/>
          <w:sz w:val="22"/>
          <w:szCs w:val="24"/>
        </w:rPr>
        <w:t>ěž</w:t>
      </w:r>
      <w:r w:rsidRPr="00BB2A31">
        <w:rPr>
          <w:rFonts w:ascii="Arial" w:hAnsi="Arial" w:cs="Arial"/>
          <w:sz w:val="22"/>
          <w:szCs w:val="24"/>
        </w:rPr>
        <w:t>e královny Alžb</w:t>
      </w:r>
      <w:r w:rsidRPr="00BB2A31">
        <w:rPr>
          <w:rFonts w:ascii="Arial" w:hAnsi="Arial" w:cs="Arial" w:hint="eastAsia"/>
          <w:sz w:val="22"/>
          <w:szCs w:val="24"/>
        </w:rPr>
        <w:t>ě</w:t>
      </w:r>
      <w:r w:rsidRPr="00BB2A31">
        <w:rPr>
          <w:rFonts w:ascii="Arial" w:hAnsi="Arial" w:cs="Arial"/>
          <w:sz w:val="22"/>
          <w:szCs w:val="24"/>
        </w:rPr>
        <w:t xml:space="preserve">ty v Bruselu Igor </w:t>
      </w:r>
      <w:proofErr w:type="spellStart"/>
      <w:r w:rsidRPr="00BB2A31">
        <w:rPr>
          <w:rFonts w:ascii="Arial" w:hAnsi="Arial" w:cs="Arial"/>
          <w:sz w:val="22"/>
          <w:szCs w:val="24"/>
        </w:rPr>
        <w:t>Ardašev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a temperamentní držitelk</w:t>
      </w:r>
      <w:r>
        <w:rPr>
          <w:rFonts w:ascii="Arial" w:hAnsi="Arial" w:cs="Arial"/>
          <w:sz w:val="22"/>
          <w:szCs w:val="24"/>
        </w:rPr>
        <w:t>a</w:t>
      </w:r>
      <w:r w:rsidRPr="00BB2A31">
        <w:rPr>
          <w:rFonts w:ascii="Arial" w:hAnsi="Arial" w:cs="Arial"/>
          <w:sz w:val="22"/>
          <w:szCs w:val="24"/>
        </w:rPr>
        <w:t xml:space="preserve"> ECHO </w:t>
      </w:r>
      <w:proofErr w:type="spellStart"/>
      <w:r w:rsidRPr="00BB2A31">
        <w:rPr>
          <w:rFonts w:ascii="Arial" w:hAnsi="Arial" w:cs="Arial"/>
          <w:sz w:val="22"/>
          <w:szCs w:val="24"/>
        </w:rPr>
        <w:t>Klassik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2012 </w:t>
      </w:r>
      <w:proofErr w:type="spellStart"/>
      <w:r w:rsidRPr="00BB2A31">
        <w:rPr>
          <w:rFonts w:ascii="Arial" w:hAnsi="Arial" w:cs="Arial"/>
          <w:sz w:val="22"/>
          <w:szCs w:val="24"/>
        </w:rPr>
        <w:t>Khati</w:t>
      </w:r>
      <w:r>
        <w:rPr>
          <w:rFonts w:ascii="Arial" w:hAnsi="Arial" w:cs="Arial"/>
          <w:sz w:val="22"/>
          <w:szCs w:val="24"/>
        </w:rPr>
        <w:t>a</w:t>
      </w:r>
      <w:proofErr w:type="spellEnd"/>
      <w:r w:rsidRPr="00BB2A31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BB2A31">
        <w:rPr>
          <w:rFonts w:ascii="Arial" w:hAnsi="Arial" w:cs="Arial"/>
          <w:sz w:val="22"/>
          <w:szCs w:val="24"/>
        </w:rPr>
        <w:t>Buniatishvili</w:t>
      </w:r>
      <w:proofErr w:type="spellEnd"/>
      <w:r w:rsidRPr="00BB2A31">
        <w:rPr>
          <w:rFonts w:ascii="Arial" w:hAnsi="Arial" w:cs="Arial"/>
          <w:sz w:val="22"/>
          <w:szCs w:val="24"/>
        </w:rPr>
        <w:t>.</w:t>
      </w:r>
    </w:p>
    <w:p w14:paraId="28BFD9E2" w14:textId="77777777" w:rsidR="00373C75" w:rsidRPr="0016247D" w:rsidRDefault="00373C75" w:rsidP="0086039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C7250FF" w14:textId="77777777" w:rsidR="00FC7B2B" w:rsidRPr="0016247D" w:rsidRDefault="00FC7B2B" w:rsidP="00860394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89A1130" w14:textId="69FA34F2" w:rsidR="00FC7B2B" w:rsidRDefault="00385145" w:rsidP="00860394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3" w:history="1"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 xml:space="preserve">The </w:t>
        </w:r>
        <w:proofErr w:type="spellStart"/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>Stand</w:t>
        </w:r>
        <w:proofErr w:type="spellEnd"/>
        <w:r w:rsidR="00FC7B2B" w:rsidRPr="00FC7B2B">
          <w:rPr>
            <w:rStyle w:val="Hypertextovodkaz"/>
            <w:rFonts w:ascii="Arial" w:hAnsi="Arial" w:cs="Arial"/>
            <w:b/>
            <w:sz w:val="22"/>
            <w:szCs w:val="24"/>
          </w:rPr>
          <w:t xml:space="preserve"> In</w:t>
        </w:r>
      </w:hyperlink>
      <w:r w:rsidR="00FC7B2B">
        <w:rPr>
          <w:rFonts w:ascii="Arial" w:hAnsi="Arial" w:cs="Arial"/>
          <w:b/>
          <w:sz w:val="22"/>
          <w:szCs w:val="24"/>
        </w:rPr>
        <w:tab/>
      </w:r>
      <w:r w:rsidR="00FC7B2B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</w:r>
      <w:r w:rsidR="00AC11AC">
        <w:rPr>
          <w:rFonts w:ascii="Arial" w:hAnsi="Arial" w:cs="Arial"/>
          <w:b/>
          <w:sz w:val="22"/>
          <w:szCs w:val="24"/>
        </w:rPr>
        <w:tab/>
        <w:t xml:space="preserve">                         </w:t>
      </w:r>
      <w:r w:rsidR="00FC7B2B">
        <w:rPr>
          <w:rFonts w:ascii="Arial" w:hAnsi="Arial" w:cs="Arial"/>
          <w:b/>
          <w:sz w:val="22"/>
          <w:szCs w:val="24"/>
        </w:rPr>
        <w:t xml:space="preserve">     </w:t>
      </w:r>
      <w:r w:rsidR="00AC11AC">
        <w:rPr>
          <w:rFonts w:ascii="Arial" w:hAnsi="Arial" w:cs="Arial"/>
          <w:b/>
          <w:sz w:val="22"/>
          <w:szCs w:val="24"/>
        </w:rPr>
        <w:t>31</w:t>
      </w:r>
      <w:r w:rsidR="00FC7B2B" w:rsidRPr="00373C75">
        <w:rPr>
          <w:rFonts w:ascii="Arial" w:hAnsi="Arial" w:cs="Arial"/>
          <w:b/>
          <w:sz w:val="22"/>
          <w:szCs w:val="24"/>
        </w:rPr>
        <w:t xml:space="preserve">. </w:t>
      </w:r>
      <w:r w:rsidR="00AC11AC">
        <w:rPr>
          <w:rFonts w:ascii="Arial" w:hAnsi="Arial" w:cs="Arial"/>
          <w:b/>
          <w:sz w:val="22"/>
          <w:szCs w:val="24"/>
        </w:rPr>
        <w:t>10</w:t>
      </w:r>
      <w:r w:rsidR="00FC7B2B" w:rsidRPr="00373C75">
        <w:rPr>
          <w:rFonts w:ascii="Arial" w:hAnsi="Arial" w:cs="Arial"/>
          <w:b/>
          <w:sz w:val="22"/>
          <w:szCs w:val="24"/>
        </w:rPr>
        <w:t>. 2015</w:t>
      </w:r>
    </w:p>
    <w:p w14:paraId="7992545F" w14:textId="6543FB9A" w:rsidR="00FC7B2B" w:rsidRDefault="00FC7B2B" w:rsidP="0086039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</w:t>
      </w:r>
      <w:r w:rsidRPr="00FC7B2B">
        <w:rPr>
          <w:rFonts w:ascii="Arial" w:hAnsi="Arial" w:cs="Arial"/>
          <w:sz w:val="22"/>
          <w:szCs w:val="24"/>
        </w:rPr>
        <w:t>istoricky první provedení této populární, inteligentní a vtipné divadelní hry v anglickém jazyce v podání anglických profesionálních herc</w:t>
      </w:r>
      <w:r w:rsidRPr="00FC7B2B">
        <w:rPr>
          <w:rFonts w:ascii="Arial" w:hAnsi="Arial" w:cs="Arial" w:hint="eastAsia"/>
          <w:sz w:val="22"/>
          <w:szCs w:val="24"/>
        </w:rPr>
        <w:t>ů</w:t>
      </w:r>
      <w:r w:rsidRPr="00FC7B2B">
        <w:rPr>
          <w:rFonts w:ascii="Arial" w:hAnsi="Arial" w:cs="Arial"/>
          <w:sz w:val="22"/>
          <w:szCs w:val="24"/>
        </w:rPr>
        <w:t xml:space="preserve"> žijících v </w:t>
      </w:r>
      <w:r w:rsidRPr="00FC7B2B">
        <w:rPr>
          <w:rFonts w:ascii="Arial" w:hAnsi="Arial" w:cs="Arial" w:hint="eastAsia"/>
          <w:sz w:val="22"/>
          <w:szCs w:val="24"/>
        </w:rPr>
        <w:t>Č</w:t>
      </w:r>
      <w:r w:rsidRPr="00FC7B2B">
        <w:rPr>
          <w:rFonts w:ascii="Arial" w:hAnsi="Arial" w:cs="Arial"/>
          <w:sz w:val="22"/>
          <w:szCs w:val="24"/>
        </w:rPr>
        <w:t>echách.</w:t>
      </w:r>
      <w:r>
        <w:rPr>
          <w:rFonts w:ascii="Arial" w:hAnsi="Arial" w:cs="Arial"/>
          <w:sz w:val="22"/>
          <w:szCs w:val="24"/>
        </w:rPr>
        <w:t xml:space="preserve"> Další uvedení anglické verze hry „Záskok“ mohou diváci shlédnout 28. 11. a 12. 12. 2015.</w:t>
      </w:r>
    </w:p>
    <w:p w14:paraId="309005A7" w14:textId="77777777" w:rsidR="00C5496A" w:rsidRDefault="00C5496A" w:rsidP="00860394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</w:p>
    <w:p w14:paraId="42EDC302" w14:textId="77777777" w:rsidR="00AA3A06" w:rsidRPr="0016247D" w:rsidRDefault="00AA3A06" w:rsidP="00AA3A06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A42CFB5" w14:textId="77777777" w:rsidR="008F0C7E" w:rsidRPr="0016247D" w:rsidRDefault="008F0C7E" w:rsidP="008F0C7E">
      <w:pPr>
        <w:spacing w:before="0"/>
        <w:ind w:left="1202" w:right="1077"/>
        <w:jc w:val="both"/>
        <w:rPr>
          <w:rFonts w:ascii="Arial" w:hAnsi="Arial" w:cs="Arial"/>
          <w:b/>
          <w:bCs/>
          <w:sz w:val="2"/>
          <w:szCs w:val="2"/>
        </w:rPr>
      </w:pPr>
    </w:p>
    <w:p w14:paraId="1181AE2B" w14:textId="2035A72B" w:rsidR="00C10EDF" w:rsidRPr="00C5496A" w:rsidRDefault="00F540F4" w:rsidP="00C5496A">
      <w:pPr>
        <w:pStyle w:val="Nadpis1"/>
        <w:spacing w:before="0"/>
        <w:rPr>
          <w:rFonts w:ascii="Arial" w:hAnsi="Arial" w:cs="Arial"/>
          <w:b/>
          <w:sz w:val="28"/>
          <w:szCs w:val="32"/>
        </w:rPr>
      </w:pPr>
      <w:r w:rsidRPr="00A5588F">
        <w:rPr>
          <w:rFonts w:ascii="Arial" w:hAnsi="Arial" w:cs="Arial"/>
          <w:b/>
          <w:sz w:val="28"/>
          <w:szCs w:val="32"/>
        </w:rPr>
        <w:t xml:space="preserve">Právě probíhá   </w:t>
      </w:r>
    </w:p>
    <w:p w14:paraId="3703528E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582EE80" w14:textId="77777777" w:rsidR="00C10EDF" w:rsidRDefault="00385145" w:rsidP="00C10ED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4" w:history="1">
        <w:r w:rsidR="00C10EDF" w:rsidRPr="0028141A">
          <w:rPr>
            <w:rStyle w:val="Hypertextovodkaz"/>
            <w:rFonts w:ascii="Arial" w:hAnsi="Arial" w:cs="Arial"/>
            <w:b/>
            <w:bCs/>
            <w:sz w:val="22"/>
          </w:rPr>
          <w:t>Václav Havel objektivem Jiřího Jírů</w:t>
        </w:r>
      </w:hyperlink>
      <w:r w:rsidR="00C10EDF">
        <w:rPr>
          <w:rFonts w:ascii="Arial" w:hAnsi="Arial" w:cs="Arial"/>
          <w:b/>
          <w:bCs/>
          <w:sz w:val="22"/>
        </w:rPr>
        <w:t xml:space="preserve">    </w:t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  <w:t xml:space="preserve">               do</w:t>
      </w:r>
      <w:r w:rsidR="00C10EDF" w:rsidRPr="00373C75">
        <w:rPr>
          <w:rFonts w:ascii="Arial" w:hAnsi="Arial" w:cs="Arial"/>
          <w:b/>
          <w:bCs/>
          <w:sz w:val="22"/>
        </w:rPr>
        <w:t xml:space="preserve"> </w:t>
      </w:r>
      <w:r w:rsidR="00C10EDF">
        <w:rPr>
          <w:rFonts w:ascii="Arial" w:hAnsi="Arial" w:cs="Arial"/>
          <w:b/>
          <w:bCs/>
          <w:sz w:val="22"/>
        </w:rPr>
        <w:t>2</w:t>
      </w:r>
      <w:r w:rsidR="00C10EDF" w:rsidRPr="00373C75">
        <w:rPr>
          <w:rFonts w:ascii="Arial" w:hAnsi="Arial" w:cs="Arial"/>
          <w:b/>
          <w:bCs/>
          <w:sz w:val="22"/>
        </w:rPr>
        <w:t xml:space="preserve">. </w:t>
      </w:r>
      <w:r w:rsidR="00C10EDF">
        <w:rPr>
          <w:rFonts w:ascii="Arial" w:hAnsi="Arial" w:cs="Arial"/>
          <w:b/>
          <w:bCs/>
          <w:sz w:val="22"/>
        </w:rPr>
        <w:t>10</w:t>
      </w:r>
      <w:r w:rsidR="00C10EDF" w:rsidRPr="00373C75">
        <w:rPr>
          <w:rFonts w:ascii="Arial" w:hAnsi="Arial" w:cs="Arial"/>
          <w:b/>
          <w:bCs/>
          <w:sz w:val="22"/>
        </w:rPr>
        <w:t>. 2015</w:t>
      </w:r>
    </w:p>
    <w:p w14:paraId="6C1234D5" w14:textId="05DEFCD4" w:rsidR="00C10EDF" w:rsidRPr="00C10EDF" w:rsidRDefault="00C10EDF" w:rsidP="00C10EDF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</w:t>
      </w:r>
      <w:r w:rsidRPr="0028141A">
        <w:rPr>
          <w:rFonts w:ascii="Arial" w:hAnsi="Arial" w:cs="Arial"/>
          <w:bCs/>
          <w:sz w:val="22"/>
        </w:rPr>
        <w:t>jedin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lá výstava, zobrazující prezidenta Havla v jeho raném období, za</w:t>
      </w:r>
      <w:r w:rsidRPr="0028141A">
        <w:rPr>
          <w:rFonts w:ascii="Arial" w:hAnsi="Arial" w:cs="Arial" w:hint="eastAsia"/>
          <w:bCs/>
          <w:sz w:val="22"/>
        </w:rPr>
        <w:t>čí</w:t>
      </w:r>
      <w:r w:rsidRPr="0028141A">
        <w:rPr>
          <w:rFonts w:ascii="Arial" w:hAnsi="Arial" w:cs="Arial"/>
          <w:bCs/>
          <w:sz w:val="22"/>
        </w:rPr>
        <w:t>nající v roce 1993</w:t>
      </w:r>
      <w:r>
        <w:rPr>
          <w:rFonts w:ascii="Arial" w:hAnsi="Arial" w:cs="Arial"/>
          <w:bCs/>
          <w:sz w:val="22"/>
        </w:rPr>
        <w:t>.</w:t>
      </w:r>
      <w:r w:rsidRPr="0028141A">
        <w:rPr>
          <w:rFonts w:ascii="Arial" w:hAnsi="Arial" w:cs="Arial"/>
          <w:bCs/>
          <w:sz w:val="22"/>
        </w:rPr>
        <w:t xml:space="preserve"> Autor fotografií, jediný oficiální fotograf prezidenta od roku 1993 do roku 2000, výstavu pozd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ji doplnil o další t</w:t>
      </w:r>
      <w:r w:rsidRPr="0028141A">
        <w:rPr>
          <w:rFonts w:ascii="Arial" w:hAnsi="Arial" w:cs="Arial" w:hint="eastAsia"/>
          <w:bCs/>
          <w:sz w:val="22"/>
        </w:rPr>
        <w:t>ř</w:t>
      </w:r>
      <w:r w:rsidRPr="0028141A">
        <w:rPr>
          <w:rFonts w:ascii="Arial" w:hAnsi="Arial" w:cs="Arial"/>
          <w:bCs/>
          <w:sz w:val="22"/>
        </w:rPr>
        <w:t>i roky, a pojmenoval</w:t>
      </w:r>
      <w:r>
        <w:rPr>
          <w:rFonts w:ascii="Arial" w:hAnsi="Arial" w:cs="Arial"/>
          <w:bCs/>
          <w:sz w:val="22"/>
        </w:rPr>
        <w:t xml:space="preserve"> ji</w:t>
      </w:r>
      <w:r w:rsidRPr="0028141A">
        <w:rPr>
          <w:rFonts w:ascii="Arial" w:hAnsi="Arial" w:cs="Arial"/>
          <w:bCs/>
          <w:sz w:val="22"/>
        </w:rPr>
        <w:t xml:space="preserve"> "P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>t let na Hrad</w:t>
      </w:r>
      <w:r w:rsidRPr="0028141A">
        <w:rPr>
          <w:rFonts w:ascii="Arial" w:hAnsi="Arial" w:cs="Arial" w:hint="eastAsia"/>
          <w:bCs/>
          <w:sz w:val="22"/>
        </w:rPr>
        <w:t>ě</w:t>
      </w:r>
      <w:r w:rsidRPr="0028141A">
        <w:rPr>
          <w:rFonts w:ascii="Arial" w:hAnsi="Arial" w:cs="Arial"/>
          <w:bCs/>
          <w:sz w:val="22"/>
        </w:rPr>
        <w:t xml:space="preserve">". </w:t>
      </w:r>
      <w:r>
        <w:rPr>
          <w:rFonts w:ascii="Arial" w:hAnsi="Arial" w:cs="Arial"/>
          <w:bCs/>
          <w:sz w:val="22"/>
        </w:rPr>
        <w:t xml:space="preserve">Výstava probíhá v Českém centru v Rytířské 31. </w:t>
      </w:r>
    </w:p>
    <w:p w14:paraId="68CDBA2E" w14:textId="77777777" w:rsidR="0015283E" w:rsidRPr="0015283E" w:rsidRDefault="0015283E" w:rsidP="00F505A3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9C18B21" w14:textId="77777777" w:rsidR="0015283E" w:rsidRPr="0016247D" w:rsidRDefault="0015283E" w:rsidP="0015283E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10323DD" w14:textId="77777777" w:rsidR="0015283E" w:rsidRPr="008F0C7E" w:rsidRDefault="00385145" w:rsidP="001528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5" w:history="1">
        <w:r w:rsidR="0015283E" w:rsidRPr="006D0DB1">
          <w:rPr>
            <w:rStyle w:val="Hypertextovodkaz"/>
            <w:rFonts w:ascii="Arial" w:hAnsi="Arial" w:cs="Arial"/>
            <w:b/>
            <w:bCs/>
            <w:sz w:val="22"/>
          </w:rPr>
          <w:t>Dědictví Karla Velikého</w:t>
        </w:r>
      </w:hyperlink>
      <w:r w:rsidR="0015283E" w:rsidRPr="00453D2A">
        <w:rPr>
          <w:rFonts w:ascii="Arial" w:hAnsi="Arial" w:cs="Arial"/>
          <w:b/>
          <w:bCs/>
          <w:sz w:val="22"/>
        </w:rPr>
        <w:t xml:space="preserve"> </w:t>
      </w:r>
      <w:r w:rsidR="0015283E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do 14</w:t>
      </w:r>
      <w:r w:rsidR="0015283E" w:rsidRPr="008F0C7E">
        <w:rPr>
          <w:rFonts w:ascii="Arial" w:hAnsi="Arial" w:cs="Arial"/>
          <w:b/>
          <w:bCs/>
          <w:sz w:val="22"/>
        </w:rPr>
        <w:t xml:space="preserve">. </w:t>
      </w:r>
      <w:r w:rsidR="0015283E">
        <w:rPr>
          <w:rFonts w:ascii="Arial" w:hAnsi="Arial" w:cs="Arial"/>
          <w:b/>
          <w:bCs/>
          <w:sz w:val="22"/>
        </w:rPr>
        <w:t>10</w:t>
      </w:r>
      <w:r w:rsidR="0015283E" w:rsidRPr="008F0C7E">
        <w:rPr>
          <w:rFonts w:ascii="Arial" w:hAnsi="Arial" w:cs="Arial"/>
          <w:b/>
          <w:bCs/>
          <w:sz w:val="22"/>
        </w:rPr>
        <w:t>. 2015</w:t>
      </w:r>
    </w:p>
    <w:p w14:paraId="5083BBF0" w14:textId="0BF18E26" w:rsidR="0015283E" w:rsidRDefault="0015283E" w:rsidP="0015283E">
      <w:p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r w:rsidRPr="006D0DB1">
        <w:rPr>
          <w:rFonts w:ascii="Arial" w:hAnsi="Arial" w:cs="Arial"/>
          <w:bCs/>
          <w:sz w:val="22"/>
        </w:rPr>
        <w:t>Putovní výstava vznikla v rámci projektu Kolébky evropské kultury</w:t>
      </w:r>
      <w:r w:rsidR="00C10EDF">
        <w:rPr>
          <w:rFonts w:ascii="Arial" w:hAnsi="Arial" w:cs="Arial"/>
          <w:bCs/>
          <w:sz w:val="22"/>
        </w:rPr>
        <w:t>, která představuje</w:t>
      </w:r>
      <w:r w:rsidRPr="006D0DB1">
        <w:rPr>
          <w:rFonts w:ascii="Arial" w:hAnsi="Arial" w:cs="Arial"/>
          <w:bCs/>
          <w:sz w:val="22"/>
        </w:rPr>
        <w:t xml:space="preserve"> dobu raného st</w:t>
      </w:r>
      <w:r w:rsidRPr="006D0DB1">
        <w:rPr>
          <w:rFonts w:ascii="Arial" w:hAnsi="Arial" w:cs="Arial" w:hint="eastAsia"/>
          <w:bCs/>
          <w:sz w:val="22"/>
        </w:rPr>
        <w:t>ř</w:t>
      </w:r>
      <w:r w:rsidRPr="006D0DB1">
        <w:rPr>
          <w:rFonts w:ascii="Arial" w:hAnsi="Arial" w:cs="Arial"/>
          <w:bCs/>
          <w:sz w:val="22"/>
        </w:rPr>
        <w:t>edov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>ku jako období, jehož interpretace jsou v Evrop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dodnes významnými podn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>ty v tvorb</w:t>
      </w:r>
      <w:r w:rsidRPr="006D0DB1">
        <w:rPr>
          <w:rFonts w:ascii="Arial" w:hAnsi="Arial" w:cs="Arial" w:hint="eastAsia"/>
          <w:bCs/>
          <w:sz w:val="22"/>
        </w:rPr>
        <w:t>ě</w:t>
      </w:r>
      <w:r w:rsidRPr="006D0DB1">
        <w:rPr>
          <w:rFonts w:ascii="Arial" w:hAnsi="Arial" w:cs="Arial"/>
          <w:bCs/>
          <w:sz w:val="22"/>
        </w:rPr>
        <w:t xml:space="preserve"> </w:t>
      </w:r>
      <w:r w:rsidRPr="006D0DB1">
        <w:rPr>
          <w:rFonts w:ascii="Arial" w:hAnsi="Arial" w:cs="Arial"/>
          <w:bCs/>
          <w:sz w:val="22"/>
        </w:rPr>
        <w:lastRenderedPageBreak/>
        <w:t>lokálních i národních identit.</w:t>
      </w:r>
      <w:r>
        <w:rPr>
          <w:rFonts w:ascii="Arial" w:hAnsi="Arial" w:cs="Arial"/>
          <w:bCs/>
          <w:sz w:val="22"/>
        </w:rPr>
        <w:t xml:space="preserve"> </w:t>
      </w:r>
      <w:r w:rsidRPr="003F76C8">
        <w:rPr>
          <w:rFonts w:ascii="Arial" w:hAnsi="Arial" w:cs="Arial"/>
          <w:bCs/>
          <w:sz w:val="22"/>
        </w:rPr>
        <w:t>Na pražsk</w:t>
      </w:r>
      <w:r w:rsidR="006570B1">
        <w:rPr>
          <w:rFonts w:ascii="Arial" w:hAnsi="Arial" w:cs="Arial"/>
          <w:bCs/>
          <w:sz w:val="22"/>
        </w:rPr>
        <w:t>é</w:t>
      </w:r>
      <w:r w:rsidRPr="003F76C8">
        <w:rPr>
          <w:rFonts w:ascii="Arial" w:hAnsi="Arial" w:cs="Arial"/>
          <w:bCs/>
          <w:sz w:val="22"/>
        </w:rPr>
        <w:t xml:space="preserve"> výstav</w:t>
      </w:r>
      <w:r w:rsidR="006570B1">
        <w:rPr>
          <w:rFonts w:ascii="Arial" w:hAnsi="Arial" w:cs="Arial"/>
          <w:bCs/>
          <w:sz w:val="22"/>
        </w:rPr>
        <w:t>ě js</w:t>
      </w:r>
      <w:r w:rsidRPr="003F76C8">
        <w:rPr>
          <w:rFonts w:ascii="Arial" w:hAnsi="Arial" w:cs="Arial"/>
          <w:bCs/>
          <w:sz w:val="22"/>
        </w:rPr>
        <w:t>ou exponá</w:t>
      </w:r>
      <w:r>
        <w:rPr>
          <w:rFonts w:ascii="Arial" w:hAnsi="Arial" w:cs="Arial"/>
          <w:bCs/>
          <w:sz w:val="22"/>
        </w:rPr>
        <w:t>ty z partnerských zemí projektu</w:t>
      </w:r>
      <w:r w:rsidRPr="003F76C8">
        <w:rPr>
          <w:rFonts w:ascii="Arial" w:hAnsi="Arial" w:cs="Arial"/>
          <w:bCs/>
          <w:sz w:val="22"/>
        </w:rPr>
        <w:t xml:space="preserve"> Nizozemí, Belgie, Německa, Slovenska, Slovinska, Chorvatska a Itálie. </w:t>
      </w:r>
    </w:p>
    <w:p w14:paraId="5784A4F3" w14:textId="77777777" w:rsidR="00F50D6D" w:rsidRPr="0016247D" w:rsidRDefault="00F50D6D" w:rsidP="00F50D6D">
      <w:pPr>
        <w:pStyle w:val="normalniPIS"/>
        <w:ind w:left="1134" w:hanging="283"/>
        <w:rPr>
          <w:rFonts w:ascii="Arial" w:hAnsi="Arial" w:cs="Arial"/>
          <w:sz w:val="2"/>
          <w:szCs w:val="2"/>
        </w:rPr>
      </w:pPr>
    </w:p>
    <w:p w14:paraId="16B8D2B9" w14:textId="77777777" w:rsidR="00F50D6D" w:rsidRPr="00B26AC3" w:rsidRDefault="00F50D6D" w:rsidP="00F50D6D">
      <w:pPr>
        <w:spacing w:before="0"/>
        <w:ind w:left="1202" w:right="1077"/>
        <w:jc w:val="both"/>
        <w:rPr>
          <w:rFonts w:ascii="Arial" w:hAnsi="Arial" w:cs="Arial"/>
          <w:bCs/>
          <w:sz w:val="6"/>
          <w:szCs w:val="6"/>
        </w:rPr>
      </w:pPr>
    </w:p>
    <w:p w14:paraId="4A5C71C0" w14:textId="749FCCF3" w:rsidR="00F50D6D" w:rsidRPr="00F50D6D" w:rsidRDefault="00385145" w:rsidP="0015283E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66" w:history="1">
        <w:proofErr w:type="spellStart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>Architecture</w:t>
        </w:r>
        <w:proofErr w:type="spellEnd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>Week</w:t>
        </w:r>
        <w:proofErr w:type="spellEnd"/>
        <w:r w:rsidR="00F50D6D" w:rsidRPr="00561712">
          <w:rPr>
            <w:rStyle w:val="Hypertextovodkaz"/>
            <w:rFonts w:ascii="Arial" w:hAnsi="Arial" w:cs="Arial"/>
            <w:b/>
            <w:bCs/>
            <w:sz w:val="22"/>
          </w:rPr>
          <w:t xml:space="preserve"> 2015</w:t>
        </w:r>
      </w:hyperlink>
      <w:r w:rsidR="00F50D6D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do</w:t>
      </w:r>
      <w:r w:rsidR="00F50D6D" w:rsidRPr="0041793E">
        <w:rPr>
          <w:rFonts w:ascii="Arial" w:hAnsi="Arial" w:cs="Arial"/>
          <w:b/>
          <w:bCs/>
          <w:sz w:val="22"/>
        </w:rPr>
        <w:t xml:space="preserve"> 18. 10. 2015 </w:t>
      </w:r>
      <w:r w:rsidR="00F50D6D">
        <w:rPr>
          <w:rFonts w:ascii="Arial" w:hAnsi="Arial" w:cs="Arial"/>
          <w:bCs/>
          <w:sz w:val="22"/>
        </w:rPr>
        <w:t xml:space="preserve">9. ročník mezinárodního festivalu architektury a urbanismu na téma „Památky mého kraje“ a stejnojmenná výstava </w:t>
      </w:r>
      <w:r w:rsidR="00F50D6D" w:rsidRPr="00120EE4">
        <w:rPr>
          <w:rFonts w:ascii="Arial" w:hAnsi="Arial" w:cs="Arial"/>
          <w:bCs/>
          <w:sz w:val="22"/>
        </w:rPr>
        <w:t xml:space="preserve">v Jiřském klášteře Pražského hradu </w:t>
      </w:r>
      <w:r w:rsidR="00F50D6D">
        <w:rPr>
          <w:rFonts w:ascii="Arial" w:hAnsi="Arial" w:cs="Arial"/>
          <w:bCs/>
          <w:sz w:val="22"/>
        </w:rPr>
        <w:t>představují</w:t>
      </w:r>
      <w:r w:rsidR="00F50D6D" w:rsidRPr="00120EE4">
        <w:rPr>
          <w:rFonts w:ascii="Arial" w:hAnsi="Arial" w:cs="Arial"/>
          <w:bCs/>
          <w:sz w:val="22"/>
        </w:rPr>
        <w:t xml:space="preserve"> návštěvníkům třináct krajů České republiky, hlavní město Prahu a další významná místa České</w:t>
      </w:r>
      <w:r w:rsidR="006570B1">
        <w:rPr>
          <w:rFonts w:ascii="Arial" w:hAnsi="Arial" w:cs="Arial"/>
          <w:bCs/>
          <w:sz w:val="22"/>
        </w:rPr>
        <w:t xml:space="preserve"> republiky. Jednotlivé kraje js</w:t>
      </w:r>
      <w:r w:rsidR="00F50D6D" w:rsidRPr="00120EE4">
        <w:rPr>
          <w:rFonts w:ascii="Arial" w:hAnsi="Arial" w:cs="Arial"/>
          <w:bCs/>
          <w:sz w:val="22"/>
        </w:rPr>
        <w:t>ou prezentovány dvěma architektonickými modely historických budov, mozaikou dobových a současných fotografií, vybraným uměleckým dílem, velkoformátovou fotografií a objektem, charakterizujícím nejlépe daný kraj. Přírodní a kulturní dědictví ka</w:t>
      </w:r>
      <w:r w:rsidR="006570B1">
        <w:rPr>
          <w:rFonts w:ascii="Arial" w:hAnsi="Arial" w:cs="Arial"/>
          <w:bCs/>
          <w:sz w:val="22"/>
        </w:rPr>
        <w:t>ždého kraje i jeho specifika js</w:t>
      </w:r>
      <w:r w:rsidR="00F50D6D" w:rsidRPr="00120EE4">
        <w:rPr>
          <w:rFonts w:ascii="Arial" w:hAnsi="Arial" w:cs="Arial"/>
          <w:bCs/>
          <w:sz w:val="22"/>
        </w:rPr>
        <w:t>ou promítány formou krátký</w:t>
      </w:r>
      <w:r w:rsidR="006570B1">
        <w:rPr>
          <w:rFonts w:ascii="Arial" w:hAnsi="Arial" w:cs="Arial"/>
          <w:bCs/>
          <w:sz w:val="22"/>
        </w:rPr>
        <w:t>ch filmů na obrazovce, která j</w:t>
      </w:r>
      <w:r w:rsidR="00F50D6D" w:rsidRPr="00120EE4">
        <w:rPr>
          <w:rFonts w:ascii="Arial" w:hAnsi="Arial" w:cs="Arial"/>
          <w:bCs/>
          <w:sz w:val="22"/>
        </w:rPr>
        <w:t>e součástí expozice.</w:t>
      </w:r>
      <w:r w:rsidR="00F50D6D" w:rsidRPr="00A7681D">
        <w:rPr>
          <w:rFonts w:ascii="Arial" w:hAnsi="Arial" w:cs="Arial"/>
          <w:b/>
          <w:bCs/>
          <w:sz w:val="22"/>
        </w:rPr>
        <w:t xml:space="preserve"> </w:t>
      </w:r>
    </w:p>
    <w:p w14:paraId="5D44909C" w14:textId="77777777" w:rsidR="00ED5DBB" w:rsidRPr="0053744F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2A6C8784" w14:textId="7CCD91F0" w:rsidR="00ED5DBB" w:rsidRDefault="00385145" w:rsidP="00ED5DB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7" w:history="1"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 xml:space="preserve">Na </w:t>
        </w:r>
        <w:proofErr w:type="spellStart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FilM</w:t>
        </w:r>
        <w:proofErr w:type="spellEnd"/>
        <w:r w:rsidR="00ED5DBB" w:rsidRPr="0053744F">
          <w:rPr>
            <w:rStyle w:val="Hypertextovodkaz"/>
            <w:rFonts w:ascii="Arial" w:hAnsi="Arial" w:cs="Arial"/>
            <w:b/>
            <w:sz w:val="22"/>
            <w:szCs w:val="24"/>
          </w:rPr>
          <w:t>!</w:t>
        </w:r>
      </w:hyperlink>
      <w:r w:rsidR="00ED5DBB">
        <w:rPr>
          <w:rFonts w:ascii="Arial" w:hAnsi="Arial" w:cs="Arial"/>
          <w:b/>
          <w:sz w:val="22"/>
          <w:szCs w:val="24"/>
        </w:rPr>
        <w:t xml:space="preserve">                                                                                                                     </w:t>
      </w:r>
      <w:r w:rsidR="00670803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do 25.</w:t>
      </w:r>
      <w:r w:rsidR="00ED5DBB" w:rsidRPr="006A573C">
        <w:rPr>
          <w:rFonts w:ascii="Arial" w:hAnsi="Arial" w:cs="Arial"/>
          <w:b/>
          <w:sz w:val="22"/>
          <w:szCs w:val="24"/>
        </w:rPr>
        <w:t xml:space="preserve"> </w:t>
      </w:r>
      <w:r w:rsidR="00ED5DBB">
        <w:rPr>
          <w:rFonts w:ascii="Arial" w:hAnsi="Arial" w:cs="Arial"/>
          <w:b/>
          <w:sz w:val="22"/>
          <w:szCs w:val="24"/>
        </w:rPr>
        <w:t>10</w:t>
      </w:r>
      <w:r w:rsidR="00ED5DBB" w:rsidRPr="006A573C">
        <w:rPr>
          <w:rFonts w:ascii="Arial" w:hAnsi="Arial" w:cs="Arial"/>
          <w:b/>
          <w:sz w:val="22"/>
          <w:szCs w:val="24"/>
        </w:rPr>
        <w:t>. 2015</w:t>
      </w:r>
    </w:p>
    <w:p w14:paraId="20979A70" w14:textId="0BA15D6E" w:rsidR="00ED5DBB" w:rsidRDefault="00ED5DBB" w:rsidP="00ED5DBB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 w:rsidRPr="0053744F">
        <w:rPr>
          <w:rFonts w:ascii="Arial" w:hAnsi="Arial" w:cs="Arial"/>
          <w:sz w:val="22"/>
          <w:szCs w:val="24"/>
        </w:rPr>
        <w:t xml:space="preserve">Interaktivní výstava </w:t>
      </w:r>
      <w:r>
        <w:rPr>
          <w:rFonts w:ascii="Arial" w:hAnsi="Arial" w:cs="Arial"/>
          <w:sz w:val="22"/>
          <w:szCs w:val="24"/>
        </w:rPr>
        <w:t xml:space="preserve">v Museu </w:t>
      </w:r>
      <w:proofErr w:type="spellStart"/>
      <w:r>
        <w:rPr>
          <w:rFonts w:ascii="Arial" w:hAnsi="Arial" w:cs="Arial"/>
          <w:sz w:val="22"/>
          <w:szCs w:val="24"/>
        </w:rPr>
        <w:t>Montanelli</w:t>
      </w:r>
      <w:proofErr w:type="spellEnd"/>
      <w:r>
        <w:rPr>
          <w:rFonts w:ascii="Arial" w:hAnsi="Arial" w:cs="Arial"/>
          <w:sz w:val="22"/>
          <w:szCs w:val="24"/>
        </w:rPr>
        <w:t xml:space="preserve"> o</w:t>
      </w:r>
      <w:r w:rsidRPr="0053744F">
        <w:rPr>
          <w:rFonts w:ascii="Arial" w:hAnsi="Arial" w:cs="Arial"/>
          <w:sz w:val="22"/>
          <w:szCs w:val="24"/>
        </w:rPr>
        <w:t xml:space="preserve"> česk</w:t>
      </w:r>
      <w:r>
        <w:rPr>
          <w:rFonts w:ascii="Arial" w:hAnsi="Arial" w:cs="Arial"/>
          <w:sz w:val="22"/>
          <w:szCs w:val="24"/>
        </w:rPr>
        <w:t>ém filmu, o</w:t>
      </w:r>
      <w:r w:rsidRPr="0053744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osudech a filmech tvůrců,</w:t>
      </w:r>
      <w:r w:rsidRPr="0053744F">
        <w:rPr>
          <w:rFonts w:ascii="Arial" w:hAnsi="Arial" w:cs="Arial"/>
          <w:sz w:val="22"/>
          <w:szCs w:val="24"/>
        </w:rPr>
        <w:t xml:space="preserve"> kteří z politických důvodů odešli do zahraničí, o tom, jak promítání vnímali avantgardi</w:t>
      </w:r>
      <w:r>
        <w:rPr>
          <w:rFonts w:ascii="Arial" w:hAnsi="Arial" w:cs="Arial"/>
          <w:sz w:val="22"/>
          <w:szCs w:val="24"/>
        </w:rPr>
        <w:t>sté první poloviny 20. století a vůbec o filmu.</w:t>
      </w:r>
      <w:r w:rsidR="00877EBE">
        <w:rPr>
          <w:rFonts w:ascii="Arial" w:hAnsi="Arial" w:cs="Arial"/>
          <w:sz w:val="22"/>
          <w:szCs w:val="24"/>
        </w:rPr>
        <w:t xml:space="preserve"> </w:t>
      </w:r>
      <w:hyperlink r:id="rId168" w:anchor="rowsListing" w:history="1">
        <w:r w:rsidR="00877EBE" w:rsidRPr="00877EBE">
          <w:rPr>
            <w:rStyle w:val="Hypertextovodkaz"/>
            <w:rFonts w:ascii="Arial" w:hAnsi="Arial" w:cs="Arial"/>
            <w:sz w:val="22"/>
            <w:szCs w:val="24"/>
          </w:rPr>
          <w:t>8. 10. Vás zveme na komentovanou prohlídku výstavy.</w:t>
        </w:r>
      </w:hyperlink>
    </w:p>
    <w:p w14:paraId="302F7BF7" w14:textId="77777777" w:rsidR="00B90DE6" w:rsidRPr="00783C55" w:rsidRDefault="00B90DE6" w:rsidP="00B90DE6">
      <w:pPr>
        <w:pStyle w:val="normalniPIS"/>
        <w:ind w:left="0"/>
        <w:rPr>
          <w:rFonts w:ascii="Arial" w:hAnsi="Arial" w:cs="Arial"/>
          <w:sz w:val="6"/>
          <w:szCs w:val="6"/>
        </w:rPr>
      </w:pPr>
    </w:p>
    <w:p w14:paraId="28B36EE6" w14:textId="0468C8D2" w:rsidR="00B90DE6" w:rsidRPr="00D17AF6" w:rsidRDefault="00385145" w:rsidP="00841D8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69" w:history="1">
        <w:r w:rsidR="00B90DE6" w:rsidRPr="00B90DE6">
          <w:rPr>
            <w:rStyle w:val="Hypertextovodkaz"/>
            <w:rFonts w:ascii="Arial" w:hAnsi="Arial" w:cs="Arial"/>
            <w:b/>
            <w:sz w:val="22"/>
            <w:szCs w:val="24"/>
          </w:rPr>
          <w:t>Z truhel našich prababiček</w:t>
        </w:r>
      </w:hyperlink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</w:r>
      <w:r w:rsidR="00B90DE6">
        <w:rPr>
          <w:rFonts w:ascii="Arial" w:hAnsi="Arial" w:cs="Arial"/>
          <w:b/>
          <w:sz w:val="22"/>
          <w:szCs w:val="24"/>
        </w:rPr>
        <w:tab/>
        <w:t xml:space="preserve">                                    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do </w:t>
      </w:r>
      <w:r w:rsidR="00B90DE6">
        <w:rPr>
          <w:rFonts w:ascii="Arial" w:hAnsi="Arial" w:cs="Arial"/>
          <w:b/>
          <w:sz w:val="22"/>
          <w:szCs w:val="24"/>
        </w:rPr>
        <w:t>31</w:t>
      </w:r>
      <w:r w:rsidR="00B90DE6" w:rsidRPr="00D17AF6">
        <w:rPr>
          <w:rFonts w:ascii="Arial" w:hAnsi="Arial" w:cs="Arial"/>
          <w:b/>
          <w:sz w:val="22"/>
          <w:szCs w:val="24"/>
        </w:rPr>
        <w:t xml:space="preserve">. </w:t>
      </w:r>
      <w:r w:rsidR="00B90DE6">
        <w:rPr>
          <w:rFonts w:ascii="Arial" w:hAnsi="Arial" w:cs="Arial"/>
          <w:b/>
          <w:sz w:val="22"/>
          <w:szCs w:val="24"/>
        </w:rPr>
        <w:t>10</w:t>
      </w:r>
      <w:r w:rsidR="00B90DE6" w:rsidRPr="00D17AF6">
        <w:rPr>
          <w:rFonts w:ascii="Arial" w:hAnsi="Arial" w:cs="Arial"/>
          <w:b/>
          <w:sz w:val="22"/>
          <w:szCs w:val="24"/>
        </w:rPr>
        <w:t>. 2015</w:t>
      </w:r>
    </w:p>
    <w:p w14:paraId="6F0BBBC6" w14:textId="1507FD91" w:rsidR="00B90DE6" w:rsidRDefault="00B90DE6" w:rsidP="008B0798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22"/>
          <w:szCs w:val="24"/>
        </w:rPr>
      </w:pPr>
      <w:r w:rsidRPr="00F505A3">
        <w:rPr>
          <w:rFonts w:ascii="Arial" w:hAnsi="Arial" w:cs="Arial"/>
          <w:bCs/>
          <w:sz w:val="22"/>
          <w:szCs w:val="24"/>
        </w:rPr>
        <w:t xml:space="preserve">Výstava </w:t>
      </w:r>
      <w:r>
        <w:rPr>
          <w:rFonts w:ascii="Arial" w:hAnsi="Arial" w:cs="Arial"/>
          <w:bCs/>
          <w:sz w:val="22"/>
          <w:szCs w:val="24"/>
        </w:rPr>
        <w:t>historických oděvů, doplňků a romantických květinových vazeb, mapujících městský život ve vikto</w:t>
      </w:r>
      <w:r w:rsidR="005624A6">
        <w:rPr>
          <w:rFonts w:ascii="Arial" w:hAnsi="Arial" w:cs="Arial"/>
          <w:bCs/>
          <w:sz w:val="22"/>
          <w:szCs w:val="24"/>
        </w:rPr>
        <w:t xml:space="preserve">riánském a </w:t>
      </w:r>
      <w:proofErr w:type="spellStart"/>
      <w:r w:rsidR="005624A6">
        <w:rPr>
          <w:rFonts w:ascii="Arial" w:hAnsi="Arial" w:cs="Arial"/>
          <w:bCs/>
          <w:sz w:val="22"/>
          <w:szCs w:val="24"/>
        </w:rPr>
        <w:t>edwardiánském</w:t>
      </w:r>
      <w:proofErr w:type="spellEnd"/>
      <w:r w:rsidR="005624A6">
        <w:rPr>
          <w:rFonts w:ascii="Arial" w:hAnsi="Arial" w:cs="Arial"/>
          <w:bCs/>
          <w:sz w:val="22"/>
          <w:szCs w:val="24"/>
        </w:rPr>
        <w:t xml:space="preserve"> období v muzeu Kouzlo starých časů, které vystavuje</w:t>
      </w:r>
      <w:r w:rsidR="005624A6" w:rsidRPr="005624A6">
        <w:rPr>
          <w:rFonts w:ascii="Arial" w:hAnsi="Arial" w:cs="Arial"/>
          <w:bCs/>
          <w:sz w:val="22"/>
          <w:szCs w:val="24"/>
        </w:rPr>
        <w:t xml:space="preserve"> část unikátní soukromé sbírky </w:t>
      </w:r>
      <w:r w:rsidR="005624A6">
        <w:rPr>
          <w:rFonts w:ascii="Arial" w:hAnsi="Arial" w:cs="Arial"/>
          <w:bCs/>
          <w:sz w:val="22"/>
          <w:szCs w:val="24"/>
        </w:rPr>
        <w:t xml:space="preserve">oděvů, doplňků a kuriozit z let </w:t>
      </w:r>
      <w:r w:rsidR="005624A6" w:rsidRPr="005624A6">
        <w:rPr>
          <w:rFonts w:ascii="Arial" w:hAnsi="Arial" w:cs="Arial"/>
          <w:bCs/>
          <w:sz w:val="22"/>
          <w:szCs w:val="24"/>
        </w:rPr>
        <w:t>1850-1920. Vystaveno je kolem stovky exponátů z celého světa, které dokumentují výjimečnost a um ručních prací tohoto období</w:t>
      </w:r>
      <w:r w:rsidR="005624A6">
        <w:rPr>
          <w:rFonts w:ascii="Arial" w:hAnsi="Arial" w:cs="Arial"/>
          <w:bCs/>
          <w:sz w:val="22"/>
          <w:szCs w:val="24"/>
        </w:rPr>
        <w:t>.</w:t>
      </w:r>
    </w:p>
    <w:p w14:paraId="46A348B5" w14:textId="77777777" w:rsidR="00C10EDF" w:rsidRPr="00C10EDF" w:rsidRDefault="00C10EDF" w:rsidP="008B0798">
      <w:pPr>
        <w:suppressAutoHyphens/>
        <w:spacing w:before="0"/>
        <w:ind w:left="1200" w:right="1077"/>
        <w:jc w:val="both"/>
        <w:rPr>
          <w:rFonts w:ascii="Arial" w:hAnsi="Arial" w:cs="Arial"/>
          <w:bCs/>
          <w:sz w:val="6"/>
          <w:szCs w:val="6"/>
        </w:rPr>
      </w:pPr>
    </w:p>
    <w:p w14:paraId="08752F83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2AC6CCA" w14:textId="57B54320" w:rsidR="00C10EDF" w:rsidRDefault="00385145" w:rsidP="00C10EDF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Cs/>
          <w:sz w:val="22"/>
        </w:rPr>
      </w:pPr>
      <w:hyperlink r:id="rId170" w:history="1">
        <w:proofErr w:type="spellStart"/>
        <w:r w:rsidR="00C10EDF" w:rsidRPr="00376CCF">
          <w:rPr>
            <w:rStyle w:val="Hypertextovodkaz"/>
            <w:rFonts w:ascii="Arial" w:hAnsi="Arial" w:cs="Arial"/>
            <w:b/>
            <w:bCs/>
            <w:sz w:val="22"/>
          </w:rPr>
          <w:t>Toyen</w:t>
        </w:r>
        <w:proofErr w:type="spellEnd"/>
        <w:r w:rsidR="00C10EDF" w:rsidRPr="00376CCF">
          <w:rPr>
            <w:rStyle w:val="Hypertextovodkaz"/>
            <w:rFonts w:ascii="Arial" w:hAnsi="Arial" w:cs="Arial"/>
            <w:b/>
            <w:bCs/>
            <w:sz w:val="22"/>
          </w:rPr>
          <w:t xml:space="preserve"> Vidím neboť je noc</w:t>
        </w:r>
      </w:hyperlink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</w:r>
      <w:r w:rsidR="00C10EDF">
        <w:rPr>
          <w:rFonts w:ascii="Arial" w:hAnsi="Arial" w:cs="Arial"/>
          <w:b/>
          <w:bCs/>
          <w:sz w:val="22"/>
        </w:rPr>
        <w:tab/>
        <w:t xml:space="preserve">                 do </w:t>
      </w:r>
      <w:r w:rsidR="00C10EDF" w:rsidRPr="00373C75">
        <w:rPr>
          <w:rFonts w:ascii="Arial" w:hAnsi="Arial" w:cs="Arial"/>
          <w:b/>
          <w:bCs/>
          <w:sz w:val="22"/>
        </w:rPr>
        <w:t xml:space="preserve">3. 1. 2016 </w:t>
      </w:r>
      <w:r w:rsidR="00C10EDF" w:rsidRPr="00376CCF">
        <w:rPr>
          <w:rFonts w:ascii="Arial" w:hAnsi="Arial" w:cs="Arial"/>
          <w:bCs/>
          <w:sz w:val="22"/>
        </w:rPr>
        <w:t>Retrospektivní výstava jedné z nejvýraznějších postav českého umění 20. století</w:t>
      </w:r>
      <w:r w:rsidR="00C10EDF">
        <w:rPr>
          <w:rFonts w:ascii="Arial" w:hAnsi="Arial" w:cs="Arial"/>
          <w:bCs/>
          <w:sz w:val="22"/>
        </w:rPr>
        <w:t>, vlastním jménem Marie Čermínové,</w:t>
      </w:r>
      <w:r w:rsidR="00C10EDF" w:rsidRPr="00376CCF">
        <w:rPr>
          <w:rFonts w:ascii="Arial" w:hAnsi="Arial" w:cs="Arial"/>
          <w:bCs/>
          <w:sz w:val="22"/>
        </w:rPr>
        <w:t xml:space="preserve"> představ</w:t>
      </w:r>
      <w:r w:rsidR="00C10EDF">
        <w:rPr>
          <w:rFonts w:ascii="Arial" w:hAnsi="Arial" w:cs="Arial"/>
          <w:bCs/>
          <w:sz w:val="22"/>
        </w:rPr>
        <w:t>uje</w:t>
      </w:r>
      <w:r w:rsidR="00C10EDF" w:rsidRPr="00376CCF">
        <w:rPr>
          <w:rFonts w:ascii="Arial" w:hAnsi="Arial" w:cs="Arial"/>
          <w:bCs/>
          <w:sz w:val="22"/>
        </w:rPr>
        <w:t xml:space="preserve"> reprezentativní výběr její tvorby a to především z jejího pařížského pobytu, kde před válkou vytvořila společně s malířem Jindřichem Štýrským originální uměleckou dvojici. </w:t>
      </w:r>
      <w:r w:rsidR="00C10EDF">
        <w:rPr>
          <w:rFonts w:ascii="Arial" w:hAnsi="Arial" w:cs="Arial"/>
          <w:bCs/>
          <w:sz w:val="22"/>
        </w:rPr>
        <w:t xml:space="preserve">Výstava se koná v </w:t>
      </w:r>
      <w:r w:rsidR="00C10EDF" w:rsidRPr="00376CCF">
        <w:rPr>
          <w:rFonts w:ascii="Arial" w:hAnsi="Arial" w:cs="Arial"/>
          <w:bCs/>
          <w:sz w:val="22"/>
        </w:rPr>
        <w:t>Muzeu Kampa</w:t>
      </w:r>
      <w:r w:rsidR="00C10EDF">
        <w:rPr>
          <w:rFonts w:ascii="Arial" w:hAnsi="Arial" w:cs="Arial"/>
          <w:bCs/>
          <w:sz w:val="22"/>
        </w:rPr>
        <w:t>.</w:t>
      </w:r>
    </w:p>
    <w:p w14:paraId="2E3C804E" w14:textId="77777777" w:rsidR="00C10EDF" w:rsidRPr="0016247D" w:rsidRDefault="00C10EDF" w:rsidP="00C10EDF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6212EBE7" w14:textId="77777777" w:rsidR="00C10EDF" w:rsidRPr="00924BBB" w:rsidRDefault="00C10EDF" w:rsidP="00C10EDF">
      <w:pPr>
        <w:suppressAutoHyphens/>
        <w:spacing w:before="0"/>
        <w:ind w:left="1200" w:right="1077"/>
        <w:jc w:val="both"/>
        <w:rPr>
          <w:rFonts w:ascii="Arial" w:hAnsi="Arial" w:cs="Arial"/>
          <w:sz w:val="6"/>
          <w:szCs w:val="6"/>
        </w:rPr>
      </w:pPr>
    </w:p>
    <w:p w14:paraId="0AF0E645" w14:textId="77777777" w:rsidR="00C10EDF" w:rsidRPr="00895D7D" w:rsidRDefault="00385145" w:rsidP="00C10EDF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1" w:history="1">
        <w:r w:rsidR="00C10EDF" w:rsidRPr="00B32B3D">
          <w:rPr>
            <w:rStyle w:val="Hypertextovodkaz"/>
            <w:rFonts w:ascii="Arial" w:hAnsi="Arial" w:cs="Arial"/>
            <w:b/>
            <w:sz w:val="22"/>
            <w:szCs w:val="24"/>
          </w:rPr>
          <w:t>Výstava operních kostýmů Jarmily Novotné</w:t>
        </w:r>
      </w:hyperlink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</w:r>
      <w:r w:rsidR="00C10EDF">
        <w:rPr>
          <w:rFonts w:ascii="Arial" w:hAnsi="Arial" w:cs="Arial"/>
          <w:b/>
          <w:sz w:val="22"/>
          <w:szCs w:val="24"/>
        </w:rPr>
        <w:tab/>
        <w:t xml:space="preserve">                 do 4. 1. 2016</w:t>
      </w:r>
    </w:p>
    <w:p w14:paraId="23477C38" w14:textId="020F5E1E" w:rsidR="00C10EDF" w:rsidRPr="006203DA" w:rsidRDefault="00C10EDF" w:rsidP="008B0798">
      <w:pPr>
        <w:suppressAutoHyphens/>
        <w:spacing w:before="0"/>
        <w:ind w:left="1200" w:right="107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</w:t>
      </w:r>
      <w:r w:rsidRPr="00B32B3D">
        <w:rPr>
          <w:rFonts w:ascii="Arial" w:hAnsi="Arial" w:cs="Arial"/>
          <w:sz w:val="22"/>
          <w:szCs w:val="24"/>
        </w:rPr>
        <w:t>ýstava kostýmů zapůjčených newyorskou Metropolitní operou</w:t>
      </w:r>
      <w:r>
        <w:rPr>
          <w:rFonts w:ascii="Arial" w:hAnsi="Arial" w:cs="Arial"/>
          <w:sz w:val="22"/>
          <w:szCs w:val="24"/>
        </w:rPr>
        <w:t xml:space="preserve"> v Obecním domě, představuje</w:t>
      </w:r>
      <w:r w:rsidRPr="001F373C">
        <w:rPr>
          <w:rFonts w:ascii="Arial" w:hAnsi="Arial" w:cs="Arial"/>
          <w:sz w:val="22"/>
          <w:szCs w:val="24"/>
        </w:rPr>
        <w:t xml:space="preserve"> nejslavn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jší </w:t>
      </w:r>
      <w:r>
        <w:rPr>
          <w:rFonts w:ascii="Arial" w:hAnsi="Arial" w:cs="Arial"/>
          <w:sz w:val="22"/>
          <w:szCs w:val="24"/>
        </w:rPr>
        <w:t xml:space="preserve">role a </w:t>
      </w:r>
      <w:r w:rsidRPr="001F373C">
        <w:rPr>
          <w:rFonts w:ascii="Arial" w:hAnsi="Arial" w:cs="Arial"/>
          <w:sz w:val="22"/>
          <w:szCs w:val="24"/>
        </w:rPr>
        <w:t>kostýmy této uznávané p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>vkyn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 – Ma</w:t>
      </w:r>
      <w:r w:rsidRPr="001F373C">
        <w:rPr>
          <w:rFonts w:ascii="Arial" w:hAnsi="Arial" w:cs="Arial" w:hint="eastAsia"/>
          <w:sz w:val="22"/>
          <w:szCs w:val="24"/>
        </w:rPr>
        <w:t>ř</w:t>
      </w:r>
      <w:r w:rsidRPr="001F373C">
        <w:rPr>
          <w:rFonts w:ascii="Arial" w:hAnsi="Arial" w:cs="Arial"/>
          <w:sz w:val="22"/>
          <w:szCs w:val="24"/>
        </w:rPr>
        <w:t>enku z Prodané nev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sty, Violettu z La </w:t>
      </w:r>
      <w:proofErr w:type="spellStart"/>
      <w:r w:rsidRPr="001F373C">
        <w:rPr>
          <w:rFonts w:ascii="Arial" w:hAnsi="Arial" w:cs="Arial"/>
          <w:sz w:val="22"/>
          <w:szCs w:val="24"/>
        </w:rPr>
        <w:t>traviaty</w:t>
      </w:r>
      <w:proofErr w:type="spellEnd"/>
      <w:r w:rsidRPr="001F373C">
        <w:rPr>
          <w:rFonts w:ascii="Arial" w:hAnsi="Arial" w:cs="Arial"/>
          <w:sz w:val="22"/>
          <w:szCs w:val="24"/>
        </w:rPr>
        <w:t xml:space="preserve">, Mimi z Bohémy, Manon, ale také Cherubína z </w:t>
      </w:r>
      <w:proofErr w:type="spellStart"/>
      <w:r w:rsidRPr="001F373C">
        <w:rPr>
          <w:rFonts w:ascii="Arial" w:hAnsi="Arial" w:cs="Arial"/>
          <w:sz w:val="22"/>
          <w:szCs w:val="24"/>
        </w:rPr>
        <w:t>Figarovy</w:t>
      </w:r>
      <w:proofErr w:type="spellEnd"/>
      <w:r w:rsidRPr="001F373C">
        <w:rPr>
          <w:rFonts w:ascii="Arial" w:hAnsi="Arial" w:cs="Arial"/>
          <w:sz w:val="22"/>
          <w:szCs w:val="24"/>
        </w:rPr>
        <w:t xml:space="preserve"> svatby nebo Oktaviána z R</w:t>
      </w:r>
      <w:r w:rsidRPr="001F373C">
        <w:rPr>
          <w:rFonts w:ascii="Arial" w:hAnsi="Arial" w:cs="Arial" w:hint="eastAsia"/>
          <w:sz w:val="22"/>
          <w:szCs w:val="24"/>
        </w:rPr>
        <w:t>ůž</w:t>
      </w:r>
      <w:r w:rsidRPr="001F373C">
        <w:rPr>
          <w:rFonts w:ascii="Arial" w:hAnsi="Arial" w:cs="Arial"/>
          <w:sz w:val="22"/>
          <w:szCs w:val="24"/>
        </w:rPr>
        <w:t>ového kavalíra. Dopl</w:t>
      </w:r>
      <w:r w:rsidR="00FB12DB">
        <w:rPr>
          <w:rFonts w:ascii="Arial" w:hAnsi="Arial" w:cs="Arial"/>
          <w:sz w:val="22"/>
          <w:szCs w:val="24"/>
        </w:rPr>
        <w:t>ňují</w:t>
      </w:r>
      <w:r w:rsidRPr="001F373C">
        <w:rPr>
          <w:rFonts w:ascii="Arial" w:hAnsi="Arial" w:cs="Arial"/>
          <w:sz w:val="22"/>
          <w:szCs w:val="24"/>
        </w:rPr>
        <w:t xml:space="preserve"> ji p</w:t>
      </w:r>
      <w:r w:rsidRPr="001F373C">
        <w:rPr>
          <w:rFonts w:ascii="Arial" w:hAnsi="Arial" w:cs="Arial" w:hint="eastAsia"/>
          <w:sz w:val="22"/>
          <w:szCs w:val="24"/>
        </w:rPr>
        <w:t>ř</w:t>
      </w:r>
      <w:r w:rsidRPr="001F373C">
        <w:rPr>
          <w:rFonts w:ascii="Arial" w:hAnsi="Arial" w:cs="Arial"/>
          <w:sz w:val="22"/>
          <w:szCs w:val="24"/>
        </w:rPr>
        <w:t>edm</w:t>
      </w:r>
      <w:r w:rsidRPr="001F373C">
        <w:rPr>
          <w:rFonts w:ascii="Arial" w:hAnsi="Arial" w:cs="Arial" w:hint="eastAsia"/>
          <w:sz w:val="22"/>
          <w:szCs w:val="24"/>
        </w:rPr>
        <w:t>ě</w:t>
      </w:r>
      <w:r w:rsidRPr="001F373C">
        <w:rPr>
          <w:rFonts w:ascii="Arial" w:hAnsi="Arial" w:cs="Arial"/>
          <w:sz w:val="22"/>
          <w:szCs w:val="24"/>
        </w:rPr>
        <w:t xml:space="preserve">ty z muzejní sbírky, která se váže k Jarmile Novotné a rodu </w:t>
      </w:r>
      <w:proofErr w:type="spellStart"/>
      <w:r w:rsidRPr="001F373C">
        <w:rPr>
          <w:rFonts w:ascii="Arial" w:hAnsi="Arial" w:cs="Arial"/>
          <w:sz w:val="22"/>
          <w:szCs w:val="24"/>
        </w:rPr>
        <w:t>Daubk</w:t>
      </w:r>
      <w:r w:rsidRPr="001F373C">
        <w:rPr>
          <w:rFonts w:ascii="Arial" w:hAnsi="Arial" w:cs="Arial" w:hint="eastAsia"/>
          <w:sz w:val="22"/>
          <w:szCs w:val="24"/>
        </w:rPr>
        <w:t>ů</w:t>
      </w:r>
      <w:proofErr w:type="spellEnd"/>
      <w:r w:rsidRPr="001F373C">
        <w:rPr>
          <w:rFonts w:ascii="Arial" w:hAnsi="Arial" w:cs="Arial"/>
          <w:sz w:val="22"/>
          <w:szCs w:val="24"/>
        </w:rPr>
        <w:t>.</w:t>
      </w:r>
    </w:p>
    <w:p w14:paraId="1D6A9565" w14:textId="77777777" w:rsidR="005D330A" w:rsidRPr="003C5991" w:rsidRDefault="005D330A" w:rsidP="00A030EE">
      <w:pPr>
        <w:spacing w:before="0"/>
        <w:ind w:right="1077"/>
        <w:jc w:val="both"/>
        <w:rPr>
          <w:rStyle w:val="separator"/>
          <w:rFonts w:ascii="Arial" w:hAnsi="Arial" w:cs="Arial"/>
          <w:sz w:val="10"/>
          <w:szCs w:val="10"/>
        </w:rPr>
      </w:pPr>
    </w:p>
    <w:p w14:paraId="6F6AD024" w14:textId="77777777" w:rsidR="00F74B99" w:rsidRDefault="007A4EE7" w:rsidP="00F74B99">
      <w:pPr>
        <w:pStyle w:val="Nadpis3"/>
        <w:spacing w:before="0"/>
        <w:rPr>
          <w:rStyle w:val="separator"/>
          <w:rFonts w:ascii="Arial" w:hAnsi="Arial" w:cs="Arial"/>
          <w:b/>
          <w:sz w:val="32"/>
          <w:szCs w:val="32"/>
        </w:rPr>
      </w:pPr>
      <w:r>
        <w:rPr>
          <w:rStyle w:val="separator"/>
          <w:rFonts w:ascii="Arial" w:hAnsi="Arial" w:cs="Arial"/>
          <w:b/>
          <w:sz w:val="32"/>
          <w:szCs w:val="32"/>
        </w:rPr>
        <w:t>T</w:t>
      </w:r>
      <w:r w:rsidR="0005356D">
        <w:rPr>
          <w:rStyle w:val="separator"/>
          <w:rFonts w:ascii="Arial" w:hAnsi="Arial" w:cs="Arial"/>
          <w:b/>
          <w:sz w:val="32"/>
          <w:szCs w:val="32"/>
        </w:rPr>
        <w:t xml:space="preserve">op akce </w:t>
      </w:r>
      <w:r w:rsidR="007912E3">
        <w:rPr>
          <w:rStyle w:val="separator"/>
          <w:rFonts w:ascii="Arial" w:hAnsi="Arial" w:cs="Arial"/>
          <w:b/>
          <w:sz w:val="32"/>
          <w:szCs w:val="32"/>
        </w:rPr>
        <w:t>2015</w:t>
      </w:r>
    </w:p>
    <w:p w14:paraId="3CE4DF32" w14:textId="1EE37056" w:rsidR="00B33E30" w:rsidRDefault="00385145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2" w:history="1">
        <w:r w:rsidR="00B33E30" w:rsidRPr="00B33E30">
          <w:rPr>
            <w:rStyle w:val="Hypertextovodkaz"/>
            <w:rFonts w:ascii="Arial" w:hAnsi="Arial" w:cs="Arial"/>
            <w:b/>
            <w:sz w:val="22"/>
            <w:szCs w:val="24"/>
          </w:rPr>
          <w:t>Madonna</w:t>
        </w:r>
      </w:hyperlink>
    </w:p>
    <w:p w14:paraId="65F6835A" w14:textId="77777777" w:rsidR="00C63F2B" w:rsidRDefault="00B33E30" w:rsidP="00C63F2B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7. </w:t>
      </w:r>
      <w:r w:rsidR="003C19FD">
        <w:rPr>
          <w:rFonts w:ascii="Arial" w:hAnsi="Arial" w:cs="Arial"/>
          <w:b/>
          <w:sz w:val="22"/>
          <w:szCs w:val="24"/>
        </w:rPr>
        <w:t xml:space="preserve">a 8. </w:t>
      </w:r>
      <w:r>
        <w:rPr>
          <w:rFonts w:ascii="Arial" w:hAnsi="Arial" w:cs="Arial"/>
          <w:b/>
          <w:sz w:val="22"/>
          <w:szCs w:val="24"/>
        </w:rPr>
        <w:t xml:space="preserve">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3D1A02F7" w14:textId="77777777" w:rsidR="00C63F2B" w:rsidRPr="0016247D" w:rsidRDefault="00C63F2B" w:rsidP="00C63F2B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9F08D75" w14:textId="054EFB9E" w:rsidR="00C63F2B" w:rsidRDefault="00385145" w:rsidP="00C63F2B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3" w:history="1">
        <w:r w:rsidR="00C63F2B" w:rsidRPr="001373D3">
          <w:rPr>
            <w:rStyle w:val="Hypertextovodkaz"/>
            <w:rFonts w:ascii="Arial" w:hAnsi="Arial" w:cs="Arial"/>
            <w:b/>
            <w:sz w:val="22"/>
            <w:szCs w:val="24"/>
          </w:rPr>
          <w:t>18. festival swingové hudby</w:t>
        </w:r>
      </w:hyperlink>
      <w:r w:rsidR="00C63F2B">
        <w:rPr>
          <w:rFonts w:ascii="Arial" w:hAnsi="Arial" w:cs="Arial"/>
          <w:b/>
          <w:sz w:val="22"/>
          <w:szCs w:val="24"/>
        </w:rPr>
        <w:t xml:space="preserve"> </w:t>
      </w:r>
    </w:p>
    <w:p w14:paraId="10656132" w14:textId="2DBA8668" w:rsidR="00F57EA0" w:rsidRDefault="00C63F2B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11. – 12.</w:t>
      </w:r>
      <w:r w:rsidR="001373D3">
        <w:rPr>
          <w:rFonts w:ascii="Arial" w:hAnsi="Arial" w:cs="Arial"/>
          <w:b/>
          <w:sz w:val="22"/>
          <w:szCs w:val="24"/>
        </w:rPr>
        <w:t xml:space="preserve"> 11. 2015, 20:00, Národ</w:t>
      </w:r>
      <w:r>
        <w:rPr>
          <w:rFonts w:ascii="Arial" w:hAnsi="Arial" w:cs="Arial"/>
          <w:b/>
          <w:sz w:val="22"/>
          <w:szCs w:val="24"/>
        </w:rPr>
        <w:t>ní dům na Vinohradech</w:t>
      </w:r>
    </w:p>
    <w:p w14:paraId="12C4546D" w14:textId="77777777" w:rsidR="003B18B7" w:rsidRPr="0016247D" w:rsidRDefault="003B18B7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10E786B5" w14:textId="554A8CDC" w:rsidR="003B18B7" w:rsidRDefault="00385145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4" w:history="1"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Slash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featuring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Myles</w:t>
        </w:r>
        <w:proofErr w:type="spellEnd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 xml:space="preserve"> Kennedy &amp; The </w:t>
        </w:r>
        <w:proofErr w:type="spellStart"/>
        <w:r w:rsidR="00F57EA0" w:rsidRPr="00F57EA0">
          <w:rPr>
            <w:rStyle w:val="Hypertextovodkaz"/>
            <w:rFonts w:ascii="Arial" w:hAnsi="Arial" w:cs="Arial"/>
            <w:b/>
            <w:sz w:val="22"/>
            <w:szCs w:val="24"/>
          </w:rPr>
          <w:t>Conspirators</w:t>
        </w:r>
        <w:proofErr w:type="spellEnd"/>
      </w:hyperlink>
    </w:p>
    <w:p w14:paraId="335365B8" w14:textId="280ABDCC" w:rsidR="00B33E30" w:rsidRDefault="003B18B7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19. 11. 2015, 20:00, </w:t>
      </w:r>
      <w:r w:rsidR="00F57EA0">
        <w:rPr>
          <w:rFonts w:ascii="Arial" w:hAnsi="Arial" w:cs="Arial"/>
          <w:b/>
          <w:sz w:val="22"/>
          <w:szCs w:val="24"/>
        </w:rPr>
        <w:t>Malá sportovní hala Výstaviště</w:t>
      </w:r>
    </w:p>
    <w:p w14:paraId="3F1C4685" w14:textId="77777777" w:rsidR="007C2898" w:rsidRPr="0016247D" w:rsidRDefault="007C2898" w:rsidP="007C2898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3ACA31E3" w14:textId="1A911B45" w:rsidR="007C2898" w:rsidRDefault="00385145" w:rsidP="007C2898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5" w:history="1">
        <w:r w:rsidR="007C2898" w:rsidRPr="007C2898">
          <w:rPr>
            <w:rStyle w:val="Hypertextovodkaz"/>
            <w:rFonts w:ascii="Arial" w:hAnsi="Arial" w:cs="Arial"/>
            <w:b/>
            <w:sz w:val="22"/>
            <w:szCs w:val="24"/>
          </w:rPr>
          <w:t>Dny Bohuslava Martinů</w:t>
        </w:r>
      </w:hyperlink>
    </w:p>
    <w:p w14:paraId="67082910" w14:textId="31A9E5A4" w:rsidR="007C2898" w:rsidRDefault="007C2898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22. 11. – 20. 12. 2015, různá místa</w:t>
      </w:r>
    </w:p>
    <w:p w14:paraId="5630E869" w14:textId="77777777" w:rsidR="00573AE7" w:rsidRPr="0016247D" w:rsidRDefault="00573AE7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2D50D4D8" w14:textId="30D05029" w:rsidR="00573AE7" w:rsidRDefault="00385145" w:rsidP="00255D52">
      <w:pPr>
        <w:numPr>
          <w:ilvl w:val="0"/>
          <w:numId w:val="1"/>
        </w:num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hyperlink r:id="rId176" w:history="1"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 xml:space="preserve">Andrea </w:t>
        </w:r>
        <w:proofErr w:type="spellStart"/>
        <w:r w:rsidR="00573AE7" w:rsidRPr="00573AE7">
          <w:rPr>
            <w:rStyle w:val="Hypertextovodkaz"/>
            <w:rFonts w:ascii="Arial" w:hAnsi="Arial" w:cs="Arial"/>
            <w:b/>
            <w:sz w:val="22"/>
            <w:szCs w:val="24"/>
          </w:rPr>
          <w:t>Bocelli</w:t>
        </w:r>
        <w:proofErr w:type="spellEnd"/>
      </w:hyperlink>
    </w:p>
    <w:p w14:paraId="721CCEA8" w14:textId="5D834A6A" w:rsidR="00573AE7" w:rsidRDefault="00573AE7" w:rsidP="00255D52">
      <w:pPr>
        <w:suppressAutoHyphens/>
        <w:spacing w:before="0"/>
        <w:ind w:left="1200" w:right="1077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28. 11. 2015, 20:00, O2 </w:t>
      </w:r>
      <w:proofErr w:type="spellStart"/>
      <w:r>
        <w:rPr>
          <w:rFonts w:ascii="Arial" w:hAnsi="Arial" w:cs="Arial"/>
          <w:b/>
          <w:sz w:val="22"/>
          <w:szCs w:val="24"/>
        </w:rPr>
        <w:t>Arena</w:t>
      </w:r>
      <w:proofErr w:type="spellEnd"/>
    </w:p>
    <w:p w14:paraId="071BF5A6" w14:textId="77777777" w:rsidR="00E65138" w:rsidRPr="0016247D" w:rsidRDefault="00E65138" w:rsidP="00255D52">
      <w:pPr>
        <w:pStyle w:val="normalniPIS"/>
        <w:ind w:left="0"/>
        <w:rPr>
          <w:rFonts w:ascii="Arial" w:hAnsi="Arial" w:cs="Arial"/>
          <w:sz w:val="2"/>
          <w:szCs w:val="2"/>
        </w:rPr>
      </w:pPr>
    </w:p>
    <w:p w14:paraId="56ABA7BC" w14:textId="18615C9B" w:rsidR="00E65138" w:rsidRPr="00453D2A" w:rsidRDefault="00385145" w:rsidP="00255D52">
      <w:pPr>
        <w:numPr>
          <w:ilvl w:val="0"/>
          <w:numId w:val="5"/>
        </w:num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hyperlink r:id="rId177" w:history="1"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Cecilia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Bartoli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&amp;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Rolando</w:t>
        </w:r>
        <w:proofErr w:type="spellEnd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 xml:space="preserve"> </w:t>
        </w:r>
        <w:proofErr w:type="spellStart"/>
        <w:r w:rsidR="00E65138" w:rsidRPr="00E65138">
          <w:rPr>
            <w:rStyle w:val="Hypertextovodkaz"/>
            <w:rFonts w:ascii="Arial" w:hAnsi="Arial" w:cs="Arial"/>
            <w:b/>
            <w:bCs/>
            <w:sz w:val="22"/>
          </w:rPr>
          <w:t>Villazón</w:t>
        </w:r>
        <w:proofErr w:type="spellEnd"/>
      </w:hyperlink>
    </w:p>
    <w:p w14:paraId="14D2065A" w14:textId="1F54207C" w:rsidR="002146A2" w:rsidRDefault="00E65138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12</w:t>
      </w:r>
      <w:r w:rsidRPr="00453D2A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453D2A">
        <w:rPr>
          <w:rFonts w:ascii="Arial" w:hAnsi="Arial" w:cs="Arial"/>
          <w:b/>
          <w:bCs/>
          <w:sz w:val="22"/>
        </w:rPr>
        <w:t>2015</w:t>
      </w:r>
      <w:r>
        <w:rPr>
          <w:rFonts w:ascii="Arial" w:hAnsi="Arial" w:cs="Arial"/>
          <w:b/>
          <w:bCs/>
          <w:sz w:val="22"/>
        </w:rPr>
        <w:t>, Smetanova síň Obecního domu</w:t>
      </w:r>
    </w:p>
    <w:p w14:paraId="42253831" w14:textId="77777777" w:rsidR="00676534" w:rsidRDefault="00676534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3EA8B145" w14:textId="77777777" w:rsidR="00E91521" w:rsidRDefault="00E91521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68A568A0" w14:textId="77777777" w:rsidR="00E91521" w:rsidRDefault="00E91521" w:rsidP="00255D52">
      <w:pPr>
        <w:spacing w:before="0"/>
        <w:ind w:left="1202" w:right="1077"/>
        <w:jc w:val="both"/>
        <w:rPr>
          <w:rFonts w:ascii="Arial" w:hAnsi="Arial" w:cs="Arial"/>
          <w:b/>
          <w:bCs/>
          <w:sz w:val="22"/>
        </w:rPr>
      </w:pPr>
    </w:p>
    <w:p w14:paraId="23719D52" w14:textId="77777777" w:rsidR="00676534" w:rsidRDefault="00676534" w:rsidP="00676534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>Vaše</w:t>
      </w:r>
    </w:p>
    <w:p w14:paraId="28E99122" w14:textId="037A0B7E" w:rsidR="00676534" w:rsidRPr="00F531BA" w:rsidRDefault="00676534" w:rsidP="00F531BA">
      <w:pPr>
        <w:suppressAutoHyphens/>
        <w:spacing w:before="0"/>
        <w:ind w:left="1200" w:right="1077"/>
        <w:jc w:val="both"/>
        <w:rPr>
          <w:rFonts w:ascii="Arial" w:hAnsi="Arial" w:cs="Arial"/>
          <w:color w:val="00CCFF"/>
          <w:sz w:val="28"/>
          <w:szCs w:val="28"/>
        </w:rPr>
      </w:pPr>
      <w:r>
        <w:rPr>
          <w:rFonts w:ascii="Arial" w:hAnsi="Arial" w:cs="Arial"/>
          <w:color w:val="00CCFF"/>
          <w:sz w:val="28"/>
          <w:szCs w:val="28"/>
        </w:rPr>
        <w:t xml:space="preserve">Pražská informační služba </w:t>
      </w:r>
      <w:r w:rsidR="00F531BA">
        <w:rPr>
          <w:rFonts w:ascii="Arial" w:hAnsi="Arial" w:cs="Arial"/>
          <w:color w:val="00CCFF"/>
          <w:sz w:val="28"/>
          <w:szCs w:val="28"/>
        </w:rPr>
        <w:t xml:space="preserve">- </w:t>
      </w:r>
      <w:r>
        <w:rPr>
          <w:rFonts w:ascii="Arial" w:hAnsi="Arial" w:cs="Arial"/>
          <w:color w:val="00CCFF"/>
          <w:sz w:val="28"/>
          <w:szCs w:val="28"/>
        </w:rPr>
        <w:t xml:space="preserve">Prague City Tourism                              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sectPr w:rsidR="00676534" w:rsidRPr="00F531BA" w:rsidSect="00526707">
      <w:headerReference w:type="default" r:id="rId178"/>
      <w:footerReference w:type="default" r:id="rId179"/>
      <w:headerReference w:type="first" r:id="rId180"/>
      <w:pgSz w:w="11906" w:h="16838" w:code="9"/>
      <w:pgMar w:top="2835" w:right="0" w:bottom="993" w:left="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9D2F" w14:textId="77777777" w:rsidR="00385145" w:rsidRDefault="00385145" w:rsidP="00636F9B">
      <w:r>
        <w:separator/>
      </w:r>
    </w:p>
  </w:endnote>
  <w:endnote w:type="continuationSeparator" w:id="0">
    <w:p w14:paraId="57DD6552" w14:textId="77777777" w:rsidR="00385145" w:rsidRDefault="00385145" w:rsidP="006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rmeGeometricSans3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rmeGeometricSans3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DF93" w14:textId="77777777" w:rsidR="00385145" w:rsidRDefault="00385145" w:rsidP="00636F9B">
    <w:pPr>
      <w:pStyle w:val="Zpat"/>
      <w:ind w:right="1274"/>
      <w:jc w:val="right"/>
    </w:pPr>
    <w:r w:rsidRPr="00636F9B">
      <w:rPr>
        <w:szCs w:val="20"/>
      </w:rPr>
      <w:fldChar w:fldCharType="begin"/>
    </w:r>
    <w:r w:rsidRPr="00636F9B">
      <w:rPr>
        <w:szCs w:val="20"/>
      </w:rPr>
      <w:instrText xml:space="preserve"> PAGE   \* MERGEFORMAT </w:instrText>
    </w:r>
    <w:r w:rsidRPr="00636F9B">
      <w:rPr>
        <w:szCs w:val="20"/>
      </w:rPr>
      <w:fldChar w:fldCharType="separate"/>
    </w:r>
    <w:r w:rsidR="00C30040">
      <w:rPr>
        <w:noProof/>
        <w:szCs w:val="20"/>
      </w:rPr>
      <w:t>12</w:t>
    </w:r>
    <w:r w:rsidRPr="00636F9B">
      <w:rPr>
        <w:szCs w:val="20"/>
      </w:rPr>
      <w:fldChar w:fldCharType="end"/>
    </w:r>
  </w:p>
  <w:p w14:paraId="3462BB68" w14:textId="77777777" w:rsidR="00385145" w:rsidRDefault="003851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06153" w14:textId="77777777" w:rsidR="00385145" w:rsidRDefault="00385145" w:rsidP="00636F9B">
      <w:r>
        <w:separator/>
      </w:r>
    </w:p>
  </w:footnote>
  <w:footnote w:type="continuationSeparator" w:id="0">
    <w:p w14:paraId="02539C6C" w14:textId="77777777" w:rsidR="00385145" w:rsidRDefault="00385145" w:rsidP="0063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16AB" w14:textId="77777777" w:rsidR="00385145" w:rsidRDefault="00385145" w:rsidP="00E91A89">
    <w:pPr>
      <w:pStyle w:val="Zhlav"/>
      <w:ind w:left="709"/>
    </w:pPr>
    <w:r>
      <w:ptab w:relativeTo="margin" w:alignment="center" w:leader="none"/>
    </w:r>
    <w:r>
      <w:t xml:space="preserve">                                                                                                </w:t>
    </w:r>
  </w:p>
  <w:p w14:paraId="3845987B" w14:textId="77777777" w:rsidR="00385145" w:rsidRDefault="00385145" w:rsidP="00526707">
    <w:pPr>
      <w:pStyle w:val="Zhlav"/>
      <w:ind w:left="6237"/>
    </w:pPr>
    <w:r w:rsidRPr="00AF745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996799" wp14:editId="6E2847FF">
          <wp:simplePos x="0" y="0"/>
          <wp:positionH relativeFrom="column">
            <wp:posOffset>447675</wp:posOffset>
          </wp:positionH>
          <wp:positionV relativeFrom="paragraph">
            <wp:posOffset>73025</wp:posOffset>
          </wp:positionV>
          <wp:extent cx="980440" cy="390525"/>
          <wp:effectExtent l="0" t="0" r="0" b="9525"/>
          <wp:wrapSquare wrapText="bothSides"/>
          <wp:docPr id="3" name="obrázek 1" descr="PCT_znacka_RGB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PCT_znacka_RGB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4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1925" w14:textId="77777777" w:rsidR="00385145" w:rsidRDefault="00385145" w:rsidP="008D045A">
    <w:pPr>
      <w:pStyle w:val="Zhlav"/>
      <w:ind w:left="709"/>
    </w:pPr>
    <w:r>
      <w:t xml:space="preserve">                                                            </w:t>
    </w:r>
  </w:p>
  <w:p w14:paraId="200F624E" w14:textId="77777777" w:rsidR="00385145" w:rsidRDefault="00385145" w:rsidP="008D045A">
    <w:pPr>
      <w:pStyle w:val="Zhlav"/>
      <w:ind w:left="709"/>
    </w:pPr>
    <w:r w:rsidRPr="000732F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A5F05AA" wp14:editId="4A690055">
          <wp:simplePos x="0" y="0"/>
          <wp:positionH relativeFrom="column">
            <wp:posOffset>447675</wp:posOffset>
          </wp:positionH>
          <wp:positionV relativeFrom="page">
            <wp:posOffset>295275</wp:posOffset>
          </wp:positionV>
          <wp:extent cx="2944800" cy="1170000"/>
          <wp:effectExtent l="0" t="0" r="8255" b="0"/>
          <wp:wrapSquare wrapText="bothSides"/>
          <wp:docPr id="1" name="Obrázek 1" descr="PCT_znacka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CT_znacka_RG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800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3B1737" w14:textId="77777777" w:rsidR="00385145" w:rsidRPr="008D045A" w:rsidRDefault="00385145" w:rsidP="00E91A89">
    <w:pPr>
      <w:pStyle w:val="Zhlav"/>
      <w:ind w:left="6804"/>
      <w:rPr>
        <w:rFonts w:asciiTheme="minorHAnsi" w:hAnsiTheme="minorHAnsi"/>
        <w:b/>
        <w:color w:val="C00000"/>
        <w:sz w:val="40"/>
        <w:szCs w:val="40"/>
      </w:rPr>
    </w:pPr>
    <w:hyperlink r:id="rId2" w:history="1">
      <w:r w:rsidRPr="00946846">
        <w:rPr>
          <w:rStyle w:val="Hypertextovodkaz"/>
          <w:rFonts w:asciiTheme="minorHAnsi" w:hAnsiTheme="minorHAnsi"/>
          <w:b/>
          <w:sz w:val="40"/>
          <w:szCs w:val="40"/>
        </w:rPr>
        <w:t>www.prague.eu</w:t>
      </w:r>
    </w:hyperlink>
    <w:r>
      <w:rPr>
        <w:rFonts w:asciiTheme="minorHAnsi" w:hAnsiTheme="minorHAnsi"/>
        <w:b/>
        <w:color w:val="C00000"/>
        <w:sz w:val="40"/>
        <w:szCs w:val="40"/>
      </w:rPr>
      <w:t xml:space="preserve"> </w:t>
    </w:r>
    <w:r>
      <w:t xml:space="preserve">                                                                                                            </w:t>
    </w:r>
    <w:hyperlink r:id="rId3" w:history="1">
      <w:r w:rsidRPr="008D045A">
        <w:rPr>
          <w:rStyle w:val="Hypertextovodkaz"/>
          <w:rFonts w:asciiTheme="minorHAnsi" w:hAnsiTheme="minorHAnsi"/>
          <w:b/>
          <w:sz w:val="40"/>
          <w:szCs w:val="40"/>
        </w:rPr>
        <w:t>www.praguecitytourism.cz</w:t>
      </w:r>
    </w:hyperlink>
  </w:p>
  <w:p w14:paraId="3AF65A65" w14:textId="77777777" w:rsidR="00385145" w:rsidRDefault="00385145" w:rsidP="00E91A89">
    <w:pPr>
      <w:pStyle w:val="Zhlav"/>
      <w:ind w:left="68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9EE"/>
    <w:multiLevelType w:val="hybridMultilevel"/>
    <w:tmpl w:val="842E648C"/>
    <w:lvl w:ilvl="0" w:tplc="B65EC4A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606"/>
    <w:multiLevelType w:val="hybridMultilevel"/>
    <w:tmpl w:val="DE82E46C"/>
    <w:lvl w:ilvl="0" w:tplc="B65EC4AC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" w15:restartNumberingAfterBreak="0">
    <w:nsid w:val="13D76486"/>
    <w:multiLevelType w:val="hybridMultilevel"/>
    <w:tmpl w:val="566A7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D9F"/>
    <w:multiLevelType w:val="hybridMultilevel"/>
    <w:tmpl w:val="36A84A34"/>
    <w:lvl w:ilvl="0" w:tplc="66B25344"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HurmeGeometricSans3 Regular" w:eastAsia="Times New Roman" w:hAnsi="HurmeGeometricSans3 Regular" w:hint="default"/>
      </w:rPr>
    </w:lvl>
    <w:lvl w:ilvl="1" w:tplc="0405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1"/>
        </w:tabs>
        <w:ind w:left="3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1"/>
        </w:tabs>
        <w:ind w:left="4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1"/>
        </w:tabs>
        <w:ind w:left="537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1"/>
        </w:tabs>
        <w:ind w:left="6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1"/>
        </w:tabs>
        <w:ind w:left="6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1"/>
        </w:tabs>
        <w:ind w:left="753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1"/>
        </w:tabs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24BB469F"/>
    <w:multiLevelType w:val="hybridMultilevel"/>
    <w:tmpl w:val="0DC49930"/>
    <w:lvl w:ilvl="0" w:tplc="B65EC4AC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71C3388"/>
    <w:multiLevelType w:val="multilevel"/>
    <w:tmpl w:val="45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3A26"/>
    <w:multiLevelType w:val="hybridMultilevel"/>
    <w:tmpl w:val="445E2086"/>
    <w:lvl w:ilvl="0" w:tplc="274AAB0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7E"/>
    <w:rsid w:val="00001BE4"/>
    <w:rsid w:val="00002B2D"/>
    <w:rsid w:val="0000332C"/>
    <w:rsid w:val="00003DB9"/>
    <w:rsid w:val="0000407C"/>
    <w:rsid w:val="000050F3"/>
    <w:rsid w:val="0000510F"/>
    <w:rsid w:val="000060BA"/>
    <w:rsid w:val="00006A3A"/>
    <w:rsid w:val="00007634"/>
    <w:rsid w:val="00010FEE"/>
    <w:rsid w:val="00011693"/>
    <w:rsid w:val="0001170D"/>
    <w:rsid w:val="000119A9"/>
    <w:rsid w:val="00011D05"/>
    <w:rsid w:val="00012975"/>
    <w:rsid w:val="00013EF3"/>
    <w:rsid w:val="00014232"/>
    <w:rsid w:val="00014E1D"/>
    <w:rsid w:val="00014E4E"/>
    <w:rsid w:val="00015957"/>
    <w:rsid w:val="000160C2"/>
    <w:rsid w:val="00016263"/>
    <w:rsid w:val="0001648C"/>
    <w:rsid w:val="00016F11"/>
    <w:rsid w:val="0001730E"/>
    <w:rsid w:val="000173CE"/>
    <w:rsid w:val="000178C1"/>
    <w:rsid w:val="00017CE3"/>
    <w:rsid w:val="00020C11"/>
    <w:rsid w:val="00021833"/>
    <w:rsid w:val="00022C9D"/>
    <w:rsid w:val="00022EA3"/>
    <w:rsid w:val="00023641"/>
    <w:rsid w:val="00023B49"/>
    <w:rsid w:val="000244D2"/>
    <w:rsid w:val="000247E8"/>
    <w:rsid w:val="00025419"/>
    <w:rsid w:val="00026147"/>
    <w:rsid w:val="0002649B"/>
    <w:rsid w:val="00026A24"/>
    <w:rsid w:val="000271C0"/>
    <w:rsid w:val="00030996"/>
    <w:rsid w:val="00030A96"/>
    <w:rsid w:val="00032C65"/>
    <w:rsid w:val="0003412A"/>
    <w:rsid w:val="0003446C"/>
    <w:rsid w:val="000347BB"/>
    <w:rsid w:val="00034C98"/>
    <w:rsid w:val="00036D97"/>
    <w:rsid w:val="00037E75"/>
    <w:rsid w:val="000403B4"/>
    <w:rsid w:val="000408FA"/>
    <w:rsid w:val="00040975"/>
    <w:rsid w:val="00040B63"/>
    <w:rsid w:val="00040B8F"/>
    <w:rsid w:val="00041ECA"/>
    <w:rsid w:val="00042406"/>
    <w:rsid w:val="00042B1E"/>
    <w:rsid w:val="00043110"/>
    <w:rsid w:val="00043544"/>
    <w:rsid w:val="0004362A"/>
    <w:rsid w:val="00043F52"/>
    <w:rsid w:val="000440CB"/>
    <w:rsid w:val="000452B9"/>
    <w:rsid w:val="00050455"/>
    <w:rsid w:val="000515A3"/>
    <w:rsid w:val="000518D4"/>
    <w:rsid w:val="00051A16"/>
    <w:rsid w:val="00052552"/>
    <w:rsid w:val="000526DC"/>
    <w:rsid w:val="00052C1A"/>
    <w:rsid w:val="00053069"/>
    <w:rsid w:val="00053506"/>
    <w:rsid w:val="0005356D"/>
    <w:rsid w:val="00053EFA"/>
    <w:rsid w:val="00054A8B"/>
    <w:rsid w:val="00055A7D"/>
    <w:rsid w:val="00056333"/>
    <w:rsid w:val="0005676B"/>
    <w:rsid w:val="000575DC"/>
    <w:rsid w:val="000605EA"/>
    <w:rsid w:val="00060648"/>
    <w:rsid w:val="0006067A"/>
    <w:rsid w:val="00060723"/>
    <w:rsid w:val="00060C15"/>
    <w:rsid w:val="00061402"/>
    <w:rsid w:val="00061A6A"/>
    <w:rsid w:val="00062BC4"/>
    <w:rsid w:val="00064BE0"/>
    <w:rsid w:val="000652F1"/>
    <w:rsid w:val="00065301"/>
    <w:rsid w:val="00065478"/>
    <w:rsid w:val="0006682D"/>
    <w:rsid w:val="000672C4"/>
    <w:rsid w:val="00067AB2"/>
    <w:rsid w:val="00067C12"/>
    <w:rsid w:val="00067FB8"/>
    <w:rsid w:val="00074652"/>
    <w:rsid w:val="00075181"/>
    <w:rsid w:val="00075FB1"/>
    <w:rsid w:val="00076EF5"/>
    <w:rsid w:val="00077F1E"/>
    <w:rsid w:val="00080D86"/>
    <w:rsid w:val="00081DEF"/>
    <w:rsid w:val="0008299F"/>
    <w:rsid w:val="00082A41"/>
    <w:rsid w:val="00084061"/>
    <w:rsid w:val="000851D4"/>
    <w:rsid w:val="00086180"/>
    <w:rsid w:val="0008631F"/>
    <w:rsid w:val="00086401"/>
    <w:rsid w:val="00086BDE"/>
    <w:rsid w:val="00086E33"/>
    <w:rsid w:val="00086EC8"/>
    <w:rsid w:val="00087274"/>
    <w:rsid w:val="0009018B"/>
    <w:rsid w:val="000901B0"/>
    <w:rsid w:val="0009058F"/>
    <w:rsid w:val="0009120D"/>
    <w:rsid w:val="000915A4"/>
    <w:rsid w:val="000917AB"/>
    <w:rsid w:val="00093BA4"/>
    <w:rsid w:val="000947DD"/>
    <w:rsid w:val="00094B91"/>
    <w:rsid w:val="000959AA"/>
    <w:rsid w:val="000968B2"/>
    <w:rsid w:val="00096B15"/>
    <w:rsid w:val="00097489"/>
    <w:rsid w:val="000974B2"/>
    <w:rsid w:val="00097799"/>
    <w:rsid w:val="00097E90"/>
    <w:rsid w:val="000A0044"/>
    <w:rsid w:val="000A0111"/>
    <w:rsid w:val="000A0BAA"/>
    <w:rsid w:val="000A115C"/>
    <w:rsid w:val="000A2392"/>
    <w:rsid w:val="000A2723"/>
    <w:rsid w:val="000A2BD5"/>
    <w:rsid w:val="000A3C37"/>
    <w:rsid w:val="000A5AC5"/>
    <w:rsid w:val="000A5D52"/>
    <w:rsid w:val="000A615C"/>
    <w:rsid w:val="000A630E"/>
    <w:rsid w:val="000A76F9"/>
    <w:rsid w:val="000A78DE"/>
    <w:rsid w:val="000A79B2"/>
    <w:rsid w:val="000B0C0C"/>
    <w:rsid w:val="000B1481"/>
    <w:rsid w:val="000B3255"/>
    <w:rsid w:val="000B57F5"/>
    <w:rsid w:val="000B633A"/>
    <w:rsid w:val="000B6427"/>
    <w:rsid w:val="000B735D"/>
    <w:rsid w:val="000C0548"/>
    <w:rsid w:val="000C0F2F"/>
    <w:rsid w:val="000C150A"/>
    <w:rsid w:val="000C1B38"/>
    <w:rsid w:val="000C2370"/>
    <w:rsid w:val="000C2600"/>
    <w:rsid w:val="000C3587"/>
    <w:rsid w:val="000C3AF4"/>
    <w:rsid w:val="000C415A"/>
    <w:rsid w:val="000C41FB"/>
    <w:rsid w:val="000C52A7"/>
    <w:rsid w:val="000C54DD"/>
    <w:rsid w:val="000C5F4C"/>
    <w:rsid w:val="000C6340"/>
    <w:rsid w:val="000C643F"/>
    <w:rsid w:val="000C66F3"/>
    <w:rsid w:val="000C6B83"/>
    <w:rsid w:val="000D0E60"/>
    <w:rsid w:val="000D133F"/>
    <w:rsid w:val="000D3D01"/>
    <w:rsid w:val="000D3EE1"/>
    <w:rsid w:val="000D496B"/>
    <w:rsid w:val="000D5070"/>
    <w:rsid w:val="000D537D"/>
    <w:rsid w:val="000D5F63"/>
    <w:rsid w:val="000D655E"/>
    <w:rsid w:val="000D739B"/>
    <w:rsid w:val="000D7453"/>
    <w:rsid w:val="000E0062"/>
    <w:rsid w:val="000E0348"/>
    <w:rsid w:val="000E29A6"/>
    <w:rsid w:val="000E30E5"/>
    <w:rsid w:val="000E374B"/>
    <w:rsid w:val="000E3E00"/>
    <w:rsid w:val="000E44C5"/>
    <w:rsid w:val="000E46FD"/>
    <w:rsid w:val="000E4A3F"/>
    <w:rsid w:val="000E4DA5"/>
    <w:rsid w:val="000E51C1"/>
    <w:rsid w:val="000E6112"/>
    <w:rsid w:val="000E6161"/>
    <w:rsid w:val="000E67D4"/>
    <w:rsid w:val="000E7BC0"/>
    <w:rsid w:val="000F060E"/>
    <w:rsid w:val="000F423C"/>
    <w:rsid w:val="000F68EB"/>
    <w:rsid w:val="000F6C1C"/>
    <w:rsid w:val="000F706D"/>
    <w:rsid w:val="000F75A8"/>
    <w:rsid w:val="00100D9E"/>
    <w:rsid w:val="00102C4C"/>
    <w:rsid w:val="00102E26"/>
    <w:rsid w:val="00102E6E"/>
    <w:rsid w:val="001036D2"/>
    <w:rsid w:val="0010408F"/>
    <w:rsid w:val="00104992"/>
    <w:rsid w:val="001063A5"/>
    <w:rsid w:val="001066F8"/>
    <w:rsid w:val="0010712D"/>
    <w:rsid w:val="00107694"/>
    <w:rsid w:val="00110974"/>
    <w:rsid w:val="00110B77"/>
    <w:rsid w:val="00111510"/>
    <w:rsid w:val="00112077"/>
    <w:rsid w:val="00112921"/>
    <w:rsid w:val="00113126"/>
    <w:rsid w:val="00113585"/>
    <w:rsid w:val="0011670C"/>
    <w:rsid w:val="001177DA"/>
    <w:rsid w:val="0011780E"/>
    <w:rsid w:val="00120177"/>
    <w:rsid w:val="001202E1"/>
    <w:rsid w:val="00120EE4"/>
    <w:rsid w:val="00120FDF"/>
    <w:rsid w:val="00121421"/>
    <w:rsid w:val="00121715"/>
    <w:rsid w:val="001217B6"/>
    <w:rsid w:val="00122B49"/>
    <w:rsid w:val="0012345E"/>
    <w:rsid w:val="001242F7"/>
    <w:rsid w:val="00124A52"/>
    <w:rsid w:val="001254C7"/>
    <w:rsid w:val="001272B4"/>
    <w:rsid w:val="0013028C"/>
    <w:rsid w:val="00130557"/>
    <w:rsid w:val="00134482"/>
    <w:rsid w:val="00134880"/>
    <w:rsid w:val="00134B54"/>
    <w:rsid w:val="00135727"/>
    <w:rsid w:val="00135828"/>
    <w:rsid w:val="001369B0"/>
    <w:rsid w:val="001369C4"/>
    <w:rsid w:val="001370B9"/>
    <w:rsid w:val="00137398"/>
    <w:rsid w:val="001373D3"/>
    <w:rsid w:val="00137B68"/>
    <w:rsid w:val="00140029"/>
    <w:rsid w:val="0014099D"/>
    <w:rsid w:val="0014121A"/>
    <w:rsid w:val="00141E0E"/>
    <w:rsid w:val="0014295A"/>
    <w:rsid w:val="00142E79"/>
    <w:rsid w:val="00143114"/>
    <w:rsid w:val="00143429"/>
    <w:rsid w:val="00145001"/>
    <w:rsid w:val="00145268"/>
    <w:rsid w:val="00150428"/>
    <w:rsid w:val="001525E2"/>
    <w:rsid w:val="0015283E"/>
    <w:rsid w:val="00152A58"/>
    <w:rsid w:val="0015418B"/>
    <w:rsid w:val="001543B8"/>
    <w:rsid w:val="00154975"/>
    <w:rsid w:val="00155225"/>
    <w:rsid w:val="001552BB"/>
    <w:rsid w:val="001555F9"/>
    <w:rsid w:val="001561CD"/>
    <w:rsid w:val="001564DF"/>
    <w:rsid w:val="00156A0F"/>
    <w:rsid w:val="00156C9D"/>
    <w:rsid w:val="001576D9"/>
    <w:rsid w:val="00157FD7"/>
    <w:rsid w:val="00160BB0"/>
    <w:rsid w:val="00161131"/>
    <w:rsid w:val="0016247D"/>
    <w:rsid w:val="0016333F"/>
    <w:rsid w:val="00163B44"/>
    <w:rsid w:val="001644A3"/>
    <w:rsid w:val="00165CDA"/>
    <w:rsid w:val="0016600C"/>
    <w:rsid w:val="001660C6"/>
    <w:rsid w:val="001670FA"/>
    <w:rsid w:val="001671E9"/>
    <w:rsid w:val="0016720E"/>
    <w:rsid w:val="0016773F"/>
    <w:rsid w:val="00167B75"/>
    <w:rsid w:val="00167E93"/>
    <w:rsid w:val="001701A2"/>
    <w:rsid w:val="00170AE6"/>
    <w:rsid w:val="00170DB0"/>
    <w:rsid w:val="00170F7C"/>
    <w:rsid w:val="001710BF"/>
    <w:rsid w:val="001713A7"/>
    <w:rsid w:val="00172C65"/>
    <w:rsid w:val="001737CA"/>
    <w:rsid w:val="001749DC"/>
    <w:rsid w:val="00175656"/>
    <w:rsid w:val="00176209"/>
    <w:rsid w:val="00176251"/>
    <w:rsid w:val="001772DD"/>
    <w:rsid w:val="00177A43"/>
    <w:rsid w:val="00177CAD"/>
    <w:rsid w:val="0018040A"/>
    <w:rsid w:val="001817E4"/>
    <w:rsid w:val="0018187D"/>
    <w:rsid w:val="001819E9"/>
    <w:rsid w:val="0018208E"/>
    <w:rsid w:val="001821A3"/>
    <w:rsid w:val="001823BC"/>
    <w:rsid w:val="00183224"/>
    <w:rsid w:val="001846AF"/>
    <w:rsid w:val="00184B4B"/>
    <w:rsid w:val="00186753"/>
    <w:rsid w:val="00186D1A"/>
    <w:rsid w:val="00187367"/>
    <w:rsid w:val="001878EA"/>
    <w:rsid w:val="00190623"/>
    <w:rsid w:val="00191E32"/>
    <w:rsid w:val="00192CDA"/>
    <w:rsid w:val="00193010"/>
    <w:rsid w:val="001936BA"/>
    <w:rsid w:val="00193A87"/>
    <w:rsid w:val="0019402C"/>
    <w:rsid w:val="001943DA"/>
    <w:rsid w:val="0019471E"/>
    <w:rsid w:val="00194B3F"/>
    <w:rsid w:val="00194F2D"/>
    <w:rsid w:val="0019546A"/>
    <w:rsid w:val="00195BD1"/>
    <w:rsid w:val="00195EEF"/>
    <w:rsid w:val="00196391"/>
    <w:rsid w:val="0019652F"/>
    <w:rsid w:val="00196AF6"/>
    <w:rsid w:val="001975D2"/>
    <w:rsid w:val="001A0018"/>
    <w:rsid w:val="001A0210"/>
    <w:rsid w:val="001A076B"/>
    <w:rsid w:val="001A0CDB"/>
    <w:rsid w:val="001A0DB4"/>
    <w:rsid w:val="001A0DF0"/>
    <w:rsid w:val="001A0E6B"/>
    <w:rsid w:val="001A1D85"/>
    <w:rsid w:val="001A1EF0"/>
    <w:rsid w:val="001A2CBB"/>
    <w:rsid w:val="001A2D3D"/>
    <w:rsid w:val="001A3A82"/>
    <w:rsid w:val="001A4B53"/>
    <w:rsid w:val="001A5935"/>
    <w:rsid w:val="001A5A7A"/>
    <w:rsid w:val="001A5EE0"/>
    <w:rsid w:val="001A63CA"/>
    <w:rsid w:val="001A6A0F"/>
    <w:rsid w:val="001B0013"/>
    <w:rsid w:val="001B0EA9"/>
    <w:rsid w:val="001B1337"/>
    <w:rsid w:val="001B1634"/>
    <w:rsid w:val="001B16DB"/>
    <w:rsid w:val="001B41C3"/>
    <w:rsid w:val="001B4AFE"/>
    <w:rsid w:val="001B5228"/>
    <w:rsid w:val="001B532E"/>
    <w:rsid w:val="001B53B1"/>
    <w:rsid w:val="001B56E6"/>
    <w:rsid w:val="001B590C"/>
    <w:rsid w:val="001B6CC7"/>
    <w:rsid w:val="001B6E31"/>
    <w:rsid w:val="001B7F9A"/>
    <w:rsid w:val="001C00B5"/>
    <w:rsid w:val="001C097A"/>
    <w:rsid w:val="001C1166"/>
    <w:rsid w:val="001C21DC"/>
    <w:rsid w:val="001C2298"/>
    <w:rsid w:val="001C258F"/>
    <w:rsid w:val="001C27A7"/>
    <w:rsid w:val="001C2F90"/>
    <w:rsid w:val="001C3432"/>
    <w:rsid w:val="001C476A"/>
    <w:rsid w:val="001C478D"/>
    <w:rsid w:val="001C4DD2"/>
    <w:rsid w:val="001C50B1"/>
    <w:rsid w:val="001C5503"/>
    <w:rsid w:val="001C55D5"/>
    <w:rsid w:val="001C60C6"/>
    <w:rsid w:val="001C6602"/>
    <w:rsid w:val="001C6AAF"/>
    <w:rsid w:val="001C73F4"/>
    <w:rsid w:val="001D1737"/>
    <w:rsid w:val="001D1CA5"/>
    <w:rsid w:val="001D21D8"/>
    <w:rsid w:val="001D2A48"/>
    <w:rsid w:val="001D3152"/>
    <w:rsid w:val="001D4098"/>
    <w:rsid w:val="001D4109"/>
    <w:rsid w:val="001D4F45"/>
    <w:rsid w:val="001D5359"/>
    <w:rsid w:val="001D5877"/>
    <w:rsid w:val="001D6435"/>
    <w:rsid w:val="001D7C8C"/>
    <w:rsid w:val="001D7EFB"/>
    <w:rsid w:val="001E004D"/>
    <w:rsid w:val="001E046F"/>
    <w:rsid w:val="001E061E"/>
    <w:rsid w:val="001E140E"/>
    <w:rsid w:val="001E1685"/>
    <w:rsid w:val="001E265D"/>
    <w:rsid w:val="001E3022"/>
    <w:rsid w:val="001E30BC"/>
    <w:rsid w:val="001E3A32"/>
    <w:rsid w:val="001E5BD0"/>
    <w:rsid w:val="001E5D53"/>
    <w:rsid w:val="001E5DAF"/>
    <w:rsid w:val="001E5E13"/>
    <w:rsid w:val="001E5F01"/>
    <w:rsid w:val="001E72DE"/>
    <w:rsid w:val="001E7CFF"/>
    <w:rsid w:val="001F04EA"/>
    <w:rsid w:val="001F1457"/>
    <w:rsid w:val="001F1A27"/>
    <w:rsid w:val="001F2C19"/>
    <w:rsid w:val="001F2D75"/>
    <w:rsid w:val="001F333E"/>
    <w:rsid w:val="001F373C"/>
    <w:rsid w:val="001F37F3"/>
    <w:rsid w:val="001F4916"/>
    <w:rsid w:val="001F4DBC"/>
    <w:rsid w:val="001F4FFB"/>
    <w:rsid w:val="001F525F"/>
    <w:rsid w:val="001F5589"/>
    <w:rsid w:val="001F66BA"/>
    <w:rsid w:val="001F7361"/>
    <w:rsid w:val="00200E73"/>
    <w:rsid w:val="00201ADD"/>
    <w:rsid w:val="002024E3"/>
    <w:rsid w:val="00203E33"/>
    <w:rsid w:val="00205AC5"/>
    <w:rsid w:val="00205ADF"/>
    <w:rsid w:val="00206500"/>
    <w:rsid w:val="00206D91"/>
    <w:rsid w:val="00210482"/>
    <w:rsid w:val="00212F61"/>
    <w:rsid w:val="00213369"/>
    <w:rsid w:val="002135DF"/>
    <w:rsid w:val="00213638"/>
    <w:rsid w:val="00213AFB"/>
    <w:rsid w:val="00214027"/>
    <w:rsid w:val="002143DD"/>
    <w:rsid w:val="002146A2"/>
    <w:rsid w:val="00214738"/>
    <w:rsid w:val="002153F4"/>
    <w:rsid w:val="00215D8E"/>
    <w:rsid w:val="002160E1"/>
    <w:rsid w:val="00216AA4"/>
    <w:rsid w:val="00216E59"/>
    <w:rsid w:val="002170C4"/>
    <w:rsid w:val="00217C53"/>
    <w:rsid w:val="002208A3"/>
    <w:rsid w:val="00221726"/>
    <w:rsid w:val="00221929"/>
    <w:rsid w:val="00221C23"/>
    <w:rsid w:val="002227E5"/>
    <w:rsid w:val="002229D6"/>
    <w:rsid w:val="00222D82"/>
    <w:rsid w:val="00223960"/>
    <w:rsid w:val="0022667F"/>
    <w:rsid w:val="0022738D"/>
    <w:rsid w:val="00227716"/>
    <w:rsid w:val="002277C9"/>
    <w:rsid w:val="00227C29"/>
    <w:rsid w:val="002302E4"/>
    <w:rsid w:val="00230B62"/>
    <w:rsid w:val="0023131D"/>
    <w:rsid w:val="0023236F"/>
    <w:rsid w:val="00232DF8"/>
    <w:rsid w:val="00232F38"/>
    <w:rsid w:val="00233233"/>
    <w:rsid w:val="002336F7"/>
    <w:rsid w:val="00233BE7"/>
    <w:rsid w:val="002348CC"/>
    <w:rsid w:val="002354B5"/>
    <w:rsid w:val="00235D09"/>
    <w:rsid w:val="00235F9D"/>
    <w:rsid w:val="002362F5"/>
    <w:rsid w:val="002367F7"/>
    <w:rsid w:val="00237EDF"/>
    <w:rsid w:val="00240127"/>
    <w:rsid w:val="00241176"/>
    <w:rsid w:val="00241A25"/>
    <w:rsid w:val="00241B13"/>
    <w:rsid w:val="00242D83"/>
    <w:rsid w:val="00242E91"/>
    <w:rsid w:val="00245300"/>
    <w:rsid w:val="002453EC"/>
    <w:rsid w:val="002457DB"/>
    <w:rsid w:val="00246D38"/>
    <w:rsid w:val="002471D6"/>
    <w:rsid w:val="00247D87"/>
    <w:rsid w:val="00250853"/>
    <w:rsid w:val="00250971"/>
    <w:rsid w:val="002513AB"/>
    <w:rsid w:val="00253742"/>
    <w:rsid w:val="00253CD3"/>
    <w:rsid w:val="0025587B"/>
    <w:rsid w:val="00255D52"/>
    <w:rsid w:val="002564A0"/>
    <w:rsid w:val="00256A60"/>
    <w:rsid w:val="00257C4B"/>
    <w:rsid w:val="00260BAD"/>
    <w:rsid w:val="00262619"/>
    <w:rsid w:val="0026264B"/>
    <w:rsid w:val="00265983"/>
    <w:rsid w:val="00265B1A"/>
    <w:rsid w:val="002665F5"/>
    <w:rsid w:val="00267A00"/>
    <w:rsid w:val="002704A0"/>
    <w:rsid w:val="002707C6"/>
    <w:rsid w:val="00270B0F"/>
    <w:rsid w:val="00270F43"/>
    <w:rsid w:val="0027212F"/>
    <w:rsid w:val="002722C2"/>
    <w:rsid w:val="002723C4"/>
    <w:rsid w:val="0027284A"/>
    <w:rsid w:val="002730C6"/>
    <w:rsid w:val="002731A5"/>
    <w:rsid w:val="0027414E"/>
    <w:rsid w:val="002745A3"/>
    <w:rsid w:val="0027651A"/>
    <w:rsid w:val="00276614"/>
    <w:rsid w:val="0027698C"/>
    <w:rsid w:val="00277102"/>
    <w:rsid w:val="00277B4E"/>
    <w:rsid w:val="00277F95"/>
    <w:rsid w:val="002800EC"/>
    <w:rsid w:val="00280A1C"/>
    <w:rsid w:val="002811F9"/>
    <w:rsid w:val="0028141A"/>
    <w:rsid w:val="00281780"/>
    <w:rsid w:val="00281918"/>
    <w:rsid w:val="00282B07"/>
    <w:rsid w:val="00282FDC"/>
    <w:rsid w:val="00283421"/>
    <w:rsid w:val="00283C7F"/>
    <w:rsid w:val="00284051"/>
    <w:rsid w:val="002842A7"/>
    <w:rsid w:val="0028559A"/>
    <w:rsid w:val="00286FCD"/>
    <w:rsid w:val="0029077E"/>
    <w:rsid w:val="00290D7B"/>
    <w:rsid w:val="002920A3"/>
    <w:rsid w:val="0029298F"/>
    <w:rsid w:val="00292E5A"/>
    <w:rsid w:val="00293221"/>
    <w:rsid w:val="002933AB"/>
    <w:rsid w:val="00293F5B"/>
    <w:rsid w:val="00294865"/>
    <w:rsid w:val="0029572F"/>
    <w:rsid w:val="00295B05"/>
    <w:rsid w:val="002966A5"/>
    <w:rsid w:val="00297501"/>
    <w:rsid w:val="002A0FBD"/>
    <w:rsid w:val="002A199C"/>
    <w:rsid w:val="002A2463"/>
    <w:rsid w:val="002A2EC8"/>
    <w:rsid w:val="002A2F41"/>
    <w:rsid w:val="002A2F61"/>
    <w:rsid w:val="002A3301"/>
    <w:rsid w:val="002A3501"/>
    <w:rsid w:val="002A45C0"/>
    <w:rsid w:val="002A5611"/>
    <w:rsid w:val="002A57AB"/>
    <w:rsid w:val="002A597C"/>
    <w:rsid w:val="002A613D"/>
    <w:rsid w:val="002A70E2"/>
    <w:rsid w:val="002A76C9"/>
    <w:rsid w:val="002A7F7C"/>
    <w:rsid w:val="002B08FB"/>
    <w:rsid w:val="002B09D3"/>
    <w:rsid w:val="002B0E1B"/>
    <w:rsid w:val="002B1A99"/>
    <w:rsid w:val="002B1FB7"/>
    <w:rsid w:val="002B2746"/>
    <w:rsid w:val="002B2A0C"/>
    <w:rsid w:val="002B2D42"/>
    <w:rsid w:val="002B2D6D"/>
    <w:rsid w:val="002B2F49"/>
    <w:rsid w:val="002B3377"/>
    <w:rsid w:val="002B3845"/>
    <w:rsid w:val="002B405A"/>
    <w:rsid w:val="002B44DB"/>
    <w:rsid w:val="002B4E9B"/>
    <w:rsid w:val="002B4F5B"/>
    <w:rsid w:val="002B51F4"/>
    <w:rsid w:val="002B65EF"/>
    <w:rsid w:val="002B7A23"/>
    <w:rsid w:val="002C0F61"/>
    <w:rsid w:val="002C16A6"/>
    <w:rsid w:val="002C1797"/>
    <w:rsid w:val="002C1B81"/>
    <w:rsid w:val="002C1D59"/>
    <w:rsid w:val="002C1DCD"/>
    <w:rsid w:val="002C2286"/>
    <w:rsid w:val="002C3249"/>
    <w:rsid w:val="002C49EB"/>
    <w:rsid w:val="002C5124"/>
    <w:rsid w:val="002C6571"/>
    <w:rsid w:val="002C68A8"/>
    <w:rsid w:val="002C7630"/>
    <w:rsid w:val="002D0271"/>
    <w:rsid w:val="002D03C4"/>
    <w:rsid w:val="002D0508"/>
    <w:rsid w:val="002D0BEF"/>
    <w:rsid w:val="002D18F9"/>
    <w:rsid w:val="002D1BA9"/>
    <w:rsid w:val="002D27ED"/>
    <w:rsid w:val="002D2DBC"/>
    <w:rsid w:val="002D38AD"/>
    <w:rsid w:val="002D41F0"/>
    <w:rsid w:val="002D43A5"/>
    <w:rsid w:val="002D6344"/>
    <w:rsid w:val="002D6482"/>
    <w:rsid w:val="002D67A5"/>
    <w:rsid w:val="002D742F"/>
    <w:rsid w:val="002D7605"/>
    <w:rsid w:val="002D7C38"/>
    <w:rsid w:val="002E05B9"/>
    <w:rsid w:val="002E1431"/>
    <w:rsid w:val="002E185E"/>
    <w:rsid w:val="002E1B7B"/>
    <w:rsid w:val="002E1C03"/>
    <w:rsid w:val="002E2B31"/>
    <w:rsid w:val="002E3393"/>
    <w:rsid w:val="002E3635"/>
    <w:rsid w:val="002E368B"/>
    <w:rsid w:val="002E378A"/>
    <w:rsid w:val="002E399F"/>
    <w:rsid w:val="002E40A0"/>
    <w:rsid w:val="002E429A"/>
    <w:rsid w:val="002E479C"/>
    <w:rsid w:val="002E4DD6"/>
    <w:rsid w:val="002E537E"/>
    <w:rsid w:val="002E56E4"/>
    <w:rsid w:val="002E5D4A"/>
    <w:rsid w:val="002E60A4"/>
    <w:rsid w:val="002E75A2"/>
    <w:rsid w:val="002F081B"/>
    <w:rsid w:val="002F091A"/>
    <w:rsid w:val="002F1881"/>
    <w:rsid w:val="002F1AF8"/>
    <w:rsid w:val="002F37B0"/>
    <w:rsid w:val="002F412F"/>
    <w:rsid w:val="002F4E5F"/>
    <w:rsid w:val="002F53BF"/>
    <w:rsid w:val="002F5D0C"/>
    <w:rsid w:val="002F6CDD"/>
    <w:rsid w:val="002F7A02"/>
    <w:rsid w:val="00300384"/>
    <w:rsid w:val="00300F46"/>
    <w:rsid w:val="00300F93"/>
    <w:rsid w:val="0030156B"/>
    <w:rsid w:val="00301636"/>
    <w:rsid w:val="00301642"/>
    <w:rsid w:val="003018B1"/>
    <w:rsid w:val="00302A68"/>
    <w:rsid w:val="00302A78"/>
    <w:rsid w:val="0030309B"/>
    <w:rsid w:val="003032EE"/>
    <w:rsid w:val="003034CF"/>
    <w:rsid w:val="003036D5"/>
    <w:rsid w:val="0030396C"/>
    <w:rsid w:val="00303B92"/>
    <w:rsid w:val="00303D9E"/>
    <w:rsid w:val="00303F92"/>
    <w:rsid w:val="0030450A"/>
    <w:rsid w:val="00305765"/>
    <w:rsid w:val="00306070"/>
    <w:rsid w:val="00306263"/>
    <w:rsid w:val="00311B6C"/>
    <w:rsid w:val="003124C1"/>
    <w:rsid w:val="0031281A"/>
    <w:rsid w:val="00313A86"/>
    <w:rsid w:val="00313D2C"/>
    <w:rsid w:val="00313E49"/>
    <w:rsid w:val="003142B1"/>
    <w:rsid w:val="003145AB"/>
    <w:rsid w:val="00314E74"/>
    <w:rsid w:val="00315883"/>
    <w:rsid w:val="00316701"/>
    <w:rsid w:val="00317E5F"/>
    <w:rsid w:val="00320436"/>
    <w:rsid w:val="00320FE7"/>
    <w:rsid w:val="003222C3"/>
    <w:rsid w:val="00322935"/>
    <w:rsid w:val="00322E4E"/>
    <w:rsid w:val="00323102"/>
    <w:rsid w:val="00324218"/>
    <w:rsid w:val="003255EF"/>
    <w:rsid w:val="003257F9"/>
    <w:rsid w:val="003259D4"/>
    <w:rsid w:val="003261C6"/>
    <w:rsid w:val="00327615"/>
    <w:rsid w:val="00331870"/>
    <w:rsid w:val="00332658"/>
    <w:rsid w:val="003327ED"/>
    <w:rsid w:val="00332E01"/>
    <w:rsid w:val="00332F6A"/>
    <w:rsid w:val="003337E9"/>
    <w:rsid w:val="003342E7"/>
    <w:rsid w:val="00334698"/>
    <w:rsid w:val="003354B6"/>
    <w:rsid w:val="00335667"/>
    <w:rsid w:val="00336664"/>
    <w:rsid w:val="00336DA8"/>
    <w:rsid w:val="00337882"/>
    <w:rsid w:val="00341057"/>
    <w:rsid w:val="003410E7"/>
    <w:rsid w:val="0034128E"/>
    <w:rsid w:val="00341422"/>
    <w:rsid w:val="00342796"/>
    <w:rsid w:val="00343574"/>
    <w:rsid w:val="003442B3"/>
    <w:rsid w:val="00345FB4"/>
    <w:rsid w:val="003461D6"/>
    <w:rsid w:val="0034645C"/>
    <w:rsid w:val="0034682A"/>
    <w:rsid w:val="00347CB6"/>
    <w:rsid w:val="00347F0D"/>
    <w:rsid w:val="003507CF"/>
    <w:rsid w:val="003509E6"/>
    <w:rsid w:val="00350AE2"/>
    <w:rsid w:val="00350DA2"/>
    <w:rsid w:val="00352541"/>
    <w:rsid w:val="0035260A"/>
    <w:rsid w:val="003530EE"/>
    <w:rsid w:val="0035363E"/>
    <w:rsid w:val="00354221"/>
    <w:rsid w:val="0035461D"/>
    <w:rsid w:val="003546F6"/>
    <w:rsid w:val="00354E36"/>
    <w:rsid w:val="00355D35"/>
    <w:rsid w:val="0035687F"/>
    <w:rsid w:val="00357481"/>
    <w:rsid w:val="0036053B"/>
    <w:rsid w:val="00361A76"/>
    <w:rsid w:val="00361BD7"/>
    <w:rsid w:val="00361BF7"/>
    <w:rsid w:val="00363A6D"/>
    <w:rsid w:val="003642B2"/>
    <w:rsid w:val="003642E8"/>
    <w:rsid w:val="003647EA"/>
    <w:rsid w:val="00364971"/>
    <w:rsid w:val="0036587C"/>
    <w:rsid w:val="003668EA"/>
    <w:rsid w:val="00366975"/>
    <w:rsid w:val="00366A07"/>
    <w:rsid w:val="0036763E"/>
    <w:rsid w:val="003677D9"/>
    <w:rsid w:val="00371A42"/>
    <w:rsid w:val="00372231"/>
    <w:rsid w:val="00372691"/>
    <w:rsid w:val="00373C75"/>
    <w:rsid w:val="0037432A"/>
    <w:rsid w:val="00374533"/>
    <w:rsid w:val="0037534C"/>
    <w:rsid w:val="003769A9"/>
    <w:rsid w:val="00376CCF"/>
    <w:rsid w:val="00376DCB"/>
    <w:rsid w:val="00380B1D"/>
    <w:rsid w:val="003826E9"/>
    <w:rsid w:val="00382BAF"/>
    <w:rsid w:val="00384EF3"/>
    <w:rsid w:val="00385083"/>
    <w:rsid w:val="00385145"/>
    <w:rsid w:val="00385472"/>
    <w:rsid w:val="00385A0A"/>
    <w:rsid w:val="003874BB"/>
    <w:rsid w:val="0039033D"/>
    <w:rsid w:val="003906B1"/>
    <w:rsid w:val="0039197A"/>
    <w:rsid w:val="00391B9B"/>
    <w:rsid w:val="00391D0D"/>
    <w:rsid w:val="00392197"/>
    <w:rsid w:val="003929C5"/>
    <w:rsid w:val="003939D8"/>
    <w:rsid w:val="00395B68"/>
    <w:rsid w:val="00395EA5"/>
    <w:rsid w:val="00396765"/>
    <w:rsid w:val="0039688D"/>
    <w:rsid w:val="003A01F9"/>
    <w:rsid w:val="003A035D"/>
    <w:rsid w:val="003A0922"/>
    <w:rsid w:val="003A0D7E"/>
    <w:rsid w:val="003A0DB9"/>
    <w:rsid w:val="003A0F12"/>
    <w:rsid w:val="003A102C"/>
    <w:rsid w:val="003A12D0"/>
    <w:rsid w:val="003A2631"/>
    <w:rsid w:val="003A29DB"/>
    <w:rsid w:val="003A3278"/>
    <w:rsid w:val="003A3E52"/>
    <w:rsid w:val="003A48B2"/>
    <w:rsid w:val="003A6456"/>
    <w:rsid w:val="003A68CC"/>
    <w:rsid w:val="003A71D8"/>
    <w:rsid w:val="003A75D4"/>
    <w:rsid w:val="003A7CA2"/>
    <w:rsid w:val="003A7F02"/>
    <w:rsid w:val="003B003C"/>
    <w:rsid w:val="003B05FC"/>
    <w:rsid w:val="003B1120"/>
    <w:rsid w:val="003B18B7"/>
    <w:rsid w:val="003B25F6"/>
    <w:rsid w:val="003B2F92"/>
    <w:rsid w:val="003B35FD"/>
    <w:rsid w:val="003B41C3"/>
    <w:rsid w:val="003B5B6C"/>
    <w:rsid w:val="003C06C5"/>
    <w:rsid w:val="003C19FD"/>
    <w:rsid w:val="003C23B5"/>
    <w:rsid w:val="003C2587"/>
    <w:rsid w:val="003C2ADD"/>
    <w:rsid w:val="003C2CF3"/>
    <w:rsid w:val="003C36AB"/>
    <w:rsid w:val="003C36E4"/>
    <w:rsid w:val="003C3921"/>
    <w:rsid w:val="003C39AC"/>
    <w:rsid w:val="003C5991"/>
    <w:rsid w:val="003C643D"/>
    <w:rsid w:val="003C6E99"/>
    <w:rsid w:val="003C7146"/>
    <w:rsid w:val="003C7BEA"/>
    <w:rsid w:val="003D0150"/>
    <w:rsid w:val="003D02D5"/>
    <w:rsid w:val="003D1AD5"/>
    <w:rsid w:val="003D1CDD"/>
    <w:rsid w:val="003D24D8"/>
    <w:rsid w:val="003D2A72"/>
    <w:rsid w:val="003D3A74"/>
    <w:rsid w:val="003D3E68"/>
    <w:rsid w:val="003D47B5"/>
    <w:rsid w:val="003D47FE"/>
    <w:rsid w:val="003D48C6"/>
    <w:rsid w:val="003D4EF8"/>
    <w:rsid w:val="003D5070"/>
    <w:rsid w:val="003D585E"/>
    <w:rsid w:val="003D6689"/>
    <w:rsid w:val="003D7192"/>
    <w:rsid w:val="003D72DC"/>
    <w:rsid w:val="003E0AF5"/>
    <w:rsid w:val="003E0CD0"/>
    <w:rsid w:val="003E0E13"/>
    <w:rsid w:val="003E108D"/>
    <w:rsid w:val="003E1689"/>
    <w:rsid w:val="003E231D"/>
    <w:rsid w:val="003E27E5"/>
    <w:rsid w:val="003E3DD1"/>
    <w:rsid w:val="003E3EAE"/>
    <w:rsid w:val="003E4237"/>
    <w:rsid w:val="003E465F"/>
    <w:rsid w:val="003E5076"/>
    <w:rsid w:val="003E5084"/>
    <w:rsid w:val="003E5AEB"/>
    <w:rsid w:val="003E615F"/>
    <w:rsid w:val="003E7884"/>
    <w:rsid w:val="003F0E26"/>
    <w:rsid w:val="003F1114"/>
    <w:rsid w:val="003F1DF2"/>
    <w:rsid w:val="003F4901"/>
    <w:rsid w:val="003F4A12"/>
    <w:rsid w:val="003F51BD"/>
    <w:rsid w:val="003F6427"/>
    <w:rsid w:val="003F66F6"/>
    <w:rsid w:val="003F76C8"/>
    <w:rsid w:val="0040109D"/>
    <w:rsid w:val="004012D3"/>
    <w:rsid w:val="004027BA"/>
    <w:rsid w:val="004031AF"/>
    <w:rsid w:val="00403C34"/>
    <w:rsid w:val="00405021"/>
    <w:rsid w:val="0040564E"/>
    <w:rsid w:val="004059C3"/>
    <w:rsid w:val="0040601C"/>
    <w:rsid w:val="00406878"/>
    <w:rsid w:val="00406FAF"/>
    <w:rsid w:val="00406FE7"/>
    <w:rsid w:val="0040719C"/>
    <w:rsid w:val="004100CA"/>
    <w:rsid w:val="00410C87"/>
    <w:rsid w:val="00411B38"/>
    <w:rsid w:val="00411CC0"/>
    <w:rsid w:val="00414212"/>
    <w:rsid w:val="00414AAB"/>
    <w:rsid w:val="004172DE"/>
    <w:rsid w:val="0041793E"/>
    <w:rsid w:val="00417A10"/>
    <w:rsid w:val="00417EEF"/>
    <w:rsid w:val="00420A58"/>
    <w:rsid w:val="00421B95"/>
    <w:rsid w:val="00421ECC"/>
    <w:rsid w:val="004220C5"/>
    <w:rsid w:val="00422280"/>
    <w:rsid w:val="0042329A"/>
    <w:rsid w:val="00423E45"/>
    <w:rsid w:val="00424003"/>
    <w:rsid w:val="0042461B"/>
    <w:rsid w:val="004247B7"/>
    <w:rsid w:val="004248AB"/>
    <w:rsid w:val="00424B0F"/>
    <w:rsid w:val="004251F1"/>
    <w:rsid w:val="004256D6"/>
    <w:rsid w:val="00425825"/>
    <w:rsid w:val="0042691B"/>
    <w:rsid w:val="00426C97"/>
    <w:rsid w:val="00427593"/>
    <w:rsid w:val="0043095A"/>
    <w:rsid w:val="00431AFD"/>
    <w:rsid w:val="00431C3D"/>
    <w:rsid w:val="00433171"/>
    <w:rsid w:val="00433675"/>
    <w:rsid w:val="0043383B"/>
    <w:rsid w:val="00433E4D"/>
    <w:rsid w:val="00434148"/>
    <w:rsid w:val="004365E7"/>
    <w:rsid w:val="0043744B"/>
    <w:rsid w:val="004379EC"/>
    <w:rsid w:val="004407B5"/>
    <w:rsid w:val="00440811"/>
    <w:rsid w:val="00440B75"/>
    <w:rsid w:val="00442701"/>
    <w:rsid w:val="00442B93"/>
    <w:rsid w:val="00443588"/>
    <w:rsid w:val="00443895"/>
    <w:rsid w:val="00443A71"/>
    <w:rsid w:val="004443B1"/>
    <w:rsid w:val="00444F6C"/>
    <w:rsid w:val="004450BC"/>
    <w:rsid w:val="004450E0"/>
    <w:rsid w:val="0044579F"/>
    <w:rsid w:val="004473CB"/>
    <w:rsid w:val="00447DFD"/>
    <w:rsid w:val="00450074"/>
    <w:rsid w:val="00451B85"/>
    <w:rsid w:val="004525DE"/>
    <w:rsid w:val="00452EA9"/>
    <w:rsid w:val="0045350C"/>
    <w:rsid w:val="00453C29"/>
    <w:rsid w:val="00453D2A"/>
    <w:rsid w:val="004541A7"/>
    <w:rsid w:val="0045431A"/>
    <w:rsid w:val="00454E9E"/>
    <w:rsid w:val="00455859"/>
    <w:rsid w:val="00456A9D"/>
    <w:rsid w:val="00457347"/>
    <w:rsid w:val="00457371"/>
    <w:rsid w:val="004577E8"/>
    <w:rsid w:val="00457A03"/>
    <w:rsid w:val="00457BE9"/>
    <w:rsid w:val="00460527"/>
    <w:rsid w:val="00460695"/>
    <w:rsid w:val="00460719"/>
    <w:rsid w:val="00460C49"/>
    <w:rsid w:val="004615AB"/>
    <w:rsid w:val="00461AAA"/>
    <w:rsid w:val="0046236E"/>
    <w:rsid w:val="0046293C"/>
    <w:rsid w:val="00463943"/>
    <w:rsid w:val="00464637"/>
    <w:rsid w:val="00465C19"/>
    <w:rsid w:val="00465DC1"/>
    <w:rsid w:val="004665B5"/>
    <w:rsid w:val="00466977"/>
    <w:rsid w:val="00466A8D"/>
    <w:rsid w:val="00466CE6"/>
    <w:rsid w:val="004678FE"/>
    <w:rsid w:val="00470340"/>
    <w:rsid w:val="0047078E"/>
    <w:rsid w:val="00470CCB"/>
    <w:rsid w:val="004715AD"/>
    <w:rsid w:val="00472026"/>
    <w:rsid w:val="00472BFD"/>
    <w:rsid w:val="0047300B"/>
    <w:rsid w:val="00473166"/>
    <w:rsid w:val="00473520"/>
    <w:rsid w:val="00473D4D"/>
    <w:rsid w:val="0047437F"/>
    <w:rsid w:val="00474D24"/>
    <w:rsid w:val="004752EF"/>
    <w:rsid w:val="00476152"/>
    <w:rsid w:val="004762B3"/>
    <w:rsid w:val="00476329"/>
    <w:rsid w:val="00476657"/>
    <w:rsid w:val="00476BED"/>
    <w:rsid w:val="00476EA1"/>
    <w:rsid w:val="00477475"/>
    <w:rsid w:val="00477FC3"/>
    <w:rsid w:val="00480944"/>
    <w:rsid w:val="004814E9"/>
    <w:rsid w:val="00481FC7"/>
    <w:rsid w:val="004820AD"/>
    <w:rsid w:val="004833B7"/>
    <w:rsid w:val="004833D9"/>
    <w:rsid w:val="004836B3"/>
    <w:rsid w:val="00483A46"/>
    <w:rsid w:val="00483B6E"/>
    <w:rsid w:val="00483BB3"/>
    <w:rsid w:val="004848CF"/>
    <w:rsid w:val="00484C2A"/>
    <w:rsid w:val="00484C49"/>
    <w:rsid w:val="00484CE7"/>
    <w:rsid w:val="00484D63"/>
    <w:rsid w:val="00485450"/>
    <w:rsid w:val="00485C5E"/>
    <w:rsid w:val="00486621"/>
    <w:rsid w:val="00486A26"/>
    <w:rsid w:val="00487F69"/>
    <w:rsid w:val="004923DC"/>
    <w:rsid w:val="0049348A"/>
    <w:rsid w:val="00493F7C"/>
    <w:rsid w:val="00493FA8"/>
    <w:rsid w:val="00494986"/>
    <w:rsid w:val="00494B15"/>
    <w:rsid w:val="00494B87"/>
    <w:rsid w:val="00497B56"/>
    <w:rsid w:val="00497BB4"/>
    <w:rsid w:val="00497EA2"/>
    <w:rsid w:val="004A0690"/>
    <w:rsid w:val="004A0958"/>
    <w:rsid w:val="004A10AC"/>
    <w:rsid w:val="004A1330"/>
    <w:rsid w:val="004A271D"/>
    <w:rsid w:val="004A327B"/>
    <w:rsid w:val="004A37AE"/>
    <w:rsid w:val="004A42B4"/>
    <w:rsid w:val="004A47E5"/>
    <w:rsid w:val="004A4EB6"/>
    <w:rsid w:val="004A58B6"/>
    <w:rsid w:val="004A647A"/>
    <w:rsid w:val="004A69C2"/>
    <w:rsid w:val="004A6D91"/>
    <w:rsid w:val="004A717F"/>
    <w:rsid w:val="004A727C"/>
    <w:rsid w:val="004B0097"/>
    <w:rsid w:val="004B1CC4"/>
    <w:rsid w:val="004B20E3"/>
    <w:rsid w:val="004B20F8"/>
    <w:rsid w:val="004B244B"/>
    <w:rsid w:val="004B2A74"/>
    <w:rsid w:val="004B3497"/>
    <w:rsid w:val="004B3A16"/>
    <w:rsid w:val="004B3B8B"/>
    <w:rsid w:val="004B3CC1"/>
    <w:rsid w:val="004B41C8"/>
    <w:rsid w:val="004B4FED"/>
    <w:rsid w:val="004B761A"/>
    <w:rsid w:val="004C0305"/>
    <w:rsid w:val="004C155A"/>
    <w:rsid w:val="004C1DEF"/>
    <w:rsid w:val="004C1F03"/>
    <w:rsid w:val="004C28EE"/>
    <w:rsid w:val="004C3A57"/>
    <w:rsid w:val="004C4998"/>
    <w:rsid w:val="004C4DA9"/>
    <w:rsid w:val="004C5ADC"/>
    <w:rsid w:val="004C6994"/>
    <w:rsid w:val="004C7033"/>
    <w:rsid w:val="004C7527"/>
    <w:rsid w:val="004C7618"/>
    <w:rsid w:val="004C778E"/>
    <w:rsid w:val="004C79B1"/>
    <w:rsid w:val="004D02A9"/>
    <w:rsid w:val="004D15A4"/>
    <w:rsid w:val="004D1B8D"/>
    <w:rsid w:val="004D2FEB"/>
    <w:rsid w:val="004D3CC7"/>
    <w:rsid w:val="004D447A"/>
    <w:rsid w:val="004D45AC"/>
    <w:rsid w:val="004D5471"/>
    <w:rsid w:val="004D60AA"/>
    <w:rsid w:val="004D60B0"/>
    <w:rsid w:val="004D648D"/>
    <w:rsid w:val="004D6A20"/>
    <w:rsid w:val="004D78BA"/>
    <w:rsid w:val="004D7E7A"/>
    <w:rsid w:val="004E1329"/>
    <w:rsid w:val="004E32F6"/>
    <w:rsid w:val="004E57CF"/>
    <w:rsid w:val="004E69E6"/>
    <w:rsid w:val="004E6B3A"/>
    <w:rsid w:val="004E6C44"/>
    <w:rsid w:val="004E7FD7"/>
    <w:rsid w:val="004F0F12"/>
    <w:rsid w:val="004F266C"/>
    <w:rsid w:val="004F4946"/>
    <w:rsid w:val="004F4988"/>
    <w:rsid w:val="004F4DB9"/>
    <w:rsid w:val="004F52B0"/>
    <w:rsid w:val="004F57E4"/>
    <w:rsid w:val="004F6565"/>
    <w:rsid w:val="004F6BAD"/>
    <w:rsid w:val="004F7A7C"/>
    <w:rsid w:val="004F7C60"/>
    <w:rsid w:val="00501282"/>
    <w:rsid w:val="00501535"/>
    <w:rsid w:val="00501554"/>
    <w:rsid w:val="00501D7E"/>
    <w:rsid w:val="00501DF9"/>
    <w:rsid w:val="00502C2B"/>
    <w:rsid w:val="00502CC5"/>
    <w:rsid w:val="0050349F"/>
    <w:rsid w:val="00503A73"/>
    <w:rsid w:val="005045F9"/>
    <w:rsid w:val="00505266"/>
    <w:rsid w:val="00505451"/>
    <w:rsid w:val="005064DB"/>
    <w:rsid w:val="0050761C"/>
    <w:rsid w:val="00511D14"/>
    <w:rsid w:val="00511FB3"/>
    <w:rsid w:val="0051224B"/>
    <w:rsid w:val="005123BA"/>
    <w:rsid w:val="005126FE"/>
    <w:rsid w:val="005136F8"/>
    <w:rsid w:val="00514706"/>
    <w:rsid w:val="005149DD"/>
    <w:rsid w:val="00514EFB"/>
    <w:rsid w:val="00515EC7"/>
    <w:rsid w:val="0051662D"/>
    <w:rsid w:val="005174A9"/>
    <w:rsid w:val="00517E8F"/>
    <w:rsid w:val="00520B9B"/>
    <w:rsid w:val="005212CE"/>
    <w:rsid w:val="00523607"/>
    <w:rsid w:val="0052429D"/>
    <w:rsid w:val="00524B74"/>
    <w:rsid w:val="005264FA"/>
    <w:rsid w:val="00526707"/>
    <w:rsid w:val="005274E4"/>
    <w:rsid w:val="0052756B"/>
    <w:rsid w:val="00527A82"/>
    <w:rsid w:val="0053005A"/>
    <w:rsid w:val="00530C3B"/>
    <w:rsid w:val="00531013"/>
    <w:rsid w:val="0053181F"/>
    <w:rsid w:val="00531A0A"/>
    <w:rsid w:val="00532E05"/>
    <w:rsid w:val="00533443"/>
    <w:rsid w:val="00533BCA"/>
    <w:rsid w:val="00534E69"/>
    <w:rsid w:val="005351CB"/>
    <w:rsid w:val="0053530D"/>
    <w:rsid w:val="00536602"/>
    <w:rsid w:val="005366EC"/>
    <w:rsid w:val="00536961"/>
    <w:rsid w:val="00536A8F"/>
    <w:rsid w:val="0053744F"/>
    <w:rsid w:val="00537997"/>
    <w:rsid w:val="00540599"/>
    <w:rsid w:val="00540D44"/>
    <w:rsid w:val="0054112F"/>
    <w:rsid w:val="00541964"/>
    <w:rsid w:val="0054210B"/>
    <w:rsid w:val="0054279E"/>
    <w:rsid w:val="00542BA2"/>
    <w:rsid w:val="00542C65"/>
    <w:rsid w:val="00542FEA"/>
    <w:rsid w:val="00543794"/>
    <w:rsid w:val="00543BA9"/>
    <w:rsid w:val="00543F89"/>
    <w:rsid w:val="00544210"/>
    <w:rsid w:val="00544A7D"/>
    <w:rsid w:val="005458D4"/>
    <w:rsid w:val="00545990"/>
    <w:rsid w:val="00545C80"/>
    <w:rsid w:val="005466C0"/>
    <w:rsid w:val="0054685D"/>
    <w:rsid w:val="005468FA"/>
    <w:rsid w:val="00546DE1"/>
    <w:rsid w:val="005479B0"/>
    <w:rsid w:val="0055080A"/>
    <w:rsid w:val="00550AAC"/>
    <w:rsid w:val="005513AA"/>
    <w:rsid w:val="00551850"/>
    <w:rsid w:val="00551C92"/>
    <w:rsid w:val="00552A75"/>
    <w:rsid w:val="00552A77"/>
    <w:rsid w:val="005548EA"/>
    <w:rsid w:val="005560F6"/>
    <w:rsid w:val="005571F2"/>
    <w:rsid w:val="00557565"/>
    <w:rsid w:val="00557662"/>
    <w:rsid w:val="00561270"/>
    <w:rsid w:val="0056147C"/>
    <w:rsid w:val="00561712"/>
    <w:rsid w:val="005623F6"/>
    <w:rsid w:val="005624A6"/>
    <w:rsid w:val="00562A85"/>
    <w:rsid w:val="00562E22"/>
    <w:rsid w:val="005630F3"/>
    <w:rsid w:val="005638DD"/>
    <w:rsid w:val="0056476B"/>
    <w:rsid w:val="00565C63"/>
    <w:rsid w:val="0056621F"/>
    <w:rsid w:val="0056697B"/>
    <w:rsid w:val="00567DC7"/>
    <w:rsid w:val="005714A4"/>
    <w:rsid w:val="00572A6D"/>
    <w:rsid w:val="005736AD"/>
    <w:rsid w:val="00573AE7"/>
    <w:rsid w:val="00574F73"/>
    <w:rsid w:val="005756A2"/>
    <w:rsid w:val="00575719"/>
    <w:rsid w:val="005757A5"/>
    <w:rsid w:val="0057585B"/>
    <w:rsid w:val="005762FA"/>
    <w:rsid w:val="005765F5"/>
    <w:rsid w:val="00576973"/>
    <w:rsid w:val="00576EAE"/>
    <w:rsid w:val="005770A5"/>
    <w:rsid w:val="0057754F"/>
    <w:rsid w:val="0058198D"/>
    <w:rsid w:val="00581A4B"/>
    <w:rsid w:val="00582417"/>
    <w:rsid w:val="0058243C"/>
    <w:rsid w:val="0058413C"/>
    <w:rsid w:val="005854A9"/>
    <w:rsid w:val="005861F1"/>
    <w:rsid w:val="005863D8"/>
    <w:rsid w:val="005872E2"/>
    <w:rsid w:val="005873B1"/>
    <w:rsid w:val="005901E7"/>
    <w:rsid w:val="00590325"/>
    <w:rsid w:val="00590D3C"/>
    <w:rsid w:val="00591BC5"/>
    <w:rsid w:val="005934B2"/>
    <w:rsid w:val="00594526"/>
    <w:rsid w:val="00594813"/>
    <w:rsid w:val="00595548"/>
    <w:rsid w:val="00595FAC"/>
    <w:rsid w:val="00596152"/>
    <w:rsid w:val="00596C9C"/>
    <w:rsid w:val="00597137"/>
    <w:rsid w:val="00597237"/>
    <w:rsid w:val="0059733A"/>
    <w:rsid w:val="005A00C7"/>
    <w:rsid w:val="005A05CC"/>
    <w:rsid w:val="005A2D10"/>
    <w:rsid w:val="005A397D"/>
    <w:rsid w:val="005A3BF0"/>
    <w:rsid w:val="005A4064"/>
    <w:rsid w:val="005A438E"/>
    <w:rsid w:val="005A5B4A"/>
    <w:rsid w:val="005A78BC"/>
    <w:rsid w:val="005B1186"/>
    <w:rsid w:val="005B17B2"/>
    <w:rsid w:val="005B17C5"/>
    <w:rsid w:val="005B2187"/>
    <w:rsid w:val="005B25F5"/>
    <w:rsid w:val="005B2969"/>
    <w:rsid w:val="005B3A0F"/>
    <w:rsid w:val="005B4D27"/>
    <w:rsid w:val="005B54B3"/>
    <w:rsid w:val="005B5769"/>
    <w:rsid w:val="005B5961"/>
    <w:rsid w:val="005B5C7E"/>
    <w:rsid w:val="005B648D"/>
    <w:rsid w:val="005B64DA"/>
    <w:rsid w:val="005B6DBA"/>
    <w:rsid w:val="005B6EB8"/>
    <w:rsid w:val="005B7130"/>
    <w:rsid w:val="005B75EA"/>
    <w:rsid w:val="005B7909"/>
    <w:rsid w:val="005B7DF1"/>
    <w:rsid w:val="005C0437"/>
    <w:rsid w:val="005C0AFF"/>
    <w:rsid w:val="005C20CA"/>
    <w:rsid w:val="005C2229"/>
    <w:rsid w:val="005C2B3A"/>
    <w:rsid w:val="005C39B8"/>
    <w:rsid w:val="005C4FF7"/>
    <w:rsid w:val="005C5159"/>
    <w:rsid w:val="005C5CEF"/>
    <w:rsid w:val="005C61F9"/>
    <w:rsid w:val="005C6B56"/>
    <w:rsid w:val="005C713A"/>
    <w:rsid w:val="005C771B"/>
    <w:rsid w:val="005C7899"/>
    <w:rsid w:val="005D0912"/>
    <w:rsid w:val="005D0BA7"/>
    <w:rsid w:val="005D2371"/>
    <w:rsid w:val="005D292D"/>
    <w:rsid w:val="005D2CE2"/>
    <w:rsid w:val="005D330A"/>
    <w:rsid w:val="005D3DC1"/>
    <w:rsid w:val="005D4831"/>
    <w:rsid w:val="005D4996"/>
    <w:rsid w:val="005D5519"/>
    <w:rsid w:val="005D5EEF"/>
    <w:rsid w:val="005D6468"/>
    <w:rsid w:val="005D693C"/>
    <w:rsid w:val="005D76C1"/>
    <w:rsid w:val="005D7CE0"/>
    <w:rsid w:val="005D7D0E"/>
    <w:rsid w:val="005E1833"/>
    <w:rsid w:val="005E1ED8"/>
    <w:rsid w:val="005E1FFC"/>
    <w:rsid w:val="005E2647"/>
    <w:rsid w:val="005E28BB"/>
    <w:rsid w:val="005E2982"/>
    <w:rsid w:val="005E2FFC"/>
    <w:rsid w:val="005E30EC"/>
    <w:rsid w:val="005E371E"/>
    <w:rsid w:val="005E390C"/>
    <w:rsid w:val="005E3F95"/>
    <w:rsid w:val="005E41C8"/>
    <w:rsid w:val="005E6C22"/>
    <w:rsid w:val="005E78FF"/>
    <w:rsid w:val="005F1304"/>
    <w:rsid w:val="005F180E"/>
    <w:rsid w:val="005F1D4F"/>
    <w:rsid w:val="005F258F"/>
    <w:rsid w:val="005F340D"/>
    <w:rsid w:val="005F3C60"/>
    <w:rsid w:val="005F4070"/>
    <w:rsid w:val="005F465F"/>
    <w:rsid w:val="005F5ADE"/>
    <w:rsid w:val="005F5D9F"/>
    <w:rsid w:val="005F5DB2"/>
    <w:rsid w:val="005F6571"/>
    <w:rsid w:val="005F7287"/>
    <w:rsid w:val="00600643"/>
    <w:rsid w:val="00600C0A"/>
    <w:rsid w:val="00601215"/>
    <w:rsid w:val="006014E1"/>
    <w:rsid w:val="0060230B"/>
    <w:rsid w:val="0060251D"/>
    <w:rsid w:val="0060303D"/>
    <w:rsid w:val="006036CB"/>
    <w:rsid w:val="006036CF"/>
    <w:rsid w:val="00604822"/>
    <w:rsid w:val="00605074"/>
    <w:rsid w:val="00606EA3"/>
    <w:rsid w:val="00607887"/>
    <w:rsid w:val="00611632"/>
    <w:rsid w:val="00611B6A"/>
    <w:rsid w:val="00611EEE"/>
    <w:rsid w:val="006134DB"/>
    <w:rsid w:val="006144C2"/>
    <w:rsid w:val="00614918"/>
    <w:rsid w:val="00614A8E"/>
    <w:rsid w:val="006158BA"/>
    <w:rsid w:val="00615DE8"/>
    <w:rsid w:val="00617034"/>
    <w:rsid w:val="00617326"/>
    <w:rsid w:val="006203AB"/>
    <w:rsid w:val="006203DA"/>
    <w:rsid w:val="0062049A"/>
    <w:rsid w:val="00620991"/>
    <w:rsid w:val="006213E3"/>
    <w:rsid w:val="0062244D"/>
    <w:rsid w:val="0062247C"/>
    <w:rsid w:val="006235DA"/>
    <w:rsid w:val="00623644"/>
    <w:rsid w:val="006271A0"/>
    <w:rsid w:val="00631BF8"/>
    <w:rsid w:val="0063305B"/>
    <w:rsid w:val="00635406"/>
    <w:rsid w:val="0063546E"/>
    <w:rsid w:val="00635D48"/>
    <w:rsid w:val="0063665B"/>
    <w:rsid w:val="00636844"/>
    <w:rsid w:val="00636F9B"/>
    <w:rsid w:val="00637A3C"/>
    <w:rsid w:val="00637E94"/>
    <w:rsid w:val="00640190"/>
    <w:rsid w:val="0064242F"/>
    <w:rsid w:val="006436A8"/>
    <w:rsid w:val="00643CD5"/>
    <w:rsid w:val="006446E9"/>
    <w:rsid w:val="00644E0A"/>
    <w:rsid w:val="00645315"/>
    <w:rsid w:val="006462D6"/>
    <w:rsid w:val="00646653"/>
    <w:rsid w:val="00646D0A"/>
    <w:rsid w:val="00647015"/>
    <w:rsid w:val="00650BA4"/>
    <w:rsid w:val="00651749"/>
    <w:rsid w:val="00652974"/>
    <w:rsid w:val="00654152"/>
    <w:rsid w:val="0065671D"/>
    <w:rsid w:val="006570B1"/>
    <w:rsid w:val="006578A1"/>
    <w:rsid w:val="00660B69"/>
    <w:rsid w:val="00661BCA"/>
    <w:rsid w:val="00662D80"/>
    <w:rsid w:val="00663984"/>
    <w:rsid w:val="00663A2F"/>
    <w:rsid w:val="00663AF3"/>
    <w:rsid w:val="006659CE"/>
    <w:rsid w:val="00666761"/>
    <w:rsid w:val="0066697E"/>
    <w:rsid w:val="00666E73"/>
    <w:rsid w:val="00667382"/>
    <w:rsid w:val="00670803"/>
    <w:rsid w:val="00670C1A"/>
    <w:rsid w:val="00670F7B"/>
    <w:rsid w:val="00672109"/>
    <w:rsid w:val="00672357"/>
    <w:rsid w:val="006742B4"/>
    <w:rsid w:val="00674B5E"/>
    <w:rsid w:val="006757F2"/>
    <w:rsid w:val="00675B6D"/>
    <w:rsid w:val="0067645A"/>
    <w:rsid w:val="00676534"/>
    <w:rsid w:val="00677572"/>
    <w:rsid w:val="00677EC3"/>
    <w:rsid w:val="006805CD"/>
    <w:rsid w:val="00680881"/>
    <w:rsid w:val="00680A40"/>
    <w:rsid w:val="00681663"/>
    <w:rsid w:val="006816F8"/>
    <w:rsid w:val="006819A7"/>
    <w:rsid w:val="00681F5D"/>
    <w:rsid w:val="006820B8"/>
    <w:rsid w:val="00684089"/>
    <w:rsid w:val="0068538D"/>
    <w:rsid w:val="006856FD"/>
    <w:rsid w:val="0068588E"/>
    <w:rsid w:val="006863F7"/>
    <w:rsid w:val="00686799"/>
    <w:rsid w:val="00687791"/>
    <w:rsid w:val="00687B5A"/>
    <w:rsid w:val="00687C10"/>
    <w:rsid w:val="00690746"/>
    <w:rsid w:val="006929CD"/>
    <w:rsid w:val="00692F6E"/>
    <w:rsid w:val="006931F9"/>
    <w:rsid w:val="00693AE9"/>
    <w:rsid w:val="00693ED8"/>
    <w:rsid w:val="00693F88"/>
    <w:rsid w:val="0069440E"/>
    <w:rsid w:val="006950B0"/>
    <w:rsid w:val="006952A8"/>
    <w:rsid w:val="006955DD"/>
    <w:rsid w:val="006956C8"/>
    <w:rsid w:val="00695ED4"/>
    <w:rsid w:val="00697044"/>
    <w:rsid w:val="0069782A"/>
    <w:rsid w:val="006A00D5"/>
    <w:rsid w:val="006A08A7"/>
    <w:rsid w:val="006A0C5F"/>
    <w:rsid w:val="006A17D6"/>
    <w:rsid w:val="006A17FC"/>
    <w:rsid w:val="006A18A4"/>
    <w:rsid w:val="006A1B66"/>
    <w:rsid w:val="006A215E"/>
    <w:rsid w:val="006A2316"/>
    <w:rsid w:val="006A316B"/>
    <w:rsid w:val="006A35DB"/>
    <w:rsid w:val="006A37AF"/>
    <w:rsid w:val="006A3819"/>
    <w:rsid w:val="006A3837"/>
    <w:rsid w:val="006A3EE0"/>
    <w:rsid w:val="006A573C"/>
    <w:rsid w:val="006A5B7C"/>
    <w:rsid w:val="006A603C"/>
    <w:rsid w:val="006A70EF"/>
    <w:rsid w:val="006A7BD1"/>
    <w:rsid w:val="006A7CFC"/>
    <w:rsid w:val="006B02BF"/>
    <w:rsid w:val="006B12A3"/>
    <w:rsid w:val="006B157A"/>
    <w:rsid w:val="006B1B95"/>
    <w:rsid w:val="006B1F7B"/>
    <w:rsid w:val="006B2453"/>
    <w:rsid w:val="006B320D"/>
    <w:rsid w:val="006B3318"/>
    <w:rsid w:val="006B407E"/>
    <w:rsid w:val="006B4364"/>
    <w:rsid w:val="006B47BD"/>
    <w:rsid w:val="006B61AF"/>
    <w:rsid w:val="006B6577"/>
    <w:rsid w:val="006B7661"/>
    <w:rsid w:val="006B7AF0"/>
    <w:rsid w:val="006C0163"/>
    <w:rsid w:val="006C2313"/>
    <w:rsid w:val="006C29A7"/>
    <w:rsid w:val="006C2DD2"/>
    <w:rsid w:val="006C48BE"/>
    <w:rsid w:val="006C5187"/>
    <w:rsid w:val="006C6BC7"/>
    <w:rsid w:val="006C73EC"/>
    <w:rsid w:val="006C785C"/>
    <w:rsid w:val="006C7915"/>
    <w:rsid w:val="006D0D2C"/>
    <w:rsid w:val="006D0D92"/>
    <w:rsid w:val="006D0DB1"/>
    <w:rsid w:val="006D2750"/>
    <w:rsid w:val="006D33F5"/>
    <w:rsid w:val="006D378E"/>
    <w:rsid w:val="006D47E8"/>
    <w:rsid w:val="006D4838"/>
    <w:rsid w:val="006D4AD2"/>
    <w:rsid w:val="006D52B6"/>
    <w:rsid w:val="006D63B7"/>
    <w:rsid w:val="006D6EA3"/>
    <w:rsid w:val="006D7309"/>
    <w:rsid w:val="006E154C"/>
    <w:rsid w:val="006E1B4D"/>
    <w:rsid w:val="006E1F68"/>
    <w:rsid w:val="006E4057"/>
    <w:rsid w:val="006E53A3"/>
    <w:rsid w:val="006E7E0F"/>
    <w:rsid w:val="006F0454"/>
    <w:rsid w:val="006F1298"/>
    <w:rsid w:val="006F1A4E"/>
    <w:rsid w:val="006F1AAB"/>
    <w:rsid w:val="006F2C42"/>
    <w:rsid w:val="006F371E"/>
    <w:rsid w:val="006F4B89"/>
    <w:rsid w:val="006F5FCD"/>
    <w:rsid w:val="006F6181"/>
    <w:rsid w:val="006F63AD"/>
    <w:rsid w:val="006F6428"/>
    <w:rsid w:val="006F6B01"/>
    <w:rsid w:val="006F717F"/>
    <w:rsid w:val="006F79F7"/>
    <w:rsid w:val="00700523"/>
    <w:rsid w:val="00700D96"/>
    <w:rsid w:val="00700EA4"/>
    <w:rsid w:val="007028E1"/>
    <w:rsid w:val="007032CE"/>
    <w:rsid w:val="00703347"/>
    <w:rsid w:val="00706D7D"/>
    <w:rsid w:val="0070767B"/>
    <w:rsid w:val="007106EE"/>
    <w:rsid w:val="007118B1"/>
    <w:rsid w:val="00711AC3"/>
    <w:rsid w:val="00712166"/>
    <w:rsid w:val="00712F4C"/>
    <w:rsid w:val="007133BA"/>
    <w:rsid w:val="0071354F"/>
    <w:rsid w:val="0071539A"/>
    <w:rsid w:val="00716037"/>
    <w:rsid w:val="00717B55"/>
    <w:rsid w:val="00717C75"/>
    <w:rsid w:val="007223DA"/>
    <w:rsid w:val="0072430C"/>
    <w:rsid w:val="0072433E"/>
    <w:rsid w:val="00724CBC"/>
    <w:rsid w:val="007251A6"/>
    <w:rsid w:val="00725CD6"/>
    <w:rsid w:val="007261CC"/>
    <w:rsid w:val="007265FE"/>
    <w:rsid w:val="00726B8A"/>
    <w:rsid w:val="00727BF2"/>
    <w:rsid w:val="007304B3"/>
    <w:rsid w:val="007304E1"/>
    <w:rsid w:val="00731745"/>
    <w:rsid w:val="00732179"/>
    <w:rsid w:val="0073283F"/>
    <w:rsid w:val="00732861"/>
    <w:rsid w:val="00733E21"/>
    <w:rsid w:val="007342C9"/>
    <w:rsid w:val="00734354"/>
    <w:rsid w:val="007354B7"/>
    <w:rsid w:val="007366D8"/>
    <w:rsid w:val="00736C29"/>
    <w:rsid w:val="007407D1"/>
    <w:rsid w:val="00740821"/>
    <w:rsid w:val="00740B1F"/>
    <w:rsid w:val="0074162B"/>
    <w:rsid w:val="00741AC9"/>
    <w:rsid w:val="00741B9F"/>
    <w:rsid w:val="00741ED2"/>
    <w:rsid w:val="0074221B"/>
    <w:rsid w:val="00742591"/>
    <w:rsid w:val="00745AD1"/>
    <w:rsid w:val="00745DD5"/>
    <w:rsid w:val="007461FA"/>
    <w:rsid w:val="00750516"/>
    <w:rsid w:val="007505D5"/>
    <w:rsid w:val="00753F03"/>
    <w:rsid w:val="007549C3"/>
    <w:rsid w:val="00754C4A"/>
    <w:rsid w:val="00754E34"/>
    <w:rsid w:val="0075502A"/>
    <w:rsid w:val="007554AA"/>
    <w:rsid w:val="00755B74"/>
    <w:rsid w:val="00755CA1"/>
    <w:rsid w:val="00755F27"/>
    <w:rsid w:val="00756213"/>
    <w:rsid w:val="0075688D"/>
    <w:rsid w:val="00756AD5"/>
    <w:rsid w:val="00756D8E"/>
    <w:rsid w:val="007603FF"/>
    <w:rsid w:val="007607B0"/>
    <w:rsid w:val="00760C5C"/>
    <w:rsid w:val="007610B2"/>
    <w:rsid w:val="00761684"/>
    <w:rsid w:val="00762672"/>
    <w:rsid w:val="007629E7"/>
    <w:rsid w:val="00763DE2"/>
    <w:rsid w:val="0076411B"/>
    <w:rsid w:val="007643D2"/>
    <w:rsid w:val="007645E8"/>
    <w:rsid w:val="0076555E"/>
    <w:rsid w:val="007665B5"/>
    <w:rsid w:val="00767407"/>
    <w:rsid w:val="00770FAC"/>
    <w:rsid w:val="00771739"/>
    <w:rsid w:val="00771992"/>
    <w:rsid w:val="007719C3"/>
    <w:rsid w:val="00771CB2"/>
    <w:rsid w:val="007724BE"/>
    <w:rsid w:val="00774087"/>
    <w:rsid w:val="0077446A"/>
    <w:rsid w:val="00774B13"/>
    <w:rsid w:val="007750C1"/>
    <w:rsid w:val="00775AB6"/>
    <w:rsid w:val="00776E3C"/>
    <w:rsid w:val="007771F5"/>
    <w:rsid w:val="007773DD"/>
    <w:rsid w:val="0077753C"/>
    <w:rsid w:val="00780150"/>
    <w:rsid w:val="0078139E"/>
    <w:rsid w:val="00781546"/>
    <w:rsid w:val="007817B7"/>
    <w:rsid w:val="007817F9"/>
    <w:rsid w:val="00781EE1"/>
    <w:rsid w:val="00783C55"/>
    <w:rsid w:val="007852AC"/>
    <w:rsid w:val="00785D47"/>
    <w:rsid w:val="00785FFC"/>
    <w:rsid w:val="007860D3"/>
    <w:rsid w:val="0078665F"/>
    <w:rsid w:val="00786906"/>
    <w:rsid w:val="00786952"/>
    <w:rsid w:val="00790FC7"/>
    <w:rsid w:val="007912E3"/>
    <w:rsid w:val="00791C68"/>
    <w:rsid w:val="0079268C"/>
    <w:rsid w:val="0079270C"/>
    <w:rsid w:val="00792CE1"/>
    <w:rsid w:val="00793516"/>
    <w:rsid w:val="00793A74"/>
    <w:rsid w:val="0079441C"/>
    <w:rsid w:val="00795C6C"/>
    <w:rsid w:val="0079681D"/>
    <w:rsid w:val="007968BE"/>
    <w:rsid w:val="00796D27"/>
    <w:rsid w:val="00797F05"/>
    <w:rsid w:val="00797FD3"/>
    <w:rsid w:val="007A0365"/>
    <w:rsid w:val="007A0B76"/>
    <w:rsid w:val="007A2F4E"/>
    <w:rsid w:val="007A31F6"/>
    <w:rsid w:val="007A3730"/>
    <w:rsid w:val="007A3ADE"/>
    <w:rsid w:val="007A4B64"/>
    <w:rsid w:val="007A4EE7"/>
    <w:rsid w:val="007A5993"/>
    <w:rsid w:val="007A5E6B"/>
    <w:rsid w:val="007A5F16"/>
    <w:rsid w:val="007A7CBB"/>
    <w:rsid w:val="007B00DA"/>
    <w:rsid w:val="007B06B1"/>
    <w:rsid w:val="007B09E1"/>
    <w:rsid w:val="007B0F87"/>
    <w:rsid w:val="007B2380"/>
    <w:rsid w:val="007B2806"/>
    <w:rsid w:val="007B39C1"/>
    <w:rsid w:val="007B3A6C"/>
    <w:rsid w:val="007B40A0"/>
    <w:rsid w:val="007B4C84"/>
    <w:rsid w:val="007B4E6B"/>
    <w:rsid w:val="007B503A"/>
    <w:rsid w:val="007B573B"/>
    <w:rsid w:val="007B7571"/>
    <w:rsid w:val="007C0724"/>
    <w:rsid w:val="007C0B84"/>
    <w:rsid w:val="007C15D8"/>
    <w:rsid w:val="007C1FD0"/>
    <w:rsid w:val="007C2898"/>
    <w:rsid w:val="007C3711"/>
    <w:rsid w:val="007C5990"/>
    <w:rsid w:val="007C745C"/>
    <w:rsid w:val="007C7560"/>
    <w:rsid w:val="007D09F3"/>
    <w:rsid w:val="007D1420"/>
    <w:rsid w:val="007D2225"/>
    <w:rsid w:val="007D2492"/>
    <w:rsid w:val="007D389C"/>
    <w:rsid w:val="007D3A3F"/>
    <w:rsid w:val="007D3C79"/>
    <w:rsid w:val="007D3D40"/>
    <w:rsid w:val="007D572B"/>
    <w:rsid w:val="007D5E28"/>
    <w:rsid w:val="007D6A7B"/>
    <w:rsid w:val="007D7823"/>
    <w:rsid w:val="007D7F73"/>
    <w:rsid w:val="007E09A4"/>
    <w:rsid w:val="007E1523"/>
    <w:rsid w:val="007E1EB4"/>
    <w:rsid w:val="007E3A28"/>
    <w:rsid w:val="007E4A98"/>
    <w:rsid w:val="007E5B84"/>
    <w:rsid w:val="007E61F6"/>
    <w:rsid w:val="007E67B5"/>
    <w:rsid w:val="007F1031"/>
    <w:rsid w:val="007F1069"/>
    <w:rsid w:val="007F13BC"/>
    <w:rsid w:val="007F2033"/>
    <w:rsid w:val="007F26DD"/>
    <w:rsid w:val="007F2AA9"/>
    <w:rsid w:val="007F319F"/>
    <w:rsid w:val="007F3EC2"/>
    <w:rsid w:val="007F491B"/>
    <w:rsid w:val="007F5B85"/>
    <w:rsid w:val="007F64BD"/>
    <w:rsid w:val="007F77C1"/>
    <w:rsid w:val="00800CF0"/>
    <w:rsid w:val="008020DC"/>
    <w:rsid w:val="008028F8"/>
    <w:rsid w:val="0080457D"/>
    <w:rsid w:val="0080561F"/>
    <w:rsid w:val="00805EA3"/>
    <w:rsid w:val="00806DFA"/>
    <w:rsid w:val="00807892"/>
    <w:rsid w:val="008079AC"/>
    <w:rsid w:val="00810010"/>
    <w:rsid w:val="00810DC3"/>
    <w:rsid w:val="0081188A"/>
    <w:rsid w:val="008129E6"/>
    <w:rsid w:val="00812BA9"/>
    <w:rsid w:val="00813C57"/>
    <w:rsid w:val="00813DE3"/>
    <w:rsid w:val="008142D1"/>
    <w:rsid w:val="0081592A"/>
    <w:rsid w:val="00815C2B"/>
    <w:rsid w:val="00815D49"/>
    <w:rsid w:val="008167A6"/>
    <w:rsid w:val="008172FD"/>
    <w:rsid w:val="008176D7"/>
    <w:rsid w:val="00817BC1"/>
    <w:rsid w:val="00821439"/>
    <w:rsid w:val="008215AA"/>
    <w:rsid w:val="008231A4"/>
    <w:rsid w:val="00823879"/>
    <w:rsid w:val="00825C8C"/>
    <w:rsid w:val="00825F02"/>
    <w:rsid w:val="0082608C"/>
    <w:rsid w:val="0082639D"/>
    <w:rsid w:val="00826AD0"/>
    <w:rsid w:val="00827C8F"/>
    <w:rsid w:val="00830749"/>
    <w:rsid w:val="00831919"/>
    <w:rsid w:val="00831E36"/>
    <w:rsid w:val="00832C1F"/>
    <w:rsid w:val="008344C4"/>
    <w:rsid w:val="00834E94"/>
    <w:rsid w:val="00835895"/>
    <w:rsid w:val="008358B3"/>
    <w:rsid w:val="00836083"/>
    <w:rsid w:val="008364A9"/>
    <w:rsid w:val="0083675F"/>
    <w:rsid w:val="00837135"/>
    <w:rsid w:val="008374C8"/>
    <w:rsid w:val="0083764D"/>
    <w:rsid w:val="00837920"/>
    <w:rsid w:val="00840252"/>
    <w:rsid w:val="008413A9"/>
    <w:rsid w:val="00841D8B"/>
    <w:rsid w:val="00842167"/>
    <w:rsid w:val="00843BA6"/>
    <w:rsid w:val="00843F3C"/>
    <w:rsid w:val="00844430"/>
    <w:rsid w:val="00845B88"/>
    <w:rsid w:val="00845DE5"/>
    <w:rsid w:val="00846288"/>
    <w:rsid w:val="00846732"/>
    <w:rsid w:val="00850316"/>
    <w:rsid w:val="0085252F"/>
    <w:rsid w:val="008527CB"/>
    <w:rsid w:val="008529DD"/>
    <w:rsid w:val="00852CCB"/>
    <w:rsid w:val="0085321F"/>
    <w:rsid w:val="00853354"/>
    <w:rsid w:val="00853EA2"/>
    <w:rsid w:val="00854719"/>
    <w:rsid w:val="00855F7C"/>
    <w:rsid w:val="00855FD0"/>
    <w:rsid w:val="008568B8"/>
    <w:rsid w:val="008569F2"/>
    <w:rsid w:val="008570B3"/>
    <w:rsid w:val="00857D01"/>
    <w:rsid w:val="00860394"/>
    <w:rsid w:val="00860709"/>
    <w:rsid w:val="00860D8E"/>
    <w:rsid w:val="008616FB"/>
    <w:rsid w:val="008628DB"/>
    <w:rsid w:val="00862E5F"/>
    <w:rsid w:val="00863B0A"/>
    <w:rsid w:val="00864B30"/>
    <w:rsid w:val="00864F63"/>
    <w:rsid w:val="00865338"/>
    <w:rsid w:val="0086538A"/>
    <w:rsid w:val="008657B7"/>
    <w:rsid w:val="008657C5"/>
    <w:rsid w:val="008658A4"/>
    <w:rsid w:val="00866303"/>
    <w:rsid w:val="00866D57"/>
    <w:rsid w:val="008700B4"/>
    <w:rsid w:val="008701D7"/>
    <w:rsid w:val="00870C8D"/>
    <w:rsid w:val="0087469E"/>
    <w:rsid w:val="00874706"/>
    <w:rsid w:val="00874F80"/>
    <w:rsid w:val="0087557B"/>
    <w:rsid w:val="008761BD"/>
    <w:rsid w:val="00876FD3"/>
    <w:rsid w:val="00877EBE"/>
    <w:rsid w:val="00880466"/>
    <w:rsid w:val="0088058F"/>
    <w:rsid w:val="008810ED"/>
    <w:rsid w:val="008820FB"/>
    <w:rsid w:val="0088393A"/>
    <w:rsid w:val="008840D3"/>
    <w:rsid w:val="008847BA"/>
    <w:rsid w:val="00884B14"/>
    <w:rsid w:val="008865A7"/>
    <w:rsid w:val="00886B20"/>
    <w:rsid w:val="00886E9A"/>
    <w:rsid w:val="00887857"/>
    <w:rsid w:val="00887F2A"/>
    <w:rsid w:val="00890196"/>
    <w:rsid w:val="00890A80"/>
    <w:rsid w:val="0089126C"/>
    <w:rsid w:val="00891D10"/>
    <w:rsid w:val="008934FA"/>
    <w:rsid w:val="008935AC"/>
    <w:rsid w:val="00894747"/>
    <w:rsid w:val="00894B57"/>
    <w:rsid w:val="00894C6C"/>
    <w:rsid w:val="00895D7D"/>
    <w:rsid w:val="00895F14"/>
    <w:rsid w:val="0089647F"/>
    <w:rsid w:val="00896A89"/>
    <w:rsid w:val="00896ADE"/>
    <w:rsid w:val="008972E6"/>
    <w:rsid w:val="00897DDD"/>
    <w:rsid w:val="008A0BD0"/>
    <w:rsid w:val="008A21AD"/>
    <w:rsid w:val="008A3085"/>
    <w:rsid w:val="008A45B6"/>
    <w:rsid w:val="008B076D"/>
    <w:rsid w:val="008B0798"/>
    <w:rsid w:val="008B20BC"/>
    <w:rsid w:val="008B21EA"/>
    <w:rsid w:val="008B2416"/>
    <w:rsid w:val="008B26CE"/>
    <w:rsid w:val="008B26EE"/>
    <w:rsid w:val="008B3872"/>
    <w:rsid w:val="008B4293"/>
    <w:rsid w:val="008B4344"/>
    <w:rsid w:val="008B47C9"/>
    <w:rsid w:val="008B4A6C"/>
    <w:rsid w:val="008B68F4"/>
    <w:rsid w:val="008B70A8"/>
    <w:rsid w:val="008B70E0"/>
    <w:rsid w:val="008B71CE"/>
    <w:rsid w:val="008B7CCF"/>
    <w:rsid w:val="008C12E5"/>
    <w:rsid w:val="008C136D"/>
    <w:rsid w:val="008C1399"/>
    <w:rsid w:val="008C24B9"/>
    <w:rsid w:val="008C2A4B"/>
    <w:rsid w:val="008C2A65"/>
    <w:rsid w:val="008C3333"/>
    <w:rsid w:val="008C43C9"/>
    <w:rsid w:val="008C520D"/>
    <w:rsid w:val="008D045A"/>
    <w:rsid w:val="008D195F"/>
    <w:rsid w:val="008D2C59"/>
    <w:rsid w:val="008D6C0E"/>
    <w:rsid w:val="008D7836"/>
    <w:rsid w:val="008E04CE"/>
    <w:rsid w:val="008E1729"/>
    <w:rsid w:val="008E247E"/>
    <w:rsid w:val="008E2957"/>
    <w:rsid w:val="008E2E03"/>
    <w:rsid w:val="008E30F1"/>
    <w:rsid w:val="008E3855"/>
    <w:rsid w:val="008E4BAD"/>
    <w:rsid w:val="008E5274"/>
    <w:rsid w:val="008E7154"/>
    <w:rsid w:val="008E72F6"/>
    <w:rsid w:val="008E7FBB"/>
    <w:rsid w:val="008F0C7E"/>
    <w:rsid w:val="008F0D8D"/>
    <w:rsid w:val="008F0DDC"/>
    <w:rsid w:val="008F262B"/>
    <w:rsid w:val="008F3723"/>
    <w:rsid w:val="008F3A01"/>
    <w:rsid w:val="008F3F80"/>
    <w:rsid w:val="008F410D"/>
    <w:rsid w:val="008F418E"/>
    <w:rsid w:val="008F4758"/>
    <w:rsid w:val="008F4F8C"/>
    <w:rsid w:val="008F4FA5"/>
    <w:rsid w:val="008F5AC1"/>
    <w:rsid w:val="008F629C"/>
    <w:rsid w:val="008F68BF"/>
    <w:rsid w:val="008F705A"/>
    <w:rsid w:val="008F79B5"/>
    <w:rsid w:val="008F7F39"/>
    <w:rsid w:val="00900273"/>
    <w:rsid w:val="00900C4D"/>
    <w:rsid w:val="0090119E"/>
    <w:rsid w:val="00902783"/>
    <w:rsid w:val="009028CC"/>
    <w:rsid w:val="00905460"/>
    <w:rsid w:val="009056C8"/>
    <w:rsid w:val="00905BE1"/>
    <w:rsid w:val="00905D1E"/>
    <w:rsid w:val="00905E45"/>
    <w:rsid w:val="00907596"/>
    <w:rsid w:val="009077CB"/>
    <w:rsid w:val="00907DBE"/>
    <w:rsid w:val="00910880"/>
    <w:rsid w:val="009110F1"/>
    <w:rsid w:val="00911D34"/>
    <w:rsid w:val="00912149"/>
    <w:rsid w:val="00912B8D"/>
    <w:rsid w:val="00913656"/>
    <w:rsid w:val="00914272"/>
    <w:rsid w:val="009150F7"/>
    <w:rsid w:val="00916340"/>
    <w:rsid w:val="00916441"/>
    <w:rsid w:val="009168A9"/>
    <w:rsid w:val="0091754D"/>
    <w:rsid w:val="00917688"/>
    <w:rsid w:val="00917DD8"/>
    <w:rsid w:val="00920C53"/>
    <w:rsid w:val="00921CED"/>
    <w:rsid w:val="00922720"/>
    <w:rsid w:val="0092283F"/>
    <w:rsid w:val="00922A54"/>
    <w:rsid w:val="009230CB"/>
    <w:rsid w:val="009237AB"/>
    <w:rsid w:val="00924113"/>
    <w:rsid w:val="00924BBB"/>
    <w:rsid w:val="0092565F"/>
    <w:rsid w:val="00926DF3"/>
    <w:rsid w:val="009270B6"/>
    <w:rsid w:val="00927434"/>
    <w:rsid w:val="00927ED9"/>
    <w:rsid w:val="00927F0F"/>
    <w:rsid w:val="009312EE"/>
    <w:rsid w:val="009317CD"/>
    <w:rsid w:val="00931A44"/>
    <w:rsid w:val="00932470"/>
    <w:rsid w:val="00932746"/>
    <w:rsid w:val="00932951"/>
    <w:rsid w:val="0093423D"/>
    <w:rsid w:val="00934624"/>
    <w:rsid w:val="00936A9D"/>
    <w:rsid w:val="009418AF"/>
    <w:rsid w:val="00941C7A"/>
    <w:rsid w:val="009423E4"/>
    <w:rsid w:val="009429F5"/>
    <w:rsid w:val="00942C97"/>
    <w:rsid w:val="009435FC"/>
    <w:rsid w:val="00943C88"/>
    <w:rsid w:val="00943E1A"/>
    <w:rsid w:val="0094425B"/>
    <w:rsid w:val="009446EF"/>
    <w:rsid w:val="0094499F"/>
    <w:rsid w:val="00944CD8"/>
    <w:rsid w:val="00945997"/>
    <w:rsid w:val="009464B8"/>
    <w:rsid w:val="00946E6C"/>
    <w:rsid w:val="009471A4"/>
    <w:rsid w:val="009474EE"/>
    <w:rsid w:val="00947E67"/>
    <w:rsid w:val="00950020"/>
    <w:rsid w:val="009502FB"/>
    <w:rsid w:val="009505CD"/>
    <w:rsid w:val="00951631"/>
    <w:rsid w:val="009516D9"/>
    <w:rsid w:val="0095442E"/>
    <w:rsid w:val="00954448"/>
    <w:rsid w:val="009549FC"/>
    <w:rsid w:val="009550DC"/>
    <w:rsid w:val="00956537"/>
    <w:rsid w:val="00957CC7"/>
    <w:rsid w:val="00960164"/>
    <w:rsid w:val="00960DA4"/>
    <w:rsid w:val="009615A1"/>
    <w:rsid w:val="009622F0"/>
    <w:rsid w:val="009623B0"/>
    <w:rsid w:val="009625EE"/>
    <w:rsid w:val="00962B9C"/>
    <w:rsid w:val="00964007"/>
    <w:rsid w:val="009643D4"/>
    <w:rsid w:val="0096476D"/>
    <w:rsid w:val="00965153"/>
    <w:rsid w:val="009655FE"/>
    <w:rsid w:val="00966496"/>
    <w:rsid w:val="00966B86"/>
    <w:rsid w:val="00966D4C"/>
    <w:rsid w:val="00967287"/>
    <w:rsid w:val="0096734B"/>
    <w:rsid w:val="00967D95"/>
    <w:rsid w:val="0097011F"/>
    <w:rsid w:val="009706CA"/>
    <w:rsid w:val="00970A02"/>
    <w:rsid w:val="00970C55"/>
    <w:rsid w:val="00971CDC"/>
    <w:rsid w:val="00972030"/>
    <w:rsid w:val="009727D0"/>
    <w:rsid w:val="009729F5"/>
    <w:rsid w:val="00974907"/>
    <w:rsid w:val="009749DF"/>
    <w:rsid w:val="009752A7"/>
    <w:rsid w:val="009754A8"/>
    <w:rsid w:val="009774E0"/>
    <w:rsid w:val="00977A22"/>
    <w:rsid w:val="00977B9C"/>
    <w:rsid w:val="00980599"/>
    <w:rsid w:val="00981E61"/>
    <w:rsid w:val="00981F6C"/>
    <w:rsid w:val="009838EA"/>
    <w:rsid w:val="009861B6"/>
    <w:rsid w:val="009862D7"/>
    <w:rsid w:val="00986824"/>
    <w:rsid w:val="00986ADE"/>
    <w:rsid w:val="00986DB1"/>
    <w:rsid w:val="00987489"/>
    <w:rsid w:val="00987D9E"/>
    <w:rsid w:val="00990CD1"/>
    <w:rsid w:val="009928D1"/>
    <w:rsid w:val="00992CAB"/>
    <w:rsid w:val="009948D2"/>
    <w:rsid w:val="00994CA0"/>
    <w:rsid w:val="0099593C"/>
    <w:rsid w:val="00995CC0"/>
    <w:rsid w:val="009973D7"/>
    <w:rsid w:val="00997815"/>
    <w:rsid w:val="009979E8"/>
    <w:rsid w:val="009A0368"/>
    <w:rsid w:val="009A0D74"/>
    <w:rsid w:val="009A0E79"/>
    <w:rsid w:val="009A3313"/>
    <w:rsid w:val="009A3E77"/>
    <w:rsid w:val="009A50C2"/>
    <w:rsid w:val="009A5358"/>
    <w:rsid w:val="009A581B"/>
    <w:rsid w:val="009A5C59"/>
    <w:rsid w:val="009A6C63"/>
    <w:rsid w:val="009A7716"/>
    <w:rsid w:val="009B3C2C"/>
    <w:rsid w:val="009B3DD1"/>
    <w:rsid w:val="009B49B9"/>
    <w:rsid w:val="009B565D"/>
    <w:rsid w:val="009B637C"/>
    <w:rsid w:val="009B6CB4"/>
    <w:rsid w:val="009C15B4"/>
    <w:rsid w:val="009C196B"/>
    <w:rsid w:val="009C3003"/>
    <w:rsid w:val="009C3692"/>
    <w:rsid w:val="009C3780"/>
    <w:rsid w:val="009C3A23"/>
    <w:rsid w:val="009C3AA5"/>
    <w:rsid w:val="009C4B33"/>
    <w:rsid w:val="009C58DC"/>
    <w:rsid w:val="009C5D8E"/>
    <w:rsid w:val="009C6855"/>
    <w:rsid w:val="009C6BFD"/>
    <w:rsid w:val="009C707E"/>
    <w:rsid w:val="009C71F9"/>
    <w:rsid w:val="009C73D8"/>
    <w:rsid w:val="009D0056"/>
    <w:rsid w:val="009D0494"/>
    <w:rsid w:val="009D0866"/>
    <w:rsid w:val="009D0B42"/>
    <w:rsid w:val="009D0E3F"/>
    <w:rsid w:val="009D119F"/>
    <w:rsid w:val="009D1372"/>
    <w:rsid w:val="009D1863"/>
    <w:rsid w:val="009D1CD2"/>
    <w:rsid w:val="009D2237"/>
    <w:rsid w:val="009D25A0"/>
    <w:rsid w:val="009D2C06"/>
    <w:rsid w:val="009D2C8A"/>
    <w:rsid w:val="009D3109"/>
    <w:rsid w:val="009D3166"/>
    <w:rsid w:val="009D350E"/>
    <w:rsid w:val="009D3BDA"/>
    <w:rsid w:val="009D687A"/>
    <w:rsid w:val="009D7197"/>
    <w:rsid w:val="009D7F99"/>
    <w:rsid w:val="009E0EDD"/>
    <w:rsid w:val="009E1B33"/>
    <w:rsid w:val="009E3718"/>
    <w:rsid w:val="009E445B"/>
    <w:rsid w:val="009E449A"/>
    <w:rsid w:val="009E479D"/>
    <w:rsid w:val="009E4B6F"/>
    <w:rsid w:val="009E5D36"/>
    <w:rsid w:val="009E6575"/>
    <w:rsid w:val="009E6F3B"/>
    <w:rsid w:val="009E77D1"/>
    <w:rsid w:val="009E7B25"/>
    <w:rsid w:val="009E7E57"/>
    <w:rsid w:val="009E7ED1"/>
    <w:rsid w:val="009F0891"/>
    <w:rsid w:val="009F1415"/>
    <w:rsid w:val="009F2315"/>
    <w:rsid w:val="009F2915"/>
    <w:rsid w:val="009F2931"/>
    <w:rsid w:val="009F3852"/>
    <w:rsid w:val="009F3E50"/>
    <w:rsid w:val="009F412E"/>
    <w:rsid w:val="009F4427"/>
    <w:rsid w:val="009F6A0D"/>
    <w:rsid w:val="009F703F"/>
    <w:rsid w:val="009F70DA"/>
    <w:rsid w:val="009F7438"/>
    <w:rsid w:val="009F7D77"/>
    <w:rsid w:val="00A00042"/>
    <w:rsid w:val="00A01161"/>
    <w:rsid w:val="00A02D75"/>
    <w:rsid w:val="00A030EE"/>
    <w:rsid w:val="00A03C00"/>
    <w:rsid w:val="00A03DA3"/>
    <w:rsid w:val="00A050FF"/>
    <w:rsid w:val="00A05400"/>
    <w:rsid w:val="00A05737"/>
    <w:rsid w:val="00A06DC7"/>
    <w:rsid w:val="00A079F0"/>
    <w:rsid w:val="00A10F3E"/>
    <w:rsid w:val="00A11891"/>
    <w:rsid w:val="00A11ABC"/>
    <w:rsid w:val="00A13A13"/>
    <w:rsid w:val="00A13C4E"/>
    <w:rsid w:val="00A14AB3"/>
    <w:rsid w:val="00A150B7"/>
    <w:rsid w:val="00A15831"/>
    <w:rsid w:val="00A1587C"/>
    <w:rsid w:val="00A16A4A"/>
    <w:rsid w:val="00A1776E"/>
    <w:rsid w:val="00A178AE"/>
    <w:rsid w:val="00A21D44"/>
    <w:rsid w:val="00A2202A"/>
    <w:rsid w:val="00A2294B"/>
    <w:rsid w:val="00A242FA"/>
    <w:rsid w:val="00A24D24"/>
    <w:rsid w:val="00A25191"/>
    <w:rsid w:val="00A25D2C"/>
    <w:rsid w:val="00A25F4C"/>
    <w:rsid w:val="00A30010"/>
    <w:rsid w:val="00A31433"/>
    <w:rsid w:val="00A31572"/>
    <w:rsid w:val="00A3157C"/>
    <w:rsid w:val="00A315BA"/>
    <w:rsid w:val="00A317D3"/>
    <w:rsid w:val="00A3291D"/>
    <w:rsid w:val="00A3296D"/>
    <w:rsid w:val="00A32C0C"/>
    <w:rsid w:val="00A339B5"/>
    <w:rsid w:val="00A342AD"/>
    <w:rsid w:val="00A3475B"/>
    <w:rsid w:val="00A354DF"/>
    <w:rsid w:val="00A35E64"/>
    <w:rsid w:val="00A35FE7"/>
    <w:rsid w:val="00A3698D"/>
    <w:rsid w:val="00A37DC9"/>
    <w:rsid w:val="00A40393"/>
    <w:rsid w:val="00A4065A"/>
    <w:rsid w:val="00A40CB9"/>
    <w:rsid w:val="00A41361"/>
    <w:rsid w:val="00A4290A"/>
    <w:rsid w:val="00A472B1"/>
    <w:rsid w:val="00A47550"/>
    <w:rsid w:val="00A47E78"/>
    <w:rsid w:val="00A51370"/>
    <w:rsid w:val="00A5259D"/>
    <w:rsid w:val="00A527D4"/>
    <w:rsid w:val="00A5320A"/>
    <w:rsid w:val="00A53799"/>
    <w:rsid w:val="00A537E9"/>
    <w:rsid w:val="00A53B99"/>
    <w:rsid w:val="00A544EA"/>
    <w:rsid w:val="00A545A3"/>
    <w:rsid w:val="00A54C2F"/>
    <w:rsid w:val="00A5588F"/>
    <w:rsid w:val="00A56A66"/>
    <w:rsid w:val="00A56D5C"/>
    <w:rsid w:val="00A56E4E"/>
    <w:rsid w:val="00A56FE3"/>
    <w:rsid w:val="00A571F4"/>
    <w:rsid w:val="00A5725E"/>
    <w:rsid w:val="00A57CAC"/>
    <w:rsid w:val="00A57D39"/>
    <w:rsid w:val="00A60949"/>
    <w:rsid w:val="00A6370B"/>
    <w:rsid w:val="00A637BA"/>
    <w:rsid w:val="00A64529"/>
    <w:rsid w:val="00A64BB1"/>
    <w:rsid w:val="00A65277"/>
    <w:rsid w:val="00A65EC3"/>
    <w:rsid w:val="00A665B6"/>
    <w:rsid w:val="00A6663B"/>
    <w:rsid w:val="00A66927"/>
    <w:rsid w:val="00A67437"/>
    <w:rsid w:val="00A67A8B"/>
    <w:rsid w:val="00A67D68"/>
    <w:rsid w:val="00A703F1"/>
    <w:rsid w:val="00A7085D"/>
    <w:rsid w:val="00A70C64"/>
    <w:rsid w:val="00A71681"/>
    <w:rsid w:val="00A72D93"/>
    <w:rsid w:val="00A72F78"/>
    <w:rsid w:val="00A72FD8"/>
    <w:rsid w:val="00A739E6"/>
    <w:rsid w:val="00A73BE2"/>
    <w:rsid w:val="00A73E9E"/>
    <w:rsid w:val="00A73EE4"/>
    <w:rsid w:val="00A74BE8"/>
    <w:rsid w:val="00A75083"/>
    <w:rsid w:val="00A75B1D"/>
    <w:rsid w:val="00A75CBE"/>
    <w:rsid w:val="00A76559"/>
    <w:rsid w:val="00A7681D"/>
    <w:rsid w:val="00A77397"/>
    <w:rsid w:val="00A77988"/>
    <w:rsid w:val="00A80CFF"/>
    <w:rsid w:val="00A80F54"/>
    <w:rsid w:val="00A81937"/>
    <w:rsid w:val="00A81D5F"/>
    <w:rsid w:val="00A820F7"/>
    <w:rsid w:val="00A82223"/>
    <w:rsid w:val="00A8344F"/>
    <w:rsid w:val="00A8367D"/>
    <w:rsid w:val="00A83CC6"/>
    <w:rsid w:val="00A83EB5"/>
    <w:rsid w:val="00A83F8A"/>
    <w:rsid w:val="00A849C5"/>
    <w:rsid w:val="00A84DDE"/>
    <w:rsid w:val="00A865B3"/>
    <w:rsid w:val="00A91848"/>
    <w:rsid w:val="00A9254A"/>
    <w:rsid w:val="00A92CD5"/>
    <w:rsid w:val="00A92E91"/>
    <w:rsid w:val="00A936CB"/>
    <w:rsid w:val="00A94DD2"/>
    <w:rsid w:val="00A9530D"/>
    <w:rsid w:val="00A956DD"/>
    <w:rsid w:val="00A959B7"/>
    <w:rsid w:val="00A96165"/>
    <w:rsid w:val="00A963ED"/>
    <w:rsid w:val="00A9673C"/>
    <w:rsid w:val="00A968E2"/>
    <w:rsid w:val="00A96E50"/>
    <w:rsid w:val="00A9728A"/>
    <w:rsid w:val="00A97515"/>
    <w:rsid w:val="00AA0E33"/>
    <w:rsid w:val="00AA0FF7"/>
    <w:rsid w:val="00AA1AB3"/>
    <w:rsid w:val="00AA2DF3"/>
    <w:rsid w:val="00AA31F4"/>
    <w:rsid w:val="00AA3471"/>
    <w:rsid w:val="00AA3A06"/>
    <w:rsid w:val="00AA3AAE"/>
    <w:rsid w:val="00AA3B5B"/>
    <w:rsid w:val="00AA4321"/>
    <w:rsid w:val="00AA49D5"/>
    <w:rsid w:val="00AA5F09"/>
    <w:rsid w:val="00AA68A7"/>
    <w:rsid w:val="00AA69B7"/>
    <w:rsid w:val="00AA6AF8"/>
    <w:rsid w:val="00AA71EA"/>
    <w:rsid w:val="00AA73FB"/>
    <w:rsid w:val="00AA7F0E"/>
    <w:rsid w:val="00AB019C"/>
    <w:rsid w:val="00AB10E9"/>
    <w:rsid w:val="00AB1E6B"/>
    <w:rsid w:val="00AB3018"/>
    <w:rsid w:val="00AB6BAA"/>
    <w:rsid w:val="00AB7C43"/>
    <w:rsid w:val="00AC0411"/>
    <w:rsid w:val="00AC11AC"/>
    <w:rsid w:val="00AC1DFC"/>
    <w:rsid w:val="00AC2A15"/>
    <w:rsid w:val="00AC34C7"/>
    <w:rsid w:val="00AC447F"/>
    <w:rsid w:val="00AC5D12"/>
    <w:rsid w:val="00AC5FB7"/>
    <w:rsid w:val="00AC608B"/>
    <w:rsid w:val="00AC6D26"/>
    <w:rsid w:val="00AC7251"/>
    <w:rsid w:val="00AC7289"/>
    <w:rsid w:val="00AC7C0A"/>
    <w:rsid w:val="00AD02E7"/>
    <w:rsid w:val="00AD0452"/>
    <w:rsid w:val="00AD050F"/>
    <w:rsid w:val="00AD21C4"/>
    <w:rsid w:val="00AD318C"/>
    <w:rsid w:val="00AD3457"/>
    <w:rsid w:val="00AD49CF"/>
    <w:rsid w:val="00AD5382"/>
    <w:rsid w:val="00AD5E72"/>
    <w:rsid w:val="00AD6595"/>
    <w:rsid w:val="00AD6CE7"/>
    <w:rsid w:val="00AD6EDB"/>
    <w:rsid w:val="00AD745C"/>
    <w:rsid w:val="00AE02E8"/>
    <w:rsid w:val="00AE1694"/>
    <w:rsid w:val="00AE1B3D"/>
    <w:rsid w:val="00AE1B88"/>
    <w:rsid w:val="00AE2385"/>
    <w:rsid w:val="00AE2489"/>
    <w:rsid w:val="00AE2F61"/>
    <w:rsid w:val="00AE31D9"/>
    <w:rsid w:val="00AE34F8"/>
    <w:rsid w:val="00AE7901"/>
    <w:rsid w:val="00AF01EB"/>
    <w:rsid w:val="00AF087E"/>
    <w:rsid w:val="00AF0C31"/>
    <w:rsid w:val="00AF0C77"/>
    <w:rsid w:val="00AF2EC7"/>
    <w:rsid w:val="00AF33DB"/>
    <w:rsid w:val="00AF37A1"/>
    <w:rsid w:val="00AF3B64"/>
    <w:rsid w:val="00AF49A3"/>
    <w:rsid w:val="00AF50DA"/>
    <w:rsid w:val="00AF5887"/>
    <w:rsid w:val="00AF6008"/>
    <w:rsid w:val="00AF6A3D"/>
    <w:rsid w:val="00AF722F"/>
    <w:rsid w:val="00AF7451"/>
    <w:rsid w:val="00AF747A"/>
    <w:rsid w:val="00AF7E79"/>
    <w:rsid w:val="00B00334"/>
    <w:rsid w:val="00B00345"/>
    <w:rsid w:val="00B00DF3"/>
    <w:rsid w:val="00B01D03"/>
    <w:rsid w:val="00B02225"/>
    <w:rsid w:val="00B0253E"/>
    <w:rsid w:val="00B03268"/>
    <w:rsid w:val="00B044F4"/>
    <w:rsid w:val="00B048F4"/>
    <w:rsid w:val="00B04A75"/>
    <w:rsid w:val="00B057A2"/>
    <w:rsid w:val="00B062A9"/>
    <w:rsid w:val="00B074AA"/>
    <w:rsid w:val="00B0753B"/>
    <w:rsid w:val="00B07B66"/>
    <w:rsid w:val="00B100E5"/>
    <w:rsid w:val="00B103B9"/>
    <w:rsid w:val="00B11258"/>
    <w:rsid w:val="00B11D6D"/>
    <w:rsid w:val="00B11FCB"/>
    <w:rsid w:val="00B12352"/>
    <w:rsid w:val="00B1237A"/>
    <w:rsid w:val="00B12994"/>
    <w:rsid w:val="00B12D3C"/>
    <w:rsid w:val="00B13252"/>
    <w:rsid w:val="00B13CC0"/>
    <w:rsid w:val="00B13F89"/>
    <w:rsid w:val="00B1407D"/>
    <w:rsid w:val="00B14111"/>
    <w:rsid w:val="00B141E2"/>
    <w:rsid w:val="00B1447E"/>
    <w:rsid w:val="00B149F3"/>
    <w:rsid w:val="00B16C24"/>
    <w:rsid w:val="00B16DFC"/>
    <w:rsid w:val="00B1732C"/>
    <w:rsid w:val="00B1739A"/>
    <w:rsid w:val="00B175C0"/>
    <w:rsid w:val="00B1798D"/>
    <w:rsid w:val="00B17AA7"/>
    <w:rsid w:val="00B224A2"/>
    <w:rsid w:val="00B235F2"/>
    <w:rsid w:val="00B238C3"/>
    <w:rsid w:val="00B23BF1"/>
    <w:rsid w:val="00B24790"/>
    <w:rsid w:val="00B24812"/>
    <w:rsid w:val="00B24912"/>
    <w:rsid w:val="00B24D65"/>
    <w:rsid w:val="00B2613E"/>
    <w:rsid w:val="00B2654E"/>
    <w:rsid w:val="00B269D5"/>
    <w:rsid w:val="00B26AC3"/>
    <w:rsid w:val="00B26C65"/>
    <w:rsid w:val="00B26D90"/>
    <w:rsid w:val="00B26F32"/>
    <w:rsid w:val="00B273B1"/>
    <w:rsid w:val="00B2780F"/>
    <w:rsid w:val="00B3000A"/>
    <w:rsid w:val="00B30072"/>
    <w:rsid w:val="00B300B6"/>
    <w:rsid w:val="00B30FD3"/>
    <w:rsid w:val="00B321F8"/>
    <w:rsid w:val="00B32B3D"/>
    <w:rsid w:val="00B33295"/>
    <w:rsid w:val="00B33E14"/>
    <w:rsid w:val="00B33E30"/>
    <w:rsid w:val="00B3435C"/>
    <w:rsid w:val="00B34547"/>
    <w:rsid w:val="00B35764"/>
    <w:rsid w:val="00B35D71"/>
    <w:rsid w:val="00B361A5"/>
    <w:rsid w:val="00B373EC"/>
    <w:rsid w:val="00B40DE3"/>
    <w:rsid w:val="00B41B5D"/>
    <w:rsid w:val="00B422EF"/>
    <w:rsid w:val="00B4344C"/>
    <w:rsid w:val="00B436FD"/>
    <w:rsid w:val="00B45935"/>
    <w:rsid w:val="00B45DBC"/>
    <w:rsid w:val="00B46205"/>
    <w:rsid w:val="00B47E63"/>
    <w:rsid w:val="00B501B5"/>
    <w:rsid w:val="00B5071D"/>
    <w:rsid w:val="00B51041"/>
    <w:rsid w:val="00B51F6E"/>
    <w:rsid w:val="00B52BC5"/>
    <w:rsid w:val="00B533ED"/>
    <w:rsid w:val="00B537F0"/>
    <w:rsid w:val="00B53A36"/>
    <w:rsid w:val="00B5401F"/>
    <w:rsid w:val="00B548C6"/>
    <w:rsid w:val="00B55A68"/>
    <w:rsid w:val="00B55B7B"/>
    <w:rsid w:val="00B56F8D"/>
    <w:rsid w:val="00B571D5"/>
    <w:rsid w:val="00B576EE"/>
    <w:rsid w:val="00B578F2"/>
    <w:rsid w:val="00B57A3B"/>
    <w:rsid w:val="00B57A4C"/>
    <w:rsid w:val="00B60230"/>
    <w:rsid w:val="00B6088B"/>
    <w:rsid w:val="00B60A7C"/>
    <w:rsid w:val="00B60C68"/>
    <w:rsid w:val="00B61372"/>
    <w:rsid w:val="00B61B91"/>
    <w:rsid w:val="00B64000"/>
    <w:rsid w:val="00B64223"/>
    <w:rsid w:val="00B64400"/>
    <w:rsid w:val="00B64F05"/>
    <w:rsid w:val="00B65970"/>
    <w:rsid w:val="00B65A7B"/>
    <w:rsid w:val="00B668AB"/>
    <w:rsid w:val="00B66BBA"/>
    <w:rsid w:val="00B66D43"/>
    <w:rsid w:val="00B676CF"/>
    <w:rsid w:val="00B67DB3"/>
    <w:rsid w:val="00B70D2C"/>
    <w:rsid w:val="00B7151B"/>
    <w:rsid w:val="00B717C5"/>
    <w:rsid w:val="00B71C8A"/>
    <w:rsid w:val="00B7219A"/>
    <w:rsid w:val="00B732A3"/>
    <w:rsid w:val="00B73D4F"/>
    <w:rsid w:val="00B73EBD"/>
    <w:rsid w:val="00B73ED7"/>
    <w:rsid w:val="00B74864"/>
    <w:rsid w:val="00B76D12"/>
    <w:rsid w:val="00B779A5"/>
    <w:rsid w:val="00B801EB"/>
    <w:rsid w:val="00B80B0E"/>
    <w:rsid w:val="00B80F21"/>
    <w:rsid w:val="00B81D38"/>
    <w:rsid w:val="00B82B34"/>
    <w:rsid w:val="00B83AD1"/>
    <w:rsid w:val="00B842BA"/>
    <w:rsid w:val="00B8437C"/>
    <w:rsid w:val="00B84BAB"/>
    <w:rsid w:val="00B8550A"/>
    <w:rsid w:val="00B85C8C"/>
    <w:rsid w:val="00B85D46"/>
    <w:rsid w:val="00B85E67"/>
    <w:rsid w:val="00B860A6"/>
    <w:rsid w:val="00B8671D"/>
    <w:rsid w:val="00B8680E"/>
    <w:rsid w:val="00B86C0D"/>
    <w:rsid w:val="00B8704B"/>
    <w:rsid w:val="00B871A1"/>
    <w:rsid w:val="00B876EF"/>
    <w:rsid w:val="00B8770D"/>
    <w:rsid w:val="00B907B9"/>
    <w:rsid w:val="00B90ACC"/>
    <w:rsid w:val="00B90DE6"/>
    <w:rsid w:val="00B91CFF"/>
    <w:rsid w:val="00B9225F"/>
    <w:rsid w:val="00B922A2"/>
    <w:rsid w:val="00B92408"/>
    <w:rsid w:val="00B92757"/>
    <w:rsid w:val="00B928F6"/>
    <w:rsid w:val="00B92E47"/>
    <w:rsid w:val="00B93BEC"/>
    <w:rsid w:val="00B9584E"/>
    <w:rsid w:val="00B9671F"/>
    <w:rsid w:val="00B96963"/>
    <w:rsid w:val="00B96DAB"/>
    <w:rsid w:val="00BA0165"/>
    <w:rsid w:val="00BA1C53"/>
    <w:rsid w:val="00BA3398"/>
    <w:rsid w:val="00BA4B75"/>
    <w:rsid w:val="00BA54CE"/>
    <w:rsid w:val="00BA595F"/>
    <w:rsid w:val="00BA65FD"/>
    <w:rsid w:val="00BB0381"/>
    <w:rsid w:val="00BB04F1"/>
    <w:rsid w:val="00BB0532"/>
    <w:rsid w:val="00BB0BE2"/>
    <w:rsid w:val="00BB1358"/>
    <w:rsid w:val="00BB2A31"/>
    <w:rsid w:val="00BB2E49"/>
    <w:rsid w:val="00BB37FD"/>
    <w:rsid w:val="00BB3D7C"/>
    <w:rsid w:val="00BB4BF6"/>
    <w:rsid w:val="00BB4D3E"/>
    <w:rsid w:val="00BB4FBC"/>
    <w:rsid w:val="00BB5158"/>
    <w:rsid w:val="00BB66C6"/>
    <w:rsid w:val="00BB69A6"/>
    <w:rsid w:val="00BB70A4"/>
    <w:rsid w:val="00BB72C5"/>
    <w:rsid w:val="00BB7534"/>
    <w:rsid w:val="00BB76AB"/>
    <w:rsid w:val="00BB7758"/>
    <w:rsid w:val="00BC03DA"/>
    <w:rsid w:val="00BC11B5"/>
    <w:rsid w:val="00BC16A9"/>
    <w:rsid w:val="00BC303F"/>
    <w:rsid w:val="00BC65E4"/>
    <w:rsid w:val="00BC7077"/>
    <w:rsid w:val="00BC72D8"/>
    <w:rsid w:val="00BC762E"/>
    <w:rsid w:val="00BC77AA"/>
    <w:rsid w:val="00BD1346"/>
    <w:rsid w:val="00BD20FA"/>
    <w:rsid w:val="00BD2243"/>
    <w:rsid w:val="00BD27E4"/>
    <w:rsid w:val="00BD2A4F"/>
    <w:rsid w:val="00BD4A6A"/>
    <w:rsid w:val="00BD55D7"/>
    <w:rsid w:val="00BD5D36"/>
    <w:rsid w:val="00BD6245"/>
    <w:rsid w:val="00BD630B"/>
    <w:rsid w:val="00BD6377"/>
    <w:rsid w:val="00BD66EE"/>
    <w:rsid w:val="00BD67FF"/>
    <w:rsid w:val="00BD7070"/>
    <w:rsid w:val="00BD7CE9"/>
    <w:rsid w:val="00BD7E64"/>
    <w:rsid w:val="00BD7EBD"/>
    <w:rsid w:val="00BE097A"/>
    <w:rsid w:val="00BE0B4B"/>
    <w:rsid w:val="00BE0EE4"/>
    <w:rsid w:val="00BE1B68"/>
    <w:rsid w:val="00BE1C42"/>
    <w:rsid w:val="00BE20C2"/>
    <w:rsid w:val="00BE2AD5"/>
    <w:rsid w:val="00BE2CE8"/>
    <w:rsid w:val="00BE2D0F"/>
    <w:rsid w:val="00BE2E61"/>
    <w:rsid w:val="00BE3616"/>
    <w:rsid w:val="00BE3A96"/>
    <w:rsid w:val="00BE3E89"/>
    <w:rsid w:val="00BE3FA1"/>
    <w:rsid w:val="00BE50F6"/>
    <w:rsid w:val="00BE5254"/>
    <w:rsid w:val="00BE5B62"/>
    <w:rsid w:val="00BE5F1A"/>
    <w:rsid w:val="00BE64A0"/>
    <w:rsid w:val="00BE68B8"/>
    <w:rsid w:val="00BE68C2"/>
    <w:rsid w:val="00BE6A55"/>
    <w:rsid w:val="00BE73B3"/>
    <w:rsid w:val="00BE7834"/>
    <w:rsid w:val="00BE7D28"/>
    <w:rsid w:val="00BE7F86"/>
    <w:rsid w:val="00BF00DD"/>
    <w:rsid w:val="00BF0884"/>
    <w:rsid w:val="00BF15A9"/>
    <w:rsid w:val="00BF1DC5"/>
    <w:rsid w:val="00BF2B85"/>
    <w:rsid w:val="00BF2CFD"/>
    <w:rsid w:val="00BF3FB3"/>
    <w:rsid w:val="00BF52A4"/>
    <w:rsid w:val="00BF5D46"/>
    <w:rsid w:val="00BF6F96"/>
    <w:rsid w:val="00C01B5E"/>
    <w:rsid w:val="00C024FB"/>
    <w:rsid w:val="00C02CEC"/>
    <w:rsid w:val="00C02D85"/>
    <w:rsid w:val="00C05CF3"/>
    <w:rsid w:val="00C05FEA"/>
    <w:rsid w:val="00C06A6C"/>
    <w:rsid w:val="00C06E37"/>
    <w:rsid w:val="00C076C7"/>
    <w:rsid w:val="00C10D35"/>
    <w:rsid w:val="00C10EDF"/>
    <w:rsid w:val="00C11974"/>
    <w:rsid w:val="00C13EDB"/>
    <w:rsid w:val="00C14CA8"/>
    <w:rsid w:val="00C14F1D"/>
    <w:rsid w:val="00C15A8B"/>
    <w:rsid w:val="00C15BF2"/>
    <w:rsid w:val="00C15D58"/>
    <w:rsid w:val="00C1758A"/>
    <w:rsid w:val="00C21790"/>
    <w:rsid w:val="00C21BA7"/>
    <w:rsid w:val="00C2344C"/>
    <w:rsid w:val="00C2469A"/>
    <w:rsid w:val="00C24BA8"/>
    <w:rsid w:val="00C24E48"/>
    <w:rsid w:val="00C25D3F"/>
    <w:rsid w:val="00C27D7A"/>
    <w:rsid w:val="00C30040"/>
    <w:rsid w:val="00C3027A"/>
    <w:rsid w:val="00C30ED0"/>
    <w:rsid w:val="00C324A3"/>
    <w:rsid w:val="00C327CF"/>
    <w:rsid w:val="00C32AC9"/>
    <w:rsid w:val="00C32D21"/>
    <w:rsid w:val="00C3310B"/>
    <w:rsid w:val="00C3342D"/>
    <w:rsid w:val="00C34B10"/>
    <w:rsid w:val="00C35FDE"/>
    <w:rsid w:val="00C3722C"/>
    <w:rsid w:val="00C37DFE"/>
    <w:rsid w:val="00C4119B"/>
    <w:rsid w:val="00C41276"/>
    <w:rsid w:val="00C41299"/>
    <w:rsid w:val="00C416AE"/>
    <w:rsid w:val="00C42379"/>
    <w:rsid w:val="00C423EA"/>
    <w:rsid w:val="00C42530"/>
    <w:rsid w:val="00C4309A"/>
    <w:rsid w:val="00C43E80"/>
    <w:rsid w:val="00C4494F"/>
    <w:rsid w:val="00C46470"/>
    <w:rsid w:val="00C50494"/>
    <w:rsid w:val="00C50543"/>
    <w:rsid w:val="00C50BAC"/>
    <w:rsid w:val="00C51037"/>
    <w:rsid w:val="00C524CF"/>
    <w:rsid w:val="00C52823"/>
    <w:rsid w:val="00C52FA5"/>
    <w:rsid w:val="00C52FC6"/>
    <w:rsid w:val="00C5320A"/>
    <w:rsid w:val="00C5496A"/>
    <w:rsid w:val="00C54BEA"/>
    <w:rsid w:val="00C54CF2"/>
    <w:rsid w:val="00C55270"/>
    <w:rsid w:val="00C55CFD"/>
    <w:rsid w:val="00C564D1"/>
    <w:rsid w:val="00C6045D"/>
    <w:rsid w:val="00C605EF"/>
    <w:rsid w:val="00C615E9"/>
    <w:rsid w:val="00C61F5B"/>
    <w:rsid w:val="00C62DE4"/>
    <w:rsid w:val="00C631E6"/>
    <w:rsid w:val="00C63BFB"/>
    <w:rsid w:val="00C63F2B"/>
    <w:rsid w:val="00C6462C"/>
    <w:rsid w:val="00C64845"/>
    <w:rsid w:val="00C64F77"/>
    <w:rsid w:val="00C65E48"/>
    <w:rsid w:val="00C65E53"/>
    <w:rsid w:val="00C661C0"/>
    <w:rsid w:val="00C66CB1"/>
    <w:rsid w:val="00C675FF"/>
    <w:rsid w:val="00C67790"/>
    <w:rsid w:val="00C679C5"/>
    <w:rsid w:val="00C70059"/>
    <w:rsid w:val="00C708A3"/>
    <w:rsid w:val="00C7132F"/>
    <w:rsid w:val="00C7152D"/>
    <w:rsid w:val="00C720C2"/>
    <w:rsid w:val="00C72654"/>
    <w:rsid w:val="00C72D12"/>
    <w:rsid w:val="00C73AB3"/>
    <w:rsid w:val="00C74948"/>
    <w:rsid w:val="00C7557D"/>
    <w:rsid w:val="00C766C6"/>
    <w:rsid w:val="00C767C5"/>
    <w:rsid w:val="00C772AD"/>
    <w:rsid w:val="00C77431"/>
    <w:rsid w:val="00C77880"/>
    <w:rsid w:val="00C77AF3"/>
    <w:rsid w:val="00C803F7"/>
    <w:rsid w:val="00C80C0B"/>
    <w:rsid w:val="00C80C4F"/>
    <w:rsid w:val="00C82428"/>
    <w:rsid w:val="00C82E37"/>
    <w:rsid w:val="00C82FD6"/>
    <w:rsid w:val="00C8514A"/>
    <w:rsid w:val="00C85513"/>
    <w:rsid w:val="00C877DD"/>
    <w:rsid w:val="00C91BE9"/>
    <w:rsid w:val="00C9224E"/>
    <w:rsid w:val="00C92664"/>
    <w:rsid w:val="00C93AAF"/>
    <w:rsid w:val="00C93C4D"/>
    <w:rsid w:val="00C93DB8"/>
    <w:rsid w:val="00C9462A"/>
    <w:rsid w:val="00C94EED"/>
    <w:rsid w:val="00C96601"/>
    <w:rsid w:val="00C9797A"/>
    <w:rsid w:val="00C97CBE"/>
    <w:rsid w:val="00CA040F"/>
    <w:rsid w:val="00CA059E"/>
    <w:rsid w:val="00CA231E"/>
    <w:rsid w:val="00CA2475"/>
    <w:rsid w:val="00CA30E2"/>
    <w:rsid w:val="00CA352C"/>
    <w:rsid w:val="00CA3D19"/>
    <w:rsid w:val="00CA4D6D"/>
    <w:rsid w:val="00CA5995"/>
    <w:rsid w:val="00CA611F"/>
    <w:rsid w:val="00CA6361"/>
    <w:rsid w:val="00CA6650"/>
    <w:rsid w:val="00CA721A"/>
    <w:rsid w:val="00CA7358"/>
    <w:rsid w:val="00CA7E5F"/>
    <w:rsid w:val="00CB0325"/>
    <w:rsid w:val="00CB089B"/>
    <w:rsid w:val="00CB0D72"/>
    <w:rsid w:val="00CB120C"/>
    <w:rsid w:val="00CB1388"/>
    <w:rsid w:val="00CB1A67"/>
    <w:rsid w:val="00CB1FEB"/>
    <w:rsid w:val="00CB2C78"/>
    <w:rsid w:val="00CB31E3"/>
    <w:rsid w:val="00CB321D"/>
    <w:rsid w:val="00CB37A5"/>
    <w:rsid w:val="00CB419D"/>
    <w:rsid w:val="00CB48FA"/>
    <w:rsid w:val="00CB4E35"/>
    <w:rsid w:val="00CB5151"/>
    <w:rsid w:val="00CB547F"/>
    <w:rsid w:val="00CB713C"/>
    <w:rsid w:val="00CC0133"/>
    <w:rsid w:val="00CC09A4"/>
    <w:rsid w:val="00CC0E5E"/>
    <w:rsid w:val="00CC15D6"/>
    <w:rsid w:val="00CC1EE9"/>
    <w:rsid w:val="00CC4253"/>
    <w:rsid w:val="00CC4269"/>
    <w:rsid w:val="00CC427F"/>
    <w:rsid w:val="00CC4A9C"/>
    <w:rsid w:val="00CC4C75"/>
    <w:rsid w:val="00CC4FE3"/>
    <w:rsid w:val="00CC6A02"/>
    <w:rsid w:val="00CC7910"/>
    <w:rsid w:val="00CC7AE6"/>
    <w:rsid w:val="00CC7FE3"/>
    <w:rsid w:val="00CD191B"/>
    <w:rsid w:val="00CD25DE"/>
    <w:rsid w:val="00CD28C5"/>
    <w:rsid w:val="00CD2C3F"/>
    <w:rsid w:val="00CD3E9A"/>
    <w:rsid w:val="00CD5015"/>
    <w:rsid w:val="00CD68AD"/>
    <w:rsid w:val="00CE054B"/>
    <w:rsid w:val="00CE0949"/>
    <w:rsid w:val="00CE102A"/>
    <w:rsid w:val="00CE1BF7"/>
    <w:rsid w:val="00CE22A0"/>
    <w:rsid w:val="00CE281F"/>
    <w:rsid w:val="00CE2BB0"/>
    <w:rsid w:val="00CE2DFF"/>
    <w:rsid w:val="00CE2FFC"/>
    <w:rsid w:val="00CE44D9"/>
    <w:rsid w:val="00CE58D3"/>
    <w:rsid w:val="00CE726F"/>
    <w:rsid w:val="00CE72BF"/>
    <w:rsid w:val="00CE7B1F"/>
    <w:rsid w:val="00CF00B9"/>
    <w:rsid w:val="00CF0225"/>
    <w:rsid w:val="00CF0243"/>
    <w:rsid w:val="00CF09AC"/>
    <w:rsid w:val="00CF09F5"/>
    <w:rsid w:val="00CF1907"/>
    <w:rsid w:val="00CF1A47"/>
    <w:rsid w:val="00CF1C3A"/>
    <w:rsid w:val="00CF1CEF"/>
    <w:rsid w:val="00CF1D15"/>
    <w:rsid w:val="00CF2476"/>
    <w:rsid w:val="00CF3453"/>
    <w:rsid w:val="00CF35C1"/>
    <w:rsid w:val="00CF52BF"/>
    <w:rsid w:val="00CF6962"/>
    <w:rsid w:val="00CF7009"/>
    <w:rsid w:val="00CF7A23"/>
    <w:rsid w:val="00CF7AF8"/>
    <w:rsid w:val="00D01BCF"/>
    <w:rsid w:val="00D02169"/>
    <w:rsid w:val="00D02E87"/>
    <w:rsid w:val="00D030A0"/>
    <w:rsid w:val="00D03D06"/>
    <w:rsid w:val="00D03D11"/>
    <w:rsid w:val="00D03D2F"/>
    <w:rsid w:val="00D04E34"/>
    <w:rsid w:val="00D05D6D"/>
    <w:rsid w:val="00D0614F"/>
    <w:rsid w:val="00D07565"/>
    <w:rsid w:val="00D07B37"/>
    <w:rsid w:val="00D100D5"/>
    <w:rsid w:val="00D10DE2"/>
    <w:rsid w:val="00D117E8"/>
    <w:rsid w:val="00D11904"/>
    <w:rsid w:val="00D12906"/>
    <w:rsid w:val="00D130D8"/>
    <w:rsid w:val="00D14C45"/>
    <w:rsid w:val="00D14F77"/>
    <w:rsid w:val="00D1533F"/>
    <w:rsid w:val="00D15845"/>
    <w:rsid w:val="00D15FAC"/>
    <w:rsid w:val="00D1687C"/>
    <w:rsid w:val="00D17AF6"/>
    <w:rsid w:val="00D17BBC"/>
    <w:rsid w:val="00D17E19"/>
    <w:rsid w:val="00D21722"/>
    <w:rsid w:val="00D21A3F"/>
    <w:rsid w:val="00D2261C"/>
    <w:rsid w:val="00D24231"/>
    <w:rsid w:val="00D24275"/>
    <w:rsid w:val="00D24868"/>
    <w:rsid w:val="00D25F48"/>
    <w:rsid w:val="00D26079"/>
    <w:rsid w:val="00D26994"/>
    <w:rsid w:val="00D31911"/>
    <w:rsid w:val="00D323DA"/>
    <w:rsid w:val="00D3305E"/>
    <w:rsid w:val="00D333B8"/>
    <w:rsid w:val="00D33A00"/>
    <w:rsid w:val="00D33B5A"/>
    <w:rsid w:val="00D33B63"/>
    <w:rsid w:val="00D3400F"/>
    <w:rsid w:val="00D34421"/>
    <w:rsid w:val="00D34A19"/>
    <w:rsid w:val="00D35991"/>
    <w:rsid w:val="00D36657"/>
    <w:rsid w:val="00D36D74"/>
    <w:rsid w:val="00D402BF"/>
    <w:rsid w:val="00D40403"/>
    <w:rsid w:val="00D40D35"/>
    <w:rsid w:val="00D40EB1"/>
    <w:rsid w:val="00D4123C"/>
    <w:rsid w:val="00D418D6"/>
    <w:rsid w:val="00D41E66"/>
    <w:rsid w:val="00D41E90"/>
    <w:rsid w:val="00D42E6E"/>
    <w:rsid w:val="00D438E7"/>
    <w:rsid w:val="00D44760"/>
    <w:rsid w:val="00D44F50"/>
    <w:rsid w:val="00D4533E"/>
    <w:rsid w:val="00D45572"/>
    <w:rsid w:val="00D4692F"/>
    <w:rsid w:val="00D46C72"/>
    <w:rsid w:val="00D4701A"/>
    <w:rsid w:val="00D50827"/>
    <w:rsid w:val="00D51048"/>
    <w:rsid w:val="00D518CA"/>
    <w:rsid w:val="00D51F70"/>
    <w:rsid w:val="00D524D2"/>
    <w:rsid w:val="00D5265F"/>
    <w:rsid w:val="00D52ED5"/>
    <w:rsid w:val="00D54414"/>
    <w:rsid w:val="00D54E2E"/>
    <w:rsid w:val="00D54F16"/>
    <w:rsid w:val="00D558E9"/>
    <w:rsid w:val="00D5596A"/>
    <w:rsid w:val="00D5608E"/>
    <w:rsid w:val="00D5704D"/>
    <w:rsid w:val="00D57F17"/>
    <w:rsid w:val="00D60080"/>
    <w:rsid w:val="00D60486"/>
    <w:rsid w:val="00D60E91"/>
    <w:rsid w:val="00D60EAE"/>
    <w:rsid w:val="00D61012"/>
    <w:rsid w:val="00D6133D"/>
    <w:rsid w:val="00D6150F"/>
    <w:rsid w:val="00D62D0B"/>
    <w:rsid w:val="00D64145"/>
    <w:rsid w:val="00D64274"/>
    <w:rsid w:val="00D65BCD"/>
    <w:rsid w:val="00D65F39"/>
    <w:rsid w:val="00D667B2"/>
    <w:rsid w:val="00D66BBC"/>
    <w:rsid w:val="00D66E9A"/>
    <w:rsid w:val="00D6745F"/>
    <w:rsid w:val="00D67FCC"/>
    <w:rsid w:val="00D7032D"/>
    <w:rsid w:val="00D705C3"/>
    <w:rsid w:val="00D70728"/>
    <w:rsid w:val="00D70A14"/>
    <w:rsid w:val="00D70F68"/>
    <w:rsid w:val="00D70FFE"/>
    <w:rsid w:val="00D718CC"/>
    <w:rsid w:val="00D71D3A"/>
    <w:rsid w:val="00D7323C"/>
    <w:rsid w:val="00D73C36"/>
    <w:rsid w:val="00D74777"/>
    <w:rsid w:val="00D7481D"/>
    <w:rsid w:val="00D74982"/>
    <w:rsid w:val="00D75619"/>
    <w:rsid w:val="00D77A42"/>
    <w:rsid w:val="00D815FD"/>
    <w:rsid w:val="00D84BDD"/>
    <w:rsid w:val="00D857E8"/>
    <w:rsid w:val="00D9045D"/>
    <w:rsid w:val="00D90C13"/>
    <w:rsid w:val="00D933B0"/>
    <w:rsid w:val="00D936A3"/>
    <w:rsid w:val="00D93B76"/>
    <w:rsid w:val="00D94202"/>
    <w:rsid w:val="00D96DE1"/>
    <w:rsid w:val="00D97F24"/>
    <w:rsid w:val="00DA0927"/>
    <w:rsid w:val="00DA0CF1"/>
    <w:rsid w:val="00DA1C68"/>
    <w:rsid w:val="00DA406B"/>
    <w:rsid w:val="00DA4687"/>
    <w:rsid w:val="00DA4814"/>
    <w:rsid w:val="00DA4F2A"/>
    <w:rsid w:val="00DA56F8"/>
    <w:rsid w:val="00DA6C1A"/>
    <w:rsid w:val="00DA6CC1"/>
    <w:rsid w:val="00DB0103"/>
    <w:rsid w:val="00DB06BA"/>
    <w:rsid w:val="00DB1753"/>
    <w:rsid w:val="00DB1D53"/>
    <w:rsid w:val="00DB3693"/>
    <w:rsid w:val="00DB4E90"/>
    <w:rsid w:val="00DB5678"/>
    <w:rsid w:val="00DB601F"/>
    <w:rsid w:val="00DB66D7"/>
    <w:rsid w:val="00DB6B91"/>
    <w:rsid w:val="00DB79A4"/>
    <w:rsid w:val="00DC15A3"/>
    <w:rsid w:val="00DC1DDE"/>
    <w:rsid w:val="00DC32D9"/>
    <w:rsid w:val="00DC33FF"/>
    <w:rsid w:val="00DC347A"/>
    <w:rsid w:val="00DC35D6"/>
    <w:rsid w:val="00DC3667"/>
    <w:rsid w:val="00DC391D"/>
    <w:rsid w:val="00DC439C"/>
    <w:rsid w:val="00DC61DC"/>
    <w:rsid w:val="00DC7661"/>
    <w:rsid w:val="00DC7E44"/>
    <w:rsid w:val="00DD0EC0"/>
    <w:rsid w:val="00DD338D"/>
    <w:rsid w:val="00DD39BE"/>
    <w:rsid w:val="00DD4133"/>
    <w:rsid w:val="00DD5639"/>
    <w:rsid w:val="00DD58B8"/>
    <w:rsid w:val="00DD59AB"/>
    <w:rsid w:val="00DD69A9"/>
    <w:rsid w:val="00DD6AC3"/>
    <w:rsid w:val="00DD7122"/>
    <w:rsid w:val="00DD721C"/>
    <w:rsid w:val="00DD7308"/>
    <w:rsid w:val="00DE0336"/>
    <w:rsid w:val="00DE2DF1"/>
    <w:rsid w:val="00DE3943"/>
    <w:rsid w:val="00DE4D6E"/>
    <w:rsid w:val="00DE4F98"/>
    <w:rsid w:val="00DE5081"/>
    <w:rsid w:val="00DE527C"/>
    <w:rsid w:val="00DE65C7"/>
    <w:rsid w:val="00DE65F1"/>
    <w:rsid w:val="00DE6D6B"/>
    <w:rsid w:val="00DE6E25"/>
    <w:rsid w:val="00DE7193"/>
    <w:rsid w:val="00DE76A9"/>
    <w:rsid w:val="00DF00F3"/>
    <w:rsid w:val="00DF031D"/>
    <w:rsid w:val="00DF11A8"/>
    <w:rsid w:val="00DF203B"/>
    <w:rsid w:val="00DF207D"/>
    <w:rsid w:val="00DF24C5"/>
    <w:rsid w:val="00DF24D5"/>
    <w:rsid w:val="00DF2B3B"/>
    <w:rsid w:val="00DF323F"/>
    <w:rsid w:val="00DF34DA"/>
    <w:rsid w:val="00DF3F98"/>
    <w:rsid w:val="00DF40D9"/>
    <w:rsid w:val="00DF4BC5"/>
    <w:rsid w:val="00DF4C9E"/>
    <w:rsid w:val="00DF4CA6"/>
    <w:rsid w:val="00DF4FB3"/>
    <w:rsid w:val="00DF5096"/>
    <w:rsid w:val="00DF5223"/>
    <w:rsid w:val="00DF5878"/>
    <w:rsid w:val="00DF789F"/>
    <w:rsid w:val="00E00B98"/>
    <w:rsid w:val="00E0170A"/>
    <w:rsid w:val="00E01BF8"/>
    <w:rsid w:val="00E026F6"/>
    <w:rsid w:val="00E02826"/>
    <w:rsid w:val="00E0299B"/>
    <w:rsid w:val="00E029CA"/>
    <w:rsid w:val="00E035E0"/>
    <w:rsid w:val="00E040F2"/>
    <w:rsid w:val="00E0517E"/>
    <w:rsid w:val="00E070AB"/>
    <w:rsid w:val="00E0729C"/>
    <w:rsid w:val="00E07354"/>
    <w:rsid w:val="00E07928"/>
    <w:rsid w:val="00E07DE2"/>
    <w:rsid w:val="00E10F9E"/>
    <w:rsid w:val="00E117E0"/>
    <w:rsid w:val="00E11EC0"/>
    <w:rsid w:val="00E125A9"/>
    <w:rsid w:val="00E12DD9"/>
    <w:rsid w:val="00E134AC"/>
    <w:rsid w:val="00E1415F"/>
    <w:rsid w:val="00E14C4A"/>
    <w:rsid w:val="00E15755"/>
    <w:rsid w:val="00E16BDF"/>
    <w:rsid w:val="00E20C61"/>
    <w:rsid w:val="00E20E1A"/>
    <w:rsid w:val="00E216F5"/>
    <w:rsid w:val="00E21A90"/>
    <w:rsid w:val="00E22012"/>
    <w:rsid w:val="00E22895"/>
    <w:rsid w:val="00E22B85"/>
    <w:rsid w:val="00E22C77"/>
    <w:rsid w:val="00E23313"/>
    <w:rsid w:val="00E2358D"/>
    <w:rsid w:val="00E23C1B"/>
    <w:rsid w:val="00E23DAF"/>
    <w:rsid w:val="00E242FD"/>
    <w:rsid w:val="00E24397"/>
    <w:rsid w:val="00E248E8"/>
    <w:rsid w:val="00E25F85"/>
    <w:rsid w:val="00E26EE0"/>
    <w:rsid w:val="00E26F68"/>
    <w:rsid w:val="00E277F7"/>
    <w:rsid w:val="00E27D20"/>
    <w:rsid w:val="00E301A5"/>
    <w:rsid w:val="00E3078D"/>
    <w:rsid w:val="00E31BA5"/>
    <w:rsid w:val="00E31F30"/>
    <w:rsid w:val="00E338C4"/>
    <w:rsid w:val="00E341BC"/>
    <w:rsid w:val="00E343F4"/>
    <w:rsid w:val="00E345F8"/>
    <w:rsid w:val="00E356C2"/>
    <w:rsid w:val="00E358B6"/>
    <w:rsid w:val="00E36891"/>
    <w:rsid w:val="00E376E4"/>
    <w:rsid w:val="00E40034"/>
    <w:rsid w:val="00E400DE"/>
    <w:rsid w:val="00E4094F"/>
    <w:rsid w:val="00E42E0B"/>
    <w:rsid w:val="00E430CE"/>
    <w:rsid w:val="00E43CE2"/>
    <w:rsid w:val="00E43DB6"/>
    <w:rsid w:val="00E43FAB"/>
    <w:rsid w:val="00E44ABD"/>
    <w:rsid w:val="00E45457"/>
    <w:rsid w:val="00E45640"/>
    <w:rsid w:val="00E45952"/>
    <w:rsid w:val="00E45FF4"/>
    <w:rsid w:val="00E46017"/>
    <w:rsid w:val="00E47475"/>
    <w:rsid w:val="00E477EE"/>
    <w:rsid w:val="00E50402"/>
    <w:rsid w:val="00E50537"/>
    <w:rsid w:val="00E505E2"/>
    <w:rsid w:val="00E5166F"/>
    <w:rsid w:val="00E516FC"/>
    <w:rsid w:val="00E51D3C"/>
    <w:rsid w:val="00E52DF1"/>
    <w:rsid w:val="00E52F08"/>
    <w:rsid w:val="00E532A9"/>
    <w:rsid w:val="00E536C9"/>
    <w:rsid w:val="00E54493"/>
    <w:rsid w:val="00E54710"/>
    <w:rsid w:val="00E5600E"/>
    <w:rsid w:val="00E56470"/>
    <w:rsid w:val="00E57481"/>
    <w:rsid w:val="00E57C71"/>
    <w:rsid w:val="00E602D9"/>
    <w:rsid w:val="00E6055B"/>
    <w:rsid w:val="00E61FFC"/>
    <w:rsid w:val="00E6253B"/>
    <w:rsid w:val="00E62F98"/>
    <w:rsid w:val="00E63C04"/>
    <w:rsid w:val="00E645ED"/>
    <w:rsid w:val="00E65138"/>
    <w:rsid w:val="00E65497"/>
    <w:rsid w:val="00E657D4"/>
    <w:rsid w:val="00E6668C"/>
    <w:rsid w:val="00E67311"/>
    <w:rsid w:val="00E67DF2"/>
    <w:rsid w:val="00E70AA0"/>
    <w:rsid w:val="00E70F1D"/>
    <w:rsid w:val="00E71001"/>
    <w:rsid w:val="00E7156B"/>
    <w:rsid w:val="00E7255D"/>
    <w:rsid w:val="00E7284E"/>
    <w:rsid w:val="00E72F18"/>
    <w:rsid w:val="00E73330"/>
    <w:rsid w:val="00E736A8"/>
    <w:rsid w:val="00E73C0E"/>
    <w:rsid w:val="00E762A8"/>
    <w:rsid w:val="00E76DF5"/>
    <w:rsid w:val="00E77BC7"/>
    <w:rsid w:val="00E80094"/>
    <w:rsid w:val="00E81A6A"/>
    <w:rsid w:val="00E81C7C"/>
    <w:rsid w:val="00E81EDB"/>
    <w:rsid w:val="00E82F3D"/>
    <w:rsid w:val="00E843C2"/>
    <w:rsid w:val="00E845B1"/>
    <w:rsid w:val="00E849FA"/>
    <w:rsid w:val="00E84A94"/>
    <w:rsid w:val="00E84C42"/>
    <w:rsid w:val="00E85410"/>
    <w:rsid w:val="00E85575"/>
    <w:rsid w:val="00E861A1"/>
    <w:rsid w:val="00E86618"/>
    <w:rsid w:val="00E8701B"/>
    <w:rsid w:val="00E900B6"/>
    <w:rsid w:val="00E908C4"/>
    <w:rsid w:val="00E90A91"/>
    <w:rsid w:val="00E91521"/>
    <w:rsid w:val="00E91A89"/>
    <w:rsid w:val="00E9313D"/>
    <w:rsid w:val="00E93271"/>
    <w:rsid w:val="00E93766"/>
    <w:rsid w:val="00E94186"/>
    <w:rsid w:val="00E9470F"/>
    <w:rsid w:val="00E94712"/>
    <w:rsid w:val="00E9473E"/>
    <w:rsid w:val="00E94CE7"/>
    <w:rsid w:val="00E94E09"/>
    <w:rsid w:val="00E952E6"/>
    <w:rsid w:val="00E957E0"/>
    <w:rsid w:val="00E96AD8"/>
    <w:rsid w:val="00E97AF1"/>
    <w:rsid w:val="00EA0686"/>
    <w:rsid w:val="00EA0B2C"/>
    <w:rsid w:val="00EA0BA8"/>
    <w:rsid w:val="00EA191E"/>
    <w:rsid w:val="00EA57E5"/>
    <w:rsid w:val="00EA59A2"/>
    <w:rsid w:val="00EA5E34"/>
    <w:rsid w:val="00EA7336"/>
    <w:rsid w:val="00EB04D3"/>
    <w:rsid w:val="00EB0761"/>
    <w:rsid w:val="00EB0912"/>
    <w:rsid w:val="00EB13B6"/>
    <w:rsid w:val="00EB1744"/>
    <w:rsid w:val="00EB1756"/>
    <w:rsid w:val="00EB4920"/>
    <w:rsid w:val="00EB59E2"/>
    <w:rsid w:val="00EB6D65"/>
    <w:rsid w:val="00EB77DB"/>
    <w:rsid w:val="00EB7F9C"/>
    <w:rsid w:val="00EC0AC6"/>
    <w:rsid w:val="00EC1A22"/>
    <w:rsid w:val="00EC2329"/>
    <w:rsid w:val="00EC317B"/>
    <w:rsid w:val="00EC32DA"/>
    <w:rsid w:val="00EC3D55"/>
    <w:rsid w:val="00EC72BA"/>
    <w:rsid w:val="00EC74E8"/>
    <w:rsid w:val="00ED015E"/>
    <w:rsid w:val="00ED0DB5"/>
    <w:rsid w:val="00ED11BF"/>
    <w:rsid w:val="00ED19F2"/>
    <w:rsid w:val="00ED2027"/>
    <w:rsid w:val="00ED2602"/>
    <w:rsid w:val="00ED2CB7"/>
    <w:rsid w:val="00ED2FE6"/>
    <w:rsid w:val="00ED3CAC"/>
    <w:rsid w:val="00ED4032"/>
    <w:rsid w:val="00ED5799"/>
    <w:rsid w:val="00ED581B"/>
    <w:rsid w:val="00ED5976"/>
    <w:rsid w:val="00ED5DBB"/>
    <w:rsid w:val="00ED6C0B"/>
    <w:rsid w:val="00EE01F1"/>
    <w:rsid w:val="00EE0CA0"/>
    <w:rsid w:val="00EE0D0C"/>
    <w:rsid w:val="00EE1DC9"/>
    <w:rsid w:val="00EE1EFE"/>
    <w:rsid w:val="00EE2682"/>
    <w:rsid w:val="00EE3035"/>
    <w:rsid w:val="00EE3691"/>
    <w:rsid w:val="00EE4F1B"/>
    <w:rsid w:val="00EE543C"/>
    <w:rsid w:val="00EE5690"/>
    <w:rsid w:val="00EE57DC"/>
    <w:rsid w:val="00EE5CD7"/>
    <w:rsid w:val="00EE697A"/>
    <w:rsid w:val="00EF121B"/>
    <w:rsid w:val="00EF1A1B"/>
    <w:rsid w:val="00EF34AE"/>
    <w:rsid w:val="00EF397F"/>
    <w:rsid w:val="00EF3D9F"/>
    <w:rsid w:val="00EF4771"/>
    <w:rsid w:val="00EF5062"/>
    <w:rsid w:val="00EF79CF"/>
    <w:rsid w:val="00F000AB"/>
    <w:rsid w:val="00F001AC"/>
    <w:rsid w:val="00F015BE"/>
    <w:rsid w:val="00F01806"/>
    <w:rsid w:val="00F023AF"/>
    <w:rsid w:val="00F028AB"/>
    <w:rsid w:val="00F02FE2"/>
    <w:rsid w:val="00F0377A"/>
    <w:rsid w:val="00F04F0B"/>
    <w:rsid w:val="00F05167"/>
    <w:rsid w:val="00F054D5"/>
    <w:rsid w:val="00F06212"/>
    <w:rsid w:val="00F10505"/>
    <w:rsid w:val="00F116A8"/>
    <w:rsid w:val="00F1184B"/>
    <w:rsid w:val="00F11E42"/>
    <w:rsid w:val="00F146BB"/>
    <w:rsid w:val="00F14E84"/>
    <w:rsid w:val="00F14ED1"/>
    <w:rsid w:val="00F15007"/>
    <w:rsid w:val="00F153A5"/>
    <w:rsid w:val="00F156F7"/>
    <w:rsid w:val="00F15FD4"/>
    <w:rsid w:val="00F20967"/>
    <w:rsid w:val="00F21E2E"/>
    <w:rsid w:val="00F22325"/>
    <w:rsid w:val="00F233BF"/>
    <w:rsid w:val="00F2399E"/>
    <w:rsid w:val="00F2430D"/>
    <w:rsid w:val="00F2492F"/>
    <w:rsid w:val="00F24DE4"/>
    <w:rsid w:val="00F25DEB"/>
    <w:rsid w:val="00F30147"/>
    <w:rsid w:val="00F30188"/>
    <w:rsid w:val="00F302A0"/>
    <w:rsid w:val="00F33798"/>
    <w:rsid w:val="00F33825"/>
    <w:rsid w:val="00F34AF4"/>
    <w:rsid w:val="00F34C50"/>
    <w:rsid w:val="00F34FF9"/>
    <w:rsid w:val="00F3517E"/>
    <w:rsid w:val="00F35395"/>
    <w:rsid w:val="00F353B0"/>
    <w:rsid w:val="00F3553B"/>
    <w:rsid w:val="00F35D38"/>
    <w:rsid w:val="00F36373"/>
    <w:rsid w:val="00F3751F"/>
    <w:rsid w:val="00F409D1"/>
    <w:rsid w:val="00F41BC7"/>
    <w:rsid w:val="00F41D6A"/>
    <w:rsid w:val="00F41DD0"/>
    <w:rsid w:val="00F42167"/>
    <w:rsid w:val="00F4237E"/>
    <w:rsid w:val="00F42FEA"/>
    <w:rsid w:val="00F44A09"/>
    <w:rsid w:val="00F4687D"/>
    <w:rsid w:val="00F47175"/>
    <w:rsid w:val="00F471F7"/>
    <w:rsid w:val="00F505A3"/>
    <w:rsid w:val="00F50A02"/>
    <w:rsid w:val="00F50D6D"/>
    <w:rsid w:val="00F50E14"/>
    <w:rsid w:val="00F51BD2"/>
    <w:rsid w:val="00F531BA"/>
    <w:rsid w:val="00F540F4"/>
    <w:rsid w:val="00F54706"/>
    <w:rsid w:val="00F54AB4"/>
    <w:rsid w:val="00F54B3D"/>
    <w:rsid w:val="00F55299"/>
    <w:rsid w:val="00F553C4"/>
    <w:rsid w:val="00F560AC"/>
    <w:rsid w:val="00F564CA"/>
    <w:rsid w:val="00F57EA0"/>
    <w:rsid w:val="00F60237"/>
    <w:rsid w:val="00F60801"/>
    <w:rsid w:val="00F614DD"/>
    <w:rsid w:val="00F62A76"/>
    <w:rsid w:val="00F62C23"/>
    <w:rsid w:val="00F62C97"/>
    <w:rsid w:val="00F63631"/>
    <w:rsid w:val="00F63656"/>
    <w:rsid w:val="00F63F64"/>
    <w:rsid w:val="00F65289"/>
    <w:rsid w:val="00F6569A"/>
    <w:rsid w:val="00F65A77"/>
    <w:rsid w:val="00F65FA7"/>
    <w:rsid w:val="00F6748D"/>
    <w:rsid w:val="00F679EC"/>
    <w:rsid w:val="00F67AB3"/>
    <w:rsid w:val="00F67D95"/>
    <w:rsid w:val="00F67DB4"/>
    <w:rsid w:val="00F70045"/>
    <w:rsid w:val="00F70A50"/>
    <w:rsid w:val="00F71760"/>
    <w:rsid w:val="00F7198F"/>
    <w:rsid w:val="00F726EF"/>
    <w:rsid w:val="00F72C1F"/>
    <w:rsid w:val="00F72CAB"/>
    <w:rsid w:val="00F73EFD"/>
    <w:rsid w:val="00F74B99"/>
    <w:rsid w:val="00F753D3"/>
    <w:rsid w:val="00F7645E"/>
    <w:rsid w:val="00F774AB"/>
    <w:rsid w:val="00F774ED"/>
    <w:rsid w:val="00F80F34"/>
    <w:rsid w:val="00F81721"/>
    <w:rsid w:val="00F82584"/>
    <w:rsid w:val="00F83D96"/>
    <w:rsid w:val="00F84A3A"/>
    <w:rsid w:val="00F84DB7"/>
    <w:rsid w:val="00F851F9"/>
    <w:rsid w:val="00F860BC"/>
    <w:rsid w:val="00F860C6"/>
    <w:rsid w:val="00F86F54"/>
    <w:rsid w:val="00F8716D"/>
    <w:rsid w:val="00F87242"/>
    <w:rsid w:val="00F87C97"/>
    <w:rsid w:val="00F87E29"/>
    <w:rsid w:val="00F91F80"/>
    <w:rsid w:val="00F92022"/>
    <w:rsid w:val="00F9279F"/>
    <w:rsid w:val="00F92F0B"/>
    <w:rsid w:val="00F93833"/>
    <w:rsid w:val="00F93FFE"/>
    <w:rsid w:val="00F94E4B"/>
    <w:rsid w:val="00F9565C"/>
    <w:rsid w:val="00F95F4D"/>
    <w:rsid w:val="00F9618D"/>
    <w:rsid w:val="00F9686B"/>
    <w:rsid w:val="00F96DA2"/>
    <w:rsid w:val="00F97906"/>
    <w:rsid w:val="00F97AAC"/>
    <w:rsid w:val="00FA0EF5"/>
    <w:rsid w:val="00FA1603"/>
    <w:rsid w:val="00FA196C"/>
    <w:rsid w:val="00FA211E"/>
    <w:rsid w:val="00FA2548"/>
    <w:rsid w:val="00FA2CB3"/>
    <w:rsid w:val="00FA2D68"/>
    <w:rsid w:val="00FA447E"/>
    <w:rsid w:val="00FA4754"/>
    <w:rsid w:val="00FA52EF"/>
    <w:rsid w:val="00FA5512"/>
    <w:rsid w:val="00FA55E6"/>
    <w:rsid w:val="00FA5B40"/>
    <w:rsid w:val="00FA5D8C"/>
    <w:rsid w:val="00FA6056"/>
    <w:rsid w:val="00FA66C1"/>
    <w:rsid w:val="00FA679A"/>
    <w:rsid w:val="00FA7728"/>
    <w:rsid w:val="00FA78F9"/>
    <w:rsid w:val="00FB12DB"/>
    <w:rsid w:val="00FB15F8"/>
    <w:rsid w:val="00FB2164"/>
    <w:rsid w:val="00FB46FA"/>
    <w:rsid w:val="00FB47C9"/>
    <w:rsid w:val="00FB52AA"/>
    <w:rsid w:val="00FB54FF"/>
    <w:rsid w:val="00FB6277"/>
    <w:rsid w:val="00FB6378"/>
    <w:rsid w:val="00FB649E"/>
    <w:rsid w:val="00FB7D88"/>
    <w:rsid w:val="00FC154F"/>
    <w:rsid w:val="00FC1923"/>
    <w:rsid w:val="00FC29B8"/>
    <w:rsid w:val="00FC59DB"/>
    <w:rsid w:val="00FC66CD"/>
    <w:rsid w:val="00FC73DE"/>
    <w:rsid w:val="00FC7B2B"/>
    <w:rsid w:val="00FD0CB1"/>
    <w:rsid w:val="00FD0FE6"/>
    <w:rsid w:val="00FD12A5"/>
    <w:rsid w:val="00FD2C61"/>
    <w:rsid w:val="00FD44C4"/>
    <w:rsid w:val="00FD5050"/>
    <w:rsid w:val="00FD5053"/>
    <w:rsid w:val="00FD53B6"/>
    <w:rsid w:val="00FD5F1A"/>
    <w:rsid w:val="00FD76B9"/>
    <w:rsid w:val="00FE0948"/>
    <w:rsid w:val="00FE094E"/>
    <w:rsid w:val="00FE10AD"/>
    <w:rsid w:val="00FE172D"/>
    <w:rsid w:val="00FE1B34"/>
    <w:rsid w:val="00FE1E9C"/>
    <w:rsid w:val="00FE2191"/>
    <w:rsid w:val="00FE2505"/>
    <w:rsid w:val="00FE3BE1"/>
    <w:rsid w:val="00FE4131"/>
    <w:rsid w:val="00FE5090"/>
    <w:rsid w:val="00FE5165"/>
    <w:rsid w:val="00FE56DD"/>
    <w:rsid w:val="00FE7715"/>
    <w:rsid w:val="00FF007D"/>
    <w:rsid w:val="00FF01A8"/>
    <w:rsid w:val="00FF01C4"/>
    <w:rsid w:val="00FF03A2"/>
    <w:rsid w:val="00FF0796"/>
    <w:rsid w:val="00FF0CC7"/>
    <w:rsid w:val="00FF1848"/>
    <w:rsid w:val="00FF2DBC"/>
    <w:rsid w:val="00FF3592"/>
    <w:rsid w:val="00FF4210"/>
    <w:rsid w:val="00FF584E"/>
    <w:rsid w:val="00FF597A"/>
    <w:rsid w:val="00FF6CF9"/>
    <w:rsid w:val="00FF79F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D6D9003"/>
  <w15:docId w15:val="{30708E8B-DFFC-47AE-98CE-440B1846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638"/>
    <w:pPr>
      <w:spacing w:before="120"/>
    </w:pPr>
    <w:rPr>
      <w:rFonts w:ascii="HurmeGeometricSans3 Regular" w:hAnsi="HurmeGeometricSans3 Regular"/>
      <w:sz w:val="20"/>
      <w:lang w:eastAsia="en-US"/>
    </w:rPr>
  </w:style>
  <w:style w:type="paragraph" w:styleId="Nadpis1">
    <w:name w:val="heading 1"/>
    <w:aliases w:val="obsah"/>
    <w:basedOn w:val="Normln"/>
    <w:next w:val="normalniPIS"/>
    <w:link w:val="Nadpis1Char"/>
    <w:uiPriority w:val="99"/>
    <w:qFormat/>
    <w:rsid w:val="001B1634"/>
    <w:pPr>
      <w:keepNext/>
      <w:keepLines/>
      <w:ind w:left="2041" w:right="1077"/>
      <w:outlineLvl w:val="0"/>
    </w:pPr>
    <w:rPr>
      <w:rFonts w:ascii="HurmeGeometricSans3 Black" w:eastAsia="Times New Roman" w:hAnsi="HurmeGeometricSans3 Black"/>
      <w:bCs/>
      <w:color w:val="009ACD"/>
      <w:szCs w:val="28"/>
    </w:rPr>
  </w:style>
  <w:style w:type="paragraph" w:styleId="Nadpis2">
    <w:name w:val="heading 2"/>
    <w:aliases w:val="titulka"/>
    <w:basedOn w:val="Normln"/>
    <w:next w:val="normalniPIS"/>
    <w:link w:val="Nadpis2Char"/>
    <w:uiPriority w:val="99"/>
    <w:qFormat/>
    <w:rsid w:val="001B1634"/>
    <w:pPr>
      <w:keepNext/>
      <w:keepLines/>
      <w:spacing w:after="240"/>
      <w:ind w:left="2041" w:right="1077"/>
      <w:outlineLvl w:val="1"/>
    </w:pPr>
    <w:rPr>
      <w:rFonts w:ascii="HurmeGeometricSans3 Black" w:eastAsia="Times New Roman" w:hAnsi="HurmeGeometricSans3 Black"/>
      <w:bCs/>
      <w:color w:val="723288"/>
      <w:sz w:val="66"/>
      <w:szCs w:val="26"/>
    </w:rPr>
  </w:style>
  <w:style w:type="paragraph" w:styleId="Nadpis3">
    <w:name w:val="heading 3"/>
    <w:aliases w:val="Nadpis hlavní"/>
    <w:basedOn w:val="Normln"/>
    <w:next w:val="normalniPIS"/>
    <w:link w:val="Nadpis3Char"/>
    <w:uiPriority w:val="99"/>
    <w:qFormat/>
    <w:rsid w:val="001B1634"/>
    <w:pPr>
      <w:keepNext/>
      <w:keepLines/>
      <w:ind w:left="2041" w:right="1077"/>
      <w:outlineLvl w:val="2"/>
    </w:pPr>
    <w:rPr>
      <w:rFonts w:ascii="HurmeGeometricSans3 Black" w:eastAsia="Times New Roman" w:hAnsi="HurmeGeometricSans3 Black"/>
      <w:bCs/>
      <w:color w:val="009ACD"/>
      <w:sz w:val="36"/>
    </w:rPr>
  </w:style>
  <w:style w:type="paragraph" w:styleId="Nadpis4">
    <w:name w:val="heading 4"/>
    <w:aliases w:val="nadpis 2"/>
    <w:basedOn w:val="Normln"/>
    <w:next w:val="normalniPIS"/>
    <w:link w:val="Nadpis4Char"/>
    <w:uiPriority w:val="99"/>
    <w:qFormat/>
    <w:rsid w:val="001B1634"/>
    <w:pPr>
      <w:keepNext/>
      <w:ind w:left="2041" w:right="1077"/>
      <w:outlineLvl w:val="3"/>
    </w:pPr>
    <w:rPr>
      <w:rFonts w:ascii="HurmeGeometricSans3 Black" w:eastAsia="Times New Roman" w:hAnsi="HurmeGeometricSans3 Black"/>
      <w:bCs/>
      <w:color w:val="723288"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obsah Char"/>
    <w:basedOn w:val="Standardnpsmoodstavce"/>
    <w:link w:val="Nadpis1"/>
    <w:uiPriority w:val="99"/>
    <w:locked/>
    <w:rsid w:val="001B1634"/>
    <w:rPr>
      <w:rFonts w:ascii="HurmeGeometricSans3 Black" w:hAnsi="HurmeGeometricSans3 Black" w:cs="Times New Roman"/>
      <w:color w:val="009ACD"/>
      <w:sz w:val="28"/>
      <w:lang w:eastAsia="en-US"/>
    </w:rPr>
  </w:style>
  <w:style w:type="character" w:customStyle="1" w:styleId="Nadpis2Char">
    <w:name w:val="Nadpis 2 Char"/>
    <w:aliases w:val="titulka Char"/>
    <w:basedOn w:val="Standardnpsmoodstavce"/>
    <w:link w:val="Nadpis2"/>
    <w:uiPriority w:val="99"/>
    <w:locked/>
    <w:rsid w:val="001B1634"/>
    <w:rPr>
      <w:rFonts w:ascii="HurmeGeometricSans3 Black" w:hAnsi="HurmeGeometricSans3 Black" w:cs="Times New Roman"/>
      <w:color w:val="723288"/>
      <w:sz w:val="26"/>
      <w:lang w:eastAsia="en-US"/>
    </w:rPr>
  </w:style>
  <w:style w:type="character" w:customStyle="1" w:styleId="Nadpis3Char">
    <w:name w:val="Nadpis 3 Char"/>
    <w:aliases w:val="Nadpis hlavní Char"/>
    <w:basedOn w:val="Standardnpsmoodstavce"/>
    <w:link w:val="Nadpis3"/>
    <w:uiPriority w:val="99"/>
    <w:locked/>
    <w:rsid w:val="001B1634"/>
    <w:rPr>
      <w:rFonts w:ascii="HurmeGeometricSans3 Black" w:hAnsi="HurmeGeometricSans3 Black" w:cs="Times New Roman"/>
      <w:color w:val="009ACD"/>
      <w:sz w:val="22"/>
      <w:lang w:eastAsia="en-US"/>
    </w:rPr>
  </w:style>
  <w:style w:type="character" w:customStyle="1" w:styleId="Nadpis4Char">
    <w:name w:val="Nadpis 4 Char"/>
    <w:aliases w:val="nadpis 2 Char"/>
    <w:basedOn w:val="Standardnpsmoodstavce"/>
    <w:link w:val="Nadpis4"/>
    <w:uiPriority w:val="99"/>
    <w:locked/>
    <w:rsid w:val="001B1634"/>
    <w:rPr>
      <w:rFonts w:ascii="HurmeGeometricSans3 Black" w:hAnsi="HurmeGeometricSans3 Black" w:cs="Times New Roman"/>
      <w:color w:val="723288"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CAB"/>
    <w:rPr>
      <w:rFonts w:ascii="Calibri" w:hAnsi="Calibri" w:cs="Times New Roman"/>
      <w:b/>
      <w:i/>
      <w:sz w:val="26"/>
      <w:lang w:eastAsia="en-US"/>
    </w:rPr>
  </w:style>
  <w:style w:type="paragraph" w:customStyle="1" w:styleId="normalniPIS">
    <w:name w:val="normalni PIS"/>
    <w:basedOn w:val="Podtitul"/>
    <w:uiPriority w:val="99"/>
    <w:rsid w:val="00E84C42"/>
    <w:pPr>
      <w:spacing w:before="0" w:after="0"/>
      <w:ind w:left="2041" w:right="1077"/>
      <w:jc w:val="left"/>
      <w:outlineLvl w:val="9"/>
    </w:pPr>
    <w:rPr>
      <w:rFonts w:ascii="HurmeGeometricSans3 Regular" w:hAnsi="HurmeGeometricSans3 Regular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4081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40811"/>
    <w:rPr>
      <w:rFonts w:ascii="Cambria" w:hAnsi="Cambria" w:cs="Times New Roman"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36F9B"/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6F9B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semiHidden/>
    <w:rsid w:val="0063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36F9B"/>
    <w:rPr>
      <w:rFonts w:cs="Times New Roman"/>
    </w:rPr>
  </w:style>
  <w:style w:type="paragraph" w:styleId="Zpat">
    <w:name w:val="footer"/>
    <w:basedOn w:val="Normln"/>
    <w:link w:val="ZpatChar"/>
    <w:uiPriority w:val="99"/>
    <w:rsid w:val="0063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6F9B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72C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72CAB"/>
    <w:rPr>
      <w:rFonts w:ascii="Cambria" w:hAnsi="Cambria" w:cs="Times New Roman"/>
      <w:b/>
      <w:kern w:val="28"/>
      <w:sz w:val="32"/>
      <w:lang w:eastAsia="en-US"/>
    </w:rPr>
  </w:style>
  <w:style w:type="character" w:styleId="Hypertextovodkaz">
    <w:name w:val="Hyperlink"/>
    <w:basedOn w:val="Standardnpsmoodstavce"/>
    <w:uiPriority w:val="99"/>
    <w:rsid w:val="00B57A3B"/>
    <w:rPr>
      <w:rFonts w:cs="Times New Roman"/>
      <w:color w:val="0000FF"/>
      <w:u w:val="singl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99"/>
    <w:rsid w:val="00440811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2"/>
      <w:szCs w:val="20"/>
    </w:rPr>
  </w:style>
  <w:style w:type="character" w:customStyle="1" w:styleId="CitaceintenzivnChar">
    <w:name w:val="Citace – intenzivní Char"/>
    <w:link w:val="Citaceintenzivn"/>
    <w:uiPriority w:val="99"/>
    <w:locked/>
    <w:rsid w:val="00440811"/>
    <w:rPr>
      <w:rFonts w:ascii="HurmeGeometricSans3 Regular" w:hAnsi="HurmeGeometricSans3 Regular"/>
      <w:b/>
      <w:i/>
      <w:color w:val="4F81BD"/>
      <w:sz w:val="22"/>
      <w:lang w:eastAsia="en-US"/>
    </w:rPr>
  </w:style>
  <w:style w:type="character" w:styleId="Nzevknihy">
    <w:name w:val="Book Title"/>
    <w:basedOn w:val="Standardnpsmoodstavce"/>
    <w:uiPriority w:val="99"/>
    <w:qFormat/>
    <w:rsid w:val="00440811"/>
    <w:rPr>
      <w:rFonts w:cs="Times New Roman"/>
      <w:b/>
      <w:smallCaps/>
      <w:spacing w:val="5"/>
    </w:rPr>
  </w:style>
  <w:style w:type="character" w:styleId="Siln">
    <w:name w:val="Strong"/>
    <w:basedOn w:val="Standardnpsmoodstavce"/>
    <w:uiPriority w:val="22"/>
    <w:qFormat/>
    <w:rsid w:val="00B35D71"/>
    <w:rPr>
      <w:rFonts w:cs="Times New Roman"/>
      <w:b/>
    </w:rPr>
  </w:style>
  <w:style w:type="character" w:customStyle="1" w:styleId="span-float-left">
    <w:name w:val="span-float-left"/>
    <w:basedOn w:val="Standardnpsmoodstavce"/>
    <w:uiPriority w:val="99"/>
    <w:rsid w:val="00B35D71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B35D71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B35D71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B35D71"/>
    <w:rPr>
      <w:rFonts w:cs="Times New Roman"/>
    </w:rPr>
  </w:style>
  <w:style w:type="character" w:customStyle="1" w:styleId="typehidden">
    <w:name w:val="type hidden"/>
    <w:basedOn w:val="Standardnpsmoodstavce"/>
    <w:uiPriority w:val="99"/>
    <w:rsid w:val="00B35D71"/>
    <w:rPr>
      <w:rFonts w:cs="Times New Roman"/>
    </w:rPr>
  </w:style>
  <w:style w:type="paragraph" w:styleId="Normlnweb">
    <w:name w:val="Normal (Web)"/>
    <w:basedOn w:val="Normln"/>
    <w:uiPriority w:val="99"/>
    <w:rsid w:val="00B35D71"/>
    <w:pPr>
      <w:spacing w:before="100" w:beforeAutospacing="1" w:after="195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5D71"/>
    <w:rPr>
      <w:rFonts w:cs="Times New Roman"/>
      <w:i/>
    </w:rPr>
  </w:style>
  <w:style w:type="character" w:customStyle="1" w:styleId="CharChar7">
    <w:name w:val="Char Char7"/>
    <w:uiPriority w:val="99"/>
    <w:rsid w:val="00B35D71"/>
    <w:rPr>
      <w:b/>
      <w:kern w:val="36"/>
      <w:sz w:val="48"/>
    </w:rPr>
  </w:style>
  <w:style w:type="paragraph" w:customStyle="1" w:styleId="perex">
    <w:name w:val="perex"/>
    <w:basedOn w:val="Normln"/>
    <w:uiPriority w:val="99"/>
    <w:rsid w:val="00B35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aliases w:val="Char"/>
    <w:basedOn w:val="Normln"/>
    <w:link w:val="ProsttextChar"/>
    <w:uiPriority w:val="99"/>
    <w:rsid w:val="00B35D71"/>
    <w:pPr>
      <w:spacing w:before="0"/>
      <w:jc w:val="both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aliases w:val="Char Char"/>
    <w:basedOn w:val="Standardnpsmoodstavce"/>
    <w:link w:val="Prosttext"/>
    <w:uiPriority w:val="99"/>
    <w:locked/>
    <w:rsid w:val="00B35D71"/>
    <w:rPr>
      <w:rFonts w:ascii="Courier New" w:hAnsi="Courier New" w:cs="Times New Roman"/>
      <w:lang w:val="cs-CZ" w:eastAsia="cs-CZ"/>
    </w:rPr>
  </w:style>
  <w:style w:type="paragraph" w:customStyle="1" w:styleId="poi-p2">
    <w:name w:val="poi-p2"/>
    <w:basedOn w:val="Normln"/>
    <w:uiPriority w:val="99"/>
    <w:rsid w:val="00B35D71"/>
    <w:pPr>
      <w:shd w:val="clear" w:color="auto" w:fill="FFFFFF"/>
      <w:spacing w:before="150" w:after="150"/>
      <w:ind w:left="150" w:right="150"/>
      <w:jc w:val="both"/>
    </w:pPr>
    <w:rPr>
      <w:rFonts w:ascii="Times New Roman" w:eastAsia="Times New Roman" w:hAnsi="Times New Roman"/>
      <w:color w:val="535353"/>
      <w:sz w:val="24"/>
      <w:szCs w:val="24"/>
      <w:lang w:eastAsia="cs-CZ"/>
    </w:rPr>
  </w:style>
  <w:style w:type="character" w:customStyle="1" w:styleId="CharChar6">
    <w:name w:val="Char Char6"/>
    <w:uiPriority w:val="99"/>
    <w:rsid w:val="00B35D71"/>
    <w:rPr>
      <w:rFonts w:ascii="Cambria" w:hAnsi="Cambria"/>
      <w:b/>
      <w:i/>
      <w:sz w:val="28"/>
      <w:lang w:eastAsia="ar-SA" w:bidi="ar-SA"/>
    </w:rPr>
  </w:style>
  <w:style w:type="paragraph" w:styleId="Bezmezer">
    <w:name w:val="No Spacing"/>
    <w:uiPriority w:val="99"/>
    <w:qFormat/>
    <w:rsid w:val="00B35D71"/>
    <w:rPr>
      <w:lang w:eastAsia="en-US"/>
    </w:rPr>
  </w:style>
  <w:style w:type="character" w:customStyle="1" w:styleId="goog-gtc-translatablegoog-gtc-from-human">
    <w:name w:val="goog-gtc-translatable goog-gtc-from-human"/>
    <w:uiPriority w:val="99"/>
    <w:rsid w:val="00B35D71"/>
  </w:style>
  <w:style w:type="paragraph" w:customStyle="1" w:styleId="perexsize">
    <w:name w:val="perexsize"/>
    <w:basedOn w:val="Normln"/>
    <w:uiPriority w:val="99"/>
    <w:rsid w:val="00B35D71"/>
    <w:pPr>
      <w:spacing w:before="100" w:beforeAutospacing="1" w:after="285" w:line="330" w:lineRule="atLeast"/>
    </w:pPr>
    <w:rPr>
      <w:rFonts w:ascii="Arial" w:eastAsia="Times New Roman" w:hAnsi="Arial" w:cs="Arial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rsid w:val="00B35D7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before="0"/>
      <w:jc w:val="both"/>
    </w:pPr>
    <w:rPr>
      <w:rFonts w:ascii="Helvetica" w:eastAsia="Times New Roman" w:hAnsi="Helvetica"/>
      <w:noProof/>
      <w:color w:val="000000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3EFD"/>
    <w:rPr>
      <w:rFonts w:ascii="HurmeGeometricSans3 Regular" w:hAnsi="HurmeGeometricSans3 Regular" w:cs="Times New Roman"/>
      <w:sz w:val="20"/>
      <w:lang w:eastAsia="en-US"/>
    </w:rPr>
  </w:style>
  <w:style w:type="paragraph" w:customStyle="1" w:styleId="Zkladnodstavec">
    <w:name w:val="[Základní odstavec]"/>
    <w:basedOn w:val="Normln"/>
    <w:uiPriority w:val="99"/>
    <w:rsid w:val="00B35D71"/>
    <w:pPr>
      <w:autoSpaceDE w:val="0"/>
      <w:autoSpaceDN w:val="0"/>
      <w:adjustRightInd w:val="0"/>
      <w:spacing w:before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2">
    <w:name w:val="paragraph_style_2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3">
    <w:name w:val="paragraph_style_3"/>
    <w:basedOn w:val="Normln"/>
    <w:uiPriority w:val="99"/>
    <w:rsid w:val="00B35D71"/>
    <w:pPr>
      <w:spacing w:before="0" w:line="360" w:lineRule="atLeast"/>
    </w:pPr>
    <w:rPr>
      <w:rFonts w:ascii="Times New Roman" w:eastAsia="Times New Roman" w:hAnsi="Times New Roman"/>
      <w:color w:val="666666"/>
      <w:sz w:val="21"/>
      <w:szCs w:val="21"/>
      <w:lang w:eastAsia="cs-CZ"/>
    </w:rPr>
  </w:style>
  <w:style w:type="paragraph" w:customStyle="1" w:styleId="paragraphstyle4">
    <w:name w:val="paragraph_style_4"/>
    <w:basedOn w:val="Normln"/>
    <w:uiPriority w:val="99"/>
    <w:rsid w:val="00B35D71"/>
    <w:pPr>
      <w:spacing w:before="0" w:line="465" w:lineRule="atLeast"/>
    </w:pPr>
    <w:rPr>
      <w:rFonts w:ascii="Times New Roman" w:eastAsia="Times New Roman" w:hAnsi="Times New Roman"/>
      <w:b/>
      <w:bCs/>
      <w:i/>
      <w:iCs/>
      <w:color w:val="666666"/>
      <w:sz w:val="27"/>
      <w:szCs w:val="27"/>
      <w:lang w:eastAsia="cs-CZ"/>
    </w:rPr>
  </w:style>
  <w:style w:type="paragraph" w:customStyle="1" w:styleId="PreformattedText">
    <w:name w:val="Preformatted Text"/>
    <w:basedOn w:val="Normln"/>
    <w:uiPriority w:val="99"/>
    <w:rsid w:val="00B35D71"/>
    <w:pPr>
      <w:widowControl w:val="0"/>
      <w:suppressAutoHyphens/>
      <w:spacing w:before="0"/>
    </w:pPr>
    <w:rPr>
      <w:rFonts w:ascii="Times New Roman" w:eastAsia="Times New Roman" w:hAnsi="Times New Roman"/>
      <w:szCs w:val="20"/>
      <w:lang w:eastAsia="cs-CZ"/>
    </w:rPr>
  </w:style>
  <w:style w:type="character" w:customStyle="1" w:styleId="separator">
    <w:name w:val="separator"/>
    <w:basedOn w:val="Standardnpsmoodstavce"/>
    <w:uiPriority w:val="99"/>
    <w:rsid w:val="00B35D71"/>
    <w:rPr>
      <w:rFonts w:cs="Times New Roman"/>
    </w:rPr>
  </w:style>
  <w:style w:type="character" w:styleId="Sledovanodkaz">
    <w:name w:val="FollowedHyperlink"/>
    <w:basedOn w:val="Standardnpsmoodstavce"/>
    <w:uiPriority w:val="99"/>
    <w:rsid w:val="00B35D71"/>
    <w:rPr>
      <w:rFonts w:cs="Times New Roman"/>
      <w:color w:val="800080"/>
      <w:u w:val="single"/>
    </w:rPr>
  </w:style>
  <w:style w:type="character" w:customStyle="1" w:styleId="highlight3">
    <w:name w:val="highlight3"/>
    <w:uiPriority w:val="99"/>
    <w:rsid w:val="00B35D71"/>
    <w:rPr>
      <w:color w:val="FF0000"/>
      <w:shd w:val="clear" w:color="auto" w:fill="DDDDDD"/>
    </w:rPr>
  </w:style>
  <w:style w:type="paragraph" w:customStyle="1" w:styleId="label1">
    <w:name w:val="label1"/>
    <w:basedOn w:val="Normln"/>
    <w:uiPriority w:val="99"/>
    <w:rsid w:val="00B35D71"/>
    <w:pPr>
      <w:spacing w:before="100" w:beforeAutospacing="1" w:after="195" w:line="312" w:lineRule="auto"/>
    </w:pPr>
    <w:rPr>
      <w:rFonts w:ascii="Times New Roman" w:eastAsia="Times New Roman" w:hAnsi="Times New Roman"/>
      <w:color w:val="285581"/>
      <w:sz w:val="17"/>
      <w:szCs w:val="17"/>
      <w:lang w:eastAsia="cs-CZ"/>
    </w:rPr>
  </w:style>
  <w:style w:type="character" w:customStyle="1" w:styleId="Caption1">
    <w:name w:val="Caption1"/>
    <w:basedOn w:val="Standardnpsmoodstavce"/>
    <w:uiPriority w:val="99"/>
    <w:rsid w:val="00B35D71"/>
    <w:rPr>
      <w:rFonts w:cs="Times New Roman"/>
    </w:rPr>
  </w:style>
  <w:style w:type="paragraph" w:customStyle="1" w:styleId="ListParagraph1">
    <w:name w:val="List Paragraph1"/>
    <w:basedOn w:val="Normln"/>
    <w:uiPriority w:val="99"/>
    <w:rsid w:val="00B35D71"/>
    <w:pPr>
      <w:spacing w:before="0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rong1">
    <w:name w:val="strong1"/>
    <w:uiPriority w:val="99"/>
    <w:rsid w:val="00B35D71"/>
    <w:rPr>
      <w:b/>
    </w:rPr>
  </w:style>
  <w:style w:type="character" w:customStyle="1" w:styleId="Datum1">
    <w:name w:val="Datum1"/>
    <w:basedOn w:val="Standardnpsmoodstavce"/>
    <w:uiPriority w:val="99"/>
    <w:rsid w:val="00B35D71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35D7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B35D71"/>
    <w:pPr>
      <w:suppressAutoHyphens/>
      <w:spacing w:before="0"/>
    </w:pPr>
    <w:rPr>
      <w:rFonts w:ascii="Times New Roman" w:eastAsia="Times New Roman" w:hAnsi="Times New Roman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73EFD"/>
    <w:rPr>
      <w:rFonts w:ascii="HurmeGeometricSans3 Regular" w:hAnsi="HurmeGeometricSans3 Regular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B35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3EFD"/>
    <w:rPr>
      <w:rFonts w:ascii="HurmeGeometricSans3 Regular" w:hAnsi="HurmeGeometricSans3 Regular" w:cs="Times New Roman"/>
      <w:b/>
      <w:bCs/>
      <w:sz w:val="20"/>
      <w:szCs w:val="20"/>
      <w:lang w:eastAsia="en-US"/>
    </w:rPr>
  </w:style>
  <w:style w:type="paragraph" w:customStyle="1" w:styleId="NormlnLatinkaHurmeGeometricSans3Black">
    <w:name w:val="Normální + (Latinka) HurmeGeometricSans3 Black"/>
    <w:aliases w:val="12 b."/>
    <w:basedOn w:val="normalniPIS"/>
    <w:uiPriority w:val="99"/>
    <w:rsid w:val="001202E1"/>
    <w:pPr>
      <w:ind w:left="1200"/>
    </w:pPr>
    <w:rPr>
      <w:bCs/>
    </w:rPr>
  </w:style>
  <w:style w:type="table" w:styleId="Mkatabulky">
    <w:name w:val="Table Grid"/>
    <w:basedOn w:val="Normlntabulka"/>
    <w:uiPriority w:val="59"/>
    <w:locked/>
    <w:rsid w:val="00FA52E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Standardnpsmoodstavce"/>
    <w:rsid w:val="009E445B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E445B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E445B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E445B"/>
    <w:rPr>
      <w:rFonts w:ascii="Arial" w:eastAsia="Times New Roman" w:hAnsi="Arial" w:cs="Arial"/>
      <w:vanish/>
      <w:sz w:val="16"/>
      <w:szCs w:val="16"/>
    </w:rPr>
  </w:style>
  <w:style w:type="character" w:customStyle="1" w:styleId="textexposedhide4">
    <w:name w:val="text_exposed_hide4"/>
    <w:basedOn w:val="Standardnpsmoodstavce"/>
    <w:rsid w:val="00E61FFC"/>
  </w:style>
  <w:style w:type="character" w:customStyle="1" w:styleId="textexposedshow2">
    <w:name w:val="text_exposed_show2"/>
    <w:basedOn w:val="Standardnpsmoodstavce"/>
    <w:rsid w:val="00E61FFC"/>
    <w:rPr>
      <w:vanish/>
      <w:webHidden w:val="0"/>
      <w:specVanish w:val="0"/>
    </w:rPr>
  </w:style>
  <w:style w:type="character" w:customStyle="1" w:styleId="fsl">
    <w:name w:val="fsl"/>
    <w:basedOn w:val="Standardnpsmoodstavce"/>
    <w:rsid w:val="00A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71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1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0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1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61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626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3">
      <w:bodyDiv w:val="1"/>
      <w:marLeft w:val="0"/>
      <w:marRight w:val="0"/>
      <w:marTop w:val="0"/>
      <w:marBottom w:val="0"/>
      <w:divBdr>
        <w:top w:val="single" w:sz="36" w:space="0" w:color="CD0D28"/>
        <w:left w:val="none" w:sz="0" w:space="0" w:color="auto"/>
        <w:bottom w:val="none" w:sz="0" w:space="0" w:color="auto"/>
        <w:right w:val="none" w:sz="0" w:space="0" w:color="auto"/>
      </w:divBdr>
      <w:divsChild>
        <w:div w:id="887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62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76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44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682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282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06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82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36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1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06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1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2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3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057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986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4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4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5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491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419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666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869">
                  <w:marLeft w:val="0"/>
                  <w:marRight w:val="0"/>
                  <w:marTop w:val="375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39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7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273">
                  <w:marLeft w:val="300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2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486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5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6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0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0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884">
              <w:marLeft w:val="0"/>
              <w:marRight w:val="46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1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7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4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1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9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17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27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8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99">
                  <w:marLeft w:val="0"/>
                  <w:marRight w:val="-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37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14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793">
                  <w:marLeft w:val="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5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7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7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4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796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7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4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77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94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42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7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1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435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6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pp.cz/lanovou-drahu-na-petrin-ceka-rekonstrukce/" TargetMode="External"/><Relationship Id="rId117" Type="http://schemas.openxmlformats.org/officeDocument/2006/relationships/hyperlink" Target="http://www.nm.cz/Ceske-muzeum-hudby/Vystavy-CMH/Smrt-kmotricka.html" TargetMode="External"/><Relationship Id="rId21" Type="http://schemas.openxmlformats.org/officeDocument/2006/relationships/hyperlink" Target="http://www.prg.aero/cs/aktuality/aktuality/letecka-spolecnost-hainan-airlines-zahajila-spojeni-mezi-prahou-a-pekingem/" TargetMode="External"/><Relationship Id="rId42" Type="http://schemas.openxmlformats.org/officeDocument/2006/relationships/hyperlink" Target="http://www.hrad.cz/cs/prazsky-hrad/kalendar-akci-na-prazskem-hrade/83.shtml" TargetMode="External"/><Relationship Id="rId47" Type="http://schemas.openxmlformats.org/officeDocument/2006/relationships/hyperlink" Target="http://www.katedralasvatehovita.cz/cs" TargetMode="External"/><Relationship Id="rId63" Type="http://schemas.openxmlformats.org/officeDocument/2006/relationships/hyperlink" Target="http://www.ghmp.cz/vystavy/vaclav-cigler-tady-a-ted/" TargetMode="External"/><Relationship Id="rId68" Type="http://schemas.openxmlformats.org/officeDocument/2006/relationships/hyperlink" Target="http://muzeumprahy.cz/negrelliho-viadukt/" TargetMode="External"/><Relationship Id="rId84" Type="http://schemas.openxmlformats.org/officeDocument/2006/relationships/hyperlink" Target="http://www.muzeumprahy.cz/kamen-v-praveku/" TargetMode="External"/><Relationship Id="rId89" Type="http://schemas.openxmlformats.org/officeDocument/2006/relationships/hyperlink" Target="http://www.ngprague.cz/objekt-detail/palac-kinskych/" TargetMode="External"/><Relationship Id="rId112" Type="http://schemas.openxmlformats.org/officeDocument/2006/relationships/hyperlink" Target="http://www.ngprague.cz/exposition-detail/budovani-statu-reprezentace-ceskoslovenska-v-umeni-architekture-a-designu/" TargetMode="External"/><Relationship Id="rId133" Type="http://schemas.openxmlformats.org/officeDocument/2006/relationships/hyperlink" Target="http://www.nm.cz/Prirodovedecke-muzeum/Expozice-PM/Archa-Noemova.html" TargetMode="External"/><Relationship Id="rId138" Type="http://schemas.openxmlformats.org/officeDocument/2006/relationships/hyperlink" Target="http://www.ntm.cz/" TargetMode="External"/><Relationship Id="rId154" Type="http://schemas.openxmlformats.org/officeDocument/2006/relationships/hyperlink" Target="http://www.kehilaprag.cz/cs/turismus/zidovske-mesto" TargetMode="External"/><Relationship Id="rId159" Type="http://schemas.openxmlformats.org/officeDocument/2006/relationships/hyperlink" Target="http://www.designblok.cz/" TargetMode="External"/><Relationship Id="rId175" Type="http://schemas.openxmlformats.org/officeDocument/2006/relationships/hyperlink" Target="http://www.martinu.cz/cz/instituce/nadace-bohuslava-martinu/dny-bohuslava-martinu/dny-bohuslava-martinu-2015/" TargetMode="External"/><Relationship Id="rId170" Type="http://schemas.openxmlformats.org/officeDocument/2006/relationships/hyperlink" Target="http://www.museumkampa.cz/" TargetMode="External"/><Relationship Id="rId16" Type="http://schemas.openxmlformats.org/officeDocument/2006/relationships/hyperlink" Target="http://www.praguecitytourism.cz/cs/media/fotogalerie" TargetMode="External"/><Relationship Id="rId107" Type="http://schemas.openxmlformats.org/officeDocument/2006/relationships/hyperlink" Target="http://www.ngprague.cz/exposition-detail/startpoint-2015-cena-pro-diplomanty-evropskych-umeleckych-skol/" TargetMode="External"/><Relationship Id="rId11" Type="http://schemas.openxmlformats.org/officeDocument/2006/relationships/hyperlink" Target="http://www.staromestskaradnicepraha.cz/" TargetMode="External"/><Relationship Id="rId32" Type="http://schemas.openxmlformats.org/officeDocument/2006/relationships/hyperlink" Target="http://www.dpp.cz/omezeni-dopravy/prehled-kratkodobych-omezeni-provozu-tramvaji-v-rijnu-2015/" TargetMode="External"/><Relationship Id="rId37" Type="http://schemas.openxmlformats.org/officeDocument/2006/relationships/hyperlink" Target="http://www.kulturanahrade.cz/cs/vystavy/program/program/caw-pamatky-meho-kraje-609.shtml" TargetMode="External"/><Relationship Id="rId53" Type="http://schemas.openxmlformats.org/officeDocument/2006/relationships/hyperlink" Target="http://www.ghmp.cz/alfons-mucha-slovanska-epopej/" TargetMode="External"/><Relationship Id="rId58" Type="http://schemas.openxmlformats.org/officeDocument/2006/relationships/hyperlink" Target="http://festival.brikcius.com/" TargetMode="External"/><Relationship Id="rId74" Type="http://schemas.openxmlformats.org/officeDocument/2006/relationships/hyperlink" Target="http://www.muzeumprahy.cz/stredoveka-praha/" TargetMode="External"/><Relationship Id="rId79" Type="http://schemas.openxmlformats.org/officeDocument/2006/relationships/hyperlink" Target="http://www.muzeumprahy.cz/hroby-barbaru-v-praze-zlicine-svet-zivych-a-mrtvych-doby-stehovani-narodu/" TargetMode="External"/><Relationship Id="rId102" Type="http://schemas.openxmlformats.org/officeDocument/2006/relationships/hyperlink" Target="http://www.ngprague.cz/objekt-detail/veletrzni-palac/" TargetMode="External"/><Relationship Id="rId123" Type="http://schemas.openxmlformats.org/officeDocument/2006/relationships/hyperlink" Target="http://www.nm.cz/Ceske-muzeum-hudby/Vystavy-CMH/Antonin-Dvorak-a-Morava.html" TargetMode="External"/><Relationship Id="rId128" Type="http://schemas.openxmlformats.org/officeDocument/2006/relationships/hyperlink" Target="http://www.nm.cz/Naprstkovo-muzeum/Pripravujeme-NpM/Bhutan-zeme-blizko-nebe.html" TargetMode="External"/><Relationship Id="rId144" Type="http://schemas.openxmlformats.org/officeDocument/2006/relationships/hyperlink" Target="http://www.ntm.cz/aktualita/parni-stroje" TargetMode="External"/><Relationship Id="rId149" Type="http://schemas.openxmlformats.org/officeDocument/2006/relationships/hyperlink" Target="http://www.praha-vysehrad.cz/1005_VSTUPNE-A-SPOJEN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gprague.cz/exposition-detail/skryta-rec-rostlin-floralni-symbolika-v-asijskem-umeni-a-jeji-odraz-v-soucasnem-ceskem-umeni-a-designu/" TargetMode="External"/><Relationship Id="rId95" Type="http://schemas.openxmlformats.org/officeDocument/2006/relationships/hyperlink" Target="http://www.ngprague.cz/exposition-detail/nicolas-poussin-obdivovany-dilo-v-grafice-tri-staleti/" TargetMode="External"/><Relationship Id="rId160" Type="http://schemas.openxmlformats.org/officeDocument/2006/relationships/hyperlink" Target="http://www.obecnidum.cz/cz/jonas-kaufmann-nessun-dorma-1404046385.html" TargetMode="External"/><Relationship Id="rId165" Type="http://schemas.openxmlformats.org/officeDocument/2006/relationships/hyperlink" Target="http://www.kulturanahrade.cz/cs/vystavy/program/program/dedictvi-karla-velikeho-577.shtml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www.narodni-divadlo.cz/uploads/assets/tz-rekonstrukce-so-web.pdf" TargetMode="External"/><Relationship Id="rId27" Type="http://schemas.openxmlformats.org/officeDocument/2006/relationships/hyperlink" Target="http://www.dpp.cz/omezeni-dopravy/otakarova-koh-i-noor-docasne-preruseni-provozu-tramvaji/" TargetMode="External"/><Relationship Id="rId43" Type="http://schemas.openxmlformats.org/officeDocument/2006/relationships/hyperlink" Target="http://www.kulturanahrade.cz/cs/svatovitsky-poklad/expozice/svatovitsky-poklad-186.shtml" TargetMode="External"/><Relationship Id="rId48" Type="http://schemas.openxmlformats.org/officeDocument/2006/relationships/hyperlink" Target="http://www.katedralasvatehovita.cz/flash/virtualni_prohlidka/index.html" TargetMode="External"/><Relationship Id="rId64" Type="http://schemas.openxmlformats.org/officeDocument/2006/relationships/hyperlink" Target="http://www.loreta.cz/" TargetMode="External"/><Relationship Id="rId69" Type="http://schemas.openxmlformats.org/officeDocument/2006/relationships/hyperlink" Target="http://muzeumprahy.cz/praha-husova-a-husitska-1415-2015/" TargetMode="External"/><Relationship Id="rId113" Type="http://schemas.openxmlformats.org/officeDocument/2006/relationships/hyperlink" Target="http://www.ngprague.cz/exposition-detail/alfons-mucha-slovanska-epopej/" TargetMode="External"/><Relationship Id="rId118" Type="http://schemas.openxmlformats.org/officeDocument/2006/relationships/hyperlink" Target="http://www.nm.cz/Ceske-muzeum-hudby/Vystavy-CMH/Josef-Sediva-cesky-vyrobce-zestovych-nastroju.html" TargetMode="External"/><Relationship Id="rId134" Type="http://schemas.openxmlformats.org/officeDocument/2006/relationships/hyperlink" Target="http://www.nm.cz/Prirodovedecke-muzeum/Vystavy-PM/Jak-se-bude-jmenovat.html" TargetMode="External"/><Relationship Id="rId139" Type="http://schemas.openxmlformats.org/officeDocument/2006/relationships/hyperlink" Target="http://www.ntm.cz/aktualita/dny-se-snizenym-vstupnym" TargetMode="External"/><Relationship Id="rId80" Type="http://schemas.openxmlformats.org/officeDocument/2006/relationships/hyperlink" Target="http://www.muzeumprahy.cz/vltava-a-podskali-z-archivu-spolku-vltavan/" TargetMode="External"/><Relationship Id="rId85" Type="http://schemas.openxmlformats.org/officeDocument/2006/relationships/hyperlink" Target="http://www.ngprague.cz/" TargetMode="External"/><Relationship Id="rId150" Type="http://schemas.openxmlformats.org/officeDocument/2006/relationships/hyperlink" Target="http://www.kkvys.cz/bohosluzby-a-navstevni-hodiny-na-vysehrade/navstevni-hodiny-v-bazilice/" TargetMode="External"/><Relationship Id="rId155" Type="http://schemas.openxmlformats.org/officeDocument/2006/relationships/hyperlink" Target="http://www.hst.cz/cs/uvod/44-novinky/488-alpabzug-2015-2" TargetMode="External"/><Relationship Id="rId171" Type="http://schemas.openxmlformats.org/officeDocument/2006/relationships/hyperlink" Target="http://www.zamekliten.cz/aktivity/festival-jarmily-novotne/" TargetMode="External"/><Relationship Id="rId176" Type="http://schemas.openxmlformats.org/officeDocument/2006/relationships/hyperlink" Target="http://www.o2arena.cz/andrea-bocelli-sb251/" TargetMode="External"/><Relationship Id="rId12" Type="http://schemas.openxmlformats.org/officeDocument/2006/relationships/hyperlink" Target="http://www.praguecitytourism.cz/cs/nase-cinnost/doskolovani-pruvodcu/kurz-pruvodce-zidovskeho-muzea-praha" TargetMode="External"/><Relationship Id="rId17" Type="http://schemas.openxmlformats.org/officeDocument/2006/relationships/hyperlink" Target="http://www.prague.eu" TargetMode="External"/><Relationship Id="rId33" Type="http://schemas.openxmlformats.org/officeDocument/2006/relationships/hyperlink" Target="http://www.hrad.cz/cs/prazsky-hrad/informace-o-prohlidce-prazskeho-hradu/navsteva-prazskeho-hradu.shtml" TargetMode="External"/><Relationship Id="rId38" Type="http://schemas.openxmlformats.org/officeDocument/2006/relationships/hyperlink" Target="http://www.kulturanahrade.cz/cs/vystavy/program/program/federico-diaz-eccentric-gravity-603.shtml" TargetMode="External"/><Relationship Id="rId59" Type="http://schemas.openxmlformats.org/officeDocument/2006/relationships/hyperlink" Target="http://www.ghmp.cz/eden-koblasova-zeme-zverejneni-autorova-daru/" TargetMode="External"/><Relationship Id="rId103" Type="http://schemas.openxmlformats.org/officeDocument/2006/relationships/hyperlink" Target="http://www.ngprague.cz/exposition-detail/umelci-a-proroci-schiele-hundertwasser-kupka-beuys-a-dalsi/" TargetMode="External"/><Relationship Id="rId108" Type="http://schemas.openxmlformats.org/officeDocument/2006/relationships/hyperlink" Target="http://www.ngprague.cz/exposition-detail/boris-ondreicka-zaciatok-a-koniec-pasaze/" TargetMode="External"/><Relationship Id="rId124" Type="http://schemas.openxmlformats.org/officeDocument/2006/relationships/hyperlink" Target="http://www.nm.cz/Ceske-muzeum-hudby/Expozice-CMH/Bedrich-Smetana-1824-1884.html" TargetMode="External"/><Relationship Id="rId129" Type="http://schemas.openxmlformats.org/officeDocument/2006/relationships/hyperlink" Target="http://www.nm.cz/Historicke-muzeum/Expozice-HM/Krizovatky-ceske-a-ceskoslovenske-statnosti.html" TargetMode="External"/><Relationship Id="rId54" Type="http://schemas.openxmlformats.org/officeDocument/2006/relationships/hyperlink" Target="http://www.ghmp.cz/frantisek-bilek-rane-skici/" TargetMode="External"/><Relationship Id="rId70" Type="http://schemas.openxmlformats.org/officeDocument/2006/relationships/hyperlink" Target="http://www.muzeumprahy.cz/petrin-misto-vychazek-rozhledu-i-dolovani/" TargetMode="External"/><Relationship Id="rId75" Type="http://schemas.openxmlformats.org/officeDocument/2006/relationships/hyperlink" Target="http://muzeumprahy.cz/praha-na-prelomu-novoveku-stredoveku/" TargetMode="External"/><Relationship Id="rId91" Type="http://schemas.openxmlformats.org/officeDocument/2006/relationships/hyperlink" Target="http://www.ngprague.cz/exposition-detail/pribeh-krasne-ledy-znovuobjeveny-obraz-josepha-heintze-st/" TargetMode="External"/><Relationship Id="rId96" Type="http://schemas.openxmlformats.org/officeDocument/2006/relationships/hyperlink" Target="http://www.ngprague.cz/exposition-detail/dilo-sezony-peter-paul-rubens-vecere-v-emauzich-kolem-1636-1638/" TargetMode="External"/><Relationship Id="rId140" Type="http://schemas.openxmlformats.org/officeDocument/2006/relationships/hyperlink" Target="http://www.ntm.cz/aktualita/2210-2014-1110-2015-nuselsky-most-historie-stavba-architektura" TargetMode="External"/><Relationship Id="rId145" Type="http://schemas.openxmlformats.org/officeDocument/2006/relationships/hyperlink" Target="http://www.ntm.cz/aktualita/189-2015-295-2016-nejkrasnejsi-ceske-knihy-roku-2014-v-ntm" TargetMode="External"/><Relationship Id="rId161" Type="http://schemas.openxmlformats.org/officeDocument/2006/relationships/hyperlink" Target="http://www.fok.cz/koncert/koncert-pro-republiku-2/" TargetMode="External"/><Relationship Id="rId166" Type="http://schemas.openxmlformats.org/officeDocument/2006/relationships/hyperlink" Target="http://www.architectureweek.cz/clanky/mesta-a-kraje-59.html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muzeum3000.nm.cz/aktuality/okupanty-z-roku-1968-pripomene-pametni-deska" TargetMode="External"/><Relationship Id="rId28" Type="http://schemas.openxmlformats.org/officeDocument/2006/relationships/hyperlink" Target="http://www.dpp.cz/omezeni-dopravy/andel-kavalirka-docasne-preruseni-provozu-tramvaji/" TargetMode="External"/><Relationship Id="rId49" Type="http://schemas.openxmlformats.org/officeDocument/2006/relationships/hyperlink" Target="http://www.botanicka.cz/hlavni-stranka.html?page_id=95" TargetMode="External"/><Relationship Id="rId114" Type="http://schemas.openxmlformats.org/officeDocument/2006/relationships/hyperlink" Target="http://www.nm.cz/" TargetMode="External"/><Relationship Id="rId119" Type="http://schemas.openxmlformats.org/officeDocument/2006/relationships/hyperlink" Target="http://www.nm.cz/Historicke-muzeum/Expozice-HM/Ceska-lidova-kultura.html" TargetMode="External"/><Relationship Id="rId44" Type="http://schemas.openxmlformats.org/officeDocument/2006/relationships/hyperlink" Target="http://www.kulturanahrade.cz/cs/pribeh-prazskeho-hradu/expozice/stala-expozice-pribeh-prazskeho-hradu-23.shtml" TargetMode="External"/><Relationship Id="rId60" Type="http://schemas.openxmlformats.org/officeDocument/2006/relationships/hyperlink" Target="http://www.ghmp.cz/vystavy/jan-mancuska-prvni-retrospektiva/" TargetMode="External"/><Relationship Id="rId65" Type="http://schemas.openxmlformats.org/officeDocument/2006/relationships/hyperlink" Target="http://www.loreta.cz/domains/loreta.cz/index.php/cz/loretahudebni/koncertypredplatne/71-koncert-k-320-vyroci-vzniku-loretanske-zvonohry" TargetMode="External"/><Relationship Id="rId81" Type="http://schemas.openxmlformats.org/officeDocument/2006/relationships/hyperlink" Target="http://www.muzeumprahy.cz/remesla-v-poradku-historie-profesniho-sdruzovani-remeslniku-od-stredoveku-po-soucasnost/" TargetMode="External"/><Relationship Id="rId86" Type="http://schemas.openxmlformats.org/officeDocument/2006/relationships/hyperlink" Target="http://www.ngprague.cz/detail-novinky/otevirame-stale-expozice-pro-mlade-zdarma" TargetMode="External"/><Relationship Id="rId130" Type="http://schemas.openxmlformats.org/officeDocument/2006/relationships/hyperlink" Target="http://www.nm.cz/Historicke-muzeum/Expozice-HM/Laborator-moci.html" TargetMode="External"/><Relationship Id="rId135" Type="http://schemas.openxmlformats.org/officeDocument/2006/relationships/hyperlink" Target="http://www.nm.cz/Prirodovedecke-muzeum/Pripravujeme-PM/Smrt.html" TargetMode="External"/><Relationship Id="rId151" Type="http://schemas.openxmlformats.org/officeDocument/2006/relationships/hyperlink" Target="http://www.praha-vysehrad.cz/Komentovane-prohlidky" TargetMode="External"/><Relationship Id="rId156" Type="http://schemas.openxmlformats.org/officeDocument/2006/relationships/hyperlink" Target="http://www.strunypodzimu.cz/" TargetMode="External"/><Relationship Id="rId177" Type="http://schemas.openxmlformats.org/officeDocument/2006/relationships/hyperlink" Target="http://www.nachtigallartists.cz/projekty/bartoli-villazon-2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mackovicova@prague.eu" TargetMode="External"/><Relationship Id="rId172" Type="http://schemas.openxmlformats.org/officeDocument/2006/relationships/hyperlink" Target="http://www.o2arena.cz/madonna-sb327/" TargetMode="External"/><Relationship Id="rId180" Type="http://schemas.openxmlformats.org/officeDocument/2006/relationships/header" Target="header2.xml"/><Relationship Id="rId13" Type="http://schemas.openxmlformats.org/officeDocument/2006/relationships/hyperlink" Target="http://www.praguecitytourism.cz/cs/nase-cinnost/doskolovani-pruvodcu/odznak-pruvodce-prahou" TargetMode="External"/><Relationship Id="rId18" Type="http://schemas.openxmlformats.org/officeDocument/2006/relationships/hyperlink" Target="http://www.tour-film.cz/" TargetMode="External"/><Relationship Id="rId39" Type="http://schemas.openxmlformats.org/officeDocument/2006/relationships/hyperlink" Target="http://www.kulturanahrade.cz/cs/vystavy/program/program/alice-masarykova-18791966-a-podpora-umeni-595.shtml" TargetMode="External"/><Relationship Id="rId109" Type="http://schemas.openxmlformats.org/officeDocument/2006/relationships/hyperlink" Target="http://www.ngprague.cz/exposition-detail/renaud-jerez-introduced-by-zuzana-blochova/" TargetMode="External"/><Relationship Id="rId34" Type="http://schemas.openxmlformats.org/officeDocument/2006/relationships/hyperlink" Target="http://www.hrad.cz/cs/prazsky-hrad/kalendar-akci-na-prazskem-hrade/index.shtml" TargetMode="External"/><Relationship Id="rId50" Type="http://schemas.openxmlformats.org/officeDocument/2006/relationships/hyperlink" Target="http://www.botanicka.cz/buxus/generate_page.php?page_id=5238" TargetMode="External"/><Relationship Id="rId55" Type="http://schemas.openxmlformats.org/officeDocument/2006/relationships/hyperlink" Target="http://www.ghmp.cz/pandora-s-vox-veronika-holcova-klara-kristalova-sandra-vasquez-de-la-horra/" TargetMode="External"/><Relationship Id="rId76" Type="http://schemas.openxmlformats.org/officeDocument/2006/relationships/hyperlink" Target="http://www.muzeumprahy.cz/barokni-praha/" TargetMode="External"/><Relationship Id="rId97" Type="http://schemas.openxmlformats.org/officeDocument/2006/relationships/hyperlink" Target="http://www.ngprague.cz/detail-novinky/objevte-kouzlo-sternberske-zahrady-od-3-dubna-je-otevrena-verejnosti" TargetMode="External"/><Relationship Id="rId104" Type="http://schemas.openxmlformats.org/officeDocument/2006/relationships/hyperlink" Target="http://www.ngprague.cz/exposition-detail/jonathan-meese-my-ber-daddys/" TargetMode="External"/><Relationship Id="rId120" Type="http://schemas.openxmlformats.org/officeDocument/2006/relationships/hyperlink" Target="http://www.nm.cz/Historicke-muzeum/Vystavy-HM/Narodopisne-ohlednuti-Ceska-chalupa-dnes.html" TargetMode="External"/><Relationship Id="rId125" Type="http://schemas.openxmlformats.org/officeDocument/2006/relationships/hyperlink" Target="http://www.nm.cz/Ceske-muzeum-hudby/Vystavy-CMH/Frantisek-Kysela-a-Smetanovy-opery.html" TargetMode="External"/><Relationship Id="rId141" Type="http://schemas.openxmlformats.org/officeDocument/2006/relationships/hyperlink" Target="http://www.ntm.cz/aktualita/176-111-2015-umeni-paroplavby-na-rece-vltave-1865-2015" TargetMode="External"/><Relationship Id="rId146" Type="http://schemas.openxmlformats.org/officeDocument/2006/relationships/hyperlink" Target="http://www.strahovskyklaster.cz/obrazarna-a-historicke-saly-konventu-obnova-pamatek/obrazarna-a-historicke-saly/informace-pro-navstevniky" TargetMode="External"/><Relationship Id="rId167" Type="http://schemas.openxmlformats.org/officeDocument/2006/relationships/hyperlink" Target="http://www.nafilm.org/exhibit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uzeumprahy.cz/aktuality-a-newslettery/28/" TargetMode="External"/><Relationship Id="rId92" Type="http://schemas.openxmlformats.org/officeDocument/2006/relationships/hyperlink" Target="http://www.ngprague.cz/objekt-detail/salmovsky-palac/" TargetMode="External"/><Relationship Id="rId162" Type="http://schemas.openxmlformats.org/officeDocument/2006/relationships/hyperlink" Target="http://firkusny.cz/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pp.cz/omezeni-dopravy/vozovna-stresovice-sidliste-petriny-docasne-preruseni-provozu-tramvaji/" TargetMode="External"/><Relationship Id="rId24" Type="http://schemas.openxmlformats.org/officeDocument/2006/relationships/hyperlink" Target="http://www.divadlopodpalmovkou.cz/vitejte" TargetMode="External"/><Relationship Id="rId40" Type="http://schemas.openxmlformats.org/officeDocument/2006/relationships/hyperlink" Target="http://www.kulturanahrade.cz/cs/vystavy/program/program/ma-vlast-pocta-ceske-krajinomalbe-593.shtml" TargetMode="External"/><Relationship Id="rId45" Type="http://schemas.openxmlformats.org/officeDocument/2006/relationships/hyperlink" Target="http://www.kulturanahrade.cz/cs/obrazarna-prazskeho-hradu/expozice/stala-expozice-obrazarna-prazskeho-hradu-11.shtml" TargetMode="External"/><Relationship Id="rId66" Type="http://schemas.openxmlformats.org/officeDocument/2006/relationships/hyperlink" Target="http://www.loreta.cz/domains/loreta.cz/index.php/cz/loreta-muzejni/vystavym" TargetMode="External"/><Relationship Id="rId87" Type="http://schemas.openxmlformats.org/officeDocument/2006/relationships/hyperlink" Target="http://www.ngprague.cz/objekt-detail/klaster-sv-anezky-ceske/" TargetMode="External"/><Relationship Id="rId110" Type="http://schemas.openxmlformats.org/officeDocument/2006/relationships/hyperlink" Target="http://www.ngprague.cz/exposition-detail/moving-image-department-iii-kapitola-the-owl-s-legacy-and-it-s-discontents/" TargetMode="External"/><Relationship Id="rId115" Type="http://schemas.openxmlformats.org/officeDocument/2006/relationships/hyperlink" Target="http://www.nm.cz/Historicke-muzeum/Expozice-HM/Lapidarium-Pamatky-kamenosocharstvi-v-Cechach-od-11-do-19-stoleti.html" TargetMode="External"/><Relationship Id="rId131" Type="http://schemas.openxmlformats.org/officeDocument/2006/relationships/hyperlink" Target="http://www.nm.cz/Historicke-muzeum/Vystavy-HM/Ivan-Medek-Nesmlouvave-primy-gentleman.html" TargetMode="External"/><Relationship Id="rId136" Type="http://schemas.openxmlformats.org/officeDocument/2006/relationships/hyperlink" Target="http://www.nm.cz/Ceske-muzeum-hudby/Expozice-CMH/Pamatnik-Jaroslava-Jezka-1906-1942-Modry-pokoj.html" TargetMode="External"/><Relationship Id="rId157" Type="http://schemas.openxmlformats.org/officeDocument/2006/relationships/hyperlink" Target="http://www.accka.cz/stranky/novinky/termin-2-rocniku-veletrhu-travel-meeting-point-v-praze-402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ghmp.cz/kveta-pacovska/" TargetMode="External"/><Relationship Id="rId82" Type="http://schemas.openxmlformats.org/officeDocument/2006/relationships/hyperlink" Target="http://www.muzeumprahy.cz/zamek-ctenice-dejiny-stavebni-vyvoj-a-obnova/" TargetMode="External"/><Relationship Id="rId152" Type="http://schemas.openxmlformats.org/officeDocument/2006/relationships/hyperlink" Target="http://urad.praha2.cz/Segway-uz-do-arealu-Vysehradu-nesmi.html" TargetMode="External"/><Relationship Id="rId173" Type="http://schemas.openxmlformats.org/officeDocument/2006/relationships/hyperlink" Target="http://www.nardum.cz/produkty-a-sluzby/18-festival-swingove-hudby-swingovy-festival-v-praze/" TargetMode="External"/><Relationship Id="rId19" Type="http://schemas.openxmlformats.org/officeDocument/2006/relationships/hyperlink" Target="http://eshop.prague.eu/?_ga=1.53585451.2045875075.1443023223" TargetMode="External"/><Relationship Id="rId14" Type="http://schemas.openxmlformats.org/officeDocument/2006/relationships/hyperlink" Target="mailto:studijni@prague.eu" TargetMode="External"/><Relationship Id="rId30" Type="http://schemas.openxmlformats.org/officeDocument/2006/relationships/hyperlink" Target="http://www.dpp.cz/omezeni-dopravy/roztyly-c-docasne-uzavreni-stanice-metra-15-09-23/" TargetMode="External"/><Relationship Id="rId35" Type="http://schemas.openxmlformats.org/officeDocument/2006/relationships/hyperlink" Target="http://www.hrad.cz/cs/prazsky-hrad/virtualni-prohlidka/index.shtml" TargetMode="External"/><Relationship Id="rId56" Type="http://schemas.openxmlformats.org/officeDocument/2006/relationships/hyperlink" Target="http://www.ghmp.cz/iren-stehli-libuna-a-jine-eseje/" TargetMode="External"/><Relationship Id="rId77" Type="http://schemas.openxmlformats.org/officeDocument/2006/relationships/hyperlink" Target="http://www.muzeumprahy.cz/slabikar-navstevniku-pamatek/" TargetMode="External"/><Relationship Id="rId100" Type="http://schemas.openxmlformats.org/officeDocument/2006/relationships/hyperlink" Target="http://www.ngprague.cz/exposition-detail/rakouske-a-nemecke-umeni-2-poloviny-19-stoleti-ii-dil/" TargetMode="External"/><Relationship Id="rId105" Type="http://schemas.openxmlformats.org/officeDocument/2006/relationships/hyperlink" Target="http://www.ngprague.cz/exposition-detail/podivuhodni-tvurci-snu-i-puvis-de-chavannes-redon-gauguin/" TargetMode="External"/><Relationship Id="rId126" Type="http://schemas.openxmlformats.org/officeDocument/2006/relationships/hyperlink" Target="http://www.nm.cz/Naprstkovo-muzeum/Expozice-NpM/Kultury-Australie-a-Oceanie.html" TargetMode="External"/><Relationship Id="rId147" Type="http://schemas.openxmlformats.org/officeDocument/2006/relationships/hyperlink" Target="http://www.strahovskyklaster.cz/webmagazine/subcategories.asp?idk=345" TargetMode="External"/><Relationship Id="rId168" Type="http://schemas.openxmlformats.org/officeDocument/2006/relationships/hyperlink" Target="http://eshop.prague.eu/catalog/cs/vlastivedne-vychazky/cvychazky.html?sortBy=dv:eventDate:asc" TargetMode="External"/><Relationship Id="rId8" Type="http://schemas.openxmlformats.org/officeDocument/2006/relationships/hyperlink" Target="http://www.praguecitytourism.cz/cs/nase-cinnost/turisticka-informacni-centra" TargetMode="External"/><Relationship Id="rId51" Type="http://schemas.openxmlformats.org/officeDocument/2006/relationships/hyperlink" Target="http://www.botanicka.cz/buxus/generate_page.php?page_id=5283" TargetMode="External"/><Relationship Id="rId72" Type="http://schemas.openxmlformats.org/officeDocument/2006/relationships/hyperlink" Target="http://www.muzeumprahy.cz/langweiluv-model-prahy/" TargetMode="External"/><Relationship Id="rId93" Type="http://schemas.openxmlformats.org/officeDocument/2006/relationships/hyperlink" Target="http://www.ngprague.cz/exposition-detail/smysl-pro-umeni-umelecke-ikony-v-ceske-akademii-ved-a-umeni/" TargetMode="External"/><Relationship Id="rId98" Type="http://schemas.openxmlformats.org/officeDocument/2006/relationships/hyperlink" Target="http://www.ngprague.cz/objekt-detail/sternbersky-palac/" TargetMode="External"/><Relationship Id="rId121" Type="http://schemas.openxmlformats.org/officeDocument/2006/relationships/hyperlink" Target="http://www.nm.cz/Historicke-muzeum/Vystavy-HM/Venkov.html" TargetMode="External"/><Relationship Id="rId142" Type="http://schemas.openxmlformats.org/officeDocument/2006/relationships/hyperlink" Target="http://www.ntm.cz/aktualita/55-1511-2015-prehrady-jako-odkaz-kulturniho-dedictvi-v-ochrane-pred-povodnemi-pruzkumy" TargetMode="External"/><Relationship Id="rId163" Type="http://schemas.openxmlformats.org/officeDocument/2006/relationships/hyperlink" Target="http://www.zdjc.cz/repertoar/ostatni/295/the-stand-in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pp.cz/" TargetMode="External"/><Relationship Id="rId46" Type="http://schemas.openxmlformats.org/officeDocument/2006/relationships/hyperlink" Target="http://www.hrad.cz/cs/prazsky-hrad/kalendar-akci-na-prazskem-hrade/336.shtml" TargetMode="External"/><Relationship Id="rId67" Type="http://schemas.openxmlformats.org/officeDocument/2006/relationships/hyperlink" Target="http://www.muzeumprahy.cz/" TargetMode="External"/><Relationship Id="rId116" Type="http://schemas.openxmlformats.org/officeDocument/2006/relationships/hyperlink" Target="http://www.nm.cz/Ceske-muzeum-hudby/Expozice-CMH/Clovek-nastroj-hudba.html" TargetMode="External"/><Relationship Id="rId137" Type="http://schemas.openxmlformats.org/officeDocument/2006/relationships/hyperlink" Target="http://www.nm.cz/Historicke-muzeum/Expozice-HM/Pamatnik-Frantiska-Palackeho-a-Frantiska-Ladislava-Riegra.html" TargetMode="External"/><Relationship Id="rId158" Type="http://schemas.openxmlformats.org/officeDocument/2006/relationships/hyperlink" Target="http://www.incheba.cz/veletrh/pamatky.html" TargetMode="External"/><Relationship Id="rId20" Type="http://schemas.openxmlformats.org/officeDocument/2006/relationships/hyperlink" Target="http://www.praguecitytourism.cz/cs/media/tisk/v-praze-pribyva-turistu-z-asie-ale-i-rezidentu.-letni-sezona-by-mohla-byt-rekordni.-11786" TargetMode="External"/><Relationship Id="rId41" Type="http://schemas.openxmlformats.org/officeDocument/2006/relationships/hyperlink" Target="http://www.kulturanahrade.cz/cs/vystavy/pripravovane-vystavy/tiziano-vanitas-basnik-obrazu-a-odstinu-krasy-601.shtml" TargetMode="External"/><Relationship Id="rId62" Type="http://schemas.openxmlformats.org/officeDocument/2006/relationships/hyperlink" Target="http://www.ghmp.cz/z-nouze-ctnost-i-moda-umelecka-litina-ze-sbirek-muzea-hlavniho-mesta-prahy/" TargetMode="External"/><Relationship Id="rId83" Type="http://schemas.openxmlformats.org/officeDocument/2006/relationships/hyperlink" Target="http://www.muzeumprahy.cz/dejiny-obce-vinore-od-praveku-do-20-stoleti/" TargetMode="External"/><Relationship Id="rId88" Type="http://schemas.openxmlformats.org/officeDocument/2006/relationships/hyperlink" Target="http://www.ngprague.cz/exposition-detail/dilo-sezony-madona-mezi-sv-katerinou-a-sv-marketou/" TargetMode="External"/><Relationship Id="rId111" Type="http://schemas.openxmlformats.org/officeDocument/2006/relationships/hyperlink" Target="http://www.ngprague.cz/exposition-detail/silver-lining-25-vyroci-ceny-jindricha-chalupeckeho/" TargetMode="External"/><Relationship Id="rId132" Type="http://schemas.openxmlformats.org/officeDocument/2006/relationships/hyperlink" Target="http://www.nm.cz/Historicke-muzeum/Vystavy-HM/Slavne-pohrby.html" TargetMode="External"/><Relationship Id="rId153" Type="http://schemas.openxmlformats.org/officeDocument/2006/relationships/hyperlink" Target="http://www.jewishmuseum.cz/informace/navstivte-nas-rozcestnik/oteviraci-doba/" TargetMode="External"/><Relationship Id="rId174" Type="http://schemas.openxmlformats.org/officeDocument/2006/relationships/hyperlink" Target="http://www.ticketpro.cz/jnp/hudba/rock/1667620-slash-myles-kennedy-the-conspirators.html" TargetMode="External"/><Relationship Id="rId179" Type="http://schemas.openxmlformats.org/officeDocument/2006/relationships/footer" Target="footer1.xml"/><Relationship Id="rId15" Type="http://schemas.openxmlformats.org/officeDocument/2006/relationships/hyperlink" Target="http://www.praguecitytourism.cz/cs/nase-cinnost/kurzy-pro-pruvodce/zkousky-pruvodcu" TargetMode="External"/><Relationship Id="rId36" Type="http://schemas.openxmlformats.org/officeDocument/2006/relationships/hyperlink" Target="http://www.kulturanahrade.cz/cs/vystavy/program/program/dedictvi-karla-velikeho-577.shtml" TargetMode="External"/><Relationship Id="rId57" Type="http://schemas.openxmlformats.org/officeDocument/2006/relationships/hyperlink" Target="http://www.ghmp.cz/milota-havrankova-milota/" TargetMode="External"/><Relationship Id="rId106" Type="http://schemas.openxmlformats.org/officeDocument/2006/relationships/hyperlink" Target="http://www.ngprague.cz/exposition-detail/atelier-sekal/" TargetMode="External"/><Relationship Id="rId127" Type="http://schemas.openxmlformats.org/officeDocument/2006/relationships/hyperlink" Target="http://www.nm.cz/Naprstkovo-muzeum/Expozice-NpM/Vojta-Naprstek.html" TargetMode="External"/><Relationship Id="rId10" Type="http://schemas.openxmlformats.org/officeDocument/2006/relationships/hyperlink" Target="http://www.filmvpraze.cz" TargetMode="External"/><Relationship Id="rId31" Type="http://schemas.openxmlformats.org/officeDocument/2006/relationships/hyperlink" Target="http://www.dpp.cz/omezeni-dopravy/bruselska-otakarova-docasne-preruseni-provozu-tramvaji/" TargetMode="External"/><Relationship Id="rId52" Type="http://schemas.openxmlformats.org/officeDocument/2006/relationships/hyperlink" Target="http://www.ghmp.cz/" TargetMode="External"/><Relationship Id="rId73" Type="http://schemas.openxmlformats.org/officeDocument/2006/relationships/hyperlink" Target="http://www.muzeumprahy.cz/praha-v-praveku/" TargetMode="External"/><Relationship Id="rId78" Type="http://schemas.openxmlformats.org/officeDocument/2006/relationships/hyperlink" Target="http://www.muzeumprahy.cz/co-cas-uz-nevrati-praha-60-let-na-fotografiich-borise-baromykina/" TargetMode="External"/><Relationship Id="rId94" Type="http://schemas.openxmlformats.org/officeDocument/2006/relationships/hyperlink" Target="http://www.ngprague.cz/objekt-detail/schwarzenbersky-palac/" TargetMode="External"/><Relationship Id="rId99" Type="http://schemas.openxmlformats.org/officeDocument/2006/relationships/hyperlink" Target="http://www.ngprague.cz/exposition-detail/navrat-rembrandta-ucenec-ve-studovne/" TargetMode="External"/><Relationship Id="rId101" Type="http://schemas.openxmlformats.org/officeDocument/2006/relationships/hyperlink" Target="http://www.ngprague.cz/exposition-detail/bez-hranic-umeni-v-krusnohori-1250-1550/" TargetMode="External"/><Relationship Id="rId122" Type="http://schemas.openxmlformats.org/officeDocument/2006/relationships/hyperlink" Target="http://www.nm.cz/Ceske-muzeum-hudby/Expozice-CMH/Antonin-Dvorak-1841-1904.html" TargetMode="External"/><Relationship Id="rId143" Type="http://schemas.openxmlformats.org/officeDocument/2006/relationships/hyperlink" Target="http://www.ntm.cz/aktualita/46-1711-2015-170-let-zeleznice-v-praze" TargetMode="External"/><Relationship Id="rId148" Type="http://schemas.openxmlformats.org/officeDocument/2006/relationships/hyperlink" Target="http://www.upm.cz/index.php?language=cz&amp;page=123&amp;year=2014&amp;id=250&amp;img=" TargetMode="External"/><Relationship Id="rId164" Type="http://schemas.openxmlformats.org/officeDocument/2006/relationships/hyperlink" Target="http://prague.czechcentres.cz/program/detail-akce/vaclav-havel-objektivem-jiriho-jiru2/" TargetMode="External"/><Relationship Id="rId169" Type="http://schemas.openxmlformats.org/officeDocument/2006/relationships/hyperlink" Target="http://www.muzeumkouzlostarychcasu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.eu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prague.eu" TargetMode="External"/><Relationship Id="rId4" Type="http://schemas.openxmlformats.org/officeDocument/2006/relationships/hyperlink" Target="http://www.praguecitytourism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guecitytourism.cz" TargetMode="External"/><Relationship Id="rId2" Type="http://schemas.openxmlformats.org/officeDocument/2006/relationships/hyperlink" Target="http://www.prague.e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ovicovak\AppData\Local\Microsoft\Windows\Temporary%20Internet%20Files\OLK932C\newsletter_inco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7DC0-7C31-4CE3-A183-BA885C8D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newsletter_incoming</Template>
  <TotalTime>1057</TotalTime>
  <Pages>12</Pages>
  <Words>5564</Words>
  <Characters>47477</Characters>
  <Application>Microsoft Office Word</Application>
  <DocSecurity>0</DocSecurity>
  <Lines>395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pro incoming 2/2014</vt:lpstr>
    </vt:vector>
  </TitlesOfParts>
  <Company>Ogilvy</Company>
  <LinksUpToDate>false</LinksUpToDate>
  <CharactersWithSpaces>52936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pro incoming 2/2014</dc:title>
  <dc:subject/>
  <dc:creator>mackovicovak</dc:creator>
  <cp:keywords/>
  <dc:description/>
  <cp:lastModifiedBy>Mackovičová Kristýna</cp:lastModifiedBy>
  <cp:revision>111</cp:revision>
  <cp:lastPrinted>2015-09-25T11:59:00Z</cp:lastPrinted>
  <dcterms:created xsi:type="dcterms:W3CDTF">2015-09-23T13:56:00Z</dcterms:created>
  <dcterms:modified xsi:type="dcterms:W3CDTF">2015-09-30T11:50:00Z</dcterms:modified>
</cp:coreProperties>
</file>