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Default="001419A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1419AD" w:rsidRPr="00984884" w:rsidRDefault="00BA6838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24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D5D4F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3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Default="001419A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1419AD" w:rsidRPr="00984884" w:rsidRDefault="00BA6838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24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. </w:t>
                      </w:r>
                      <w:r w:rsidR="008D5D4F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3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2C53EA" w:rsidP="00192DC1">
      <w:pPr>
        <w:rPr>
          <w:rFonts w:ascii="Arial" w:hAnsi="Arial" w:cs="Arial"/>
          <w:b/>
          <w:sz w:val="28"/>
          <w:szCs w:val="28"/>
        </w:rPr>
      </w:pPr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F8115" wp14:editId="4117FABD">
                <wp:simplePos x="0" y="0"/>
                <wp:positionH relativeFrom="column">
                  <wp:posOffset>765810</wp:posOffset>
                </wp:positionH>
                <wp:positionV relativeFrom="paragraph">
                  <wp:posOffset>194945</wp:posOffset>
                </wp:positionV>
                <wp:extent cx="5461000" cy="7524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F0" w:rsidRDefault="00DF29F0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6838" w:rsidRDefault="00087497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Praha turisté znovu zvolili</w:t>
                            </w:r>
                            <w:r w:rsidR="00BA683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TOP destinací roku 2015</w:t>
                            </w:r>
                          </w:p>
                          <w:p w:rsidR="00BA6838" w:rsidRDefault="00BA6838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45FB" w:rsidRDefault="00BA6838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Půvaby české metropole oceňují odborníci i samotní cestovatelé. Praha </w:t>
                            </w:r>
                            <w:r w:rsidR="00E5197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totiž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251E7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etos obhájila své místo v TOP 25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destinacích světa portálu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TripAdvisor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Ocenění </w:t>
                            </w:r>
                            <w:r w:rsidR="00B157A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Travelers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Choice</w:t>
                            </w:r>
                            <w:proofErr w:type="spellEnd"/>
                            <w:r w:rsidR="00B157A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, ve kterém hlasují </w:t>
                            </w:r>
                            <w:r w:rsidR="0008749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přímo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turisté, ji pasovalo na </w:t>
                            </w:r>
                            <w:r w:rsidRPr="00BA683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áté místo</w:t>
                            </w:r>
                            <w:r w:rsidR="002945F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v žebříčku nejatraktivnějších destinací roku 2015. Nejpopulárnějším cílem se letos stala marocká </w:t>
                            </w:r>
                            <w:proofErr w:type="spellStart"/>
                            <w:r w:rsidR="002945F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  <w:r w:rsidR="00E5197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2945F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kéš</w:t>
                            </w:r>
                            <w:proofErr w:type="spellEnd"/>
                            <w:r w:rsidR="002945F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945FB" w:rsidRDefault="002945FB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53EA" w:rsidRDefault="00E51971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Uživatelé cestovatelského portálu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TripAdvisor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9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vybírají </w:t>
                            </w:r>
                            <w:r w:rsidR="003B4B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TOP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destinace podle jejich historického a kulturního dědictví a pestrosti turistické nabídky. </w:t>
                            </w:r>
                            <w:r w:rsidR="003B4B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Výběr zohledň</w:t>
                            </w:r>
                            <w:r w:rsidR="00C639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uje hodnocení města lidmi, kteří</w:t>
                            </w:r>
                            <w:r w:rsidR="003B4BE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ho navštívili v uplynulých dvanácti měsících. </w:t>
                            </w:r>
                            <w:r w:rsidR="00C639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Praha se letos umístila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za Hanojí, Istanbulem,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kambodžským </w:t>
                            </w:r>
                            <w:proofErr w:type="spellStart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Siem</w:t>
                            </w:r>
                            <w:proofErr w:type="spellEnd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Reap</w:t>
                            </w:r>
                            <w:proofErr w:type="spellEnd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vítěznou </w:t>
                            </w:r>
                            <w:proofErr w:type="spellStart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Marakéší</w:t>
                            </w:r>
                            <w:proofErr w:type="spellEnd"/>
                            <w:r w:rsidR="00BA6838" w:rsidRPr="00E5197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6A5864" w:rsidRPr="00E51971" w:rsidRDefault="006A5864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A5864" w:rsidRDefault="00C6392E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Fakt, že Praha je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vlastně 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jedničkou mezi evropskými destinacemi, nás moc těší. 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Nechali jsme za sebou 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velká města, jako jsou Řím, Londýn i Paříž a to je dobrá 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zpětná vazba.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Turisté o nás vědí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je</w:t>
                            </w:r>
                            <w:r w:rsidR="00C71069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jich hodnocení je známkou</w:t>
                            </w:r>
                            <w:r w:rsidR="006A5864" w:rsidRP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toho, že Praha právem patří mezi nejkrásnější místa světa,“</w:t>
                            </w:r>
                            <w:r w:rsidR="006A586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4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říká</w:t>
                            </w:r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ředitelka Pražské informační služby – Prague City </w:t>
                            </w:r>
                            <w:proofErr w:type="spellStart"/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864" w:rsidRPr="006A586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5864" w:rsidRDefault="006A5864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A5864" w:rsidRPr="006A5864" w:rsidRDefault="00CD74CC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Praha slaví úspěchy také u ruských turistů.</w:t>
                            </w:r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 moskevském veletrhu cestovního ruchu MITT</w:t>
                            </w:r>
                            <w:r w:rsidR="00B157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byly vyhlášeny výsledky obdobné ankety „Star </w:t>
                            </w:r>
                            <w:proofErr w:type="spellStart"/>
                            <w:r w:rsidR="00B157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B157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Travel.ru“, v níž Praha </w:t>
                            </w:r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získala </w:t>
                            </w:r>
                            <w:bookmarkStart w:id="0" w:name="_GoBack"/>
                            <w:bookmarkEnd w:id="0"/>
                            <w:r w:rsidR="006A58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ocenění za nejlepší víkendovou destinaci pro rok 2015. </w:t>
                            </w:r>
                          </w:p>
                          <w:p w:rsidR="006A5864" w:rsidRDefault="006A5864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C53EA" w:rsidRPr="002C53EA" w:rsidRDefault="002C53EA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5D4F" w:rsidRPr="008D5D4F" w:rsidRDefault="008D5D4F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8D5D4F" w:rsidRDefault="008D5D4F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AD65FF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8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15.35pt;width:430pt;height:59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uvAIAAME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" filled="f" stroked="f">
                <v:textbox>
                  <w:txbxContent>
                    <w:p w:rsidR="00DF29F0" w:rsidRDefault="00DF29F0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BA6838" w:rsidRDefault="00087497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Praha turisté znovu zvolili</w:t>
                      </w:r>
                      <w:r w:rsidR="00BA683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TOP destinací roku 2015</w:t>
                      </w:r>
                    </w:p>
                    <w:p w:rsidR="00BA6838" w:rsidRDefault="00BA6838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2945FB" w:rsidRDefault="00BA6838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Půvaby české metropole oceňují odborníci i samotní cestovatelé. Praha </w:t>
                      </w:r>
                      <w:r w:rsidR="00E5197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totiž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</w:t>
                      </w:r>
                      <w:r w:rsidR="00251E7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etos obhájila své místo v TOP 25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destinacích světa portálu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TripAdvisor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Ocenění </w:t>
                      </w:r>
                      <w:r w:rsidR="00B157A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„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Travelers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Choice</w:t>
                      </w:r>
                      <w:proofErr w:type="spellEnd"/>
                      <w:r w:rsidR="00B157A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, ve kterém hlasují </w:t>
                      </w:r>
                      <w:r w:rsidR="0008749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přímo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turisté, ji pasovalo na </w:t>
                      </w:r>
                      <w:r w:rsidRPr="00BA683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áté místo</w:t>
                      </w:r>
                      <w:r w:rsidR="002945F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v žebříčku nejatraktivnějších destinací roku 2015. Nejpopulárnějším cílem se letos stala marocká </w:t>
                      </w:r>
                      <w:proofErr w:type="spellStart"/>
                      <w:r w:rsidR="002945F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Mar</w:t>
                      </w:r>
                      <w:r w:rsidR="00E5197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</w:t>
                      </w:r>
                      <w:r w:rsidR="002945F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kéš</w:t>
                      </w:r>
                      <w:proofErr w:type="spellEnd"/>
                      <w:r w:rsidR="002945F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945FB" w:rsidRDefault="002945FB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2C53EA" w:rsidRDefault="00E51971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Uživatelé cestovatelského portálu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TripAdvisor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C6392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vybírají </w:t>
                      </w:r>
                      <w:r w:rsidR="003B4BE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TOP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destinace podle jejich historického a kulturního dědictví a pestrosti turistické nabídky. </w:t>
                      </w:r>
                      <w:r w:rsidR="003B4BE9">
                        <w:rPr>
                          <w:rFonts w:ascii="Arial" w:hAnsi="Arial"/>
                          <w:sz w:val="20"/>
                          <w:szCs w:val="20"/>
                        </w:rPr>
                        <w:t>Výběr zohledň</w:t>
                      </w:r>
                      <w:r w:rsidR="00C6392E">
                        <w:rPr>
                          <w:rFonts w:ascii="Arial" w:hAnsi="Arial"/>
                          <w:sz w:val="20"/>
                          <w:szCs w:val="20"/>
                        </w:rPr>
                        <w:t>uje hodnocení města lidmi, kteří</w:t>
                      </w:r>
                      <w:r w:rsidR="003B4BE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ho navštívili v uplynulých dvanácti měsících. </w:t>
                      </w:r>
                      <w:r w:rsidR="00C6392E">
                        <w:rPr>
                          <w:rFonts w:ascii="Arial" w:hAnsi="Arial"/>
                          <w:sz w:val="20"/>
                          <w:szCs w:val="20"/>
                        </w:rPr>
                        <w:t>Praha se letos umístila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za Hanojí, Istanbulem,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kambodžským </w:t>
                      </w:r>
                      <w:proofErr w:type="spellStart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>Siem</w:t>
                      </w:r>
                      <w:proofErr w:type="spellEnd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>Reap</w:t>
                      </w:r>
                      <w:proofErr w:type="spellEnd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vítěznou </w:t>
                      </w:r>
                      <w:proofErr w:type="spellStart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>Marakéší</w:t>
                      </w:r>
                      <w:proofErr w:type="spellEnd"/>
                      <w:r w:rsidR="00BA6838" w:rsidRPr="00E5197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6A5864" w:rsidRPr="00E51971" w:rsidRDefault="006A5864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A5864" w:rsidRDefault="00C6392E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„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Fakt, že Praha je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vlastně 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jedničkou mezi evropskými destinacemi, nás moc těší. 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Nechali jsme za sebou 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velká města, jako jsou Řím, Londýn i Paříž a to je dobrá 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zpětná vazba.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Turisté o nás vědí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a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je</w:t>
                      </w:r>
                      <w:r w:rsidR="00C71069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jich hodnocení je známkou</w:t>
                      </w:r>
                      <w:r w:rsidR="006A5864" w:rsidRP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toho, že Praha právem patří mezi nejkrásnější místa světa,“</w:t>
                      </w:r>
                      <w:r w:rsidR="006A586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87497">
                        <w:rPr>
                          <w:rFonts w:ascii="Arial" w:hAnsi="Arial"/>
                          <w:sz w:val="20"/>
                          <w:szCs w:val="20"/>
                        </w:rPr>
                        <w:t>říká</w:t>
                      </w:r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ředitelka Pražské informační služby – Prague City </w:t>
                      </w:r>
                      <w:proofErr w:type="spellStart"/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6A5864" w:rsidRPr="006A586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Nora Dolanská</w:t>
                      </w:r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6A5864" w:rsidRDefault="006A5864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A5864" w:rsidRPr="006A5864" w:rsidRDefault="00CD74CC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Praha slaví úspěchy také u ruských turistů.</w:t>
                      </w:r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>Na moskevském veletrhu cestovního ruchu MITT</w:t>
                      </w:r>
                      <w:r w:rsidR="00B157A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byly vyhlášeny výsledky obdobné ankety „Star </w:t>
                      </w:r>
                      <w:proofErr w:type="spellStart"/>
                      <w:r w:rsidR="00B157AB">
                        <w:rPr>
                          <w:rFonts w:ascii="Arial" w:hAnsi="Arial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B157A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Travel.ru“, v níž Praha </w:t>
                      </w:r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získala </w:t>
                      </w:r>
                      <w:bookmarkStart w:id="1" w:name="_GoBack"/>
                      <w:bookmarkEnd w:id="1"/>
                      <w:r w:rsidR="006A58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ocenění za nejlepší víkendovou destinaci pro rok 2015. </w:t>
                      </w:r>
                    </w:p>
                    <w:p w:rsidR="006A5864" w:rsidRDefault="006A5864" w:rsidP="002C53EA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C53EA" w:rsidRPr="002C53EA" w:rsidRDefault="002C53EA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D5D4F" w:rsidRPr="008D5D4F" w:rsidRDefault="008D5D4F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D5D4F" w:rsidRPr="008D5D4F" w:rsidRDefault="008D5D4F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Pr="00AD65FF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Pr="000A42CF" w:rsidRDefault="000A42CF" w:rsidP="000A42CF"/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42" w:rsidRDefault="009F6842">
      <w:r>
        <w:separator/>
      </w:r>
    </w:p>
  </w:endnote>
  <w:endnote w:type="continuationSeparator" w:id="0">
    <w:p w:rsidR="009F6842" w:rsidRDefault="009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1419AD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1419AD" w:rsidRDefault="004805C6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 xml:space="preserve">Prague City </w:t>
    </w:r>
    <w:proofErr w:type="spellStart"/>
    <w:r w:rsidR="001419AD">
      <w:rPr>
        <w:rFonts w:ascii="Arial" w:hAnsi="Arial" w:cs="Arial"/>
        <w:color w:val="EA650D"/>
        <w:sz w:val="13"/>
        <w:szCs w:val="13"/>
      </w:rPr>
      <w:t>Tourism</w:t>
    </w:r>
    <w:proofErr w:type="spellEnd"/>
    <w:r w:rsidR="001419AD"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 xml:space="preserve">E: </w:t>
    </w:r>
    <w:r w:rsidR="00C5115C" w:rsidRPr="00C5115C">
      <w:rPr>
        <w:rFonts w:ascii="Arial" w:hAnsi="Arial" w:cs="Arial"/>
        <w:color w:val="EA650D"/>
        <w:sz w:val="13"/>
        <w:szCs w:val="13"/>
      </w:rPr>
      <w:t>k.bart</w:t>
    </w:r>
    <w:r w:rsidR="00C5115C">
      <w:rPr>
        <w:rFonts w:ascii="Arial" w:hAnsi="Arial" w:cs="Arial"/>
        <w:color w:val="EA650D"/>
        <w:sz w:val="13"/>
        <w:szCs w:val="13"/>
      </w:rPr>
      <w:t>ova@prague.eu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="001419AD"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 w:rsidRPr="00192DC1">
      <w:rPr>
        <w:rFonts w:ascii="Arial" w:hAnsi="Arial" w:cs="Arial"/>
        <w:color w:val="EA650D"/>
        <w:sz w:val="13"/>
        <w:szCs w:val="13"/>
      </w:rPr>
      <w:t>Arbesovo náměstí 70/4 /</w:t>
    </w:r>
    <w:r w:rsidR="00013B8C">
      <w:rPr>
        <w:rFonts w:ascii="Arial" w:hAnsi="Arial" w:cs="Arial"/>
        <w:color w:val="EA650D"/>
        <w:sz w:val="13"/>
        <w:szCs w:val="13"/>
      </w:rPr>
      <w:t xml:space="preserve"> Praha 5 / 150 00 / CZ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1419AD" w:rsidRP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T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 w:rsidR="00013B8C">
      <w:rPr>
        <w:rFonts w:ascii="Arial" w:hAnsi="Arial" w:cs="Arial"/>
        <w:color w:val="EA650D"/>
        <w:sz w:val="13"/>
        <w:szCs w:val="13"/>
      </w:rPr>
      <w:t xml:space="preserve">M: +420 777 355 999   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42" w:rsidRDefault="009F6842">
      <w:r>
        <w:separator/>
      </w:r>
    </w:p>
  </w:footnote>
  <w:footnote w:type="continuationSeparator" w:id="0">
    <w:p w:rsidR="009F6842" w:rsidRDefault="009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87497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4CFB"/>
    <w:rsid w:val="001E5F10"/>
    <w:rsid w:val="001F6E65"/>
    <w:rsid w:val="002074AD"/>
    <w:rsid w:val="002255E0"/>
    <w:rsid w:val="00226EC0"/>
    <w:rsid w:val="00251E79"/>
    <w:rsid w:val="002632B4"/>
    <w:rsid w:val="002646DF"/>
    <w:rsid w:val="0027425A"/>
    <w:rsid w:val="0027637D"/>
    <w:rsid w:val="00277024"/>
    <w:rsid w:val="002834ED"/>
    <w:rsid w:val="00284866"/>
    <w:rsid w:val="002859C4"/>
    <w:rsid w:val="00286B71"/>
    <w:rsid w:val="002945FB"/>
    <w:rsid w:val="0029633D"/>
    <w:rsid w:val="002B29D7"/>
    <w:rsid w:val="002B6352"/>
    <w:rsid w:val="002B74AE"/>
    <w:rsid w:val="002C4CE9"/>
    <w:rsid w:val="002C5077"/>
    <w:rsid w:val="002C53EA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91217"/>
    <w:rsid w:val="003928D4"/>
    <w:rsid w:val="003A78A5"/>
    <w:rsid w:val="003B4BE9"/>
    <w:rsid w:val="003B58A5"/>
    <w:rsid w:val="003B654A"/>
    <w:rsid w:val="003C15BE"/>
    <w:rsid w:val="003D2DE6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51FFA"/>
    <w:rsid w:val="00662BE5"/>
    <w:rsid w:val="006861B7"/>
    <w:rsid w:val="006957D7"/>
    <w:rsid w:val="00697C06"/>
    <w:rsid w:val="006A5864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95959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9F6842"/>
    <w:rsid w:val="00A072BB"/>
    <w:rsid w:val="00A120C2"/>
    <w:rsid w:val="00A138E6"/>
    <w:rsid w:val="00A21274"/>
    <w:rsid w:val="00A2355B"/>
    <w:rsid w:val="00A2796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7AB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A6838"/>
    <w:rsid w:val="00BB307A"/>
    <w:rsid w:val="00BC758D"/>
    <w:rsid w:val="00BF15BC"/>
    <w:rsid w:val="00BF5ADD"/>
    <w:rsid w:val="00C050BC"/>
    <w:rsid w:val="00C23083"/>
    <w:rsid w:val="00C467E5"/>
    <w:rsid w:val="00C5115C"/>
    <w:rsid w:val="00C6392E"/>
    <w:rsid w:val="00C654DB"/>
    <w:rsid w:val="00C71069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D74CC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29F0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51971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61E5"/>
    <w:rsid w:val="00F77A6C"/>
    <w:rsid w:val="00F8065A"/>
    <w:rsid w:val="00FA125F"/>
    <w:rsid w:val="00FB147A"/>
    <w:rsid w:val="00FC13E7"/>
    <w:rsid w:val="00FC5ABE"/>
    <w:rsid w:val="00FD73D8"/>
    <w:rsid w:val="00FE1422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C45D9-6A3B-47C1-9A7C-AB237C7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7</cp:revision>
  <cp:lastPrinted>2015-01-09T10:29:00Z</cp:lastPrinted>
  <dcterms:created xsi:type="dcterms:W3CDTF">2015-03-24T08:45:00Z</dcterms:created>
  <dcterms:modified xsi:type="dcterms:W3CDTF">2015-03-24T09:01:00Z</dcterms:modified>
</cp:coreProperties>
</file>